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0255" w14:textId="77777777" w:rsidR="00871EF2" w:rsidRPr="00871EF2" w:rsidRDefault="00871EF2" w:rsidP="00871EF2">
      <w:pPr>
        <w:tabs>
          <w:tab w:val="left" w:pos="708"/>
          <w:tab w:val="center" w:pos="4536"/>
          <w:tab w:val="right" w:pos="9072"/>
        </w:tabs>
        <w:spacing w:before="6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871EF2">
        <w:rPr>
          <w:rFonts w:ascii="Arial" w:hAnsi="Arial" w:cs="Arial"/>
          <w:i/>
          <w:iCs/>
          <w:sz w:val="22"/>
          <w:szCs w:val="22"/>
        </w:rPr>
        <w:t>Poznań, dnia 27 października 2020 r.</w:t>
      </w:r>
    </w:p>
    <w:p w14:paraId="4440608B" w14:textId="2E3CC932" w:rsidR="001B0B7E" w:rsidRPr="007C6054" w:rsidRDefault="001B0B7E" w:rsidP="007C6054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7C6054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7C6054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7C60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7C6054">
        <w:rPr>
          <w:rFonts w:ascii="Arial" w:hAnsi="Arial" w:cs="Arial"/>
          <w:sz w:val="22"/>
          <w:szCs w:val="22"/>
        </w:rPr>
        <w:t>/2020</w:t>
      </w:r>
      <w:r w:rsidRPr="007C6054">
        <w:rPr>
          <w:rFonts w:ascii="Arial" w:hAnsi="Arial" w:cs="Arial"/>
          <w:sz w:val="22"/>
          <w:szCs w:val="22"/>
        </w:rPr>
        <w:tab/>
      </w:r>
      <w:r w:rsidRPr="007C6054">
        <w:rPr>
          <w:rFonts w:ascii="Arial" w:hAnsi="Arial" w:cs="Arial"/>
          <w:sz w:val="22"/>
          <w:szCs w:val="22"/>
        </w:rPr>
        <w:tab/>
      </w:r>
    </w:p>
    <w:p w14:paraId="3319B07A" w14:textId="77777777" w:rsidR="001B0B7E" w:rsidRPr="008B0BF3" w:rsidRDefault="001B0B7E" w:rsidP="00871EF2">
      <w:pPr>
        <w:tabs>
          <w:tab w:val="left" w:pos="3705"/>
          <w:tab w:val="center" w:pos="4536"/>
          <w:tab w:val="right" w:pos="9072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>I</w:t>
      </w:r>
      <w:r w:rsidRPr="008B0BF3">
        <w:rPr>
          <w:rFonts w:ascii="Arial" w:hAnsi="Arial" w:cs="Arial"/>
          <w:b/>
          <w:lang w:eastAsia="en-US"/>
        </w:rPr>
        <w:t>NFORMACJA O WYBORZE NAJKORZYSTNIEJSZEJ OFERTY</w:t>
      </w:r>
    </w:p>
    <w:p w14:paraId="784A9A6E" w14:textId="77777777" w:rsidR="001B0B7E" w:rsidRPr="007C6054" w:rsidRDefault="001B0B7E" w:rsidP="00871EF2">
      <w:pPr>
        <w:tabs>
          <w:tab w:val="left" w:pos="3705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6054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 w:rsidRPr="007C6054">
        <w:rPr>
          <w:rFonts w:ascii="Arial" w:hAnsi="Arial" w:cs="Arial"/>
          <w:b/>
          <w:sz w:val="22"/>
          <w:szCs w:val="22"/>
        </w:rPr>
        <w:br/>
      </w:r>
      <w:r w:rsidRPr="007C6054">
        <w:rPr>
          <w:rFonts w:ascii="Arial" w:hAnsi="Arial" w:cs="Arial"/>
          <w:b/>
          <w:bCs/>
          <w:sz w:val="22"/>
          <w:szCs w:val="22"/>
        </w:rPr>
        <w:t>pn. „</w:t>
      </w:r>
      <w:r>
        <w:rPr>
          <w:rFonts w:ascii="Arial" w:hAnsi="Arial" w:cs="Arial"/>
          <w:b/>
          <w:bCs/>
          <w:sz w:val="22"/>
          <w:szCs w:val="22"/>
        </w:rPr>
        <w:t>Organizacja i przygotowanie kampanii outdoorowej</w:t>
      </w:r>
      <w:r w:rsidRPr="007C6054">
        <w:rPr>
          <w:rFonts w:ascii="Arial" w:hAnsi="Arial" w:cs="Arial"/>
          <w:b/>
          <w:sz w:val="22"/>
          <w:szCs w:val="22"/>
        </w:rPr>
        <w:t>”.</w:t>
      </w:r>
    </w:p>
    <w:p w14:paraId="3E73B5AA" w14:textId="01DAB5B5" w:rsidR="001B0B7E" w:rsidRDefault="001B0B7E" w:rsidP="00871E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6157E">
        <w:rPr>
          <w:rFonts w:ascii="Arial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 w:rsidR="00871EF2">
        <w:rPr>
          <w:rFonts w:ascii="Arial" w:hAnsi="Arial" w:cs="Arial"/>
          <w:sz w:val="22"/>
          <w:szCs w:val="22"/>
          <w:lang w:eastAsia="en-US"/>
        </w:rPr>
        <w:br/>
      </w:r>
      <w:r w:rsidRPr="0066157E">
        <w:rPr>
          <w:rFonts w:ascii="Arial" w:hAnsi="Arial" w:cs="Arial"/>
          <w:sz w:val="22"/>
          <w:szCs w:val="22"/>
          <w:lang w:eastAsia="en-US"/>
        </w:rPr>
        <w:t xml:space="preserve">art. 92 ust. 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66157E">
        <w:rPr>
          <w:rFonts w:ascii="Arial" w:hAnsi="Arial" w:cs="Arial"/>
          <w:sz w:val="22"/>
          <w:szCs w:val="22"/>
          <w:lang w:eastAsia="en-US"/>
        </w:rPr>
        <w:t xml:space="preserve"> ustawy z dnia 29 stycznia 2004 r. Prawo zamówień publicznych </w:t>
      </w:r>
      <w:r w:rsidR="00871EF2">
        <w:rPr>
          <w:rFonts w:ascii="Arial" w:hAnsi="Arial" w:cs="Arial"/>
          <w:sz w:val="22"/>
          <w:szCs w:val="22"/>
          <w:lang w:eastAsia="en-US"/>
        </w:rPr>
        <w:br/>
      </w:r>
      <w:r w:rsidRPr="0066157E">
        <w:rPr>
          <w:rFonts w:ascii="Arial" w:hAnsi="Arial" w:cs="Arial"/>
          <w:sz w:val="22"/>
          <w:szCs w:val="22"/>
          <w:lang w:eastAsia="en-US"/>
        </w:rPr>
        <w:t xml:space="preserve">(t. j. Dz. U. z 2019 r., poz. 1843 ze zm.), zwanej dalej ustawą </w:t>
      </w:r>
      <w:proofErr w:type="spellStart"/>
      <w:r w:rsidRPr="0066157E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6157E">
        <w:rPr>
          <w:rFonts w:ascii="Arial" w:hAnsi="Arial" w:cs="Arial"/>
          <w:sz w:val="22"/>
          <w:szCs w:val="22"/>
          <w:lang w:eastAsia="en-US"/>
        </w:rPr>
        <w:t xml:space="preserve">, informuje, że w wyniku przeprowadzonego postępowania w trybie przetargu nieograniczonego, </w:t>
      </w:r>
      <w:r>
        <w:rPr>
          <w:rFonts w:ascii="Arial" w:hAnsi="Arial" w:cs="Arial"/>
          <w:sz w:val="22"/>
          <w:szCs w:val="22"/>
          <w:lang w:eastAsia="en-US"/>
        </w:rPr>
        <w:t xml:space="preserve">spośród ofert niepodlegających odrzuceniu, </w:t>
      </w:r>
      <w:r w:rsidRPr="0066157E">
        <w:rPr>
          <w:rFonts w:ascii="Arial" w:hAnsi="Arial" w:cs="Arial"/>
          <w:sz w:val="22"/>
          <w:szCs w:val="22"/>
          <w:lang w:eastAsia="en-US"/>
        </w:rPr>
        <w:t xml:space="preserve">jako najkorzystniejszą </w:t>
      </w:r>
      <w:r w:rsidRPr="008B0BF3">
        <w:rPr>
          <w:rFonts w:ascii="Arial" w:hAnsi="Arial" w:cs="Arial"/>
          <w:sz w:val="22"/>
          <w:szCs w:val="22"/>
          <w:lang w:eastAsia="en-US"/>
        </w:rPr>
        <w:t>wybrano ofertę nr 1</w:t>
      </w:r>
      <w:r w:rsidRPr="009804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złożoną przez Wykonawcę:</w:t>
      </w:r>
    </w:p>
    <w:p w14:paraId="289FA5F9" w14:textId="534D90D7" w:rsidR="001B0B7E" w:rsidRPr="004D19B4" w:rsidRDefault="001B0B7E" w:rsidP="002A172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D19B4">
        <w:rPr>
          <w:rFonts w:ascii="Arial" w:hAnsi="Arial" w:cs="Arial"/>
          <w:b/>
          <w:sz w:val="22"/>
          <w:szCs w:val="22"/>
          <w:lang w:val="en-US" w:eastAsia="en-US"/>
        </w:rPr>
        <w:t>Mobil-AD Sp. z o.</w:t>
      </w:r>
      <w:r w:rsidR="00871EF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D19B4">
        <w:rPr>
          <w:rFonts w:ascii="Arial" w:hAnsi="Arial" w:cs="Arial"/>
          <w:b/>
          <w:sz w:val="22"/>
          <w:szCs w:val="22"/>
          <w:lang w:val="en-US" w:eastAsia="en-US"/>
        </w:rPr>
        <w:t>o.</w:t>
      </w:r>
    </w:p>
    <w:p w14:paraId="0FAEFE61" w14:textId="77777777" w:rsidR="001B0B7E" w:rsidRPr="002A172F" w:rsidRDefault="001B0B7E" w:rsidP="002A172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A172F">
        <w:rPr>
          <w:rFonts w:ascii="Arial" w:hAnsi="Arial" w:cs="Arial"/>
          <w:b/>
          <w:sz w:val="22"/>
          <w:szCs w:val="22"/>
          <w:lang w:eastAsia="en-US"/>
        </w:rPr>
        <w:t>ul. Zielona 59B</w:t>
      </w:r>
    </w:p>
    <w:p w14:paraId="47617633" w14:textId="77777777" w:rsidR="001B0B7E" w:rsidRPr="002A172F" w:rsidRDefault="001B0B7E" w:rsidP="00871EF2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A172F">
        <w:rPr>
          <w:rFonts w:ascii="Arial" w:hAnsi="Arial" w:cs="Arial"/>
          <w:b/>
          <w:sz w:val="22"/>
          <w:szCs w:val="22"/>
          <w:lang w:eastAsia="en-US"/>
        </w:rPr>
        <w:t>64-500 Szamotuły</w:t>
      </w:r>
    </w:p>
    <w:p w14:paraId="01006DC1" w14:textId="6976E408" w:rsidR="001B0B7E" w:rsidRPr="00C02026" w:rsidRDefault="001B0B7E" w:rsidP="0005064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  <w:u w:val="single"/>
          <w:lang w:eastAsia="en-US"/>
        </w:rPr>
      </w:pPr>
      <w:r w:rsidRPr="00C0202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Uzasadnienie:</w:t>
      </w:r>
    </w:p>
    <w:p w14:paraId="087F35D2" w14:textId="77777777" w:rsidR="001B0B7E" w:rsidRPr="00C02026" w:rsidRDefault="001B0B7E" w:rsidP="000506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02026">
        <w:rPr>
          <w:rFonts w:ascii="Arial" w:hAnsi="Arial" w:cs="Arial"/>
          <w:bCs/>
          <w:sz w:val="22"/>
          <w:szCs w:val="22"/>
          <w:lang w:eastAsia="en-US"/>
        </w:rPr>
        <w:t xml:space="preserve">Oferta jest prawidłowa i otrzymała łącznie 100,00 </w:t>
      </w:r>
      <w:r w:rsidRPr="00C02026">
        <w:rPr>
          <w:rFonts w:ascii="Arial" w:hAnsi="Arial" w:cs="Arial"/>
          <w:sz w:val="22"/>
          <w:szCs w:val="22"/>
          <w:lang w:eastAsia="en-US"/>
        </w:rPr>
        <w:t>pkt, w tym w kryterium:</w:t>
      </w:r>
    </w:p>
    <w:p w14:paraId="13406F51" w14:textId="77777777" w:rsidR="001B0B7E" w:rsidRPr="00C02026" w:rsidRDefault="001B0B7E" w:rsidP="00050648">
      <w:pPr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C02026">
        <w:rPr>
          <w:rFonts w:ascii="Arial" w:hAnsi="Arial" w:cs="Arial"/>
          <w:sz w:val="22"/>
          <w:szCs w:val="22"/>
          <w:lang w:eastAsia="en-US"/>
        </w:rPr>
        <w:t xml:space="preserve">cena brutto oferty: 60,00 pkt, </w:t>
      </w:r>
    </w:p>
    <w:p w14:paraId="29FB33FB" w14:textId="77777777" w:rsidR="001B0B7E" w:rsidRPr="00C02026" w:rsidRDefault="001B0B7E" w:rsidP="00871EF2">
      <w:pPr>
        <w:numPr>
          <w:ilvl w:val="0"/>
          <w:numId w:val="12"/>
        </w:numPr>
        <w:tabs>
          <w:tab w:val="left" w:pos="1134"/>
        </w:tabs>
        <w:spacing w:after="12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liczba</w:t>
      </w:r>
      <w:r w:rsidRPr="00C02026">
        <w:rPr>
          <w:rFonts w:ascii="Arial" w:hAnsi="Arial" w:cs="Arial"/>
          <w:sz w:val="22"/>
          <w:szCs w:val="22"/>
        </w:rPr>
        <w:t xml:space="preserve"> dodatkowych ekranów LCD w autobusach komunikacji miejskiej w Poznaniu, w których będzie miała miejsce emisja 15-sekundowego                  (+/- 5 sekund) spotu reklamowego (oprócz obligatoryjnych 100 ekranów LCD)</w:t>
      </w:r>
      <w:r>
        <w:rPr>
          <w:rFonts w:ascii="Arial" w:hAnsi="Arial" w:cs="Arial"/>
          <w:sz w:val="22"/>
          <w:szCs w:val="22"/>
        </w:rPr>
        <w:t xml:space="preserve"> – w ilości 5 dodatkowych ekranów LCD: </w:t>
      </w:r>
      <w:r w:rsidRPr="00C02026">
        <w:rPr>
          <w:rFonts w:ascii="Arial" w:hAnsi="Arial" w:cs="Arial"/>
          <w:bCs/>
          <w:sz w:val="22"/>
          <w:szCs w:val="22"/>
          <w:lang w:eastAsia="en-US"/>
        </w:rPr>
        <w:t xml:space="preserve"> 40,00 pkt.</w:t>
      </w:r>
    </w:p>
    <w:p w14:paraId="704FA089" w14:textId="77777777" w:rsidR="001B0B7E" w:rsidRPr="0066157E" w:rsidRDefault="001B0B7E" w:rsidP="00050648">
      <w:pPr>
        <w:tabs>
          <w:tab w:val="left" w:pos="0"/>
        </w:tabs>
        <w:spacing w:line="276" w:lineRule="auto"/>
        <w:rPr>
          <w:rFonts w:ascii="Arial" w:hAnsi="Arial" w:cs="Arial"/>
          <w:iCs/>
          <w:sz w:val="22"/>
          <w:szCs w:val="22"/>
        </w:rPr>
      </w:pPr>
      <w:r w:rsidRPr="00CB33A4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p w14:paraId="39CEA862" w14:textId="77777777" w:rsidR="001B0B7E" w:rsidRPr="004D19B4" w:rsidRDefault="001B0B7E" w:rsidP="007C6054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289"/>
        <w:gridCol w:w="3240"/>
        <w:gridCol w:w="1141"/>
      </w:tblGrid>
      <w:tr w:rsidR="001B0B7E" w:rsidRPr="008B0BF3" w14:paraId="216A0591" w14:textId="77777777" w:rsidTr="0098060F">
        <w:tc>
          <w:tcPr>
            <w:tcW w:w="817" w:type="dxa"/>
            <w:vMerge w:val="restart"/>
            <w:vAlign w:val="center"/>
          </w:tcPr>
          <w:p w14:paraId="481E9C88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5967DA95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0039636B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34A7B8D1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1B0B7E" w:rsidRPr="008B0BF3" w14:paraId="11012856" w14:textId="77777777" w:rsidTr="004C325D">
        <w:trPr>
          <w:trHeight w:val="276"/>
        </w:trPr>
        <w:tc>
          <w:tcPr>
            <w:tcW w:w="817" w:type="dxa"/>
            <w:vMerge/>
            <w:vAlign w:val="center"/>
          </w:tcPr>
          <w:p w14:paraId="7B645327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D70A4F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1EB35E61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3240" w:type="dxa"/>
            <w:vAlign w:val="center"/>
          </w:tcPr>
          <w:p w14:paraId="6238755F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liczba dodatkowych ekranów LCD w autobusach komunikacji miejskiej w Poznaniu, w których będzie miała miejsce emisja 15-sekundowego  (+/- 5 sekund) spotu reklamowego (oprócz obligatoryjnych 100 ekranów LCD)</w:t>
            </w:r>
          </w:p>
        </w:tc>
        <w:tc>
          <w:tcPr>
            <w:tcW w:w="1141" w:type="dxa"/>
            <w:vMerge/>
            <w:vAlign w:val="center"/>
          </w:tcPr>
          <w:p w14:paraId="2AFB97F4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B7E" w:rsidRPr="008B0BF3" w14:paraId="73C5C52C" w14:textId="77777777" w:rsidTr="004C325D">
        <w:tc>
          <w:tcPr>
            <w:tcW w:w="817" w:type="dxa"/>
            <w:vMerge/>
            <w:vAlign w:val="center"/>
          </w:tcPr>
          <w:p w14:paraId="747523A9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E601FB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EE6D021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3240" w:type="dxa"/>
            <w:vAlign w:val="center"/>
          </w:tcPr>
          <w:p w14:paraId="67CB4293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7BC5F144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B7E" w:rsidRPr="008B0BF3" w14:paraId="6992C5DF" w14:textId="77777777" w:rsidTr="004C325D">
        <w:trPr>
          <w:trHeight w:val="835"/>
        </w:trPr>
        <w:tc>
          <w:tcPr>
            <w:tcW w:w="817" w:type="dxa"/>
            <w:vAlign w:val="center"/>
          </w:tcPr>
          <w:p w14:paraId="052A126A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A110F80" w14:textId="77777777" w:rsidR="001B0B7E" w:rsidRPr="004D19B4" w:rsidRDefault="001B0B7E" w:rsidP="008B0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9B4">
              <w:rPr>
                <w:rFonts w:ascii="Arial" w:hAnsi="Arial" w:cs="Arial"/>
                <w:sz w:val="20"/>
                <w:szCs w:val="20"/>
                <w:lang w:val="en-US"/>
              </w:rPr>
              <w:t>BIG Group Sp. z o. o. Sp. k.</w:t>
            </w:r>
          </w:p>
          <w:p w14:paraId="3B8C74AC" w14:textId="77777777" w:rsidR="001B0B7E" w:rsidRPr="004D19B4" w:rsidRDefault="001B0B7E" w:rsidP="008B0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>ul. Poznańska 58A/1</w:t>
            </w:r>
          </w:p>
          <w:p w14:paraId="1664B5CA" w14:textId="77777777" w:rsidR="001B0B7E" w:rsidRPr="004D19B4" w:rsidRDefault="001B0B7E" w:rsidP="008B0BF3">
            <w:pPr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1289" w:type="dxa"/>
            <w:vAlign w:val="center"/>
          </w:tcPr>
          <w:p w14:paraId="309ECEEA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  <w:vAlign w:val="center"/>
          </w:tcPr>
          <w:p w14:paraId="5774BA41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341A21E3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0B7E" w:rsidRPr="008B0BF3" w14:paraId="34C8A62C" w14:textId="77777777" w:rsidTr="004C325D">
        <w:tc>
          <w:tcPr>
            <w:tcW w:w="817" w:type="dxa"/>
            <w:vAlign w:val="center"/>
          </w:tcPr>
          <w:p w14:paraId="3EBDF5FF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18930664" w14:textId="77777777" w:rsidR="001B0B7E" w:rsidRPr="004D19B4" w:rsidRDefault="001B0B7E" w:rsidP="008B0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9B4">
              <w:rPr>
                <w:rFonts w:ascii="Arial" w:hAnsi="Arial" w:cs="Arial"/>
                <w:sz w:val="20"/>
                <w:szCs w:val="20"/>
                <w:lang w:val="en-US"/>
              </w:rPr>
              <w:t xml:space="preserve">SUN &amp; MORE Sp. z </w:t>
            </w:r>
            <w:proofErr w:type="spellStart"/>
            <w:r w:rsidRPr="004D19B4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4D19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B68DA22" w14:textId="77777777" w:rsidR="001B0B7E" w:rsidRPr="004D19B4" w:rsidRDefault="001B0B7E" w:rsidP="008B0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>ul. A. Madalińskiego 8/215</w:t>
            </w:r>
          </w:p>
          <w:p w14:paraId="60851FD8" w14:textId="77777777" w:rsidR="001B0B7E" w:rsidRPr="004D19B4" w:rsidRDefault="001B0B7E" w:rsidP="008B0BF3">
            <w:pPr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>70-101 Szczecin</w:t>
            </w:r>
          </w:p>
        </w:tc>
        <w:tc>
          <w:tcPr>
            <w:tcW w:w="1289" w:type="dxa"/>
            <w:vAlign w:val="center"/>
          </w:tcPr>
          <w:p w14:paraId="6E2384F9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14,75</w:t>
            </w:r>
          </w:p>
        </w:tc>
        <w:tc>
          <w:tcPr>
            <w:tcW w:w="3240" w:type="dxa"/>
            <w:vAlign w:val="center"/>
          </w:tcPr>
          <w:p w14:paraId="63B126B0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1E260CE0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54,75</w:t>
            </w:r>
          </w:p>
        </w:tc>
      </w:tr>
      <w:tr w:rsidR="001B0B7E" w:rsidRPr="008B0BF3" w14:paraId="7B7D992B" w14:textId="77777777" w:rsidTr="004C325D">
        <w:trPr>
          <w:trHeight w:val="70"/>
        </w:trPr>
        <w:tc>
          <w:tcPr>
            <w:tcW w:w="817" w:type="dxa"/>
            <w:vAlign w:val="center"/>
          </w:tcPr>
          <w:p w14:paraId="109BB3B0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0492846" w14:textId="77777777" w:rsidR="001B0B7E" w:rsidRPr="004D19B4" w:rsidRDefault="001B0B7E" w:rsidP="008B0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19B4">
              <w:rPr>
                <w:rFonts w:ascii="Arial" w:hAnsi="Arial" w:cs="Arial"/>
                <w:sz w:val="20"/>
                <w:szCs w:val="20"/>
              </w:rPr>
              <w:t>BusWiFi</w:t>
            </w:r>
            <w:proofErr w:type="spellEnd"/>
            <w:r w:rsidRPr="004D19B4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14:paraId="519AEE41" w14:textId="77777777" w:rsidR="001B0B7E" w:rsidRPr="004D19B4" w:rsidRDefault="001B0B7E" w:rsidP="008B0BF3">
            <w:pPr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 xml:space="preserve">ul. 28 Czerwca 1956 r. nr 400 </w:t>
            </w:r>
          </w:p>
          <w:p w14:paraId="3FB311E0" w14:textId="77777777" w:rsidR="001B0B7E" w:rsidRPr="004D19B4" w:rsidRDefault="001B0B7E" w:rsidP="008B0BF3">
            <w:pPr>
              <w:rPr>
                <w:rFonts w:ascii="Arial" w:hAnsi="Arial" w:cs="Arial"/>
                <w:sz w:val="20"/>
                <w:szCs w:val="20"/>
              </w:rPr>
            </w:pPr>
            <w:r w:rsidRPr="004D19B4">
              <w:rPr>
                <w:rFonts w:ascii="Arial" w:hAnsi="Arial" w:cs="Arial"/>
                <w:sz w:val="20"/>
                <w:szCs w:val="20"/>
              </w:rPr>
              <w:t>61-441 Poznań</w:t>
            </w:r>
          </w:p>
        </w:tc>
        <w:tc>
          <w:tcPr>
            <w:tcW w:w="1289" w:type="dxa"/>
            <w:vAlign w:val="center"/>
          </w:tcPr>
          <w:p w14:paraId="53C1852E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240" w:type="dxa"/>
            <w:vAlign w:val="center"/>
          </w:tcPr>
          <w:p w14:paraId="421F2880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40619AD4" w14:textId="77777777" w:rsidR="001B0B7E" w:rsidRPr="008B0BF3" w:rsidRDefault="001B0B7E" w:rsidP="008B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</w:tbl>
    <w:p w14:paraId="498C4589" w14:textId="77777777" w:rsidR="00871EF2" w:rsidRPr="00871EF2" w:rsidRDefault="00871EF2" w:rsidP="00871EF2">
      <w:pPr>
        <w:autoSpaceDE w:val="0"/>
        <w:autoSpaceDN w:val="0"/>
        <w:adjustRightInd w:val="0"/>
        <w:spacing w:before="240" w:line="276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871EF2">
        <w:rPr>
          <w:rFonts w:ascii="Arial" w:hAnsi="Arial" w:cs="Arial"/>
          <w:b/>
          <w:sz w:val="22"/>
          <w:szCs w:val="22"/>
        </w:rPr>
        <w:t>Sławomir Wąsiewski</w:t>
      </w:r>
    </w:p>
    <w:p w14:paraId="255479F4" w14:textId="77777777" w:rsidR="00871EF2" w:rsidRPr="00871EF2" w:rsidRDefault="00871EF2" w:rsidP="00871EF2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871EF2">
        <w:rPr>
          <w:rFonts w:ascii="Arial" w:hAnsi="Arial" w:cs="Arial"/>
          <w:b/>
          <w:sz w:val="22"/>
          <w:szCs w:val="22"/>
        </w:rPr>
        <w:t>Wicedyrektor</w:t>
      </w:r>
    </w:p>
    <w:p w14:paraId="34D74FAC" w14:textId="77777777" w:rsidR="00871EF2" w:rsidRPr="00871EF2" w:rsidRDefault="00871EF2" w:rsidP="00871EF2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871EF2">
        <w:rPr>
          <w:rFonts w:ascii="Arial" w:hAnsi="Arial" w:cs="Arial"/>
          <w:b/>
          <w:sz w:val="22"/>
          <w:szCs w:val="22"/>
        </w:rPr>
        <w:t>Wojewódzkiego Urzędu Pracy w Poznaniu</w:t>
      </w:r>
    </w:p>
    <w:sectPr w:rsidR="00871EF2" w:rsidRPr="00871EF2" w:rsidSect="00871EF2">
      <w:headerReference w:type="first" r:id="rId7"/>
      <w:footerReference w:type="first" r:id="rId8"/>
      <w:pgSz w:w="11906" w:h="16838" w:code="9"/>
      <w:pgMar w:top="1417" w:right="1417" w:bottom="993" w:left="1417" w:header="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22604" w14:textId="77777777" w:rsidR="001B0B7E" w:rsidRDefault="001B0B7E">
      <w:r>
        <w:separator/>
      </w:r>
    </w:p>
  </w:endnote>
  <w:endnote w:type="continuationSeparator" w:id="0">
    <w:p w14:paraId="7A075A25" w14:textId="77777777" w:rsidR="001B0B7E" w:rsidRDefault="001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ACAD" w14:textId="77777777" w:rsidR="001B0B7E" w:rsidRDefault="00871EF2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110395BB">
        <v:line id="Łącznik prostoliniowy 2" o:spid="_x0000_s2049" style="position:absolute;left:0;text-align:left;z-index:251660288;visibility:visible;mso-wrap-distance-top:-3e-5mm;mso-wrap-distance-bottom:-3e-5mm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543E4AC7" w14:textId="77777777" w:rsidR="001B0B7E" w:rsidRPr="00456756" w:rsidRDefault="001B0B7E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4C79DA4" w14:textId="77777777" w:rsidR="001B0B7E" w:rsidRPr="00EF4D66" w:rsidRDefault="001B0B7E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9E1C3" w14:textId="77777777" w:rsidR="001B0B7E" w:rsidRDefault="001B0B7E">
      <w:r>
        <w:separator/>
      </w:r>
    </w:p>
  </w:footnote>
  <w:footnote w:type="continuationSeparator" w:id="0">
    <w:p w14:paraId="56037A57" w14:textId="77777777" w:rsidR="001B0B7E" w:rsidRDefault="001B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9FE3" w14:textId="77777777" w:rsidR="001B0B7E" w:rsidRDefault="001B0B7E" w:rsidP="004262EB"/>
  <w:p w14:paraId="20317CD1" w14:textId="77777777" w:rsidR="001B0B7E" w:rsidRDefault="00871EF2" w:rsidP="000B6D43">
    <w:pPr>
      <w:jc w:val="center"/>
    </w:pPr>
    <w:r>
      <w:rPr>
        <w:noProof/>
      </w:rPr>
      <w:pict w14:anchorId="6DDB4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92pt;height:53.25pt;visibility:visible">
          <v:imagedata r:id="rId1" o:title=""/>
        </v:shape>
      </w:pict>
    </w:r>
  </w:p>
  <w:p w14:paraId="258E1DFE" w14:textId="77777777" w:rsidR="001B0B7E" w:rsidRDefault="001B0B7E" w:rsidP="004262EB">
    <w:r>
      <w:t>_________________________________________________________________________</w:t>
    </w:r>
  </w:p>
  <w:p w14:paraId="5821585D" w14:textId="77777777" w:rsidR="001B0B7E" w:rsidRPr="00DF7D54" w:rsidRDefault="001B0B7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E60"/>
    <w:multiLevelType w:val="hybridMultilevel"/>
    <w:tmpl w:val="E3BE7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731A78"/>
    <w:multiLevelType w:val="hybridMultilevel"/>
    <w:tmpl w:val="6ADCD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8F2EB0"/>
    <w:multiLevelType w:val="hybridMultilevel"/>
    <w:tmpl w:val="A0F43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2E57"/>
    <w:rsid w:val="000349D0"/>
    <w:rsid w:val="00044576"/>
    <w:rsid w:val="00046007"/>
    <w:rsid w:val="00050648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41255"/>
    <w:rsid w:val="001621CA"/>
    <w:rsid w:val="001738E7"/>
    <w:rsid w:val="001A3ECB"/>
    <w:rsid w:val="001B0B7E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0F8B"/>
    <w:rsid w:val="00266615"/>
    <w:rsid w:val="002927E7"/>
    <w:rsid w:val="002A172F"/>
    <w:rsid w:val="002A19E5"/>
    <w:rsid w:val="002C4165"/>
    <w:rsid w:val="002C4A46"/>
    <w:rsid w:val="002C7855"/>
    <w:rsid w:val="002D0D66"/>
    <w:rsid w:val="002D7CD1"/>
    <w:rsid w:val="002E004B"/>
    <w:rsid w:val="002E079C"/>
    <w:rsid w:val="00300E9E"/>
    <w:rsid w:val="00301225"/>
    <w:rsid w:val="00303C19"/>
    <w:rsid w:val="00310AF5"/>
    <w:rsid w:val="003242FD"/>
    <w:rsid w:val="00324E8E"/>
    <w:rsid w:val="00331815"/>
    <w:rsid w:val="00337907"/>
    <w:rsid w:val="00365C74"/>
    <w:rsid w:val="00367FEA"/>
    <w:rsid w:val="003705B0"/>
    <w:rsid w:val="003763AE"/>
    <w:rsid w:val="00376B43"/>
    <w:rsid w:val="00384528"/>
    <w:rsid w:val="003955F4"/>
    <w:rsid w:val="00396802"/>
    <w:rsid w:val="00397FD3"/>
    <w:rsid w:val="003B10D8"/>
    <w:rsid w:val="003B3E94"/>
    <w:rsid w:val="003B431E"/>
    <w:rsid w:val="003B7B08"/>
    <w:rsid w:val="003C6395"/>
    <w:rsid w:val="003F6D79"/>
    <w:rsid w:val="003F77C8"/>
    <w:rsid w:val="004012B9"/>
    <w:rsid w:val="00407978"/>
    <w:rsid w:val="0041589D"/>
    <w:rsid w:val="00423EBB"/>
    <w:rsid w:val="004262EB"/>
    <w:rsid w:val="00431216"/>
    <w:rsid w:val="004415BD"/>
    <w:rsid w:val="0045296A"/>
    <w:rsid w:val="00456756"/>
    <w:rsid w:val="0047290A"/>
    <w:rsid w:val="00480239"/>
    <w:rsid w:val="00487E0F"/>
    <w:rsid w:val="004952CF"/>
    <w:rsid w:val="004B27DC"/>
    <w:rsid w:val="004B4DD3"/>
    <w:rsid w:val="004C325D"/>
    <w:rsid w:val="004C3624"/>
    <w:rsid w:val="004C453E"/>
    <w:rsid w:val="004D19B4"/>
    <w:rsid w:val="004D4E9B"/>
    <w:rsid w:val="004E5CA8"/>
    <w:rsid w:val="00502A23"/>
    <w:rsid w:val="005042B9"/>
    <w:rsid w:val="00506F52"/>
    <w:rsid w:val="0052687F"/>
    <w:rsid w:val="00536E88"/>
    <w:rsid w:val="00540A11"/>
    <w:rsid w:val="00545D6F"/>
    <w:rsid w:val="005523C9"/>
    <w:rsid w:val="0055357D"/>
    <w:rsid w:val="005557F8"/>
    <w:rsid w:val="00561D61"/>
    <w:rsid w:val="00566D1A"/>
    <w:rsid w:val="0057012A"/>
    <w:rsid w:val="0057219B"/>
    <w:rsid w:val="005B6936"/>
    <w:rsid w:val="005C259E"/>
    <w:rsid w:val="005E3CA4"/>
    <w:rsid w:val="005F66DD"/>
    <w:rsid w:val="006032C7"/>
    <w:rsid w:val="00611B0B"/>
    <w:rsid w:val="00623504"/>
    <w:rsid w:val="00634FB2"/>
    <w:rsid w:val="0064312F"/>
    <w:rsid w:val="006438DA"/>
    <w:rsid w:val="0064548E"/>
    <w:rsid w:val="0064662B"/>
    <w:rsid w:val="00646CFB"/>
    <w:rsid w:val="00660C75"/>
    <w:rsid w:val="0066157E"/>
    <w:rsid w:val="00666D86"/>
    <w:rsid w:val="00673737"/>
    <w:rsid w:val="00680AC2"/>
    <w:rsid w:val="00694F2B"/>
    <w:rsid w:val="006B35EB"/>
    <w:rsid w:val="006B4616"/>
    <w:rsid w:val="006B6B31"/>
    <w:rsid w:val="006C22C3"/>
    <w:rsid w:val="006C2D02"/>
    <w:rsid w:val="006C7B4C"/>
    <w:rsid w:val="006D244D"/>
    <w:rsid w:val="006F542B"/>
    <w:rsid w:val="006F5446"/>
    <w:rsid w:val="0071350E"/>
    <w:rsid w:val="00752380"/>
    <w:rsid w:val="00752E90"/>
    <w:rsid w:val="00780932"/>
    <w:rsid w:val="00791349"/>
    <w:rsid w:val="00797CC9"/>
    <w:rsid w:val="007A20A0"/>
    <w:rsid w:val="007A55A1"/>
    <w:rsid w:val="007B6C62"/>
    <w:rsid w:val="007C2A12"/>
    <w:rsid w:val="007C6054"/>
    <w:rsid w:val="007D2DCD"/>
    <w:rsid w:val="007E10A1"/>
    <w:rsid w:val="007F1CCF"/>
    <w:rsid w:val="007F2658"/>
    <w:rsid w:val="008107C5"/>
    <w:rsid w:val="008114A1"/>
    <w:rsid w:val="0082089B"/>
    <w:rsid w:val="008414C9"/>
    <w:rsid w:val="00844614"/>
    <w:rsid w:val="00853C80"/>
    <w:rsid w:val="0086046E"/>
    <w:rsid w:val="008607D3"/>
    <w:rsid w:val="00863CCF"/>
    <w:rsid w:val="00870ED4"/>
    <w:rsid w:val="00871EF2"/>
    <w:rsid w:val="0087686F"/>
    <w:rsid w:val="00881FB3"/>
    <w:rsid w:val="00885F95"/>
    <w:rsid w:val="00891849"/>
    <w:rsid w:val="00891DA6"/>
    <w:rsid w:val="00895463"/>
    <w:rsid w:val="00896B25"/>
    <w:rsid w:val="008A79E4"/>
    <w:rsid w:val="008B0BF3"/>
    <w:rsid w:val="008B1A05"/>
    <w:rsid w:val="008C5393"/>
    <w:rsid w:val="008D7DB6"/>
    <w:rsid w:val="008E1142"/>
    <w:rsid w:val="008E6C2C"/>
    <w:rsid w:val="00901102"/>
    <w:rsid w:val="00907CEB"/>
    <w:rsid w:val="00921245"/>
    <w:rsid w:val="00923BEB"/>
    <w:rsid w:val="0092510E"/>
    <w:rsid w:val="00947660"/>
    <w:rsid w:val="00951E4E"/>
    <w:rsid w:val="00952984"/>
    <w:rsid w:val="009804AE"/>
    <w:rsid w:val="0098060F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043B7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1EA4"/>
    <w:rsid w:val="00AF553B"/>
    <w:rsid w:val="00AF7842"/>
    <w:rsid w:val="00B20488"/>
    <w:rsid w:val="00B26732"/>
    <w:rsid w:val="00B42120"/>
    <w:rsid w:val="00B562D4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02026"/>
    <w:rsid w:val="00C109FF"/>
    <w:rsid w:val="00C1418D"/>
    <w:rsid w:val="00C27ABE"/>
    <w:rsid w:val="00C330C3"/>
    <w:rsid w:val="00C50F00"/>
    <w:rsid w:val="00C57815"/>
    <w:rsid w:val="00C650D3"/>
    <w:rsid w:val="00C663D3"/>
    <w:rsid w:val="00C72039"/>
    <w:rsid w:val="00C82E6A"/>
    <w:rsid w:val="00CA2C8D"/>
    <w:rsid w:val="00CA4033"/>
    <w:rsid w:val="00CB33A4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2D72"/>
    <w:rsid w:val="00D64F90"/>
    <w:rsid w:val="00D66106"/>
    <w:rsid w:val="00D7393A"/>
    <w:rsid w:val="00D83E30"/>
    <w:rsid w:val="00D849F7"/>
    <w:rsid w:val="00D8543A"/>
    <w:rsid w:val="00DA3E80"/>
    <w:rsid w:val="00DA68EB"/>
    <w:rsid w:val="00DB73C9"/>
    <w:rsid w:val="00DB7C25"/>
    <w:rsid w:val="00DE60F6"/>
    <w:rsid w:val="00DE63D1"/>
    <w:rsid w:val="00DF12CF"/>
    <w:rsid w:val="00DF7D54"/>
    <w:rsid w:val="00E11187"/>
    <w:rsid w:val="00E12D0B"/>
    <w:rsid w:val="00E1333B"/>
    <w:rsid w:val="00E22240"/>
    <w:rsid w:val="00E31B24"/>
    <w:rsid w:val="00E44E37"/>
    <w:rsid w:val="00E560F5"/>
    <w:rsid w:val="00E56431"/>
    <w:rsid w:val="00E746D6"/>
    <w:rsid w:val="00EA3816"/>
    <w:rsid w:val="00EC23E6"/>
    <w:rsid w:val="00EC45AF"/>
    <w:rsid w:val="00ED6019"/>
    <w:rsid w:val="00EF0933"/>
    <w:rsid w:val="00EF4D66"/>
    <w:rsid w:val="00EF7374"/>
    <w:rsid w:val="00F05230"/>
    <w:rsid w:val="00F161A0"/>
    <w:rsid w:val="00F55FA7"/>
    <w:rsid w:val="00F94EB9"/>
    <w:rsid w:val="00FA0170"/>
    <w:rsid w:val="00FD5D99"/>
    <w:rsid w:val="00FE1453"/>
    <w:rsid w:val="00FF1678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2E0A0C7"/>
  <w15:docId w15:val="{576EB54D-AF75-42BF-BF57-E238210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4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7C6054"/>
  </w:style>
  <w:style w:type="paragraph" w:customStyle="1" w:styleId="ZnakZnak1">
    <w:name w:val="Znak Znak1"/>
    <w:basedOn w:val="Normalny"/>
    <w:uiPriority w:val="99"/>
    <w:rsid w:val="00C5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135</TotalTime>
  <Pages>1</Pages>
  <Words>253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101</cp:revision>
  <cp:lastPrinted>2020-07-03T05:58:00Z</cp:lastPrinted>
  <dcterms:created xsi:type="dcterms:W3CDTF">2016-05-13T11:49:00Z</dcterms:created>
  <dcterms:modified xsi:type="dcterms:W3CDTF">2020-10-27T12:57:00Z</dcterms:modified>
</cp:coreProperties>
</file>