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1DB7" w14:textId="314A0E8F" w:rsidR="002A32E3" w:rsidRPr="0015424A" w:rsidRDefault="000151F5" w:rsidP="002A32E3">
      <w:pPr>
        <w:rPr>
          <w:rFonts w:ascii="Arial" w:hAnsi="Arial" w:cs="Arial"/>
          <w:sz w:val="22"/>
          <w:szCs w:val="22"/>
        </w:rPr>
      </w:pPr>
      <w:r w:rsidRPr="00C9144D">
        <w:rPr>
          <w:rFonts w:ascii="Arial" w:hAnsi="Arial" w:cs="Arial"/>
          <w:sz w:val="22"/>
          <w:szCs w:val="22"/>
        </w:rPr>
        <w:t>WUPXXV/</w:t>
      </w:r>
      <w:r w:rsidR="00A261B5" w:rsidRPr="00C9144D">
        <w:rPr>
          <w:rFonts w:ascii="Arial" w:hAnsi="Arial" w:cs="Arial"/>
          <w:sz w:val="22"/>
          <w:szCs w:val="22"/>
        </w:rPr>
        <w:t>4</w:t>
      </w:r>
      <w:r w:rsidRPr="00C9144D">
        <w:rPr>
          <w:rFonts w:ascii="Arial" w:hAnsi="Arial" w:cs="Arial"/>
          <w:sz w:val="22"/>
          <w:szCs w:val="22"/>
        </w:rPr>
        <w:t>/3322/</w:t>
      </w:r>
      <w:r w:rsidR="00C9144D" w:rsidRPr="00C9144D">
        <w:rPr>
          <w:rFonts w:ascii="Arial" w:hAnsi="Arial" w:cs="Arial"/>
          <w:sz w:val="22"/>
          <w:szCs w:val="22"/>
        </w:rPr>
        <w:t>10</w:t>
      </w:r>
      <w:r w:rsidRPr="00C9144D">
        <w:rPr>
          <w:rFonts w:ascii="Arial" w:hAnsi="Arial" w:cs="Arial"/>
          <w:sz w:val="22"/>
          <w:szCs w:val="22"/>
        </w:rPr>
        <w:t>/20</w:t>
      </w:r>
      <w:r w:rsidR="003B649A" w:rsidRPr="00C9144D">
        <w:rPr>
          <w:rFonts w:ascii="Arial" w:hAnsi="Arial" w:cs="Arial"/>
          <w:sz w:val="22"/>
          <w:szCs w:val="22"/>
        </w:rPr>
        <w:t>20</w:t>
      </w:r>
    </w:p>
    <w:p w14:paraId="7FE9E93E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4BA5E1B7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5D0FC6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2D70BE5C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5943A450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1303898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09C09CB3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D483487" w14:textId="77777777"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1613ED0C" w14:textId="77777777"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14:paraId="15799C36" w14:textId="39338DC7"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r w:rsidR="0073107D">
        <w:rPr>
          <w:rFonts w:ascii="Arial" w:hAnsi="Arial" w:cs="Arial"/>
          <w:color w:val="000000"/>
          <w:sz w:val="22"/>
          <w:szCs w:val="22"/>
        </w:rPr>
        <w:t>pn</w:t>
      </w:r>
      <w:r w:rsidR="00774A7C">
        <w:rPr>
          <w:rFonts w:ascii="Arial" w:hAnsi="Arial" w:cs="Arial"/>
          <w:color w:val="000000"/>
          <w:sz w:val="22"/>
          <w:szCs w:val="22"/>
        </w:rPr>
        <w:t>.</w:t>
      </w:r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14:paraId="756A7597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102E27FB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C0810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23CAC1" w14:textId="77777777" w:rsidR="00F2356F" w:rsidRPr="0015424A" w:rsidRDefault="00F2356F" w:rsidP="00F2356F">
      <w:pPr>
        <w:pStyle w:val="Default"/>
      </w:pPr>
    </w:p>
    <w:p w14:paraId="294D3C80" w14:textId="2C75A862" w:rsidR="002A32E3" w:rsidRPr="00DC5CAC" w:rsidRDefault="00DC5CAC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2865249"/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przygotowania, produkcji i emisji </w:t>
      </w:r>
      <w:r w:rsidR="00314C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50-sekundowego (+/- 3 sekundy) </w:t>
      </w:r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>spot</w:t>
      </w:r>
      <w:r w:rsidR="00A261B5">
        <w:rPr>
          <w:rFonts w:ascii="Arial" w:eastAsia="Calibri" w:hAnsi="Arial" w:cs="Arial"/>
          <w:b/>
          <w:bCs/>
          <w:sz w:val="22"/>
          <w:szCs w:val="22"/>
          <w:lang w:eastAsia="en-US"/>
        </w:rPr>
        <w:t>u</w:t>
      </w:r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telewizyjn</w:t>
      </w:r>
      <w:r w:rsidR="00A261B5">
        <w:rPr>
          <w:rFonts w:ascii="Arial" w:eastAsia="Calibri" w:hAnsi="Arial" w:cs="Arial"/>
          <w:b/>
          <w:bCs/>
          <w:sz w:val="22"/>
          <w:szCs w:val="22"/>
          <w:lang w:eastAsia="en-US"/>
        </w:rPr>
        <w:t>ego</w:t>
      </w:r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WUP w Poznaniu</w:t>
      </w:r>
      <w:bookmarkEnd w:id="0"/>
    </w:p>
    <w:p w14:paraId="1316D53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FF5DB9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BB76DE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CC1BCF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53A31A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A4DA31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5330B0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7FB432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309724" w14:textId="77777777"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2303AA" w14:textId="77777777"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506475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2A9753" w14:textId="77777777"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FC152F" w14:textId="77777777"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C5713D" w14:textId="77777777"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4F96E5" w14:textId="77777777" w:rsidR="00104954" w:rsidRDefault="00104954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5CA475" w14:textId="4653A1E9" w:rsidR="004C7FB0" w:rsidRDefault="004C7FB0" w:rsidP="00F72A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1177447C" w14:textId="77777777" w:rsidR="009C5BD7" w:rsidRDefault="009C5BD7" w:rsidP="00F72A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513DD643" w14:textId="34CC9411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5919D5" w14:textId="4F14DEB3" w:rsidR="001D70B2" w:rsidRDefault="001D70B2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B05304" w14:textId="77777777" w:rsidR="00EC6D3F" w:rsidRDefault="00EC6D3F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4B7369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2983FE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1E1177" w14:textId="1749D110" w:rsidR="000B3CAA" w:rsidRDefault="00A261B5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Październik</w:t>
      </w:r>
      <w:r w:rsidR="00267FDF">
        <w:rPr>
          <w:rFonts w:ascii="Arial" w:hAnsi="Arial" w:cs="Arial"/>
          <w:b/>
          <w:sz w:val="22"/>
          <w:szCs w:val="22"/>
        </w:rPr>
        <w:t xml:space="preserve"> </w:t>
      </w:r>
      <w:r w:rsidR="002A32E3" w:rsidRPr="00484EEC">
        <w:rPr>
          <w:rFonts w:ascii="Arial" w:hAnsi="Arial" w:cs="Arial"/>
          <w:b/>
          <w:sz w:val="22"/>
          <w:szCs w:val="22"/>
        </w:rPr>
        <w:t>20</w:t>
      </w:r>
      <w:r w:rsidR="00AD4A91">
        <w:rPr>
          <w:rFonts w:ascii="Arial" w:hAnsi="Arial" w:cs="Arial"/>
          <w:b/>
          <w:sz w:val="22"/>
          <w:szCs w:val="22"/>
        </w:rPr>
        <w:t>20</w:t>
      </w:r>
      <w:r w:rsidR="002A32E3" w:rsidRPr="00484EEC">
        <w:rPr>
          <w:rFonts w:ascii="Arial" w:hAnsi="Arial" w:cs="Arial"/>
          <w:b/>
          <w:sz w:val="22"/>
          <w:szCs w:val="22"/>
        </w:rPr>
        <w:t xml:space="preserve"> r.</w:t>
      </w:r>
    </w:p>
    <w:p w14:paraId="0690F0E7" w14:textId="77777777" w:rsidR="000B3CAA" w:rsidRPr="00862FFB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01768C56" w14:textId="78B553B7" w:rsidR="000B3CAA" w:rsidRPr="00324E4D" w:rsidRDefault="000B3CAA" w:rsidP="00C30AC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6A6F00">
        <w:rPr>
          <w:rFonts w:ascii="Arial" w:hAnsi="Arial" w:cs="Arial"/>
          <w:bCs/>
        </w:rPr>
        <w:t xml:space="preserve">„postępowaniu” – należy przez to rozumieć postępowanie o udzielenie zamówienia publicznego, którego przedmiotem jest: </w:t>
      </w:r>
      <w:r w:rsidR="006A6F00" w:rsidRPr="006A6F00">
        <w:rPr>
          <w:rFonts w:ascii="Arial" w:eastAsia="Calibri" w:hAnsi="Arial" w:cs="Arial"/>
        </w:rPr>
        <w:t xml:space="preserve">usługa przygotowania, produkcji i emisji  </w:t>
      </w:r>
      <w:r w:rsidR="006A6F00" w:rsidRPr="006A6F00">
        <w:rPr>
          <w:rFonts w:ascii="Arial" w:eastAsia="Calibri" w:hAnsi="Arial" w:cs="Arial"/>
        </w:rPr>
        <w:br/>
        <w:t>50-sekundow</w:t>
      </w:r>
      <w:r w:rsidR="00A7541E">
        <w:rPr>
          <w:rFonts w:ascii="Arial" w:eastAsia="Calibri" w:hAnsi="Arial" w:cs="Arial"/>
        </w:rPr>
        <w:t>ego</w:t>
      </w:r>
      <w:r w:rsidR="006A6F00" w:rsidRPr="006A6F00">
        <w:rPr>
          <w:rFonts w:ascii="Arial" w:eastAsia="Calibri" w:hAnsi="Arial" w:cs="Arial"/>
        </w:rPr>
        <w:t xml:space="preserve"> (+/- 3 sekundy) spot</w:t>
      </w:r>
      <w:r w:rsidR="00A7541E">
        <w:rPr>
          <w:rFonts w:ascii="Arial" w:eastAsia="Calibri" w:hAnsi="Arial" w:cs="Arial"/>
        </w:rPr>
        <w:t>u</w:t>
      </w:r>
      <w:r w:rsidR="006A6F00" w:rsidRPr="006A6F00">
        <w:rPr>
          <w:rFonts w:ascii="Arial" w:eastAsia="Calibri" w:hAnsi="Arial" w:cs="Arial"/>
        </w:rPr>
        <w:t xml:space="preserve"> telewizyjn</w:t>
      </w:r>
      <w:r w:rsidR="00A7541E">
        <w:rPr>
          <w:rFonts w:ascii="Arial" w:eastAsia="Calibri" w:hAnsi="Arial" w:cs="Arial"/>
        </w:rPr>
        <w:t>ego</w:t>
      </w:r>
      <w:r w:rsidR="006A6F00" w:rsidRPr="006A6F00">
        <w:rPr>
          <w:rFonts w:ascii="Arial" w:eastAsia="Calibri" w:hAnsi="Arial" w:cs="Arial"/>
        </w:rPr>
        <w:t xml:space="preserve"> WUP w Poznaniu</w:t>
      </w:r>
      <w:r w:rsidR="00324E4D" w:rsidRPr="00324E4D">
        <w:rPr>
          <w:rFonts w:ascii="Arial" w:hAnsi="Arial" w:cs="Arial"/>
        </w:rPr>
        <w:t>;</w:t>
      </w:r>
      <w:r w:rsidRPr="00324E4D">
        <w:rPr>
          <w:rFonts w:ascii="Arial" w:hAnsi="Arial" w:cs="Arial"/>
        </w:rPr>
        <w:t xml:space="preserve"> </w:t>
      </w:r>
    </w:p>
    <w:p w14:paraId="3B924FA4" w14:textId="77777777" w:rsidR="00A7541E" w:rsidRPr="00A7541E" w:rsidRDefault="00A7541E" w:rsidP="00A7541E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Arial" w:hAnsi="Arial" w:cs="Arial"/>
          <w:bCs/>
          <w:sz w:val="16"/>
          <w:szCs w:val="16"/>
        </w:rPr>
      </w:pPr>
    </w:p>
    <w:p w14:paraId="3BF27E7B" w14:textId="77777777" w:rsidR="003C6831" w:rsidRPr="006A6F00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6F00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14:paraId="60EB1A36" w14:textId="2E6EE6D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bCs/>
          <w:sz w:val="22"/>
          <w:szCs w:val="22"/>
        </w:rPr>
        <w:t xml:space="preserve">„ustawie </w:t>
      </w:r>
      <w:proofErr w:type="spellStart"/>
      <w:r w:rsidRPr="003C6831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3C6831">
        <w:rPr>
          <w:rFonts w:ascii="Arial" w:hAnsi="Arial" w:cs="Arial"/>
          <w:bCs/>
          <w:sz w:val="22"/>
          <w:szCs w:val="22"/>
        </w:rPr>
        <w:t xml:space="preserve">” – należy przez to rozumieć </w:t>
      </w:r>
      <w:r w:rsidRPr="003C6831">
        <w:rPr>
          <w:rFonts w:ascii="Arial" w:hAnsi="Arial" w:cs="Arial"/>
          <w:sz w:val="22"/>
          <w:szCs w:val="22"/>
        </w:rPr>
        <w:t>ustawę z dnia 29 stycznia 2004 r. Prawo zamówień publicznych (t. j. Dz. U. z 2019 r., poz. 1843</w:t>
      </w:r>
      <w:bookmarkStart w:id="1" w:name="_Hlk43813109"/>
      <w:r w:rsidR="00DC5CAC" w:rsidRPr="00DC5CAC">
        <w:rPr>
          <w:rFonts w:ascii="Arial" w:hAnsi="Arial" w:cs="Arial"/>
          <w:sz w:val="22"/>
          <w:szCs w:val="22"/>
        </w:rPr>
        <w:t xml:space="preserve"> ze zm.</w:t>
      </w:r>
      <w:bookmarkEnd w:id="1"/>
      <w:r w:rsidRPr="003C6831">
        <w:rPr>
          <w:rFonts w:ascii="Arial" w:hAnsi="Arial" w:cs="Arial"/>
          <w:sz w:val="22"/>
          <w:szCs w:val="22"/>
        </w:rPr>
        <w:t>);</w:t>
      </w:r>
    </w:p>
    <w:p w14:paraId="365973A4" w14:textId="7777777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14:paraId="20B6353E" w14:textId="7B50548D" w:rsidR="003C6831" w:rsidRPr="00042293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zamówienia;</w:t>
      </w:r>
    </w:p>
    <w:p w14:paraId="53C890E5" w14:textId="1F9F8586" w:rsidR="00042293" w:rsidRPr="00573886" w:rsidRDefault="00A7541E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„</w:t>
      </w:r>
      <w:r w:rsidR="00042293" w:rsidRPr="00273AF1">
        <w:rPr>
          <w:rFonts w:ascii="Arial" w:hAnsi="Arial" w:cs="Arial"/>
          <w:sz w:val="22"/>
          <w:szCs w:val="22"/>
        </w:rPr>
        <w:t>dniach roboczych</w:t>
      </w:r>
      <w:r>
        <w:rPr>
          <w:rFonts w:ascii="Arial" w:hAnsi="Arial" w:cs="Arial"/>
          <w:sz w:val="22"/>
          <w:szCs w:val="22"/>
        </w:rPr>
        <w:t>” -</w:t>
      </w:r>
      <w:r w:rsidR="00042293" w:rsidRPr="00273AF1">
        <w:rPr>
          <w:rFonts w:ascii="Arial" w:hAnsi="Arial" w:cs="Arial"/>
          <w:sz w:val="22"/>
          <w:szCs w:val="22"/>
        </w:rPr>
        <w:t xml:space="preserve"> należy przez to rozumieć dni od poniedziałku do piątku, </w:t>
      </w:r>
      <w:r w:rsidR="00042293" w:rsidRPr="00273AF1">
        <w:rPr>
          <w:rFonts w:ascii="Arial" w:hAnsi="Arial" w:cs="Arial"/>
          <w:sz w:val="22"/>
          <w:szCs w:val="22"/>
        </w:rPr>
        <w:br/>
        <w:t>z wyłączeniem dni ustawowo wolnych od pracy.</w:t>
      </w:r>
    </w:p>
    <w:p w14:paraId="09255D20" w14:textId="77777777" w:rsidR="000B3CAA" w:rsidRPr="00C326A3" w:rsidRDefault="000B3CAA" w:rsidP="00694F6C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797240AE" w14:textId="77777777"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F284BEC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ul. Szyperska 14</w:t>
      </w:r>
    </w:p>
    <w:p w14:paraId="37F56830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 Poznań</w:t>
      </w:r>
    </w:p>
    <w:p w14:paraId="5CAACFE7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14:paraId="1FF6C249" w14:textId="77777777" w:rsidR="000B3CAA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>NIP: 778 13 79</w:t>
      </w:r>
      <w:r w:rsidR="00DD18DE">
        <w:rPr>
          <w:rFonts w:ascii="Arial" w:hAnsi="Arial" w:cs="Arial"/>
          <w:sz w:val="22"/>
          <w:szCs w:val="22"/>
          <w:lang w:val="de-DE"/>
        </w:rPr>
        <w:t> </w:t>
      </w:r>
      <w:r w:rsidRPr="00FB1A0E">
        <w:rPr>
          <w:rFonts w:ascii="Arial" w:hAnsi="Arial" w:cs="Arial"/>
          <w:sz w:val="22"/>
          <w:szCs w:val="22"/>
          <w:lang w:val="de-DE"/>
        </w:rPr>
        <w:t>161</w:t>
      </w:r>
    </w:p>
    <w:p w14:paraId="58883D8A" w14:textId="77777777" w:rsidR="00DD18DE" w:rsidRPr="00FB1A0E" w:rsidRDefault="00DD18DE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7DADBADC" w14:textId="77777777" w:rsidR="000B3CAA" w:rsidRPr="00C326A3" w:rsidRDefault="000B3CAA" w:rsidP="00694F6C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0CE68110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>
        <w:rPr>
          <w:rFonts w:ascii="Arial" w:hAnsi="Arial" w:cs="Arial"/>
          <w:sz w:val="22"/>
          <w:szCs w:val="22"/>
        </w:rPr>
        <w:t xml:space="preserve"> na podstawie 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1F1EF19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7F40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96E52F8" w14:textId="77777777" w:rsidR="000B3CAA" w:rsidRPr="00FB1A0E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FB1A0E">
        <w:rPr>
          <w:rFonts w:ascii="Arial" w:hAnsi="Arial" w:cs="Arial"/>
          <w:sz w:val="22"/>
          <w:szCs w:val="22"/>
        </w:rPr>
        <w:br/>
        <w:t>do przeprowadzenia postępowania</w:t>
      </w:r>
      <w:r>
        <w:rPr>
          <w:rFonts w:ascii="Arial" w:hAnsi="Arial" w:cs="Arial"/>
          <w:sz w:val="22"/>
          <w:szCs w:val="22"/>
        </w:rPr>
        <w:t>.</w:t>
      </w:r>
    </w:p>
    <w:p w14:paraId="5871D979" w14:textId="74949C7C" w:rsidR="00F96A27" w:rsidRPr="003E302B" w:rsidRDefault="000B3CAA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FB1A0E">
        <w:rPr>
          <w:rFonts w:ascii="Arial" w:hAnsi="Arial" w:cs="Arial"/>
          <w:sz w:val="22"/>
          <w:szCs w:val="22"/>
        </w:rPr>
        <w:t>Pz</w:t>
      </w:r>
      <w:r w:rsidRPr="00CB4B5A">
        <w:rPr>
          <w:rFonts w:ascii="Arial" w:hAnsi="Arial" w:cs="Arial"/>
          <w:sz w:val="22"/>
          <w:szCs w:val="22"/>
        </w:rPr>
        <w:t>p</w:t>
      </w:r>
      <w:proofErr w:type="spellEnd"/>
      <w:r w:rsidRPr="00CB4B5A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="007F408F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a w sprawach nieuregulowanych, przepisy ustawy z dnia 23 kwietnia 1964 r. - Kodeks </w:t>
      </w:r>
      <w:r w:rsidRPr="003E302B">
        <w:rPr>
          <w:rFonts w:ascii="Arial" w:hAnsi="Arial" w:cs="Arial"/>
          <w:sz w:val="22"/>
          <w:szCs w:val="22"/>
        </w:rPr>
        <w:t>cywilny (t. j. Dz. U. z 201</w:t>
      </w:r>
      <w:r w:rsidR="003C6831" w:rsidRPr="003E302B">
        <w:rPr>
          <w:rFonts w:ascii="Arial" w:hAnsi="Arial" w:cs="Arial"/>
          <w:sz w:val="22"/>
          <w:szCs w:val="22"/>
        </w:rPr>
        <w:t>9</w:t>
      </w:r>
      <w:r w:rsidRPr="003E302B">
        <w:rPr>
          <w:rFonts w:ascii="Arial" w:hAnsi="Arial" w:cs="Arial"/>
          <w:sz w:val="22"/>
          <w:szCs w:val="22"/>
        </w:rPr>
        <w:t xml:space="preserve"> r., poz. </w:t>
      </w:r>
      <w:r w:rsidR="009379E5" w:rsidRPr="003E302B">
        <w:rPr>
          <w:rFonts w:ascii="Arial" w:hAnsi="Arial" w:cs="Arial"/>
          <w:sz w:val="22"/>
          <w:szCs w:val="22"/>
        </w:rPr>
        <w:t>1</w:t>
      </w:r>
      <w:r w:rsidR="003C6831" w:rsidRPr="003E302B">
        <w:rPr>
          <w:rFonts w:ascii="Arial" w:hAnsi="Arial" w:cs="Arial"/>
          <w:sz w:val="22"/>
          <w:szCs w:val="22"/>
        </w:rPr>
        <w:t>145</w:t>
      </w:r>
      <w:r w:rsidR="00244FFD">
        <w:rPr>
          <w:rFonts w:ascii="Arial" w:hAnsi="Arial" w:cs="Arial"/>
          <w:sz w:val="22"/>
          <w:szCs w:val="22"/>
        </w:rPr>
        <w:t xml:space="preserve"> ze zm.</w:t>
      </w:r>
      <w:r w:rsidRPr="003E302B">
        <w:rPr>
          <w:rFonts w:ascii="Arial" w:hAnsi="Arial" w:cs="Arial"/>
          <w:sz w:val="22"/>
          <w:szCs w:val="22"/>
        </w:rPr>
        <w:t>) i inne obowiązujące akty prawne.</w:t>
      </w:r>
    </w:p>
    <w:p w14:paraId="22B0DE96" w14:textId="77777777" w:rsidR="00F96A27" w:rsidRPr="0015424A" w:rsidRDefault="00F96A27" w:rsidP="00694F6C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14E636DA" w14:textId="7607BA9D" w:rsidR="004D316A" w:rsidRPr="006A6F00" w:rsidRDefault="008A46D4" w:rsidP="00FE5FDB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6F00">
        <w:rPr>
          <w:rFonts w:ascii="Arial" w:hAnsi="Arial" w:cs="Arial"/>
          <w:sz w:val="22"/>
          <w:szCs w:val="22"/>
        </w:rPr>
        <w:t>Przedmiotem zamówienia jest</w:t>
      </w:r>
      <w:r w:rsidR="00641620" w:rsidRPr="006A6F00">
        <w:rPr>
          <w:rFonts w:ascii="Arial" w:hAnsi="Arial" w:cs="Arial"/>
          <w:sz w:val="22"/>
          <w:szCs w:val="22"/>
        </w:rPr>
        <w:t xml:space="preserve"> </w:t>
      </w:r>
      <w:r w:rsidR="00731155" w:rsidRPr="006A6F00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 </w:t>
      </w:r>
      <w:r w:rsidR="006A6F00">
        <w:rPr>
          <w:rFonts w:ascii="Arial" w:eastAsia="Calibri" w:hAnsi="Arial" w:cs="Arial"/>
          <w:sz w:val="22"/>
          <w:szCs w:val="22"/>
          <w:lang w:eastAsia="en-US"/>
        </w:rPr>
        <w:br/>
      </w:r>
      <w:r w:rsidR="00731155" w:rsidRPr="006A6F00">
        <w:rPr>
          <w:rFonts w:ascii="Arial" w:eastAsia="Calibri" w:hAnsi="Arial" w:cs="Arial"/>
          <w:sz w:val="22"/>
          <w:szCs w:val="22"/>
          <w:lang w:eastAsia="en-US"/>
        </w:rPr>
        <w:t>50-sekundow</w:t>
      </w:r>
      <w:r w:rsidR="00A7541E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731155" w:rsidRPr="006A6F00">
        <w:rPr>
          <w:rFonts w:ascii="Arial" w:eastAsia="Calibri" w:hAnsi="Arial" w:cs="Arial"/>
          <w:sz w:val="22"/>
          <w:szCs w:val="22"/>
          <w:lang w:eastAsia="en-US"/>
        </w:rPr>
        <w:t xml:space="preserve"> (+/- 3 sekundy) spot</w:t>
      </w:r>
      <w:r w:rsidR="00A7541E">
        <w:rPr>
          <w:rFonts w:ascii="Arial" w:eastAsia="Calibri" w:hAnsi="Arial" w:cs="Arial"/>
          <w:sz w:val="22"/>
          <w:szCs w:val="22"/>
          <w:lang w:eastAsia="en-US"/>
        </w:rPr>
        <w:t>u</w:t>
      </w:r>
      <w:r w:rsidR="00731155" w:rsidRPr="006A6F00">
        <w:rPr>
          <w:rFonts w:ascii="Arial" w:eastAsia="Calibri" w:hAnsi="Arial" w:cs="Arial"/>
          <w:sz w:val="22"/>
          <w:szCs w:val="22"/>
          <w:lang w:eastAsia="en-US"/>
        </w:rPr>
        <w:t xml:space="preserve"> telewizyjn</w:t>
      </w:r>
      <w:r w:rsidR="00A7541E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731155" w:rsidRPr="006A6F00">
        <w:rPr>
          <w:rFonts w:ascii="Arial" w:eastAsia="Calibri" w:hAnsi="Arial" w:cs="Arial"/>
          <w:sz w:val="22"/>
          <w:szCs w:val="22"/>
          <w:lang w:eastAsia="en-US"/>
        </w:rPr>
        <w:t xml:space="preserve"> WUP w Poznaniu.</w:t>
      </w:r>
    </w:p>
    <w:p w14:paraId="239F34EE" w14:textId="2A84CE83" w:rsidR="00E5501E" w:rsidRDefault="00E5501E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501E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4D316A">
        <w:rPr>
          <w:rFonts w:ascii="Arial" w:hAnsi="Arial" w:cs="Arial"/>
          <w:sz w:val="22"/>
          <w:szCs w:val="22"/>
        </w:rPr>
        <w:t>,</w:t>
      </w:r>
      <w:r w:rsidRPr="00E5501E">
        <w:rPr>
          <w:rFonts w:ascii="Arial" w:hAnsi="Arial" w:cs="Arial"/>
          <w:sz w:val="22"/>
          <w:szCs w:val="22"/>
        </w:rPr>
        <w:t xml:space="preserve"> został określony </w:t>
      </w:r>
      <w:r w:rsidRPr="00E5501E">
        <w:rPr>
          <w:rFonts w:ascii="Arial" w:hAnsi="Arial" w:cs="Arial"/>
          <w:sz w:val="22"/>
          <w:szCs w:val="22"/>
        </w:rPr>
        <w:br/>
        <w:t xml:space="preserve">w </w:t>
      </w:r>
      <w:r w:rsidRPr="006B516B">
        <w:rPr>
          <w:rFonts w:ascii="Arial" w:hAnsi="Arial" w:cs="Arial"/>
          <w:bCs/>
          <w:sz w:val="22"/>
          <w:szCs w:val="22"/>
        </w:rPr>
        <w:t xml:space="preserve">załączniku </w:t>
      </w:r>
      <w:r w:rsidRPr="00277865">
        <w:rPr>
          <w:rFonts w:ascii="Arial" w:hAnsi="Arial" w:cs="Arial"/>
          <w:bCs/>
          <w:sz w:val="22"/>
          <w:szCs w:val="22"/>
        </w:rPr>
        <w:t xml:space="preserve">nr </w:t>
      </w:r>
      <w:r w:rsidR="00277865">
        <w:rPr>
          <w:rFonts w:ascii="Arial" w:hAnsi="Arial" w:cs="Arial"/>
          <w:bCs/>
          <w:sz w:val="22"/>
          <w:szCs w:val="22"/>
        </w:rPr>
        <w:t>4</w:t>
      </w:r>
      <w:r w:rsidRPr="006B516B">
        <w:rPr>
          <w:rFonts w:ascii="Arial" w:hAnsi="Arial" w:cs="Arial"/>
          <w:sz w:val="22"/>
          <w:szCs w:val="22"/>
        </w:rPr>
        <w:t xml:space="preserve"> do</w:t>
      </w:r>
      <w:r w:rsidRPr="00E5501E">
        <w:rPr>
          <w:rFonts w:ascii="Arial" w:hAnsi="Arial" w:cs="Arial"/>
          <w:sz w:val="22"/>
          <w:szCs w:val="22"/>
        </w:rPr>
        <w:t xml:space="preserve"> SIWZ stanowiącym integralną jej część</w:t>
      </w:r>
      <w:r w:rsidR="001C213D">
        <w:rPr>
          <w:rFonts w:ascii="Arial" w:hAnsi="Arial" w:cs="Arial"/>
          <w:sz w:val="22"/>
          <w:szCs w:val="22"/>
        </w:rPr>
        <w:t>.</w:t>
      </w:r>
    </w:p>
    <w:p w14:paraId="6C7B0BC9" w14:textId="68A3F4D4" w:rsidR="00DD61E8" w:rsidRPr="00DD61E8" w:rsidRDefault="00DD61E8" w:rsidP="00DD61E8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61E8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z projektu </w:t>
      </w:r>
      <w:r w:rsidRPr="00DD61E8">
        <w:rPr>
          <w:rFonts w:ascii="Arial" w:hAnsi="Arial" w:cs="Arial"/>
          <w:i/>
          <w:sz w:val="22"/>
          <w:szCs w:val="22"/>
        </w:rPr>
        <w:t>Pomoc Techniczna PO WER dla Wojewódzkiego Urzędu Pracy w Poznaniu na lata 2019-2020</w:t>
      </w:r>
      <w:r w:rsidRPr="00DD61E8">
        <w:rPr>
          <w:rFonts w:ascii="Arial" w:hAnsi="Arial" w:cs="Arial"/>
          <w:sz w:val="22"/>
          <w:szCs w:val="22"/>
        </w:rPr>
        <w:t xml:space="preserve">, działanie </w:t>
      </w:r>
      <w:r w:rsidRPr="00DD61E8">
        <w:rPr>
          <w:rFonts w:ascii="Arial" w:hAnsi="Arial" w:cs="Arial"/>
          <w:i/>
          <w:sz w:val="22"/>
          <w:szCs w:val="22"/>
        </w:rPr>
        <w:t>Działania informacyjno-promocyjne, takie jak współpraca z mediami i działania w Internecie</w:t>
      </w:r>
      <w:r w:rsidRPr="00DD61E8">
        <w:rPr>
          <w:rFonts w:ascii="Arial" w:hAnsi="Arial" w:cs="Arial"/>
          <w:sz w:val="22"/>
          <w:szCs w:val="22"/>
        </w:rPr>
        <w:t xml:space="preserve">, zadanie </w:t>
      </w:r>
      <w:r w:rsidRPr="00DD61E8">
        <w:rPr>
          <w:rFonts w:ascii="Arial" w:hAnsi="Arial" w:cs="Arial"/>
          <w:i/>
          <w:sz w:val="22"/>
          <w:szCs w:val="22"/>
        </w:rPr>
        <w:t>TV spoty reklamowe/Spot telewizyjny WUP w Poznaniu</w:t>
      </w:r>
      <w:r w:rsidRPr="00DD61E8">
        <w:rPr>
          <w:rFonts w:ascii="Arial" w:hAnsi="Arial" w:cs="Arial"/>
          <w:sz w:val="22"/>
          <w:szCs w:val="22"/>
        </w:rPr>
        <w:t xml:space="preserve"> w ramach Rocznego planu działań informacyjnych i promocyjnych na 2020 rok dla Programu Operacyjnego Wiedza Edukacja Rozwój 2014-2020 w województwie wielkopolskim.</w:t>
      </w:r>
    </w:p>
    <w:p w14:paraId="79CE8502" w14:textId="52F3C28A" w:rsidR="00344D53" w:rsidRPr="00DB107E" w:rsidRDefault="00344D53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DB107E">
        <w:rPr>
          <w:rFonts w:ascii="Arial" w:hAnsi="Arial" w:cs="Arial"/>
          <w:sz w:val="22"/>
          <w:szCs w:val="22"/>
        </w:rPr>
        <w:lastRenderedPageBreak/>
        <w:t>Oznaczenie przedmiotu zamówienia według kodu CPV:</w:t>
      </w:r>
    </w:p>
    <w:p w14:paraId="74AAC7F7" w14:textId="612B941E" w:rsidR="008A46D4" w:rsidRPr="008A46D4" w:rsidRDefault="008A46D4" w:rsidP="008A46D4">
      <w:pPr>
        <w:pStyle w:val="Akapitzlist"/>
        <w:spacing w:after="0"/>
        <w:ind w:left="735" w:hanging="309"/>
        <w:rPr>
          <w:rFonts w:ascii="Arial" w:hAnsi="Arial" w:cs="Arial"/>
          <w:bCs/>
        </w:rPr>
      </w:pPr>
      <w:r w:rsidRPr="008A46D4">
        <w:rPr>
          <w:rFonts w:ascii="Arial" w:hAnsi="Arial" w:cs="Arial"/>
          <w:bCs/>
        </w:rPr>
        <w:t xml:space="preserve">Nazwa: </w:t>
      </w:r>
      <w:r w:rsidR="00B644FF" w:rsidRPr="00B644FF">
        <w:rPr>
          <w:rFonts w:ascii="Arial" w:eastAsia="Calibri" w:hAnsi="Arial" w:cs="Arial"/>
        </w:rPr>
        <w:t xml:space="preserve">Usługi prowadzenia kampanii reklamowych </w:t>
      </w:r>
      <w:r w:rsidR="00B644FF" w:rsidRPr="00B644FF">
        <w:rPr>
          <w:rFonts w:ascii="Arial" w:eastAsia="Calibri" w:hAnsi="Arial" w:cs="Arial"/>
        </w:rPr>
        <w:tab/>
      </w:r>
      <w:r w:rsidR="00B644FF" w:rsidRPr="00B644FF">
        <w:rPr>
          <w:rFonts w:ascii="Arial" w:eastAsia="Calibri" w:hAnsi="Arial" w:cs="Arial"/>
        </w:rPr>
        <w:tab/>
      </w:r>
      <w:r w:rsidR="00B644FF" w:rsidRPr="00B644FF">
        <w:rPr>
          <w:rFonts w:ascii="Arial" w:eastAsia="Calibri" w:hAnsi="Arial" w:cs="Arial"/>
        </w:rPr>
        <w:tab/>
        <w:t>Kod: 79341400-0</w:t>
      </w:r>
    </w:p>
    <w:p w14:paraId="73C82352" w14:textId="77777777" w:rsidR="00F16464" w:rsidRPr="00F16464" w:rsidRDefault="00F96A27" w:rsidP="00C326A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14:paraId="35A7710D" w14:textId="0E8BF16C" w:rsidR="00642CEC" w:rsidRDefault="00642CEC" w:rsidP="004D137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Realizacja usługi rozpocznie się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dniem zawarcia umowy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CEC">
        <w:rPr>
          <w:rFonts w:ascii="Arial" w:eastAsia="Calibri" w:hAnsi="Arial" w:cs="Arial"/>
          <w:sz w:val="22"/>
          <w:szCs w:val="22"/>
        </w:rPr>
        <w:t xml:space="preserve">a </w:t>
      </w:r>
      <w:r w:rsidR="00B814E0">
        <w:rPr>
          <w:rFonts w:ascii="Arial" w:eastAsia="Calibri" w:hAnsi="Arial" w:cs="Arial"/>
          <w:sz w:val="22"/>
          <w:szCs w:val="22"/>
        </w:rPr>
        <w:t xml:space="preserve">emisja spotu telewizyjnego </w:t>
      </w:r>
      <w:r w:rsidRPr="00642CEC">
        <w:rPr>
          <w:rFonts w:ascii="Arial" w:eastAsia="Calibri" w:hAnsi="Arial" w:cs="Arial"/>
          <w:sz w:val="22"/>
          <w:szCs w:val="22"/>
        </w:rPr>
        <w:t xml:space="preserve">zakończy </w:t>
      </w:r>
      <w:r w:rsidR="00B814E0">
        <w:rPr>
          <w:rFonts w:ascii="Arial" w:eastAsia="Calibri" w:hAnsi="Arial" w:cs="Arial"/>
          <w:sz w:val="22"/>
          <w:szCs w:val="22"/>
        </w:rPr>
        <w:t xml:space="preserve">się </w:t>
      </w:r>
      <w:r w:rsidRPr="00642CEC">
        <w:rPr>
          <w:rFonts w:ascii="Arial" w:eastAsia="Calibri" w:hAnsi="Arial" w:cs="Arial"/>
          <w:sz w:val="22"/>
          <w:szCs w:val="22"/>
        </w:rPr>
        <w:t>najpóźniej 0</w:t>
      </w:r>
      <w:r w:rsidR="00A7541E">
        <w:rPr>
          <w:rFonts w:ascii="Arial" w:eastAsia="Calibri" w:hAnsi="Arial" w:cs="Arial"/>
          <w:sz w:val="22"/>
          <w:szCs w:val="22"/>
        </w:rPr>
        <w:t>1</w:t>
      </w:r>
      <w:r w:rsidRPr="00642CEC">
        <w:rPr>
          <w:rFonts w:ascii="Arial" w:eastAsia="Calibri" w:hAnsi="Arial" w:cs="Arial"/>
          <w:sz w:val="22"/>
          <w:szCs w:val="22"/>
        </w:rPr>
        <w:t>.</w:t>
      </w:r>
      <w:r w:rsidR="00A7541E">
        <w:rPr>
          <w:rFonts w:ascii="Arial" w:eastAsia="Calibri" w:hAnsi="Arial" w:cs="Arial"/>
          <w:sz w:val="22"/>
          <w:szCs w:val="22"/>
        </w:rPr>
        <w:t>12</w:t>
      </w:r>
      <w:r w:rsidRPr="00642CEC">
        <w:rPr>
          <w:rFonts w:ascii="Arial" w:eastAsia="Calibri" w:hAnsi="Arial" w:cs="Arial"/>
          <w:sz w:val="22"/>
          <w:szCs w:val="22"/>
        </w:rPr>
        <w:t>.2020 r.</w:t>
      </w:r>
    </w:p>
    <w:p w14:paraId="024246C0" w14:textId="77777777" w:rsidR="002D2E43" w:rsidRPr="00273AF1" w:rsidRDefault="00627B00" w:rsidP="002D2E43">
      <w:pPr>
        <w:spacing w:before="120"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  <w:r w:rsidR="002D2E43" w:rsidRPr="00273AF1">
        <w:rPr>
          <w:rFonts w:ascii="Arial" w:hAnsi="Arial" w:cs="Arial"/>
          <w:b/>
          <w:sz w:val="22"/>
          <w:szCs w:val="22"/>
        </w:rPr>
        <w:t>Podstawy wykluczenia</w:t>
      </w:r>
    </w:p>
    <w:p w14:paraId="43A0F4CA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10DBB657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podejmując decyzję o wykluczeniu Wykonawcy z udziału w postępowaniu, </w:t>
      </w:r>
    </w:p>
    <w:p w14:paraId="57EEE0A0" w14:textId="77777777" w:rsidR="002D2E43" w:rsidRPr="00273AF1" w:rsidRDefault="002D2E43" w:rsidP="002D2E4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273AF1">
        <w:rPr>
          <w:rFonts w:ascii="Arial" w:hAnsi="Arial" w:cs="Arial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sz w:val="22"/>
          <w:szCs w:val="22"/>
        </w:rPr>
        <w:t>.</w:t>
      </w:r>
    </w:p>
    <w:p w14:paraId="2B5E1A05" w14:textId="286C8836" w:rsidR="002D2E43" w:rsidRPr="002D2E43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dokona oceny braku podstaw wykluczenia Wykonawcy z udziału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postępowaniu na podstawie oświadczeń, o których mowa w rozdz. VI ust. 1 SIWZ.</w:t>
      </w:r>
      <w:bookmarkStart w:id="2" w:name="_Toc109100962"/>
    </w:p>
    <w:p w14:paraId="5418F63A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 xml:space="preserve">Wykaz oświadczeń </w:t>
      </w:r>
      <w:bookmarkEnd w:id="2"/>
      <w:r w:rsidRPr="00273AF1">
        <w:rPr>
          <w:rFonts w:ascii="Arial" w:hAnsi="Arial" w:cs="Arial"/>
          <w:b/>
          <w:bCs/>
          <w:sz w:val="22"/>
          <w:szCs w:val="22"/>
        </w:rPr>
        <w:t>potwierdzających brak podstaw wykluczenia.</w:t>
      </w:r>
    </w:p>
    <w:p w14:paraId="5CAAE2B0" w14:textId="660073E8" w:rsidR="002D2E43" w:rsidRPr="00273AF1" w:rsidRDefault="002D2E43" w:rsidP="00F801E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celu potwierdzenia braku podstaw wykluczenia Wykonawcy z udziału </w:t>
      </w:r>
      <w:r w:rsidRPr="00273AF1">
        <w:rPr>
          <w:rFonts w:ascii="Arial" w:hAnsi="Arial" w:cs="Arial"/>
          <w:sz w:val="22"/>
          <w:szCs w:val="22"/>
        </w:rPr>
        <w:br/>
        <w:t>w postępowaniu, Zamawiający wymaga następujących oświadczeń:</w:t>
      </w:r>
    </w:p>
    <w:p w14:paraId="514267A0" w14:textId="660B13A2" w:rsidR="00525DAF" w:rsidRDefault="002D2E43" w:rsidP="00F801E0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Oświadczenia, aktualnego na dzień składania ofert,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potwierdzającego, że Wykonawca nie podlega wykluczeniu na podstawie art. 24 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ust. 1 pkt 12-22 ustawy </w:t>
      </w:r>
      <w:proofErr w:type="spellStart"/>
      <w:r w:rsidRPr="00AE13C5">
        <w:rPr>
          <w:rFonts w:ascii="Arial" w:hAnsi="Arial" w:cs="Arial"/>
        </w:rPr>
        <w:t>Pzp</w:t>
      </w:r>
      <w:proofErr w:type="spellEnd"/>
      <w:r w:rsidRPr="00AE13C5">
        <w:rPr>
          <w:rFonts w:ascii="Arial" w:hAnsi="Arial" w:cs="Arial"/>
        </w:rPr>
        <w:t xml:space="preserve">, złożonego według wzoru stanowiącego </w:t>
      </w:r>
      <w:r w:rsidRPr="00AE13C5">
        <w:rPr>
          <w:rFonts w:ascii="Arial" w:hAnsi="Arial" w:cs="Arial"/>
          <w:color w:val="000000"/>
        </w:rPr>
        <w:t xml:space="preserve">załącznik nr 2 do SIWZ </w:t>
      </w:r>
      <w:r w:rsidRPr="00AE13C5">
        <w:rPr>
          <w:rFonts w:ascii="Arial" w:hAnsi="Arial" w:cs="Arial"/>
          <w:b/>
        </w:rPr>
        <w:t>(składane razem z ofertą).</w:t>
      </w:r>
      <w:r w:rsidRPr="00AE13C5">
        <w:rPr>
          <w:rFonts w:ascii="Arial" w:hAnsi="Arial" w:cs="Arial"/>
        </w:rPr>
        <w:t xml:space="preserve"> </w:t>
      </w:r>
      <w:r w:rsidR="00525DAF">
        <w:rPr>
          <w:rFonts w:ascii="Arial" w:hAnsi="Arial" w:cs="Arial"/>
        </w:rPr>
        <w:t xml:space="preserve">Badania w zakresie wykluczenia Zamawiający dokona na podstawie niniejszego oświadczenia. </w:t>
      </w:r>
    </w:p>
    <w:p w14:paraId="57FC1BE4" w14:textId="71A256F5" w:rsidR="002D2E43" w:rsidRPr="00AE13C5" w:rsidRDefault="002D2E43" w:rsidP="00C30AC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</w:t>
      </w:r>
      <w:r w:rsidR="0016082F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8B0767"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AE13C5">
        <w:rPr>
          <w:rFonts w:ascii="Arial" w:hAnsi="Arial" w:cs="Arial"/>
        </w:rPr>
        <w:t>Pzp</w:t>
      </w:r>
      <w:proofErr w:type="spellEnd"/>
      <w:r w:rsidRPr="00AE13C5">
        <w:rPr>
          <w:rFonts w:ascii="Arial" w:hAnsi="Arial" w:cs="Arial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</w:t>
      </w:r>
      <w:r w:rsidR="00EC6D3F">
        <w:rPr>
          <w:rFonts w:ascii="Arial" w:hAnsi="Arial" w:cs="Arial"/>
        </w:rPr>
        <w:t> </w:t>
      </w:r>
      <w:r w:rsidRPr="00AE13C5">
        <w:rPr>
          <w:rFonts w:ascii="Arial" w:hAnsi="Arial" w:cs="Arial"/>
        </w:rPr>
        <w:t>postępowaniu o udzielenie zamówienia.</w:t>
      </w:r>
    </w:p>
    <w:p w14:paraId="7DC6CF51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273AF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/>
          <w:sz w:val="22"/>
          <w:szCs w:val="22"/>
        </w:rPr>
        <w:t>, Wykonawca przekazuje Zamawiającemu powyższe oświadczenie w terminie 3 dni od dnia zamieszczenia przez Zamawiającego na stronie internetowej informacji dotyczących:</w:t>
      </w:r>
    </w:p>
    <w:p w14:paraId="4F0C604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14:paraId="28D6FF7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14:paraId="5B13CA2E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769" w:hanging="35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14:paraId="21401EE7" w14:textId="77777777" w:rsidR="002D2E43" w:rsidRPr="00273AF1" w:rsidRDefault="002D2E43" w:rsidP="002D2E4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Cs/>
          <w:sz w:val="22"/>
          <w:szCs w:val="22"/>
        </w:rPr>
        <w:t>Forma składania oświadczeń i dokumentów:</w:t>
      </w:r>
    </w:p>
    <w:p w14:paraId="33EE55BE" w14:textId="77777777" w:rsidR="002D2E43" w:rsidRPr="00273AF1" w:rsidRDefault="002D2E43" w:rsidP="00DE1145">
      <w:pPr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Dokumenty lub oświadczenia sporządzone w języku obcym są składane wraz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tłumaczeniem na język polski.</w:t>
      </w:r>
    </w:p>
    <w:p w14:paraId="595C1AFC" w14:textId="54371420" w:rsidR="002D2E43" w:rsidRPr="00273AF1" w:rsidRDefault="002D2E43" w:rsidP="00DE1145">
      <w:pPr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Dokumenty lub oświadczenia, o których mowa w rozporządzeniu Ministra Rozwoju z</w:t>
      </w:r>
      <w:r w:rsidR="007C6A44">
        <w:rPr>
          <w:rFonts w:ascii="Arial" w:hAnsi="Arial" w:cs="Arial"/>
          <w:bCs/>
          <w:sz w:val="22"/>
          <w:szCs w:val="22"/>
          <w:lang w:eastAsia="en-US"/>
        </w:rPr>
        <w:t> 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dnia 26 lipca 2016 r. w sprawie rodzajów dokumentów, jakich może żądać zamawiający od wykonawcy w postępowaniu 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(z uwzględnieniem zmiany wynikającej z rozporządzenia Ministra Przedsiębiorczości i Technologii z 16 października 2018 r. Dz. U. z 2018 r.,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poz. 1993), składane są w oryginale lub kopii poświadczonej za zgodność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oryginałem. Poświadczenia za zgodność z oryginałem dokonuje odpowiednio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3D8421E5" w14:textId="0ECD9C16" w:rsidR="002D2E43" w:rsidRPr="00965458" w:rsidRDefault="002D2E43" w:rsidP="00DE1145">
      <w:pPr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Zamawiający może zażądać przedstawienia oryginału lub notarialnie poświadczonej kopii dokumentów lub oświadczeń, o których mowa w pkt 2.2 wyłącznie wtedy, gdy złożona kopia jest nieczytelna lub budzi wątpliwości co do jej prawdziwości. </w:t>
      </w:r>
    </w:p>
    <w:p w14:paraId="00E9BF2E" w14:textId="77777777" w:rsidR="00965458" w:rsidRPr="003475AA" w:rsidRDefault="00965458" w:rsidP="00965458">
      <w:pPr>
        <w:spacing w:line="276" w:lineRule="auto"/>
        <w:ind w:left="1134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1151AB2" w14:textId="0DA24A76" w:rsidR="002D2E43" w:rsidRPr="00965458" w:rsidRDefault="002D2E43" w:rsidP="0096545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65458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14:paraId="71ADE398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ustanawiają Pełnomocnika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14:paraId="3701429E" w14:textId="77777777" w:rsidR="002D2E43" w:rsidRPr="00273AF1" w:rsidRDefault="002D2E43" w:rsidP="00EC6D3F">
      <w:pPr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46657FBD" w14:textId="77777777" w:rsidR="002D2E43" w:rsidRPr="00273AF1" w:rsidRDefault="002D2E43" w:rsidP="00EC6D3F">
      <w:pPr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kopii umowy lub kopii uchwały wspólników: poświadczonej notarialnie lub poświadczonej przez wszystkich wspólników uprawnionych do reprezentowania spółki</w:t>
      </w:r>
      <w:r w:rsidRPr="00273AF1">
        <w:rPr>
          <w:rFonts w:ascii="Arial" w:hAnsi="Arial" w:cs="Arial"/>
          <w:color w:val="000000"/>
          <w:sz w:val="22"/>
          <w:szCs w:val="22"/>
        </w:rPr>
        <w:t>.</w:t>
      </w:r>
    </w:p>
    <w:p w14:paraId="3EE2556B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14:paraId="0BF3C8F5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>potwierdzające brak podstaw wykluczenia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227125BD" w14:textId="77777777" w:rsidR="002D2E43" w:rsidRPr="00273AF1" w:rsidRDefault="002D2E43" w:rsidP="002D2E43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, o który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mowa w rozdz. VI ust. 1 SIWZ, składane są odrębnie przez każdego z Wykonawców wspólnie ubiegających się o udzielenie zamówienia. </w:t>
      </w:r>
    </w:p>
    <w:p w14:paraId="69C1891E" w14:textId="77777777" w:rsidR="002D2E43" w:rsidRPr="00273AF1" w:rsidRDefault="002D2E43" w:rsidP="002D2E4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2 pkt 2.2 SIWZ.</w:t>
      </w:r>
    </w:p>
    <w:p w14:paraId="40B62C59" w14:textId="77777777" w:rsidR="002D2E43" w:rsidRPr="00FA6901" w:rsidRDefault="002D2E43" w:rsidP="002D2E43">
      <w:pPr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14:paraId="27D0341E" w14:textId="77777777" w:rsidR="002D2E43" w:rsidRPr="003475AA" w:rsidRDefault="002D2E43" w:rsidP="002D2E43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</w:p>
    <w:p w14:paraId="796C17F2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14:paraId="42DF8FD5" w14:textId="50C1718E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W postępowaniu komunikacja między Wykonawcami a Zamawiającym odbywa się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operatora pocztowego w rozumieniu Ustawy z dnia 23 listopada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2012 r. 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Prawo pocztowe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92695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392695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392695">
        <w:rPr>
          <w:rFonts w:ascii="Arial" w:hAnsi="Arial" w:cs="Arial"/>
          <w:bCs/>
          <w:color w:val="000000"/>
          <w:sz w:val="22"/>
          <w:szCs w:val="22"/>
        </w:rPr>
        <w:t>. Dz.U. z 2020 r. poz. 1041),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osobiście,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posłańca lub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w rozumieniu Ustawy z dnia 18 lipca 2002 r. o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świadczeniu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usług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drogą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elektroniczną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12"/>
          <w:szCs w:val="12"/>
        </w:rPr>
        <w:br/>
      </w:r>
      <w:r w:rsidRPr="00392695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392695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392695">
        <w:rPr>
          <w:rFonts w:ascii="Arial" w:hAnsi="Arial" w:cs="Arial"/>
          <w:bCs/>
          <w:color w:val="000000"/>
          <w:sz w:val="22"/>
          <w:szCs w:val="22"/>
        </w:rPr>
        <w:t>. Dz.U. z 2020 r. poz. 344)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na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adres: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zamowienia.publiczne@wup.poznan.pl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br/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 zastrzeżeniem ust. 2.</w:t>
      </w:r>
    </w:p>
    <w:p w14:paraId="159DAE08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14:paraId="5D2A1F9A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dokumentów lub oświadczeń składanych na żądanie Zamawiającego, o których mowa w art. 26 ust. 2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</w:p>
    <w:p w14:paraId="340B47B7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oświadczeń o przynależności lub o braku przynależności do grupy kapitałowej,</w:t>
      </w:r>
    </w:p>
    <w:p w14:paraId="2FCAF91E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pełnomocnictwa,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uzupełnienia, w trybie art. 26 ust. 3 lub art. 26 ust. 3a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</w:t>
      </w:r>
    </w:p>
    <w:p w14:paraId="18C3D23C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złożenia wyjaśnień na podstawie art. 26 ust. 4 lub art. 87 ust. 1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2B651593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Zamawiający dopuszcza składanie pozostałych dokumentów/oświadczeń (niewymienionych w ust. 2), w tym m.in. wyjaśnień złożonych na wezwanie Zamawiającego w trybie art. 90 ust. 1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, wniosków o wyjaśnienie treści SIWZ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w trybie art. 38 ust. 1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,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na adres: </w:t>
      </w:r>
      <w:hyperlink r:id="rId8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.</w:t>
      </w:r>
    </w:p>
    <w:p w14:paraId="5FF970B5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7F65B474" w14:textId="77777777" w:rsidR="002D2E43" w:rsidRPr="00273AF1" w:rsidRDefault="002D2E43" w:rsidP="002D2E4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przy użyciu środków komunikacji elektronicznej:</w:t>
      </w:r>
    </w:p>
    <w:p w14:paraId="7BC8CB23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6125E770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273AF1">
        <w:rPr>
          <w:rFonts w:ascii="Arial" w:hAnsi="Arial" w:cs="Arial"/>
          <w:sz w:val="22"/>
          <w:szCs w:val="22"/>
        </w:rPr>
        <w:br/>
        <w:t xml:space="preserve">na stronie internetowej Zamawiającego: wuppoznan.praca.gov.pl  </w:t>
      </w:r>
    </w:p>
    <w:p w14:paraId="062C98EB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77F3320E" w14:textId="482D6749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144D">
        <w:rPr>
          <w:rFonts w:ascii="Arial" w:eastAsia="Calibri" w:hAnsi="Arial" w:cs="Arial"/>
          <w:b/>
          <w:sz w:val="22"/>
          <w:szCs w:val="22"/>
          <w:lang w:eastAsia="en-US"/>
        </w:rPr>
        <w:t>WUPXXV/</w:t>
      </w:r>
      <w:r w:rsidR="00EC6D3F" w:rsidRPr="00C9144D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C9144D">
        <w:rPr>
          <w:rFonts w:ascii="Arial" w:eastAsia="Calibri" w:hAnsi="Arial" w:cs="Arial"/>
          <w:b/>
          <w:sz w:val="22"/>
          <w:szCs w:val="22"/>
          <w:lang w:eastAsia="en-US"/>
        </w:rPr>
        <w:t>/3322/</w:t>
      </w:r>
      <w:r w:rsidR="00C9144D" w:rsidRPr="00C9144D">
        <w:rPr>
          <w:rFonts w:ascii="Arial" w:eastAsia="Calibri" w:hAnsi="Arial" w:cs="Arial"/>
          <w:b/>
          <w:sz w:val="22"/>
          <w:szCs w:val="22"/>
          <w:lang w:eastAsia="en-US"/>
        </w:rPr>
        <w:t>10</w:t>
      </w:r>
      <w:r w:rsidRPr="00C9144D">
        <w:rPr>
          <w:rFonts w:ascii="Arial" w:eastAsia="Calibri" w:hAnsi="Arial" w:cs="Arial"/>
          <w:b/>
          <w:sz w:val="22"/>
          <w:szCs w:val="22"/>
          <w:lang w:eastAsia="en-US"/>
        </w:rPr>
        <w:t>/2020</w:t>
      </w:r>
    </w:p>
    <w:p w14:paraId="47D43640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33321622" w14:textId="77777777" w:rsidR="002D2E43" w:rsidRPr="00273AF1" w:rsidRDefault="002D2E43" w:rsidP="00837372">
      <w:pPr>
        <w:numPr>
          <w:ilvl w:val="0"/>
          <w:numId w:val="8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273AF1">
        <w:rPr>
          <w:rFonts w:ascii="Arial" w:hAnsi="Arial" w:cs="Arial"/>
          <w:sz w:val="22"/>
          <w:szCs w:val="22"/>
        </w:rPr>
        <w:br/>
        <w:t>na żądanie drugiej strony niezwłocznie potwierdza fakt ich otrzymania.</w:t>
      </w:r>
    </w:p>
    <w:p w14:paraId="2387EADF" w14:textId="77777777" w:rsidR="002D2E43" w:rsidRPr="00273AF1" w:rsidRDefault="002D2E43" w:rsidP="00837372">
      <w:pPr>
        <w:numPr>
          <w:ilvl w:val="0"/>
          <w:numId w:val="80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>
        <w:rPr>
          <w:rFonts w:ascii="Arial" w:hAnsi="Arial" w:cs="Arial"/>
          <w:color w:val="000000"/>
          <w:sz w:val="22"/>
          <w:szCs w:val="22"/>
        </w:rPr>
        <w:t>Beata Górniewicz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273AF1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9" w:history="1">
        <w:r w:rsidRPr="00273AF1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zamowienia.publiczne@wup.poznan.pl</w:t>
        </w:r>
      </w:hyperlink>
      <w:r w:rsidRPr="00273A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4A42A8" w14:textId="77777777" w:rsidR="002D2E43" w:rsidRPr="00273AF1" w:rsidRDefault="002D2E43" w:rsidP="00F05C5C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14:paraId="2BEBF21C" w14:textId="77777777" w:rsidR="002D2E43" w:rsidRPr="00273AF1" w:rsidRDefault="002D2E43" w:rsidP="00F05C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14:paraId="15B3F62A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14:paraId="33F76281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ujawnia się informacji stanowiących tajemnicę przedsiębiorstwa w rozumieniu przepisów o zwalczaniu nieuczciwej konkurencji, jeżeli Wykonawca, nie później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niż w terminie składania ofert, zastrzegł, że nie mogą być one udostępniane oraz wykazał, iż zastrzeżone informacje stanowią tajemnicę przedsiębiorstwa.</w:t>
      </w:r>
    </w:p>
    <w:p w14:paraId="348AC003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Uzasadnienie powinno w sposób możliwie najbardziej wyczerpujący potwierdzać,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te mają charakter tajemnicy przedsiębiorstwa w rozumieniu przepisów ustawy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o zwalczaniu nieuczciwej konkurencji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(t. j. Dz. U. z 2019 r. poz. 1010 ze zm.).</w:t>
      </w:r>
    </w:p>
    <w:p w14:paraId="49F5021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Zawarte w ofercie informacje stanowiące tajemnicę przedsiębiorstwa w rozumieniu przepisów ustawy o zwalczaniu nieuczciwej konkurencji należy oznaczyć klauzulą: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Nie udostępniać - informacje stanowią tajemnicę przedsiębiorstwa w rozumieniu ustawy o zwalczaniu nieuczciwej konkurencji (t. j. Dz. U. z 2019 r. poz. 1010 ze zm. ) i załączyć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do oferty jako odrębną część, nie złączoną z ofertą w sposób trwały.</w:t>
      </w:r>
    </w:p>
    <w:p w14:paraId="575D0AE2" w14:textId="54372BCF" w:rsidR="002D2E43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nie może zastrzec informacji, o których mowa w art. 86 ust. 4 ustawy </w:t>
      </w:r>
      <w:proofErr w:type="spellStart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W sytuacji, gdy Wykonawca zastrzeże w ofercie informacje, które nie stanowią tajemnicy przedsiębiorstwa, albo są jawne na podstawie przepisów ustawy </w:t>
      </w:r>
      <w:proofErr w:type="spellStart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lub odrębnych przepisów, informacje te będą podlegały udostępnieniu na takich samych zasadach,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jak pozostałe niezastrzeżone dokumenty.</w:t>
      </w:r>
    </w:p>
    <w:p w14:paraId="27776F99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2C00FED9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Termin związania ofertą wynosi 30 dni.</w:t>
      </w:r>
    </w:p>
    <w:p w14:paraId="3D3DA28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lastRenderedPageBreak/>
        <w:t>Bieg terminu związania ofertą rozpoczyna się wraz z upływem terminu składania ofert.</w:t>
      </w:r>
    </w:p>
    <w:p w14:paraId="008FCFE9" w14:textId="48B5818E" w:rsidR="002D2E43" w:rsidRPr="003475AA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827D518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14:paraId="1B26BD15" w14:textId="77777777" w:rsidR="002D2E43" w:rsidRPr="00273AF1" w:rsidRDefault="002D2E43" w:rsidP="00EC6D3F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Wymagania podstawowe:</w:t>
      </w:r>
    </w:p>
    <w:p w14:paraId="383098EC" w14:textId="3F74D3CE" w:rsidR="002D2E43" w:rsidRPr="00273AF1" w:rsidRDefault="002D2E43" w:rsidP="00EC6D3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Każdy Wykonawca może złożyć tylko jedną ofertę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 w:rsidRPr="00273AF1"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14:paraId="3B67601A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musi być sporządzona w języku polskim. Oferta oraz oświadczenia, o których mowa w art. 25a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 xml:space="preserve">, składa się pod rygorem nieważności, w formie pisemnej, opatrzone odpowiednio własnoręcznym podpisem. </w:t>
      </w:r>
    </w:p>
    <w:p w14:paraId="07DE96D2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powinna być przygotowana zgodnie z wymaganiami SIWZ oraz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 zawierać wszystkie wymagane dokumenty i oświadczenia, określone w treści niniejszej SIWZ.</w:t>
      </w:r>
    </w:p>
    <w:p w14:paraId="014CB3CF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Upoważnienie osób podpisujących formularz ofertowy, oświadczenia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i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14:paraId="769AC48B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14:paraId="2A72F91E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Forma oferty:</w:t>
      </w:r>
    </w:p>
    <w:p w14:paraId="17CBB337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7CA70B1C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</w:p>
    <w:p w14:paraId="2F6231FA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65240096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14:paraId="3137603F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14:paraId="34741DFD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Zawartość oferty:</w:t>
      </w:r>
    </w:p>
    <w:p w14:paraId="65AF493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Wykonawca składa w szczególności:</w:t>
      </w:r>
    </w:p>
    <w:p w14:paraId="10991981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14:paraId="5C741EC3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14:paraId="6DCD01D1" w14:textId="2BD98360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oświadczeni</w:t>
      </w:r>
      <w:r w:rsidR="00110D41">
        <w:rPr>
          <w:rFonts w:ascii="Arial" w:hAnsi="Arial" w:cs="Arial"/>
          <w:sz w:val="22"/>
          <w:szCs w:val="22"/>
          <w:lang w:eastAsia="en-US"/>
        </w:rPr>
        <w:t>e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określone w rozdz. VI ust. 1 pkt 1.1 SIWZ,</w:t>
      </w:r>
    </w:p>
    <w:p w14:paraId="6CCBAD1A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14:paraId="5CBCBA27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</w:p>
    <w:p w14:paraId="4F3E3FCF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ubiegających się o udzielenie zamówienia</w:t>
      </w:r>
    </w:p>
    <w:p w14:paraId="2222D9A5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: oświadczenie określone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14:paraId="2E044292" w14:textId="77777777" w:rsidR="002D2E43" w:rsidRPr="00273AF1" w:rsidRDefault="002D2E43" w:rsidP="002D2E4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14:paraId="747A9448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Wykonawca może, przed upływem terminu do składania ofert, zmienić lub wycofać ofertę. </w:t>
      </w:r>
    </w:p>
    <w:p w14:paraId="1D9785AB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zmiana oferty</w:t>
      </w:r>
      <w:r w:rsidRPr="00273AF1">
        <w:rPr>
          <w:rFonts w:ascii="Arial" w:hAnsi="Arial" w:cs="Arial"/>
          <w:sz w:val="22"/>
          <w:szCs w:val="22"/>
          <w:lang w:eastAsia="en-US"/>
        </w:rPr>
        <w:t>”.</w:t>
      </w:r>
    </w:p>
    <w:p w14:paraId="58EFC02B" w14:textId="01EEE43C" w:rsidR="002D2E43" w:rsidRPr="00742623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wycofanie oferty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14:paraId="00AC23A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14:paraId="66E0F5C4" w14:textId="77777777" w:rsidR="002D2E43" w:rsidRPr="00273AF1" w:rsidRDefault="002D2E43" w:rsidP="002D2E43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Wykonawca może zwrócić się do Zamawiającego o wyjaśnienie treści SIWZ.</w:t>
      </w:r>
    </w:p>
    <w:p w14:paraId="5F414535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jest zobowiązany niezwłocznie udzielić wyjaśnień, jednak nie później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niż na 2 dni przed upływem terminu składania ofert, pod warunkiem, że wniosek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o wyjaśnienie treści SIWZ, wpłynął do Zamawiającego nie później niż do końca dnia,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>w którym upływa połowa wyznaczonego terminu składania ofert.</w:t>
      </w:r>
    </w:p>
    <w:p w14:paraId="6608E1D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zamieszcza na stronie internetowej treść zapytań wraz z wyjaśnieniami, bez ujawniania źródła zapytania. </w:t>
      </w:r>
    </w:p>
    <w:p w14:paraId="7DCDAC6E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Zamawiający nie zamierza zwoływać zebrania Wykonawców w celu wyjaśnienia wątpliwości, które dotyczą treści SIWZ.</w:t>
      </w:r>
    </w:p>
    <w:p w14:paraId="565CED4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60867D5" w14:textId="7A9CE3F8" w:rsidR="002D2E43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może przedłużyć termin składania ofert, z uwzględnieniem czasu niezbędnego do wprowadzenia w ofertach zmian, wynikających ze zmiany treści SIWZ, 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zgodnie z art. 38 ust. 6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4B842D72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14:paraId="28D04ACD" w14:textId="384176AC" w:rsidR="002D2E43" w:rsidRPr="001E3CA2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Ofertę należy złożyć w Wojewódzkim Urzędzie Pracy w Poznaniu, ul. Szyperska 14, </w:t>
      </w:r>
      <w:r w:rsidRPr="00273AF1">
        <w:rPr>
          <w:rFonts w:ascii="Arial" w:hAnsi="Arial" w:cs="Arial"/>
          <w:sz w:val="22"/>
          <w:szCs w:val="22"/>
        </w:rPr>
        <w:br/>
        <w:t xml:space="preserve">61-754 Poznań w </w:t>
      </w:r>
      <w:r w:rsidRPr="007C1F9F">
        <w:rPr>
          <w:rFonts w:ascii="Arial" w:hAnsi="Arial" w:cs="Arial"/>
          <w:sz w:val="22"/>
          <w:szCs w:val="22"/>
        </w:rPr>
        <w:t xml:space="preserve">terminie do dnia </w:t>
      </w:r>
      <w:r w:rsidR="007C1F9F" w:rsidRPr="007C1F9F">
        <w:rPr>
          <w:rFonts w:ascii="Arial" w:hAnsi="Arial" w:cs="Arial"/>
          <w:sz w:val="22"/>
          <w:szCs w:val="22"/>
        </w:rPr>
        <w:t>19</w:t>
      </w:r>
      <w:r w:rsidRPr="007C1F9F">
        <w:rPr>
          <w:rFonts w:ascii="Arial" w:hAnsi="Arial" w:cs="Arial"/>
          <w:sz w:val="22"/>
          <w:szCs w:val="22"/>
        </w:rPr>
        <w:t>.</w:t>
      </w:r>
      <w:r w:rsidR="00FE5FDB" w:rsidRPr="007C1F9F">
        <w:rPr>
          <w:rFonts w:ascii="Arial" w:hAnsi="Arial" w:cs="Arial"/>
          <w:sz w:val="22"/>
          <w:szCs w:val="22"/>
        </w:rPr>
        <w:t>1</w:t>
      </w:r>
      <w:r w:rsidRPr="007C1F9F">
        <w:rPr>
          <w:rFonts w:ascii="Arial" w:hAnsi="Arial" w:cs="Arial"/>
          <w:sz w:val="22"/>
          <w:szCs w:val="22"/>
        </w:rPr>
        <w:t>0.2020 r. do godziny 10:30.</w:t>
      </w:r>
    </w:p>
    <w:p w14:paraId="59D272E3" w14:textId="77777777" w:rsidR="002D2E43" w:rsidRPr="00273AF1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Oferta otrzymana po terminie składania ofert zostanie niezwłocznie zwrócona Wykonawcy.</w:t>
      </w:r>
    </w:p>
    <w:p w14:paraId="798E5530" w14:textId="77777777" w:rsidR="002D2E43" w:rsidRPr="00273AF1" w:rsidRDefault="002D2E43" w:rsidP="002D2E4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D2E43" w:rsidRPr="00273AF1" w14:paraId="0019F212" w14:textId="77777777" w:rsidTr="00742623">
        <w:trPr>
          <w:trHeight w:val="2966"/>
          <w:tblCellSpacing w:w="20" w:type="dxa"/>
        </w:trPr>
        <w:tc>
          <w:tcPr>
            <w:tcW w:w="9316" w:type="dxa"/>
          </w:tcPr>
          <w:p w14:paraId="646713C3" w14:textId="77777777" w:rsidR="002D2E43" w:rsidRPr="00273AF1" w:rsidRDefault="002D2E43" w:rsidP="001E794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14:paraId="616E0D75" w14:textId="77777777" w:rsidR="002D2E43" w:rsidRPr="00273AF1" w:rsidRDefault="002D2E43" w:rsidP="001E7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560737BD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6DF23FA0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017FC188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1D30412B" w14:textId="77777777" w:rsidR="002D2E43" w:rsidRPr="00273AF1" w:rsidRDefault="002D2E43" w:rsidP="001E794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14:paraId="5739FE84" w14:textId="21180929" w:rsidR="002D2E43" w:rsidRPr="002D2E43" w:rsidRDefault="002D2E43" w:rsidP="001E794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E4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Usługa przygotowania, produkcji i emisji</w:t>
            </w:r>
            <w:r w:rsidR="003C2C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50-sekundowego (+/- 3 sekundy)</w:t>
            </w:r>
            <w:r w:rsidRPr="002D2E4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spot</w:t>
            </w:r>
            <w:r w:rsidR="00FE5FD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</w:t>
            </w:r>
            <w:r w:rsidRPr="002D2E4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telewizyjn</w:t>
            </w:r>
            <w:r w:rsidR="00FE5FD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ego</w:t>
            </w:r>
            <w:r w:rsidRPr="002D2E4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WUP w Poznaniu</w:t>
            </w:r>
          </w:p>
          <w:p w14:paraId="00FB2164" w14:textId="77777777" w:rsidR="002D2E43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5EA90" w14:textId="58D9AC2E" w:rsidR="002D2E43" w:rsidRPr="008D2EEF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EEF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Pr="008D2EE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WUPXXV/</w:t>
            </w:r>
            <w:r w:rsidR="00FE5FDB" w:rsidRPr="008D2EE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  <w:r w:rsidRPr="008D2EE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/3322/</w:t>
            </w:r>
            <w:r w:rsidR="003C2CA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</w:t>
            </w:r>
            <w:r w:rsidRPr="008D2EE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/2020</w:t>
            </w:r>
          </w:p>
          <w:p w14:paraId="341AB837" w14:textId="093D1343" w:rsidR="002D2E43" w:rsidRPr="002D2E43" w:rsidRDefault="002D2E43" w:rsidP="001E7941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F9F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7C1F9F" w:rsidRPr="007C1F9F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7C1F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5FDB" w:rsidRPr="007C1F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C1F9F">
              <w:rPr>
                <w:rFonts w:ascii="Arial" w:hAnsi="Arial" w:cs="Arial"/>
                <w:b/>
                <w:sz w:val="20"/>
                <w:szCs w:val="20"/>
              </w:rPr>
              <w:t>0.2020 r. godz. 11:00</w:t>
            </w:r>
          </w:p>
        </w:tc>
      </w:tr>
    </w:tbl>
    <w:p w14:paraId="7E685914" w14:textId="29E9B871" w:rsidR="002D2E43" w:rsidRPr="001E3CA2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 xml:space="preserve">Otwarcie ofert jest jawne i nastąpi w dniu </w:t>
      </w:r>
      <w:r w:rsidR="007C1F9F" w:rsidRPr="007C1F9F">
        <w:rPr>
          <w:rFonts w:ascii="Arial" w:hAnsi="Arial" w:cs="Arial"/>
          <w:sz w:val="22"/>
          <w:szCs w:val="22"/>
        </w:rPr>
        <w:t>19</w:t>
      </w:r>
      <w:r w:rsidRPr="007C1F9F">
        <w:rPr>
          <w:rFonts w:ascii="Arial" w:hAnsi="Arial" w:cs="Arial"/>
          <w:sz w:val="22"/>
          <w:szCs w:val="22"/>
        </w:rPr>
        <w:t>.</w:t>
      </w:r>
      <w:r w:rsidR="00FE5FDB" w:rsidRPr="007C1F9F">
        <w:rPr>
          <w:rFonts w:ascii="Arial" w:hAnsi="Arial" w:cs="Arial"/>
          <w:sz w:val="22"/>
          <w:szCs w:val="22"/>
        </w:rPr>
        <w:t>1</w:t>
      </w:r>
      <w:r w:rsidRPr="007C1F9F">
        <w:rPr>
          <w:rFonts w:ascii="Arial" w:hAnsi="Arial" w:cs="Arial"/>
          <w:sz w:val="22"/>
          <w:szCs w:val="22"/>
        </w:rPr>
        <w:t>0.2020 r. o godzinie 11:00</w:t>
      </w:r>
      <w:r w:rsidRPr="001E3CA2">
        <w:rPr>
          <w:rFonts w:ascii="Arial" w:hAnsi="Arial" w:cs="Arial"/>
          <w:sz w:val="22"/>
          <w:szCs w:val="22"/>
        </w:rPr>
        <w:t xml:space="preserve"> </w:t>
      </w:r>
      <w:r w:rsidRPr="001E3CA2">
        <w:rPr>
          <w:rFonts w:ascii="Arial" w:hAnsi="Arial" w:cs="Arial"/>
          <w:sz w:val="22"/>
          <w:szCs w:val="22"/>
        </w:rPr>
        <w:br/>
        <w:t>w Wojewódzkim Urzędzie Pracy w Poznaniu, ul. Szyperska 14, 61-754 Poznań, parter, sala nr 3.</w:t>
      </w:r>
    </w:p>
    <w:p w14:paraId="042E4B7B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14:paraId="7F126E7E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273AF1">
        <w:rPr>
          <w:rFonts w:ascii="Arial" w:hAnsi="Arial" w:cs="Arial"/>
          <w:sz w:val="22"/>
          <w:szCs w:val="22"/>
        </w:rPr>
        <w:br/>
        <w:t>a także informacje dotyczące ceny, terminu wykonania zamówienia, okresu gwarancji i warunków płatności zawartych w ofertach.</w:t>
      </w:r>
    </w:p>
    <w:p w14:paraId="0125DC8D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Niezwłocznie po otwarciu ofert Zamawiający zamieści na stronie internetowej informacje, o których mowa w ust.5 i 6 niniejszego rozdziału SIWZ.</w:t>
      </w:r>
    </w:p>
    <w:p w14:paraId="248ABB9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14:paraId="794BED7E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ofertowym.</w:t>
      </w:r>
    </w:p>
    <w:p w14:paraId="70E2EB5A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rabaty.</w:t>
      </w:r>
    </w:p>
    <w:p w14:paraId="4C6BC592" w14:textId="595C16E3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Cena brutto winna być wyrażona w złotych polskich. W złotych polskich będą prowadzone również rozliczenia pomiędzy Zamawiającym a Wykonawcą. </w:t>
      </w:r>
      <w:r w:rsidR="003A1BC5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ena </w:t>
      </w:r>
      <w:r w:rsidR="003A1BC5">
        <w:rPr>
          <w:rFonts w:ascii="Arial" w:eastAsia="Calibri" w:hAnsi="Arial" w:cs="Arial"/>
          <w:sz w:val="22"/>
          <w:szCs w:val="22"/>
          <w:lang w:eastAsia="en-US"/>
        </w:rPr>
        <w:t xml:space="preserve">netto i cena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brutto wykonania zamówienia powinna być wyrażona liczbowo i słownie. Cenę </w:t>
      </w:r>
      <w:r w:rsidR="003A1BC5">
        <w:rPr>
          <w:rFonts w:ascii="Arial" w:eastAsia="Calibri" w:hAnsi="Arial" w:cs="Arial"/>
          <w:sz w:val="22"/>
          <w:szCs w:val="22"/>
          <w:lang w:eastAsia="en-US"/>
        </w:rPr>
        <w:t>netto oraz cenę brutto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 należy podać z dokładnością do dwóch miejsc po przecinku.</w:t>
      </w:r>
    </w:p>
    <w:p w14:paraId="5D873ED7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Do wyliczenia ceny brutto, Wykonawca zastosuje właściwą stawkę podatku od towarów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usług (VAT) w wysokości procentowej obowiązującej w dniu wszczęcia postępowania.</w:t>
      </w:r>
      <w:r w:rsidRPr="00273A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28829EEA" w14:textId="5CC31CFF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Cena </w:t>
      </w:r>
      <w:r w:rsidR="003A1BC5">
        <w:rPr>
          <w:rFonts w:ascii="Arial" w:eastAsia="Calibri" w:hAnsi="Arial" w:cs="Arial"/>
          <w:sz w:val="22"/>
          <w:szCs w:val="22"/>
          <w:lang w:eastAsia="en-US"/>
        </w:rPr>
        <w:t>brutt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A1BC5"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kreślona przez Wykonawcę w ofercie nie będzie zmieniana w toku realizacji przedmiotu zamówienia. </w:t>
      </w:r>
    </w:p>
    <w:p w14:paraId="3617448F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przewiduje się żadnych przedpłat ani zaliczek na poczet realizacji przedmiotu umowy, a płatność nastąpi zgodnie z zapisami w umowie. </w:t>
      </w:r>
    </w:p>
    <w:p w14:paraId="35ADFBB7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 wag tych kryteriów i sposobu oceny ofert.</w:t>
      </w:r>
    </w:p>
    <w:p w14:paraId="6E9E662E" w14:textId="1BD5BD9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after="200" w:line="276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Oceniane kryteria i ich ranga</w:t>
      </w:r>
      <w:r w:rsidRPr="00273AF1">
        <w:rPr>
          <w:rFonts w:ascii="Arial" w:hAnsi="Arial" w:cs="Arial"/>
          <w:b/>
          <w:sz w:val="22"/>
          <w:szCs w:val="22"/>
        </w:rPr>
        <w:t>:</w:t>
      </w:r>
      <w:r w:rsidRPr="00273AF1">
        <w:rPr>
          <w:rFonts w:ascii="Arial" w:hAnsi="Arial" w:cs="Arial"/>
          <w:sz w:val="22"/>
          <w:szCs w:val="22"/>
        </w:rPr>
        <w:t xml:space="preserve"> </w:t>
      </w:r>
    </w:p>
    <w:p w14:paraId="78BA22D2" w14:textId="79D7EFD2" w:rsidR="001E294E" w:rsidRPr="003545EA" w:rsidRDefault="001E294E" w:rsidP="001E294E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3545EA">
        <w:rPr>
          <w:rFonts w:ascii="Arial" w:hAnsi="Arial" w:cs="Arial"/>
        </w:rPr>
        <w:t>cena brutto</w:t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  <w:t>60%</w:t>
      </w:r>
    </w:p>
    <w:p w14:paraId="17D6BCC4" w14:textId="5BF668F4" w:rsidR="001E294E" w:rsidRPr="003545EA" w:rsidRDefault="001E294E" w:rsidP="001E294E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3545EA">
        <w:rPr>
          <w:rFonts w:ascii="Arial" w:hAnsi="Arial" w:cs="Arial"/>
          <w:bCs/>
        </w:rPr>
        <w:t>dodatkowa emisja spot</w:t>
      </w:r>
      <w:r w:rsidR="00FE5FDB">
        <w:rPr>
          <w:rFonts w:ascii="Arial" w:hAnsi="Arial" w:cs="Arial"/>
          <w:bCs/>
        </w:rPr>
        <w:t>u</w:t>
      </w:r>
      <w:r w:rsidRPr="003545EA">
        <w:rPr>
          <w:rFonts w:ascii="Arial" w:hAnsi="Arial" w:cs="Arial"/>
          <w:bCs/>
        </w:rPr>
        <w:t xml:space="preserve"> telewizyjn</w:t>
      </w:r>
      <w:r w:rsidR="00FE5FDB">
        <w:rPr>
          <w:rFonts w:ascii="Arial" w:hAnsi="Arial" w:cs="Arial"/>
          <w:bCs/>
        </w:rPr>
        <w:t>ego</w:t>
      </w:r>
      <w:r w:rsidR="00336E38">
        <w:rPr>
          <w:rFonts w:ascii="Arial" w:hAnsi="Arial" w:cs="Arial"/>
          <w:bCs/>
        </w:rPr>
        <w:t xml:space="preserve"> WUP w Poznaniu</w:t>
      </w:r>
      <w:r w:rsidRPr="003545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3545EA">
        <w:rPr>
          <w:rFonts w:ascii="Arial" w:hAnsi="Arial" w:cs="Arial"/>
        </w:rPr>
        <w:t>0%</w:t>
      </w:r>
    </w:p>
    <w:p w14:paraId="1341FED2" w14:textId="77777777" w:rsidR="002D2E43" w:rsidRPr="00273AF1" w:rsidRDefault="002D2E43" w:rsidP="002D2E4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5D97E0D" w14:textId="77777777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63C5A8A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30E469D6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BCF5AF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a) niniejszego rozdziału SIWZ (P1) </w:t>
      </w:r>
      <w:r w:rsidRPr="00273AF1">
        <w:rPr>
          <w:rFonts w:ascii="Arial" w:hAnsi="Arial" w:cs="Arial"/>
          <w:sz w:val="22"/>
          <w:szCs w:val="22"/>
        </w:rPr>
        <w:t>oceniane będzie według poniższego wzoru:</w:t>
      </w:r>
    </w:p>
    <w:p w14:paraId="7D2A043A" w14:textId="71D707BE" w:rsidR="002D2E43" w:rsidRPr="00273AF1" w:rsidRDefault="002D2E43" w:rsidP="002D2E43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4FF1141D" w14:textId="3CE6BC65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               P1=</w:t>
      </w:r>
      <w:r w:rsidRPr="00273AF1">
        <w:rPr>
          <w:rFonts w:ascii="Arial" w:hAnsi="Arial" w:cs="Arial"/>
          <w:b/>
          <w:sz w:val="22"/>
          <w:szCs w:val="22"/>
        </w:rPr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14:paraId="6E9D7DDD" w14:textId="61510593" w:rsidR="002D2E43" w:rsidRPr="00273AF1" w:rsidRDefault="002D2E43" w:rsidP="002D2E4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Cena brutto oferty ocenianej </w:t>
      </w:r>
    </w:p>
    <w:p w14:paraId="2AF2859E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F695803" w14:textId="6442BBD6" w:rsidR="001E7941" w:rsidRDefault="002D2E43" w:rsidP="001E7941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6F2CF88D" w14:textId="605028ED" w:rsidR="001E7941" w:rsidRDefault="001E7941" w:rsidP="001E79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E3F04CE" w14:textId="77777777" w:rsidR="00965458" w:rsidRPr="001E7941" w:rsidRDefault="00965458" w:rsidP="001E79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4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701"/>
      </w:tblGrid>
      <w:tr w:rsidR="001E7941" w:rsidRPr="001E7941" w14:paraId="0E1A0E65" w14:textId="77777777" w:rsidTr="001E7941">
        <w:trPr>
          <w:jc w:val="center"/>
        </w:trPr>
        <w:tc>
          <w:tcPr>
            <w:tcW w:w="852" w:type="dxa"/>
            <w:shd w:val="clear" w:color="auto" w:fill="A6A6A6"/>
            <w:vAlign w:val="center"/>
          </w:tcPr>
          <w:p w14:paraId="07625EE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bookmarkStart w:id="3" w:name="_Hlk38357813"/>
            <w:r w:rsidRPr="001E7941">
              <w:rPr>
                <w:rFonts w:ascii="Arial" w:hAnsi="Arial" w:cs="Arial"/>
                <w:b/>
                <w:spacing w:val="-2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86" w:type="dxa"/>
            <w:shd w:val="clear" w:color="auto" w:fill="A6A6A6"/>
            <w:vAlign w:val="center"/>
          </w:tcPr>
          <w:p w14:paraId="63E0A368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41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proofErr w:type="spellStart"/>
            <w:r w:rsidRPr="001E7941">
              <w:rPr>
                <w:rFonts w:ascii="Arial" w:hAnsi="Arial" w:cs="Arial"/>
                <w:b/>
                <w:sz w:val="22"/>
                <w:szCs w:val="22"/>
              </w:rPr>
              <w:t>pozacenowe</w:t>
            </w:r>
            <w:proofErr w:type="spellEnd"/>
          </w:p>
        </w:tc>
        <w:tc>
          <w:tcPr>
            <w:tcW w:w="1701" w:type="dxa"/>
            <w:shd w:val="clear" w:color="auto" w:fill="A6A6A6"/>
            <w:vAlign w:val="center"/>
          </w:tcPr>
          <w:p w14:paraId="3BE9A98B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41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1E7941" w:rsidRPr="001E7941" w14:paraId="1A001EE6" w14:textId="77777777" w:rsidTr="001E7941">
        <w:trPr>
          <w:trHeight w:val="253"/>
          <w:jc w:val="center"/>
        </w:trPr>
        <w:tc>
          <w:tcPr>
            <w:tcW w:w="6238" w:type="dxa"/>
            <w:gridSpan w:val="2"/>
            <w:vMerge w:val="restart"/>
            <w:vAlign w:val="center"/>
          </w:tcPr>
          <w:p w14:paraId="18A6E474" w14:textId="51F71916" w:rsidR="001E7941" w:rsidRPr="001E7941" w:rsidRDefault="001E7941" w:rsidP="001E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41">
              <w:rPr>
                <w:rFonts w:ascii="Arial" w:hAnsi="Arial" w:cs="Arial"/>
                <w:sz w:val="20"/>
                <w:szCs w:val="20"/>
              </w:rPr>
              <w:t>Liczba dodatkowych emisji spot</w:t>
            </w:r>
            <w:r w:rsidR="00DA749A">
              <w:rPr>
                <w:rFonts w:ascii="Arial" w:hAnsi="Arial" w:cs="Arial"/>
                <w:sz w:val="20"/>
                <w:szCs w:val="20"/>
              </w:rPr>
              <w:t>u</w:t>
            </w:r>
            <w:r w:rsidRPr="001E7941">
              <w:rPr>
                <w:rFonts w:ascii="Arial" w:hAnsi="Arial" w:cs="Arial"/>
                <w:sz w:val="20"/>
                <w:szCs w:val="20"/>
              </w:rPr>
              <w:t xml:space="preserve"> telewizyjn</w:t>
            </w:r>
            <w:r w:rsidR="00DA749A">
              <w:rPr>
                <w:rFonts w:ascii="Arial" w:hAnsi="Arial" w:cs="Arial"/>
                <w:sz w:val="20"/>
                <w:szCs w:val="20"/>
              </w:rPr>
              <w:t>ego</w:t>
            </w:r>
            <w:r w:rsidRPr="001E7941">
              <w:rPr>
                <w:rFonts w:ascii="Arial" w:hAnsi="Arial" w:cs="Arial"/>
                <w:sz w:val="20"/>
                <w:szCs w:val="20"/>
              </w:rPr>
              <w:t xml:space="preserve"> WUP w Poznaniu</w:t>
            </w:r>
            <w:r w:rsidRPr="001E7941">
              <w:rPr>
                <w:rFonts w:ascii="Arial" w:hAnsi="Arial" w:cs="Arial"/>
                <w:sz w:val="20"/>
                <w:szCs w:val="20"/>
              </w:rPr>
              <w:br/>
              <w:t>(oprócz obligatoryjnej liczby emisji wskazywanej w OPZ)</w:t>
            </w:r>
          </w:p>
        </w:tc>
        <w:tc>
          <w:tcPr>
            <w:tcW w:w="1701" w:type="dxa"/>
            <w:vMerge w:val="restart"/>
            <w:vAlign w:val="center"/>
          </w:tcPr>
          <w:p w14:paraId="5596EC9D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1E7941" w:rsidRPr="001E7941" w14:paraId="14694174" w14:textId="77777777" w:rsidTr="001E7941">
        <w:trPr>
          <w:trHeight w:val="253"/>
          <w:jc w:val="center"/>
        </w:trPr>
        <w:tc>
          <w:tcPr>
            <w:tcW w:w="6238" w:type="dxa"/>
            <w:gridSpan w:val="2"/>
            <w:vMerge/>
            <w:vAlign w:val="center"/>
          </w:tcPr>
          <w:p w14:paraId="11AE2B8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C9C3CC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941" w:rsidRPr="001E7941" w14:paraId="3F82E8B4" w14:textId="77777777" w:rsidTr="001E7941">
        <w:trPr>
          <w:jc w:val="center"/>
        </w:trPr>
        <w:tc>
          <w:tcPr>
            <w:tcW w:w="852" w:type="dxa"/>
            <w:vAlign w:val="center"/>
          </w:tcPr>
          <w:p w14:paraId="2500B88A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7B43EDB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8DC1E4A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E7941" w:rsidRPr="001E7941" w14:paraId="60F3F34A" w14:textId="77777777" w:rsidTr="001E7941">
        <w:trPr>
          <w:jc w:val="center"/>
        </w:trPr>
        <w:tc>
          <w:tcPr>
            <w:tcW w:w="852" w:type="dxa"/>
            <w:vAlign w:val="center"/>
          </w:tcPr>
          <w:p w14:paraId="1C2629D8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F1FFEE2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98225E2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E7941" w:rsidRPr="001E7941" w14:paraId="28E85641" w14:textId="77777777" w:rsidTr="001E7941">
        <w:trPr>
          <w:jc w:val="center"/>
        </w:trPr>
        <w:tc>
          <w:tcPr>
            <w:tcW w:w="852" w:type="dxa"/>
            <w:vAlign w:val="center"/>
          </w:tcPr>
          <w:p w14:paraId="09C953D3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BA17563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C20FF20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1E7941" w:rsidRPr="001E7941" w14:paraId="311D049E" w14:textId="77777777" w:rsidTr="001E7941">
        <w:trPr>
          <w:jc w:val="center"/>
        </w:trPr>
        <w:tc>
          <w:tcPr>
            <w:tcW w:w="852" w:type="dxa"/>
            <w:vAlign w:val="center"/>
          </w:tcPr>
          <w:p w14:paraId="7441B71A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1A6931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842434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1E7941" w:rsidRPr="001E7941" w14:paraId="0ACF2CFA" w14:textId="77777777" w:rsidTr="001E7941">
        <w:trPr>
          <w:jc w:val="center"/>
        </w:trPr>
        <w:tc>
          <w:tcPr>
            <w:tcW w:w="852" w:type="dxa"/>
            <w:vAlign w:val="center"/>
          </w:tcPr>
          <w:p w14:paraId="4146EFD9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96C387D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7BFF964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bookmarkEnd w:id="3"/>
    </w:tbl>
    <w:p w14:paraId="52EB494E" w14:textId="77777777" w:rsidR="00C30AC8" w:rsidRDefault="00C30AC8" w:rsidP="001E794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64209BA" w14:textId="189CD02F" w:rsidR="001E7941" w:rsidRPr="001E7941" w:rsidRDefault="001E7941" w:rsidP="001E794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Szczegółowy opis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u w:val="single"/>
          <w:lang w:eastAsia="en-US"/>
        </w:rPr>
        <w:t>pozacenowego</w:t>
      </w:r>
      <w:proofErr w:type="spellEnd"/>
    </w:p>
    <w:p w14:paraId="6E7BF018" w14:textId="746BD74E" w:rsidR="001E7941" w:rsidRPr="001E7941" w:rsidRDefault="001E7941" w:rsidP="008426E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, Wykonawca zobowiązany jest w Formularzu oferty wskazać liczbę dodatkowych emisji </w:t>
      </w:r>
      <w:r w:rsidR="00336E38" w:rsidRPr="00336E38">
        <w:rPr>
          <w:rFonts w:ascii="Arial" w:hAnsi="Arial" w:cs="Arial"/>
          <w:bCs/>
          <w:sz w:val="22"/>
          <w:szCs w:val="22"/>
        </w:rPr>
        <w:t>spot</w:t>
      </w:r>
      <w:r w:rsidR="00DA749A">
        <w:rPr>
          <w:rFonts w:ascii="Arial" w:hAnsi="Arial" w:cs="Arial"/>
          <w:bCs/>
          <w:sz w:val="22"/>
          <w:szCs w:val="22"/>
        </w:rPr>
        <w:t xml:space="preserve">u </w:t>
      </w:r>
      <w:r w:rsidR="00336E38" w:rsidRPr="00336E38">
        <w:rPr>
          <w:rFonts w:ascii="Arial" w:hAnsi="Arial" w:cs="Arial"/>
          <w:bCs/>
          <w:sz w:val="22"/>
          <w:szCs w:val="22"/>
        </w:rPr>
        <w:t>telewizyjn</w:t>
      </w:r>
      <w:r w:rsidR="00DA749A">
        <w:rPr>
          <w:rFonts w:ascii="Arial" w:hAnsi="Arial" w:cs="Arial"/>
          <w:bCs/>
          <w:sz w:val="22"/>
          <w:szCs w:val="22"/>
        </w:rPr>
        <w:t>ego</w:t>
      </w:r>
      <w:r w:rsidR="00336E38" w:rsidRPr="00336E38">
        <w:rPr>
          <w:rFonts w:ascii="Arial" w:hAnsi="Arial" w:cs="Arial"/>
          <w:bCs/>
          <w:sz w:val="22"/>
          <w:szCs w:val="22"/>
        </w:rPr>
        <w:t xml:space="preserve"> WUP w Poznaniu</w:t>
      </w:r>
      <w:r w:rsidR="00AD59E5">
        <w:rPr>
          <w:rFonts w:ascii="Arial" w:hAnsi="Arial" w:cs="Arial"/>
          <w:bCs/>
          <w:sz w:val="22"/>
          <w:szCs w:val="22"/>
        </w:rPr>
        <w:t>,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oprócz obligatoryjnej liczby emisji wskazywanej w OPZ, którą zapewni w ramach realizacji przedmiotu zamówienia. </w:t>
      </w:r>
    </w:p>
    <w:p w14:paraId="013FA8B6" w14:textId="12EE07A3" w:rsidR="002D2E43" w:rsidRPr="00567E9D" w:rsidRDefault="001E7941" w:rsidP="00567E9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</w:t>
      </w:r>
      <w:r w:rsidR="008426E8" w:rsidRPr="008426E8">
        <w:rPr>
          <w:rFonts w:ascii="Arial" w:eastAsia="Calibri" w:hAnsi="Arial" w:cs="Arial"/>
          <w:bCs/>
          <w:sz w:val="22"/>
          <w:szCs w:val="22"/>
          <w:lang w:eastAsia="en-US"/>
        </w:rPr>
        <w:t>w ust. 2 załącznika nr 1 do SIWZ - Formularzu oferty</w:t>
      </w:r>
      <w:r w:rsidR="008426E8" w:rsidRPr="001E79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nie wskaże, że zapewni spełnienie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otrzyma w takim przypadku 0</w:t>
      </w:r>
      <w:r w:rsidR="00DA749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punktów. Punkty zostaną przyznane </w:t>
      </w:r>
      <w:bookmarkStart w:id="4" w:name="_Hlk44324987"/>
      <w:r w:rsidRPr="001E7941">
        <w:rPr>
          <w:rFonts w:ascii="Arial" w:eastAsia="Calibri" w:hAnsi="Arial" w:cs="Arial"/>
          <w:sz w:val="22"/>
          <w:szCs w:val="22"/>
          <w:lang w:eastAsia="en-US"/>
        </w:rPr>
        <w:t>Wykonawcy, który oprócz obligatoryjnej liczby emisji zgodne</w:t>
      </w:r>
      <w:r w:rsidR="00EA1A15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z opisem przedmiotu zamówienia, zaoferuje Zamawiającemu dodatkową liczbę emisji </w:t>
      </w:r>
      <w:r w:rsidR="00336E38" w:rsidRPr="00336E38">
        <w:rPr>
          <w:rFonts w:ascii="Arial" w:hAnsi="Arial" w:cs="Arial"/>
          <w:bCs/>
          <w:sz w:val="22"/>
          <w:szCs w:val="22"/>
        </w:rPr>
        <w:t>spot</w:t>
      </w:r>
      <w:r w:rsidR="00DA749A">
        <w:rPr>
          <w:rFonts w:ascii="Arial" w:hAnsi="Arial" w:cs="Arial"/>
          <w:bCs/>
          <w:sz w:val="22"/>
          <w:szCs w:val="22"/>
        </w:rPr>
        <w:t>u</w:t>
      </w:r>
      <w:r w:rsidR="00336E38" w:rsidRPr="00336E38">
        <w:rPr>
          <w:rFonts w:ascii="Arial" w:hAnsi="Arial" w:cs="Arial"/>
          <w:bCs/>
          <w:sz w:val="22"/>
          <w:szCs w:val="22"/>
        </w:rPr>
        <w:t xml:space="preserve"> telewizyjn</w:t>
      </w:r>
      <w:r w:rsidR="00DA749A">
        <w:rPr>
          <w:rFonts w:ascii="Arial" w:hAnsi="Arial" w:cs="Arial"/>
          <w:bCs/>
          <w:sz w:val="22"/>
          <w:szCs w:val="22"/>
        </w:rPr>
        <w:t>ego</w:t>
      </w:r>
      <w:r w:rsidR="00336E38" w:rsidRPr="00336E38">
        <w:rPr>
          <w:rFonts w:ascii="Arial" w:hAnsi="Arial" w:cs="Arial"/>
          <w:bCs/>
          <w:sz w:val="22"/>
          <w:szCs w:val="22"/>
        </w:rPr>
        <w:t xml:space="preserve"> WUP w Poznaniu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, według ww. zasad. </w:t>
      </w:r>
      <w:bookmarkEnd w:id="4"/>
    </w:p>
    <w:p w14:paraId="0237EDE4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14:paraId="36ADF7E8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273AF1">
        <w:rPr>
          <w:rFonts w:ascii="Arial" w:hAnsi="Arial" w:cs="Arial"/>
          <w:sz w:val="22"/>
          <w:szCs w:val="22"/>
        </w:rPr>
        <w:br/>
        <w:t>w danej części w określonych przez Zamawiającego kryteriach, zgodnie ze wzorem:</w:t>
      </w:r>
    </w:p>
    <w:p w14:paraId="4B0C4779" w14:textId="77777777" w:rsidR="002D2E43" w:rsidRPr="00273AF1" w:rsidRDefault="002D2E43" w:rsidP="002D2E43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 = P1 + P2 </w:t>
      </w:r>
    </w:p>
    <w:p w14:paraId="311EC36D" w14:textId="77777777" w:rsidR="002D2E43" w:rsidRPr="00273AF1" w:rsidRDefault="002D2E43" w:rsidP="002D2E43">
      <w:pPr>
        <w:numPr>
          <w:ilvl w:val="0"/>
          <w:numId w:val="9"/>
        </w:numPr>
        <w:tabs>
          <w:tab w:val="left" w:pos="0"/>
          <w:tab w:val="num" w:pos="426"/>
          <w:tab w:val="left" w:pos="993"/>
        </w:tabs>
        <w:spacing w:line="276" w:lineRule="auto"/>
        <w:ind w:hanging="216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14:paraId="043BF79B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odpowiada wymaganiom określonym w ustawie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</w:t>
      </w:r>
    </w:p>
    <w:p w14:paraId="0B96A1F8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odpowiada wszystkim wymaganiom stawianym w SIWZ,</w:t>
      </w:r>
    </w:p>
    <w:p w14:paraId="2CD06476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została uznana przez Zamawiającego za najkorzystniejszą w danej części.</w:t>
      </w:r>
    </w:p>
    <w:p w14:paraId="51AAD3A4" w14:textId="77777777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1860D14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2EB06B38" w14:textId="77777777" w:rsidR="002D2E43" w:rsidRPr="00273AF1" w:rsidRDefault="002D2E43" w:rsidP="00A324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informuje niezwłocznie wszystkich Wykonawców o:</w:t>
      </w:r>
    </w:p>
    <w:p w14:paraId="410E0A9A" w14:textId="77777777" w:rsidR="002D2E43" w:rsidRPr="00273AF1" w:rsidRDefault="002D2E43" w:rsidP="00A32444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273AF1">
        <w:rPr>
          <w:rFonts w:ascii="Arial" w:hAnsi="Arial" w:cs="Arial"/>
          <w:sz w:val="22"/>
          <w:szCs w:val="22"/>
        </w:rPr>
        <w:br/>
        <w:t>w każdym kryterium oceny ofert i łączną punktację;</w:t>
      </w:r>
    </w:p>
    <w:p w14:paraId="52B985D1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którzy zostali wykluczeni; </w:t>
      </w:r>
    </w:p>
    <w:p w14:paraId="324F94E5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których oferty zostały odrzucone, powodach odrzucenia oferty, </w:t>
      </w:r>
      <w:r w:rsidRPr="00273AF1">
        <w:rPr>
          <w:rFonts w:ascii="Arial" w:hAnsi="Arial" w:cs="Arial"/>
          <w:sz w:val="22"/>
          <w:szCs w:val="22"/>
        </w:rPr>
        <w:br/>
        <w:t>a w przypadkach, o których mowa w art. 89 ust. 4 i 5, braku równoważności lub braku spełniania wymagań dotyczących wydajności lub funkcjonalności;</w:t>
      </w:r>
    </w:p>
    <w:p w14:paraId="320FD33C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unieważnieniu postępowania;</w:t>
      </w:r>
    </w:p>
    <w:p w14:paraId="2427678F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- podając uzasadnienie faktyczne i prawne</w:t>
      </w:r>
    </w:p>
    <w:p w14:paraId="16BCACB9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>Informacje, o których mowa w ust. 1 pkt 1.1. albo pkt 1.4 niniejszego rozdziału, Zamawiający udostępnia również na własnej stronie Internetowej.</w:t>
      </w:r>
    </w:p>
    <w:p w14:paraId="5F3AEB87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726A8E54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7CE3291E" w14:textId="0DC4EE41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tego terminu, jeżeli: </w:t>
      </w:r>
    </w:p>
    <w:p w14:paraId="31AD66CD" w14:textId="77777777" w:rsidR="002D2E43" w:rsidRPr="00273AF1" w:rsidRDefault="002D2E43" w:rsidP="001F2516">
      <w:pPr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postępowaniu o udzielenie zamówienia została złożona tylko jedna oferta;</w:t>
      </w:r>
    </w:p>
    <w:p w14:paraId="644D8689" w14:textId="7C456873" w:rsidR="002D2E43" w:rsidRPr="00273AF1" w:rsidRDefault="002D2E43" w:rsidP="001F2516">
      <w:pPr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upłynął termin do wniesienia odwołania na czynności Zamawiającego wymienione w</w:t>
      </w:r>
      <w:r w:rsidR="001F2516">
        <w:rPr>
          <w:rFonts w:ascii="Arial" w:hAnsi="Arial" w:cs="Arial"/>
          <w:sz w:val="22"/>
          <w:szCs w:val="22"/>
          <w:lang w:eastAsia="en-US"/>
        </w:rPr>
        <w:t> </w:t>
      </w:r>
      <w:r w:rsidRPr="00273AF1">
        <w:rPr>
          <w:rFonts w:ascii="Arial" w:hAnsi="Arial" w:cs="Arial"/>
          <w:sz w:val="22"/>
          <w:szCs w:val="22"/>
          <w:lang w:eastAsia="en-US"/>
        </w:rPr>
        <w:t>art. 180 ust. 2 lub w następstwie jego wniesienia Izba ogłosiła wyrok lub postanowienie kończące postępowanie odwoławcze.</w:t>
      </w:r>
    </w:p>
    <w:p w14:paraId="0D2F1B3A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273AF1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73AF1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273AF1">
        <w:rPr>
          <w:rFonts w:ascii="Arial" w:hAnsi="Arial" w:cs="Arial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sz w:val="22"/>
          <w:szCs w:val="22"/>
        </w:rPr>
        <w:t>.</w:t>
      </w:r>
    </w:p>
    <w:p w14:paraId="6334314C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nie później niż w terminie 30 dni od dnia zawarcia umowy w sprawie zamówienia publicznego zamieszcza ogłoszenie o udzieleniu zamówienia w Biuletynie Zamówień Publicznych.</w:t>
      </w:r>
    </w:p>
    <w:p w14:paraId="64541769" w14:textId="77777777" w:rsidR="002D2E43" w:rsidRPr="00565FF2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912F914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5E4E3DE7" w14:textId="77777777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§ 1</w:t>
      </w:r>
    </w:p>
    <w:p w14:paraId="53C2EE17" w14:textId="2C771556" w:rsidR="00C30AC8" w:rsidRPr="00C30AC8" w:rsidRDefault="00C30AC8" w:rsidP="00C30AC8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eastAsia="Calibri" w:hAnsi="Arial" w:cs="Arial"/>
        </w:rPr>
      </w:pPr>
      <w:r w:rsidRPr="00C30AC8">
        <w:rPr>
          <w:rFonts w:ascii="Arial" w:hAnsi="Arial" w:cs="Arial"/>
        </w:rPr>
        <w:t xml:space="preserve">Przedmiotem umowy jest </w:t>
      </w:r>
      <w:r w:rsidRPr="00C30AC8">
        <w:rPr>
          <w:rFonts w:ascii="Arial" w:eastAsia="Calibri" w:hAnsi="Arial" w:cs="Arial"/>
        </w:rPr>
        <w:t>usługa przygotowania, produkcji i emisji 50-sekundow</w:t>
      </w:r>
      <w:r w:rsidR="00A32444">
        <w:rPr>
          <w:rFonts w:ascii="Arial" w:eastAsia="Calibri" w:hAnsi="Arial" w:cs="Arial"/>
        </w:rPr>
        <w:t>ego</w:t>
      </w:r>
      <w:r w:rsidRPr="00C30AC8">
        <w:rPr>
          <w:rFonts w:ascii="Arial" w:eastAsia="Calibri" w:hAnsi="Arial" w:cs="Arial"/>
        </w:rPr>
        <w:t xml:space="preserve"> </w:t>
      </w:r>
      <w:r w:rsidR="00A32444">
        <w:rPr>
          <w:rFonts w:ascii="Arial" w:eastAsia="Calibri" w:hAnsi="Arial" w:cs="Arial"/>
        </w:rPr>
        <w:t xml:space="preserve">       </w:t>
      </w:r>
      <w:r w:rsidRPr="00C30AC8">
        <w:rPr>
          <w:rFonts w:ascii="Arial" w:eastAsia="Calibri" w:hAnsi="Arial" w:cs="Arial"/>
        </w:rPr>
        <w:t>(+/- 3 sekundy) spot</w:t>
      </w:r>
      <w:r w:rsidR="00A32444">
        <w:rPr>
          <w:rFonts w:ascii="Arial" w:eastAsia="Calibri" w:hAnsi="Arial" w:cs="Arial"/>
        </w:rPr>
        <w:t>u</w:t>
      </w:r>
      <w:r w:rsidRPr="00C30AC8">
        <w:rPr>
          <w:rFonts w:ascii="Arial" w:eastAsia="Calibri" w:hAnsi="Arial" w:cs="Arial"/>
        </w:rPr>
        <w:t xml:space="preserve"> telewizyjn</w:t>
      </w:r>
      <w:r w:rsidR="00A32444">
        <w:rPr>
          <w:rFonts w:ascii="Arial" w:eastAsia="Calibri" w:hAnsi="Arial" w:cs="Arial"/>
        </w:rPr>
        <w:t>ego</w:t>
      </w:r>
      <w:r w:rsidRPr="00C30AC8">
        <w:rPr>
          <w:rFonts w:ascii="Arial" w:eastAsia="Calibri" w:hAnsi="Arial" w:cs="Arial"/>
        </w:rPr>
        <w:t xml:space="preserve"> WUP w Poznaniu</w:t>
      </w:r>
      <w:r>
        <w:rPr>
          <w:rFonts w:ascii="Arial" w:eastAsia="Calibri" w:hAnsi="Arial" w:cs="Arial"/>
        </w:rPr>
        <w:t>.</w:t>
      </w:r>
    </w:p>
    <w:p w14:paraId="58F91F1A" w14:textId="38450018" w:rsidR="00C30AC8" w:rsidRPr="008B20FD" w:rsidRDefault="00C30AC8" w:rsidP="00C30AC8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0AC8">
        <w:rPr>
          <w:rFonts w:ascii="Arial" w:hAnsi="Arial" w:cs="Arial"/>
          <w:color w:val="000000"/>
          <w:sz w:val="22"/>
          <w:szCs w:val="22"/>
        </w:rPr>
        <w:t xml:space="preserve">Wykonawca zobowiązuje się do realizacji przedmiotu umowy na warunkach określonych w postanowieniach niniejszej umowy, Specyfikacji Istotnych Warunków Zamówienia </w:t>
      </w:r>
      <w:r w:rsidRPr="00C30AC8">
        <w:rPr>
          <w:rFonts w:ascii="Arial" w:hAnsi="Arial" w:cs="Arial"/>
          <w:color w:val="000000"/>
          <w:sz w:val="22"/>
          <w:szCs w:val="22"/>
        </w:rPr>
        <w:br/>
        <w:t>i ofercie Wykonawcy z dnia ………………….r.</w:t>
      </w:r>
    </w:p>
    <w:p w14:paraId="2A34C3C0" w14:textId="3CEF62E5" w:rsidR="008B20FD" w:rsidRPr="008B20FD" w:rsidRDefault="008B20FD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Wykonawca, zobowiązuje się do 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………..(deklarowana liczba) 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>dodatkowej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>/dodatkowych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emisji </w:t>
      </w:r>
      <w:r w:rsidR="00336E38" w:rsidRPr="00336E38">
        <w:rPr>
          <w:rFonts w:ascii="Arial" w:hAnsi="Arial" w:cs="Arial"/>
          <w:bCs/>
          <w:i/>
          <w:iCs/>
          <w:sz w:val="22"/>
          <w:szCs w:val="22"/>
        </w:rPr>
        <w:t>spot</w:t>
      </w:r>
      <w:r w:rsidR="00CF1447">
        <w:rPr>
          <w:rFonts w:ascii="Arial" w:hAnsi="Arial" w:cs="Arial"/>
          <w:bCs/>
          <w:i/>
          <w:iCs/>
          <w:sz w:val="22"/>
          <w:szCs w:val="22"/>
        </w:rPr>
        <w:t>u</w:t>
      </w:r>
      <w:r w:rsidR="00336E38" w:rsidRPr="00336E38">
        <w:rPr>
          <w:rFonts w:ascii="Arial" w:hAnsi="Arial" w:cs="Arial"/>
          <w:bCs/>
          <w:i/>
          <w:iCs/>
          <w:sz w:val="22"/>
          <w:szCs w:val="22"/>
        </w:rPr>
        <w:t xml:space="preserve"> telewizyjn</w:t>
      </w:r>
      <w:r w:rsidR="00CF1447">
        <w:rPr>
          <w:rFonts w:ascii="Arial" w:hAnsi="Arial" w:cs="Arial"/>
          <w:bCs/>
          <w:i/>
          <w:iCs/>
          <w:sz w:val="22"/>
          <w:szCs w:val="22"/>
        </w:rPr>
        <w:t>ego</w:t>
      </w:r>
      <w:r w:rsidR="00336E38" w:rsidRPr="00336E38">
        <w:rPr>
          <w:rFonts w:ascii="Arial" w:hAnsi="Arial" w:cs="Arial"/>
          <w:bCs/>
          <w:i/>
          <w:iCs/>
          <w:sz w:val="22"/>
          <w:szCs w:val="22"/>
        </w:rPr>
        <w:t xml:space="preserve"> WUP w Poznaniu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>(oprócz obligatoryjnej liczby emisji wskazywanej w OPZ)</w:t>
      </w:r>
      <w:r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1"/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682B2101" w14:textId="08DFA0ED" w:rsidR="00C30AC8" w:rsidRPr="008B20FD" w:rsidRDefault="00C30AC8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F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Pr="008B20FD">
        <w:rPr>
          <w:rFonts w:ascii="Arial" w:hAnsi="Arial" w:cs="Arial"/>
          <w:sz w:val="22"/>
          <w:szCs w:val="22"/>
        </w:rPr>
        <w:t xml:space="preserve">z należytą starannością                             i z uwzględnieniem profesjonalnego charakteru świadczonych przez siebie usług </w:t>
      </w:r>
      <w:r w:rsidRPr="008B20FD">
        <w:rPr>
          <w:rFonts w:ascii="Arial" w:hAnsi="Arial" w:cs="Arial"/>
          <w:sz w:val="22"/>
          <w:szCs w:val="22"/>
        </w:rPr>
        <w:br/>
        <w:t>oraz według swej najlepszej wiedzy i umiejętności</w:t>
      </w:r>
      <w:r w:rsidRPr="008B20FD">
        <w:rPr>
          <w:rFonts w:ascii="Arial" w:hAnsi="Arial" w:cs="Arial"/>
          <w:color w:val="000000"/>
          <w:sz w:val="22"/>
          <w:szCs w:val="22"/>
        </w:rPr>
        <w:t>.</w:t>
      </w:r>
    </w:p>
    <w:p w14:paraId="599E072B" w14:textId="41F0DEA5" w:rsidR="00C30AC8" w:rsidRPr="008B20FD" w:rsidRDefault="00C30AC8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FD">
        <w:rPr>
          <w:rFonts w:ascii="Arial" w:hAnsi="Arial" w:cs="Arial"/>
          <w:sz w:val="22"/>
          <w:szCs w:val="22"/>
        </w:rPr>
        <w:t>Wykonawca zobowiąz</w:t>
      </w:r>
      <w:r w:rsidR="000E6167">
        <w:rPr>
          <w:rFonts w:ascii="Arial" w:hAnsi="Arial" w:cs="Arial"/>
          <w:sz w:val="22"/>
          <w:szCs w:val="22"/>
        </w:rPr>
        <w:t xml:space="preserve">any jest wykonać przedmiot umowy w terminie do dnia </w:t>
      </w:r>
      <w:r w:rsidR="007C36F2">
        <w:rPr>
          <w:rFonts w:ascii="Arial" w:hAnsi="Arial" w:cs="Arial"/>
          <w:sz w:val="22"/>
          <w:szCs w:val="22"/>
        </w:rPr>
        <w:t xml:space="preserve">     </w:t>
      </w:r>
      <w:r w:rsidR="000E6167">
        <w:rPr>
          <w:rFonts w:ascii="Arial" w:hAnsi="Arial" w:cs="Arial"/>
          <w:sz w:val="22"/>
          <w:szCs w:val="22"/>
        </w:rPr>
        <w:t>01.12.2020 r.</w:t>
      </w:r>
      <w:r w:rsidRPr="008B20FD">
        <w:rPr>
          <w:rFonts w:ascii="Arial" w:hAnsi="Arial" w:cs="Arial"/>
          <w:sz w:val="22"/>
          <w:szCs w:val="22"/>
        </w:rPr>
        <w:t xml:space="preserve"> </w:t>
      </w:r>
      <w:r w:rsidR="000E6167">
        <w:rPr>
          <w:rFonts w:ascii="Arial" w:hAnsi="Arial" w:cs="Arial"/>
          <w:sz w:val="22"/>
          <w:szCs w:val="22"/>
        </w:rPr>
        <w:t>R</w:t>
      </w:r>
      <w:r w:rsidRPr="008B20FD">
        <w:rPr>
          <w:rFonts w:ascii="Arial" w:hAnsi="Arial" w:cs="Arial"/>
          <w:sz w:val="22"/>
          <w:szCs w:val="22"/>
        </w:rPr>
        <w:t>ealizacj</w:t>
      </w:r>
      <w:r w:rsidR="000E6167">
        <w:rPr>
          <w:rFonts w:ascii="Arial" w:hAnsi="Arial" w:cs="Arial"/>
          <w:sz w:val="22"/>
          <w:szCs w:val="22"/>
        </w:rPr>
        <w:t>a umowy rozpocznie się</w:t>
      </w:r>
      <w:r w:rsidRPr="008B20FD">
        <w:rPr>
          <w:rFonts w:ascii="Arial" w:hAnsi="Arial" w:cs="Arial"/>
          <w:sz w:val="22"/>
          <w:szCs w:val="22"/>
        </w:rPr>
        <w:t xml:space="preserve"> od dnia zawarcia umowy</w:t>
      </w:r>
      <w:r w:rsidR="000E6167">
        <w:rPr>
          <w:rFonts w:ascii="Arial" w:hAnsi="Arial" w:cs="Arial"/>
          <w:sz w:val="22"/>
          <w:szCs w:val="22"/>
        </w:rPr>
        <w:t>.</w:t>
      </w:r>
    </w:p>
    <w:p w14:paraId="1E85D45D" w14:textId="77777777" w:rsidR="00C30AC8" w:rsidRPr="00273AF1" w:rsidRDefault="00C30AC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F30C22A" w14:textId="54B921F6" w:rsidR="00C30AC8" w:rsidRPr="009854F4" w:rsidRDefault="00C30AC8" w:rsidP="009854F4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</w:rPr>
        <w:t xml:space="preserve">Przedmiot umowy jest 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 xml:space="preserve">współfinansowany </w:t>
      </w:r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t xml:space="preserve">przez Unię </w:t>
      </w:r>
      <w:bookmarkStart w:id="5" w:name="_Hlk52531346"/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t xml:space="preserve">Europejską ze środków Europejskiego Funduszu Społecznego z projektu 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Pomoc Techniczna PO WER dla Wojewódzkiego Urzędu Pracy w Poznaniu na lata 2019-2020</w:t>
      </w:r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Działania informacyjno-promocyjne, takie jak współpraca z mediami i działania w Internecie</w:t>
      </w:r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t xml:space="preserve">, zadanie 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TV spoty reklamowe/Spot telewizyjny WUP w Poznaniu</w:t>
      </w:r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t xml:space="preserve"> w ramach Rocznego </w:t>
      </w:r>
      <w:r w:rsidR="000F120E" w:rsidRPr="000F120E">
        <w:rPr>
          <w:rFonts w:ascii="Arial" w:eastAsia="Calibri" w:hAnsi="Arial" w:cs="Arial"/>
          <w:sz w:val="22"/>
          <w:szCs w:val="22"/>
          <w:lang w:eastAsia="en-US"/>
        </w:rPr>
        <w:lastRenderedPageBreak/>
        <w:t>planu działań informacyjnych i promocyjnych na 2020 rok dla Programu Operacyjnego Wiedza Edukacja Rozwój 2014-2020 w województwie wielkopolskim</w:t>
      </w:r>
      <w:bookmarkEnd w:id="5"/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2DD578C7" w14:textId="5A412A7F" w:rsidR="008B20FD" w:rsidRPr="00567E9D" w:rsidRDefault="009854F4" w:rsidP="00567E9D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Wykonawca zobligowany jest do stosowania zasad wynikających z obowiązujących dokumentów: 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KSIĘGA IDENTYFIKACJI WIZUALNEJ znaku marki Fundusze Europejskie i znaków programów polityki spójności na lata 2014-2020, Grafika komunikatów w</w:t>
      </w:r>
      <w:r w:rsidR="005F29EC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perspektywie finansowej 2014-2020, Podręcznik wnioskodawcy i beneficjenta programów polityki spójności 2014-2020 w zakresie informacji i promocji, Wytyczne w</w:t>
      </w:r>
      <w:r w:rsidR="005F29EC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 xml:space="preserve">zakresie realizacji zasady równości szans i niedyskryminacji, w tym dostępności dla osób z niepełnosprawnościami oraz zasady równości szans kobiet i mężczyzn w ramach funduszy unijnych na lata 2014-2020. Ww. są dostępne pod adresem </w:t>
      </w:r>
      <w:r w:rsidR="005F29EC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power-wuppoznan.praca.gov.pl. Zostaną również przekazane Wykonawcy e-mailem w</w:t>
      </w:r>
      <w:r w:rsidR="005F29EC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0F120E" w:rsidRPr="000F120E">
        <w:rPr>
          <w:rFonts w:ascii="Arial" w:eastAsia="Calibri" w:hAnsi="Arial" w:cs="Arial"/>
          <w:i/>
          <w:sz w:val="22"/>
          <w:szCs w:val="22"/>
          <w:lang w:eastAsia="en-US"/>
        </w:rPr>
        <w:t>dniu zawarcia umowy</w:t>
      </w:r>
      <w:r w:rsidR="00C30AC8" w:rsidRPr="009854F4">
        <w:rPr>
          <w:rFonts w:ascii="Arial" w:hAnsi="Arial" w:cs="Arial"/>
          <w:sz w:val="22"/>
          <w:szCs w:val="22"/>
        </w:rPr>
        <w:t>.</w:t>
      </w:r>
    </w:p>
    <w:p w14:paraId="6D3FD63A" w14:textId="5D3AA4E9" w:rsidR="00C30AC8" w:rsidRPr="00273AF1" w:rsidRDefault="00C30AC8" w:rsidP="00C30AC8">
      <w:pPr>
        <w:spacing w:before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§ 3</w:t>
      </w:r>
    </w:p>
    <w:p w14:paraId="11C101A2" w14:textId="00504FDB" w:rsidR="00233962" w:rsidRPr="00233962" w:rsidRDefault="00233962" w:rsidP="00233962">
      <w:pPr>
        <w:pStyle w:val="Akapitzlist"/>
        <w:numPr>
          <w:ilvl w:val="1"/>
          <w:numId w:val="18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 ramach wynagrodzenia za wykonanie przedmiotu umowy</w:t>
      </w:r>
      <w:r>
        <w:rPr>
          <w:rFonts w:ascii="Arial" w:eastAsia="Calibri" w:hAnsi="Arial" w:cs="Arial"/>
        </w:rPr>
        <w:t>,</w:t>
      </w:r>
      <w:r w:rsidRPr="00233962">
        <w:rPr>
          <w:rFonts w:ascii="Arial" w:eastAsia="Calibri" w:hAnsi="Arial" w:cs="Arial"/>
        </w:rPr>
        <w:t xml:space="preserve"> Wykonawca udzieli Zamawiającemu niewyłącznej licencji do niekomercyjnego korzystania ze spot</w:t>
      </w:r>
      <w:r w:rsidR="00FB41F6">
        <w:rPr>
          <w:rFonts w:ascii="Arial" w:eastAsia="Calibri" w:hAnsi="Arial" w:cs="Arial"/>
        </w:rPr>
        <w:t>u</w:t>
      </w:r>
      <w:r w:rsidRPr="00233962">
        <w:rPr>
          <w:rFonts w:ascii="Arial" w:eastAsia="Calibri" w:hAnsi="Arial" w:cs="Arial"/>
        </w:rPr>
        <w:t xml:space="preserve"> telewizyjn</w:t>
      </w:r>
      <w:r w:rsidR="00FB41F6">
        <w:rPr>
          <w:rFonts w:ascii="Arial" w:eastAsia="Calibri" w:hAnsi="Arial" w:cs="Arial"/>
        </w:rPr>
        <w:t>ego</w:t>
      </w:r>
      <w:r w:rsidRPr="00233962">
        <w:rPr>
          <w:rFonts w:ascii="Arial" w:eastAsia="Calibri" w:hAnsi="Arial" w:cs="Arial"/>
        </w:rPr>
        <w:t>, bez ograniczeń co do zasięgu, środków przekazu, terytorium, liczby egzemplarzy na okres dwóch lat na następujących polach eksploatacji:</w:t>
      </w:r>
    </w:p>
    <w:p w14:paraId="6A8C8F38" w14:textId="18231A7D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233962">
        <w:rPr>
          <w:rFonts w:ascii="Arial" w:eastAsia="Calibri" w:hAnsi="Arial" w:cs="Arial"/>
        </w:rPr>
        <w:t>dtwarzanie</w:t>
      </w:r>
      <w:r>
        <w:rPr>
          <w:rFonts w:ascii="Arial" w:eastAsia="Calibri" w:hAnsi="Arial" w:cs="Arial"/>
        </w:rPr>
        <w:t>,</w:t>
      </w:r>
    </w:p>
    <w:p w14:paraId="220D81A3" w14:textId="410B767B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nadawanie i reemitowanie przez stację naziemną lub za pośrednictwem satelity</w:t>
      </w:r>
      <w:r>
        <w:rPr>
          <w:rFonts w:ascii="Arial" w:eastAsia="Calibri" w:hAnsi="Arial" w:cs="Arial"/>
        </w:rPr>
        <w:t>,</w:t>
      </w:r>
    </w:p>
    <w:p w14:paraId="7B331883" w14:textId="2E173D1B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publiczne udostępnianie, w taki sposób, aby każdy miał do niego dostęp w miejscu i</w:t>
      </w:r>
      <w:r w:rsidR="00435D95">
        <w:rPr>
          <w:rFonts w:ascii="Arial" w:eastAsia="Calibri" w:hAnsi="Arial" w:cs="Arial"/>
        </w:rPr>
        <w:t> </w:t>
      </w:r>
      <w:r w:rsidRPr="00233962">
        <w:rPr>
          <w:rFonts w:ascii="Arial" w:eastAsia="Calibri" w:hAnsi="Arial" w:cs="Arial"/>
        </w:rPr>
        <w:t>czasie przez siebie wybranym</w:t>
      </w:r>
      <w:r>
        <w:rPr>
          <w:rFonts w:ascii="Arial" w:eastAsia="Calibri" w:hAnsi="Arial" w:cs="Arial"/>
        </w:rPr>
        <w:t>,</w:t>
      </w:r>
    </w:p>
    <w:p w14:paraId="724052AC" w14:textId="7C589A0F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wprowadzanie do obrotu</w:t>
      </w:r>
      <w:r>
        <w:rPr>
          <w:rFonts w:ascii="Arial" w:eastAsia="Calibri" w:hAnsi="Arial" w:cs="Arial"/>
        </w:rPr>
        <w:t>,</w:t>
      </w:r>
    </w:p>
    <w:p w14:paraId="28B07EB5" w14:textId="7B07BD83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rozpowszechnianie</w:t>
      </w:r>
      <w:r>
        <w:rPr>
          <w:rFonts w:ascii="Arial" w:eastAsia="Calibri" w:hAnsi="Arial" w:cs="Arial"/>
        </w:rPr>
        <w:t>,</w:t>
      </w:r>
    </w:p>
    <w:p w14:paraId="15F9A0BA" w14:textId="717715C6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utrwalanie i zwielokrotnianie jakąkolwiek techniką</w:t>
      </w:r>
      <w:r>
        <w:rPr>
          <w:rFonts w:ascii="Arial" w:eastAsia="Calibri" w:hAnsi="Arial" w:cs="Arial"/>
        </w:rPr>
        <w:t>,</w:t>
      </w:r>
    </w:p>
    <w:p w14:paraId="2497B12D" w14:textId="6B77C913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</w:t>
      </w:r>
      <w:r>
        <w:rPr>
          <w:rFonts w:ascii="Arial" w:eastAsia="Calibri" w:hAnsi="Arial" w:cs="Arial"/>
        </w:rPr>
        <w:t>,</w:t>
      </w:r>
    </w:p>
    <w:p w14:paraId="434F8326" w14:textId="77777777" w:rsidR="009C5C16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digitalizacja.</w:t>
      </w:r>
    </w:p>
    <w:p w14:paraId="549319EB" w14:textId="24F14CA5" w:rsidR="00C30AC8" w:rsidRDefault="00233962" w:rsidP="009C5C16">
      <w:pPr>
        <w:pStyle w:val="Akapitzlist"/>
        <w:numPr>
          <w:ilvl w:val="1"/>
          <w:numId w:val="18"/>
        </w:numPr>
        <w:ind w:left="426" w:hanging="426"/>
        <w:contextualSpacing/>
        <w:rPr>
          <w:rFonts w:ascii="Arial" w:eastAsia="Calibri" w:hAnsi="Arial" w:cs="Arial"/>
        </w:rPr>
      </w:pPr>
      <w:r w:rsidRPr="009C5C16">
        <w:rPr>
          <w:rFonts w:ascii="Arial" w:eastAsia="Calibri" w:hAnsi="Arial" w:cs="Arial"/>
        </w:rPr>
        <w:t>Udzielenie licencji do niekomercyjnego korzystania ze spot</w:t>
      </w:r>
      <w:r w:rsidR="00FB41F6">
        <w:rPr>
          <w:rFonts w:ascii="Arial" w:eastAsia="Calibri" w:hAnsi="Arial" w:cs="Arial"/>
        </w:rPr>
        <w:t>u</w:t>
      </w:r>
      <w:r w:rsidRPr="009C5C16">
        <w:rPr>
          <w:rFonts w:ascii="Arial" w:eastAsia="Calibri" w:hAnsi="Arial" w:cs="Arial"/>
        </w:rPr>
        <w:t xml:space="preserve"> telewizyjn</w:t>
      </w:r>
      <w:r w:rsidR="00FB41F6">
        <w:rPr>
          <w:rFonts w:ascii="Arial" w:eastAsia="Calibri" w:hAnsi="Arial" w:cs="Arial"/>
        </w:rPr>
        <w:t>ego</w:t>
      </w:r>
      <w:r w:rsidRPr="009C5C16">
        <w:rPr>
          <w:rFonts w:ascii="Arial" w:eastAsia="Calibri" w:hAnsi="Arial" w:cs="Arial"/>
        </w:rPr>
        <w:t xml:space="preserve"> nastąpi z</w:t>
      </w:r>
      <w:r w:rsidR="00435D95">
        <w:rPr>
          <w:rFonts w:ascii="Arial" w:eastAsia="Calibri" w:hAnsi="Arial" w:cs="Arial"/>
        </w:rPr>
        <w:t> </w:t>
      </w:r>
      <w:r w:rsidRPr="009C5C16">
        <w:rPr>
          <w:rFonts w:ascii="Arial" w:eastAsia="Calibri" w:hAnsi="Arial" w:cs="Arial"/>
        </w:rPr>
        <w:t>chwilą podpisania przez strony protokołu wykonania przedmiotu umowy.</w:t>
      </w:r>
    </w:p>
    <w:p w14:paraId="2BDD2BAB" w14:textId="3091846C" w:rsidR="005F722F" w:rsidRPr="005F722F" w:rsidRDefault="005F722F" w:rsidP="005F722F">
      <w:pPr>
        <w:pStyle w:val="Akapitzlist"/>
        <w:numPr>
          <w:ilvl w:val="1"/>
          <w:numId w:val="18"/>
        </w:numPr>
        <w:ind w:left="426" w:hanging="426"/>
        <w:contextualSpacing/>
        <w:rPr>
          <w:rFonts w:ascii="Arial" w:eastAsia="Calibri" w:hAnsi="Arial" w:cs="Arial"/>
        </w:rPr>
      </w:pPr>
      <w:r w:rsidRPr="005F722F">
        <w:rPr>
          <w:rFonts w:ascii="Arial" w:hAnsi="Arial" w:cs="Arial"/>
        </w:rPr>
        <w:t>W terminie 3 dni roboczych od zakończenia emisji spot</w:t>
      </w:r>
      <w:r w:rsidR="00090585">
        <w:rPr>
          <w:rFonts w:ascii="Arial" w:hAnsi="Arial" w:cs="Arial"/>
        </w:rPr>
        <w:t>u</w:t>
      </w:r>
      <w:r w:rsidRPr="005F722F">
        <w:rPr>
          <w:rFonts w:ascii="Arial" w:hAnsi="Arial" w:cs="Arial"/>
        </w:rPr>
        <w:t xml:space="preserve"> telewizyjn</w:t>
      </w:r>
      <w:r w:rsidR="00090585">
        <w:rPr>
          <w:rFonts w:ascii="Arial" w:hAnsi="Arial" w:cs="Arial"/>
        </w:rPr>
        <w:t>ego</w:t>
      </w:r>
      <w:r w:rsidRPr="005F722F">
        <w:rPr>
          <w:rFonts w:ascii="Arial" w:hAnsi="Arial" w:cs="Arial"/>
        </w:rPr>
        <w:t>, Wykonawca przekaże Zamawiającemu zaakceptowan</w:t>
      </w:r>
      <w:r w:rsidR="00FB41F6">
        <w:rPr>
          <w:rFonts w:ascii="Arial" w:hAnsi="Arial" w:cs="Arial"/>
        </w:rPr>
        <w:t>y</w:t>
      </w:r>
      <w:r w:rsidRPr="005F722F">
        <w:rPr>
          <w:rFonts w:ascii="Arial" w:hAnsi="Arial" w:cs="Arial"/>
        </w:rPr>
        <w:t xml:space="preserve"> pisemnie spot telewizyjn</w:t>
      </w:r>
      <w:r w:rsidR="00FB41F6">
        <w:rPr>
          <w:rFonts w:ascii="Arial" w:hAnsi="Arial" w:cs="Arial"/>
        </w:rPr>
        <w:t>y</w:t>
      </w:r>
      <w:r w:rsidRPr="005F722F">
        <w:rPr>
          <w:rFonts w:ascii="Arial" w:hAnsi="Arial" w:cs="Arial"/>
        </w:rPr>
        <w:t xml:space="preserve"> zapisan</w:t>
      </w:r>
      <w:r w:rsidR="00FB41F6">
        <w:rPr>
          <w:rFonts w:ascii="Arial" w:hAnsi="Arial" w:cs="Arial"/>
        </w:rPr>
        <w:t>y</w:t>
      </w:r>
      <w:r w:rsidRPr="005F722F">
        <w:rPr>
          <w:rFonts w:ascii="Arial" w:hAnsi="Arial" w:cs="Arial"/>
        </w:rPr>
        <w:t xml:space="preserve"> na płycie DVD lub </w:t>
      </w:r>
      <w:proofErr w:type="spellStart"/>
      <w:r w:rsidRPr="005F722F">
        <w:rPr>
          <w:rFonts w:ascii="Arial" w:hAnsi="Arial" w:cs="Arial"/>
        </w:rPr>
        <w:t>pendrivie</w:t>
      </w:r>
      <w:proofErr w:type="spellEnd"/>
      <w:r w:rsidRPr="005F722F">
        <w:rPr>
          <w:rFonts w:ascii="Arial" w:hAnsi="Arial" w:cs="Arial"/>
        </w:rPr>
        <w:t xml:space="preserve"> (wraz z nośnikiem danych) lub drogą e-mail lub za pośrednictwem serwisu pośredniczącego w przesyłaniu plików w formacie: .</w:t>
      </w:r>
      <w:proofErr w:type="spellStart"/>
      <w:r w:rsidRPr="005F722F">
        <w:rPr>
          <w:rFonts w:ascii="Arial" w:hAnsi="Arial" w:cs="Arial"/>
        </w:rPr>
        <w:t>avi</w:t>
      </w:r>
      <w:proofErr w:type="spellEnd"/>
      <w:r w:rsidRPr="005F722F">
        <w:rPr>
          <w:rFonts w:ascii="Arial" w:hAnsi="Arial" w:cs="Arial"/>
        </w:rPr>
        <w:t>, .mp4. Do spot</w:t>
      </w:r>
      <w:r w:rsidR="00FB41F6">
        <w:rPr>
          <w:rFonts w:ascii="Arial" w:hAnsi="Arial" w:cs="Arial"/>
        </w:rPr>
        <w:t>u</w:t>
      </w:r>
      <w:r w:rsidRPr="005F722F">
        <w:rPr>
          <w:rFonts w:ascii="Arial" w:hAnsi="Arial" w:cs="Arial"/>
        </w:rPr>
        <w:t xml:space="preserve"> telewizyjn</w:t>
      </w:r>
      <w:r w:rsidR="00FB41F6">
        <w:rPr>
          <w:rFonts w:ascii="Arial" w:hAnsi="Arial" w:cs="Arial"/>
        </w:rPr>
        <w:t>ego</w:t>
      </w:r>
      <w:r w:rsidRPr="005F722F">
        <w:rPr>
          <w:rFonts w:ascii="Arial" w:hAnsi="Arial" w:cs="Arial"/>
        </w:rPr>
        <w:t xml:space="preserve"> należy załączyć </w:t>
      </w:r>
      <w:r w:rsidR="00FB41F6">
        <w:rPr>
          <w:rFonts w:ascii="Arial" w:hAnsi="Arial" w:cs="Arial"/>
        </w:rPr>
        <w:t>jego</w:t>
      </w:r>
      <w:r w:rsidRPr="005F722F">
        <w:rPr>
          <w:rFonts w:ascii="Arial" w:hAnsi="Arial" w:cs="Arial"/>
        </w:rPr>
        <w:t xml:space="preserve"> metryczk</w:t>
      </w:r>
      <w:r w:rsidR="00FB41F6">
        <w:rPr>
          <w:rFonts w:ascii="Arial" w:hAnsi="Arial" w:cs="Arial"/>
        </w:rPr>
        <w:t>ę</w:t>
      </w:r>
      <w:r w:rsidRPr="005F722F">
        <w:rPr>
          <w:rFonts w:ascii="Arial" w:hAnsi="Arial" w:cs="Arial"/>
        </w:rPr>
        <w:t>, opatrzon</w:t>
      </w:r>
      <w:r w:rsidR="00FB41F6">
        <w:rPr>
          <w:rFonts w:ascii="Arial" w:hAnsi="Arial" w:cs="Arial"/>
        </w:rPr>
        <w:t>ą</w:t>
      </w:r>
      <w:r w:rsidRPr="005F722F">
        <w:rPr>
          <w:rFonts w:ascii="Arial" w:hAnsi="Arial" w:cs="Arial"/>
        </w:rPr>
        <w:t xml:space="preserve"> pieczęcią i podpisem producenta. </w:t>
      </w:r>
      <w:r w:rsidR="00FB41F6">
        <w:rPr>
          <w:rFonts w:ascii="Arial" w:hAnsi="Arial" w:cs="Arial"/>
        </w:rPr>
        <w:t>M</w:t>
      </w:r>
      <w:r w:rsidRPr="005F722F">
        <w:rPr>
          <w:rFonts w:ascii="Arial" w:hAnsi="Arial" w:cs="Arial"/>
        </w:rPr>
        <w:t>etryczk</w:t>
      </w:r>
      <w:r w:rsidR="00FB41F6">
        <w:rPr>
          <w:rFonts w:ascii="Arial" w:hAnsi="Arial" w:cs="Arial"/>
        </w:rPr>
        <w:t>a</w:t>
      </w:r>
      <w:r w:rsidRPr="005F722F">
        <w:rPr>
          <w:rFonts w:ascii="Arial" w:hAnsi="Arial" w:cs="Arial"/>
        </w:rPr>
        <w:t xml:space="preserve"> powinna </w:t>
      </w:r>
      <w:r w:rsidRPr="005F722F">
        <w:rPr>
          <w:rFonts w:ascii="Arial" w:eastAsia="Calibri" w:hAnsi="Arial" w:cs="Arial"/>
        </w:rPr>
        <w:t xml:space="preserve">w szczególności określać: czas trwania spotu, tytuł spotu, zleceniodawcę, producenta, autora scenariusza, kompozytora muzyki/podkładu dźwiękowego, wykonawcę i realizatora, jak również zawierać oświadczenie o nabyciu </w:t>
      </w:r>
      <w:r>
        <w:rPr>
          <w:rFonts w:ascii="Arial" w:eastAsia="Calibri" w:hAnsi="Arial" w:cs="Arial"/>
        </w:rPr>
        <w:br/>
      </w:r>
      <w:r w:rsidRPr="005F722F">
        <w:rPr>
          <w:rFonts w:ascii="Arial" w:eastAsia="Calibri" w:hAnsi="Arial" w:cs="Arial"/>
        </w:rPr>
        <w:t>i posiadaniu autorskich praw majątkowych wraz z prawami pokrewnymi do spotu telewizyjnego oraz, że są one wolne od wszelkich wad prawnych i nie naruszają dóbr osobistych osób trzecich.</w:t>
      </w:r>
    </w:p>
    <w:p w14:paraId="2A5621DE" w14:textId="77777777" w:rsidR="00C30AC8" w:rsidRPr="00273AF1" w:rsidRDefault="00C30AC8" w:rsidP="00C30AC8">
      <w:pPr>
        <w:spacing w:before="120" w:line="276" w:lineRule="auto"/>
        <w:ind w:left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</w:rPr>
        <w:t>§ 4</w:t>
      </w:r>
    </w:p>
    <w:p w14:paraId="4DCD1172" w14:textId="77777777" w:rsidR="009C5C16" w:rsidRDefault="00C30AC8" w:rsidP="009C5C16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Wykonawcy za wykonanie przedmiotu niniejszej umowy przysługuje wynagrodzenie w 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="009C5C16">
        <w:rPr>
          <w:rFonts w:ascii="Arial" w:hAnsi="Arial" w:cs="Arial"/>
          <w:sz w:val="22"/>
          <w:szCs w:val="22"/>
        </w:rPr>
        <w:t>.</w:t>
      </w:r>
    </w:p>
    <w:p w14:paraId="4B586F62" w14:textId="25F4F7A0" w:rsidR="00C30AC8" w:rsidRPr="000404DA" w:rsidRDefault="00C30AC8" w:rsidP="009C5C16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Wynagrodzenie brutto, określone w ust. 1, </w:t>
      </w:r>
      <w:r w:rsidR="00B6534E">
        <w:rPr>
          <w:rFonts w:ascii="Arial" w:hAnsi="Arial" w:cs="Arial"/>
          <w:color w:val="000000"/>
          <w:sz w:val="22"/>
          <w:szCs w:val="22"/>
        </w:rPr>
        <w:t>obejmuje wszystkie koszty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z tytułu wykonania umowy</w:t>
      </w:r>
      <w:r w:rsidR="00B6534E">
        <w:rPr>
          <w:rFonts w:ascii="Arial" w:hAnsi="Arial" w:cs="Arial"/>
          <w:color w:val="000000"/>
          <w:sz w:val="22"/>
          <w:szCs w:val="22"/>
        </w:rPr>
        <w:t>, łącznie z przeniesieniem praw autorskich.</w:t>
      </w:r>
    </w:p>
    <w:p w14:paraId="1AB5D46D" w14:textId="456FC2A5" w:rsidR="00C30AC8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sz w:val="22"/>
          <w:szCs w:val="22"/>
        </w:rPr>
        <w:lastRenderedPageBreak/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3E4B978" w14:textId="306B046B" w:rsidR="00C30AC8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eastAsia="Calibri" w:hAnsi="Arial" w:cs="Arial"/>
          <w:sz w:val="22"/>
          <w:szCs w:val="22"/>
          <w:lang w:eastAsia="en-US"/>
        </w:rPr>
        <w:t>Płatność za realizację usługi nastąpi na podstawie faktur</w:t>
      </w:r>
      <w:r w:rsidR="007A38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 xml:space="preserve"> VAT wystawion</w:t>
      </w:r>
      <w:r w:rsidR="007A3887">
        <w:rPr>
          <w:rFonts w:ascii="Arial" w:eastAsia="Calibri" w:hAnsi="Arial" w:cs="Arial"/>
          <w:sz w:val="22"/>
          <w:szCs w:val="22"/>
          <w:lang w:eastAsia="en-US"/>
        </w:rPr>
        <w:t>ej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 xml:space="preserve"> przez Wykonawcę </w:t>
      </w:r>
      <w:r w:rsidR="004E3B43">
        <w:rPr>
          <w:rFonts w:ascii="Arial" w:eastAsia="Calibri" w:hAnsi="Arial" w:cs="Arial"/>
          <w:sz w:val="22"/>
          <w:szCs w:val="22"/>
          <w:lang w:eastAsia="en-US"/>
        </w:rPr>
        <w:t xml:space="preserve">w terminie maksymalnie 3 dni 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>po zrealizowaniu przedmiotu umowy</w:t>
      </w:r>
      <w:r w:rsidR="009C5C16" w:rsidRPr="000404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4E3B43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>podpisaniu protokołu należytego wykonania przez obie strony umowy.</w:t>
      </w:r>
    </w:p>
    <w:p w14:paraId="68AC0EA0" w14:textId="42DE864F" w:rsidR="00C30AC8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</w:t>
      </w:r>
      <w:r w:rsidR="000614D9">
        <w:rPr>
          <w:rFonts w:ascii="Arial" w:hAnsi="Arial" w:cs="Arial"/>
          <w:bCs/>
          <w:color w:val="000000"/>
          <w:sz w:val="22"/>
          <w:szCs w:val="22"/>
        </w:rPr>
        <w:t xml:space="preserve">za </w:t>
      </w:r>
      <w:r w:rsidR="000614D9" w:rsidRPr="000614D9">
        <w:rPr>
          <w:rFonts w:ascii="Arial" w:hAnsi="Arial" w:cs="Arial"/>
          <w:bCs/>
          <w:color w:val="000000"/>
          <w:sz w:val="22"/>
          <w:szCs w:val="22"/>
        </w:rPr>
        <w:t xml:space="preserve">wykonanie </w:t>
      </w:r>
      <w:r w:rsidR="000614D9">
        <w:rPr>
          <w:rFonts w:ascii="Arial" w:hAnsi="Arial" w:cs="Arial"/>
          <w:bCs/>
          <w:color w:val="000000"/>
          <w:sz w:val="22"/>
          <w:szCs w:val="22"/>
        </w:rPr>
        <w:t>usługi</w:t>
      </w:r>
      <w:r w:rsidR="000614D9" w:rsidRPr="000614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404DA">
        <w:rPr>
          <w:rFonts w:ascii="Arial" w:hAnsi="Arial" w:cs="Arial"/>
          <w:bCs/>
          <w:color w:val="000000"/>
          <w:sz w:val="22"/>
          <w:szCs w:val="22"/>
        </w:rPr>
        <w:t xml:space="preserve">w terminie do 14 dni od dnia doręczenia prawidłowo wystawionej faktury VAT do siedziby Zamawiającego, na </w:t>
      </w:r>
      <w:r w:rsidR="00F801E0">
        <w:rPr>
          <w:rFonts w:ascii="Arial" w:hAnsi="Arial" w:cs="Arial"/>
          <w:bCs/>
          <w:color w:val="000000"/>
          <w:sz w:val="22"/>
          <w:szCs w:val="22"/>
        </w:rPr>
        <w:t>rachunek bankowy</w:t>
      </w:r>
      <w:r w:rsidRPr="000404DA">
        <w:rPr>
          <w:rFonts w:ascii="Arial" w:hAnsi="Arial" w:cs="Arial"/>
          <w:bCs/>
          <w:color w:val="000000"/>
          <w:sz w:val="22"/>
          <w:szCs w:val="22"/>
        </w:rPr>
        <w:t xml:space="preserve"> Wykonawcy nr: ……………………………………………</w:t>
      </w:r>
      <w:r w:rsidR="00F801E0">
        <w:rPr>
          <w:rFonts w:ascii="Arial" w:hAnsi="Arial" w:cs="Arial"/>
          <w:bCs/>
          <w:color w:val="000000"/>
          <w:sz w:val="22"/>
          <w:szCs w:val="22"/>
        </w:rPr>
        <w:t xml:space="preserve">, który </w:t>
      </w:r>
      <w:r w:rsidR="00F801E0" w:rsidRPr="00F801E0">
        <w:rPr>
          <w:rFonts w:ascii="Arial" w:hAnsi="Arial" w:cs="Arial"/>
          <w:bCs/>
          <w:color w:val="000000"/>
          <w:sz w:val="22"/>
          <w:szCs w:val="22"/>
        </w:rPr>
        <w:t>wskazany jest w rejestrze podatników VAT, o którym mowa w art. 96b ustawy o podatku od towarów i usług</w:t>
      </w:r>
      <w:r w:rsidR="00F801E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BBA0EC1" w14:textId="1C08042B" w:rsidR="00C30AC8" w:rsidRPr="003563E3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63E3">
        <w:rPr>
          <w:rFonts w:ascii="Arial" w:hAnsi="Arial" w:cs="Arial"/>
          <w:sz w:val="22"/>
          <w:szCs w:val="22"/>
          <w:lang w:eastAsia="en-US"/>
        </w:rPr>
        <w:t xml:space="preserve">Wynagrodzenie przysługujące Wykonawcy jest płatne ze środków Europejskiego Funduszu Społecznego </w:t>
      </w:r>
      <w:r w:rsidRPr="003563E3">
        <w:rPr>
          <w:rFonts w:ascii="Arial" w:hAnsi="Arial" w:cs="Arial"/>
          <w:sz w:val="22"/>
          <w:szCs w:val="22"/>
        </w:rPr>
        <w:t xml:space="preserve">w ramach Pomocy Technicznej </w:t>
      </w:r>
      <w:r w:rsidR="00435D95" w:rsidRPr="003563E3">
        <w:rPr>
          <w:rFonts w:ascii="Arial" w:hAnsi="Arial" w:cs="Arial"/>
          <w:sz w:val="22"/>
          <w:szCs w:val="22"/>
        </w:rPr>
        <w:t>PO</w:t>
      </w:r>
      <w:r w:rsidR="003563E3" w:rsidRPr="003563E3">
        <w:rPr>
          <w:rFonts w:ascii="Arial" w:hAnsi="Arial" w:cs="Arial"/>
          <w:sz w:val="22"/>
          <w:szCs w:val="22"/>
        </w:rPr>
        <w:t xml:space="preserve"> </w:t>
      </w:r>
      <w:r w:rsidR="00435D95" w:rsidRPr="003563E3">
        <w:rPr>
          <w:rFonts w:ascii="Arial" w:hAnsi="Arial" w:cs="Arial"/>
          <w:sz w:val="22"/>
          <w:szCs w:val="22"/>
        </w:rPr>
        <w:t>WER</w:t>
      </w:r>
      <w:r w:rsidRPr="003563E3">
        <w:rPr>
          <w:rFonts w:ascii="Arial" w:hAnsi="Arial" w:cs="Arial"/>
          <w:sz w:val="22"/>
          <w:szCs w:val="22"/>
        </w:rPr>
        <w:t xml:space="preserve"> 2014</w:t>
      </w:r>
      <w:r w:rsidR="001E6E38">
        <w:rPr>
          <w:rFonts w:ascii="Arial" w:hAnsi="Arial" w:cs="Arial"/>
          <w:sz w:val="22"/>
          <w:szCs w:val="22"/>
        </w:rPr>
        <w:t xml:space="preserve"> - 2020</w:t>
      </w:r>
      <w:r w:rsidRPr="003563E3">
        <w:rPr>
          <w:rFonts w:ascii="Arial" w:hAnsi="Arial" w:cs="Arial"/>
          <w:i/>
          <w:sz w:val="22"/>
          <w:szCs w:val="22"/>
        </w:rPr>
        <w:t>.</w:t>
      </w:r>
    </w:p>
    <w:p w14:paraId="6C2F58F7" w14:textId="470B58EB" w:rsidR="00277865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14:paraId="4FDEB31F" w14:textId="7D4F7458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14:paraId="2D8A98FC" w14:textId="77777777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14:paraId="391BC487" w14:textId="77777777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14:paraId="195F2135" w14:textId="22D0E2A1" w:rsidR="000404DA" w:rsidRPr="000404DA" w:rsidRDefault="00C30AC8" w:rsidP="000404DA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14:paraId="71331D34" w14:textId="3C84481A" w:rsidR="00C30AC8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 xml:space="preserve">Do faktury ustrukturyzowanej zastosowanie mają przepisy Ustawy z dnia 9 listopada </w:t>
      </w:r>
      <w:r w:rsidR="00046B41">
        <w:rPr>
          <w:rFonts w:ascii="Arial" w:hAnsi="Arial" w:cs="Arial"/>
        </w:rPr>
        <w:t xml:space="preserve">   </w:t>
      </w:r>
      <w:r w:rsidRPr="000404DA">
        <w:rPr>
          <w:rFonts w:ascii="Arial" w:hAnsi="Arial" w:cs="Arial"/>
        </w:rPr>
        <w:t xml:space="preserve">2018 r. o elektronicznym fakturowaniu w zamówieniach publicznych, koncesjach na roboty budowlane lub usługi oraz partnerstwie </w:t>
      </w:r>
      <w:proofErr w:type="spellStart"/>
      <w:r w:rsidRPr="000404DA">
        <w:rPr>
          <w:rFonts w:ascii="Arial" w:hAnsi="Arial" w:cs="Arial"/>
        </w:rPr>
        <w:t>publiczno</w:t>
      </w:r>
      <w:proofErr w:type="spellEnd"/>
      <w:r w:rsidRPr="000404DA">
        <w:rPr>
          <w:rFonts w:ascii="Arial" w:hAnsi="Arial" w:cs="Arial"/>
        </w:rPr>
        <w:t xml:space="preserve"> – prywatnym (Dz.U. 20</w:t>
      </w:r>
      <w:r w:rsidR="00435D95">
        <w:rPr>
          <w:rFonts w:ascii="Arial" w:hAnsi="Arial" w:cs="Arial"/>
        </w:rPr>
        <w:t>20</w:t>
      </w:r>
      <w:r w:rsidRPr="000404DA">
        <w:rPr>
          <w:rFonts w:ascii="Arial" w:hAnsi="Arial" w:cs="Arial"/>
        </w:rPr>
        <w:t xml:space="preserve"> r. poz. </w:t>
      </w:r>
      <w:r w:rsidR="00435D95">
        <w:rPr>
          <w:rFonts w:ascii="Arial" w:hAnsi="Arial" w:cs="Arial"/>
        </w:rPr>
        <w:t>1666</w:t>
      </w:r>
      <w:r w:rsidRPr="000404DA">
        <w:rPr>
          <w:rFonts w:ascii="Arial" w:hAnsi="Arial" w:cs="Arial"/>
        </w:rPr>
        <w:t>).</w:t>
      </w:r>
    </w:p>
    <w:p w14:paraId="50F440E9" w14:textId="43BF8492" w:rsidR="00C30AC8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>Zamawiający wyraża zgodę na wystawianie i otrzymywanie faktury w dowolnym formacie elektronicznym</w:t>
      </w:r>
      <w:r w:rsidR="009A5EA0">
        <w:rPr>
          <w:rFonts w:ascii="Arial" w:hAnsi="Arial" w:cs="Arial"/>
        </w:rPr>
        <w:t>, w tym ustrukturyzowana faktura</w:t>
      </w:r>
      <w:r w:rsidRPr="000404DA">
        <w:rPr>
          <w:rFonts w:ascii="Arial" w:hAnsi="Arial" w:cs="Arial"/>
        </w:rPr>
        <w:t>.</w:t>
      </w:r>
    </w:p>
    <w:p w14:paraId="456B0F93" w14:textId="77777777" w:rsidR="00C30AC8" w:rsidRPr="000404DA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B6534E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0404DA">
        <w:rPr>
          <w:rFonts w:ascii="Arial" w:hAnsi="Arial" w:cs="Arial"/>
        </w:rPr>
        <w:t xml:space="preserve"> </w:t>
      </w:r>
      <w:r w:rsidRPr="00273AF1">
        <w:rPr>
          <w:vertAlign w:val="superscript"/>
        </w:rPr>
        <w:footnoteReference w:id="2"/>
      </w:r>
    </w:p>
    <w:p w14:paraId="37414794" w14:textId="3FC3F34B" w:rsidR="00C30AC8" w:rsidRPr="000404DA" w:rsidRDefault="00C30AC8" w:rsidP="000404DA">
      <w:pPr>
        <w:pStyle w:val="Akapitzlist"/>
        <w:numPr>
          <w:ilvl w:val="3"/>
          <w:numId w:val="58"/>
        </w:numPr>
        <w:tabs>
          <w:tab w:val="left" w:pos="426"/>
          <w:tab w:val="left" w:pos="1134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5E63D60D" w14:textId="6DD35B8A" w:rsidR="00C30AC8" w:rsidRPr="00273AF1" w:rsidRDefault="00C30AC8" w:rsidP="00C30AC8">
      <w:pPr>
        <w:tabs>
          <w:tab w:val="num" w:pos="567"/>
          <w:tab w:val="left" w:pos="900"/>
        </w:tabs>
        <w:spacing w:before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§ 5</w:t>
      </w:r>
    </w:p>
    <w:p w14:paraId="37179008" w14:textId="2EA4E40A" w:rsidR="00C30AC8" w:rsidRDefault="00C30AC8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C062B5">
        <w:rPr>
          <w:rFonts w:ascii="Arial" w:hAnsi="Arial" w:cs="Arial"/>
          <w:sz w:val="22"/>
          <w:szCs w:val="22"/>
        </w:rPr>
        <w:t>15</w:t>
      </w:r>
      <w:r w:rsidRPr="00273AF1">
        <w:rPr>
          <w:rFonts w:ascii="Arial" w:hAnsi="Arial" w:cs="Arial"/>
          <w:sz w:val="22"/>
          <w:szCs w:val="22"/>
        </w:rPr>
        <w:t xml:space="preserve">% wartości brutto umowy, określonej w § 4 ust. 1, w przypadku </w:t>
      </w:r>
      <w:r w:rsidR="007C6F29">
        <w:rPr>
          <w:rFonts w:ascii="Arial" w:hAnsi="Arial" w:cs="Arial"/>
          <w:sz w:val="22"/>
          <w:szCs w:val="22"/>
        </w:rPr>
        <w:t xml:space="preserve">odstąpienia od umowy lub </w:t>
      </w:r>
      <w:r w:rsidRPr="00273AF1">
        <w:rPr>
          <w:rFonts w:ascii="Arial" w:hAnsi="Arial" w:cs="Arial"/>
          <w:sz w:val="22"/>
          <w:szCs w:val="22"/>
        </w:rPr>
        <w:t>rozwiązania umowy przez którąkolwiek ze Stron z przyczyn leżących po stronie Wykonawcy.</w:t>
      </w:r>
    </w:p>
    <w:p w14:paraId="62673C59" w14:textId="2D7B81A0" w:rsidR="00C062B5" w:rsidRPr="00D43963" w:rsidRDefault="00C062B5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3963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w wysokości 1% </w:t>
      </w:r>
      <w:r w:rsidR="00D43963" w:rsidRPr="00273AF1">
        <w:rPr>
          <w:rFonts w:ascii="Arial" w:hAnsi="Arial" w:cs="Arial"/>
          <w:sz w:val="22"/>
          <w:szCs w:val="22"/>
        </w:rPr>
        <w:t>wartości brutto umowy, określonej w § 4 ust. 1,</w:t>
      </w:r>
      <w:r w:rsidRPr="00D43963">
        <w:rPr>
          <w:rFonts w:ascii="Arial" w:eastAsia="Calibri" w:hAnsi="Arial" w:cs="Arial"/>
          <w:sz w:val="22"/>
          <w:szCs w:val="22"/>
          <w:lang w:eastAsia="en-US"/>
        </w:rPr>
        <w:t xml:space="preserve"> za każdy dzień opóźnienia w realizacji przedmiotu umowy z przyczyn leżących po stronie Wykonawcy</w:t>
      </w:r>
      <w:r w:rsidR="007B44E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DFD5E8C" w14:textId="555BAB6C" w:rsidR="00C30AC8" w:rsidRDefault="00C30AC8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951D9">
        <w:rPr>
          <w:rFonts w:ascii="Arial" w:hAnsi="Arial" w:cs="Arial"/>
          <w:i/>
          <w:sz w:val="22"/>
          <w:szCs w:val="22"/>
        </w:rPr>
        <w:t>Wykonawca zapłaci Zamawiającemu karę umowną w wysokości 1</w:t>
      </w:r>
      <w:r w:rsidR="007C6F29" w:rsidRPr="003951D9">
        <w:rPr>
          <w:rFonts w:ascii="Arial" w:hAnsi="Arial" w:cs="Arial"/>
          <w:i/>
          <w:sz w:val="22"/>
          <w:szCs w:val="22"/>
        </w:rPr>
        <w:t>0</w:t>
      </w:r>
      <w:r w:rsidRPr="003951D9">
        <w:rPr>
          <w:rFonts w:ascii="Arial" w:hAnsi="Arial" w:cs="Arial"/>
          <w:i/>
          <w:sz w:val="22"/>
          <w:szCs w:val="22"/>
        </w:rPr>
        <w:t xml:space="preserve">% wartości brutto umowy określonej w § 4 ust. 1 </w:t>
      </w:r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>za niespełnienie deklarowanego</w:t>
      </w:r>
      <w:r w:rsidRPr="003951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 xml:space="preserve">kryterium </w:t>
      </w:r>
      <w:proofErr w:type="spellStart"/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>pozacenowego</w:t>
      </w:r>
      <w:proofErr w:type="spellEnd"/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 xml:space="preserve">, tj. 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>dodatkowej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>/dodatkowych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 xml:space="preserve"> emisji spot</w:t>
      </w:r>
      <w:r w:rsidR="00435D95">
        <w:rPr>
          <w:rFonts w:ascii="Arial" w:hAnsi="Arial" w:cs="Arial"/>
          <w:bCs/>
          <w:i/>
          <w:sz w:val="22"/>
          <w:szCs w:val="22"/>
        </w:rPr>
        <w:t>u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 xml:space="preserve"> telewizyjn</w:t>
      </w:r>
      <w:r w:rsidR="00435D95">
        <w:rPr>
          <w:rFonts w:ascii="Arial" w:hAnsi="Arial" w:cs="Arial"/>
          <w:bCs/>
          <w:i/>
          <w:sz w:val="22"/>
          <w:szCs w:val="22"/>
        </w:rPr>
        <w:t>ego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 xml:space="preserve"> WUP w </w:t>
      </w:r>
      <w:r w:rsidR="003951D9">
        <w:rPr>
          <w:rFonts w:ascii="Arial" w:hAnsi="Arial" w:cs="Arial"/>
          <w:bCs/>
          <w:i/>
          <w:sz w:val="22"/>
          <w:szCs w:val="22"/>
        </w:rPr>
        <w:t>P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>oznaniu</w:t>
      </w:r>
      <w:r w:rsidR="003563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A4474">
        <w:rPr>
          <w:rFonts w:ascii="Arial" w:eastAsia="Calibri" w:hAnsi="Arial" w:cs="Arial"/>
          <w:i/>
          <w:sz w:val="22"/>
          <w:szCs w:val="22"/>
          <w:lang w:eastAsia="en-US"/>
        </w:rPr>
        <w:t>(oprócz obligatoryjnej liczby emisji wskazanej w OPZ)</w:t>
      </w:r>
      <w:r w:rsidRPr="003951D9">
        <w:rPr>
          <w:rFonts w:ascii="Arial" w:hAnsi="Arial" w:cs="Arial"/>
          <w:i/>
          <w:sz w:val="22"/>
          <w:szCs w:val="22"/>
          <w:vertAlign w:val="superscript"/>
          <w:lang w:eastAsia="en-US"/>
        </w:rPr>
        <w:t xml:space="preserve"> </w:t>
      </w:r>
      <w:r w:rsidRPr="003951D9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3"/>
      </w:r>
      <w:r w:rsidRPr="003951D9">
        <w:rPr>
          <w:rFonts w:ascii="Arial" w:hAnsi="Arial" w:cs="Arial"/>
          <w:i/>
          <w:sz w:val="22"/>
          <w:szCs w:val="22"/>
          <w:lang w:eastAsia="en-US"/>
        </w:rPr>
        <w:t>.</w:t>
      </w:r>
    </w:p>
    <w:p w14:paraId="38CC29A6" w14:textId="08EAD79B" w:rsidR="00AF369D" w:rsidRPr="003951D9" w:rsidRDefault="00B72F8E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72F8E">
        <w:rPr>
          <w:rFonts w:ascii="Arial" w:hAnsi="Arial" w:cs="Arial"/>
          <w:i/>
          <w:sz w:val="22"/>
          <w:szCs w:val="22"/>
        </w:rPr>
        <w:t>Kary umowne określone w ust. 2 i ust. 3 podlegają sumowaniu</w:t>
      </w:r>
      <w:r w:rsidRPr="00B72F8E">
        <w:rPr>
          <w:rFonts w:ascii="Arial" w:hAnsi="Arial" w:cs="Arial"/>
          <w:i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i/>
          <w:sz w:val="22"/>
          <w:szCs w:val="22"/>
        </w:rPr>
        <w:t>.</w:t>
      </w:r>
    </w:p>
    <w:p w14:paraId="1C20D9F5" w14:textId="77777777" w:rsidR="00C30AC8" w:rsidRPr="00273AF1" w:rsidRDefault="00C30AC8" w:rsidP="00C30AC8">
      <w:pPr>
        <w:numPr>
          <w:ilvl w:val="0"/>
          <w:numId w:val="54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73AF1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33564F37" w14:textId="77777777" w:rsidR="00C30AC8" w:rsidRPr="00273AF1" w:rsidRDefault="00C30AC8" w:rsidP="00C30AC8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J</w:t>
      </w:r>
      <w:r w:rsidRPr="00273AF1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14:paraId="1129C833" w14:textId="6DDB97A1" w:rsidR="00C30AC8" w:rsidRPr="00273AF1" w:rsidRDefault="00C30AC8" w:rsidP="00C30AC8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0AF2107E" w14:textId="77777777" w:rsidR="00C30AC8" w:rsidRPr="00273AF1" w:rsidRDefault="00C30AC8" w:rsidP="00C30AC8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036F5B96" w14:textId="77777777" w:rsidR="00C30AC8" w:rsidRPr="00273AF1" w:rsidRDefault="00C30AC8" w:rsidP="00C30AC8">
      <w:pPr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14:paraId="62194A9A" w14:textId="77777777" w:rsidR="00C30AC8" w:rsidRPr="00273AF1" w:rsidRDefault="00C30AC8" w:rsidP="00C30AC8">
      <w:pPr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14:paraId="33CD4E38" w14:textId="77777777" w:rsidR="001E6E38" w:rsidRPr="001E6E38" w:rsidRDefault="001E6E3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F4FF03A" w14:textId="7A94A6BB" w:rsidR="00C30AC8" w:rsidRPr="00273AF1" w:rsidRDefault="00C30AC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38BFCBB2" w14:textId="77777777" w:rsidR="00C30AC8" w:rsidRPr="00273AF1" w:rsidRDefault="00C30AC8" w:rsidP="00C30AC8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73AF1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273AF1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14:paraId="30F6316C" w14:textId="77777777" w:rsidR="00C30AC8" w:rsidRPr="00273AF1" w:rsidRDefault="00C30AC8" w:rsidP="00C30AC8">
      <w:pPr>
        <w:numPr>
          <w:ilvl w:val="0"/>
          <w:numId w:val="56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273AF1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14:paraId="7A0BF0B7" w14:textId="77777777" w:rsidR="001E6E38" w:rsidRPr="001E6E38" w:rsidRDefault="001E6E38" w:rsidP="00C30AC8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FD2DA31" w14:textId="353CD6DF" w:rsidR="00C30AC8" w:rsidRPr="00273AF1" w:rsidRDefault="00C30AC8" w:rsidP="00C30AC8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07098177" w14:textId="77777777" w:rsidR="00C30AC8" w:rsidRPr="00273AF1" w:rsidRDefault="00C30AC8" w:rsidP="00C30AC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215751A8" w14:textId="1EE3084F" w:rsidR="007C066E" w:rsidRPr="00277865" w:rsidRDefault="007C066E" w:rsidP="00277865">
      <w:pPr>
        <w:rPr>
          <w:rFonts w:ascii="Arial" w:hAnsi="Arial" w:cs="Arial"/>
          <w:sz w:val="18"/>
          <w:szCs w:val="18"/>
        </w:rPr>
      </w:pPr>
    </w:p>
    <w:p w14:paraId="5980CDF4" w14:textId="77777777" w:rsidR="00C30AC8" w:rsidRPr="00273AF1" w:rsidRDefault="001A6562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30AC8" w:rsidRPr="00273AF1">
        <w:rPr>
          <w:rFonts w:ascii="Arial" w:hAnsi="Arial" w:cs="Arial"/>
          <w:b/>
          <w:bCs/>
          <w:color w:val="000000"/>
          <w:sz w:val="22"/>
          <w:szCs w:val="22"/>
        </w:rPr>
        <w:t>Pouczenie o środkach ochrony prawnej przysługujących Wykonawcy w toku postępowania o udzielenie zamówienia.</w:t>
      </w:r>
    </w:p>
    <w:p w14:paraId="3D69E461" w14:textId="77777777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73AF1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</w:rPr>
        <w:t>.</w:t>
      </w:r>
    </w:p>
    <w:p w14:paraId="226B35CE" w14:textId="77777777" w:rsidR="00C30AC8" w:rsidRPr="00273AF1" w:rsidRDefault="00C30AC8" w:rsidP="00C30AC8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XX.  Pozostałe informacje.</w:t>
      </w:r>
    </w:p>
    <w:p w14:paraId="05FBEE24" w14:textId="382C0580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435D95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273AF1">
        <w:rPr>
          <w:rFonts w:ascii="Arial" w:hAnsi="Arial" w:cs="Arial"/>
          <w:color w:val="000000"/>
          <w:sz w:val="22"/>
          <w:szCs w:val="22"/>
        </w:rPr>
        <w:t>dopuszcza składani</w:t>
      </w:r>
      <w:r w:rsidR="00565FF2">
        <w:rPr>
          <w:rFonts w:ascii="Arial" w:hAnsi="Arial" w:cs="Arial"/>
          <w:color w:val="000000"/>
          <w:sz w:val="22"/>
          <w:szCs w:val="22"/>
        </w:rPr>
        <w:t>a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14:paraId="2CEB8770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62B79B8B" w14:textId="64EF3465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</w:t>
      </w:r>
      <w:r w:rsidR="006415C1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8D704C1" w14:textId="47B9F3C9" w:rsidR="00C30AC8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43CA51D7" w14:textId="3FB3C244" w:rsidR="006415C1" w:rsidRPr="00273AF1" w:rsidRDefault="006415C1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415C1">
        <w:rPr>
          <w:rFonts w:ascii="Arial" w:hAnsi="Arial" w:cs="Arial"/>
          <w:color w:val="000000"/>
          <w:sz w:val="22"/>
          <w:szCs w:val="22"/>
        </w:rPr>
        <w:t xml:space="preserve">Zamawiający przewiduje możliwość udziału podwykonawców w realizacji zamówienia. </w:t>
      </w:r>
      <w:r w:rsidRPr="006415C1">
        <w:rPr>
          <w:rFonts w:ascii="Arial" w:hAnsi="Arial" w:cs="Arial"/>
          <w:color w:val="000000"/>
          <w:sz w:val="22"/>
          <w:szCs w:val="22"/>
        </w:rPr>
        <w:br/>
        <w:t>W takim przypadku Wykonawca zobowiązany jest wskazać w Formularzu oferty (załącznik nr 1 do SIWZ) części zamówienia, których wykonanie zamierza powierzyć podwykonawcom i podać firmy podwykonawców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DE311D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47"/>
        <w:gridCol w:w="4223"/>
      </w:tblGrid>
      <w:tr w:rsidR="00C30AC8" w:rsidRPr="00273AF1" w14:paraId="7DBA0570" w14:textId="77777777" w:rsidTr="007C6F29">
        <w:trPr>
          <w:jc w:val="center"/>
        </w:trPr>
        <w:tc>
          <w:tcPr>
            <w:tcW w:w="4882" w:type="dxa"/>
            <w:shd w:val="pct20" w:color="000000" w:fill="FFFFFF"/>
          </w:tcPr>
          <w:p w14:paraId="060EE694" w14:textId="77777777" w:rsidR="00C30AC8" w:rsidRPr="00273AF1" w:rsidRDefault="00C30AC8" w:rsidP="007C6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73AF1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04B0625C" w14:textId="77777777" w:rsidR="00C30AC8" w:rsidRPr="00273AF1" w:rsidRDefault="00C30AC8" w:rsidP="007C6F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internetowa: </w:t>
            </w:r>
            <w:r w:rsidRPr="00273A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wuppoznan.praca.gov.pl  </w:t>
            </w:r>
            <w:r w:rsidRPr="00273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6F855C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255BF503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53D33EB8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14:paraId="6A19EF62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00017AF1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Klauzula informacyjna RODO.</w:t>
      </w:r>
    </w:p>
    <w:p w14:paraId="53D61816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273AF1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 zwane dalej RODO) informuję, że:</w:t>
      </w:r>
    </w:p>
    <w:p w14:paraId="5766E819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Administratorem Państwa danych osobowych jest Wojewódzki Urząd Pracy z siedzibą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Poznaniu przy ul. Szyperskiej 14. Z administratorem danych można się skontaktować poprzez adres mailowy </w:t>
      </w:r>
      <w:hyperlink r:id="rId11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21E2E232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z którym można się skontaktować poprzez email </w:t>
      </w:r>
      <w:hyperlink r:id="rId12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 xml:space="preserve"> lub pisemnie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na adres siedziby Urzędu. Z inspektorem ochrony danych można się kontaktować </w:t>
      </w:r>
      <w:r w:rsidRPr="00273AF1">
        <w:rPr>
          <w:rFonts w:ascii="Arial" w:hAnsi="Arial" w:cs="Arial"/>
          <w:sz w:val="22"/>
          <w:szCs w:val="22"/>
          <w:lang w:eastAsia="en-US"/>
        </w:rPr>
        <w:br/>
      </w: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we wszystkich sprawach dotyczących przetwarzania danych osobowych oraz korzystania z praw związanych z przetwarzaniem danych, którego dokonuje Wojewódzki Urząd Pracy w Poznaniu.</w:t>
      </w:r>
    </w:p>
    <w:p w14:paraId="180C6D36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2FC66A50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Ustawy z dnia 29 stycznia 2004r. Prawo zamówień publicznych,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14:paraId="69E953A8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373B30A5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Ustawy z dnia 14 lipca 1983r. o narodowym zasobie archiwalnym i archiwach.</w:t>
      </w:r>
    </w:p>
    <w:p w14:paraId="74C5F0E5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Państwa dane osobowe będą udostępnione na stronie internetowej Urzędu oraz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pozyskane w związku z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         W przypadku komunikacji prowadzonej drogą elektroniczną dane będą przekazane podmiotowi świadczącemu obsługę systemu IT.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8B781EB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Dane będą przechowywane do momentu wygaśnięcia obowiązku przechowywania danych wynikającego z przepisów, tj.: dla zamówień współfinansowanych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z Europejskich Funduszy Strukturalnych przez okres 10 lat, w pozostałych przypadkach zgodnie z obowiązującymi przepisami prawa.</w:t>
      </w:r>
    </w:p>
    <w:p w14:paraId="62FFF09B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odniesieniu do danych pozyskanych w związku z prowadzonym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o udzielenie zamówienia publicznego przysługują Państwu następujące uprawnienia: </w:t>
      </w:r>
    </w:p>
    <w:p w14:paraId="0FBE5B27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14BBAFC7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prawo do sprostowania (poprawiania) swoich danych;</w:t>
      </w:r>
    </w:p>
    <w:p w14:paraId="7F531924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do protokołu, zamawiający nie udostępnia tych danych zawartych w protokole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i w załącznikach do protokołu, chyba że zachodzą przesłanki, o których mowa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art. 18 ust. 2 RODO.</w:t>
      </w:r>
    </w:p>
    <w:p w14:paraId="31F86E98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Przysługuje Pani/ Panu również prawo wniesienia skargi do organu nadzorczego zajmującego się ochroną danych osobowych, tj. do Prezesa Urzędu Ochrony Danych Osobowych.</w:t>
      </w:r>
    </w:p>
    <w:p w14:paraId="22B78214" w14:textId="04B20C93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</w:t>
      </w:r>
    </w:p>
    <w:p w14:paraId="75061054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14:paraId="04AD6945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1 – Formularz oferty.</w:t>
      </w:r>
    </w:p>
    <w:p w14:paraId="0BAC2E32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Załącznik nr 2 -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Oświadczenie Wykonawcy składane w celu wykazania braku podstaw wykluczenia z postępowania.</w:t>
      </w:r>
    </w:p>
    <w:p w14:paraId="6774FB7E" w14:textId="77777777" w:rsidR="00C30AC8" w:rsidRPr="00273AF1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Załącznik nr 3 </w:t>
      </w: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–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Oświadczenie o przynależności lub braku przynależności do tej samej grupy kapitałowej w związku z art. 24 ust. 1 pkt 23 ustawy </w:t>
      </w:r>
      <w:proofErr w:type="spellStart"/>
      <w:r w:rsidRPr="00273AF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DE10DFB" w14:textId="017BDECD" w:rsidR="00C30AC8" w:rsidRPr="00273AF1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 4 – Opis przedmiotu zamówienia.</w:t>
      </w:r>
    </w:p>
    <w:p w14:paraId="3698E78A" w14:textId="77777777" w:rsidR="00C30AC8" w:rsidRPr="00273AF1" w:rsidRDefault="00C30AC8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75860" w14:textId="14047571" w:rsidR="00C30AC8" w:rsidRDefault="00C30AC8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A3BF5" w14:textId="2B7AD98E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8F53A" w14:textId="43E48757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94051" w14:textId="37A9D86E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>Zatwierdzam</w:t>
      </w:r>
    </w:p>
    <w:p w14:paraId="7E356EA4" w14:textId="77777777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20AAD9B0" w14:textId="77777777" w:rsidR="006659B5" w:rsidRPr="00CB4305" w:rsidRDefault="006659B5" w:rsidP="006659B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556E00C4" w14:textId="77777777" w:rsidR="006659B5" w:rsidRPr="00CB4305" w:rsidRDefault="006659B5" w:rsidP="006659B5">
      <w:pPr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3128E335" w14:textId="08A1307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DE2C9" w14:textId="3781F56A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B0A66C" w14:textId="06ED3895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05A35" w14:textId="03B1984C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8C24A9" w14:textId="79676F3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35D24" w14:textId="37B8E9CC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EE0808" w14:textId="05B6FB5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D509AD" w14:textId="22E1203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9DCD2D" w14:textId="0DD5001B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71CD99" w14:textId="0BE92C7E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8239E" w14:textId="0CE8DB29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C5DC7" w14:textId="2D1689BD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EE775" w14:textId="54F25E80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03D06" w14:textId="7CD1F7ED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13CE8" w14:textId="7C2A42DB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3BCB2" w14:textId="337B03A8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81BC7" w14:textId="165E494F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F79354" w14:textId="5ADBF553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F5C00" w14:textId="3C594697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5D97C" w14:textId="3DA54097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BB2D5" w14:textId="77777777" w:rsidR="009233C3" w:rsidRDefault="009233C3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2BD20" w14:textId="77777777" w:rsidR="00AB317B" w:rsidRPr="00273AF1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61A0B" w14:textId="77777777" w:rsidR="00C30AC8" w:rsidRPr="00273AF1" w:rsidRDefault="00C30AC8" w:rsidP="00C30AC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0BA8772" w14:textId="736A7A26" w:rsidR="00C30AC8" w:rsidRPr="00273AF1" w:rsidRDefault="00C30AC8" w:rsidP="00C30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Poznań, dnia </w:t>
      </w:r>
      <w:r w:rsidR="00974261">
        <w:rPr>
          <w:rFonts w:ascii="Arial" w:hAnsi="Arial" w:cs="Arial"/>
          <w:sz w:val="22"/>
          <w:szCs w:val="22"/>
        </w:rPr>
        <w:t>09</w:t>
      </w:r>
      <w:r w:rsidR="00D676A8">
        <w:rPr>
          <w:rFonts w:ascii="Arial" w:hAnsi="Arial" w:cs="Arial"/>
          <w:sz w:val="22"/>
          <w:szCs w:val="22"/>
        </w:rPr>
        <w:t xml:space="preserve"> </w:t>
      </w:r>
      <w:r w:rsidR="00435D95">
        <w:rPr>
          <w:rFonts w:ascii="Arial" w:hAnsi="Arial" w:cs="Arial"/>
          <w:sz w:val="22"/>
          <w:szCs w:val="22"/>
        </w:rPr>
        <w:t>października</w:t>
      </w:r>
      <w:r w:rsidRPr="00273AF1">
        <w:rPr>
          <w:rFonts w:ascii="Arial" w:hAnsi="Arial" w:cs="Arial"/>
          <w:sz w:val="22"/>
          <w:szCs w:val="22"/>
        </w:rPr>
        <w:t xml:space="preserve"> 2020 r.</w:t>
      </w:r>
    </w:p>
    <w:p w14:paraId="7C505E4C" w14:textId="77777777" w:rsidR="00965458" w:rsidRDefault="00965458" w:rsidP="00965458">
      <w:pPr>
        <w:autoSpaceDE w:val="0"/>
        <w:autoSpaceDN w:val="0"/>
        <w:adjustRightInd w:val="0"/>
        <w:spacing w:after="120"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  <w:sectPr w:rsidR="00965458" w:rsidSect="00C30AC8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851" w:left="1418" w:header="284" w:footer="340" w:gutter="0"/>
          <w:cols w:space="708"/>
          <w:titlePg/>
          <w:docGrid w:linePitch="360"/>
        </w:sectPr>
      </w:pPr>
    </w:p>
    <w:p w14:paraId="4991EA23" w14:textId="0B69FE60" w:rsidR="00C30AC8" w:rsidRPr="00273AF1" w:rsidRDefault="00C30AC8" w:rsidP="00965458">
      <w:pPr>
        <w:autoSpaceDE w:val="0"/>
        <w:autoSpaceDN w:val="0"/>
        <w:adjustRightInd w:val="0"/>
        <w:spacing w:after="120"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14:paraId="3238DB09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A37C5B4" w14:textId="43206CE4" w:rsidR="00C30AC8" w:rsidRPr="00273AF1" w:rsidRDefault="00C30AC8" w:rsidP="00C30A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64E89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435D95" w:rsidRPr="00E64E89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E64E89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E64E89" w:rsidRPr="00E64E89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E64E89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58A877A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2027B9C" w14:textId="24F04B2C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14:paraId="444CEFE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14:paraId="569B6D45" w14:textId="77777777" w:rsidR="00C30AC8" w:rsidRPr="00273AF1" w:rsidRDefault="00C30AC8" w:rsidP="00C30A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3BBC47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14:paraId="756BC464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425A2A0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Nazwa (Firma) Wykonawcy –</w:t>
      </w:r>
    </w:p>
    <w:p w14:paraId="180A8E5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803132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siedziby –</w:t>
      </w:r>
    </w:p>
    <w:p w14:paraId="59032C9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9D374A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do korespondencji –</w:t>
      </w:r>
    </w:p>
    <w:p w14:paraId="702E060C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30AAF81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9FC5C6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Tel. - 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..............</w:t>
      </w:r>
    </w:p>
    <w:p w14:paraId="5171B14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AB1D8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6C97AB7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9ABB2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780A4118" w14:textId="77777777" w:rsidR="00C30AC8" w:rsidRPr="00273AF1" w:rsidRDefault="00C30AC8" w:rsidP="00C30AC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273AF1">
        <w:rPr>
          <w:rFonts w:ascii="Arial" w:hAnsi="Arial" w:cs="Arial"/>
          <w:iCs/>
          <w:sz w:val="16"/>
          <w:szCs w:val="16"/>
          <w:lang w:val="en-US"/>
        </w:rPr>
        <w:tab/>
      </w:r>
    </w:p>
    <w:p w14:paraId="3C7040F0" w14:textId="036EE3A4" w:rsidR="00C30AC8" w:rsidRPr="00567E9D" w:rsidRDefault="00C30AC8" w:rsidP="00567E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bookmarkStart w:id="7" w:name="_Hlk44326926"/>
      <w:r w:rsidRPr="00273AF1">
        <w:rPr>
          <w:rFonts w:ascii="Arial" w:hAnsi="Arial" w:cs="Arial"/>
          <w:sz w:val="22"/>
          <w:szCs w:val="22"/>
        </w:rPr>
        <w:t>„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</w:t>
      </w:r>
      <w:r w:rsidR="00D14334" w:rsidRPr="00D14334">
        <w:rPr>
          <w:rFonts w:ascii="Arial" w:eastAsia="Calibri" w:hAnsi="Arial" w:cs="Arial"/>
          <w:sz w:val="22"/>
          <w:szCs w:val="22"/>
          <w:lang w:eastAsia="en-US"/>
        </w:rPr>
        <w:t xml:space="preserve">50-sekundowego </w:t>
      </w:r>
      <w:r w:rsidR="00D14334">
        <w:rPr>
          <w:rFonts w:ascii="Arial" w:eastAsia="Calibri" w:hAnsi="Arial" w:cs="Arial"/>
          <w:sz w:val="22"/>
          <w:szCs w:val="22"/>
          <w:lang w:eastAsia="en-US"/>
        </w:rPr>
        <w:t xml:space="preserve">                     </w:t>
      </w:r>
      <w:r w:rsidR="00D14334" w:rsidRPr="00D14334">
        <w:rPr>
          <w:rFonts w:ascii="Arial" w:eastAsia="Calibri" w:hAnsi="Arial" w:cs="Arial"/>
          <w:sz w:val="22"/>
          <w:szCs w:val="22"/>
          <w:lang w:eastAsia="en-US"/>
        </w:rPr>
        <w:t xml:space="preserve">  (+/- 3 sekundy)</w:t>
      </w:r>
      <w:r w:rsidR="00D14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>spot</w:t>
      </w:r>
      <w:r w:rsidR="00435D95">
        <w:rPr>
          <w:rFonts w:ascii="Arial" w:eastAsia="Calibri" w:hAnsi="Arial" w:cs="Arial"/>
          <w:sz w:val="22"/>
          <w:szCs w:val="22"/>
          <w:lang w:eastAsia="en-US"/>
        </w:rPr>
        <w:t>u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 xml:space="preserve"> telewizyjn</w:t>
      </w:r>
      <w:r w:rsidR="00435D95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 xml:space="preserve"> WUP</w:t>
      </w:r>
      <w:r w:rsidR="00D14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>w Poznaniu</w:t>
      </w:r>
      <w:r w:rsidRPr="00273AF1">
        <w:rPr>
          <w:rFonts w:ascii="Arial" w:hAnsi="Arial" w:cs="Arial"/>
          <w:sz w:val="22"/>
          <w:szCs w:val="22"/>
        </w:rPr>
        <w:t>”</w:t>
      </w:r>
      <w:bookmarkEnd w:id="7"/>
      <w:r w:rsidRPr="00273AF1">
        <w:rPr>
          <w:rFonts w:ascii="Arial" w:hAnsi="Arial" w:cs="Arial"/>
          <w:sz w:val="22"/>
          <w:szCs w:val="22"/>
        </w:rPr>
        <w:t xml:space="preserve">, </w:t>
      </w:r>
      <w:r w:rsidRPr="00273AF1">
        <w:rPr>
          <w:rFonts w:ascii="Arial" w:hAnsi="Arial" w:cs="Arial"/>
          <w:sz w:val="21"/>
          <w:szCs w:val="21"/>
        </w:rPr>
        <w:t>prowadzonego przez Wojewódzki Urząd Pracy w Poznaniu,</w:t>
      </w:r>
      <w:r w:rsidRPr="00273AF1">
        <w:rPr>
          <w:rFonts w:ascii="Arial" w:hAnsi="Arial" w:cs="Arial"/>
          <w:i/>
          <w:sz w:val="16"/>
          <w:szCs w:val="16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>oświadczam, co następuje:</w:t>
      </w:r>
    </w:p>
    <w:p w14:paraId="3977FD8C" w14:textId="77777777" w:rsidR="00C30AC8" w:rsidRPr="00273AF1" w:rsidRDefault="00C30AC8" w:rsidP="00C30AC8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73AF1">
        <w:rPr>
          <w:rFonts w:ascii="Arial" w:hAnsi="Arial" w:cs="Arial"/>
          <w:sz w:val="22"/>
          <w:szCs w:val="22"/>
        </w:rPr>
        <w:br/>
        <w:t xml:space="preserve">i oświadczam, że </w:t>
      </w:r>
      <w:r w:rsidRPr="00273AF1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73AF1">
        <w:rPr>
          <w:rFonts w:ascii="Arial" w:hAnsi="Arial" w:cs="Arial"/>
          <w:bCs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>za cenę całkowitą:</w:t>
      </w:r>
    </w:p>
    <w:p w14:paraId="4B46ACD7" w14:textId="77777777" w:rsidR="00C30AC8" w:rsidRPr="00273AF1" w:rsidRDefault="00C30AC8" w:rsidP="00965458">
      <w:pPr>
        <w:spacing w:before="240"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056C6">
        <w:rPr>
          <w:rFonts w:ascii="Arial" w:hAnsi="Arial" w:cs="Arial"/>
          <w:b/>
          <w:sz w:val="22"/>
          <w:szCs w:val="22"/>
          <w:lang w:eastAsia="en-US"/>
        </w:rPr>
        <w:t>cena netto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 …………………………………………… zł </w:t>
      </w:r>
    </w:p>
    <w:p w14:paraId="71618ACB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</w:p>
    <w:p w14:paraId="6B394A79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056C6">
        <w:rPr>
          <w:rFonts w:ascii="Arial" w:hAnsi="Arial" w:cs="Arial"/>
          <w:b/>
          <w:sz w:val="22"/>
          <w:szCs w:val="22"/>
          <w:lang w:eastAsia="en-US"/>
        </w:rPr>
        <w:t>cena brutto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 …………………………………………… zł </w:t>
      </w:r>
    </w:p>
    <w:p w14:paraId="414F34D9" w14:textId="7D599048" w:rsidR="00C30AC8" w:rsidRDefault="00C30AC8" w:rsidP="00965458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  <w:r w:rsidR="00567E9D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0010FA4" w14:textId="77777777" w:rsidR="006415C1" w:rsidRPr="00567E9D" w:rsidRDefault="006415C1" w:rsidP="00965458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16AB4DB0" w14:textId="7ED65DF4" w:rsidR="00C30AC8" w:rsidRPr="00273AF1" w:rsidRDefault="00C30AC8" w:rsidP="00C30AC8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273AF1">
        <w:rPr>
          <w:rFonts w:ascii="Arial" w:hAnsi="Arial" w:cs="Arial"/>
          <w:sz w:val="22"/>
          <w:szCs w:val="22"/>
        </w:rPr>
        <w:t>pozacenowego</w:t>
      </w:r>
      <w:proofErr w:type="spellEnd"/>
      <w:r w:rsidRPr="00273AF1">
        <w:rPr>
          <w:rFonts w:ascii="Arial" w:hAnsi="Arial" w:cs="Arial"/>
          <w:sz w:val="22"/>
          <w:szCs w:val="22"/>
        </w:rPr>
        <w:t xml:space="preserve"> opisanego w rozdz. XVI ust. 3 SIWZ, oświadczam, że:</w:t>
      </w:r>
      <w:r w:rsidR="007045D2" w:rsidRPr="007045D2">
        <w:rPr>
          <w:rFonts w:ascii="Arial" w:hAnsi="Arial" w:cs="Arial"/>
          <w:i/>
          <w:sz w:val="20"/>
          <w:szCs w:val="20"/>
        </w:rPr>
        <w:t xml:space="preserve"> </w:t>
      </w:r>
      <w:r w:rsidR="0070183A">
        <w:rPr>
          <w:rFonts w:ascii="Arial" w:hAnsi="Arial" w:cs="Arial"/>
          <w:i/>
          <w:sz w:val="20"/>
          <w:szCs w:val="20"/>
        </w:rPr>
        <w:t>(</w:t>
      </w:r>
      <w:r w:rsidR="007045D2" w:rsidRPr="007045D2">
        <w:rPr>
          <w:rFonts w:ascii="Arial" w:hAnsi="Arial" w:cs="Arial"/>
          <w:i/>
          <w:sz w:val="20"/>
          <w:szCs w:val="20"/>
        </w:rPr>
        <w:t>*właściwe zakreślić</w:t>
      </w:r>
      <w:r w:rsidR="0070183A">
        <w:rPr>
          <w:rFonts w:ascii="Arial" w:hAnsi="Arial" w:cs="Arial"/>
          <w:i/>
          <w:sz w:val="20"/>
          <w:szCs w:val="20"/>
        </w:rPr>
        <w:t>)</w:t>
      </w:r>
    </w:p>
    <w:p w14:paraId="7C31F6C3" w14:textId="05D716D3" w:rsidR="00C30AC8" w:rsidRPr="00046B41" w:rsidRDefault="00C30AC8" w:rsidP="00567E9D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35D95">
        <w:rPr>
          <w:rFonts w:ascii="Arial" w:hAnsi="Arial" w:cs="Arial"/>
          <w:b/>
          <w:bCs/>
          <w:sz w:val="22"/>
          <w:szCs w:val="22"/>
          <w:lang w:eastAsia="en-US"/>
        </w:rPr>
        <w:t>Za</w:t>
      </w:r>
      <w:r w:rsidR="00567E9D" w:rsidRPr="00435D95">
        <w:rPr>
          <w:rFonts w:ascii="Arial" w:hAnsi="Arial" w:cs="Arial"/>
          <w:b/>
          <w:bCs/>
          <w:sz w:val="22"/>
          <w:szCs w:val="22"/>
          <w:lang w:eastAsia="en-US"/>
        </w:rPr>
        <w:t>pewnię</w:t>
      </w:r>
      <w:r w:rsidR="007045D2" w:rsidRPr="00435D95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7045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045D2" w:rsidRPr="007045D2">
        <w:rPr>
          <w:rFonts w:ascii="Arial" w:hAnsi="Arial" w:cs="Arial"/>
          <w:sz w:val="22"/>
          <w:szCs w:val="22"/>
        </w:rPr>
        <w:t>oprócz obligatoryjnej liczby emisji wskazanej w OPZ,</w:t>
      </w:r>
      <w:r w:rsidR="007045D2" w:rsidRPr="007045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7E9D" w:rsidRPr="007045D2">
        <w:rPr>
          <w:rFonts w:ascii="Arial" w:hAnsi="Arial" w:cs="Arial"/>
          <w:sz w:val="22"/>
          <w:szCs w:val="22"/>
        </w:rPr>
        <w:t>dodatkową emisję spot</w:t>
      </w:r>
      <w:r w:rsidR="00435D95">
        <w:rPr>
          <w:rFonts w:ascii="Arial" w:hAnsi="Arial" w:cs="Arial"/>
          <w:sz w:val="22"/>
          <w:szCs w:val="22"/>
        </w:rPr>
        <w:t>u</w:t>
      </w:r>
      <w:r w:rsidR="00567E9D" w:rsidRPr="007045D2">
        <w:rPr>
          <w:rFonts w:ascii="Arial" w:hAnsi="Arial" w:cs="Arial"/>
          <w:sz w:val="22"/>
          <w:szCs w:val="22"/>
        </w:rPr>
        <w:t xml:space="preserve"> telewizyjn</w:t>
      </w:r>
      <w:r w:rsidR="00435D95">
        <w:rPr>
          <w:rFonts w:ascii="Arial" w:hAnsi="Arial" w:cs="Arial"/>
          <w:sz w:val="22"/>
          <w:szCs w:val="22"/>
        </w:rPr>
        <w:t>ego</w:t>
      </w:r>
      <w:r w:rsidR="00567E9D" w:rsidRPr="007045D2">
        <w:rPr>
          <w:rFonts w:ascii="Arial" w:hAnsi="Arial" w:cs="Arial"/>
          <w:sz w:val="22"/>
          <w:szCs w:val="22"/>
        </w:rPr>
        <w:t xml:space="preserve"> WUP w Poznaniu, w liczbie </w:t>
      </w:r>
      <w:r w:rsidR="007045D2" w:rsidRPr="00046B41">
        <w:rPr>
          <w:rFonts w:ascii="Arial" w:hAnsi="Arial" w:cs="Arial"/>
          <w:b/>
          <w:bCs/>
          <w:sz w:val="22"/>
          <w:szCs w:val="22"/>
        </w:rPr>
        <w:t>………….</w:t>
      </w:r>
      <w:r w:rsidR="00567E9D" w:rsidRPr="00046B41">
        <w:rPr>
          <w:rFonts w:ascii="Arial" w:hAnsi="Arial" w:cs="Arial"/>
          <w:b/>
          <w:bCs/>
          <w:sz w:val="22"/>
          <w:szCs w:val="22"/>
        </w:rPr>
        <w:t>(</w:t>
      </w:r>
      <w:r w:rsidR="007045D2" w:rsidRPr="00046B41">
        <w:rPr>
          <w:rFonts w:ascii="Arial" w:hAnsi="Arial" w:cs="Arial"/>
          <w:b/>
          <w:bCs/>
          <w:i/>
          <w:iCs/>
          <w:sz w:val="20"/>
          <w:szCs w:val="20"/>
        </w:rPr>
        <w:t>należy odpowiednio wpisać od 1 do 5</w:t>
      </w:r>
      <w:r w:rsidR="00567E9D" w:rsidRPr="00046B41">
        <w:rPr>
          <w:rFonts w:ascii="Arial" w:hAnsi="Arial" w:cs="Arial"/>
          <w:b/>
          <w:bCs/>
          <w:sz w:val="22"/>
          <w:szCs w:val="22"/>
        </w:rPr>
        <w:t>)</w:t>
      </w:r>
      <w:r w:rsidR="007045D2" w:rsidRPr="00046B41">
        <w:rPr>
          <w:rFonts w:ascii="Arial" w:hAnsi="Arial" w:cs="Arial"/>
          <w:b/>
          <w:bCs/>
          <w:sz w:val="22"/>
          <w:szCs w:val="22"/>
        </w:rPr>
        <w:t xml:space="preserve">* </w:t>
      </w:r>
    </w:p>
    <w:p w14:paraId="3411A897" w14:textId="60938DC2" w:rsidR="007045D2" w:rsidRPr="007045D2" w:rsidRDefault="007045D2" w:rsidP="00567E9D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b/>
          <w:bCs/>
          <w:sz w:val="22"/>
          <w:szCs w:val="22"/>
        </w:rPr>
        <w:t>Nie zapewnię</w:t>
      </w:r>
      <w:r w:rsidRPr="007045D2">
        <w:rPr>
          <w:rFonts w:ascii="Arial" w:hAnsi="Arial" w:cs="Arial"/>
          <w:sz w:val="22"/>
          <w:szCs w:val="22"/>
        </w:rPr>
        <w:t xml:space="preserve"> dodatkowej emisji spot</w:t>
      </w:r>
      <w:r w:rsidR="00A321E7">
        <w:rPr>
          <w:rFonts w:ascii="Arial" w:hAnsi="Arial" w:cs="Arial"/>
          <w:sz w:val="22"/>
          <w:szCs w:val="22"/>
        </w:rPr>
        <w:t>u</w:t>
      </w:r>
      <w:r w:rsidRPr="007045D2">
        <w:rPr>
          <w:rFonts w:ascii="Arial" w:hAnsi="Arial" w:cs="Arial"/>
          <w:sz w:val="22"/>
          <w:szCs w:val="22"/>
        </w:rPr>
        <w:t xml:space="preserve"> telewizyjn</w:t>
      </w:r>
      <w:r w:rsidR="00A321E7">
        <w:rPr>
          <w:rFonts w:ascii="Arial" w:hAnsi="Arial" w:cs="Arial"/>
          <w:sz w:val="22"/>
          <w:szCs w:val="22"/>
        </w:rPr>
        <w:t>ego</w:t>
      </w:r>
      <w:r w:rsidRPr="007045D2">
        <w:rPr>
          <w:rFonts w:ascii="Arial" w:hAnsi="Arial" w:cs="Arial"/>
          <w:sz w:val="22"/>
          <w:szCs w:val="22"/>
        </w:rPr>
        <w:t xml:space="preserve"> WUP w Poznaniu*</w:t>
      </w:r>
    </w:p>
    <w:p w14:paraId="51198FD0" w14:textId="77777777" w:rsidR="00A321E7" w:rsidRDefault="00A321E7" w:rsidP="00965458">
      <w:pPr>
        <w:spacing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F0CF88" w14:textId="5089ABFD" w:rsidR="00965458" w:rsidRDefault="007045D2" w:rsidP="00965458">
      <w:pPr>
        <w:spacing w:line="276" w:lineRule="auto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321E7">
        <w:rPr>
          <w:rFonts w:ascii="Arial" w:eastAsia="Calibri" w:hAnsi="Arial" w:cs="Arial"/>
          <w:b/>
          <w:bCs/>
          <w:sz w:val="20"/>
          <w:szCs w:val="20"/>
        </w:rPr>
        <w:t>W przypadku, gdy Wykonawca nie wskaże, czy zapewni</w:t>
      </w:r>
      <w:r w:rsidR="007626C8" w:rsidRPr="00A321E7">
        <w:rPr>
          <w:rFonts w:ascii="Arial" w:eastAsia="Calibri" w:hAnsi="Arial" w:cs="Arial"/>
          <w:b/>
          <w:bCs/>
          <w:sz w:val="20"/>
          <w:szCs w:val="20"/>
        </w:rPr>
        <w:t>/czy nie zapewni</w:t>
      </w:r>
      <w:r w:rsidRPr="00A321E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626C8" w:rsidRPr="00A321E7">
        <w:rPr>
          <w:rFonts w:ascii="Arial" w:eastAsia="Calibri" w:hAnsi="Arial" w:cs="Arial"/>
          <w:b/>
          <w:bCs/>
          <w:sz w:val="20"/>
          <w:szCs w:val="20"/>
        </w:rPr>
        <w:t>dodatkowej emisji spot</w:t>
      </w:r>
      <w:r w:rsidR="00A321E7">
        <w:rPr>
          <w:rFonts w:ascii="Arial" w:eastAsia="Calibri" w:hAnsi="Arial" w:cs="Arial"/>
          <w:b/>
          <w:bCs/>
          <w:sz w:val="20"/>
          <w:szCs w:val="20"/>
        </w:rPr>
        <w:t>u</w:t>
      </w:r>
      <w:r w:rsidR="007626C8" w:rsidRPr="00A321E7">
        <w:rPr>
          <w:rFonts w:ascii="Arial" w:eastAsia="Calibri" w:hAnsi="Arial" w:cs="Arial"/>
          <w:b/>
          <w:bCs/>
          <w:sz w:val="20"/>
          <w:szCs w:val="20"/>
        </w:rPr>
        <w:t xml:space="preserve"> telewizyjn</w:t>
      </w:r>
      <w:r w:rsidR="00A321E7">
        <w:rPr>
          <w:rFonts w:ascii="Arial" w:eastAsia="Calibri" w:hAnsi="Arial" w:cs="Arial"/>
          <w:b/>
          <w:bCs/>
          <w:sz w:val="20"/>
          <w:szCs w:val="20"/>
        </w:rPr>
        <w:t>ego</w:t>
      </w:r>
      <w:r w:rsidRPr="00A321E7">
        <w:rPr>
          <w:rFonts w:ascii="Arial" w:eastAsia="Calibri" w:hAnsi="Arial" w:cs="Arial"/>
          <w:b/>
          <w:bCs/>
          <w:sz w:val="20"/>
          <w:szCs w:val="20"/>
        </w:rPr>
        <w:t xml:space="preserve"> Zamawiający uzna, że Wykonawca nie zapewni spełnienia tego kryterium i otrzyma w takim przypadku 0 punktów</w:t>
      </w:r>
      <w:r w:rsidRPr="007626C8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4C97E705" w14:textId="7F699A8B" w:rsidR="0070183A" w:rsidRDefault="0070183A" w:rsidP="00965458">
      <w:pPr>
        <w:spacing w:line="276" w:lineRule="auto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15ACBA6" w14:textId="63434A3D" w:rsidR="0070183A" w:rsidRDefault="0070183A" w:rsidP="00965458">
      <w:pPr>
        <w:spacing w:line="276" w:lineRule="auto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783E313" w14:textId="77777777" w:rsidR="0070183A" w:rsidRDefault="0070183A" w:rsidP="00965458">
      <w:pPr>
        <w:spacing w:line="276" w:lineRule="auto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E82496F" w14:textId="77777777" w:rsidR="00C30AC8" w:rsidRPr="00DE3050" w:rsidRDefault="00C30AC8" w:rsidP="00C30AC8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lastRenderedPageBreak/>
        <w:t>Warunki płatności:</w:t>
      </w:r>
    </w:p>
    <w:p w14:paraId="5747EB82" w14:textId="77777777" w:rsidR="00C30AC8" w:rsidRPr="00273AF1" w:rsidRDefault="00C30AC8" w:rsidP="00C30AC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termin płatności faktury 14 dni od dnia doręczenia prawidłowo wystawionej faktury VAT do siedziby Zamawiającego.</w:t>
      </w:r>
    </w:p>
    <w:p w14:paraId="3911EE73" w14:textId="279F7A7B" w:rsidR="00C30AC8" w:rsidRDefault="00C30AC8" w:rsidP="00965458">
      <w:pPr>
        <w:numPr>
          <w:ilvl w:val="0"/>
          <w:numId w:val="24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płatność przelew. </w:t>
      </w:r>
    </w:p>
    <w:p w14:paraId="2C2A7E47" w14:textId="77777777" w:rsidR="009845E1" w:rsidRPr="00965458" w:rsidRDefault="009845E1" w:rsidP="009845E1">
      <w:pPr>
        <w:spacing w:line="276" w:lineRule="auto"/>
        <w:ind w:left="107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FF586D1" w14:textId="77777777" w:rsidR="00C30AC8" w:rsidRPr="00273AF1" w:rsidRDefault="00C30AC8" w:rsidP="00C30AC8">
      <w:pPr>
        <w:widowControl w:val="0"/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Oświadczam, że prowadzę małe albo średnie przedsiębiorstwo:</w:t>
      </w:r>
    </w:p>
    <w:p w14:paraId="0942065A" w14:textId="77777777" w:rsidR="00C30AC8" w:rsidRPr="00273AF1" w:rsidRDefault="00C30AC8" w:rsidP="00C30AC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tak </w:t>
      </w:r>
    </w:p>
    <w:p w14:paraId="53381873" w14:textId="73EF1F6D" w:rsidR="00C30AC8" w:rsidRPr="00965458" w:rsidRDefault="00C30AC8" w:rsidP="0096545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nie </w:t>
      </w:r>
    </w:p>
    <w:p w14:paraId="2A0ED8D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Mikro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14:paraId="16A224AD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565AF87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90BAE1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022F00B" w14:textId="77777777" w:rsidR="00C30AC8" w:rsidRDefault="00C30AC8" w:rsidP="00C30AC8">
      <w:pPr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3A60530" w14:textId="77777777" w:rsidR="00F801E0" w:rsidRPr="005D066A" w:rsidRDefault="00F801E0" w:rsidP="00F801E0">
      <w:pPr>
        <w:pStyle w:val="Akapitzlist"/>
        <w:numPr>
          <w:ilvl w:val="0"/>
          <w:numId w:val="76"/>
        </w:numPr>
        <w:tabs>
          <w:tab w:val="clear" w:pos="720"/>
          <w:tab w:val="num" w:pos="426"/>
        </w:tabs>
        <w:spacing w:after="0" w:line="300" w:lineRule="auto"/>
        <w:ind w:hanging="720"/>
        <w:rPr>
          <w:rFonts w:ascii="Arial" w:hAnsi="Arial" w:cs="Arial"/>
        </w:rPr>
      </w:pPr>
      <w:r w:rsidRPr="005D066A">
        <w:rPr>
          <w:rFonts w:ascii="Arial" w:hAnsi="Arial" w:cs="Arial"/>
        </w:rPr>
        <w:t>Przedmiot zamówienia zamierzam zrealizować z udziałem podwykonawców*.</w:t>
      </w:r>
    </w:p>
    <w:p w14:paraId="4321F2AE" w14:textId="77777777" w:rsidR="00F801E0" w:rsidRPr="00022025" w:rsidRDefault="00F801E0" w:rsidP="00F801E0">
      <w:pPr>
        <w:pStyle w:val="Akapitzlist"/>
        <w:numPr>
          <w:ilvl w:val="1"/>
          <w:numId w:val="77"/>
        </w:numPr>
        <w:tabs>
          <w:tab w:val="left" w:pos="851"/>
        </w:tabs>
        <w:spacing w:after="0" w:line="300" w:lineRule="auto"/>
        <w:ind w:firstLine="66"/>
        <w:rPr>
          <w:rFonts w:ascii="Arial" w:hAnsi="Arial" w:cs="Arial"/>
        </w:rPr>
      </w:pPr>
      <w:r w:rsidRPr="00022025">
        <w:rPr>
          <w:rFonts w:ascii="Arial" w:hAnsi="Arial" w:cs="Arial"/>
        </w:rPr>
        <w:t>Przedmiot zamówienia zamierzam zrealizować z udziałem podwykonawców*.</w:t>
      </w:r>
    </w:p>
    <w:p w14:paraId="60F12BB3" w14:textId="77777777" w:rsidR="009845E1" w:rsidRDefault="009845E1" w:rsidP="00F801E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67DAF3" w14:textId="07C9B9FF" w:rsidR="00F801E0" w:rsidRPr="00CB58BD" w:rsidRDefault="00F801E0" w:rsidP="00F801E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F801E0" w:rsidRPr="00FB1A0E" w14:paraId="3D6CDA80" w14:textId="77777777" w:rsidTr="00CF42D8">
        <w:tc>
          <w:tcPr>
            <w:tcW w:w="1100" w:type="dxa"/>
          </w:tcPr>
          <w:p w14:paraId="134758AC" w14:textId="77777777" w:rsidR="00F801E0" w:rsidRPr="00FB1A0E" w:rsidRDefault="00F801E0" w:rsidP="00CF42D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3218165" w14:textId="77777777" w:rsidR="00F801E0" w:rsidRPr="00FB1A0E" w:rsidRDefault="00F801E0" w:rsidP="00CF42D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76DE166" w14:textId="77777777" w:rsidR="00F801E0" w:rsidRPr="00FB1A0E" w:rsidRDefault="00F801E0" w:rsidP="00CF42D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F801E0" w:rsidRPr="00FB1A0E" w14:paraId="1E2FA917" w14:textId="77777777" w:rsidTr="00CF42D8">
        <w:tc>
          <w:tcPr>
            <w:tcW w:w="1100" w:type="dxa"/>
          </w:tcPr>
          <w:p w14:paraId="14072F2D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2A9A08B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7080F479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F801E0" w:rsidRPr="00FB1A0E" w14:paraId="27357A34" w14:textId="77777777" w:rsidTr="00CF42D8">
        <w:tc>
          <w:tcPr>
            <w:tcW w:w="1100" w:type="dxa"/>
          </w:tcPr>
          <w:p w14:paraId="257696D2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184CA5C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E53FD9E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F801E0" w:rsidRPr="00FB1A0E" w14:paraId="72CD5F92" w14:textId="77777777" w:rsidTr="00CF42D8">
        <w:tc>
          <w:tcPr>
            <w:tcW w:w="1100" w:type="dxa"/>
          </w:tcPr>
          <w:p w14:paraId="499DF4A2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BBEB93A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ED4BFC2" w14:textId="77777777" w:rsidR="00F801E0" w:rsidRPr="00FB1A0E" w:rsidRDefault="00F801E0" w:rsidP="00CF42D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3A136F82" w14:textId="293D16C6" w:rsidR="009845E1" w:rsidRDefault="00F801E0" w:rsidP="00F801E0">
      <w:pPr>
        <w:pStyle w:val="Akapitzlist"/>
        <w:spacing w:after="0" w:line="300" w:lineRule="auto"/>
        <w:ind w:left="426"/>
        <w:rPr>
          <w:rFonts w:ascii="Arial" w:hAnsi="Arial" w:cs="Arial"/>
          <w:i/>
          <w:sz w:val="18"/>
          <w:szCs w:val="18"/>
        </w:rPr>
      </w:pPr>
      <w:r w:rsidRPr="00B413D3">
        <w:rPr>
          <w:rFonts w:ascii="Arial" w:hAnsi="Arial" w:cs="Arial"/>
          <w:i/>
          <w:sz w:val="18"/>
          <w:szCs w:val="18"/>
        </w:rPr>
        <w:t>*Brak wypełnienia tabeli oznacza, że Wykonawca oświadcza, że na dzień składania ofert nie będzie korzystał z udziału podwykonawców</w:t>
      </w:r>
      <w:r w:rsidR="009845E1">
        <w:rPr>
          <w:rFonts w:ascii="Arial" w:hAnsi="Arial" w:cs="Arial"/>
          <w:i/>
          <w:sz w:val="18"/>
          <w:szCs w:val="18"/>
        </w:rPr>
        <w:t>.</w:t>
      </w:r>
    </w:p>
    <w:p w14:paraId="55A20B90" w14:textId="7340FE00" w:rsidR="00F801E0" w:rsidRPr="009845E1" w:rsidRDefault="00F801E0" w:rsidP="009845E1">
      <w:pPr>
        <w:spacing w:line="300" w:lineRule="auto"/>
        <w:rPr>
          <w:rFonts w:ascii="Arial" w:hAnsi="Arial" w:cs="Arial"/>
        </w:rPr>
      </w:pPr>
    </w:p>
    <w:p w14:paraId="775F8C3E" w14:textId="1F26577C" w:rsidR="00C30AC8" w:rsidRDefault="00C30AC8" w:rsidP="00F801E0">
      <w:pPr>
        <w:pStyle w:val="Akapitzlist"/>
        <w:numPr>
          <w:ilvl w:val="0"/>
          <w:numId w:val="78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 xml:space="preserve">W przypadku udzielenia zamówienia, zobowiązuję się do zawarcia umowy w miejscu </w:t>
      </w:r>
      <w:r w:rsidRPr="00DE3050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14:paraId="1CF6E147" w14:textId="77777777" w:rsidR="009845E1" w:rsidRPr="00DE3050" w:rsidRDefault="009845E1" w:rsidP="009845E1">
      <w:pPr>
        <w:pStyle w:val="Akapitzlist"/>
        <w:spacing w:after="0" w:line="300" w:lineRule="auto"/>
        <w:ind w:left="426"/>
        <w:rPr>
          <w:rFonts w:ascii="Arial" w:hAnsi="Arial" w:cs="Arial"/>
        </w:rPr>
      </w:pPr>
    </w:p>
    <w:p w14:paraId="279413D8" w14:textId="77777777" w:rsidR="00C30AC8" w:rsidRPr="00DE3050" w:rsidRDefault="00C30AC8" w:rsidP="00F801E0">
      <w:pPr>
        <w:pStyle w:val="Akapitzlist"/>
        <w:numPr>
          <w:ilvl w:val="0"/>
          <w:numId w:val="78"/>
        </w:numPr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>Oświadczam, że:</w:t>
      </w:r>
    </w:p>
    <w:p w14:paraId="76CA1FE7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4336EA56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273AF1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2CC8C42E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akceptuję warunki płatności, </w:t>
      </w:r>
    </w:p>
    <w:p w14:paraId="2D1AD182" w14:textId="24EBA9EB" w:rsidR="00C30AC8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7FE260B4" w14:textId="77777777" w:rsidR="007B3648" w:rsidRPr="00273AF1" w:rsidRDefault="007B3648" w:rsidP="007B3648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78E435ED" w14:textId="58BFE00C" w:rsidR="00C30AC8" w:rsidRDefault="00C30AC8" w:rsidP="00F801E0">
      <w:pPr>
        <w:pStyle w:val="Akapitzlist"/>
        <w:numPr>
          <w:ilvl w:val="0"/>
          <w:numId w:val="79"/>
        </w:numPr>
        <w:tabs>
          <w:tab w:val="clear" w:pos="1080"/>
          <w:tab w:val="num" w:pos="426"/>
        </w:tabs>
        <w:spacing w:after="0" w:line="300" w:lineRule="auto"/>
        <w:ind w:hanging="1080"/>
        <w:rPr>
          <w:rFonts w:ascii="Arial" w:hAnsi="Arial" w:cs="Arial"/>
        </w:rPr>
      </w:pPr>
      <w:r w:rsidRPr="00DE3050">
        <w:rPr>
          <w:rFonts w:ascii="Arial" w:hAnsi="Arial" w:cs="Arial"/>
        </w:rPr>
        <w:t>Oferta wraz z załącznikami została złożona na ….. stronach.</w:t>
      </w:r>
    </w:p>
    <w:p w14:paraId="5402FF01" w14:textId="77777777" w:rsidR="007B3648" w:rsidRPr="00DE3050" w:rsidRDefault="007B3648" w:rsidP="007B3648">
      <w:pPr>
        <w:pStyle w:val="Akapitzlist"/>
        <w:spacing w:after="0" w:line="300" w:lineRule="auto"/>
        <w:ind w:left="1080"/>
        <w:rPr>
          <w:rFonts w:ascii="Arial" w:hAnsi="Arial" w:cs="Arial"/>
        </w:rPr>
      </w:pPr>
    </w:p>
    <w:p w14:paraId="65F5ACCC" w14:textId="77777777" w:rsidR="00C30AC8" w:rsidRPr="00273AF1" w:rsidRDefault="00C30AC8" w:rsidP="00F801E0">
      <w:pPr>
        <w:numPr>
          <w:ilvl w:val="0"/>
          <w:numId w:val="7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Niniejszym informuję, że informacje składające się na ofertę, zawarte na stronach …..... stanowią tajemnicę przedsiębiorstwa w rozumieniu przepisów ustawy </w:t>
      </w:r>
      <w:r w:rsidRPr="00273AF1">
        <w:rPr>
          <w:rFonts w:ascii="Arial" w:hAnsi="Arial" w:cs="Arial"/>
          <w:sz w:val="22"/>
          <w:szCs w:val="22"/>
          <w:lang w:eastAsia="en-US"/>
        </w:rPr>
        <w:br/>
      </w: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1CF2F6F0" w14:textId="77777777" w:rsidR="00C30AC8" w:rsidRPr="00273AF1" w:rsidRDefault="00C30AC8" w:rsidP="00C30AC8">
      <w:pPr>
        <w:ind w:left="360"/>
        <w:rPr>
          <w:rFonts w:ascii="Arial" w:hAnsi="Arial" w:cs="Arial"/>
          <w:sz w:val="18"/>
          <w:szCs w:val="18"/>
        </w:rPr>
      </w:pPr>
      <w:r w:rsidRPr="00273AF1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14:paraId="2FF80D16" w14:textId="77777777" w:rsidR="00C30AC8" w:rsidRPr="00273AF1" w:rsidRDefault="00C30AC8" w:rsidP="00C30AC8">
      <w:pPr>
        <w:ind w:left="360"/>
        <w:rPr>
          <w:rFonts w:ascii="Arial" w:hAnsi="Arial" w:cs="Arial"/>
          <w:sz w:val="18"/>
          <w:szCs w:val="18"/>
        </w:rPr>
      </w:pPr>
    </w:p>
    <w:p w14:paraId="510943E6" w14:textId="77777777" w:rsidR="00C30AC8" w:rsidRPr="00273AF1" w:rsidRDefault="00C30AC8" w:rsidP="00F801E0">
      <w:pPr>
        <w:numPr>
          <w:ilvl w:val="0"/>
          <w:numId w:val="79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Do oferty załączam następujące dokumenty:</w:t>
      </w:r>
    </w:p>
    <w:p w14:paraId="6B7EB2E2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76A16A41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29763E05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14:paraId="383609C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21E778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BB9A7B6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639EAC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44CB171B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 xml:space="preserve">(pieczęć i podpis osoby uprawnionej </w:t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273AF1">
        <w:rPr>
          <w:rFonts w:ascii="Arial" w:hAnsi="Arial" w:cs="Arial"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>w imieniu wykonawcy)</w:t>
      </w:r>
    </w:p>
    <w:p w14:paraId="3E4252EE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AE9650A" w14:textId="4D59AF5A" w:rsidR="00C30AC8" w:rsidRDefault="00C30AC8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04A8E651" w14:textId="5E986400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7414525" w14:textId="3E065A8F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4CCE9AE" w14:textId="142D87DD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1C1DFFC" w14:textId="75BA90F3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157A248" w14:textId="69F95C20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E502BC4" w14:textId="04ABC683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CEB4DEE" w14:textId="7A198218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FA0BC5E" w14:textId="1467407C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821A2D2" w14:textId="1D7040F6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678DBB4" w14:textId="15918D64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BE9F8B1" w14:textId="29F65D18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B5E1D6F" w14:textId="149C229D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4E89B1B" w14:textId="2A932BE2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B07451B" w14:textId="10F30C01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7204B1E" w14:textId="0CEEA60D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A6506A2" w14:textId="50BC3A62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018B105" w14:textId="2E4BEA7A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16F261C" w14:textId="1015C735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E87F739" w14:textId="31241DAD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19332C3" w14:textId="170F5688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2776444" w14:textId="794E5BC4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E2370F4" w14:textId="40B11922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51DF4AE" w14:textId="4940B46A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256345A" w14:textId="50234579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42D188F" w14:textId="01140B7B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90925F4" w14:textId="6F01EB4A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7AC5F9C" w14:textId="6ADCA289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D544AD2" w14:textId="15C7273E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4393DE8" w14:textId="7308B296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FB8255F" w14:textId="467E712C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BC87FA5" w14:textId="55D5D4E7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755746B" w14:textId="745FDFD2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D1A68E9" w14:textId="19378299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199D3CB" w14:textId="055ECCAB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0DE7F43" w14:textId="12C4E2BA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63AA24C" w14:textId="3270F997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23EBFD" w14:textId="042107BE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232B00C" w14:textId="6D98780A" w:rsidR="009845E1" w:rsidRDefault="009845E1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6D5EB1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14:paraId="69A5CAB0" w14:textId="77777777" w:rsidR="00C30AC8" w:rsidRPr="00273AF1" w:rsidRDefault="00C30AC8" w:rsidP="00C30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185DB302" w14:textId="122A9D3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7B3648"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5DA90ADF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3913013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2922DD5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3992598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E82553B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</w:p>
    <w:p w14:paraId="290C9E90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642BC3E4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06E9E6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A482838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3BDC5C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81A478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8F4A91" w14:textId="77777777" w:rsidR="00C30AC8" w:rsidRPr="00273AF1" w:rsidRDefault="00C30AC8" w:rsidP="00C30AC8">
      <w:pPr>
        <w:rPr>
          <w:rFonts w:ascii="Arial" w:hAnsi="Arial" w:cs="Arial"/>
        </w:rPr>
      </w:pPr>
    </w:p>
    <w:p w14:paraId="082C4E48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u w:val="single"/>
        </w:rPr>
        <w:t xml:space="preserve">Oświadczenie Wykonawcy </w:t>
      </w:r>
    </w:p>
    <w:p w14:paraId="26C3DD13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4304EF3A" w14:textId="4EC72A7B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</w:t>
      </w:r>
      <w:r w:rsidR="002C36F9" w:rsidRPr="002C36F9">
        <w:rPr>
          <w:rFonts w:ascii="Arial" w:eastAsia="Calibri" w:hAnsi="Arial" w:cs="Arial"/>
          <w:sz w:val="22"/>
          <w:szCs w:val="22"/>
          <w:lang w:eastAsia="en-US"/>
        </w:rPr>
        <w:t xml:space="preserve">50-sekundowego </w:t>
      </w:r>
      <w:r w:rsidR="002C36F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="002C36F9" w:rsidRPr="002C36F9">
        <w:rPr>
          <w:rFonts w:ascii="Arial" w:eastAsia="Calibri" w:hAnsi="Arial" w:cs="Arial"/>
          <w:sz w:val="22"/>
          <w:szCs w:val="22"/>
          <w:lang w:eastAsia="en-US"/>
        </w:rPr>
        <w:t>(+/- 3 sekundy)</w:t>
      </w:r>
      <w:r w:rsidR="002C36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>spot</w:t>
      </w:r>
      <w:r w:rsidR="00A321E7">
        <w:rPr>
          <w:rFonts w:ascii="Arial" w:eastAsia="Calibri" w:hAnsi="Arial" w:cs="Arial"/>
          <w:sz w:val="22"/>
          <w:szCs w:val="22"/>
          <w:lang w:eastAsia="en-US"/>
        </w:rPr>
        <w:t>u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 telewizyjn</w:t>
      </w:r>
      <w:r w:rsidR="00A321E7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 WUP w Poznaniu</w:t>
      </w:r>
      <w:r w:rsidRPr="00273AF1">
        <w:rPr>
          <w:rFonts w:ascii="Arial" w:hAnsi="Arial" w:cs="Arial"/>
          <w:sz w:val="22"/>
          <w:szCs w:val="22"/>
        </w:rPr>
        <w:t>”, prowadzonego przez Wojewódzki Urząd Pracy w Poznaniu, oświadczam, co następuje:</w:t>
      </w:r>
    </w:p>
    <w:p w14:paraId="2F5A6F4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</w:rPr>
      </w:pPr>
    </w:p>
    <w:p w14:paraId="3B6C6750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14:paraId="48C44473" w14:textId="77777777" w:rsidR="00C30AC8" w:rsidRPr="00273AF1" w:rsidRDefault="00C30AC8" w:rsidP="00C30AC8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12-22 ustawy </w:t>
      </w:r>
      <w:proofErr w:type="spellStart"/>
      <w:r w:rsidRPr="00273AF1">
        <w:rPr>
          <w:rFonts w:ascii="Arial" w:hAnsi="Arial" w:cs="Arial"/>
          <w:sz w:val="21"/>
          <w:szCs w:val="21"/>
        </w:rPr>
        <w:t>Pzp</w:t>
      </w:r>
      <w:proofErr w:type="spellEnd"/>
      <w:r w:rsidRPr="00273AF1">
        <w:rPr>
          <w:rFonts w:ascii="Arial" w:hAnsi="Arial" w:cs="Arial"/>
          <w:sz w:val="20"/>
          <w:szCs w:val="20"/>
        </w:rPr>
        <w:t>.</w:t>
      </w:r>
    </w:p>
    <w:p w14:paraId="2C82C83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46E6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06A40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CEA7D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097EAD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664DAD0E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ISTNIENIA WOBEC NIEGO PODSTAW WYKLUCZENIA Z POSTĘPOWANIA (art. 24 ust. 8 ustawy </w:t>
      </w:r>
      <w:proofErr w:type="spellStart"/>
      <w:r w:rsidRPr="00273AF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b/>
          <w:sz w:val="21"/>
          <w:szCs w:val="21"/>
          <w:lang w:eastAsia="en-US"/>
        </w:rPr>
        <w:t>)</w:t>
      </w:r>
      <w:r w:rsidRPr="00273AF1">
        <w:rPr>
          <w:rFonts w:ascii="Arial" w:hAnsi="Arial" w:cs="Arial"/>
          <w:i/>
          <w:sz w:val="21"/>
          <w:szCs w:val="21"/>
        </w:rPr>
        <w:t xml:space="preserve"> (wypełnić tylko jeżeli dotyczy)</w:t>
      </w:r>
      <w:r w:rsidRPr="00273AF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4CF4D5D1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67BB83B2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1FB83C87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14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79F6B9FE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094A32E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17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7E8F4B23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lastRenderedPageBreak/>
        <w:t xml:space="preserve">art. 24 ust. 1 pkt 18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5A4276A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42CE9EBD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0BAC89BC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273AF1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752CB94D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14:paraId="4FCDAE2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273AF1">
        <w:rPr>
          <w:rFonts w:ascii="Arial" w:hAnsi="Arial" w:cs="Arial"/>
          <w:sz w:val="21"/>
          <w:szCs w:val="21"/>
        </w:rPr>
        <w:t>Pzp</w:t>
      </w:r>
      <w:proofErr w:type="spellEnd"/>
      <w:r w:rsidRPr="00273AF1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273AF1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09F7061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1FA6FB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90173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2B984AC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0223A9E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D39E094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9698F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034AA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</w:t>
      </w:r>
      <w:r w:rsidRPr="00273AF1">
        <w:rPr>
          <w:rFonts w:ascii="Arial" w:hAnsi="Arial" w:cs="Arial"/>
          <w:i/>
          <w:sz w:val="20"/>
          <w:szCs w:val="20"/>
        </w:rPr>
        <w:t xml:space="preserve">, </w:t>
      </w:r>
      <w:r w:rsidRPr="00273AF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4528E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1F7B5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CB4F15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5AA5C559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73AF1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73AF1">
        <w:rPr>
          <w:rFonts w:ascii="Arial" w:hAnsi="Arial" w:cs="Arial"/>
          <w:b/>
          <w:sz w:val="18"/>
          <w:szCs w:val="18"/>
        </w:rPr>
        <w:t>Pzp</w:t>
      </w:r>
      <w:proofErr w:type="spellEnd"/>
      <w:r w:rsidRPr="00273AF1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273AF1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2490D6AD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6388818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73AF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DE6B0B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D4BA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</w:p>
    <w:p w14:paraId="020C2A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C81CE4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430911E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DFF8DF3" w14:textId="77777777" w:rsidR="00C30AC8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A9097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9AED07E" w14:textId="77777777" w:rsidR="00541F72" w:rsidRDefault="00541F72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F45D9B" w14:textId="77777777" w:rsidR="00541F72" w:rsidRDefault="00541F72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DD60CB" w14:textId="128135A9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lastRenderedPageBreak/>
        <w:t>Załącznik nr 3 do SIWZ</w:t>
      </w:r>
    </w:p>
    <w:p w14:paraId="5009A85C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14:paraId="1D8CA62B" w14:textId="1B0528AE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WUPXXV/</w:t>
      </w:r>
      <w:r w:rsidR="00A321E7"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/3322/</w:t>
      </w:r>
      <w:r w:rsid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2B68E7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7CF83C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2F005AEA" w14:textId="77777777" w:rsidR="00C30AC8" w:rsidRPr="00273AF1" w:rsidRDefault="00C30AC8" w:rsidP="00C30AC8">
      <w:pPr>
        <w:autoSpaceDE w:val="0"/>
        <w:autoSpaceDN w:val="0"/>
        <w:adjustRightInd w:val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3BAC9E1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683AE04E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5BBF065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0602274A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A9F822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2A0F74F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3C6C10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0A7DE7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8CC37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613356B7" w14:textId="77777777" w:rsidR="00C30AC8" w:rsidRPr="00273AF1" w:rsidRDefault="00C30AC8" w:rsidP="00C30AC8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br/>
      </w:r>
      <w:r w:rsidRPr="00273AF1"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099283F3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Oświadczenie</w:t>
      </w:r>
    </w:p>
    <w:p w14:paraId="54DCB01B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273AF1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273AF1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315CE9CE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4825030" w14:textId="20B4492D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Na potrzeby postępowania o udzielenie zamówienia publicznego w trybie przetargu nieograniczonego pn. „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</w:t>
      </w:r>
      <w:r w:rsidR="00B313C5" w:rsidRPr="00B313C5">
        <w:rPr>
          <w:rFonts w:ascii="Arial" w:eastAsia="Calibri" w:hAnsi="Arial" w:cs="Arial"/>
          <w:sz w:val="22"/>
          <w:szCs w:val="22"/>
          <w:lang w:eastAsia="en-US"/>
        </w:rPr>
        <w:t xml:space="preserve">50-sekundowego </w:t>
      </w:r>
      <w:r w:rsidR="009417C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="00B313C5" w:rsidRPr="00B313C5">
        <w:rPr>
          <w:rFonts w:ascii="Arial" w:eastAsia="Calibri" w:hAnsi="Arial" w:cs="Arial"/>
          <w:sz w:val="22"/>
          <w:szCs w:val="22"/>
          <w:lang w:eastAsia="en-US"/>
        </w:rPr>
        <w:t>(+/- 3 sekundy)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17C0">
        <w:rPr>
          <w:rFonts w:ascii="Arial" w:eastAsia="Calibri" w:hAnsi="Arial" w:cs="Arial"/>
          <w:sz w:val="22"/>
          <w:szCs w:val="22"/>
          <w:lang w:eastAsia="en-US"/>
        </w:rPr>
        <w:t xml:space="preserve">spotu 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>telewizyjn</w:t>
      </w:r>
      <w:r w:rsidR="00A321E7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 WUP w Poznaniu</w:t>
      </w:r>
      <w:r w:rsidR="00787E45" w:rsidRPr="00273AF1">
        <w:rPr>
          <w:rFonts w:ascii="Arial" w:hAnsi="Arial" w:cs="Arial"/>
          <w:sz w:val="22"/>
          <w:szCs w:val="22"/>
        </w:rPr>
        <w:t>”</w:t>
      </w:r>
      <w:r w:rsidRPr="00273AF1">
        <w:rPr>
          <w:rFonts w:ascii="Arial" w:hAnsi="Arial" w:cs="Arial"/>
          <w:sz w:val="21"/>
          <w:szCs w:val="21"/>
        </w:rPr>
        <w:t>, prowadzonego przez Wojewódzki Urząd Pracy w Poznaniu, oświadczam, co następuje:</w:t>
      </w:r>
    </w:p>
    <w:p w14:paraId="264B1ECD" w14:textId="0B205C78" w:rsidR="00C30AC8" w:rsidRPr="00273AF1" w:rsidRDefault="00C30AC8" w:rsidP="00C30AC8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(tj. Dz. U. z 2020 r. poz. 1076</w:t>
      </w:r>
      <w:r w:rsidR="009A5EA0">
        <w:rPr>
          <w:rFonts w:ascii="Arial" w:hAnsi="Arial" w:cs="Arial"/>
          <w:bCs/>
          <w:sz w:val="21"/>
          <w:szCs w:val="21"/>
          <w:lang w:eastAsia="en-US"/>
        </w:rPr>
        <w:t xml:space="preserve"> ze zm.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),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 w niniejszym postępowaniu</w:t>
      </w:r>
      <w:r w:rsidRPr="00273AF1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55D6D37B" w14:textId="2674D6EB" w:rsidR="00C30AC8" w:rsidRPr="00A321E7" w:rsidRDefault="00C30AC8" w:rsidP="006B7906">
      <w:pPr>
        <w:numPr>
          <w:ilvl w:val="0"/>
          <w:numId w:val="16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A321E7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A321E7">
        <w:rPr>
          <w:rFonts w:ascii="Arial" w:hAnsi="Arial" w:cs="Arial"/>
          <w:bCs/>
          <w:sz w:val="21"/>
          <w:szCs w:val="21"/>
          <w:lang w:eastAsia="en-US"/>
        </w:rPr>
        <w:br/>
        <w:t>o ochronie konkurencji i konsumentów (tj. Dz. U. z 2020 r. poz. 1076</w:t>
      </w:r>
      <w:r w:rsidR="009A5EA0">
        <w:rPr>
          <w:rFonts w:ascii="Arial" w:hAnsi="Arial" w:cs="Arial"/>
          <w:bCs/>
          <w:sz w:val="21"/>
          <w:szCs w:val="21"/>
          <w:lang w:eastAsia="en-US"/>
        </w:rPr>
        <w:t xml:space="preserve"> ze zm.</w:t>
      </w:r>
      <w:r w:rsidRPr="00A321E7">
        <w:rPr>
          <w:rFonts w:ascii="Arial" w:hAnsi="Arial" w:cs="Arial"/>
          <w:bCs/>
          <w:sz w:val="21"/>
          <w:szCs w:val="21"/>
          <w:lang w:eastAsia="en-US"/>
        </w:rPr>
        <w:t>),</w:t>
      </w:r>
      <w:r w:rsidRPr="00A321E7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</w:t>
      </w:r>
      <w:r w:rsidR="00A321E7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Pr="00A321E7">
        <w:rPr>
          <w:rFonts w:ascii="Arial" w:hAnsi="Arial" w:cs="Arial"/>
          <w:bCs/>
          <w:sz w:val="21"/>
          <w:szCs w:val="21"/>
          <w:lang w:eastAsia="en-US"/>
        </w:rPr>
        <w:t>w niniejszym postępowaniu</w:t>
      </w:r>
      <w:r w:rsidRPr="00A321E7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A321E7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2D7BF585" w14:textId="77777777" w:rsidR="00C30AC8" w:rsidRPr="00273AF1" w:rsidRDefault="00C30AC8" w:rsidP="00C30AC8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786AF02" w14:textId="77777777" w:rsidR="00C30AC8" w:rsidRPr="00273AF1" w:rsidRDefault="00C30AC8" w:rsidP="00C30AC8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14:paraId="54F4A256" w14:textId="77777777" w:rsidR="00C30AC8" w:rsidRPr="00273AF1" w:rsidRDefault="00C30AC8" w:rsidP="00C30AC8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4804A97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i/>
          <w:sz w:val="20"/>
          <w:szCs w:val="20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  <w:r w:rsidRPr="00273AF1">
        <w:rPr>
          <w:rFonts w:ascii="Arial" w:hAnsi="Arial" w:cs="Arial"/>
          <w:sz w:val="20"/>
          <w:szCs w:val="20"/>
        </w:rPr>
        <w:t xml:space="preserve"> </w:t>
      </w:r>
    </w:p>
    <w:p w14:paraId="75E5129D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080492" w14:textId="77777777" w:rsidR="00C30AC8" w:rsidRPr="007978AB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sectPr w:rsidR="00C30AC8" w:rsidRPr="007978AB" w:rsidSect="00965458">
      <w:footerReference w:type="default" r:id="rId16"/>
      <w:pgSz w:w="11906" w:h="16838" w:code="9"/>
      <w:pgMar w:top="1134" w:right="1418" w:bottom="85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05D1" w14:textId="77777777" w:rsidR="00FE5FDB" w:rsidRDefault="00FE5FDB">
      <w:r>
        <w:separator/>
      </w:r>
    </w:p>
  </w:endnote>
  <w:endnote w:type="continuationSeparator" w:id="0">
    <w:p w14:paraId="30485734" w14:textId="77777777" w:rsidR="00FE5FDB" w:rsidRDefault="00FE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2392" w14:textId="6608052C" w:rsidR="00A41481" w:rsidRDefault="00A41481" w:rsidP="00A41481">
    <w:pPr>
      <w:pStyle w:val="Stopka"/>
      <w:jc w:val="right"/>
      <w:rPr>
        <w:rFonts w:ascii="Arial" w:hAnsi="Arial" w:cs="Arial"/>
        <w:sz w:val="20"/>
      </w:rPr>
    </w:pPr>
    <w:r w:rsidRPr="00A41481">
      <w:rPr>
        <w:rFonts w:ascii="Arial" w:hAnsi="Arial" w:cs="Arial"/>
        <w:sz w:val="20"/>
      </w:rPr>
      <w:fldChar w:fldCharType="begin"/>
    </w:r>
    <w:r w:rsidRPr="00A41481">
      <w:rPr>
        <w:rFonts w:ascii="Arial" w:hAnsi="Arial" w:cs="Arial"/>
        <w:sz w:val="20"/>
      </w:rPr>
      <w:instrText>PAGE   \* MERGEFORMAT</w:instrText>
    </w:r>
    <w:r w:rsidRPr="00A41481">
      <w:rPr>
        <w:rFonts w:ascii="Arial" w:hAnsi="Arial" w:cs="Arial"/>
        <w:sz w:val="20"/>
      </w:rPr>
      <w:fldChar w:fldCharType="separate"/>
    </w:r>
    <w:r w:rsidRPr="00A41481">
      <w:rPr>
        <w:rFonts w:ascii="Arial" w:hAnsi="Arial" w:cs="Arial"/>
        <w:sz w:val="20"/>
      </w:rPr>
      <w:t>1</w:t>
    </w:r>
    <w:r w:rsidRPr="00A41481">
      <w:rPr>
        <w:rFonts w:ascii="Arial" w:hAnsi="Arial" w:cs="Arial"/>
        <w:sz w:val="20"/>
      </w:rPr>
      <w:fldChar w:fldCharType="end"/>
    </w:r>
  </w:p>
  <w:p w14:paraId="47BD3D25" w14:textId="149E10E7" w:rsidR="00FE5FDB" w:rsidRDefault="00FE5FDB" w:rsidP="00A41481">
    <w:pPr>
      <w:pStyle w:val="Stopka"/>
      <w:jc w:val="right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7BBA8" wp14:editId="6D36FBB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F9B22" id="Łącznik prostoliniow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CN4E2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0AE7A090" w14:textId="53902109" w:rsidR="00FE5FDB" w:rsidRPr="00965458" w:rsidRDefault="00FE5FDB" w:rsidP="00E046EC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907C" w14:textId="77777777" w:rsidR="00FE5FDB" w:rsidRDefault="00FE5FDB" w:rsidP="0096545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5B8BD" wp14:editId="453CF164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3C24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4998B1F9" w14:textId="15EC86A4" w:rsidR="00FE5FDB" w:rsidRPr="00965458" w:rsidRDefault="00FE5FDB" w:rsidP="00E046EC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54C5" w14:textId="4281B9FD" w:rsidR="00FE5FDB" w:rsidRPr="009233C3" w:rsidRDefault="009233C3" w:rsidP="009233C3">
    <w:pPr>
      <w:pStyle w:val="Stopka"/>
      <w:jc w:val="right"/>
      <w:rPr>
        <w:rFonts w:ascii="Arial" w:hAnsi="Arial" w:cs="Arial"/>
        <w:sz w:val="20"/>
        <w:szCs w:val="20"/>
      </w:rPr>
    </w:pPr>
    <w:r w:rsidRPr="009233C3">
      <w:rPr>
        <w:rFonts w:ascii="Arial" w:hAnsi="Arial" w:cs="Arial"/>
        <w:sz w:val="20"/>
        <w:szCs w:val="20"/>
      </w:rPr>
      <w:fldChar w:fldCharType="begin"/>
    </w:r>
    <w:r w:rsidRPr="009233C3">
      <w:rPr>
        <w:rFonts w:ascii="Arial" w:hAnsi="Arial" w:cs="Arial"/>
        <w:sz w:val="20"/>
        <w:szCs w:val="20"/>
      </w:rPr>
      <w:instrText>PAGE   \* MERGEFORMAT</w:instrText>
    </w:r>
    <w:r w:rsidRPr="009233C3">
      <w:rPr>
        <w:rFonts w:ascii="Arial" w:hAnsi="Arial" w:cs="Arial"/>
        <w:sz w:val="20"/>
        <w:szCs w:val="20"/>
      </w:rPr>
      <w:fldChar w:fldCharType="separate"/>
    </w:r>
    <w:r w:rsidRPr="009233C3">
      <w:rPr>
        <w:rFonts w:ascii="Arial" w:hAnsi="Arial" w:cs="Arial"/>
        <w:sz w:val="20"/>
        <w:szCs w:val="20"/>
      </w:rPr>
      <w:t>1</w:t>
    </w:r>
    <w:r w:rsidRPr="009233C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D18F" w14:textId="77777777" w:rsidR="00FE5FDB" w:rsidRDefault="00FE5FDB">
      <w:r>
        <w:separator/>
      </w:r>
    </w:p>
  </w:footnote>
  <w:footnote w:type="continuationSeparator" w:id="0">
    <w:p w14:paraId="4AB4C533" w14:textId="77777777" w:rsidR="00FE5FDB" w:rsidRDefault="00FE5FDB">
      <w:r>
        <w:continuationSeparator/>
      </w:r>
    </w:p>
  </w:footnote>
  <w:footnote w:id="1">
    <w:p w14:paraId="364ECA53" w14:textId="5B6C1A52" w:rsidR="00FE5FDB" w:rsidRDefault="00FE5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2">
    <w:p w14:paraId="479B5CFE" w14:textId="77777777" w:rsidR="00FE5FDB" w:rsidRDefault="00FE5FDB" w:rsidP="00C30A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14:paraId="2E4B6865" w14:textId="77777777" w:rsidR="00FE5FDB" w:rsidRDefault="00FE5FDB" w:rsidP="00C30A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4325303"/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  <w:bookmarkEnd w:id="6"/>
    </w:p>
  </w:footnote>
  <w:footnote w:id="4">
    <w:p w14:paraId="50627429" w14:textId="77777777" w:rsidR="00B72F8E" w:rsidRDefault="00B72F8E" w:rsidP="00B72F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 ust. 1 pkt b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E5FDB" w14:paraId="7C252B3B" w14:textId="77777777" w:rsidTr="00FE5FDB">
      <w:tc>
        <w:tcPr>
          <w:tcW w:w="3085" w:type="dxa"/>
        </w:tcPr>
        <w:p w14:paraId="438E59FA" w14:textId="77777777" w:rsidR="00FE5FDB" w:rsidRDefault="00FE5FDB" w:rsidP="00E046EC">
          <w:r>
            <w:rPr>
              <w:noProof/>
            </w:rPr>
            <w:drawing>
              <wp:inline distT="0" distB="0" distL="0" distR="0" wp14:anchorId="30844A99" wp14:editId="5E2EA63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71EA01D" w14:textId="77777777" w:rsidR="00FE5FDB" w:rsidRPr="00510932" w:rsidRDefault="00FE5FDB" w:rsidP="00E046EC">
          <w:pPr>
            <w:rPr>
              <w:sz w:val="20"/>
            </w:rPr>
          </w:pPr>
        </w:p>
        <w:p w14:paraId="7CF15FA2" w14:textId="77777777" w:rsidR="00FE5FDB" w:rsidRDefault="00FE5FDB" w:rsidP="00E046EC">
          <w:pPr>
            <w:jc w:val="center"/>
          </w:pPr>
          <w:r>
            <w:rPr>
              <w:noProof/>
            </w:rPr>
            <w:drawing>
              <wp:inline distT="0" distB="0" distL="0" distR="0" wp14:anchorId="3EAACB78" wp14:editId="394C855F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2EEC7A8" w14:textId="77777777" w:rsidR="00FE5FDB" w:rsidRPr="003D7E10" w:rsidRDefault="00FE5FDB" w:rsidP="00E046EC">
          <w:pPr>
            <w:jc w:val="right"/>
            <w:rPr>
              <w:sz w:val="6"/>
            </w:rPr>
          </w:pPr>
        </w:p>
        <w:p w14:paraId="2D6E50F9" w14:textId="658FD788" w:rsidR="00FE5FDB" w:rsidRDefault="00FE5FDB" w:rsidP="00E046EC">
          <w:r>
            <w:rPr>
              <w:noProof/>
            </w:rPr>
            <w:drawing>
              <wp:inline distT="0" distB="0" distL="0" distR="0" wp14:anchorId="47A571FE" wp14:editId="3112E701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F88147" w14:textId="77777777" w:rsidR="00FE5FDB" w:rsidRDefault="00FE5FDB" w:rsidP="00E046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34E103" wp14:editId="30A90D2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AAF214"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775445ED" w14:textId="77777777" w:rsidR="00FE5FDB" w:rsidRPr="00E046EC" w:rsidRDefault="00FE5FD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23B35FD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42E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46E180D"/>
    <w:multiLevelType w:val="hybridMultilevel"/>
    <w:tmpl w:val="175206D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DE1423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C2549"/>
    <w:multiLevelType w:val="multilevel"/>
    <w:tmpl w:val="635C378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 w15:restartNumberingAfterBreak="0">
    <w:nsid w:val="14D01AFE"/>
    <w:multiLevelType w:val="hybridMultilevel"/>
    <w:tmpl w:val="975ADEA8"/>
    <w:lvl w:ilvl="0" w:tplc="409640C4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16753A07"/>
    <w:multiLevelType w:val="hybridMultilevel"/>
    <w:tmpl w:val="2A681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numFmt w:val="decimal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B2CDC"/>
    <w:multiLevelType w:val="hybridMultilevel"/>
    <w:tmpl w:val="1D7809D4"/>
    <w:lvl w:ilvl="0" w:tplc="01186A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39FB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D35264"/>
    <w:multiLevelType w:val="hybridMultilevel"/>
    <w:tmpl w:val="F5ECE0C0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25543D6A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97A798D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475132"/>
    <w:multiLevelType w:val="hybridMultilevel"/>
    <w:tmpl w:val="1AAC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BC36AB"/>
    <w:multiLevelType w:val="hybridMultilevel"/>
    <w:tmpl w:val="5E36D974"/>
    <w:styleLink w:val="Styl21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3A73D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5104CA"/>
    <w:multiLevelType w:val="multilevel"/>
    <w:tmpl w:val="EC0E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F489E"/>
    <w:multiLevelType w:val="hybridMultilevel"/>
    <w:tmpl w:val="213C7254"/>
    <w:lvl w:ilvl="0" w:tplc="BFA6F3C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341B8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B705E"/>
    <w:multiLevelType w:val="hybridMultilevel"/>
    <w:tmpl w:val="887A3754"/>
    <w:lvl w:ilvl="0" w:tplc="01186A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91DE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38D4B9C"/>
    <w:multiLevelType w:val="multilevel"/>
    <w:tmpl w:val="D116E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43C93EB1"/>
    <w:multiLevelType w:val="hybridMultilevel"/>
    <w:tmpl w:val="B04CE166"/>
    <w:lvl w:ilvl="0" w:tplc="F0EC53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333DEE"/>
    <w:multiLevelType w:val="multilevel"/>
    <w:tmpl w:val="585C2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069040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 w15:restartNumberingAfterBreak="0">
    <w:nsid w:val="58BB3E51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632CB3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2" w15:restartNumberingAfterBreak="0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3" w15:restartNumberingAfterBreak="0">
    <w:nsid w:val="73171881"/>
    <w:multiLevelType w:val="multilevel"/>
    <w:tmpl w:val="A21E0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6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</w:num>
  <w:num w:numId="5">
    <w:abstractNumId w:val="46"/>
  </w:num>
  <w:num w:numId="6">
    <w:abstractNumId w:val="25"/>
  </w:num>
  <w:num w:numId="7">
    <w:abstractNumId w:val="38"/>
  </w:num>
  <w:num w:numId="8">
    <w:abstractNumId w:val="5"/>
  </w:num>
  <w:num w:numId="9">
    <w:abstractNumId w:val="2"/>
  </w:num>
  <w:num w:numId="10">
    <w:abstractNumId w:val="68"/>
  </w:num>
  <w:num w:numId="11">
    <w:abstractNumId w:val="32"/>
  </w:num>
  <w:num w:numId="12">
    <w:abstractNumId w:val="69"/>
  </w:num>
  <w:num w:numId="13">
    <w:abstractNumId w:val="7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0"/>
  </w:num>
  <w:num w:numId="17">
    <w:abstractNumId w:val="71"/>
  </w:num>
  <w:num w:numId="18">
    <w:abstractNumId w:val="3"/>
  </w:num>
  <w:num w:numId="19">
    <w:abstractNumId w:val="64"/>
  </w:num>
  <w:num w:numId="20">
    <w:abstractNumId w:val="39"/>
  </w:num>
  <w:num w:numId="21">
    <w:abstractNumId w:val="7"/>
  </w:num>
  <w:num w:numId="22">
    <w:abstractNumId w:val="34"/>
  </w:num>
  <w:num w:numId="23">
    <w:abstractNumId w:val="10"/>
  </w:num>
  <w:num w:numId="24">
    <w:abstractNumId w:val="6"/>
  </w:num>
  <w:num w:numId="25">
    <w:abstractNumId w:val="72"/>
  </w:num>
  <w:num w:numId="26">
    <w:abstractNumId w:val="16"/>
  </w:num>
  <w:num w:numId="27">
    <w:abstractNumId w:val="51"/>
  </w:num>
  <w:num w:numId="28">
    <w:abstractNumId w:val="76"/>
  </w:num>
  <w:num w:numId="29">
    <w:abstractNumId w:val="26"/>
  </w:num>
  <w:num w:numId="30">
    <w:abstractNumId w:val="75"/>
  </w:num>
  <w:num w:numId="31">
    <w:abstractNumId w:val="40"/>
  </w:num>
  <w:num w:numId="32">
    <w:abstractNumId w:val="28"/>
  </w:num>
  <w:num w:numId="33">
    <w:abstractNumId w:val="13"/>
  </w:num>
  <w:num w:numId="34">
    <w:abstractNumId w:val="65"/>
  </w:num>
  <w:num w:numId="35">
    <w:abstractNumId w:val="37"/>
  </w:num>
  <w:num w:numId="36">
    <w:abstractNumId w:val="56"/>
  </w:num>
  <w:num w:numId="37">
    <w:abstractNumId w:val="12"/>
  </w:num>
  <w:num w:numId="38">
    <w:abstractNumId w:val="36"/>
  </w:num>
  <w:num w:numId="39">
    <w:abstractNumId w:val="63"/>
  </w:num>
  <w:num w:numId="40">
    <w:abstractNumId w:val="50"/>
  </w:num>
  <w:num w:numId="41">
    <w:abstractNumId w:val="18"/>
  </w:num>
  <w:num w:numId="42">
    <w:abstractNumId w:val="59"/>
  </w:num>
  <w:num w:numId="4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30"/>
  </w:num>
  <w:num w:numId="46">
    <w:abstractNumId w:val="24"/>
  </w:num>
  <w:num w:numId="47">
    <w:abstractNumId w:val="66"/>
  </w:num>
  <w:num w:numId="48">
    <w:abstractNumId w:val="23"/>
  </w:num>
  <w:num w:numId="49">
    <w:abstractNumId w:val="35"/>
  </w:num>
  <w:num w:numId="50">
    <w:abstractNumId w:val="19"/>
  </w:num>
  <w:num w:numId="51">
    <w:abstractNumId w:val="60"/>
  </w:num>
  <w:num w:numId="52">
    <w:abstractNumId w:val="31"/>
  </w:num>
  <w:num w:numId="53">
    <w:abstractNumId w:val="47"/>
  </w:num>
  <w:num w:numId="54">
    <w:abstractNumId w:val="1"/>
  </w:num>
  <w:num w:numId="55">
    <w:abstractNumId w:val="4"/>
  </w:num>
  <w:num w:numId="56">
    <w:abstractNumId w:val="22"/>
  </w:num>
  <w:num w:numId="57">
    <w:abstractNumId w:val="55"/>
  </w:num>
  <w:num w:numId="58">
    <w:abstractNumId w:val="11"/>
  </w:num>
  <w:num w:numId="59">
    <w:abstractNumId w:val="53"/>
  </w:num>
  <w:num w:numId="60">
    <w:abstractNumId w:val="62"/>
  </w:num>
  <w:num w:numId="61">
    <w:abstractNumId w:val="67"/>
  </w:num>
  <w:num w:numId="62">
    <w:abstractNumId w:val="15"/>
  </w:num>
  <w:num w:numId="63">
    <w:abstractNumId w:val="44"/>
  </w:num>
  <w:num w:numId="64">
    <w:abstractNumId w:val="29"/>
  </w:num>
  <w:num w:numId="65">
    <w:abstractNumId w:val="45"/>
  </w:num>
  <w:num w:numId="66">
    <w:abstractNumId w:val="58"/>
  </w:num>
  <w:num w:numId="67">
    <w:abstractNumId w:val="21"/>
  </w:num>
  <w:num w:numId="68">
    <w:abstractNumId w:val="27"/>
  </w:num>
  <w:num w:numId="69">
    <w:abstractNumId w:val="57"/>
  </w:num>
  <w:num w:numId="70">
    <w:abstractNumId w:val="17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</w:num>
  <w:num w:numId="73">
    <w:abstractNumId w:val="33"/>
  </w:num>
  <w:num w:numId="74">
    <w:abstractNumId w:val="8"/>
  </w:num>
  <w:num w:numId="75">
    <w:abstractNumId w:val="43"/>
  </w:num>
  <w:num w:numId="76">
    <w:abstractNumId w:val="52"/>
  </w:num>
  <w:num w:numId="77">
    <w:abstractNumId w:val="73"/>
  </w:num>
  <w:num w:numId="78">
    <w:abstractNumId w:val="48"/>
  </w:num>
  <w:num w:numId="79">
    <w:abstractNumId w:val="42"/>
  </w:num>
  <w:num w:numId="80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00264"/>
    <w:rsid w:val="000013F4"/>
    <w:rsid w:val="000014C9"/>
    <w:rsid w:val="0000179C"/>
    <w:rsid w:val="000029F3"/>
    <w:rsid w:val="00002B98"/>
    <w:rsid w:val="000030A3"/>
    <w:rsid w:val="00003467"/>
    <w:rsid w:val="00003BFD"/>
    <w:rsid w:val="00003D48"/>
    <w:rsid w:val="000040F0"/>
    <w:rsid w:val="000056C6"/>
    <w:rsid w:val="00005AFB"/>
    <w:rsid w:val="000060A9"/>
    <w:rsid w:val="00007526"/>
    <w:rsid w:val="00007DF2"/>
    <w:rsid w:val="000120AC"/>
    <w:rsid w:val="00012ACE"/>
    <w:rsid w:val="00012B54"/>
    <w:rsid w:val="00012F4C"/>
    <w:rsid w:val="00013671"/>
    <w:rsid w:val="000151F5"/>
    <w:rsid w:val="00015751"/>
    <w:rsid w:val="000172BE"/>
    <w:rsid w:val="000174CC"/>
    <w:rsid w:val="000207B1"/>
    <w:rsid w:val="00020D00"/>
    <w:rsid w:val="00021522"/>
    <w:rsid w:val="00022D47"/>
    <w:rsid w:val="000231A6"/>
    <w:rsid w:val="00023392"/>
    <w:rsid w:val="0002538C"/>
    <w:rsid w:val="0002663E"/>
    <w:rsid w:val="00026759"/>
    <w:rsid w:val="00027E6A"/>
    <w:rsid w:val="00027EA4"/>
    <w:rsid w:val="000305BF"/>
    <w:rsid w:val="00031FB9"/>
    <w:rsid w:val="0003203B"/>
    <w:rsid w:val="00032C09"/>
    <w:rsid w:val="000339E8"/>
    <w:rsid w:val="000349D0"/>
    <w:rsid w:val="00034BCC"/>
    <w:rsid w:val="00035DD0"/>
    <w:rsid w:val="00040018"/>
    <w:rsid w:val="000404DA"/>
    <w:rsid w:val="0004080B"/>
    <w:rsid w:val="00040F80"/>
    <w:rsid w:val="00041776"/>
    <w:rsid w:val="000418A7"/>
    <w:rsid w:val="00042293"/>
    <w:rsid w:val="000433E3"/>
    <w:rsid w:val="00044576"/>
    <w:rsid w:val="00044D96"/>
    <w:rsid w:val="00045471"/>
    <w:rsid w:val="00045831"/>
    <w:rsid w:val="00046007"/>
    <w:rsid w:val="000464FC"/>
    <w:rsid w:val="00046B41"/>
    <w:rsid w:val="00046D00"/>
    <w:rsid w:val="00050F77"/>
    <w:rsid w:val="000517BE"/>
    <w:rsid w:val="00053DD7"/>
    <w:rsid w:val="0005402B"/>
    <w:rsid w:val="0005478B"/>
    <w:rsid w:val="0005636D"/>
    <w:rsid w:val="00056A9C"/>
    <w:rsid w:val="00057C01"/>
    <w:rsid w:val="00060007"/>
    <w:rsid w:val="00060037"/>
    <w:rsid w:val="0006072E"/>
    <w:rsid w:val="000614D9"/>
    <w:rsid w:val="00061CD3"/>
    <w:rsid w:val="00062829"/>
    <w:rsid w:val="0006409B"/>
    <w:rsid w:val="00064E20"/>
    <w:rsid w:val="00064E8B"/>
    <w:rsid w:val="00064F76"/>
    <w:rsid w:val="00064FAE"/>
    <w:rsid w:val="00065121"/>
    <w:rsid w:val="000656D0"/>
    <w:rsid w:val="00065945"/>
    <w:rsid w:val="00066185"/>
    <w:rsid w:val="00066929"/>
    <w:rsid w:val="00066955"/>
    <w:rsid w:val="00067770"/>
    <w:rsid w:val="000679B8"/>
    <w:rsid w:val="000679E0"/>
    <w:rsid w:val="00067D07"/>
    <w:rsid w:val="0007012C"/>
    <w:rsid w:val="00070925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76943"/>
    <w:rsid w:val="000775A8"/>
    <w:rsid w:val="00080029"/>
    <w:rsid w:val="0008009C"/>
    <w:rsid w:val="000805D4"/>
    <w:rsid w:val="000836FF"/>
    <w:rsid w:val="00083978"/>
    <w:rsid w:val="00083DDA"/>
    <w:rsid w:val="00084037"/>
    <w:rsid w:val="00085821"/>
    <w:rsid w:val="00085932"/>
    <w:rsid w:val="00085D73"/>
    <w:rsid w:val="00087F63"/>
    <w:rsid w:val="00090585"/>
    <w:rsid w:val="00090DEB"/>
    <w:rsid w:val="00091B78"/>
    <w:rsid w:val="0009222F"/>
    <w:rsid w:val="000935DC"/>
    <w:rsid w:val="000937A8"/>
    <w:rsid w:val="00093E86"/>
    <w:rsid w:val="00094047"/>
    <w:rsid w:val="0009490F"/>
    <w:rsid w:val="00095E03"/>
    <w:rsid w:val="00096269"/>
    <w:rsid w:val="00096B96"/>
    <w:rsid w:val="00096DC4"/>
    <w:rsid w:val="00097838"/>
    <w:rsid w:val="000A01C0"/>
    <w:rsid w:val="000A0979"/>
    <w:rsid w:val="000A1F6A"/>
    <w:rsid w:val="000A29AA"/>
    <w:rsid w:val="000A3A8F"/>
    <w:rsid w:val="000A56E4"/>
    <w:rsid w:val="000A607D"/>
    <w:rsid w:val="000A6E96"/>
    <w:rsid w:val="000A73B8"/>
    <w:rsid w:val="000A73CA"/>
    <w:rsid w:val="000A743B"/>
    <w:rsid w:val="000B0981"/>
    <w:rsid w:val="000B26ED"/>
    <w:rsid w:val="000B2D46"/>
    <w:rsid w:val="000B369C"/>
    <w:rsid w:val="000B3B52"/>
    <w:rsid w:val="000B3CAA"/>
    <w:rsid w:val="000B3E1C"/>
    <w:rsid w:val="000B532B"/>
    <w:rsid w:val="000C06F3"/>
    <w:rsid w:val="000C17B5"/>
    <w:rsid w:val="000C17F6"/>
    <w:rsid w:val="000C3EEE"/>
    <w:rsid w:val="000C78EA"/>
    <w:rsid w:val="000C7E9E"/>
    <w:rsid w:val="000D0C88"/>
    <w:rsid w:val="000D0FBC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72C"/>
    <w:rsid w:val="000D67C2"/>
    <w:rsid w:val="000D68DA"/>
    <w:rsid w:val="000D69C7"/>
    <w:rsid w:val="000D6CE1"/>
    <w:rsid w:val="000D7EE9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67"/>
    <w:rsid w:val="000E61B2"/>
    <w:rsid w:val="000E626E"/>
    <w:rsid w:val="000E73EA"/>
    <w:rsid w:val="000E745E"/>
    <w:rsid w:val="000F120E"/>
    <w:rsid w:val="000F1A18"/>
    <w:rsid w:val="000F3355"/>
    <w:rsid w:val="000F4753"/>
    <w:rsid w:val="000F4804"/>
    <w:rsid w:val="000F4B70"/>
    <w:rsid w:val="000F50A2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342"/>
    <w:rsid w:val="00104954"/>
    <w:rsid w:val="00104AEE"/>
    <w:rsid w:val="00104C41"/>
    <w:rsid w:val="00105265"/>
    <w:rsid w:val="00105389"/>
    <w:rsid w:val="0010546C"/>
    <w:rsid w:val="00105802"/>
    <w:rsid w:val="00107951"/>
    <w:rsid w:val="00107994"/>
    <w:rsid w:val="00110A14"/>
    <w:rsid w:val="00110D41"/>
    <w:rsid w:val="00112059"/>
    <w:rsid w:val="001122F2"/>
    <w:rsid w:val="0011297D"/>
    <w:rsid w:val="0011507A"/>
    <w:rsid w:val="00115776"/>
    <w:rsid w:val="00115E77"/>
    <w:rsid w:val="00116710"/>
    <w:rsid w:val="001178AD"/>
    <w:rsid w:val="00117AA7"/>
    <w:rsid w:val="00117E5A"/>
    <w:rsid w:val="0012128B"/>
    <w:rsid w:val="00122287"/>
    <w:rsid w:val="001230F7"/>
    <w:rsid w:val="00123A05"/>
    <w:rsid w:val="00127B88"/>
    <w:rsid w:val="00127DFD"/>
    <w:rsid w:val="00127F99"/>
    <w:rsid w:val="00131219"/>
    <w:rsid w:val="001319D2"/>
    <w:rsid w:val="00131AB7"/>
    <w:rsid w:val="00132046"/>
    <w:rsid w:val="00132C3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0F15"/>
    <w:rsid w:val="00143E98"/>
    <w:rsid w:val="001443EF"/>
    <w:rsid w:val="00144B16"/>
    <w:rsid w:val="00145A24"/>
    <w:rsid w:val="001469A0"/>
    <w:rsid w:val="001472DD"/>
    <w:rsid w:val="0014736C"/>
    <w:rsid w:val="001505F6"/>
    <w:rsid w:val="00150914"/>
    <w:rsid w:val="00150B58"/>
    <w:rsid w:val="00150BF1"/>
    <w:rsid w:val="0015302A"/>
    <w:rsid w:val="0015424A"/>
    <w:rsid w:val="00154957"/>
    <w:rsid w:val="00154C16"/>
    <w:rsid w:val="00155762"/>
    <w:rsid w:val="001557FB"/>
    <w:rsid w:val="0015595F"/>
    <w:rsid w:val="00155A76"/>
    <w:rsid w:val="00155B36"/>
    <w:rsid w:val="00157732"/>
    <w:rsid w:val="0016057C"/>
    <w:rsid w:val="0016082F"/>
    <w:rsid w:val="001613AE"/>
    <w:rsid w:val="0016174F"/>
    <w:rsid w:val="00161BD4"/>
    <w:rsid w:val="00161E7A"/>
    <w:rsid w:val="00163238"/>
    <w:rsid w:val="00164193"/>
    <w:rsid w:val="00164744"/>
    <w:rsid w:val="001648D6"/>
    <w:rsid w:val="0016698B"/>
    <w:rsid w:val="0016783F"/>
    <w:rsid w:val="00167E7E"/>
    <w:rsid w:val="0017201A"/>
    <w:rsid w:val="001728D6"/>
    <w:rsid w:val="001735E2"/>
    <w:rsid w:val="001738E7"/>
    <w:rsid w:val="00173E1D"/>
    <w:rsid w:val="00174B9E"/>
    <w:rsid w:val="0017527F"/>
    <w:rsid w:val="001758BA"/>
    <w:rsid w:val="001760BD"/>
    <w:rsid w:val="001816CC"/>
    <w:rsid w:val="001820FB"/>
    <w:rsid w:val="0018236C"/>
    <w:rsid w:val="00182623"/>
    <w:rsid w:val="00182970"/>
    <w:rsid w:val="00182BD5"/>
    <w:rsid w:val="00182BD9"/>
    <w:rsid w:val="00182D8A"/>
    <w:rsid w:val="00183219"/>
    <w:rsid w:val="00184C1B"/>
    <w:rsid w:val="001851B5"/>
    <w:rsid w:val="00185BF7"/>
    <w:rsid w:val="00187C54"/>
    <w:rsid w:val="00190263"/>
    <w:rsid w:val="00190272"/>
    <w:rsid w:val="00190733"/>
    <w:rsid w:val="001913C9"/>
    <w:rsid w:val="00191D5C"/>
    <w:rsid w:val="00192739"/>
    <w:rsid w:val="00192B50"/>
    <w:rsid w:val="00192E1C"/>
    <w:rsid w:val="00193863"/>
    <w:rsid w:val="00193C87"/>
    <w:rsid w:val="00193E78"/>
    <w:rsid w:val="0019562E"/>
    <w:rsid w:val="00195881"/>
    <w:rsid w:val="001964B4"/>
    <w:rsid w:val="001A0062"/>
    <w:rsid w:val="001A1661"/>
    <w:rsid w:val="001A1B71"/>
    <w:rsid w:val="001A1DA8"/>
    <w:rsid w:val="001A3CDE"/>
    <w:rsid w:val="001A50EA"/>
    <w:rsid w:val="001A6033"/>
    <w:rsid w:val="001A6562"/>
    <w:rsid w:val="001A7A05"/>
    <w:rsid w:val="001A7E43"/>
    <w:rsid w:val="001B0091"/>
    <w:rsid w:val="001B1102"/>
    <w:rsid w:val="001B1C0A"/>
    <w:rsid w:val="001B1F2D"/>
    <w:rsid w:val="001B21C8"/>
    <w:rsid w:val="001B23ED"/>
    <w:rsid w:val="001B252A"/>
    <w:rsid w:val="001B28ED"/>
    <w:rsid w:val="001B29E0"/>
    <w:rsid w:val="001B2EAF"/>
    <w:rsid w:val="001B3122"/>
    <w:rsid w:val="001B3711"/>
    <w:rsid w:val="001B3DDB"/>
    <w:rsid w:val="001B48B4"/>
    <w:rsid w:val="001B4AE3"/>
    <w:rsid w:val="001B60D0"/>
    <w:rsid w:val="001B61BC"/>
    <w:rsid w:val="001B6507"/>
    <w:rsid w:val="001B6CD1"/>
    <w:rsid w:val="001B714D"/>
    <w:rsid w:val="001B7A0B"/>
    <w:rsid w:val="001B7F9D"/>
    <w:rsid w:val="001C00BA"/>
    <w:rsid w:val="001C1F40"/>
    <w:rsid w:val="001C213D"/>
    <w:rsid w:val="001C286A"/>
    <w:rsid w:val="001C2985"/>
    <w:rsid w:val="001C443B"/>
    <w:rsid w:val="001C47F1"/>
    <w:rsid w:val="001C51D8"/>
    <w:rsid w:val="001C52D6"/>
    <w:rsid w:val="001C7A12"/>
    <w:rsid w:val="001C7CD3"/>
    <w:rsid w:val="001D0159"/>
    <w:rsid w:val="001D03F0"/>
    <w:rsid w:val="001D0D00"/>
    <w:rsid w:val="001D11A1"/>
    <w:rsid w:val="001D13E8"/>
    <w:rsid w:val="001D1505"/>
    <w:rsid w:val="001D2208"/>
    <w:rsid w:val="001D2447"/>
    <w:rsid w:val="001D2497"/>
    <w:rsid w:val="001D2D9C"/>
    <w:rsid w:val="001D47BE"/>
    <w:rsid w:val="001D539A"/>
    <w:rsid w:val="001D53EB"/>
    <w:rsid w:val="001D5B95"/>
    <w:rsid w:val="001D5ECF"/>
    <w:rsid w:val="001D6B9E"/>
    <w:rsid w:val="001D70B2"/>
    <w:rsid w:val="001D726A"/>
    <w:rsid w:val="001D770D"/>
    <w:rsid w:val="001D7A10"/>
    <w:rsid w:val="001E0729"/>
    <w:rsid w:val="001E0CE3"/>
    <w:rsid w:val="001E0E35"/>
    <w:rsid w:val="001E139C"/>
    <w:rsid w:val="001E17E2"/>
    <w:rsid w:val="001E1DD5"/>
    <w:rsid w:val="001E281D"/>
    <w:rsid w:val="001E294E"/>
    <w:rsid w:val="001E2B97"/>
    <w:rsid w:val="001E395C"/>
    <w:rsid w:val="001E45AE"/>
    <w:rsid w:val="001E59E3"/>
    <w:rsid w:val="001E6D6F"/>
    <w:rsid w:val="001E6E38"/>
    <w:rsid w:val="001E792A"/>
    <w:rsid w:val="001E7941"/>
    <w:rsid w:val="001F0282"/>
    <w:rsid w:val="001F0EC7"/>
    <w:rsid w:val="001F0F8E"/>
    <w:rsid w:val="001F1FB4"/>
    <w:rsid w:val="001F240E"/>
    <w:rsid w:val="001F2516"/>
    <w:rsid w:val="001F2D78"/>
    <w:rsid w:val="001F2E34"/>
    <w:rsid w:val="001F35B2"/>
    <w:rsid w:val="001F42D8"/>
    <w:rsid w:val="001F43D3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3BD3"/>
    <w:rsid w:val="00204205"/>
    <w:rsid w:val="002055AE"/>
    <w:rsid w:val="00205E1E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C19"/>
    <w:rsid w:val="00215FBE"/>
    <w:rsid w:val="002162E6"/>
    <w:rsid w:val="00216F6F"/>
    <w:rsid w:val="00217444"/>
    <w:rsid w:val="00220872"/>
    <w:rsid w:val="0022242E"/>
    <w:rsid w:val="002224D4"/>
    <w:rsid w:val="00222BEF"/>
    <w:rsid w:val="002230F9"/>
    <w:rsid w:val="00223375"/>
    <w:rsid w:val="0022349C"/>
    <w:rsid w:val="00223FE0"/>
    <w:rsid w:val="00227B8B"/>
    <w:rsid w:val="00227BC1"/>
    <w:rsid w:val="002308DC"/>
    <w:rsid w:val="00230B7A"/>
    <w:rsid w:val="00230CDC"/>
    <w:rsid w:val="00231008"/>
    <w:rsid w:val="00231D27"/>
    <w:rsid w:val="00232889"/>
    <w:rsid w:val="00233962"/>
    <w:rsid w:val="0023498D"/>
    <w:rsid w:val="00234ADA"/>
    <w:rsid w:val="00234F38"/>
    <w:rsid w:val="00234FF4"/>
    <w:rsid w:val="0023513B"/>
    <w:rsid w:val="00235749"/>
    <w:rsid w:val="002358CF"/>
    <w:rsid w:val="002370D2"/>
    <w:rsid w:val="002370D8"/>
    <w:rsid w:val="00240470"/>
    <w:rsid w:val="002408EC"/>
    <w:rsid w:val="00243A43"/>
    <w:rsid w:val="002449CB"/>
    <w:rsid w:val="00244FFD"/>
    <w:rsid w:val="002451A5"/>
    <w:rsid w:val="0024569C"/>
    <w:rsid w:val="00245850"/>
    <w:rsid w:val="00246012"/>
    <w:rsid w:val="0024644C"/>
    <w:rsid w:val="00246F7B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33"/>
    <w:rsid w:val="002532DC"/>
    <w:rsid w:val="00253873"/>
    <w:rsid w:val="00253C7C"/>
    <w:rsid w:val="00254D0A"/>
    <w:rsid w:val="00254D7E"/>
    <w:rsid w:val="0025574F"/>
    <w:rsid w:val="00257920"/>
    <w:rsid w:val="00260273"/>
    <w:rsid w:val="002604B8"/>
    <w:rsid w:val="00260FC7"/>
    <w:rsid w:val="00261710"/>
    <w:rsid w:val="002652DB"/>
    <w:rsid w:val="00266615"/>
    <w:rsid w:val="00266FD9"/>
    <w:rsid w:val="002677BB"/>
    <w:rsid w:val="002678C5"/>
    <w:rsid w:val="00267913"/>
    <w:rsid w:val="00267FDF"/>
    <w:rsid w:val="00270437"/>
    <w:rsid w:val="00271025"/>
    <w:rsid w:val="00271688"/>
    <w:rsid w:val="00271A4D"/>
    <w:rsid w:val="00271F6B"/>
    <w:rsid w:val="0027229A"/>
    <w:rsid w:val="00272E48"/>
    <w:rsid w:val="00273A93"/>
    <w:rsid w:val="00273B65"/>
    <w:rsid w:val="00274D59"/>
    <w:rsid w:val="0027521C"/>
    <w:rsid w:val="00276179"/>
    <w:rsid w:val="0027706F"/>
    <w:rsid w:val="00277865"/>
    <w:rsid w:val="00280235"/>
    <w:rsid w:val="00280698"/>
    <w:rsid w:val="00281358"/>
    <w:rsid w:val="002813D6"/>
    <w:rsid w:val="002817EC"/>
    <w:rsid w:val="00283294"/>
    <w:rsid w:val="00283665"/>
    <w:rsid w:val="0028499E"/>
    <w:rsid w:val="00285594"/>
    <w:rsid w:val="00286980"/>
    <w:rsid w:val="00290AFC"/>
    <w:rsid w:val="00291BCA"/>
    <w:rsid w:val="00292057"/>
    <w:rsid w:val="00292656"/>
    <w:rsid w:val="00292A84"/>
    <w:rsid w:val="002931A2"/>
    <w:rsid w:val="00293562"/>
    <w:rsid w:val="00294248"/>
    <w:rsid w:val="002951C6"/>
    <w:rsid w:val="002957FA"/>
    <w:rsid w:val="00295832"/>
    <w:rsid w:val="00295EE9"/>
    <w:rsid w:val="00296154"/>
    <w:rsid w:val="002964FD"/>
    <w:rsid w:val="002969FA"/>
    <w:rsid w:val="00296FA8"/>
    <w:rsid w:val="00297B11"/>
    <w:rsid w:val="002A0061"/>
    <w:rsid w:val="002A0A78"/>
    <w:rsid w:val="002A1614"/>
    <w:rsid w:val="002A26CF"/>
    <w:rsid w:val="002A3086"/>
    <w:rsid w:val="002A32E3"/>
    <w:rsid w:val="002A3442"/>
    <w:rsid w:val="002A367D"/>
    <w:rsid w:val="002A3AED"/>
    <w:rsid w:val="002A5303"/>
    <w:rsid w:val="002A5A12"/>
    <w:rsid w:val="002A6479"/>
    <w:rsid w:val="002A71A7"/>
    <w:rsid w:val="002A77CF"/>
    <w:rsid w:val="002B0668"/>
    <w:rsid w:val="002B09A0"/>
    <w:rsid w:val="002B0CBA"/>
    <w:rsid w:val="002B0D2E"/>
    <w:rsid w:val="002B1077"/>
    <w:rsid w:val="002B139A"/>
    <w:rsid w:val="002B2A4F"/>
    <w:rsid w:val="002B5712"/>
    <w:rsid w:val="002B5820"/>
    <w:rsid w:val="002B5F5E"/>
    <w:rsid w:val="002B68E7"/>
    <w:rsid w:val="002B7B38"/>
    <w:rsid w:val="002C13F6"/>
    <w:rsid w:val="002C36F9"/>
    <w:rsid w:val="002C4165"/>
    <w:rsid w:val="002C44B5"/>
    <w:rsid w:val="002C479C"/>
    <w:rsid w:val="002C4A46"/>
    <w:rsid w:val="002C4B67"/>
    <w:rsid w:val="002C4CB9"/>
    <w:rsid w:val="002C5A15"/>
    <w:rsid w:val="002C62C5"/>
    <w:rsid w:val="002C66DE"/>
    <w:rsid w:val="002C71C0"/>
    <w:rsid w:val="002C76A4"/>
    <w:rsid w:val="002C7855"/>
    <w:rsid w:val="002D0D66"/>
    <w:rsid w:val="002D1CF3"/>
    <w:rsid w:val="002D2118"/>
    <w:rsid w:val="002D2668"/>
    <w:rsid w:val="002D2C3F"/>
    <w:rsid w:val="002D2CA7"/>
    <w:rsid w:val="002D2E43"/>
    <w:rsid w:val="002D35A4"/>
    <w:rsid w:val="002D3747"/>
    <w:rsid w:val="002D44FD"/>
    <w:rsid w:val="002D57E7"/>
    <w:rsid w:val="002D7F9C"/>
    <w:rsid w:val="002E079C"/>
    <w:rsid w:val="002E09D6"/>
    <w:rsid w:val="002E0FFE"/>
    <w:rsid w:val="002E1724"/>
    <w:rsid w:val="002E2CC1"/>
    <w:rsid w:val="002E3280"/>
    <w:rsid w:val="002E33FB"/>
    <w:rsid w:val="002E391A"/>
    <w:rsid w:val="002E4538"/>
    <w:rsid w:val="002E46B2"/>
    <w:rsid w:val="002E669B"/>
    <w:rsid w:val="002E6B64"/>
    <w:rsid w:val="002E6F43"/>
    <w:rsid w:val="002E6F45"/>
    <w:rsid w:val="002E7523"/>
    <w:rsid w:val="002F05C2"/>
    <w:rsid w:val="002F20CB"/>
    <w:rsid w:val="002F28F4"/>
    <w:rsid w:val="002F2EB9"/>
    <w:rsid w:val="002F3357"/>
    <w:rsid w:val="002F3766"/>
    <w:rsid w:val="002F4986"/>
    <w:rsid w:val="002F5533"/>
    <w:rsid w:val="002F5EA1"/>
    <w:rsid w:val="002F6864"/>
    <w:rsid w:val="002F6E0F"/>
    <w:rsid w:val="002F6E3E"/>
    <w:rsid w:val="002F7AE1"/>
    <w:rsid w:val="002F7C65"/>
    <w:rsid w:val="00301225"/>
    <w:rsid w:val="00301961"/>
    <w:rsid w:val="00303BD4"/>
    <w:rsid w:val="003042CB"/>
    <w:rsid w:val="00304609"/>
    <w:rsid w:val="00305927"/>
    <w:rsid w:val="00306A74"/>
    <w:rsid w:val="00310AF5"/>
    <w:rsid w:val="00311710"/>
    <w:rsid w:val="00311A27"/>
    <w:rsid w:val="00311B91"/>
    <w:rsid w:val="00311CF0"/>
    <w:rsid w:val="00312131"/>
    <w:rsid w:val="0031256F"/>
    <w:rsid w:val="00313315"/>
    <w:rsid w:val="003136B1"/>
    <w:rsid w:val="00314343"/>
    <w:rsid w:val="0031455B"/>
    <w:rsid w:val="003145A1"/>
    <w:rsid w:val="0031466B"/>
    <w:rsid w:val="00314C8C"/>
    <w:rsid w:val="0031509A"/>
    <w:rsid w:val="00317DD6"/>
    <w:rsid w:val="00317EC5"/>
    <w:rsid w:val="003203CF"/>
    <w:rsid w:val="00321CF3"/>
    <w:rsid w:val="003242FD"/>
    <w:rsid w:val="0032476C"/>
    <w:rsid w:val="00324E4D"/>
    <w:rsid w:val="0032588B"/>
    <w:rsid w:val="00326AE8"/>
    <w:rsid w:val="00326AEA"/>
    <w:rsid w:val="00327204"/>
    <w:rsid w:val="00327958"/>
    <w:rsid w:val="00327B4C"/>
    <w:rsid w:val="00331488"/>
    <w:rsid w:val="0033158E"/>
    <w:rsid w:val="00331C95"/>
    <w:rsid w:val="0033278C"/>
    <w:rsid w:val="00332879"/>
    <w:rsid w:val="00333634"/>
    <w:rsid w:val="00333C03"/>
    <w:rsid w:val="00334B6E"/>
    <w:rsid w:val="0033564D"/>
    <w:rsid w:val="00336E38"/>
    <w:rsid w:val="00337907"/>
    <w:rsid w:val="0034037C"/>
    <w:rsid w:val="00341E5C"/>
    <w:rsid w:val="0034300F"/>
    <w:rsid w:val="00344043"/>
    <w:rsid w:val="00344376"/>
    <w:rsid w:val="00344A9B"/>
    <w:rsid w:val="00344D53"/>
    <w:rsid w:val="00344D97"/>
    <w:rsid w:val="003454C5"/>
    <w:rsid w:val="00346A26"/>
    <w:rsid w:val="00346D13"/>
    <w:rsid w:val="003475AA"/>
    <w:rsid w:val="00347D94"/>
    <w:rsid w:val="003500F0"/>
    <w:rsid w:val="0035052F"/>
    <w:rsid w:val="003508FD"/>
    <w:rsid w:val="00350FDB"/>
    <w:rsid w:val="0035122D"/>
    <w:rsid w:val="00352A0F"/>
    <w:rsid w:val="003539D1"/>
    <w:rsid w:val="00354A33"/>
    <w:rsid w:val="00354B39"/>
    <w:rsid w:val="00354B67"/>
    <w:rsid w:val="00355B9A"/>
    <w:rsid w:val="003563E3"/>
    <w:rsid w:val="0035743B"/>
    <w:rsid w:val="00357A3F"/>
    <w:rsid w:val="00357C1A"/>
    <w:rsid w:val="00360CE8"/>
    <w:rsid w:val="003610FE"/>
    <w:rsid w:val="00363263"/>
    <w:rsid w:val="00363C11"/>
    <w:rsid w:val="003645E9"/>
    <w:rsid w:val="00364E7C"/>
    <w:rsid w:val="003652AD"/>
    <w:rsid w:val="003654BE"/>
    <w:rsid w:val="00365971"/>
    <w:rsid w:val="00365C74"/>
    <w:rsid w:val="00366AC0"/>
    <w:rsid w:val="00367FEA"/>
    <w:rsid w:val="003709E5"/>
    <w:rsid w:val="003738ED"/>
    <w:rsid w:val="00373CB1"/>
    <w:rsid w:val="003741C2"/>
    <w:rsid w:val="00374B95"/>
    <w:rsid w:val="00374C28"/>
    <w:rsid w:val="003750E8"/>
    <w:rsid w:val="00375C7F"/>
    <w:rsid w:val="00375F80"/>
    <w:rsid w:val="0037654B"/>
    <w:rsid w:val="0037661F"/>
    <w:rsid w:val="0037692E"/>
    <w:rsid w:val="00376B43"/>
    <w:rsid w:val="00377B42"/>
    <w:rsid w:val="00380013"/>
    <w:rsid w:val="00380506"/>
    <w:rsid w:val="00380A74"/>
    <w:rsid w:val="0038107B"/>
    <w:rsid w:val="00381720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29A2"/>
    <w:rsid w:val="00392B99"/>
    <w:rsid w:val="003937C0"/>
    <w:rsid w:val="0039509A"/>
    <w:rsid w:val="003951D9"/>
    <w:rsid w:val="003955F4"/>
    <w:rsid w:val="0039608F"/>
    <w:rsid w:val="00396802"/>
    <w:rsid w:val="00396CDC"/>
    <w:rsid w:val="00397ED9"/>
    <w:rsid w:val="00397FD3"/>
    <w:rsid w:val="003A0CF5"/>
    <w:rsid w:val="003A1BC5"/>
    <w:rsid w:val="003A1F68"/>
    <w:rsid w:val="003A2BDF"/>
    <w:rsid w:val="003A2EAD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49A"/>
    <w:rsid w:val="003B66BA"/>
    <w:rsid w:val="003B7195"/>
    <w:rsid w:val="003B75E4"/>
    <w:rsid w:val="003B7B08"/>
    <w:rsid w:val="003B7B14"/>
    <w:rsid w:val="003C0100"/>
    <w:rsid w:val="003C0863"/>
    <w:rsid w:val="003C0EC5"/>
    <w:rsid w:val="003C19F3"/>
    <w:rsid w:val="003C1E79"/>
    <w:rsid w:val="003C255D"/>
    <w:rsid w:val="003C2CA0"/>
    <w:rsid w:val="003C34C4"/>
    <w:rsid w:val="003C3AC6"/>
    <w:rsid w:val="003C3E70"/>
    <w:rsid w:val="003C43A3"/>
    <w:rsid w:val="003C47B5"/>
    <w:rsid w:val="003C49FF"/>
    <w:rsid w:val="003C4BE5"/>
    <w:rsid w:val="003C4D8D"/>
    <w:rsid w:val="003C5793"/>
    <w:rsid w:val="003C5AFC"/>
    <w:rsid w:val="003C60B5"/>
    <w:rsid w:val="003C6395"/>
    <w:rsid w:val="003C6585"/>
    <w:rsid w:val="003C6831"/>
    <w:rsid w:val="003C6883"/>
    <w:rsid w:val="003C6F45"/>
    <w:rsid w:val="003C7291"/>
    <w:rsid w:val="003C7649"/>
    <w:rsid w:val="003C7C27"/>
    <w:rsid w:val="003D0925"/>
    <w:rsid w:val="003D09A1"/>
    <w:rsid w:val="003D2302"/>
    <w:rsid w:val="003D2B9C"/>
    <w:rsid w:val="003D429F"/>
    <w:rsid w:val="003D4C95"/>
    <w:rsid w:val="003D55C9"/>
    <w:rsid w:val="003D6C06"/>
    <w:rsid w:val="003D779A"/>
    <w:rsid w:val="003E03AE"/>
    <w:rsid w:val="003E09C9"/>
    <w:rsid w:val="003E0D48"/>
    <w:rsid w:val="003E1BB9"/>
    <w:rsid w:val="003E302B"/>
    <w:rsid w:val="003E4B68"/>
    <w:rsid w:val="003E5923"/>
    <w:rsid w:val="003E7027"/>
    <w:rsid w:val="003E7C98"/>
    <w:rsid w:val="003F0B6A"/>
    <w:rsid w:val="003F1647"/>
    <w:rsid w:val="003F219A"/>
    <w:rsid w:val="003F2B7E"/>
    <w:rsid w:val="003F2B97"/>
    <w:rsid w:val="003F2DC3"/>
    <w:rsid w:val="003F3110"/>
    <w:rsid w:val="003F3550"/>
    <w:rsid w:val="003F3B0A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2BC0"/>
    <w:rsid w:val="0040305A"/>
    <w:rsid w:val="00403B19"/>
    <w:rsid w:val="004041C2"/>
    <w:rsid w:val="00405183"/>
    <w:rsid w:val="00405744"/>
    <w:rsid w:val="004057E3"/>
    <w:rsid w:val="00405BA0"/>
    <w:rsid w:val="004072A5"/>
    <w:rsid w:val="0040758B"/>
    <w:rsid w:val="00407978"/>
    <w:rsid w:val="00411932"/>
    <w:rsid w:val="00411B78"/>
    <w:rsid w:val="00411CD6"/>
    <w:rsid w:val="00413A32"/>
    <w:rsid w:val="00414713"/>
    <w:rsid w:val="004149D0"/>
    <w:rsid w:val="00414CB1"/>
    <w:rsid w:val="00414DB1"/>
    <w:rsid w:val="0041589D"/>
    <w:rsid w:val="00415965"/>
    <w:rsid w:val="00417523"/>
    <w:rsid w:val="0042018E"/>
    <w:rsid w:val="00421AFD"/>
    <w:rsid w:val="00421F7A"/>
    <w:rsid w:val="00423AE6"/>
    <w:rsid w:val="00423F04"/>
    <w:rsid w:val="00424FD6"/>
    <w:rsid w:val="0042508B"/>
    <w:rsid w:val="004262EB"/>
    <w:rsid w:val="0042729D"/>
    <w:rsid w:val="00427695"/>
    <w:rsid w:val="00431216"/>
    <w:rsid w:val="00431370"/>
    <w:rsid w:val="0043233C"/>
    <w:rsid w:val="00432C26"/>
    <w:rsid w:val="00432E59"/>
    <w:rsid w:val="00432F0C"/>
    <w:rsid w:val="00433000"/>
    <w:rsid w:val="0043435F"/>
    <w:rsid w:val="004345E1"/>
    <w:rsid w:val="004347A2"/>
    <w:rsid w:val="004352D8"/>
    <w:rsid w:val="00435D36"/>
    <w:rsid w:val="00435D95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4656B"/>
    <w:rsid w:val="004470F8"/>
    <w:rsid w:val="00450EBE"/>
    <w:rsid w:val="004528E2"/>
    <w:rsid w:val="00454724"/>
    <w:rsid w:val="00454AE1"/>
    <w:rsid w:val="00454E7F"/>
    <w:rsid w:val="00456F50"/>
    <w:rsid w:val="004573F0"/>
    <w:rsid w:val="004623BC"/>
    <w:rsid w:val="00462572"/>
    <w:rsid w:val="00462E8C"/>
    <w:rsid w:val="0046300A"/>
    <w:rsid w:val="004638C9"/>
    <w:rsid w:val="0046486A"/>
    <w:rsid w:val="00465140"/>
    <w:rsid w:val="00465FCB"/>
    <w:rsid w:val="0046604F"/>
    <w:rsid w:val="00466416"/>
    <w:rsid w:val="00466B95"/>
    <w:rsid w:val="00467A26"/>
    <w:rsid w:val="00467B44"/>
    <w:rsid w:val="00467D45"/>
    <w:rsid w:val="00467E41"/>
    <w:rsid w:val="00470450"/>
    <w:rsid w:val="0047087F"/>
    <w:rsid w:val="0047290A"/>
    <w:rsid w:val="00472F9B"/>
    <w:rsid w:val="0047319F"/>
    <w:rsid w:val="00473A95"/>
    <w:rsid w:val="00473E95"/>
    <w:rsid w:val="00474D33"/>
    <w:rsid w:val="00474D95"/>
    <w:rsid w:val="0047619E"/>
    <w:rsid w:val="004766E8"/>
    <w:rsid w:val="00476C35"/>
    <w:rsid w:val="00480BD7"/>
    <w:rsid w:val="004816DD"/>
    <w:rsid w:val="004835AF"/>
    <w:rsid w:val="00483603"/>
    <w:rsid w:val="004845ED"/>
    <w:rsid w:val="0048466E"/>
    <w:rsid w:val="00484ACA"/>
    <w:rsid w:val="00484DA5"/>
    <w:rsid w:val="00484EEC"/>
    <w:rsid w:val="00485086"/>
    <w:rsid w:val="0048753E"/>
    <w:rsid w:val="00487C34"/>
    <w:rsid w:val="004904F4"/>
    <w:rsid w:val="004913A6"/>
    <w:rsid w:val="00491AE6"/>
    <w:rsid w:val="004925CA"/>
    <w:rsid w:val="0049441A"/>
    <w:rsid w:val="00494537"/>
    <w:rsid w:val="00494C88"/>
    <w:rsid w:val="0049556B"/>
    <w:rsid w:val="00495DCC"/>
    <w:rsid w:val="004972E8"/>
    <w:rsid w:val="004A0C32"/>
    <w:rsid w:val="004A2A8D"/>
    <w:rsid w:val="004A38ED"/>
    <w:rsid w:val="004A395B"/>
    <w:rsid w:val="004A3B4D"/>
    <w:rsid w:val="004A4474"/>
    <w:rsid w:val="004A4BF8"/>
    <w:rsid w:val="004A4E09"/>
    <w:rsid w:val="004A69B1"/>
    <w:rsid w:val="004A796C"/>
    <w:rsid w:val="004A7B09"/>
    <w:rsid w:val="004A7DB1"/>
    <w:rsid w:val="004B04B7"/>
    <w:rsid w:val="004B07B1"/>
    <w:rsid w:val="004B19BE"/>
    <w:rsid w:val="004B1B6C"/>
    <w:rsid w:val="004B24AA"/>
    <w:rsid w:val="004B29F0"/>
    <w:rsid w:val="004B2FBB"/>
    <w:rsid w:val="004B378E"/>
    <w:rsid w:val="004B4DD3"/>
    <w:rsid w:val="004B4ED5"/>
    <w:rsid w:val="004B5E0A"/>
    <w:rsid w:val="004B60D9"/>
    <w:rsid w:val="004B7D61"/>
    <w:rsid w:val="004C004D"/>
    <w:rsid w:val="004C0149"/>
    <w:rsid w:val="004C08AB"/>
    <w:rsid w:val="004C1BF3"/>
    <w:rsid w:val="004C1C8E"/>
    <w:rsid w:val="004C1EE3"/>
    <w:rsid w:val="004C2E59"/>
    <w:rsid w:val="004C36A6"/>
    <w:rsid w:val="004C62B0"/>
    <w:rsid w:val="004C6E0A"/>
    <w:rsid w:val="004C7AA8"/>
    <w:rsid w:val="004C7FB0"/>
    <w:rsid w:val="004D0AD9"/>
    <w:rsid w:val="004D137F"/>
    <w:rsid w:val="004D1515"/>
    <w:rsid w:val="004D17BD"/>
    <w:rsid w:val="004D1905"/>
    <w:rsid w:val="004D2162"/>
    <w:rsid w:val="004D2801"/>
    <w:rsid w:val="004D316A"/>
    <w:rsid w:val="004D35C3"/>
    <w:rsid w:val="004D407B"/>
    <w:rsid w:val="004D4C75"/>
    <w:rsid w:val="004D4E9B"/>
    <w:rsid w:val="004D5632"/>
    <w:rsid w:val="004D5DD0"/>
    <w:rsid w:val="004E0077"/>
    <w:rsid w:val="004E011D"/>
    <w:rsid w:val="004E3A0F"/>
    <w:rsid w:val="004E3B43"/>
    <w:rsid w:val="004E3DA6"/>
    <w:rsid w:val="004E47B7"/>
    <w:rsid w:val="004E5B75"/>
    <w:rsid w:val="004E646F"/>
    <w:rsid w:val="004E6D50"/>
    <w:rsid w:val="004E75F4"/>
    <w:rsid w:val="004E7C98"/>
    <w:rsid w:val="004E7E05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618"/>
    <w:rsid w:val="004F4A44"/>
    <w:rsid w:val="004F62AC"/>
    <w:rsid w:val="004F65AF"/>
    <w:rsid w:val="004F7B10"/>
    <w:rsid w:val="004F7C99"/>
    <w:rsid w:val="00500252"/>
    <w:rsid w:val="00500CED"/>
    <w:rsid w:val="00501358"/>
    <w:rsid w:val="00501702"/>
    <w:rsid w:val="0050178E"/>
    <w:rsid w:val="00503C84"/>
    <w:rsid w:val="00505535"/>
    <w:rsid w:val="00505FE2"/>
    <w:rsid w:val="00506B19"/>
    <w:rsid w:val="00507782"/>
    <w:rsid w:val="005077FB"/>
    <w:rsid w:val="00510E5E"/>
    <w:rsid w:val="00511B23"/>
    <w:rsid w:val="005127DB"/>
    <w:rsid w:val="00513117"/>
    <w:rsid w:val="005131B4"/>
    <w:rsid w:val="0051389C"/>
    <w:rsid w:val="005138AC"/>
    <w:rsid w:val="00513B5C"/>
    <w:rsid w:val="00514380"/>
    <w:rsid w:val="00514645"/>
    <w:rsid w:val="00514E1E"/>
    <w:rsid w:val="005152B3"/>
    <w:rsid w:val="00515CA0"/>
    <w:rsid w:val="005170B1"/>
    <w:rsid w:val="0051789E"/>
    <w:rsid w:val="00517C3D"/>
    <w:rsid w:val="00520848"/>
    <w:rsid w:val="00520BA9"/>
    <w:rsid w:val="0052126E"/>
    <w:rsid w:val="00521C37"/>
    <w:rsid w:val="00522248"/>
    <w:rsid w:val="00522860"/>
    <w:rsid w:val="00522B9E"/>
    <w:rsid w:val="0052329F"/>
    <w:rsid w:val="00523B85"/>
    <w:rsid w:val="00525DAF"/>
    <w:rsid w:val="00525E52"/>
    <w:rsid w:val="00525F7E"/>
    <w:rsid w:val="0052647E"/>
    <w:rsid w:val="0052687F"/>
    <w:rsid w:val="00530321"/>
    <w:rsid w:val="0053144E"/>
    <w:rsid w:val="0053256E"/>
    <w:rsid w:val="00532A65"/>
    <w:rsid w:val="005343D9"/>
    <w:rsid w:val="00534863"/>
    <w:rsid w:val="005348C5"/>
    <w:rsid w:val="00534B93"/>
    <w:rsid w:val="00535D8A"/>
    <w:rsid w:val="00536F9C"/>
    <w:rsid w:val="00537781"/>
    <w:rsid w:val="005378C7"/>
    <w:rsid w:val="00537FED"/>
    <w:rsid w:val="00540A11"/>
    <w:rsid w:val="00541517"/>
    <w:rsid w:val="00541D2C"/>
    <w:rsid w:val="00541F72"/>
    <w:rsid w:val="00541FC1"/>
    <w:rsid w:val="0054375E"/>
    <w:rsid w:val="00543CED"/>
    <w:rsid w:val="005455C6"/>
    <w:rsid w:val="00545D6F"/>
    <w:rsid w:val="00545E6C"/>
    <w:rsid w:val="005464A9"/>
    <w:rsid w:val="00547C3D"/>
    <w:rsid w:val="00550007"/>
    <w:rsid w:val="00550A54"/>
    <w:rsid w:val="00551407"/>
    <w:rsid w:val="005523C9"/>
    <w:rsid w:val="00552A9A"/>
    <w:rsid w:val="0055357D"/>
    <w:rsid w:val="005536F2"/>
    <w:rsid w:val="005539D0"/>
    <w:rsid w:val="00554069"/>
    <w:rsid w:val="00554960"/>
    <w:rsid w:val="005551C7"/>
    <w:rsid w:val="005557F8"/>
    <w:rsid w:val="00555A58"/>
    <w:rsid w:val="00556B84"/>
    <w:rsid w:val="00556EE3"/>
    <w:rsid w:val="005575C4"/>
    <w:rsid w:val="005602BE"/>
    <w:rsid w:val="00560B8D"/>
    <w:rsid w:val="00560CAD"/>
    <w:rsid w:val="00563FD8"/>
    <w:rsid w:val="00564114"/>
    <w:rsid w:val="0056431E"/>
    <w:rsid w:val="00564375"/>
    <w:rsid w:val="00565E3E"/>
    <w:rsid w:val="00565FF2"/>
    <w:rsid w:val="00566421"/>
    <w:rsid w:val="00566B73"/>
    <w:rsid w:val="00567E36"/>
    <w:rsid w:val="00567E9D"/>
    <w:rsid w:val="0057157E"/>
    <w:rsid w:val="0057167B"/>
    <w:rsid w:val="00571879"/>
    <w:rsid w:val="00571DDD"/>
    <w:rsid w:val="00571E84"/>
    <w:rsid w:val="00572F9B"/>
    <w:rsid w:val="00573886"/>
    <w:rsid w:val="00573C32"/>
    <w:rsid w:val="00573F97"/>
    <w:rsid w:val="00574813"/>
    <w:rsid w:val="00574AC7"/>
    <w:rsid w:val="00575097"/>
    <w:rsid w:val="005757E1"/>
    <w:rsid w:val="00575819"/>
    <w:rsid w:val="00575FC9"/>
    <w:rsid w:val="0057674F"/>
    <w:rsid w:val="00577434"/>
    <w:rsid w:val="0058073F"/>
    <w:rsid w:val="00580B12"/>
    <w:rsid w:val="00581B10"/>
    <w:rsid w:val="00581C6E"/>
    <w:rsid w:val="00581E82"/>
    <w:rsid w:val="0058288E"/>
    <w:rsid w:val="0058383F"/>
    <w:rsid w:val="00583DA1"/>
    <w:rsid w:val="0058483F"/>
    <w:rsid w:val="00584DFA"/>
    <w:rsid w:val="00585109"/>
    <w:rsid w:val="00585493"/>
    <w:rsid w:val="00585BB6"/>
    <w:rsid w:val="00586934"/>
    <w:rsid w:val="00586981"/>
    <w:rsid w:val="00590DE4"/>
    <w:rsid w:val="005929C6"/>
    <w:rsid w:val="00592B8F"/>
    <w:rsid w:val="0059326E"/>
    <w:rsid w:val="005933C1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4532"/>
    <w:rsid w:val="005A5127"/>
    <w:rsid w:val="005A5AD6"/>
    <w:rsid w:val="005A69F1"/>
    <w:rsid w:val="005A6C89"/>
    <w:rsid w:val="005A6D81"/>
    <w:rsid w:val="005A746A"/>
    <w:rsid w:val="005A776F"/>
    <w:rsid w:val="005B0104"/>
    <w:rsid w:val="005B0779"/>
    <w:rsid w:val="005B0C35"/>
    <w:rsid w:val="005B1AC4"/>
    <w:rsid w:val="005B1AD8"/>
    <w:rsid w:val="005B2B84"/>
    <w:rsid w:val="005B3918"/>
    <w:rsid w:val="005B4E57"/>
    <w:rsid w:val="005B50D1"/>
    <w:rsid w:val="005B55BD"/>
    <w:rsid w:val="005B5A3E"/>
    <w:rsid w:val="005B6A81"/>
    <w:rsid w:val="005B6BD5"/>
    <w:rsid w:val="005B716F"/>
    <w:rsid w:val="005B774E"/>
    <w:rsid w:val="005C0E4A"/>
    <w:rsid w:val="005C1449"/>
    <w:rsid w:val="005C150D"/>
    <w:rsid w:val="005C1967"/>
    <w:rsid w:val="005C2A8D"/>
    <w:rsid w:val="005C2FA8"/>
    <w:rsid w:val="005C35BA"/>
    <w:rsid w:val="005C4EF7"/>
    <w:rsid w:val="005C50CF"/>
    <w:rsid w:val="005C5D42"/>
    <w:rsid w:val="005C610E"/>
    <w:rsid w:val="005C73C8"/>
    <w:rsid w:val="005C7C1F"/>
    <w:rsid w:val="005D0E87"/>
    <w:rsid w:val="005D13F0"/>
    <w:rsid w:val="005D179F"/>
    <w:rsid w:val="005D2E3A"/>
    <w:rsid w:val="005D3A1D"/>
    <w:rsid w:val="005D3D16"/>
    <w:rsid w:val="005D3F9D"/>
    <w:rsid w:val="005D48A1"/>
    <w:rsid w:val="005D5152"/>
    <w:rsid w:val="005D5201"/>
    <w:rsid w:val="005D5E31"/>
    <w:rsid w:val="005D5E80"/>
    <w:rsid w:val="005D6F58"/>
    <w:rsid w:val="005E032D"/>
    <w:rsid w:val="005E056B"/>
    <w:rsid w:val="005E0D6E"/>
    <w:rsid w:val="005E198B"/>
    <w:rsid w:val="005E1FE6"/>
    <w:rsid w:val="005E2940"/>
    <w:rsid w:val="005E29CC"/>
    <w:rsid w:val="005E2C6B"/>
    <w:rsid w:val="005E2FD3"/>
    <w:rsid w:val="005E3843"/>
    <w:rsid w:val="005E581A"/>
    <w:rsid w:val="005E6734"/>
    <w:rsid w:val="005E7167"/>
    <w:rsid w:val="005E7618"/>
    <w:rsid w:val="005F0418"/>
    <w:rsid w:val="005F1C33"/>
    <w:rsid w:val="005F29EC"/>
    <w:rsid w:val="005F305A"/>
    <w:rsid w:val="005F4D77"/>
    <w:rsid w:val="005F4F3C"/>
    <w:rsid w:val="005F55CA"/>
    <w:rsid w:val="005F5820"/>
    <w:rsid w:val="005F722F"/>
    <w:rsid w:val="005F780F"/>
    <w:rsid w:val="00600248"/>
    <w:rsid w:val="00601426"/>
    <w:rsid w:val="00601543"/>
    <w:rsid w:val="00602456"/>
    <w:rsid w:val="00602C3C"/>
    <w:rsid w:val="006032C7"/>
    <w:rsid w:val="00604F78"/>
    <w:rsid w:val="00604FC1"/>
    <w:rsid w:val="00606072"/>
    <w:rsid w:val="00606734"/>
    <w:rsid w:val="006067F2"/>
    <w:rsid w:val="00606A43"/>
    <w:rsid w:val="00606EF9"/>
    <w:rsid w:val="006071E3"/>
    <w:rsid w:val="0060778D"/>
    <w:rsid w:val="00607EB5"/>
    <w:rsid w:val="00610507"/>
    <w:rsid w:val="00610906"/>
    <w:rsid w:val="00610DCE"/>
    <w:rsid w:val="00610F65"/>
    <w:rsid w:val="00612384"/>
    <w:rsid w:val="00612AD9"/>
    <w:rsid w:val="006137E1"/>
    <w:rsid w:val="00614405"/>
    <w:rsid w:val="00616E1E"/>
    <w:rsid w:val="0061761B"/>
    <w:rsid w:val="006177A9"/>
    <w:rsid w:val="00621A25"/>
    <w:rsid w:val="006220E3"/>
    <w:rsid w:val="006222E8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754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15C1"/>
    <w:rsid w:val="00641620"/>
    <w:rsid w:val="0064202F"/>
    <w:rsid w:val="00642A9E"/>
    <w:rsid w:val="00642CEC"/>
    <w:rsid w:val="00643613"/>
    <w:rsid w:val="006438DA"/>
    <w:rsid w:val="00643E38"/>
    <w:rsid w:val="00644801"/>
    <w:rsid w:val="00644FAE"/>
    <w:rsid w:val="0064525A"/>
    <w:rsid w:val="0064548E"/>
    <w:rsid w:val="00645A3A"/>
    <w:rsid w:val="006462A4"/>
    <w:rsid w:val="0064662B"/>
    <w:rsid w:val="00646776"/>
    <w:rsid w:val="00646CFB"/>
    <w:rsid w:val="00647B16"/>
    <w:rsid w:val="00650099"/>
    <w:rsid w:val="006500DF"/>
    <w:rsid w:val="00650E02"/>
    <w:rsid w:val="00651409"/>
    <w:rsid w:val="00651676"/>
    <w:rsid w:val="00653407"/>
    <w:rsid w:val="006539F7"/>
    <w:rsid w:val="00654E33"/>
    <w:rsid w:val="00655901"/>
    <w:rsid w:val="00655D20"/>
    <w:rsid w:val="00656DB5"/>
    <w:rsid w:val="0065739F"/>
    <w:rsid w:val="00657FB4"/>
    <w:rsid w:val="00660992"/>
    <w:rsid w:val="00661721"/>
    <w:rsid w:val="0066266D"/>
    <w:rsid w:val="0066268D"/>
    <w:rsid w:val="00662A9B"/>
    <w:rsid w:val="00662B02"/>
    <w:rsid w:val="00662F64"/>
    <w:rsid w:val="00663242"/>
    <w:rsid w:val="006632EC"/>
    <w:rsid w:val="00663E43"/>
    <w:rsid w:val="00664023"/>
    <w:rsid w:val="006640F3"/>
    <w:rsid w:val="00665141"/>
    <w:rsid w:val="00665270"/>
    <w:rsid w:val="006659B5"/>
    <w:rsid w:val="00665A6C"/>
    <w:rsid w:val="006660CD"/>
    <w:rsid w:val="00666B2E"/>
    <w:rsid w:val="00666D86"/>
    <w:rsid w:val="00670366"/>
    <w:rsid w:val="006705FC"/>
    <w:rsid w:val="00670F31"/>
    <w:rsid w:val="00671EA8"/>
    <w:rsid w:val="00672785"/>
    <w:rsid w:val="00672975"/>
    <w:rsid w:val="00673044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1D36"/>
    <w:rsid w:val="006833CC"/>
    <w:rsid w:val="0068379D"/>
    <w:rsid w:val="00683BD7"/>
    <w:rsid w:val="00686098"/>
    <w:rsid w:val="006862AA"/>
    <w:rsid w:val="00686750"/>
    <w:rsid w:val="006871F8"/>
    <w:rsid w:val="00687294"/>
    <w:rsid w:val="00690031"/>
    <w:rsid w:val="00690FCD"/>
    <w:rsid w:val="00691E88"/>
    <w:rsid w:val="0069244D"/>
    <w:rsid w:val="00692733"/>
    <w:rsid w:val="00693AA0"/>
    <w:rsid w:val="00693DD4"/>
    <w:rsid w:val="0069456A"/>
    <w:rsid w:val="00694F2B"/>
    <w:rsid w:val="00694F6C"/>
    <w:rsid w:val="00695560"/>
    <w:rsid w:val="00697120"/>
    <w:rsid w:val="006973B2"/>
    <w:rsid w:val="006A04A4"/>
    <w:rsid w:val="006A1085"/>
    <w:rsid w:val="006A17F5"/>
    <w:rsid w:val="006A182F"/>
    <w:rsid w:val="006A33CD"/>
    <w:rsid w:val="006A4C94"/>
    <w:rsid w:val="006A55DA"/>
    <w:rsid w:val="006A55E1"/>
    <w:rsid w:val="006A5FAC"/>
    <w:rsid w:val="006A6246"/>
    <w:rsid w:val="006A64A1"/>
    <w:rsid w:val="006A6F00"/>
    <w:rsid w:val="006A7D74"/>
    <w:rsid w:val="006B24D5"/>
    <w:rsid w:val="006B3B79"/>
    <w:rsid w:val="006B3FC5"/>
    <w:rsid w:val="006B4616"/>
    <w:rsid w:val="006B47ED"/>
    <w:rsid w:val="006B516B"/>
    <w:rsid w:val="006B6429"/>
    <w:rsid w:val="006B649D"/>
    <w:rsid w:val="006B788D"/>
    <w:rsid w:val="006C1A3E"/>
    <w:rsid w:val="006C22C3"/>
    <w:rsid w:val="006C27BE"/>
    <w:rsid w:val="006C2B0B"/>
    <w:rsid w:val="006C2D02"/>
    <w:rsid w:val="006C386B"/>
    <w:rsid w:val="006C45D0"/>
    <w:rsid w:val="006C60DB"/>
    <w:rsid w:val="006C657B"/>
    <w:rsid w:val="006C6B1D"/>
    <w:rsid w:val="006C73BB"/>
    <w:rsid w:val="006C748C"/>
    <w:rsid w:val="006C7B4C"/>
    <w:rsid w:val="006D008D"/>
    <w:rsid w:val="006D031C"/>
    <w:rsid w:val="006D2274"/>
    <w:rsid w:val="006D2305"/>
    <w:rsid w:val="006D2A6F"/>
    <w:rsid w:val="006D2E73"/>
    <w:rsid w:val="006D55F3"/>
    <w:rsid w:val="006D59BD"/>
    <w:rsid w:val="006D6652"/>
    <w:rsid w:val="006D7189"/>
    <w:rsid w:val="006D7C39"/>
    <w:rsid w:val="006E1BEE"/>
    <w:rsid w:val="006E2460"/>
    <w:rsid w:val="006E2A0D"/>
    <w:rsid w:val="006E3702"/>
    <w:rsid w:val="006E495B"/>
    <w:rsid w:val="006E6AAF"/>
    <w:rsid w:val="006E6BB2"/>
    <w:rsid w:val="006E6FAF"/>
    <w:rsid w:val="006E73AE"/>
    <w:rsid w:val="006E744B"/>
    <w:rsid w:val="006E7548"/>
    <w:rsid w:val="006E7DA6"/>
    <w:rsid w:val="006F0699"/>
    <w:rsid w:val="006F0BBF"/>
    <w:rsid w:val="006F1F2A"/>
    <w:rsid w:val="006F270C"/>
    <w:rsid w:val="006F2E3F"/>
    <w:rsid w:val="006F34D1"/>
    <w:rsid w:val="006F3866"/>
    <w:rsid w:val="006F4BE2"/>
    <w:rsid w:val="006F51CF"/>
    <w:rsid w:val="006F5446"/>
    <w:rsid w:val="006F5565"/>
    <w:rsid w:val="006F583E"/>
    <w:rsid w:val="006F59F4"/>
    <w:rsid w:val="006F62DF"/>
    <w:rsid w:val="006F6BDC"/>
    <w:rsid w:val="00700103"/>
    <w:rsid w:val="00700667"/>
    <w:rsid w:val="00700682"/>
    <w:rsid w:val="00700981"/>
    <w:rsid w:val="00700CC2"/>
    <w:rsid w:val="007017AD"/>
    <w:rsid w:val="0070183A"/>
    <w:rsid w:val="007045D2"/>
    <w:rsid w:val="00704668"/>
    <w:rsid w:val="00706654"/>
    <w:rsid w:val="00706728"/>
    <w:rsid w:val="00707B6C"/>
    <w:rsid w:val="00710419"/>
    <w:rsid w:val="00710A9F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2459"/>
    <w:rsid w:val="0072367D"/>
    <w:rsid w:val="00724B59"/>
    <w:rsid w:val="00724B92"/>
    <w:rsid w:val="00724C3A"/>
    <w:rsid w:val="0072605D"/>
    <w:rsid w:val="007273D3"/>
    <w:rsid w:val="00727428"/>
    <w:rsid w:val="007277AC"/>
    <w:rsid w:val="00730E44"/>
    <w:rsid w:val="00730EB1"/>
    <w:rsid w:val="0073107D"/>
    <w:rsid w:val="00731155"/>
    <w:rsid w:val="007312D7"/>
    <w:rsid w:val="00731F1B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0284"/>
    <w:rsid w:val="00741C83"/>
    <w:rsid w:val="007424BB"/>
    <w:rsid w:val="007425CB"/>
    <w:rsid w:val="00742623"/>
    <w:rsid w:val="007436A9"/>
    <w:rsid w:val="007439D5"/>
    <w:rsid w:val="00744396"/>
    <w:rsid w:val="00744484"/>
    <w:rsid w:val="007454E3"/>
    <w:rsid w:val="00745693"/>
    <w:rsid w:val="0074656B"/>
    <w:rsid w:val="00746DFE"/>
    <w:rsid w:val="00746F6A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A65"/>
    <w:rsid w:val="00754B79"/>
    <w:rsid w:val="00754FD7"/>
    <w:rsid w:val="00755024"/>
    <w:rsid w:val="00755E80"/>
    <w:rsid w:val="00756B38"/>
    <w:rsid w:val="00760291"/>
    <w:rsid w:val="00761958"/>
    <w:rsid w:val="00761B15"/>
    <w:rsid w:val="00762203"/>
    <w:rsid w:val="007626C8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2A4C"/>
    <w:rsid w:val="00774A7C"/>
    <w:rsid w:val="00774B67"/>
    <w:rsid w:val="007751D6"/>
    <w:rsid w:val="007754C7"/>
    <w:rsid w:val="00775AA9"/>
    <w:rsid w:val="007766B0"/>
    <w:rsid w:val="00780932"/>
    <w:rsid w:val="00780F28"/>
    <w:rsid w:val="00782FD3"/>
    <w:rsid w:val="007830DF"/>
    <w:rsid w:val="00783658"/>
    <w:rsid w:val="00784DAD"/>
    <w:rsid w:val="00785147"/>
    <w:rsid w:val="00786813"/>
    <w:rsid w:val="00787E45"/>
    <w:rsid w:val="00790ECB"/>
    <w:rsid w:val="00792C39"/>
    <w:rsid w:val="007935B5"/>
    <w:rsid w:val="00793B29"/>
    <w:rsid w:val="00794487"/>
    <w:rsid w:val="00794F28"/>
    <w:rsid w:val="007950D2"/>
    <w:rsid w:val="0079511D"/>
    <w:rsid w:val="007959E2"/>
    <w:rsid w:val="00797321"/>
    <w:rsid w:val="00797F38"/>
    <w:rsid w:val="007A05E8"/>
    <w:rsid w:val="007A0A08"/>
    <w:rsid w:val="007A0E92"/>
    <w:rsid w:val="007A1314"/>
    <w:rsid w:val="007A20A0"/>
    <w:rsid w:val="007A289A"/>
    <w:rsid w:val="007A2D85"/>
    <w:rsid w:val="007A3053"/>
    <w:rsid w:val="007A3311"/>
    <w:rsid w:val="007A3887"/>
    <w:rsid w:val="007A3A67"/>
    <w:rsid w:val="007A3BA9"/>
    <w:rsid w:val="007A4255"/>
    <w:rsid w:val="007A4263"/>
    <w:rsid w:val="007A55A1"/>
    <w:rsid w:val="007A56FD"/>
    <w:rsid w:val="007A6CC1"/>
    <w:rsid w:val="007A6E7A"/>
    <w:rsid w:val="007A72E8"/>
    <w:rsid w:val="007A7AD9"/>
    <w:rsid w:val="007A7D8B"/>
    <w:rsid w:val="007A7E15"/>
    <w:rsid w:val="007B1842"/>
    <w:rsid w:val="007B3648"/>
    <w:rsid w:val="007B37C9"/>
    <w:rsid w:val="007B3A47"/>
    <w:rsid w:val="007B44E8"/>
    <w:rsid w:val="007B5364"/>
    <w:rsid w:val="007B7F48"/>
    <w:rsid w:val="007C013D"/>
    <w:rsid w:val="007C066E"/>
    <w:rsid w:val="007C0808"/>
    <w:rsid w:val="007C1C04"/>
    <w:rsid w:val="007C1F9F"/>
    <w:rsid w:val="007C204F"/>
    <w:rsid w:val="007C2A12"/>
    <w:rsid w:val="007C2EFE"/>
    <w:rsid w:val="007C3499"/>
    <w:rsid w:val="007C349D"/>
    <w:rsid w:val="007C36F2"/>
    <w:rsid w:val="007C4141"/>
    <w:rsid w:val="007C5010"/>
    <w:rsid w:val="007C5B42"/>
    <w:rsid w:val="007C6A44"/>
    <w:rsid w:val="007C6F29"/>
    <w:rsid w:val="007C7C41"/>
    <w:rsid w:val="007D06E4"/>
    <w:rsid w:val="007D0CDA"/>
    <w:rsid w:val="007D0F84"/>
    <w:rsid w:val="007D13B5"/>
    <w:rsid w:val="007D2DBC"/>
    <w:rsid w:val="007D2DCD"/>
    <w:rsid w:val="007D3081"/>
    <w:rsid w:val="007D44F1"/>
    <w:rsid w:val="007D542B"/>
    <w:rsid w:val="007D72FE"/>
    <w:rsid w:val="007D7BCC"/>
    <w:rsid w:val="007D7BDD"/>
    <w:rsid w:val="007D7EDB"/>
    <w:rsid w:val="007E0B3E"/>
    <w:rsid w:val="007E17C1"/>
    <w:rsid w:val="007E1D4D"/>
    <w:rsid w:val="007E20D7"/>
    <w:rsid w:val="007E25CA"/>
    <w:rsid w:val="007E337F"/>
    <w:rsid w:val="007E33E1"/>
    <w:rsid w:val="007E5FE3"/>
    <w:rsid w:val="007E734B"/>
    <w:rsid w:val="007F01AC"/>
    <w:rsid w:val="007F0994"/>
    <w:rsid w:val="007F0A67"/>
    <w:rsid w:val="007F0AA2"/>
    <w:rsid w:val="007F172D"/>
    <w:rsid w:val="007F1CCF"/>
    <w:rsid w:val="007F1F0A"/>
    <w:rsid w:val="007F248C"/>
    <w:rsid w:val="007F24DC"/>
    <w:rsid w:val="007F2658"/>
    <w:rsid w:val="007F2C62"/>
    <w:rsid w:val="007F3A1A"/>
    <w:rsid w:val="007F408F"/>
    <w:rsid w:val="007F4100"/>
    <w:rsid w:val="007F5E0B"/>
    <w:rsid w:val="007F704E"/>
    <w:rsid w:val="007F7CBB"/>
    <w:rsid w:val="007F7F9A"/>
    <w:rsid w:val="00800943"/>
    <w:rsid w:val="00800E9B"/>
    <w:rsid w:val="00802567"/>
    <w:rsid w:val="00802D73"/>
    <w:rsid w:val="00803E25"/>
    <w:rsid w:val="008040A0"/>
    <w:rsid w:val="00804137"/>
    <w:rsid w:val="008051C5"/>
    <w:rsid w:val="0080573A"/>
    <w:rsid w:val="00805B44"/>
    <w:rsid w:val="00806744"/>
    <w:rsid w:val="00806F53"/>
    <w:rsid w:val="00810EDA"/>
    <w:rsid w:val="008118A2"/>
    <w:rsid w:val="008124E6"/>
    <w:rsid w:val="00812675"/>
    <w:rsid w:val="008126E1"/>
    <w:rsid w:val="00812E55"/>
    <w:rsid w:val="00812F5B"/>
    <w:rsid w:val="00813D78"/>
    <w:rsid w:val="00813EA4"/>
    <w:rsid w:val="0081404C"/>
    <w:rsid w:val="00814984"/>
    <w:rsid w:val="00814CBC"/>
    <w:rsid w:val="00814F0B"/>
    <w:rsid w:val="00815478"/>
    <w:rsid w:val="008167AB"/>
    <w:rsid w:val="00816C4D"/>
    <w:rsid w:val="00817EA6"/>
    <w:rsid w:val="0082029E"/>
    <w:rsid w:val="00820542"/>
    <w:rsid w:val="00820A8E"/>
    <w:rsid w:val="00820BDC"/>
    <w:rsid w:val="00821281"/>
    <w:rsid w:val="00821AD4"/>
    <w:rsid w:val="00821EF5"/>
    <w:rsid w:val="00821EFC"/>
    <w:rsid w:val="0082306F"/>
    <w:rsid w:val="008233EE"/>
    <w:rsid w:val="00823510"/>
    <w:rsid w:val="0082397F"/>
    <w:rsid w:val="00823C06"/>
    <w:rsid w:val="0082558D"/>
    <w:rsid w:val="00825988"/>
    <w:rsid w:val="00825FA4"/>
    <w:rsid w:val="00826A0F"/>
    <w:rsid w:val="00830F50"/>
    <w:rsid w:val="0083167D"/>
    <w:rsid w:val="0083307D"/>
    <w:rsid w:val="0083359B"/>
    <w:rsid w:val="0083375C"/>
    <w:rsid w:val="00834441"/>
    <w:rsid w:val="00835F14"/>
    <w:rsid w:val="0083648C"/>
    <w:rsid w:val="00837372"/>
    <w:rsid w:val="008403EC"/>
    <w:rsid w:val="0084155F"/>
    <w:rsid w:val="008420DC"/>
    <w:rsid w:val="008426E8"/>
    <w:rsid w:val="00842A0F"/>
    <w:rsid w:val="00843B73"/>
    <w:rsid w:val="00844248"/>
    <w:rsid w:val="00844614"/>
    <w:rsid w:val="00845D31"/>
    <w:rsid w:val="0084641B"/>
    <w:rsid w:val="00846846"/>
    <w:rsid w:val="00846CF2"/>
    <w:rsid w:val="008501FD"/>
    <w:rsid w:val="008504A7"/>
    <w:rsid w:val="00850CA8"/>
    <w:rsid w:val="00850EF2"/>
    <w:rsid w:val="008512E3"/>
    <w:rsid w:val="00851699"/>
    <w:rsid w:val="00852F43"/>
    <w:rsid w:val="0085357C"/>
    <w:rsid w:val="008544B4"/>
    <w:rsid w:val="008545CC"/>
    <w:rsid w:val="008553FE"/>
    <w:rsid w:val="008564E2"/>
    <w:rsid w:val="00856D37"/>
    <w:rsid w:val="008576C3"/>
    <w:rsid w:val="0086046E"/>
    <w:rsid w:val="008614BD"/>
    <w:rsid w:val="008617CB"/>
    <w:rsid w:val="008621D7"/>
    <w:rsid w:val="008626B7"/>
    <w:rsid w:val="00862FD1"/>
    <w:rsid w:val="008634CD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911"/>
    <w:rsid w:val="00877EFE"/>
    <w:rsid w:val="008814E4"/>
    <w:rsid w:val="00883986"/>
    <w:rsid w:val="0088422A"/>
    <w:rsid w:val="008857F3"/>
    <w:rsid w:val="008858BF"/>
    <w:rsid w:val="00890489"/>
    <w:rsid w:val="00890FEE"/>
    <w:rsid w:val="00891618"/>
    <w:rsid w:val="00891849"/>
    <w:rsid w:val="00891DA6"/>
    <w:rsid w:val="00892305"/>
    <w:rsid w:val="008923D3"/>
    <w:rsid w:val="008924E1"/>
    <w:rsid w:val="00893ADC"/>
    <w:rsid w:val="00893CE7"/>
    <w:rsid w:val="0089673A"/>
    <w:rsid w:val="00896E59"/>
    <w:rsid w:val="00897B96"/>
    <w:rsid w:val="008A03E7"/>
    <w:rsid w:val="008A0921"/>
    <w:rsid w:val="008A0CEC"/>
    <w:rsid w:val="008A24BD"/>
    <w:rsid w:val="008A46D4"/>
    <w:rsid w:val="008A4FA3"/>
    <w:rsid w:val="008A5903"/>
    <w:rsid w:val="008A5A1E"/>
    <w:rsid w:val="008A5F3A"/>
    <w:rsid w:val="008A625B"/>
    <w:rsid w:val="008B06A0"/>
    <w:rsid w:val="008B0788"/>
    <w:rsid w:val="008B0BEF"/>
    <w:rsid w:val="008B0C57"/>
    <w:rsid w:val="008B17BA"/>
    <w:rsid w:val="008B20FD"/>
    <w:rsid w:val="008B238D"/>
    <w:rsid w:val="008B27D9"/>
    <w:rsid w:val="008B2EA4"/>
    <w:rsid w:val="008B33D7"/>
    <w:rsid w:val="008B48DE"/>
    <w:rsid w:val="008B7A82"/>
    <w:rsid w:val="008C0207"/>
    <w:rsid w:val="008C1E5E"/>
    <w:rsid w:val="008C22BD"/>
    <w:rsid w:val="008C2897"/>
    <w:rsid w:val="008C2C36"/>
    <w:rsid w:val="008C5393"/>
    <w:rsid w:val="008C5CC5"/>
    <w:rsid w:val="008C6C5D"/>
    <w:rsid w:val="008D0956"/>
    <w:rsid w:val="008D1C70"/>
    <w:rsid w:val="008D293F"/>
    <w:rsid w:val="008D2EEF"/>
    <w:rsid w:val="008D3077"/>
    <w:rsid w:val="008D314A"/>
    <w:rsid w:val="008D3232"/>
    <w:rsid w:val="008D3DEC"/>
    <w:rsid w:val="008D4391"/>
    <w:rsid w:val="008D4476"/>
    <w:rsid w:val="008D4F0A"/>
    <w:rsid w:val="008D5C98"/>
    <w:rsid w:val="008D5D54"/>
    <w:rsid w:val="008D66F3"/>
    <w:rsid w:val="008D7DB6"/>
    <w:rsid w:val="008E0B83"/>
    <w:rsid w:val="008E1142"/>
    <w:rsid w:val="008E186C"/>
    <w:rsid w:val="008E2B52"/>
    <w:rsid w:val="008E2BFD"/>
    <w:rsid w:val="008E2C87"/>
    <w:rsid w:val="008E32D7"/>
    <w:rsid w:val="008E4377"/>
    <w:rsid w:val="008E4C11"/>
    <w:rsid w:val="008E4D8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3C3"/>
    <w:rsid w:val="008F659F"/>
    <w:rsid w:val="008F6DA7"/>
    <w:rsid w:val="008F6F13"/>
    <w:rsid w:val="008F70DF"/>
    <w:rsid w:val="00900657"/>
    <w:rsid w:val="009015AE"/>
    <w:rsid w:val="00901679"/>
    <w:rsid w:val="00902438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59D"/>
    <w:rsid w:val="009069B9"/>
    <w:rsid w:val="0090752A"/>
    <w:rsid w:val="00907CEB"/>
    <w:rsid w:val="00907E5E"/>
    <w:rsid w:val="009109D0"/>
    <w:rsid w:val="009118E4"/>
    <w:rsid w:val="00911A31"/>
    <w:rsid w:val="00912669"/>
    <w:rsid w:val="009137B6"/>
    <w:rsid w:val="00913B2E"/>
    <w:rsid w:val="00914444"/>
    <w:rsid w:val="00914512"/>
    <w:rsid w:val="009159B1"/>
    <w:rsid w:val="009164CE"/>
    <w:rsid w:val="00916AE8"/>
    <w:rsid w:val="009203A3"/>
    <w:rsid w:val="009208F3"/>
    <w:rsid w:val="00922E3B"/>
    <w:rsid w:val="009230B5"/>
    <w:rsid w:val="009233C3"/>
    <w:rsid w:val="0092351B"/>
    <w:rsid w:val="00923F19"/>
    <w:rsid w:val="0092510C"/>
    <w:rsid w:val="0092510E"/>
    <w:rsid w:val="00926014"/>
    <w:rsid w:val="00926421"/>
    <w:rsid w:val="00926798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688F"/>
    <w:rsid w:val="00936C41"/>
    <w:rsid w:val="009371E0"/>
    <w:rsid w:val="009379E5"/>
    <w:rsid w:val="0094173F"/>
    <w:rsid w:val="009417C0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5FBB"/>
    <w:rsid w:val="00946572"/>
    <w:rsid w:val="009472FE"/>
    <w:rsid w:val="009474D1"/>
    <w:rsid w:val="00947D0A"/>
    <w:rsid w:val="00947EA5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8C3"/>
    <w:rsid w:val="00956AC4"/>
    <w:rsid w:val="00957204"/>
    <w:rsid w:val="00957A4E"/>
    <w:rsid w:val="00960ACB"/>
    <w:rsid w:val="0096175A"/>
    <w:rsid w:val="00961898"/>
    <w:rsid w:val="00962935"/>
    <w:rsid w:val="009630D8"/>
    <w:rsid w:val="009632BB"/>
    <w:rsid w:val="0096343F"/>
    <w:rsid w:val="00965458"/>
    <w:rsid w:val="009657E2"/>
    <w:rsid w:val="00965859"/>
    <w:rsid w:val="00966365"/>
    <w:rsid w:val="00966A0E"/>
    <w:rsid w:val="00966F28"/>
    <w:rsid w:val="009676C3"/>
    <w:rsid w:val="00967DE3"/>
    <w:rsid w:val="00970977"/>
    <w:rsid w:val="0097163D"/>
    <w:rsid w:val="00971790"/>
    <w:rsid w:val="00971CA9"/>
    <w:rsid w:val="00971ED5"/>
    <w:rsid w:val="009720F7"/>
    <w:rsid w:val="00972426"/>
    <w:rsid w:val="009725CF"/>
    <w:rsid w:val="00972C69"/>
    <w:rsid w:val="0097303B"/>
    <w:rsid w:val="00973B99"/>
    <w:rsid w:val="00973C07"/>
    <w:rsid w:val="00974261"/>
    <w:rsid w:val="00975249"/>
    <w:rsid w:val="0097539C"/>
    <w:rsid w:val="009759BB"/>
    <w:rsid w:val="00975A1A"/>
    <w:rsid w:val="00976EA3"/>
    <w:rsid w:val="0097781C"/>
    <w:rsid w:val="00980261"/>
    <w:rsid w:val="00980BE3"/>
    <w:rsid w:val="009815AB"/>
    <w:rsid w:val="00981A14"/>
    <w:rsid w:val="00981DD5"/>
    <w:rsid w:val="00981E5F"/>
    <w:rsid w:val="00983430"/>
    <w:rsid w:val="009845E1"/>
    <w:rsid w:val="009854F4"/>
    <w:rsid w:val="00985CE1"/>
    <w:rsid w:val="00986858"/>
    <w:rsid w:val="009877F4"/>
    <w:rsid w:val="009878ED"/>
    <w:rsid w:val="00987A65"/>
    <w:rsid w:val="009902BD"/>
    <w:rsid w:val="0099064B"/>
    <w:rsid w:val="00990DC9"/>
    <w:rsid w:val="009916F8"/>
    <w:rsid w:val="00992382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4DB"/>
    <w:rsid w:val="009A0F73"/>
    <w:rsid w:val="009A13BE"/>
    <w:rsid w:val="009A13C6"/>
    <w:rsid w:val="009A224E"/>
    <w:rsid w:val="009A3918"/>
    <w:rsid w:val="009A3F23"/>
    <w:rsid w:val="009A4A20"/>
    <w:rsid w:val="009A4B5E"/>
    <w:rsid w:val="009A4FFB"/>
    <w:rsid w:val="009A50CA"/>
    <w:rsid w:val="009A522C"/>
    <w:rsid w:val="009A54AA"/>
    <w:rsid w:val="009A5EA0"/>
    <w:rsid w:val="009A7092"/>
    <w:rsid w:val="009A7B07"/>
    <w:rsid w:val="009B0331"/>
    <w:rsid w:val="009B0A17"/>
    <w:rsid w:val="009B12A2"/>
    <w:rsid w:val="009B1BE5"/>
    <w:rsid w:val="009B1FF0"/>
    <w:rsid w:val="009B30FE"/>
    <w:rsid w:val="009B39E0"/>
    <w:rsid w:val="009B4E7F"/>
    <w:rsid w:val="009B6709"/>
    <w:rsid w:val="009B6923"/>
    <w:rsid w:val="009B69EA"/>
    <w:rsid w:val="009B723B"/>
    <w:rsid w:val="009B778C"/>
    <w:rsid w:val="009C012B"/>
    <w:rsid w:val="009C01D2"/>
    <w:rsid w:val="009C0437"/>
    <w:rsid w:val="009C059E"/>
    <w:rsid w:val="009C1B4E"/>
    <w:rsid w:val="009C2312"/>
    <w:rsid w:val="009C3871"/>
    <w:rsid w:val="009C5345"/>
    <w:rsid w:val="009C5BD7"/>
    <w:rsid w:val="009C5C16"/>
    <w:rsid w:val="009C5D36"/>
    <w:rsid w:val="009C628D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0F5F"/>
    <w:rsid w:val="009D10CD"/>
    <w:rsid w:val="009D1B48"/>
    <w:rsid w:val="009D1C6A"/>
    <w:rsid w:val="009D28D9"/>
    <w:rsid w:val="009D2DF5"/>
    <w:rsid w:val="009D2FA1"/>
    <w:rsid w:val="009D41E6"/>
    <w:rsid w:val="009D5392"/>
    <w:rsid w:val="009D53A8"/>
    <w:rsid w:val="009D68D9"/>
    <w:rsid w:val="009D73AA"/>
    <w:rsid w:val="009D79CC"/>
    <w:rsid w:val="009E5C01"/>
    <w:rsid w:val="009E64A4"/>
    <w:rsid w:val="009E64BB"/>
    <w:rsid w:val="009E6D12"/>
    <w:rsid w:val="009E6EA6"/>
    <w:rsid w:val="009E766E"/>
    <w:rsid w:val="009E7A7A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5D60"/>
    <w:rsid w:val="009F7131"/>
    <w:rsid w:val="009F7492"/>
    <w:rsid w:val="00A002C3"/>
    <w:rsid w:val="00A003FE"/>
    <w:rsid w:val="00A005D3"/>
    <w:rsid w:val="00A006F3"/>
    <w:rsid w:val="00A00E48"/>
    <w:rsid w:val="00A01EE0"/>
    <w:rsid w:val="00A041CF"/>
    <w:rsid w:val="00A060A5"/>
    <w:rsid w:val="00A0610A"/>
    <w:rsid w:val="00A0645B"/>
    <w:rsid w:val="00A106F4"/>
    <w:rsid w:val="00A107FE"/>
    <w:rsid w:val="00A11A89"/>
    <w:rsid w:val="00A11AD6"/>
    <w:rsid w:val="00A11B60"/>
    <w:rsid w:val="00A125E4"/>
    <w:rsid w:val="00A12771"/>
    <w:rsid w:val="00A12B9C"/>
    <w:rsid w:val="00A13EA7"/>
    <w:rsid w:val="00A14147"/>
    <w:rsid w:val="00A219D7"/>
    <w:rsid w:val="00A22302"/>
    <w:rsid w:val="00A22524"/>
    <w:rsid w:val="00A22926"/>
    <w:rsid w:val="00A232EE"/>
    <w:rsid w:val="00A2386A"/>
    <w:rsid w:val="00A2541C"/>
    <w:rsid w:val="00A25E5E"/>
    <w:rsid w:val="00A25FA6"/>
    <w:rsid w:val="00A261B5"/>
    <w:rsid w:val="00A273A1"/>
    <w:rsid w:val="00A276CB"/>
    <w:rsid w:val="00A300B2"/>
    <w:rsid w:val="00A30320"/>
    <w:rsid w:val="00A31E54"/>
    <w:rsid w:val="00A321E7"/>
    <w:rsid w:val="00A32444"/>
    <w:rsid w:val="00A324B7"/>
    <w:rsid w:val="00A32D1F"/>
    <w:rsid w:val="00A331AE"/>
    <w:rsid w:val="00A33233"/>
    <w:rsid w:val="00A3348B"/>
    <w:rsid w:val="00A33BD0"/>
    <w:rsid w:val="00A33E1C"/>
    <w:rsid w:val="00A33F38"/>
    <w:rsid w:val="00A344FD"/>
    <w:rsid w:val="00A35069"/>
    <w:rsid w:val="00A355D3"/>
    <w:rsid w:val="00A363C3"/>
    <w:rsid w:val="00A36476"/>
    <w:rsid w:val="00A37190"/>
    <w:rsid w:val="00A37845"/>
    <w:rsid w:val="00A4096B"/>
    <w:rsid w:val="00A41481"/>
    <w:rsid w:val="00A41A36"/>
    <w:rsid w:val="00A42902"/>
    <w:rsid w:val="00A42AB1"/>
    <w:rsid w:val="00A42C45"/>
    <w:rsid w:val="00A42F30"/>
    <w:rsid w:val="00A43703"/>
    <w:rsid w:val="00A439C1"/>
    <w:rsid w:val="00A44CE7"/>
    <w:rsid w:val="00A44EE1"/>
    <w:rsid w:val="00A47808"/>
    <w:rsid w:val="00A5001E"/>
    <w:rsid w:val="00A504F2"/>
    <w:rsid w:val="00A53313"/>
    <w:rsid w:val="00A53F2B"/>
    <w:rsid w:val="00A5627E"/>
    <w:rsid w:val="00A5635C"/>
    <w:rsid w:val="00A568D0"/>
    <w:rsid w:val="00A56BBF"/>
    <w:rsid w:val="00A56F43"/>
    <w:rsid w:val="00A5739C"/>
    <w:rsid w:val="00A60559"/>
    <w:rsid w:val="00A60A4E"/>
    <w:rsid w:val="00A61192"/>
    <w:rsid w:val="00A625CB"/>
    <w:rsid w:val="00A62D5C"/>
    <w:rsid w:val="00A63024"/>
    <w:rsid w:val="00A63648"/>
    <w:rsid w:val="00A639FE"/>
    <w:rsid w:val="00A63D57"/>
    <w:rsid w:val="00A6450F"/>
    <w:rsid w:val="00A6561D"/>
    <w:rsid w:val="00A65DAD"/>
    <w:rsid w:val="00A6610D"/>
    <w:rsid w:val="00A67631"/>
    <w:rsid w:val="00A67649"/>
    <w:rsid w:val="00A70028"/>
    <w:rsid w:val="00A7101E"/>
    <w:rsid w:val="00A71297"/>
    <w:rsid w:val="00A724CA"/>
    <w:rsid w:val="00A72C8A"/>
    <w:rsid w:val="00A730F7"/>
    <w:rsid w:val="00A7339F"/>
    <w:rsid w:val="00A74D26"/>
    <w:rsid w:val="00A7525C"/>
    <w:rsid w:val="00A7541E"/>
    <w:rsid w:val="00A769EC"/>
    <w:rsid w:val="00A76A6C"/>
    <w:rsid w:val="00A76DB7"/>
    <w:rsid w:val="00A7776A"/>
    <w:rsid w:val="00A77BC8"/>
    <w:rsid w:val="00A77C4D"/>
    <w:rsid w:val="00A77D15"/>
    <w:rsid w:val="00A80396"/>
    <w:rsid w:val="00A813BD"/>
    <w:rsid w:val="00A82A61"/>
    <w:rsid w:val="00A83C9B"/>
    <w:rsid w:val="00A83D5A"/>
    <w:rsid w:val="00A83F44"/>
    <w:rsid w:val="00A83FB9"/>
    <w:rsid w:val="00A85C82"/>
    <w:rsid w:val="00A85DA3"/>
    <w:rsid w:val="00A87B24"/>
    <w:rsid w:val="00A87D39"/>
    <w:rsid w:val="00A90908"/>
    <w:rsid w:val="00A90FB8"/>
    <w:rsid w:val="00A910B1"/>
    <w:rsid w:val="00A91301"/>
    <w:rsid w:val="00A92AED"/>
    <w:rsid w:val="00A93F99"/>
    <w:rsid w:val="00A9405A"/>
    <w:rsid w:val="00A94179"/>
    <w:rsid w:val="00A954B3"/>
    <w:rsid w:val="00A9567D"/>
    <w:rsid w:val="00AA0508"/>
    <w:rsid w:val="00AA069B"/>
    <w:rsid w:val="00AA2093"/>
    <w:rsid w:val="00AA237A"/>
    <w:rsid w:val="00AA258D"/>
    <w:rsid w:val="00AA2E9A"/>
    <w:rsid w:val="00AA34B9"/>
    <w:rsid w:val="00AA37E0"/>
    <w:rsid w:val="00AA3AD1"/>
    <w:rsid w:val="00AA425D"/>
    <w:rsid w:val="00AA4B60"/>
    <w:rsid w:val="00AA5FB7"/>
    <w:rsid w:val="00AA650E"/>
    <w:rsid w:val="00AA653A"/>
    <w:rsid w:val="00AA68D2"/>
    <w:rsid w:val="00AA6BC1"/>
    <w:rsid w:val="00AA6BFE"/>
    <w:rsid w:val="00AA6F84"/>
    <w:rsid w:val="00AA7E44"/>
    <w:rsid w:val="00AA7F26"/>
    <w:rsid w:val="00AB0868"/>
    <w:rsid w:val="00AB0CDF"/>
    <w:rsid w:val="00AB0D1B"/>
    <w:rsid w:val="00AB0D45"/>
    <w:rsid w:val="00AB2B71"/>
    <w:rsid w:val="00AB317B"/>
    <w:rsid w:val="00AB4783"/>
    <w:rsid w:val="00AB4BB8"/>
    <w:rsid w:val="00AB4E39"/>
    <w:rsid w:val="00AB542F"/>
    <w:rsid w:val="00AB5DD9"/>
    <w:rsid w:val="00AB6B5B"/>
    <w:rsid w:val="00AC04C7"/>
    <w:rsid w:val="00AC0D50"/>
    <w:rsid w:val="00AC13D3"/>
    <w:rsid w:val="00AC21FB"/>
    <w:rsid w:val="00AC4031"/>
    <w:rsid w:val="00AC4E27"/>
    <w:rsid w:val="00AC4E68"/>
    <w:rsid w:val="00AC5B06"/>
    <w:rsid w:val="00AC6298"/>
    <w:rsid w:val="00AC66A4"/>
    <w:rsid w:val="00AC713F"/>
    <w:rsid w:val="00AD2FDE"/>
    <w:rsid w:val="00AD355D"/>
    <w:rsid w:val="00AD3852"/>
    <w:rsid w:val="00AD4A91"/>
    <w:rsid w:val="00AD4F13"/>
    <w:rsid w:val="00AD552F"/>
    <w:rsid w:val="00AD583E"/>
    <w:rsid w:val="00AD59E5"/>
    <w:rsid w:val="00AD6421"/>
    <w:rsid w:val="00AD74CD"/>
    <w:rsid w:val="00AE115A"/>
    <w:rsid w:val="00AE187B"/>
    <w:rsid w:val="00AE4787"/>
    <w:rsid w:val="00AE4BC4"/>
    <w:rsid w:val="00AE4C2E"/>
    <w:rsid w:val="00AE4F47"/>
    <w:rsid w:val="00AE5FC5"/>
    <w:rsid w:val="00AE600C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1DC"/>
    <w:rsid w:val="00AF369D"/>
    <w:rsid w:val="00AF39AD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00CE"/>
    <w:rsid w:val="00B01117"/>
    <w:rsid w:val="00B018DC"/>
    <w:rsid w:val="00B0316B"/>
    <w:rsid w:val="00B0330B"/>
    <w:rsid w:val="00B037EB"/>
    <w:rsid w:val="00B045E1"/>
    <w:rsid w:val="00B051E3"/>
    <w:rsid w:val="00B06639"/>
    <w:rsid w:val="00B07261"/>
    <w:rsid w:val="00B07A6D"/>
    <w:rsid w:val="00B10AA8"/>
    <w:rsid w:val="00B11363"/>
    <w:rsid w:val="00B11426"/>
    <w:rsid w:val="00B11F56"/>
    <w:rsid w:val="00B1255A"/>
    <w:rsid w:val="00B12DCD"/>
    <w:rsid w:val="00B12FA7"/>
    <w:rsid w:val="00B13C91"/>
    <w:rsid w:val="00B14A4A"/>
    <w:rsid w:val="00B16A32"/>
    <w:rsid w:val="00B17437"/>
    <w:rsid w:val="00B20132"/>
    <w:rsid w:val="00B20386"/>
    <w:rsid w:val="00B20E36"/>
    <w:rsid w:val="00B2153C"/>
    <w:rsid w:val="00B22326"/>
    <w:rsid w:val="00B226BC"/>
    <w:rsid w:val="00B22B92"/>
    <w:rsid w:val="00B23965"/>
    <w:rsid w:val="00B23BE9"/>
    <w:rsid w:val="00B24123"/>
    <w:rsid w:val="00B24C1E"/>
    <w:rsid w:val="00B24E00"/>
    <w:rsid w:val="00B253DA"/>
    <w:rsid w:val="00B25BCA"/>
    <w:rsid w:val="00B26732"/>
    <w:rsid w:val="00B26C22"/>
    <w:rsid w:val="00B273D9"/>
    <w:rsid w:val="00B27F67"/>
    <w:rsid w:val="00B30108"/>
    <w:rsid w:val="00B313C5"/>
    <w:rsid w:val="00B31458"/>
    <w:rsid w:val="00B3284A"/>
    <w:rsid w:val="00B332E2"/>
    <w:rsid w:val="00B334C6"/>
    <w:rsid w:val="00B35390"/>
    <w:rsid w:val="00B358C3"/>
    <w:rsid w:val="00B35FD1"/>
    <w:rsid w:val="00B36360"/>
    <w:rsid w:val="00B37065"/>
    <w:rsid w:val="00B374BD"/>
    <w:rsid w:val="00B409A1"/>
    <w:rsid w:val="00B42120"/>
    <w:rsid w:val="00B423C2"/>
    <w:rsid w:val="00B42DC1"/>
    <w:rsid w:val="00B43558"/>
    <w:rsid w:val="00B446FD"/>
    <w:rsid w:val="00B44BF6"/>
    <w:rsid w:val="00B468B8"/>
    <w:rsid w:val="00B46EB1"/>
    <w:rsid w:val="00B471EF"/>
    <w:rsid w:val="00B47407"/>
    <w:rsid w:val="00B47EF6"/>
    <w:rsid w:val="00B50136"/>
    <w:rsid w:val="00B51D0D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44FF"/>
    <w:rsid w:val="00B6534E"/>
    <w:rsid w:val="00B6595C"/>
    <w:rsid w:val="00B67454"/>
    <w:rsid w:val="00B70007"/>
    <w:rsid w:val="00B7156F"/>
    <w:rsid w:val="00B7236F"/>
    <w:rsid w:val="00B72F8E"/>
    <w:rsid w:val="00B73F70"/>
    <w:rsid w:val="00B763E6"/>
    <w:rsid w:val="00B80B77"/>
    <w:rsid w:val="00B80DD1"/>
    <w:rsid w:val="00B814E0"/>
    <w:rsid w:val="00B82359"/>
    <w:rsid w:val="00B8271F"/>
    <w:rsid w:val="00B82E70"/>
    <w:rsid w:val="00B83691"/>
    <w:rsid w:val="00B83AE7"/>
    <w:rsid w:val="00B83D0D"/>
    <w:rsid w:val="00B844D4"/>
    <w:rsid w:val="00B86A73"/>
    <w:rsid w:val="00B86C21"/>
    <w:rsid w:val="00B87872"/>
    <w:rsid w:val="00B8791F"/>
    <w:rsid w:val="00B87BA7"/>
    <w:rsid w:val="00B90272"/>
    <w:rsid w:val="00B90503"/>
    <w:rsid w:val="00B91FC8"/>
    <w:rsid w:val="00B92267"/>
    <w:rsid w:val="00B93E12"/>
    <w:rsid w:val="00B94480"/>
    <w:rsid w:val="00B94689"/>
    <w:rsid w:val="00B9470A"/>
    <w:rsid w:val="00B95D1E"/>
    <w:rsid w:val="00B95D4E"/>
    <w:rsid w:val="00B960CD"/>
    <w:rsid w:val="00B96E24"/>
    <w:rsid w:val="00B96E49"/>
    <w:rsid w:val="00BA10D8"/>
    <w:rsid w:val="00BA2440"/>
    <w:rsid w:val="00BA2DCB"/>
    <w:rsid w:val="00BA33D6"/>
    <w:rsid w:val="00BA3A33"/>
    <w:rsid w:val="00BA3C90"/>
    <w:rsid w:val="00BA3D84"/>
    <w:rsid w:val="00BA43E9"/>
    <w:rsid w:val="00BA4527"/>
    <w:rsid w:val="00BA5B1A"/>
    <w:rsid w:val="00BA6252"/>
    <w:rsid w:val="00BA65C0"/>
    <w:rsid w:val="00BA670D"/>
    <w:rsid w:val="00BA6DF5"/>
    <w:rsid w:val="00BA76B5"/>
    <w:rsid w:val="00BB0796"/>
    <w:rsid w:val="00BB33B9"/>
    <w:rsid w:val="00BB5DC3"/>
    <w:rsid w:val="00BB76F5"/>
    <w:rsid w:val="00BB773F"/>
    <w:rsid w:val="00BC0051"/>
    <w:rsid w:val="00BC0238"/>
    <w:rsid w:val="00BC064C"/>
    <w:rsid w:val="00BC0902"/>
    <w:rsid w:val="00BC1090"/>
    <w:rsid w:val="00BC1231"/>
    <w:rsid w:val="00BC12D4"/>
    <w:rsid w:val="00BC3035"/>
    <w:rsid w:val="00BC316F"/>
    <w:rsid w:val="00BC36FD"/>
    <w:rsid w:val="00BC3B81"/>
    <w:rsid w:val="00BC3D76"/>
    <w:rsid w:val="00BC4CCA"/>
    <w:rsid w:val="00BC5EB6"/>
    <w:rsid w:val="00BC6128"/>
    <w:rsid w:val="00BC67A4"/>
    <w:rsid w:val="00BC7130"/>
    <w:rsid w:val="00BD1873"/>
    <w:rsid w:val="00BD1C30"/>
    <w:rsid w:val="00BD1E6A"/>
    <w:rsid w:val="00BD2290"/>
    <w:rsid w:val="00BD447F"/>
    <w:rsid w:val="00BD4791"/>
    <w:rsid w:val="00BD53C3"/>
    <w:rsid w:val="00BD5E31"/>
    <w:rsid w:val="00BD616A"/>
    <w:rsid w:val="00BD76C1"/>
    <w:rsid w:val="00BD79FD"/>
    <w:rsid w:val="00BE1345"/>
    <w:rsid w:val="00BE2117"/>
    <w:rsid w:val="00BE358C"/>
    <w:rsid w:val="00BE3CA5"/>
    <w:rsid w:val="00BE417A"/>
    <w:rsid w:val="00BE4D91"/>
    <w:rsid w:val="00BE5DE7"/>
    <w:rsid w:val="00BE5E38"/>
    <w:rsid w:val="00BE70B4"/>
    <w:rsid w:val="00BE7664"/>
    <w:rsid w:val="00BF0663"/>
    <w:rsid w:val="00BF10DF"/>
    <w:rsid w:val="00BF1912"/>
    <w:rsid w:val="00BF22E8"/>
    <w:rsid w:val="00BF3042"/>
    <w:rsid w:val="00BF3074"/>
    <w:rsid w:val="00BF3968"/>
    <w:rsid w:val="00BF4503"/>
    <w:rsid w:val="00BF5647"/>
    <w:rsid w:val="00BF5690"/>
    <w:rsid w:val="00BF5F95"/>
    <w:rsid w:val="00BF7001"/>
    <w:rsid w:val="00BF705D"/>
    <w:rsid w:val="00BF7C52"/>
    <w:rsid w:val="00C004D5"/>
    <w:rsid w:val="00C00EC8"/>
    <w:rsid w:val="00C01CBD"/>
    <w:rsid w:val="00C023C9"/>
    <w:rsid w:val="00C0255B"/>
    <w:rsid w:val="00C02CE3"/>
    <w:rsid w:val="00C02FE7"/>
    <w:rsid w:val="00C03CF9"/>
    <w:rsid w:val="00C04C75"/>
    <w:rsid w:val="00C05AE6"/>
    <w:rsid w:val="00C062B5"/>
    <w:rsid w:val="00C071BD"/>
    <w:rsid w:val="00C076E2"/>
    <w:rsid w:val="00C07847"/>
    <w:rsid w:val="00C10086"/>
    <w:rsid w:val="00C109FF"/>
    <w:rsid w:val="00C10AFE"/>
    <w:rsid w:val="00C10EAE"/>
    <w:rsid w:val="00C112A7"/>
    <w:rsid w:val="00C11859"/>
    <w:rsid w:val="00C11BB4"/>
    <w:rsid w:val="00C12ABA"/>
    <w:rsid w:val="00C13259"/>
    <w:rsid w:val="00C1395A"/>
    <w:rsid w:val="00C1418D"/>
    <w:rsid w:val="00C17C0C"/>
    <w:rsid w:val="00C207FE"/>
    <w:rsid w:val="00C227D4"/>
    <w:rsid w:val="00C2293A"/>
    <w:rsid w:val="00C22F67"/>
    <w:rsid w:val="00C23086"/>
    <w:rsid w:val="00C2430C"/>
    <w:rsid w:val="00C246E3"/>
    <w:rsid w:val="00C24733"/>
    <w:rsid w:val="00C24760"/>
    <w:rsid w:val="00C2585F"/>
    <w:rsid w:val="00C2612F"/>
    <w:rsid w:val="00C26A9D"/>
    <w:rsid w:val="00C26D14"/>
    <w:rsid w:val="00C26D7C"/>
    <w:rsid w:val="00C27142"/>
    <w:rsid w:val="00C2763D"/>
    <w:rsid w:val="00C27F74"/>
    <w:rsid w:val="00C30AC8"/>
    <w:rsid w:val="00C31688"/>
    <w:rsid w:val="00C319A9"/>
    <w:rsid w:val="00C3238A"/>
    <w:rsid w:val="00C326A3"/>
    <w:rsid w:val="00C330C3"/>
    <w:rsid w:val="00C33A59"/>
    <w:rsid w:val="00C33A7E"/>
    <w:rsid w:val="00C33E4F"/>
    <w:rsid w:val="00C3453E"/>
    <w:rsid w:val="00C34E1A"/>
    <w:rsid w:val="00C360E4"/>
    <w:rsid w:val="00C37109"/>
    <w:rsid w:val="00C40483"/>
    <w:rsid w:val="00C407F5"/>
    <w:rsid w:val="00C4290C"/>
    <w:rsid w:val="00C42A36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07E1"/>
    <w:rsid w:val="00C536FA"/>
    <w:rsid w:val="00C53B1F"/>
    <w:rsid w:val="00C55070"/>
    <w:rsid w:val="00C550EF"/>
    <w:rsid w:val="00C557E8"/>
    <w:rsid w:val="00C5677B"/>
    <w:rsid w:val="00C56C7C"/>
    <w:rsid w:val="00C579C6"/>
    <w:rsid w:val="00C61586"/>
    <w:rsid w:val="00C61C1C"/>
    <w:rsid w:val="00C62454"/>
    <w:rsid w:val="00C626B8"/>
    <w:rsid w:val="00C6315C"/>
    <w:rsid w:val="00C63256"/>
    <w:rsid w:val="00C639AF"/>
    <w:rsid w:val="00C63A33"/>
    <w:rsid w:val="00C6445A"/>
    <w:rsid w:val="00C650D3"/>
    <w:rsid w:val="00C663D3"/>
    <w:rsid w:val="00C66725"/>
    <w:rsid w:val="00C67606"/>
    <w:rsid w:val="00C704A7"/>
    <w:rsid w:val="00C71025"/>
    <w:rsid w:val="00C71479"/>
    <w:rsid w:val="00C71A33"/>
    <w:rsid w:val="00C72039"/>
    <w:rsid w:val="00C7228D"/>
    <w:rsid w:val="00C72D5C"/>
    <w:rsid w:val="00C736EE"/>
    <w:rsid w:val="00C74A7D"/>
    <w:rsid w:val="00C74D9A"/>
    <w:rsid w:val="00C75382"/>
    <w:rsid w:val="00C75D5E"/>
    <w:rsid w:val="00C775D0"/>
    <w:rsid w:val="00C8245C"/>
    <w:rsid w:val="00C829F6"/>
    <w:rsid w:val="00C8370D"/>
    <w:rsid w:val="00C84438"/>
    <w:rsid w:val="00C85C18"/>
    <w:rsid w:val="00C863A2"/>
    <w:rsid w:val="00C873ED"/>
    <w:rsid w:val="00C901A5"/>
    <w:rsid w:val="00C9126A"/>
    <w:rsid w:val="00C9144D"/>
    <w:rsid w:val="00C9199C"/>
    <w:rsid w:val="00C91D3F"/>
    <w:rsid w:val="00C93BDF"/>
    <w:rsid w:val="00C95484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A2A"/>
    <w:rsid w:val="00CA3F7F"/>
    <w:rsid w:val="00CA41EA"/>
    <w:rsid w:val="00CA69D4"/>
    <w:rsid w:val="00CB1F8B"/>
    <w:rsid w:val="00CB206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0A67"/>
    <w:rsid w:val="00CC108C"/>
    <w:rsid w:val="00CC12AE"/>
    <w:rsid w:val="00CC1584"/>
    <w:rsid w:val="00CC1CBE"/>
    <w:rsid w:val="00CC2128"/>
    <w:rsid w:val="00CC2B73"/>
    <w:rsid w:val="00CC5352"/>
    <w:rsid w:val="00CC542C"/>
    <w:rsid w:val="00CC561E"/>
    <w:rsid w:val="00CC5AD4"/>
    <w:rsid w:val="00CC5BB3"/>
    <w:rsid w:val="00CC5F46"/>
    <w:rsid w:val="00CC7355"/>
    <w:rsid w:val="00CC7719"/>
    <w:rsid w:val="00CC79A3"/>
    <w:rsid w:val="00CC7A40"/>
    <w:rsid w:val="00CC7E85"/>
    <w:rsid w:val="00CD0C3A"/>
    <w:rsid w:val="00CD1C5E"/>
    <w:rsid w:val="00CD1DB1"/>
    <w:rsid w:val="00CD28FF"/>
    <w:rsid w:val="00CD42DB"/>
    <w:rsid w:val="00CD4B23"/>
    <w:rsid w:val="00CD5DC1"/>
    <w:rsid w:val="00CD603F"/>
    <w:rsid w:val="00CD70D4"/>
    <w:rsid w:val="00CD752A"/>
    <w:rsid w:val="00CE0C52"/>
    <w:rsid w:val="00CE1EC5"/>
    <w:rsid w:val="00CE4661"/>
    <w:rsid w:val="00CE570C"/>
    <w:rsid w:val="00CE5A60"/>
    <w:rsid w:val="00CE6071"/>
    <w:rsid w:val="00CE668F"/>
    <w:rsid w:val="00CF065F"/>
    <w:rsid w:val="00CF0DC2"/>
    <w:rsid w:val="00CF1447"/>
    <w:rsid w:val="00CF1541"/>
    <w:rsid w:val="00CF1BF7"/>
    <w:rsid w:val="00CF24B3"/>
    <w:rsid w:val="00CF2575"/>
    <w:rsid w:val="00CF2B59"/>
    <w:rsid w:val="00CF2BC8"/>
    <w:rsid w:val="00CF2C1D"/>
    <w:rsid w:val="00CF2C54"/>
    <w:rsid w:val="00CF3876"/>
    <w:rsid w:val="00CF4A9E"/>
    <w:rsid w:val="00CF68F2"/>
    <w:rsid w:val="00CF6B20"/>
    <w:rsid w:val="00CF6C8F"/>
    <w:rsid w:val="00CF763D"/>
    <w:rsid w:val="00CF7D29"/>
    <w:rsid w:val="00CF7D56"/>
    <w:rsid w:val="00D00445"/>
    <w:rsid w:val="00D00AA2"/>
    <w:rsid w:val="00D00D07"/>
    <w:rsid w:val="00D013D0"/>
    <w:rsid w:val="00D03287"/>
    <w:rsid w:val="00D040CB"/>
    <w:rsid w:val="00D05A4D"/>
    <w:rsid w:val="00D05A8D"/>
    <w:rsid w:val="00D07938"/>
    <w:rsid w:val="00D11EEE"/>
    <w:rsid w:val="00D12347"/>
    <w:rsid w:val="00D126BE"/>
    <w:rsid w:val="00D13ACC"/>
    <w:rsid w:val="00D14334"/>
    <w:rsid w:val="00D14D8E"/>
    <w:rsid w:val="00D15955"/>
    <w:rsid w:val="00D15CF4"/>
    <w:rsid w:val="00D16968"/>
    <w:rsid w:val="00D16B5C"/>
    <w:rsid w:val="00D17874"/>
    <w:rsid w:val="00D212F2"/>
    <w:rsid w:val="00D21B72"/>
    <w:rsid w:val="00D21C1C"/>
    <w:rsid w:val="00D237AA"/>
    <w:rsid w:val="00D254F4"/>
    <w:rsid w:val="00D2567F"/>
    <w:rsid w:val="00D258F6"/>
    <w:rsid w:val="00D25C5C"/>
    <w:rsid w:val="00D25D94"/>
    <w:rsid w:val="00D276D0"/>
    <w:rsid w:val="00D27F1D"/>
    <w:rsid w:val="00D31D76"/>
    <w:rsid w:val="00D31E34"/>
    <w:rsid w:val="00D339CC"/>
    <w:rsid w:val="00D34231"/>
    <w:rsid w:val="00D34F75"/>
    <w:rsid w:val="00D35795"/>
    <w:rsid w:val="00D35AF5"/>
    <w:rsid w:val="00D36BFD"/>
    <w:rsid w:val="00D41341"/>
    <w:rsid w:val="00D4135F"/>
    <w:rsid w:val="00D41A6E"/>
    <w:rsid w:val="00D41DEC"/>
    <w:rsid w:val="00D426BE"/>
    <w:rsid w:val="00D42E59"/>
    <w:rsid w:val="00D42F12"/>
    <w:rsid w:val="00D4313C"/>
    <w:rsid w:val="00D43333"/>
    <w:rsid w:val="00D43963"/>
    <w:rsid w:val="00D43B4E"/>
    <w:rsid w:val="00D4477E"/>
    <w:rsid w:val="00D44945"/>
    <w:rsid w:val="00D45A39"/>
    <w:rsid w:val="00D4744D"/>
    <w:rsid w:val="00D478E9"/>
    <w:rsid w:val="00D508D6"/>
    <w:rsid w:val="00D50E95"/>
    <w:rsid w:val="00D50EBA"/>
    <w:rsid w:val="00D50F63"/>
    <w:rsid w:val="00D513CC"/>
    <w:rsid w:val="00D515EC"/>
    <w:rsid w:val="00D51A8A"/>
    <w:rsid w:val="00D51BDF"/>
    <w:rsid w:val="00D52C2E"/>
    <w:rsid w:val="00D52C67"/>
    <w:rsid w:val="00D544C0"/>
    <w:rsid w:val="00D5505B"/>
    <w:rsid w:val="00D553EA"/>
    <w:rsid w:val="00D55600"/>
    <w:rsid w:val="00D559B2"/>
    <w:rsid w:val="00D561DC"/>
    <w:rsid w:val="00D5660C"/>
    <w:rsid w:val="00D5663D"/>
    <w:rsid w:val="00D567BA"/>
    <w:rsid w:val="00D56A80"/>
    <w:rsid w:val="00D56D79"/>
    <w:rsid w:val="00D57151"/>
    <w:rsid w:val="00D616DC"/>
    <w:rsid w:val="00D62692"/>
    <w:rsid w:val="00D62902"/>
    <w:rsid w:val="00D63BEA"/>
    <w:rsid w:val="00D63F47"/>
    <w:rsid w:val="00D63F67"/>
    <w:rsid w:val="00D64997"/>
    <w:rsid w:val="00D64F90"/>
    <w:rsid w:val="00D6531E"/>
    <w:rsid w:val="00D65D54"/>
    <w:rsid w:val="00D665D7"/>
    <w:rsid w:val="00D665F9"/>
    <w:rsid w:val="00D676A8"/>
    <w:rsid w:val="00D678DF"/>
    <w:rsid w:val="00D67964"/>
    <w:rsid w:val="00D7042B"/>
    <w:rsid w:val="00D70544"/>
    <w:rsid w:val="00D70D4D"/>
    <w:rsid w:val="00D70EEB"/>
    <w:rsid w:val="00D7343D"/>
    <w:rsid w:val="00D742C3"/>
    <w:rsid w:val="00D74625"/>
    <w:rsid w:val="00D750EC"/>
    <w:rsid w:val="00D75484"/>
    <w:rsid w:val="00D763D4"/>
    <w:rsid w:val="00D76A63"/>
    <w:rsid w:val="00D76E76"/>
    <w:rsid w:val="00D80A7D"/>
    <w:rsid w:val="00D83446"/>
    <w:rsid w:val="00D841F9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2D01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1C23"/>
    <w:rsid w:val="00DA22BA"/>
    <w:rsid w:val="00DA2705"/>
    <w:rsid w:val="00DA41F2"/>
    <w:rsid w:val="00DA4878"/>
    <w:rsid w:val="00DA4A75"/>
    <w:rsid w:val="00DA4E5A"/>
    <w:rsid w:val="00DA4F5F"/>
    <w:rsid w:val="00DA5129"/>
    <w:rsid w:val="00DA52EF"/>
    <w:rsid w:val="00DA54F4"/>
    <w:rsid w:val="00DA68D3"/>
    <w:rsid w:val="00DA68EB"/>
    <w:rsid w:val="00DA749A"/>
    <w:rsid w:val="00DA7551"/>
    <w:rsid w:val="00DA7FC8"/>
    <w:rsid w:val="00DB0BAB"/>
    <w:rsid w:val="00DB107E"/>
    <w:rsid w:val="00DB20E0"/>
    <w:rsid w:val="00DB27AB"/>
    <w:rsid w:val="00DB430D"/>
    <w:rsid w:val="00DB4F20"/>
    <w:rsid w:val="00DB5480"/>
    <w:rsid w:val="00DB73C9"/>
    <w:rsid w:val="00DB7C25"/>
    <w:rsid w:val="00DC23E8"/>
    <w:rsid w:val="00DC2997"/>
    <w:rsid w:val="00DC2D5F"/>
    <w:rsid w:val="00DC2E1B"/>
    <w:rsid w:val="00DC3D7E"/>
    <w:rsid w:val="00DC407E"/>
    <w:rsid w:val="00DC410B"/>
    <w:rsid w:val="00DC4D6F"/>
    <w:rsid w:val="00DC4DF6"/>
    <w:rsid w:val="00DC5702"/>
    <w:rsid w:val="00DC5CAC"/>
    <w:rsid w:val="00DD0DE8"/>
    <w:rsid w:val="00DD18DE"/>
    <w:rsid w:val="00DD19B2"/>
    <w:rsid w:val="00DD2DE3"/>
    <w:rsid w:val="00DD3454"/>
    <w:rsid w:val="00DD3BC7"/>
    <w:rsid w:val="00DD4AB2"/>
    <w:rsid w:val="00DD5304"/>
    <w:rsid w:val="00DD5689"/>
    <w:rsid w:val="00DD5CB1"/>
    <w:rsid w:val="00DD61E8"/>
    <w:rsid w:val="00DD673C"/>
    <w:rsid w:val="00DD7E98"/>
    <w:rsid w:val="00DE0958"/>
    <w:rsid w:val="00DE0B31"/>
    <w:rsid w:val="00DE0D4B"/>
    <w:rsid w:val="00DE0D63"/>
    <w:rsid w:val="00DE1145"/>
    <w:rsid w:val="00DE16CD"/>
    <w:rsid w:val="00DE1C01"/>
    <w:rsid w:val="00DE2770"/>
    <w:rsid w:val="00DE2B9F"/>
    <w:rsid w:val="00DE2FBC"/>
    <w:rsid w:val="00DE3BF4"/>
    <w:rsid w:val="00DE727D"/>
    <w:rsid w:val="00DE760F"/>
    <w:rsid w:val="00DE7CCB"/>
    <w:rsid w:val="00DF0692"/>
    <w:rsid w:val="00DF0CCE"/>
    <w:rsid w:val="00DF1AF7"/>
    <w:rsid w:val="00DF1DAD"/>
    <w:rsid w:val="00DF286D"/>
    <w:rsid w:val="00DF29E0"/>
    <w:rsid w:val="00DF31A0"/>
    <w:rsid w:val="00DF31BF"/>
    <w:rsid w:val="00DF3F27"/>
    <w:rsid w:val="00DF4F69"/>
    <w:rsid w:val="00DF54FB"/>
    <w:rsid w:val="00DF57BC"/>
    <w:rsid w:val="00DF6670"/>
    <w:rsid w:val="00DF6A6D"/>
    <w:rsid w:val="00E0064B"/>
    <w:rsid w:val="00E010CA"/>
    <w:rsid w:val="00E02746"/>
    <w:rsid w:val="00E02CAA"/>
    <w:rsid w:val="00E02D46"/>
    <w:rsid w:val="00E03376"/>
    <w:rsid w:val="00E037EB"/>
    <w:rsid w:val="00E03845"/>
    <w:rsid w:val="00E04351"/>
    <w:rsid w:val="00E046EC"/>
    <w:rsid w:val="00E05832"/>
    <w:rsid w:val="00E07629"/>
    <w:rsid w:val="00E1034F"/>
    <w:rsid w:val="00E10DBF"/>
    <w:rsid w:val="00E11187"/>
    <w:rsid w:val="00E121E7"/>
    <w:rsid w:val="00E12AC4"/>
    <w:rsid w:val="00E12D4F"/>
    <w:rsid w:val="00E1333B"/>
    <w:rsid w:val="00E13B06"/>
    <w:rsid w:val="00E14F4D"/>
    <w:rsid w:val="00E15530"/>
    <w:rsid w:val="00E157EA"/>
    <w:rsid w:val="00E15A49"/>
    <w:rsid w:val="00E15C5A"/>
    <w:rsid w:val="00E15EA3"/>
    <w:rsid w:val="00E16321"/>
    <w:rsid w:val="00E16390"/>
    <w:rsid w:val="00E176D3"/>
    <w:rsid w:val="00E17720"/>
    <w:rsid w:val="00E202E5"/>
    <w:rsid w:val="00E20AB8"/>
    <w:rsid w:val="00E20FCF"/>
    <w:rsid w:val="00E22012"/>
    <w:rsid w:val="00E2350D"/>
    <w:rsid w:val="00E2374F"/>
    <w:rsid w:val="00E243EC"/>
    <w:rsid w:val="00E244EA"/>
    <w:rsid w:val="00E24A75"/>
    <w:rsid w:val="00E25748"/>
    <w:rsid w:val="00E262E0"/>
    <w:rsid w:val="00E30913"/>
    <w:rsid w:val="00E3170F"/>
    <w:rsid w:val="00E31B24"/>
    <w:rsid w:val="00E32431"/>
    <w:rsid w:val="00E32EC3"/>
    <w:rsid w:val="00E3326C"/>
    <w:rsid w:val="00E33B4E"/>
    <w:rsid w:val="00E343CC"/>
    <w:rsid w:val="00E34CA9"/>
    <w:rsid w:val="00E35413"/>
    <w:rsid w:val="00E35458"/>
    <w:rsid w:val="00E358E2"/>
    <w:rsid w:val="00E36133"/>
    <w:rsid w:val="00E364F0"/>
    <w:rsid w:val="00E36974"/>
    <w:rsid w:val="00E37D27"/>
    <w:rsid w:val="00E40E82"/>
    <w:rsid w:val="00E41927"/>
    <w:rsid w:val="00E42737"/>
    <w:rsid w:val="00E42CFF"/>
    <w:rsid w:val="00E43036"/>
    <w:rsid w:val="00E435E4"/>
    <w:rsid w:val="00E43E2F"/>
    <w:rsid w:val="00E446C0"/>
    <w:rsid w:val="00E44FE2"/>
    <w:rsid w:val="00E45334"/>
    <w:rsid w:val="00E45847"/>
    <w:rsid w:val="00E46056"/>
    <w:rsid w:val="00E46C7E"/>
    <w:rsid w:val="00E46F97"/>
    <w:rsid w:val="00E50520"/>
    <w:rsid w:val="00E50A5D"/>
    <w:rsid w:val="00E5113E"/>
    <w:rsid w:val="00E51E63"/>
    <w:rsid w:val="00E52A48"/>
    <w:rsid w:val="00E538A3"/>
    <w:rsid w:val="00E53A21"/>
    <w:rsid w:val="00E53C02"/>
    <w:rsid w:val="00E53D92"/>
    <w:rsid w:val="00E54583"/>
    <w:rsid w:val="00E546ED"/>
    <w:rsid w:val="00E5501E"/>
    <w:rsid w:val="00E55A23"/>
    <w:rsid w:val="00E55C27"/>
    <w:rsid w:val="00E55E11"/>
    <w:rsid w:val="00E56431"/>
    <w:rsid w:val="00E56C6D"/>
    <w:rsid w:val="00E60994"/>
    <w:rsid w:val="00E60EAE"/>
    <w:rsid w:val="00E61782"/>
    <w:rsid w:val="00E61EE9"/>
    <w:rsid w:val="00E627B4"/>
    <w:rsid w:val="00E6433A"/>
    <w:rsid w:val="00E648C0"/>
    <w:rsid w:val="00E64E89"/>
    <w:rsid w:val="00E66D47"/>
    <w:rsid w:val="00E66E81"/>
    <w:rsid w:val="00E6739B"/>
    <w:rsid w:val="00E679C8"/>
    <w:rsid w:val="00E67D44"/>
    <w:rsid w:val="00E7130F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3B2"/>
    <w:rsid w:val="00E865F6"/>
    <w:rsid w:val="00E8711D"/>
    <w:rsid w:val="00E876BD"/>
    <w:rsid w:val="00E87716"/>
    <w:rsid w:val="00E905A3"/>
    <w:rsid w:val="00E90AB1"/>
    <w:rsid w:val="00E91093"/>
    <w:rsid w:val="00E91DCA"/>
    <w:rsid w:val="00E92662"/>
    <w:rsid w:val="00E92BAF"/>
    <w:rsid w:val="00E94888"/>
    <w:rsid w:val="00E94E59"/>
    <w:rsid w:val="00E94EB0"/>
    <w:rsid w:val="00E952B4"/>
    <w:rsid w:val="00E953A8"/>
    <w:rsid w:val="00E966E4"/>
    <w:rsid w:val="00E96C68"/>
    <w:rsid w:val="00E97D65"/>
    <w:rsid w:val="00EA0272"/>
    <w:rsid w:val="00EA0571"/>
    <w:rsid w:val="00EA1A15"/>
    <w:rsid w:val="00EA202C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A7C8D"/>
    <w:rsid w:val="00EB0379"/>
    <w:rsid w:val="00EB052C"/>
    <w:rsid w:val="00EB0DBC"/>
    <w:rsid w:val="00EB1684"/>
    <w:rsid w:val="00EB1B08"/>
    <w:rsid w:val="00EB1D4E"/>
    <w:rsid w:val="00EB365A"/>
    <w:rsid w:val="00EB38A5"/>
    <w:rsid w:val="00EB3FA2"/>
    <w:rsid w:val="00EB4723"/>
    <w:rsid w:val="00EB6644"/>
    <w:rsid w:val="00EB6818"/>
    <w:rsid w:val="00EB735F"/>
    <w:rsid w:val="00EB7624"/>
    <w:rsid w:val="00EB7705"/>
    <w:rsid w:val="00EB77E3"/>
    <w:rsid w:val="00EC01CD"/>
    <w:rsid w:val="00EC0A65"/>
    <w:rsid w:val="00EC1192"/>
    <w:rsid w:val="00EC161B"/>
    <w:rsid w:val="00EC4320"/>
    <w:rsid w:val="00EC43AD"/>
    <w:rsid w:val="00EC4571"/>
    <w:rsid w:val="00EC45AF"/>
    <w:rsid w:val="00EC6D3F"/>
    <w:rsid w:val="00EC734C"/>
    <w:rsid w:val="00EC7DE0"/>
    <w:rsid w:val="00ED0015"/>
    <w:rsid w:val="00ED1367"/>
    <w:rsid w:val="00ED1948"/>
    <w:rsid w:val="00ED2635"/>
    <w:rsid w:val="00ED26B2"/>
    <w:rsid w:val="00ED2F8F"/>
    <w:rsid w:val="00ED6019"/>
    <w:rsid w:val="00ED70DA"/>
    <w:rsid w:val="00EE0584"/>
    <w:rsid w:val="00EE0880"/>
    <w:rsid w:val="00EE1AF6"/>
    <w:rsid w:val="00EE52C7"/>
    <w:rsid w:val="00EE6145"/>
    <w:rsid w:val="00EE718A"/>
    <w:rsid w:val="00EE7639"/>
    <w:rsid w:val="00EF0366"/>
    <w:rsid w:val="00EF0933"/>
    <w:rsid w:val="00EF176E"/>
    <w:rsid w:val="00EF2ADA"/>
    <w:rsid w:val="00EF379B"/>
    <w:rsid w:val="00EF4FCC"/>
    <w:rsid w:val="00EF51A9"/>
    <w:rsid w:val="00EF646E"/>
    <w:rsid w:val="00EF71B4"/>
    <w:rsid w:val="00EF7374"/>
    <w:rsid w:val="00F0115E"/>
    <w:rsid w:val="00F01D23"/>
    <w:rsid w:val="00F02FB9"/>
    <w:rsid w:val="00F037D9"/>
    <w:rsid w:val="00F03A3C"/>
    <w:rsid w:val="00F03AF3"/>
    <w:rsid w:val="00F0461B"/>
    <w:rsid w:val="00F04886"/>
    <w:rsid w:val="00F04BD9"/>
    <w:rsid w:val="00F05230"/>
    <w:rsid w:val="00F05C5C"/>
    <w:rsid w:val="00F0785D"/>
    <w:rsid w:val="00F07E4D"/>
    <w:rsid w:val="00F100BE"/>
    <w:rsid w:val="00F107F2"/>
    <w:rsid w:val="00F10BE0"/>
    <w:rsid w:val="00F10E93"/>
    <w:rsid w:val="00F10FD5"/>
    <w:rsid w:val="00F1139A"/>
    <w:rsid w:val="00F1258E"/>
    <w:rsid w:val="00F1372F"/>
    <w:rsid w:val="00F1439B"/>
    <w:rsid w:val="00F14D30"/>
    <w:rsid w:val="00F15AE3"/>
    <w:rsid w:val="00F1635A"/>
    <w:rsid w:val="00F16464"/>
    <w:rsid w:val="00F178F7"/>
    <w:rsid w:val="00F17D8B"/>
    <w:rsid w:val="00F2087A"/>
    <w:rsid w:val="00F20EBC"/>
    <w:rsid w:val="00F21665"/>
    <w:rsid w:val="00F21905"/>
    <w:rsid w:val="00F219A8"/>
    <w:rsid w:val="00F21E77"/>
    <w:rsid w:val="00F21F6A"/>
    <w:rsid w:val="00F2356F"/>
    <w:rsid w:val="00F23676"/>
    <w:rsid w:val="00F248E0"/>
    <w:rsid w:val="00F2662A"/>
    <w:rsid w:val="00F276E0"/>
    <w:rsid w:val="00F30845"/>
    <w:rsid w:val="00F30BE9"/>
    <w:rsid w:val="00F313B0"/>
    <w:rsid w:val="00F31804"/>
    <w:rsid w:val="00F32164"/>
    <w:rsid w:val="00F3222E"/>
    <w:rsid w:val="00F32897"/>
    <w:rsid w:val="00F32FDD"/>
    <w:rsid w:val="00F3360B"/>
    <w:rsid w:val="00F33819"/>
    <w:rsid w:val="00F345B3"/>
    <w:rsid w:val="00F3644F"/>
    <w:rsid w:val="00F36D67"/>
    <w:rsid w:val="00F37155"/>
    <w:rsid w:val="00F37A88"/>
    <w:rsid w:val="00F37C04"/>
    <w:rsid w:val="00F40A50"/>
    <w:rsid w:val="00F40A5E"/>
    <w:rsid w:val="00F41966"/>
    <w:rsid w:val="00F41DAD"/>
    <w:rsid w:val="00F42879"/>
    <w:rsid w:val="00F42D99"/>
    <w:rsid w:val="00F432C8"/>
    <w:rsid w:val="00F435A8"/>
    <w:rsid w:val="00F43AA4"/>
    <w:rsid w:val="00F43D09"/>
    <w:rsid w:val="00F44AD1"/>
    <w:rsid w:val="00F44F0B"/>
    <w:rsid w:val="00F455CB"/>
    <w:rsid w:val="00F46072"/>
    <w:rsid w:val="00F46A41"/>
    <w:rsid w:val="00F47A49"/>
    <w:rsid w:val="00F508B4"/>
    <w:rsid w:val="00F509F8"/>
    <w:rsid w:val="00F50CE4"/>
    <w:rsid w:val="00F5109C"/>
    <w:rsid w:val="00F51546"/>
    <w:rsid w:val="00F51671"/>
    <w:rsid w:val="00F526BA"/>
    <w:rsid w:val="00F528C6"/>
    <w:rsid w:val="00F52CD1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5B6"/>
    <w:rsid w:val="00F63660"/>
    <w:rsid w:val="00F64234"/>
    <w:rsid w:val="00F643C0"/>
    <w:rsid w:val="00F64637"/>
    <w:rsid w:val="00F64CB9"/>
    <w:rsid w:val="00F650F3"/>
    <w:rsid w:val="00F65343"/>
    <w:rsid w:val="00F653D1"/>
    <w:rsid w:val="00F65650"/>
    <w:rsid w:val="00F6625F"/>
    <w:rsid w:val="00F66714"/>
    <w:rsid w:val="00F66F0B"/>
    <w:rsid w:val="00F67043"/>
    <w:rsid w:val="00F677A4"/>
    <w:rsid w:val="00F71BEE"/>
    <w:rsid w:val="00F71F54"/>
    <w:rsid w:val="00F720DD"/>
    <w:rsid w:val="00F72A27"/>
    <w:rsid w:val="00F73120"/>
    <w:rsid w:val="00F74085"/>
    <w:rsid w:val="00F74881"/>
    <w:rsid w:val="00F758FC"/>
    <w:rsid w:val="00F7598D"/>
    <w:rsid w:val="00F769ED"/>
    <w:rsid w:val="00F801E0"/>
    <w:rsid w:val="00F808D2"/>
    <w:rsid w:val="00F81A3B"/>
    <w:rsid w:val="00F81F3C"/>
    <w:rsid w:val="00F83FA0"/>
    <w:rsid w:val="00F848E6"/>
    <w:rsid w:val="00F867B4"/>
    <w:rsid w:val="00F90081"/>
    <w:rsid w:val="00F91122"/>
    <w:rsid w:val="00F918F7"/>
    <w:rsid w:val="00F91DD2"/>
    <w:rsid w:val="00F9365F"/>
    <w:rsid w:val="00F937F3"/>
    <w:rsid w:val="00F93DFD"/>
    <w:rsid w:val="00F94D84"/>
    <w:rsid w:val="00F9526C"/>
    <w:rsid w:val="00F9540C"/>
    <w:rsid w:val="00F95957"/>
    <w:rsid w:val="00F95BF4"/>
    <w:rsid w:val="00F9656F"/>
    <w:rsid w:val="00F9660B"/>
    <w:rsid w:val="00F96A27"/>
    <w:rsid w:val="00F96F5B"/>
    <w:rsid w:val="00FA0170"/>
    <w:rsid w:val="00FA1795"/>
    <w:rsid w:val="00FA1D14"/>
    <w:rsid w:val="00FA26C4"/>
    <w:rsid w:val="00FA2BFD"/>
    <w:rsid w:val="00FA564F"/>
    <w:rsid w:val="00FA63AC"/>
    <w:rsid w:val="00FA6D95"/>
    <w:rsid w:val="00FB1674"/>
    <w:rsid w:val="00FB16D2"/>
    <w:rsid w:val="00FB2EED"/>
    <w:rsid w:val="00FB3573"/>
    <w:rsid w:val="00FB3861"/>
    <w:rsid w:val="00FB41F6"/>
    <w:rsid w:val="00FC0E3A"/>
    <w:rsid w:val="00FC167B"/>
    <w:rsid w:val="00FC1812"/>
    <w:rsid w:val="00FC1CF6"/>
    <w:rsid w:val="00FC26CF"/>
    <w:rsid w:val="00FC40F4"/>
    <w:rsid w:val="00FC48C4"/>
    <w:rsid w:val="00FC58D3"/>
    <w:rsid w:val="00FC6933"/>
    <w:rsid w:val="00FC7485"/>
    <w:rsid w:val="00FD060B"/>
    <w:rsid w:val="00FD074A"/>
    <w:rsid w:val="00FD174B"/>
    <w:rsid w:val="00FD2550"/>
    <w:rsid w:val="00FD2DC9"/>
    <w:rsid w:val="00FD3005"/>
    <w:rsid w:val="00FD3451"/>
    <w:rsid w:val="00FD4CF5"/>
    <w:rsid w:val="00FD5068"/>
    <w:rsid w:val="00FD74D6"/>
    <w:rsid w:val="00FD771A"/>
    <w:rsid w:val="00FD7DD3"/>
    <w:rsid w:val="00FE06DC"/>
    <w:rsid w:val="00FE0B39"/>
    <w:rsid w:val="00FE0BAB"/>
    <w:rsid w:val="00FE1292"/>
    <w:rsid w:val="00FE1453"/>
    <w:rsid w:val="00FE177F"/>
    <w:rsid w:val="00FE1948"/>
    <w:rsid w:val="00FE314F"/>
    <w:rsid w:val="00FE385F"/>
    <w:rsid w:val="00FE47C0"/>
    <w:rsid w:val="00FE4960"/>
    <w:rsid w:val="00FE5132"/>
    <w:rsid w:val="00FE5155"/>
    <w:rsid w:val="00FE5279"/>
    <w:rsid w:val="00FE542C"/>
    <w:rsid w:val="00FE5FDB"/>
    <w:rsid w:val="00FE688C"/>
    <w:rsid w:val="00FE6BF7"/>
    <w:rsid w:val="00FE7860"/>
    <w:rsid w:val="00FE7BB2"/>
    <w:rsid w:val="00FF02A7"/>
    <w:rsid w:val="00FF0E1F"/>
    <w:rsid w:val="00FF1351"/>
    <w:rsid w:val="00FF1678"/>
    <w:rsid w:val="00FF30B9"/>
    <w:rsid w:val="00FF3F14"/>
    <w:rsid w:val="00FF4EDB"/>
    <w:rsid w:val="00FF66B8"/>
    <w:rsid w:val="00FF689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07017828"/>
  <w15:docId w15:val="{6DD91537-A322-4E66-9617-14DE14E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35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38"/>
      </w:numPr>
    </w:pPr>
  </w:style>
  <w:style w:type="numbering" w:customStyle="1" w:styleId="Kreski">
    <w:name w:val="Kreski"/>
    <w:rsid w:val="0013357A"/>
    <w:pPr>
      <w:numPr>
        <w:numId w:val="39"/>
      </w:numPr>
    </w:pPr>
  </w:style>
  <w:style w:type="numbering" w:customStyle="1" w:styleId="Zaimportowanystyl1">
    <w:name w:val="Zaimportowany styl 1"/>
    <w:rsid w:val="0013357A"/>
    <w:pPr>
      <w:numPr>
        <w:numId w:val="40"/>
      </w:numPr>
    </w:pPr>
  </w:style>
  <w:style w:type="numbering" w:customStyle="1" w:styleId="Litery">
    <w:name w:val="Litery"/>
    <w:rsid w:val="001B252A"/>
    <w:pPr>
      <w:numPr>
        <w:numId w:val="41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apple-converted-space">
    <w:name w:val="apple-converted-space"/>
    <w:basedOn w:val="Domylnaczcionkaakapitu"/>
    <w:rsid w:val="008167AB"/>
  </w:style>
  <w:style w:type="paragraph" w:customStyle="1" w:styleId="ZnakZnak1">
    <w:name w:val="Znak Znak"/>
    <w:basedOn w:val="Normalny"/>
    <w:rsid w:val="00C319A9"/>
  </w:style>
  <w:style w:type="table" w:customStyle="1" w:styleId="Tabela-Siatka3">
    <w:name w:val="Tabela - Siatka3"/>
    <w:basedOn w:val="Standardowy"/>
    <w:next w:val="Tabela-Siatka"/>
    <w:uiPriority w:val="59"/>
    <w:rsid w:val="00E15C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E05832"/>
  </w:style>
  <w:style w:type="character" w:customStyle="1" w:styleId="citation">
    <w:name w:val="citation"/>
    <w:basedOn w:val="Domylnaczcionkaakapitu"/>
    <w:rsid w:val="00A70028"/>
  </w:style>
  <w:style w:type="character" w:customStyle="1" w:styleId="FontStyle14">
    <w:name w:val="Font Style14"/>
    <w:uiPriority w:val="99"/>
    <w:rsid w:val="00A70028"/>
    <w:rPr>
      <w:rFonts w:ascii="Times New Roman" w:hAnsi="Times New Roman" w:cs="Times New Roman" w:hint="default"/>
      <w:sz w:val="22"/>
      <w:szCs w:val="22"/>
    </w:rPr>
  </w:style>
  <w:style w:type="paragraph" w:customStyle="1" w:styleId="ZnakZnak3">
    <w:name w:val="Znak Znak"/>
    <w:basedOn w:val="Normalny"/>
    <w:rsid w:val="00571DDD"/>
  </w:style>
  <w:style w:type="paragraph" w:styleId="Lista2">
    <w:name w:val="List 2"/>
    <w:basedOn w:val="Normalny"/>
    <w:unhideWhenUsed/>
    <w:rsid w:val="00D4313C"/>
    <w:pPr>
      <w:ind w:left="566" w:hanging="283"/>
      <w:contextualSpacing/>
    </w:pPr>
  </w:style>
  <w:style w:type="paragraph" w:styleId="Lista">
    <w:name w:val="List"/>
    <w:basedOn w:val="Normalny"/>
    <w:unhideWhenUsed/>
    <w:rsid w:val="0058483F"/>
    <w:pPr>
      <w:ind w:left="283" w:hanging="283"/>
      <w:contextualSpacing/>
    </w:pPr>
  </w:style>
  <w:style w:type="numbering" w:customStyle="1" w:styleId="Styl21">
    <w:name w:val="Styl21"/>
    <w:rsid w:val="00042293"/>
    <w:pPr>
      <w:numPr>
        <w:numId w:val="22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1E7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DB1-DD8D-4F99-A66F-9B39E08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539</TotalTime>
  <Pages>21</Pages>
  <Words>6648</Words>
  <Characters>43811</Characters>
  <Application>Microsoft Office Word</Application>
  <DocSecurity>0</DocSecurity>
  <Lines>365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50359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213</cp:revision>
  <cp:lastPrinted>2020-10-05T11:48:00Z</cp:lastPrinted>
  <dcterms:created xsi:type="dcterms:W3CDTF">2020-03-13T12:52:00Z</dcterms:created>
  <dcterms:modified xsi:type="dcterms:W3CDTF">2020-10-09T06:53:00Z</dcterms:modified>
</cp:coreProperties>
</file>