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BE675" w14:textId="347F404E" w:rsidR="00F55A41" w:rsidRPr="00BE368F" w:rsidRDefault="00F55A41" w:rsidP="00F55A41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BE368F">
        <w:rPr>
          <w:rFonts w:ascii="Arial" w:hAnsi="Arial" w:cs="Arial"/>
          <w:sz w:val="22"/>
        </w:rPr>
        <w:t xml:space="preserve">oznań, dnia </w:t>
      </w:r>
      <w:r w:rsidR="00363D70">
        <w:rPr>
          <w:rFonts w:ascii="Arial" w:hAnsi="Arial" w:cs="Arial"/>
          <w:sz w:val="22"/>
        </w:rPr>
        <w:t>23</w:t>
      </w:r>
      <w:r w:rsidRPr="00BE368F">
        <w:rPr>
          <w:rFonts w:ascii="Arial" w:hAnsi="Arial" w:cs="Arial"/>
          <w:sz w:val="22"/>
        </w:rPr>
        <w:t xml:space="preserve"> </w:t>
      </w:r>
      <w:r w:rsidR="00560F2C">
        <w:rPr>
          <w:rFonts w:ascii="Arial" w:hAnsi="Arial" w:cs="Arial"/>
          <w:sz w:val="22"/>
        </w:rPr>
        <w:t>października</w:t>
      </w:r>
      <w:r w:rsidRPr="00BE368F">
        <w:rPr>
          <w:rFonts w:ascii="Arial" w:hAnsi="Arial" w:cs="Arial"/>
          <w:sz w:val="22"/>
        </w:rPr>
        <w:t xml:space="preserve"> 2020 r.</w:t>
      </w:r>
    </w:p>
    <w:p w14:paraId="54A4DB5D" w14:textId="77777777" w:rsidR="00F55A41" w:rsidRPr="008D4DD5" w:rsidRDefault="00F55A41" w:rsidP="00F55A41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BE368F">
        <w:rPr>
          <w:rFonts w:ascii="Arial" w:hAnsi="Arial" w:cs="Arial"/>
          <w:sz w:val="22"/>
          <w:szCs w:val="22"/>
        </w:rPr>
        <w:tab/>
      </w:r>
    </w:p>
    <w:p w14:paraId="7D6A6894" w14:textId="1D3D970B" w:rsidR="00F55A41" w:rsidRPr="00ED4431" w:rsidRDefault="00F55A41" w:rsidP="00ED443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368F">
        <w:rPr>
          <w:rFonts w:ascii="Arial" w:hAnsi="Arial" w:cs="Arial"/>
          <w:b/>
          <w:sz w:val="22"/>
          <w:szCs w:val="22"/>
        </w:rPr>
        <w:t>Zapytanie ofertowe</w:t>
      </w:r>
    </w:p>
    <w:p w14:paraId="763AF48B" w14:textId="4E7CCD91" w:rsidR="00F55A41" w:rsidRPr="00BE368F" w:rsidRDefault="00F55A41" w:rsidP="00F55A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560F2C" w:rsidRPr="00FD0432">
        <w:rPr>
          <w:rFonts w:ascii="Arial" w:eastAsia="Calibri" w:hAnsi="Arial" w:cs="Arial"/>
          <w:sz w:val="22"/>
          <w:szCs w:val="22"/>
          <w:lang w:eastAsia="en-US"/>
        </w:rPr>
        <w:t>WUPIII/2/0724/130/2020</w:t>
      </w:r>
    </w:p>
    <w:p w14:paraId="4EC45F39" w14:textId="77777777" w:rsidR="00F55A41" w:rsidRPr="008D4DD5" w:rsidRDefault="00F55A41" w:rsidP="00F55A41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F55A41" w:rsidRPr="00BE368F" w14:paraId="523EB576" w14:textId="77777777" w:rsidTr="006F162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E85E8BE" w14:textId="77777777" w:rsidR="00F55A41" w:rsidRPr="00BE368F" w:rsidRDefault="00F55A41" w:rsidP="006F16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68F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14:paraId="4AC4540C" w14:textId="77777777" w:rsidR="00F55A41" w:rsidRPr="007505C1" w:rsidRDefault="00F55A41" w:rsidP="00F55A41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8D92494" w14:textId="77777777" w:rsidR="00F55A41" w:rsidRPr="00BE368F" w:rsidRDefault="00F55A41" w:rsidP="00F55A41">
      <w:pPr>
        <w:spacing w:line="276" w:lineRule="auto"/>
        <w:rPr>
          <w:rFonts w:ascii="Arial" w:hAnsi="Arial" w:cs="Arial"/>
          <w:b/>
          <w:bCs/>
          <w:sz w:val="22"/>
        </w:rPr>
      </w:pPr>
      <w:r w:rsidRPr="00BE368F"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14:paraId="6D5D21E5" w14:textId="77777777" w:rsidR="00F55A41" w:rsidRPr="00BE368F" w:rsidRDefault="00F55A41" w:rsidP="00F55A41">
      <w:pPr>
        <w:spacing w:line="276" w:lineRule="auto"/>
        <w:rPr>
          <w:rFonts w:ascii="Arial" w:hAnsi="Arial" w:cs="Arial"/>
          <w:b/>
          <w:bCs/>
          <w:sz w:val="22"/>
        </w:rPr>
      </w:pPr>
      <w:r w:rsidRPr="00BE368F">
        <w:rPr>
          <w:rFonts w:ascii="Arial" w:hAnsi="Arial" w:cs="Arial"/>
          <w:b/>
          <w:bCs/>
          <w:sz w:val="22"/>
        </w:rPr>
        <w:t>ul. Szyperska 14</w:t>
      </w:r>
    </w:p>
    <w:p w14:paraId="28EA501E" w14:textId="77777777" w:rsidR="00F55A41" w:rsidRPr="00BE368F" w:rsidRDefault="00F55A41" w:rsidP="00F55A41">
      <w:pPr>
        <w:spacing w:line="276" w:lineRule="auto"/>
        <w:rPr>
          <w:rFonts w:ascii="Arial" w:hAnsi="Arial" w:cs="Arial"/>
          <w:b/>
          <w:bCs/>
          <w:sz w:val="22"/>
        </w:rPr>
      </w:pPr>
      <w:r w:rsidRPr="00BE368F">
        <w:rPr>
          <w:rFonts w:ascii="Arial" w:hAnsi="Arial" w:cs="Arial"/>
          <w:b/>
          <w:bCs/>
          <w:sz w:val="22"/>
        </w:rPr>
        <w:t>61-754 Poznań</w:t>
      </w:r>
    </w:p>
    <w:p w14:paraId="4010678A" w14:textId="77777777" w:rsidR="00F55A41" w:rsidRPr="007505C1" w:rsidRDefault="00F55A41" w:rsidP="00F55A4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F55A41" w:rsidRPr="00BE368F" w14:paraId="31A6B405" w14:textId="77777777" w:rsidTr="006F162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060EE67" w14:textId="77777777" w:rsidR="00F55A41" w:rsidRPr="00BE368F" w:rsidRDefault="00F55A41" w:rsidP="006F16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68F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14:paraId="6354EC0C" w14:textId="77777777" w:rsidR="00F55A41" w:rsidRPr="00BE368F" w:rsidRDefault="00F55A41" w:rsidP="00F55A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88E4B5" w14:textId="77080F08" w:rsidR="00C57A5E" w:rsidRPr="00BC7A9E" w:rsidRDefault="00C57A5E" w:rsidP="00C57A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7A9E">
        <w:rPr>
          <w:rFonts w:ascii="Arial" w:hAnsi="Arial" w:cs="Arial"/>
          <w:sz w:val="22"/>
          <w:szCs w:val="22"/>
        </w:rPr>
        <w:t>Dostawa i montaż mebli biurowych i osłon pleksi na biurka na potrzeby Wojewódzkiego Urzędu Pracy w Poznaniu:</w:t>
      </w:r>
    </w:p>
    <w:p w14:paraId="4BF06618" w14:textId="34426305" w:rsidR="00F55A41" w:rsidRPr="00BC7A9E" w:rsidRDefault="00F55A41" w:rsidP="00E274F9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7A9E">
        <w:rPr>
          <w:rFonts w:ascii="Arial" w:hAnsi="Arial" w:cs="Arial"/>
          <w:b/>
          <w:bCs/>
          <w:sz w:val="22"/>
          <w:szCs w:val="22"/>
        </w:rPr>
        <w:t>Część 1:</w:t>
      </w:r>
      <w:r w:rsidRPr="00BC7A9E">
        <w:rPr>
          <w:rFonts w:ascii="Arial" w:hAnsi="Arial" w:cs="Arial"/>
          <w:sz w:val="22"/>
          <w:szCs w:val="22"/>
        </w:rPr>
        <w:t xml:space="preserve"> </w:t>
      </w:r>
      <w:r w:rsidR="00C57A5E" w:rsidRPr="00BC7A9E">
        <w:rPr>
          <w:rFonts w:ascii="Arial" w:hAnsi="Arial" w:cs="Arial"/>
          <w:sz w:val="22"/>
          <w:szCs w:val="22"/>
        </w:rPr>
        <w:t>dostawa i montaż mebli biurowych</w:t>
      </w:r>
      <w:r w:rsidR="00F473DE">
        <w:rPr>
          <w:rFonts w:ascii="Arial" w:hAnsi="Arial" w:cs="Arial"/>
          <w:sz w:val="22"/>
          <w:szCs w:val="22"/>
        </w:rPr>
        <w:t>,</w:t>
      </w:r>
    </w:p>
    <w:p w14:paraId="60898979" w14:textId="3586D945" w:rsidR="00F55A41" w:rsidRPr="00BC7A9E" w:rsidRDefault="00F55A41" w:rsidP="00E274F9">
      <w:pPr>
        <w:numPr>
          <w:ilvl w:val="0"/>
          <w:numId w:val="2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C7A9E">
        <w:rPr>
          <w:rFonts w:ascii="Arial" w:hAnsi="Arial" w:cs="Arial"/>
          <w:b/>
          <w:bCs/>
          <w:sz w:val="22"/>
          <w:szCs w:val="22"/>
        </w:rPr>
        <w:t>Część 2:</w:t>
      </w:r>
      <w:r w:rsidRPr="00BC7A9E">
        <w:rPr>
          <w:rFonts w:ascii="Arial" w:hAnsi="Arial" w:cs="Arial"/>
          <w:sz w:val="22"/>
          <w:szCs w:val="22"/>
        </w:rPr>
        <w:t xml:space="preserve"> </w:t>
      </w:r>
      <w:r w:rsidR="00C57A5E" w:rsidRPr="00BC7A9E">
        <w:rPr>
          <w:rFonts w:ascii="Arial" w:hAnsi="Arial" w:cs="Arial"/>
          <w:sz w:val="22"/>
          <w:szCs w:val="22"/>
        </w:rPr>
        <w:t>dostawa osłon pleksi na biurka</w:t>
      </w:r>
      <w:r w:rsidRPr="00BC7A9E">
        <w:rPr>
          <w:rFonts w:ascii="Arial" w:hAnsi="Arial" w:cs="Arial"/>
          <w:sz w:val="22"/>
          <w:szCs w:val="22"/>
        </w:rPr>
        <w:t>.</w:t>
      </w:r>
    </w:p>
    <w:p w14:paraId="176BD03C" w14:textId="77777777" w:rsidR="00F55A41" w:rsidRPr="00BC7A9E" w:rsidRDefault="00F55A41" w:rsidP="00F55A4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E204924" w14:textId="0B0F0AA1" w:rsidR="00F55A41" w:rsidRPr="00BC7A9E" w:rsidRDefault="00F55A41" w:rsidP="00F55A4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C7A9E">
        <w:rPr>
          <w:rFonts w:ascii="Arial" w:hAnsi="Arial" w:cs="Arial"/>
          <w:sz w:val="22"/>
          <w:szCs w:val="22"/>
        </w:rPr>
        <w:t>Zamawiający przewiduje możliwość składania ofert przez Wykonawców w odniesieniu do każdej lub wybranej części ogłoszonego zapytania ofertowego</w:t>
      </w:r>
      <w:r w:rsidR="00C57A5E" w:rsidRPr="00BC7A9E">
        <w:rPr>
          <w:rFonts w:ascii="Arial" w:hAnsi="Arial" w:cs="Arial"/>
          <w:sz w:val="22"/>
          <w:szCs w:val="22"/>
        </w:rPr>
        <w:t>.</w:t>
      </w:r>
    </w:p>
    <w:p w14:paraId="57A2BE85" w14:textId="77777777" w:rsidR="00F55A41" w:rsidRPr="00BE368F" w:rsidRDefault="00F55A41" w:rsidP="00F55A41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F55A41" w:rsidRPr="00BE368F" w14:paraId="0ECC1743" w14:textId="77777777" w:rsidTr="006F162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973E95B" w14:textId="77777777" w:rsidR="00F55A41" w:rsidRPr="00BE368F" w:rsidRDefault="00F55A41" w:rsidP="006F162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368F"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14:paraId="46A51897" w14:textId="77777777" w:rsidR="00F55A41" w:rsidRPr="00BE368F" w:rsidRDefault="00F55A41" w:rsidP="00F55A41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46AD3BFC" w14:textId="77777777" w:rsidR="00F55A41" w:rsidRPr="00BC7A9E" w:rsidRDefault="00F55A41" w:rsidP="00C57A5E">
      <w:pPr>
        <w:jc w:val="both"/>
        <w:rPr>
          <w:rFonts w:ascii="Arial" w:eastAsia="Calibri" w:hAnsi="Arial" w:cs="Arial"/>
          <w:sz w:val="22"/>
          <w:szCs w:val="22"/>
        </w:rPr>
      </w:pPr>
      <w:r w:rsidRPr="00BC7A9E">
        <w:rPr>
          <w:rFonts w:ascii="Arial" w:eastAsia="Calibri" w:hAnsi="Arial" w:cs="Arial"/>
          <w:sz w:val="22"/>
          <w:szCs w:val="22"/>
        </w:rPr>
        <w:t>Opis przedmiotu zamówienia stanowi złącznik nr 4.</w:t>
      </w:r>
    </w:p>
    <w:p w14:paraId="69280F12" w14:textId="77777777" w:rsidR="00F55A41" w:rsidRPr="00BE368F" w:rsidRDefault="00F55A41" w:rsidP="00F55A41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F55A41" w:rsidRPr="00BE368F" w14:paraId="184B81A6" w14:textId="77777777" w:rsidTr="006F162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0D7224C" w14:textId="77777777" w:rsidR="00F55A41" w:rsidRPr="00BE368F" w:rsidRDefault="00F55A41" w:rsidP="006F162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368F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14:paraId="23B96E16" w14:textId="77777777" w:rsidR="00F55A41" w:rsidRPr="00BE368F" w:rsidRDefault="00F55A41" w:rsidP="00F55A41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BC0FEFD" w14:textId="43193694" w:rsidR="00F55A41" w:rsidRDefault="00F55A41" w:rsidP="00E274F9">
      <w:pPr>
        <w:pStyle w:val="Akapitzlist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E51915">
        <w:rPr>
          <w:rFonts w:ascii="Arial" w:hAnsi="Arial" w:cs="Arial"/>
          <w:b/>
          <w:bCs/>
        </w:rPr>
        <w:t>Część 1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C57A5E" w:rsidRPr="001648EE">
        <w:rPr>
          <w:rFonts w:ascii="Arial" w:hAnsi="Arial" w:cs="Arial"/>
        </w:rPr>
        <w:t xml:space="preserve">nie później niż do </w:t>
      </w:r>
      <w:r w:rsidR="00C57A5E">
        <w:rPr>
          <w:rFonts w:ascii="Arial" w:hAnsi="Arial" w:cs="Arial"/>
        </w:rPr>
        <w:t>31</w:t>
      </w:r>
      <w:r w:rsidR="00C57A5E" w:rsidRPr="001648EE">
        <w:rPr>
          <w:rFonts w:ascii="Arial" w:hAnsi="Arial" w:cs="Arial"/>
        </w:rPr>
        <w:t>.1</w:t>
      </w:r>
      <w:r w:rsidR="00C57A5E">
        <w:rPr>
          <w:rFonts w:ascii="Arial" w:hAnsi="Arial" w:cs="Arial"/>
        </w:rPr>
        <w:t>1</w:t>
      </w:r>
      <w:r w:rsidR="00C57A5E" w:rsidRPr="001648EE">
        <w:rPr>
          <w:rFonts w:ascii="Arial" w:hAnsi="Arial" w:cs="Arial"/>
        </w:rPr>
        <w:t>.20</w:t>
      </w:r>
      <w:r w:rsidR="00C57A5E">
        <w:rPr>
          <w:rFonts w:ascii="Arial" w:hAnsi="Arial" w:cs="Arial"/>
        </w:rPr>
        <w:t>20</w:t>
      </w:r>
      <w:r w:rsidR="00C57A5E" w:rsidRPr="001648EE">
        <w:rPr>
          <w:rFonts w:ascii="Arial" w:hAnsi="Arial" w:cs="Arial"/>
        </w:rPr>
        <w:t xml:space="preserve"> r</w:t>
      </w:r>
      <w:r w:rsidRPr="00E51915">
        <w:rPr>
          <w:rFonts w:ascii="Arial" w:hAnsi="Arial" w:cs="Arial"/>
        </w:rPr>
        <w:t>.</w:t>
      </w:r>
    </w:p>
    <w:p w14:paraId="5602DDD7" w14:textId="14CE6957" w:rsidR="00F55A41" w:rsidRPr="00E51915" w:rsidRDefault="00F55A41" w:rsidP="00E274F9">
      <w:pPr>
        <w:pStyle w:val="Akapitzlist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E51915">
        <w:rPr>
          <w:rFonts w:ascii="Arial" w:hAnsi="Arial" w:cs="Arial"/>
          <w:b/>
          <w:bCs/>
        </w:rPr>
        <w:t>Część 2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C57A5E" w:rsidRPr="001648EE">
        <w:rPr>
          <w:rFonts w:ascii="Arial" w:hAnsi="Arial" w:cs="Arial"/>
        </w:rPr>
        <w:t xml:space="preserve">nie później niż do </w:t>
      </w:r>
      <w:r w:rsidR="00C57A5E">
        <w:rPr>
          <w:rFonts w:ascii="Arial" w:hAnsi="Arial" w:cs="Arial"/>
        </w:rPr>
        <w:t>31</w:t>
      </w:r>
      <w:r w:rsidR="00C57A5E" w:rsidRPr="001648EE">
        <w:rPr>
          <w:rFonts w:ascii="Arial" w:hAnsi="Arial" w:cs="Arial"/>
        </w:rPr>
        <w:t>.1</w:t>
      </w:r>
      <w:r w:rsidR="00C57A5E">
        <w:rPr>
          <w:rFonts w:ascii="Arial" w:hAnsi="Arial" w:cs="Arial"/>
        </w:rPr>
        <w:t>1</w:t>
      </w:r>
      <w:r w:rsidR="00C57A5E" w:rsidRPr="001648EE">
        <w:rPr>
          <w:rFonts w:ascii="Arial" w:hAnsi="Arial" w:cs="Arial"/>
        </w:rPr>
        <w:t>.20</w:t>
      </w:r>
      <w:r w:rsidR="00C57A5E">
        <w:rPr>
          <w:rFonts w:ascii="Arial" w:hAnsi="Arial" w:cs="Arial"/>
        </w:rPr>
        <w:t>20</w:t>
      </w:r>
      <w:r w:rsidR="00C57A5E" w:rsidRPr="001648EE">
        <w:rPr>
          <w:rFonts w:ascii="Arial" w:hAnsi="Arial" w:cs="Arial"/>
        </w:rPr>
        <w:t xml:space="preserve"> r.</w:t>
      </w:r>
    </w:p>
    <w:p w14:paraId="47056835" w14:textId="77777777" w:rsidR="00F55A41" w:rsidRPr="00BE368F" w:rsidRDefault="00F55A41" w:rsidP="00F55A41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F55A41" w:rsidRPr="00BE368F" w14:paraId="606AD587" w14:textId="77777777" w:rsidTr="006F162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57B90B2" w14:textId="77777777" w:rsidR="00F55A41" w:rsidRPr="00BE368F" w:rsidRDefault="00F55A41" w:rsidP="006F162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368F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14:paraId="7D8E8637" w14:textId="77777777" w:rsidR="00F55A41" w:rsidRPr="00BE368F" w:rsidRDefault="00F55A41" w:rsidP="00F55A41">
      <w:pPr>
        <w:spacing w:line="276" w:lineRule="auto"/>
        <w:rPr>
          <w:rFonts w:ascii="Arial" w:hAnsi="Arial" w:cs="Arial"/>
          <w:sz w:val="22"/>
          <w:szCs w:val="22"/>
        </w:rPr>
      </w:pPr>
    </w:p>
    <w:p w14:paraId="5FBFD494" w14:textId="77777777" w:rsidR="00F55A41" w:rsidRPr="00BE368F" w:rsidRDefault="00F55A41" w:rsidP="00F55A41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BE368F">
        <w:rPr>
          <w:rFonts w:ascii="Arial" w:hAnsi="Arial" w:cs="Arial"/>
        </w:rPr>
        <w:t>Wykonawca jest związany ofertą przez okres 30 dni od terminu składania ofert.</w:t>
      </w:r>
    </w:p>
    <w:p w14:paraId="5D4B217B" w14:textId="77777777" w:rsidR="00F55A41" w:rsidRPr="00BE368F" w:rsidRDefault="00F55A41" w:rsidP="00F55A41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BE368F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14:paraId="26506538" w14:textId="77777777" w:rsidR="00F55A41" w:rsidRDefault="00F55A41" w:rsidP="00F55A41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BE5F99">
        <w:rPr>
          <w:rFonts w:ascii="Arial" w:hAnsi="Arial" w:cs="Arial"/>
          <w:color w:val="000000"/>
        </w:rPr>
        <w:t>Istnieje możliwość przedłużenia terminu związania ofertą. Wykonawca samodzielnie lub na wniosek Zamawiającego może przedłużyć termin związania ofertą na okres nie dłuższy niż 30 dni.</w:t>
      </w:r>
    </w:p>
    <w:tbl>
      <w:tblPr>
        <w:tblStyle w:val="Tabela-Siatka"/>
        <w:tblW w:w="0" w:type="auto"/>
        <w:tblInd w:w="0" w:type="dxa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F55A41" w:rsidRPr="00BE368F" w14:paraId="618208D5" w14:textId="77777777" w:rsidTr="006F162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547E0A5" w14:textId="77777777" w:rsidR="00F55A41" w:rsidRPr="00BE368F" w:rsidRDefault="00F55A41" w:rsidP="006F162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E368F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Warunki udziału w postępowaniu oraz wykaz oświadczeń lub dokumentów potwierdzających ich spełnianie</w:t>
            </w:r>
            <w:r w:rsidRPr="00BE368F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499CCFD" w14:textId="77777777" w:rsidR="00F55A41" w:rsidRPr="00BE368F" w:rsidRDefault="00F55A41" w:rsidP="00F55A41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2B59D82F" w14:textId="77777777" w:rsidR="00F55A41" w:rsidRPr="00BE368F" w:rsidRDefault="00F55A41" w:rsidP="00AF17A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bCs/>
          <w:color w:val="000000"/>
          <w:sz w:val="22"/>
          <w:szCs w:val="22"/>
        </w:rPr>
        <w:t xml:space="preserve">O udzielenie zamówienia mogą się ubiegać Wykonawcy, którzy </w:t>
      </w:r>
      <w:r w:rsidRPr="00BE368F">
        <w:rPr>
          <w:rFonts w:ascii="Arial" w:hAnsi="Arial" w:cs="Arial"/>
          <w:bCs/>
          <w:sz w:val="22"/>
          <w:szCs w:val="22"/>
        </w:rPr>
        <w:t>spełniają warun</w:t>
      </w:r>
      <w:r>
        <w:rPr>
          <w:rFonts w:ascii="Arial" w:hAnsi="Arial" w:cs="Arial"/>
          <w:bCs/>
          <w:sz w:val="22"/>
          <w:szCs w:val="22"/>
        </w:rPr>
        <w:t>ki</w:t>
      </w:r>
      <w:r w:rsidRPr="00BE368F">
        <w:rPr>
          <w:rFonts w:ascii="Arial" w:hAnsi="Arial" w:cs="Arial"/>
          <w:bCs/>
          <w:sz w:val="22"/>
          <w:szCs w:val="22"/>
        </w:rPr>
        <w:t xml:space="preserve"> udziału w postępowaniu, określone przez Zamawiającego w zapytaniu ofertowym.</w:t>
      </w:r>
    </w:p>
    <w:p w14:paraId="30C7477C" w14:textId="77777777" w:rsidR="00F55A41" w:rsidRPr="00A544BF" w:rsidRDefault="00F55A41" w:rsidP="00AF17A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44BF">
        <w:rPr>
          <w:rFonts w:ascii="Arial" w:hAnsi="Arial" w:cs="Arial"/>
          <w:sz w:val="22"/>
          <w:szCs w:val="22"/>
        </w:rPr>
        <w:t>Warunkiem udziału w postępowaniu jest posiadanie zdolności technicznych lub zawodowych.</w:t>
      </w:r>
      <w:r>
        <w:rPr>
          <w:rFonts w:ascii="Arial" w:hAnsi="Arial" w:cs="Arial"/>
          <w:sz w:val="22"/>
          <w:szCs w:val="22"/>
        </w:rPr>
        <w:t xml:space="preserve"> </w:t>
      </w:r>
      <w:r w:rsidRPr="00A544BF">
        <w:rPr>
          <w:rFonts w:ascii="Arial" w:hAnsi="Arial" w:cs="Arial"/>
          <w:sz w:val="22"/>
          <w:szCs w:val="22"/>
        </w:rPr>
        <w:t>Zamawiający uzna, że Wykonawca spełnia ww. warunek, jeśli wykaże, że:</w:t>
      </w:r>
    </w:p>
    <w:p w14:paraId="680E33AA" w14:textId="7343215B" w:rsidR="00F55A41" w:rsidRPr="00A544BF" w:rsidRDefault="00F55A41" w:rsidP="00F55A41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E51915">
        <w:rPr>
          <w:rFonts w:ascii="Arial" w:hAnsi="Arial" w:cs="Arial"/>
          <w:b/>
          <w:bCs/>
        </w:rPr>
        <w:lastRenderedPageBreak/>
        <w:t>dla części 1</w:t>
      </w:r>
      <w:r w:rsidRPr="00A544BF">
        <w:rPr>
          <w:rFonts w:ascii="Arial" w:hAnsi="Arial" w:cs="Arial"/>
        </w:rPr>
        <w:t xml:space="preserve">: </w:t>
      </w:r>
      <w:r w:rsidR="00C57A5E" w:rsidRPr="00BA1B94">
        <w:rPr>
          <w:rFonts w:ascii="Arial" w:hAnsi="Arial" w:cs="Arial"/>
        </w:rPr>
        <w:t xml:space="preserve">w okresie ostatnich trzech lat przed upływem terminu składania ofert, </w:t>
      </w:r>
      <w:r w:rsidR="00660BD8">
        <w:rPr>
          <w:rFonts w:ascii="Arial" w:hAnsi="Arial" w:cs="Arial"/>
        </w:rPr>
        <w:br/>
      </w:r>
      <w:r w:rsidR="00C57A5E" w:rsidRPr="00BA1B94">
        <w:rPr>
          <w:rFonts w:ascii="Arial" w:hAnsi="Arial" w:cs="Arial"/>
        </w:rPr>
        <w:t xml:space="preserve">a jeżeli okres prowadzenia działalności jest krótszy – w tym okresie wykonuje (tylko </w:t>
      </w:r>
      <w:r w:rsidR="00660BD8">
        <w:rPr>
          <w:rFonts w:ascii="Arial" w:hAnsi="Arial" w:cs="Arial"/>
        </w:rPr>
        <w:br/>
      </w:r>
      <w:r w:rsidR="00C57A5E" w:rsidRPr="00BA1B94">
        <w:rPr>
          <w:rFonts w:ascii="Arial" w:hAnsi="Arial" w:cs="Arial"/>
        </w:rPr>
        <w:t>w</w:t>
      </w:r>
      <w:r w:rsidR="003C2C3D">
        <w:rPr>
          <w:rFonts w:ascii="Arial" w:hAnsi="Arial" w:cs="Arial"/>
        </w:rPr>
        <w:t xml:space="preserve"> </w:t>
      </w:r>
      <w:r w:rsidR="00C57A5E" w:rsidRPr="00BA1B94">
        <w:rPr>
          <w:rFonts w:ascii="Arial" w:hAnsi="Arial" w:cs="Arial"/>
        </w:rPr>
        <w:t>przypadku świadczeń okresowych lub ciągłych) lub wykonał należycie co najmniej dwie dostawy mebli biurowych</w:t>
      </w:r>
      <w:r w:rsidR="00C57A5E">
        <w:rPr>
          <w:rFonts w:ascii="Arial" w:hAnsi="Arial" w:cs="Arial"/>
        </w:rPr>
        <w:t xml:space="preserve"> i wyposażenia</w:t>
      </w:r>
      <w:r w:rsidR="00C57A5E" w:rsidRPr="00BA1B94">
        <w:rPr>
          <w:rFonts w:ascii="Arial" w:hAnsi="Arial" w:cs="Arial"/>
        </w:rPr>
        <w:t xml:space="preserve">, o wartości </w:t>
      </w:r>
      <w:r w:rsidR="00C57A5E">
        <w:rPr>
          <w:rFonts w:ascii="Arial" w:hAnsi="Arial" w:cs="Arial"/>
        </w:rPr>
        <w:t>nie mniejszej niż</w:t>
      </w:r>
      <w:r w:rsidR="00C57A5E" w:rsidRPr="00BA1B94">
        <w:rPr>
          <w:rFonts w:ascii="Arial" w:hAnsi="Arial" w:cs="Arial"/>
        </w:rPr>
        <w:t xml:space="preserve"> </w:t>
      </w:r>
      <w:r w:rsidR="00C57A5E">
        <w:rPr>
          <w:rFonts w:ascii="Arial" w:hAnsi="Arial" w:cs="Arial"/>
        </w:rPr>
        <w:t>1</w:t>
      </w:r>
      <w:r w:rsidR="00C57A5E" w:rsidRPr="00BA1B94">
        <w:rPr>
          <w:rFonts w:ascii="Arial" w:hAnsi="Arial" w:cs="Arial"/>
        </w:rPr>
        <w:t>0 000,00 zł brutto</w:t>
      </w:r>
      <w:r w:rsidR="00C57A5E">
        <w:rPr>
          <w:rFonts w:ascii="Arial" w:hAnsi="Arial" w:cs="Arial"/>
        </w:rPr>
        <w:t xml:space="preserve"> każda</w:t>
      </w:r>
      <w:r w:rsidR="00C57A5E" w:rsidRPr="00BA1B94">
        <w:rPr>
          <w:rFonts w:ascii="Arial" w:hAnsi="Arial" w:cs="Arial"/>
        </w:rPr>
        <w:t>, oraz załączy dowody potwierdzające, że dostawy te zostały wykonane lub są wykonywane należycie</w:t>
      </w:r>
      <w:r w:rsidRPr="00A544BF">
        <w:rPr>
          <w:rFonts w:ascii="Arial" w:hAnsi="Arial" w:cs="Arial"/>
        </w:rPr>
        <w:t>,</w:t>
      </w:r>
    </w:p>
    <w:p w14:paraId="03E0F5E0" w14:textId="42BFAAD5" w:rsidR="00F55A41" w:rsidRPr="00A544BF" w:rsidRDefault="00F55A41" w:rsidP="00F55A41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E51915">
        <w:rPr>
          <w:rFonts w:ascii="Arial" w:hAnsi="Arial" w:cs="Arial"/>
          <w:b/>
          <w:bCs/>
        </w:rPr>
        <w:t>dla części 2</w:t>
      </w:r>
      <w:r w:rsidRPr="00A544BF">
        <w:rPr>
          <w:rFonts w:ascii="Arial" w:hAnsi="Arial" w:cs="Arial"/>
        </w:rPr>
        <w:t xml:space="preserve">: </w:t>
      </w:r>
      <w:r w:rsidR="00C57A5E">
        <w:rPr>
          <w:rFonts w:ascii="Arial" w:hAnsi="Arial" w:cs="Arial"/>
        </w:rPr>
        <w:t>warunek nie został określony</w:t>
      </w:r>
      <w:r w:rsidRPr="00A544BF">
        <w:rPr>
          <w:rFonts w:ascii="Arial" w:hAnsi="Arial" w:cs="Arial"/>
        </w:rPr>
        <w:t>.</w:t>
      </w:r>
    </w:p>
    <w:p w14:paraId="6845422D" w14:textId="77777777" w:rsidR="00F55A41" w:rsidRPr="00BE368F" w:rsidRDefault="00F55A41" w:rsidP="00AF17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Cs/>
          <w:color w:val="000000"/>
        </w:rPr>
      </w:pPr>
      <w:r w:rsidRPr="00BE368F">
        <w:rPr>
          <w:rFonts w:ascii="Arial" w:hAnsi="Arial" w:cs="Arial"/>
        </w:rPr>
        <w:t>W celu potwierdzenia spełnienia warunk</w:t>
      </w:r>
      <w:r>
        <w:rPr>
          <w:rFonts w:ascii="Arial" w:hAnsi="Arial" w:cs="Arial"/>
        </w:rPr>
        <w:t>ów</w:t>
      </w:r>
      <w:r w:rsidRPr="00BE368F">
        <w:rPr>
          <w:rFonts w:ascii="Arial" w:hAnsi="Arial" w:cs="Arial"/>
        </w:rPr>
        <w:t xml:space="preserve"> udziału stawianych przez Zamawiającego </w:t>
      </w:r>
      <w:r w:rsidRPr="00BE368F">
        <w:rPr>
          <w:rFonts w:ascii="Arial" w:hAnsi="Arial" w:cs="Arial"/>
        </w:rPr>
        <w:br/>
        <w:t xml:space="preserve">w postępowaniu, Zamawiający </w:t>
      </w:r>
      <w:r>
        <w:rPr>
          <w:rFonts w:ascii="Arial" w:hAnsi="Arial" w:cs="Arial"/>
        </w:rPr>
        <w:t>wymaga</w:t>
      </w:r>
      <w:r w:rsidRPr="00BE368F">
        <w:rPr>
          <w:rFonts w:ascii="Arial" w:hAnsi="Arial" w:cs="Arial"/>
        </w:rPr>
        <w:t xml:space="preserve"> złożenia następujących oświadczeń </w:t>
      </w:r>
      <w:r>
        <w:rPr>
          <w:rFonts w:ascii="Arial" w:hAnsi="Arial" w:cs="Arial"/>
        </w:rPr>
        <w:br/>
      </w:r>
      <w:r w:rsidRPr="00BE368F">
        <w:rPr>
          <w:rFonts w:ascii="Arial" w:hAnsi="Arial" w:cs="Arial"/>
        </w:rPr>
        <w:t>i dokumentów:</w:t>
      </w:r>
    </w:p>
    <w:p w14:paraId="4408B434" w14:textId="77777777" w:rsidR="00F55A41" w:rsidRPr="00BE368F" w:rsidRDefault="00F55A41" w:rsidP="00AF17A6">
      <w:pPr>
        <w:pStyle w:val="Akapitzlist"/>
        <w:numPr>
          <w:ilvl w:val="0"/>
          <w:numId w:val="4"/>
        </w:numPr>
        <w:spacing w:after="0"/>
        <w:ind w:left="641" w:hanging="284"/>
        <w:contextualSpacing w:val="0"/>
        <w:jc w:val="both"/>
        <w:rPr>
          <w:rFonts w:ascii="Arial" w:eastAsia="Calibri" w:hAnsi="Arial" w:cs="Arial"/>
        </w:rPr>
      </w:pPr>
      <w:r w:rsidRPr="00BE368F">
        <w:rPr>
          <w:rFonts w:ascii="Arial" w:eastAsia="Calibri" w:hAnsi="Arial" w:cs="Arial"/>
        </w:rPr>
        <w:t>Oświadczenia Wykonawcy o spełnianiu warunków udziału – według wzoru stanowiącego załącznik nr 2 do zapytania ofertowego,</w:t>
      </w:r>
    </w:p>
    <w:p w14:paraId="1CF61266" w14:textId="77777777" w:rsidR="00F55A41" w:rsidRPr="00BE368F" w:rsidRDefault="00F55A41" w:rsidP="00AF17A6">
      <w:pPr>
        <w:pStyle w:val="Akapitzlist"/>
        <w:numPr>
          <w:ilvl w:val="0"/>
          <w:numId w:val="4"/>
        </w:numPr>
        <w:spacing w:after="0"/>
        <w:ind w:left="641" w:hanging="284"/>
        <w:contextualSpacing w:val="0"/>
        <w:jc w:val="both"/>
        <w:rPr>
          <w:rFonts w:ascii="Arial" w:eastAsia="Calibri" w:hAnsi="Arial" w:cs="Arial"/>
        </w:rPr>
      </w:pPr>
      <w:r w:rsidRPr="00BE368F">
        <w:rPr>
          <w:rFonts w:ascii="Arial" w:eastAsia="Calibri" w:hAnsi="Arial" w:cs="Arial"/>
        </w:rPr>
        <w:t>Wykazu wykonanych lub wykonywanych dostaw wraz z załączeniem dowodów potwierdzających, że dostawy zostały wykonane lub są wykonywane należycie – według wzoru stanowiącego załącznik nr 3 do zapytania ofertowego.</w:t>
      </w:r>
    </w:p>
    <w:p w14:paraId="272C8EED" w14:textId="77777777" w:rsidR="00F55A41" w:rsidRPr="00BE368F" w:rsidRDefault="00F55A41" w:rsidP="00F55A41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F55A41" w:rsidRPr="00BE368F" w14:paraId="3D62E969" w14:textId="77777777" w:rsidTr="006F162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373D297" w14:textId="77777777" w:rsidR="00F55A41" w:rsidRPr="00BE368F" w:rsidRDefault="00F55A41" w:rsidP="006F162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E368F">
              <w:rPr>
                <w:rFonts w:ascii="Arial" w:eastAsia="Calibri" w:hAnsi="Arial" w:cs="Arial"/>
                <w:b/>
                <w:sz w:val="22"/>
                <w:szCs w:val="22"/>
              </w:rPr>
              <w:t>7. Miejsce oraz termin składania i otwarcia ofert.</w:t>
            </w:r>
          </w:p>
        </w:tc>
      </w:tr>
    </w:tbl>
    <w:p w14:paraId="16A1330B" w14:textId="77777777" w:rsidR="00F55A41" w:rsidRPr="00BE368F" w:rsidRDefault="00F55A41" w:rsidP="00F55A41">
      <w:pPr>
        <w:pStyle w:val="Akapitzlist"/>
        <w:spacing w:after="0"/>
        <w:ind w:left="0"/>
        <w:rPr>
          <w:rFonts w:ascii="Arial" w:hAnsi="Arial" w:cs="Arial"/>
        </w:rPr>
      </w:pPr>
    </w:p>
    <w:p w14:paraId="412FF4ED" w14:textId="6634E827" w:rsidR="00F55A41" w:rsidRPr="00BE368F" w:rsidRDefault="00F55A41" w:rsidP="006F162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Ofertę wraz z niezbędnymi informacjami, koniecznymi do wyboru najkorzystniejszej oferty wg załączonego Formularza </w:t>
      </w:r>
      <w:r>
        <w:rPr>
          <w:rFonts w:ascii="Arial" w:hAnsi="Arial" w:cs="Arial"/>
        </w:rPr>
        <w:t>ofertowego</w:t>
      </w:r>
      <w:r w:rsidRPr="00BE368F">
        <w:rPr>
          <w:rFonts w:ascii="Arial" w:hAnsi="Arial" w:cs="Arial"/>
        </w:rPr>
        <w:t xml:space="preserve"> (załącznik nr 1), Wykonawca winien złożyć </w:t>
      </w:r>
      <w:r w:rsidR="00660BD8">
        <w:rPr>
          <w:rFonts w:ascii="Arial" w:hAnsi="Arial" w:cs="Arial"/>
        </w:rPr>
        <w:br/>
      </w:r>
      <w:r w:rsidRPr="00BE368F">
        <w:rPr>
          <w:rFonts w:ascii="Arial" w:hAnsi="Arial" w:cs="Arial"/>
        </w:rPr>
        <w:t xml:space="preserve">w terminie do dnia </w:t>
      </w:r>
      <w:r w:rsidR="00027DF0" w:rsidRPr="00ED4431">
        <w:rPr>
          <w:rFonts w:ascii="Arial" w:hAnsi="Arial" w:cs="Arial"/>
        </w:rPr>
        <w:t>10</w:t>
      </w:r>
      <w:r w:rsidRPr="00ED4431">
        <w:rPr>
          <w:rFonts w:ascii="Arial" w:hAnsi="Arial" w:cs="Arial"/>
        </w:rPr>
        <w:t xml:space="preserve"> </w:t>
      </w:r>
      <w:r w:rsidR="00027DF0" w:rsidRPr="00ED4431">
        <w:rPr>
          <w:rFonts w:ascii="Arial" w:hAnsi="Arial" w:cs="Arial"/>
        </w:rPr>
        <w:t>listopada</w:t>
      </w:r>
      <w:r w:rsidRPr="00ED4431">
        <w:rPr>
          <w:rFonts w:ascii="Arial" w:hAnsi="Arial" w:cs="Arial"/>
        </w:rPr>
        <w:t xml:space="preserve"> 2020</w:t>
      </w:r>
      <w:r w:rsidRPr="00BE368F">
        <w:rPr>
          <w:rFonts w:ascii="Arial" w:hAnsi="Arial" w:cs="Arial"/>
        </w:rPr>
        <w:t xml:space="preserve"> r. do godziny 10:30, na adres: Wojewódzki Urząd Pracy w Poznaniu, ul. Szyperska 14, 61-754 Poznań.</w:t>
      </w:r>
    </w:p>
    <w:p w14:paraId="67D41052" w14:textId="34724591" w:rsidR="00F55A41" w:rsidRPr="00BE368F" w:rsidRDefault="00F55A41" w:rsidP="006F162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BE368F">
        <w:rPr>
          <w:rFonts w:ascii="Arial" w:hAnsi="Arial" w:cs="Arial"/>
          <w:color w:val="000000"/>
        </w:rPr>
        <w:t xml:space="preserve">Otwarcie ofert jest jawne i nastąpi w dniu </w:t>
      </w:r>
      <w:r w:rsidR="00027DF0" w:rsidRPr="00ED4431">
        <w:rPr>
          <w:rFonts w:ascii="Arial" w:hAnsi="Arial" w:cs="Arial"/>
          <w:color w:val="000000"/>
        </w:rPr>
        <w:t>10</w:t>
      </w:r>
      <w:r w:rsidR="00AF17A6" w:rsidRPr="00ED4431">
        <w:rPr>
          <w:rFonts w:ascii="Arial" w:hAnsi="Arial" w:cs="Arial"/>
          <w:color w:val="000000"/>
        </w:rPr>
        <w:t xml:space="preserve"> </w:t>
      </w:r>
      <w:r w:rsidR="00027DF0" w:rsidRPr="00ED4431">
        <w:rPr>
          <w:rFonts w:ascii="Arial" w:hAnsi="Arial" w:cs="Arial"/>
          <w:color w:val="000000"/>
        </w:rPr>
        <w:t>list</w:t>
      </w:r>
      <w:r w:rsidR="00ED4431">
        <w:rPr>
          <w:rFonts w:ascii="Arial" w:hAnsi="Arial" w:cs="Arial"/>
          <w:color w:val="000000"/>
        </w:rPr>
        <w:t>o</w:t>
      </w:r>
      <w:r w:rsidR="00027DF0" w:rsidRPr="00ED4431">
        <w:rPr>
          <w:rFonts w:ascii="Arial" w:hAnsi="Arial" w:cs="Arial"/>
          <w:color w:val="000000"/>
        </w:rPr>
        <w:t>pada</w:t>
      </w:r>
      <w:r w:rsidRPr="00ED4431">
        <w:rPr>
          <w:rFonts w:ascii="Arial" w:hAnsi="Arial" w:cs="Arial"/>
        </w:rPr>
        <w:t xml:space="preserve"> 2020 r.</w:t>
      </w:r>
      <w:r w:rsidRPr="00BE368F">
        <w:rPr>
          <w:rFonts w:ascii="Arial" w:hAnsi="Arial" w:cs="Arial"/>
          <w:color w:val="000000"/>
        </w:rPr>
        <w:t xml:space="preserve"> o godzinie 10:4</w:t>
      </w:r>
      <w:r w:rsidR="00AF17A6">
        <w:rPr>
          <w:rFonts w:ascii="Arial" w:hAnsi="Arial" w:cs="Arial"/>
          <w:color w:val="000000"/>
        </w:rPr>
        <w:t>5</w:t>
      </w:r>
      <w:r w:rsidRPr="00BE368F">
        <w:rPr>
          <w:rFonts w:ascii="Arial" w:hAnsi="Arial" w:cs="Arial"/>
          <w:color w:val="000000"/>
        </w:rPr>
        <w:t xml:space="preserve"> </w:t>
      </w:r>
      <w:r w:rsidRPr="00BE368F">
        <w:rPr>
          <w:rFonts w:ascii="Arial" w:hAnsi="Arial" w:cs="Arial"/>
          <w:color w:val="000000"/>
        </w:rPr>
        <w:br/>
        <w:t>w Wojewódzkim Urzędzie Pracy w Poznaniu, ul. Szyperska 14, 61-754 Poznań, parter, sala nr 02.</w:t>
      </w:r>
    </w:p>
    <w:p w14:paraId="4D830D07" w14:textId="77777777" w:rsidR="00F55A41" w:rsidRPr="00BE368F" w:rsidRDefault="00F55A41" w:rsidP="006F162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BE368F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14:paraId="3797AD52" w14:textId="77777777" w:rsidR="00F55A41" w:rsidRPr="00BE368F" w:rsidRDefault="00F55A41" w:rsidP="006F162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BE368F">
        <w:rPr>
          <w:rFonts w:ascii="Arial" w:hAnsi="Arial" w:cs="Arial"/>
        </w:rPr>
        <w:t>Wycofanie lub zmiana oferty dla swej skuteczności musi mieć formę pisemną, spełniać odpowiednie wymogi formalne stawiane ofercie i musi zostać doręczone do siedziby Zamawiającego nie później niż w terminie wyznaczonym na składanie ofert.</w:t>
      </w:r>
    </w:p>
    <w:p w14:paraId="50E0EC38" w14:textId="77777777" w:rsidR="00F55A41" w:rsidRPr="00BE368F" w:rsidRDefault="00F55A41" w:rsidP="00F55A41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F55A41" w:rsidRPr="00BE368F" w14:paraId="3BE02E3B" w14:textId="77777777" w:rsidTr="006F162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FD2FA7B" w14:textId="77777777" w:rsidR="00F55A41" w:rsidRPr="00BE368F" w:rsidRDefault="00F55A41" w:rsidP="006F162F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BE368F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14:paraId="225A5657" w14:textId="77777777" w:rsidR="00F55A41" w:rsidRPr="00BE368F" w:rsidRDefault="00F55A41" w:rsidP="00F55A41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7EAF1753" w14:textId="77777777" w:rsidR="00F55A41" w:rsidRPr="00BE368F" w:rsidRDefault="00F55A41" w:rsidP="006F162F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ascii="Arial" w:eastAsia="Calibri" w:hAnsi="Arial" w:cs="Arial"/>
        </w:rPr>
      </w:pPr>
      <w:r w:rsidRPr="00BE368F">
        <w:rPr>
          <w:rFonts w:ascii="Arial" w:hAnsi="Arial" w:cs="Arial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14:paraId="1E1ED58C" w14:textId="77777777" w:rsidR="00F55A41" w:rsidRPr="00BE368F" w:rsidRDefault="00F55A41" w:rsidP="006F162F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ascii="Arial" w:eastAsia="Calibri" w:hAnsi="Arial" w:cs="Arial"/>
        </w:rPr>
      </w:pPr>
      <w:r w:rsidRPr="00BE368F">
        <w:rPr>
          <w:rFonts w:ascii="Arial" w:hAnsi="Arial" w:cs="Arial"/>
        </w:rPr>
        <w:t xml:space="preserve">Oferta powinna być podpisana przez osobę uprawnioną do składania oświadczenia woli </w:t>
      </w:r>
      <w:r>
        <w:rPr>
          <w:rFonts w:ascii="Arial" w:hAnsi="Arial" w:cs="Arial"/>
        </w:rPr>
        <w:br/>
      </w:r>
      <w:r w:rsidRPr="00BE368F">
        <w:rPr>
          <w:rFonts w:ascii="Arial" w:hAnsi="Arial" w:cs="Arial"/>
        </w:rPr>
        <w:t>w imieniu Wykonawcy.</w:t>
      </w:r>
    </w:p>
    <w:p w14:paraId="1FF32238" w14:textId="77777777" w:rsidR="00F55A41" w:rsidRPr="00BE368F" w:rsidRDefault="00F55A41" w:rsidP="006F162F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ascii="Arial" w:eastAsia="Calibri" w:hAnsi="Arial" w:cs="Arial"/>
        </w:rPr>
      </w:pPr>
      <w:r w:rsidRPr="00BE368F">
        <w:rPr>
          <w:rFonts w:ascii="Arial" w:hAnsi="Arial" w:cs="Arial"/>
        </w:rPr>
        <w:t xml:space="preserve">W przypadku, gdy osoba podpisująca ofertę w imieniu Wykonawcy nie jest wpisana </w:t>
      </w:r>
      <w:r w:rsidRPr="00BE368F">
        <w:rPr>
          <w:rFonts w:ascii="Arial" w:hAnsi="Arial" w:cs="Arial"/>
        </w:rPr>
        <w:br/>
        <w:t xml:space="preserve">do właściwego rejestru lub ewidencji jako osoba upoważniona do reprezentowania </w:t>
      </w:r>
      <w:r w:rsidRPr="00BE368F">
        <w:rPr>
          <w:rFonts w:ascii="Arial" w:hAnsi="Arial" w:cs="Arial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14:paraId="4D748753" w14:textId="77777777" w:rsidR="00F55A41" w:rsidRPr="00BE368F" w:rsidRDefault="00F55A41" w:rsidP="006F162F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Ofertę należy umieścić w zamkniętym opakowaniu, uniemożliwiającym odczytanie zawartości, bez uszkodzenia tego opakowania. Opakowanie winno być oznaczone nazwą </w:t>
      </w:r>
      <w:r>
        <w:rPr>
          <w:rFonts w:ascii="Arial" w:hAnsi="Arial" w:cs="Arial"/>
          <w:sz w:val="22"/>
          <w:szCs w:val="22"/>
        </w:rPr>
        <w:br/>
      </w:r>
      <w:r w:rsidRPr="00BE368F">
        <w:rPr>
          <w:rFonts w:ascii="Arial" w:hAnsi="Arial" w:cs="Arial"/>
          <w:sz w:val="22"/>
          <w:szCs w:val="22"/>
        </w:rPr>
        <w:t>i adresem Wykonawcy oraz zaadresowane i opisane następująco:</w:t>
      </w:r>
    </w:p>
    <w:p w14:paraId="0A7851D9" w14:textId="77777777" w:rsidR="00F55A41" w:rsidRPr="0040689D" w:rsidRDefault="00F55A41" w:rsidP="00F55A4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F55A41" w:rsidRPr="00BE368F" w14:paraId="7B461DBD" w14:textId="77777777" w:rsidTr="006F162F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8AB61" w14:textId="77777777" w:rsidR="00F55A41" w:rsidRPr="00BE368F" w:rsidRDefault="00F55A41" w:rsidP="006F162F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BE368F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lastRenderedPageBreak/>
              <w:t>Nazwa (firma) Wykonawcy</w:t>
            </w:r>
          </w:p>
          <w:p w14:paraId="2D036EE6" w14:textId="77777777" w:rsidR="00F55A41" w:rsidRPr="00BE368F" w:rsidRDefault="00F55A41" w:rsidP="006F16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E368F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adres Wykonawcy</w:t>
            </w:r>
          </w:p>
          <w:p w14:paraId="77C22C0B" w14:textId="6F945758" w:rsidR="00F55A41" w:rsidRPr="00BE368F" w:rsidRDefault="00DA7B3A" w:rsidP="00DA7B3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</w:t>
            </w:r>
            <w:r w:rsidR="00F55A41" w:rsidRPr="00BE368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Wojewódzki Urząd Pracy w Poznaniu</w:t>
            </w:r>
          </w:p>
          <w:p w14:paraId="6F208E91" w14:textId="2E8D15B4" w:rsidR="00F55A41" w:rsidRPr="00BE368F" w:rsidRDefault="00DA7B3A" w:rsidP="00DA7B3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</w:t>
            </w:r>
            <w:r w:rsidR="00F55A41" w:rsidRPr="00BE368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ul. Szyperska 14</w:t>
            </w:r>
          </w:p>
          <w:p w14:paraId="4F0A3228" w14:textId="43069270" w:rsidR="00F55A41" w:rsidRPr="00DA7B3A" w:rsidRDefault="00DA7B3A" w:rsidP="00DA7B3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A7B3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</w:t>
            </w:r>
            <w:r w:rsidR="00F55A41" w:rsidRPr="00DA7B3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61-754 Poznań</w:t>
            </w:r>
          </w:p>
          <w:p w14:paraId="55330E82" w14:textId="77777777" w:rsidR="00F55A41" w:rsidRPr="00DA7B3A" w:rsidRDefault="00F55A41" w:rsidP="00DA7B3A">
            <w:pPr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A7B3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Zapytanie ofertowe na:</w:t>
            </w:r>
          </w:p>
          <w:p w14:paraId="4C118EC0" w14:textId="0E502D30" w:rsidR="00F55A41" w:rsidRPr="00DA7B3A" w:rsidRDefault="00F55A41" w:rsidP="00E274F9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B3A">
              <w:rPr>
                <w:rFonts w:ascii="Arial" w:hAnsi="Arial" w:cs="Arial"/>
                <w:b/>
                <w:bCs/>
                <w:sz w:val="22"/>
                <w:szCs w:val="22"/>
              </w:rPr>
              <w:t>Część 1:</w:t>
            </w:r>
            <w:r w:rsidRPr="00DA7B3A">
              <w:rPr>
                <w:rFonts w:ascii="Arial" w:hAnsi="Arial" w:cs="Arial"/>
                <w:sz w:val="22"/>
                <w:szCs w:val="22"/>
              </w:rPr>
              <w:t xml:space="preserve"> „</w:t>
            </w:r>
            <w:r w:rsidR="00DA7B3A" w:rsidRPr="00DA7B3A">
              <w:rPr>
                <w:rFonts w:ascii="Arial" w:hAnsi="Arial" w:cs="Arial"/>
                <w:i/>
                <w:iCs/>
                <w:sz w:val="22"/>
                <w:szCs w:val="22"/>
              </w:rPr>
              <w:t>dostawa i montaż mebli biurowych</w:t>
            </w:r>
            <w:r w:rsidRPr="00DA7B3A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589E404D" w14:textId="77777777" w:rsidR="00F55A41" w:rsidRPr="00DA7B3A" w:rsidRDefault="00F55A41" w:rsidP="006F162F">
            <w:pPr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B3A">
              <w:rPr>
                <w:rFonts w:ascii="Arial" w:hAnsi="Arial" w:cs="Arial"/>
                <w:sz w:val="22"/>
                <w:szCs w:val="22"/>
              </w:rPr>
              <w:t>lub</w:t>
            </w:r>
            <w:r w:rsidRPr="00DA7B3A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  <w:p w14:paraId="4A15C109" w14:textId="785CF450" w:rsidR="00F55A41" w:rsidRPr="00DA7B3A" w:rsidRDefault="00F55A41" w:rsidP="00E274F9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DA7B3A">
              <w:rPr>
                <w:rFonts w:ascii="Arial" w:hAnsi="Arial" w:cs="Arial"/>
                <w:b/>
                <w:bCs/>
              </w:rPr>
              <w:t>Część 2:</w:t>
            </w:r>
            <w:r w:rsidRPr="00DA7B3A">
              <w:rPr>
                <w:rFonts w:ascii="Arial" w:hAnsi="Arial" w:cs="Arial"/>
              </w:rPr>
              <w:t xml:space="preserve"> „</w:t>
            </w:r>
            <w:r w:rsidR="00DA7B3A" w:rsidRPr="00DA7B3A">
              <w:rPr>
                <w:rFonts w:ascii="Arial" w:hAnsi="Arial" w:cs="Arial"/>
                <w:i/>
                <w:iCs/>
              </w:rPr>
              <w:t>dostawa osłon pleksi na biurka</w:t>
            </w:r>
            <w:r w:rsidRPr="00DA7B3A">
              <w:rPr>
                <w:rFonts w:ascii="Arial" w:hAnsi="Arial" w:cs="Arial"/>
              </w:rPr>
              <w:t>”</w:t>
            </w:r>
          </w:p>
          <w:p w14:paraId="3F9B41CC" w14:textId="76A08FC0" w:rsidR="00F55A41" w:rsidRPr="00DA7B3A" w:rsidRDefault="00F55A41" w:rsidP="006F162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A7B3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Nr sprawy: </w:t>
            </w:r>
            <w:r w:rsidRPr="00DA7B3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WUPIII/2/0724/</w:t>
            </w:r>
            <w:r w:rsidR="005C5A8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130</w:t>
            </w:r>
            <w:r w:rsidRPr="00DA7B3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/2020</w:t>
            </w:r>
          </w:p>
          <w:p w14:paraId="42380C8C" w14:textId="0FAC374F" w:rsidR="00F55A41" w:rsidRPr="00BE368F" w:rsidRDefault="00F55A41" w:rsidP="006F162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A7B3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Nie otwierać przed dniem</w:t>
            </w:r>
            <w:r w:rsidRPr="00DA7B3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27DF0" w:rsidRPr="00ED44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  <w:r w:rsidRPr="00ED44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  <w:r w:rsidR="005C5A8E" w:rsidRPr="00ED44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027DF0" w:rsidRPr="00ED44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Pr="00ED44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.2020 r.,</w:t>
            </w:r>
            <w:r w:rsidRPr="00ED4431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godz. 10:4</w:t>
            </w:r>
            <w:r w:rsidR="005C5A8E" w:rsidRPr="00ED4431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</w:tbl>
    <w:p w14:paraId="4BEFD56B" w14:textId="77777777" w:rsidR="00F55A41" w:rsidRPr="0040689D" w:rsidRDefault="00F55A41" w:rsidP="00F55A41">
      <w:pPr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</w:p>
    <w:p w14:paraId="4ADB4A27" w14:textId="77777777" w:rsidR="00F55A41" w:rsidRPr="00BE368F" w:rsidRDefault="00F55A41" w:rsidP="00BC7A9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14:paraId="59B8A3AA" w14:textId="77777777" w:rsidR="00F55A41" w:rsidRPr="00BE368F" w:rsidRDefault="00F55A41" w:rsidP="00BC7A9E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ascii="Arial" w:eastAsia="Calibri" w:hAnsi="Arial" w:cs="Arial"/>
        </w:rPr>
      </w:pPr>
      <w:r w:rsidRPr="00BE368F">
        <w:rPr>
          <w:rFonts w:ascii="Arial" w:hAnsi="Arial" w:cs="Arial"/>
        </w:rPr>
        <w:t xml:space="preserve">Wykonawca składa w szczególności: </w:t>
      </w:r>
    </w:p>
    <w:p w14:paraId="1B6BA75F" w14:textId="77777777" w:rsidR="00F55A41" w:rsidRPr="00BE368F" w:rsidRDefault="00F55A41" w:rsidP="00F55A41">
      <w:pPr>
        <w:numPr>
          <w:ilvl w:val="1"/>
          <w:numId w:val="7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wypełniony załącznik nr 1 do zapytania ofertowego – Formularz ofert</w:t>
      </w:r>
      <w:r>
        <w:rPr>
          <w:rFonts w:ascii="Arial" w:hAnsi="Arial" w:cs="Arial"/>
          <w:sz w:val="22"/>
          <w:szCs w:val="22"/>
        </w:rPr>
        <w:t>owy</w:t>
      </w:r>
      <w:r w:rsidRPr="00BE368F">
        <w:rPr>
          <w:rFonts w:ascii="Arial" w:hAnsi="Arial" w:cs="Arial"/>
          <w:sz w:val="22"/>
          <w:szCs w:val="22"/>
        </w:rPr>
        <w:t xml:space="preserve">, </w:t>
      </w:r>
    </w:p>
    <w:p w14:paraId="0C00AF99" w14:textId="77777777" w:rsidR="00F55A41" w:rsidRPr="00BE368F" w:rsidRDefault="00F55A41" w:rsidP="00F55A41">
      <w:pPr>
        <w:numPr>
          <w:ilvl w:val="1"/>
          <w:numId w:val="7"/>
        </w:numPr>
        <w:tabs>
          <w:tab w:val="num" w:pos="851"/>
          <w:tab w:val="num" w:pos="180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wypełniony załącznik nr 2 do zapytania ofertowego – Oświadczenie Wykonawcy </w:t>
      </w:r>
      <w:r w:rsidRPr="00BE368F">
        <w:rPr>
          <w:rFonts w:ascii="Arial" w:hAnsi="Arial" w:cs="Arial"/>
          <w:sz w:val="22"/>
          <w:szCs w:val="22"/>
        </w:rPr>
        <w:br/>
        <w:t>o spełnianiu warunków udziału,</w:t>
      </w:r>
    </w:p>
    <w:p w14:paraId="115D2A05" w14:textId="77777777" w:rsidR="00F55A41" w:rsidRPr="00BE368F" w:rsidRDefault="00F55A41" w:rsidP="00F55A41">
      <w:pPr>
        <w:numPr>
          <w:ilvl w:val="1"/>
          <w:numId w:val="7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wypełniony załącznik nr 3 do zapytania ofertowego – Wykaz dostaw wraz </w:t>
      </w:r>
      <w:r w:rsidRPr="00BE368F">
        <w:rPr>
          <w:rFonts w:ascii="Arial" w:hAnsi="Arial" w:cs="Arial"/>
          <w:sz w:val="22"/>
          <w:szCs w:val="22"/>
        </w:rPr>
        <w:br/>
        <w:t>z dowodami.</w:t>
      </w:r>
    </w:p>
    <w:p w14:paraId="3E21C673" w14:textId="77777777" w:rsidR="00F55A41" w:rsidRPr="00BE368F" w:rsidRDefault="00F55A41" w:rsidP="00BC7A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BE368F">
        <w:rPr>
          <w:rFonts w:ascii="Arial" w:hAnsi="Arial" w:cs="Arial"/>
          <w:color w:val="000000"/>
        </w:rPr>
        <w:t>W ofercie Wykonawca winien skalkulować cenę dla całości przedmiotu zamówienia.</w:t>
      </w:r>
    </w:p>
    <w:p w14:paraId="30C7124E" w14:textId="77777777" w:rsidR="00F55A41" w:rsidRPr="00BE368F" w:rsidRDefault="00F55A41" w:rsidP="00BC7A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BE368F">
        <w:rPr>
          <w:rFonts w:ascii="Arial" w:hAnsi="Arial" w:cs="Arial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14:paraId="6015FCB9" w14:textId="77777777" w:rsidR="00F55A41" w:rsidRPr="00BE368F" w:rsidRDefault="00F55A41" w:rsidP="00BC7A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 Oferta powinna być sporządzona w języku polskim</w:t>
      </w:r>
      <w:r w:rsidRPr="00BE368F">
        <w:rPr>
          <w:rFonts w:ascii="Arial" w:hAnsi="Arial" w:cs="Arial"/>
          <w:color w:val="000000"/>
        </w:rPr>
        <w:t>.</w:t>
      </w:r>
    </w:p>
    <w:p w14:paraId="468D1C80" w14:textId="77777777" w:rsidR="00F55A41" w:rsidRPr="00BE368F" w:rsidRDefault="00F55A41" w:rsidP="00F55A41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096"/>
      </w:tblGrid>
      <w:tr w:rsidR="00F55A41" w:rsidRPr="00BE368F" w14:paraId="2B27B904" w14:textId="77777777" w:rsidTr="006F162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E8B256E" w14:textId="77777777" w:rsidR="00F55A41" w:rsidRPr="00BE368F" w:rsidRDefault="00F55A41" w:rsidP="006F162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368F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14:paraId="2DF18FF1" w14:textId="77777777" w:rsidR="00F55A41" w:rsidRPr="00BE368F" w:rsidRDefault="00F55A41" w:rsidP="00F55A4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72BE0F3" w14:textId="77777777" w:rsidR="00F55A41" w:rsidRPr="00BE368F" w:rsidRDefault="00F55A41" w:rsidP="00BC7A9E">
      <w:pPr>
        <w:pStyle w:val="Akapitzlist"/>
        <w:numPr>
          <w:ilvl w:val="3"/>
          <w:numId w:val="7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BE368F">
        <w:rPr>
          <w:rFonts w:ascii="Arial" w:hAnsi="Arial" w:cs="Arial"/>
        </w:rPr>
        <w:t>Zamawiający oceni i porówna jedynie te oferty, które nie zostaną odrzucone przez Zamawiającego.</w:t>
      </w:r>
    </w:p>
    <w:p w14:paraId="5961A04B" w14:textId="77777777" w:rsidR="00F55A41" w:rsidRDefault="00F55A41" w:rsidP="00BC7A9E">
      <w:pPr>
        <w:pStyle w:val="Akapitzlist"/>
        <w:numPr>
          <w:ilvl w:val="3"/>
          <w:numId w:val="7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BE368F">
        <w:rPr>
          <w:rFonts w:ascii="Arial" w:hAnsi="Arial" w:cs="Arial"/>
        </w:rPr>
        <w:t>Oferty zostaną ocenione przez Zamawiającego w oparciu o następujące kryteri</w:t>
      </w:r>
      <w:r>
        <w:rPr>
          <w:rFonts w:ascii="Arial" w:hAnsi="Arial" w:cs="Arial"/>
        </w:rPr>
        <w:t>um</w:t>
      </w:r>
      <w:r w:rsidRPr="00BE36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E368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jego</w:t>
      </w:r>
      <w:r w:rsidRPr="00BE368F">
        <w:rPr>
          <w:rFonts w:ascii="Arial" w:hAnsi="Arial" w:cs="Arial"/>
        </w:rPr>
        <w:t xml:space="preserve"> rangę:</w:t>
      </w:r>
      <w:r>
        <w:rPr>
          <w:rFonts w:ascii="Arial" w:hAnsi="Arial" w:cs="Arial"/>
        </w:rPr>
        <w:t xml:space="preserve"> </w:t>
      </w:r>
    </w:p>
    <w:p w14:paraId="114F4B2B" w14:textId="77777777" w:rsidR="00F55A41" w:rsidRPr="001F16D8" w:rsidRDefault="00F55A41" w:rsidP="00F55A41">
      <w:pPr>
        <w:ind w:firstLine="709"/>
        <w:rPr>
          <w:rFonts w:ascii="Arial" w:hAnsi="Arial" w:cs="Arial"/>
        </w:rPr>
      </w:pPr>
      <w:r w:rsidRPr="001F16D8">
        <w:rPr>
          <w:rFonts w:ascii="Arial" w:hAnsi="Arial" w:cs="Arial"/>
        </w:rPr>
        <w:t>a)</w:t>
      </w:r>
      <w:r>
        <w:rPr>
          <w:rFonts w:ascii="Arial" w:hAnsi="Arial" w:cs="Arial"/>
          <w:b/>
          <w:bCs/>
        </w:rPr>
        <w:t xml:space="preserve"> </w:t>
      </w:r>
      <w:r w:rsidRPr="001F16D8">
        <w:rPr>
          <w:rFonts w:ascii="Arial" w:hAnsi="Arial" w:cs="Arial"/>
          <w:b/>
          <w:bCs/>
        </w:rPr>
        <w:t>część 1</w:t>
      </w:r>
      <w:r w:rsidRPr="001F16D8">
        <w:rPr>
          <w:rFonts w:ascii="Arial" w:hAnsi="Arial" w:cs="Arial"/>
        </w:rPr>
        <w:t>:</w:t>
      </w:r>
    </w:p>
    <w:p w14:paraId="2A037602" w14:textId="1E795BD4" w:rsidR="00F55A41" w:rsidRDefault="00F55A41" w:rsidP="00F55A41">
      <w:pPr>
        <w:pStyle w:val="Akapitzlist"/>
        <w:spacing w:after="0"/>
        <w:ind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6D9E">
        <w:rPr>
          <w:rFonts w:ascii="Arial" w:hAnsi="Arial" w:cs="Arial"/>
        </w:rPr>
        <w:t>c</w:t>
      </w:r>
      <w:r>
        <w:rPr>
          <w:rFonts w:ascii="Arial" w:hAnsi="Arial" w:cs="Arial"/>
        </w:rPr>
        <w:t>ena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6D9E">
        <w:rPr>
          <w:rFonts w:ascii="Arial" w:hAnsi="Arial" w:cs="Arial"/>
        </w:rPr>
        <w:t>60</w:t>
      </w:r>
      <w:r>
        <w:rPr>
          <w:rFonts w:ascii="Arial" w:hAnsi="Arial" w:cs="Arial"/>
        </w:rPr>
        <w:t>%</w:t>
      </w:r>
    </w:p>
    <w:p w14:paraId="330F37EF" w14:textId="4DCD3F33" w:rsidR="00236D9E" w:rsidRDefault="00236D9E" w:rsidP="00F55A41">
      <w:pPr>
        <w:pStyle w:val="Akapitzlist"/>
        <w:spacing w:after="0"/>
        <w:ind w:firstLine="696"/>
        <w:rPr>
          <w:rFonts w:ascii="Arial" w:hAnsi="Arial" w:cs="Arial"/>
        </w:rPr>
      </w:pPr>
      <w:r>
        <w:rPr>
          <w:rFonts w:ascii="Arial" w:hAnsi="Arial" w:cs="Arial"/>
        </w:rPr>
        <w:t>- termin wykonania zamówienia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40%</w:t>
      </w:r>
    </w:p>
    <w:p w14:paraId="72C8755E" w14:textId="77777777" w:rsidR="00F55A41" w:rsidRPr="001F16D8" w:rsidRDefault="00F55A41" w:rsidP="00F55A41">
      <w:pPr>
        <w:ind w:left="12" w:firstLine="696"/>
        <w:rPr>
          <w:rFonts w:ascii="Arial" w:hAnsi="Arial" w:cs="Arial"/>
        </w:rPr>
      </w:pPr>
      <w:r w:rsidRPr="001F16D8">
        <w:rPr>
          <w:rFonts w:ascii="Arial" w:hAnsi="Arial" w:cs="Arial"/>
        </w:rPr>
        <w:t>b)</w:t>
      </w:r>
      <w:r>
        <w:rPr>
          <w:rFonts w:ascii="Arial" w:hAnsi="Arial" w:cs="Arial"/>
          <w:b/>
          <w:bCs/>
        </w:rPr>
        <w:t xml:space="preserve"> </w:t>
      </w:r>
      <w:r w:rsidRPr="001F16D8">
        <w:rPr>
          <w:rFonts w:ascii="Arial" w:hAnsi="Arial" w:cs="Arial"/>
          <w:b/>
          <w:bCs/>
        </w:rPr>
        <w:t>część 2</w:t>
      </w:r>
      <w:r w:rsidRPr="001F16D8">
        <w:rPr>
          <w:rFonts w:ascii="Arial" w:hAnsi="Arial" w:cs="Arial"/>
        </w:rPr>
        <w:t>:</w:t>
      </w:r>
    </w:p>
    <w:p w14:paraId="0F4B988E" w14:textId="33775F75" w:rsidR="00F55A41" w:rsidRDefault="00F55A41" w:rsidP="00F55A41">
      <w:pPr>
        <w:pStyle w:val="Akapitzlist"/>
        <w:spacing w:after="0"/>
        <w:ind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6D9E">
        <w:rPr>
          <w:rFonts w:ascii="Arial" w:hAnsi="Arial" w:cs="Arial"/>
        </w:rPr>
        <w:t>c</w:t>
      </w:r>
      <w:r>
        <w:rPr>
          <w:rFonts w:ascii="Arial" w:hAnsi="Arial" w:cs="Arial"/>
        </w:rPr>
        <w:t>ena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6D9E">
        <w:rPr>
          <w:rFonts w:ascii="Arial" w:hAnsi="Arial" w:cs="Arial"/>
        </w:rPr>
        <w:t>6</w:t>
      </w:r>
      <w:r>
        <w:rPr>
          <w:rFonts w:ascii="Arial" w:hAnsi="Arial" w:cs="Arial"/>
        </w:rPr>
        <w:t>0%</w:t>
      </w:r>
    </w:p>
    <w:p w14:paraId="7BE1FA5E" w14:textId="3BDEDC62" w:rsidR="00236D9E" w:rsidRPr="001F16D8" w:rsidRDefault="00236D9E" w:rsidP="00F55A41">
      <w:pPr>
        <w:pStyle w:val="Akapitzlist"/>
        <w:spacing w:after="0"/>
        <w:ind w:firstLine="696"/>
        <w:rPr>
          <w:rFonts w:ascii="Arial" w:hAnsi="Arial" w:cs="Arial"/>
        </w:rPr>
      </w:pPr>
      <w:r>
        <w:rPr>
          <w:rFonts w:ascii="Arial" w:hAnsi="Arial" w:cs="Arial"/>
        </w:rPr>
        <w:t>- termin wykonania zamówienia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40%</w:t>
      </w:r>
    </w:p>
    <w:p w14:paraId="6228275F" w14:textId="54080775" w:rsidR="00F55A41" w:rsidRPr="00BE368F" w:rsidRDefault="00F55A41" w:rsidP="009E252C">
      <w:pPr>
        <w:pStyle w:val="Akapitzlist"/>
        <w:numPr>
          <w:ilvl w:val="3"/>
          <w:numId w:val="20"/>
        </w:numPr>
        <w:tabs>
          <w:tab w:val="clear" w:pos="2880"/>
        </w:tabs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Kryterium określone w ust. 2 </w:t>
      </w:r>
      <w:r>
        <w:rPr>
          <w:rFonts w:ascii="Arial" w:hAnsi="Arial" w:cs="Arial"/>
        </w:rPr>
        <w:t xml:space="preserve">pkt a) </w:t>
      </w:r>
      <w:r w:rsidR="009E252C">
        <w:rPr>
          <w:rFonts w:ascii="Arial" w:hAnsi="Arial" w:cs="Arial"/>
        </w:rPr>
        <w:t xml:space="preserve">tiret pierwszy </w:t>
      </w:r>
      <w:r>
        <w:rPr>
          <w:rFonts w:ascii="Arial" w:hAnsi="Arial" w:cs="Arial"/>
        </w:rPr>
        <w:t xml:space="preserve">(P1) </w:t>
      </w:r>
      <w:r w:rsidRPr="00BE368F">
        <w:rPr>
          <w:rFonts w:ascii="Arial" w:hAnsi="Arial" w:cs="Arial"/>
        </w:rPr>
        <w:t xml:space="preserve">oceniane będzie według poniższego wzoru: </w:t>
      </w:r>
    </w:p>
    <w:p w14:paraId="46FA0DBD" w14:textId="1EE39E53" w:rsidR="009E252C" w:rsidRDefault="009E252C" w:rsidP="00F55A41">
      <w:pPr>
        <w:tabs>
          <w:tab w:val="left" w:pos="0"/>
          <w:tab w:val="left" w:pos="4253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B1EED7E" w14:textId="519EB0D9" w:rsidR="00F55A41" w:rsidRPr="00BE368F" w:rsidRDefault="009E252C" w:rsidP="00F55A41">
      <w:pPr>
        <w:tabs>
          <w:tab w:val="left" w:pos="0"/>
          <w:tab w:val="left" w:pos="4253"/>
        </w:tabs>
        <w:spacing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proofErr w:type="spellStart"/>
      <w:r w:rsidR="00F55A41" w:rsidRPr="00BE368F">
        <w:rPr>
          <w:rFonts w:ascii="Arial" w:hAnsi="Arial" w:cs="Arial"/>
          <w:sz w:val="22"/>
          <w:szCs w:val="22"/>
        </w:rPr>
        <w:t>C</w:t>
      </w:r>
      <w:r w:rsidR="00F55A41" w:rsidRPr="00BE368F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14:paraId="7C89DB47" w14:textId="0042ED79" w:rsidR="00F55A41" w:rsidRPr="00BE368F" w:rsidRDefault="00F55A41" w:rsidP="00F55A41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AF60019" wp14:editId="0FEC88A5">
                <wp:simplePos x="0" y="0"/>
                <wp:positionH relativeFrom="column">
                  <wp:posOffset>2458720</wp:posOffset>
                </wp:positionH>
                <wp:positionV relativeFrom="paragraph">
                  <wp:posOffset>75564</wp:posOffset>
                </wp:positionV>
                <wp:extent cx="644525" cy="0"/>
                <wp:effectExtent l="0" t="0" r="0" b="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FD74E" id="Łącznik prostoliniowy 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93.6pt,5.95pt" to="244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">
                <o:lock v:ext="edit" shapetype="f"/>
              </v:line>
            </w:pict>
          </mc:Fallback>
        </mc:AlternateContent>
      </w:r>
      <w:r w:rsidRPr="00BE368F">
        <w:rPr>
          <w:rFonts w:ascii="Arial" w:hAnsi="Arial" w:cs="Arial"/>
          <w:sz w:val="22"/>
          <w:szCs w:val="22"/>
          <w:lang w:eastAsia="en-US"/>
        </w:rPr>
        <w:t>P</w:t>
      </w:r>
      <w:r>
        <w:rPr>
          <w:rFonts w:ascii="Arial" w:hAnsi="Arial" w:cs="Arial"/>
          <w:sz w:val="22"/>
          <w:szCs w:val="22"/>
          <w:lang w:eastAsia="en-US"/>
        </w:rPr>
        <w:t>1</w:t>
      </w:r>
      <w:r w:rsidRPr="00BE368F">
        <w:rPr>
          <w:rFonts w:ascii="Arial" w:hAnsi="Arial" w:cs="Arial"/>
          <w:sz w:val="22"/>
          <w:szCs w:val="22"/>
          <w:lang w:eastAsia="en-US"/>
        </w:rPr>
        <w:t xml:space="preserve"> =                     x </w:t>
      </w:r>
      <w:r>
        <w:rPr>
          <w:rFonts w:ascii="Arial" w:hAnsi="Arial" w:cs="Arial"/>
          <w:sz w:val="22"/>
          <w:szCs w:val="22"/>
          <w:lang w:eastAsia="en-US"/>
        </w:rPr>
        <w:t>10</w:t>
      </w:r>
      <w:r w:rsidRPr="00BE368F">
        <w:rPr>
          <w:rFonts w:ascii="Arial" w:hAnsi="Arial" w:cs="Arial"/>
          <w:sz w:val="22"/>
          <w:szCs w:val="22"/>
          <w:lang w:eastAsia="en-US"/>
        </w:rPr>
        <w:t>0 pkt.</w:t>
      </w:r>
    </w:p>
    <w:p w14:paraId="4FAE3132" w14:textId="77777777" w:rsidR="00F55A41" w:rsidRPr="00BE368F" w:rsidRDefault="00F55A41" w:rsidP="00F55A41">
      <w:pPr>
        <w:tabs>
          <w:tab w:val="left" w:pos="284"/>
          <w:tab w:val="left" w:pos="851"/>
          <w:tab w:val="left" w:pos="4253"/>
        </w:tabs>
        <w:spacing w:line="276" w:lineRule="auto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ab/>
      </w:r>
      <w:r w:rsidRPr="00BE368F">
        <w:rPr>
          <w:rFonts w:ascii="Arial" w:hAnsi="Arial" w:cs="Arial"/>
          <w:sz w:val="22"/>
          <w:szCs w:val="22"/>
        </w:rPr>
        <w:tab/>
      </w:r>
      <w:r w:rsidRPr="00BE368F">
        <w:rPr>
          <w:rFonts w:ascii="Arial" w:hAnsi="Arial" w:cs="Arial"/>
          <w:sz w:val="22"/>
          <w:szCs w:val="22"/>
        </w:rPr>
        <w:tab/>
      </w:r>
      <w:proofErr w:type="spellStart"/>
      <w:r w:rsidRPr="00BE368F">
        <w:rPr>
          <w:rFonts w:ascii="Arial" w:hAnsi="Arial" w:cs="Arial"/>
          <w:sz w:val="22"/>
          <w:szCs w:val="22"/>
        </w:rPr>
        <w:t>C</w:t>
      </w:r>
      <w:r w:rsidRPr="00BE368F">
        <w:rPr>
          <w:rFonts w:ascii="Arial" w:hAnsi="Arial" w:cs="Arial"/>
          <w:sz w:val="22"/>
          <w:szCs w:val="22"/>
          <w:vertAlign w:val="subscript"/>
        </w:rPr>
        <w:t>bo</w:t>
      </w:r>
      <w:proofErr w:type="spellEnd"/>
    </w:p>
    <w:p w14:paraId="68A2357C" w14:textId="77777777" w:rsidR="00F55A41" w:rsidRPr="009A4C33" w:rsidRDefault="00F55A41" w:rsidP="00F55A4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E368F">
        <w:rPr>
          <w:rFonts w:ascii="Arial" w:hAnsi="Arial" w:cs="Arial"/>
          <w:sz w:val="22"/>
          <w:szCs w:val="22"/>
        </w:rPr>
        <w:tab/>
      </w:r>
    </w:p>
    <w:p w14:paraId="31EACC96" w14:textId="77777777" w:rsidR="00F55A41" w:rsidRPr="00BE368F" w:rsidRDefault="00F55A41" w:rsidP="00F55A41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lastRenderedPageBreak/>
        <w:t>gdzie:</w:t>
      </w:r>
    </w:p>
    <w:p w14:paraId="17B7579C" w14:textId="77777777" w:rsidR="00F55A41" w:rsidRPr="00BE368F" w:rsidRDefault="00F55A41" w:rsidP="00F55A41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1</w:t>
      </w:r>
      <w:r w:rsidRPr="00BE368F">
        <w:rPr>
          <w:rFonts w:ascii="Arial" w:hAnsi="Arial" w:cs="Arial"/>
          <w:sz w:val="22"/>
          <w:szCs w:val="22"/>
        </w:rPr>
        <w:t xml:space="preserve"> – liczba punktów w kryterium Cena</w:t>
      </w:r>
      <w:r>
        <w:rPr>
          <w:rFonts w:ascii="Arial" w:hAnsi="Arial" w:cs="Arial"/>
          <w:sz w:val="22"/>
          <w:szCs w:val="22"/>
        </w:rPr>
        <w:t xml:space="preserve"> brutto</w:t>
      </w:r>
      <w:r w:rsidRPr="00BE368F">
        <w:rPr>
          <w:rFonts w:ascii="Arial" w:hAnsi="Arial" w:cs="Arial"/>
          <w:sz w:val="22"/>
          <w:szCs w:val="22"/>
        </w:rPr>
        <w:t>.</w:t>
      </w:r>
    </w:p>
    <w:p w14:paraId="6FA8A93A" w14:textId="77777777" w:rsidR="00F55A41" w:rsidRPr="00BE368F" w:rsidRDefault="00F55A41" w:rsidP="00F55A41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  <w:proofErr w:type="spellStart"/>
      <w:r w:rsidRPr="00BE368F">
        <w:rPr>
          <w:rFonts w:ascii="Arial" w:hAnsi="Arial" w:cs="Arial"/>
          <w:sz w:val="22"/>
          <w:szCs w:val="22"/>
        </w:rPr>
        <w:t>C</w:t>
      </w:r>
      <w:r w:rsidRPr="00BE368F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BE368F">
        <w:rPr>
          <w:rFonts w:ascii="Arial" w:hAnsi="Arial" w:cs="Arial"/>
          <w:sz w:val="22"/>
          <w:szCs w:val="22"/>
        </w:rPr>
        <w:t xml:space="preserve"> – najniższa cena ofertowa brutto spośród badanych ofert.</w:t>
      </w:r>
    </w:p>
    <w:p w14:paraId="347100B2" w14:textId="450B0085" w:rsidR="00F55A41" w:rsidRDefault="00F55A41" w:rsidP="00F55A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ab/>
      </w:r>
      <w:proofErr w:type="spellStart"/>
      <w:r w:rsidRPr="00BE368F">
        <w:rPr>
          <w:rFonts w:ascii="Arial" w:hAnsi="Arial" w:cs="Arial"/>
          <w:sz w:val="22"/>
          <w:szCs w:val="22"/>
        </w:rPr>
        <w:t>C</w:t>
      </w:r>
      <w:r w:rsidRPr="00BE368F">
        <w:rPr>
          <w:rFonts w:ascii="Arial" w:hAnsi="Arial" w:cs="Arial"/>
          <w:sz w:val="22"/>
          <w:szCs w:val="22"/>
          <w:vertAlign w:val="subscript"/>
        </w:rPr>
        <w:t>bo</w:t>
      </w:r>
      <w:proofErr w:type="spellEnd"/>
      <w:r w:rsidRPr="00BE368F">
        <w:rPr>
          <w:rFonts w:ascii="Arial" w:hAnsi="Arial" w:cs="Arial"/>
          <w:sz w:val="22"/>
          <w:szCs w:val="22"/>
        </w:rPr>
        <w:t xml:space="preserve"> – cena brutto badanej oferty.</w:t>
      </w:r>
    </w:p>
    <w:p w14:paraId="22101764" w14:textId="5E5E1990" w:rsidR="00521413" w:rsidRDefault="00521413" w:rsidP="00F55A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AED0B3" w14:textId="19DFC9A1" w:rsidR="00521413" w:rsidRPr="008F0E54" w:rsidRDefault="00521413" w:rsidP="007C3BFC">
      <w:pPr>
        <w:pStyle w:val="Akapitzlist"/>
        <w:numPr>
          <w:ilvl w:val="3"/>
          <w:numId w:val="20"/>
        </w:numPr>
        <w:tabs>
          <w:tab w:val="clear" w:pos="2880"/>
        </w:tabs>
        <w:ind w:left="426"/>
        <w:jc w:val="both"/>
        <w:rPr>
          <w:rFonts w:ascii="Arial" w:hAnsi="Arial" w:cs="Arial"/>
        </w:rPr>
      </w:pPr>
      <w:r w:rsidRPr="008F0E54">
        <w:rPr>
          <w:rFonts w:ascii="Arial" w:hAnsi="Arial" w:cs="Arial"/>
        </w:rPr>
        <w:t xml:space="preserve">Kryterium </w:t>
      </w:r>
      <w:r w:rsidRPr="008F0E54">
        <w:rPr>
          <w:rFonts w:ascii="Arial" w:hAnsi="Arial" w:cs="Arial"/>
          <w:iCs/>
        </w:rPr>
        <w:t xml:space="preserve">określone w </w:t>
      </w:r>
      <w:r w:rsidR="007C3BFC" w:rsidRPr="008F0E54">
        <w:rPr>
          <w:rFonts w:ascii="Arial" w:hAnsi="Arial" w:cs="Arial"/>
          <w:iCs/>
        </w:rPr>
        <w:t>ust. 2 pkt a tiret drugi</w:t>
      </w:r>
      <w:r w:rsidRPr="008F0E54">
        <w:rPr>
          <w:rFonts w:ascii="Arial" w:hAnsi="Arial" w:cs="Arial"/>
          <w:iCs/>
        </w:rPr>
        <w:t xml:space="preserve"> (P2) </w:t>
      </w:r>
      <w:r w:rsidRPr="008F0E54">
        <w:rPr>
          <w:rFonts w:ascii="Arial" w:hAnsi="Arial" w:cs="Arial"/>
        </w:rPr>
        <w:t xml:space="preserve">oceniane będzie przez Zamawiającego </w:t>
      </w:r>
      <w:r w:rsidRPr="008F0E54">
        <w:rPr>
          <w:rFonts w:ascii="Arial" w:hAnsi="Arial" w:cs="Arial"/>
        </w:rPr>
        <w:br/>
        <w:t>w następujący sposób:</w:t>
      </w:r>
    </w:p>
    <w:p w14:paraId="2C896195" w14:textId="714FBCF0" w:rsidR="00521413" w:rsidRPr="008F0E54" w:rsidRDefault="00521413" w:rsidP="00E274F9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8F0E54">
        <w:rPr>
          <w:rFonts w:ascii="Arial" w:hAnsi="Arial" w:cs="Arial"/>
        </w:rPr>
        <w:t xml:space="preserve">skrócenie o 10 dni roboczych terminu dostawy mebli biurowych – 40 pkt. </w:t>
      </w:r>
    </w:p>
    <w:p w14:paraId="2D716307" w14:textId="345D1B43" w:rsidR="00521413" w:rsidRPr="008F0E54" w:rsidRDefault="00521413" w:rsidP="00E274F9">
      <w:pPr>
        <w:pStyle w:val="Akapitzlist"/>
        <w:numPr>
          <w:ilvl w:val="0"/>
          <w:numId w:val="35"/>
        </w:numPr>
        <w:spacing w:after="0"/>
        <w:ind w:left="714" w:hanging="357"/>
        <w:jc w:val="both"/>
        <w:rPr>
          <w:rFonts w:ascii="Arial" w:hAnsi="Arial" w:cs="Arial"/>
        </w:rPr>
      </w:pPr>
      <w:r w:rsidRPr="008F0E54">
        <w:rPr>
          <w:rFonts w:ascii="Arial" w:hAnsi="Arial" w:cs="Arial"/>
        </w:rPr>
        <w:t xml:space="preserve">brak skrócenia o 10 dni roboczych terminu dostawy mebli biurowych – 0 pkt. </w:t>
      </w:r>
    </w:p>
    <w:p w14:paraId="71F0CB79" w14:textId="7E2FBDA8" w:rsidR="00521413" w:rsidRPr="008F0E54" w:rsidRDefault="008F0E54" w:rsidP="00E66CFA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</w:t>
      </w:r>
      <w:r w:rsidR="00521413" w:rsidRPr="008F0E54">
        <w:rPr>
          <w:rFonts w:ascii="Arial" w:hAnsi="Arial" w:cs="Arial"/>
          <w:sz w:val="22"/>
          <w:szCs w:val="22"/>
        </w:rPr>
        <w:t>Przez dni robocze należy rozumieć dni od poniedziałku do piątku z wyłączeniem dni ustawowo wolnych od pracy.</w:t>
      </w:r>
    </w:p>
    <w:p w14:paraId="4AEFA0A0" w14:textId="5D060D74" w:rsidR="00521413" w:rsidRDefault="008F0E54" w:rsidP="00E66CFA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</w:t>
      </w:r>
      <w:r w:rsidR="00521413" w:rsidRPr="008F0E54">
        <w:rPr>
          <w:rFonts w:ascii="Arial" w:hAnsi="Arial" w:cs="Arial"/>
          <w:sz w:val="22"/>
          <w:szCs w:val="22"/>
        </w:rPr>
        <w:t>W przypadku, gdy Wykonawca nie wskaże dodatkowego kryterium pozacenowego, Zamawiający przyjmie, że Wykonawca oferuje wymagane minimum i Wykonawca otrzyma 0 punktów w danym kryterium.</w:t>
      </w:r>
    </w:p>
    <w:p w14:paraId="6E34726B" w14:textId="1CC4D073" w:rsidR="00F55A41" w:rsidRPr="00B00CD5" w:rsidRDefault="00F55A41" w:rsidP="00B00CD5">
      <w:pPr>
        <w:pStyle w:val="Akapitzlist"/>
        <w:numPr>
          <w:ilvl w:val="3"/>
          <w:numId w:val="20"/>
        </w:numPr>
        <w:tabs>
          <w:tab w:val="clear" w:pos="2880"/>
        </w:tabs>
        <w:ind w:left="426"/>
        <w:jc w:val="both"/>
        <w:rPr>
          <w:rFonts w:ascii="Arial" w:hAnsi="Arial" w:cs="Arial"/>
        </w:rPr>
      </w:pPr>
      <w:r w:rsidRPr="00B00CD5">
        <w:rPr>
          <w:rFonts w:ascii="Arial" w:hAnsi="Arial" w:cs="Arial"/>
        </w:rPr>
        <w:t xml:space="preserve">Kryterium określone w ust. 2 pkt b) </w:t>
      </w:r>
      <w:r w:rsidR="00B00CD5">
        <w:rPr>
          <w:rFonts w:ascii="Arial" w:hAnsi="Arial" w:cs="Arial"/>
        </w:rPr>
        <w:t xml:space="preserve">tiret pierwszy </w:t>
      </w:r>
      <w:r w:rsidRPr="00B00CD5">
        <w:rPr>
          <w:rFonts w:ascii="Arial" w:hAnsi="Arial" w:cs="Arial"/>
        </w:rPr>
        <w:t>(P</w:t>
      </w:r>
      <w:r w:rsidR="00B00CD5">
        <w:rPr>
          <w:rFonts w:ascii="Arial" w:hAnsi="Arial" w:cs="Arial"/>
        </w:rPr>
        <w:t>3</w:t>
      </w:r>
      <w:r w:rsidRPr="00B00CD5">
        <w:rPr>
          <w:rFonts w:ascii="Arial" w:hAnsi="Arial" w:cs="Arial"/>
        </w:rPr>
        <w:t xml:space="preserve">) oceniane będzie według poniższego wzoru: </w:t>
      </w:r>
    </w:p>
    <w:p w14:paraId="6D167731" w14:textId="77777777" w:rsidR="00F55A41" w:rsidRPr="009A4C33" w:rsidRDefault="00F55A41" w:rsidP="00F55A41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p w14:paraId="11E78A9D" w14:textId="77777777" w:rsidR="00F55A41" w:rsidRPr="00BE368F" w:rsidRDefault="00F55A41" w:rsidP="00F55A41">
      <w:pPr>
        <w:tabs>
          <w:tab w:val="left" w:pos="0"/>
          <w:tab w:val="left" w:pos="4253"/>
        </w:tabs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BE368F">
        <w:rPr>
          <w:rFonts w:ascii="Arial" w:hAnsi="Arial" w:cs="Arial"/>
          <w:sz w:val="22"/>
          <w:szCs w:val="22"/>
        </w:rPr>
        <w:tab/>
      </w:r>
      <w:proofErr w:type="spellStart"/>
      <w:r w:rsidRPr="00BE368F">
        <w:rPr>
          <w:rFonts w:ascii="Arial" w:hAnsi="Arial" w:cs="Arial"/>
          <w:sz w:val="22"/>
          <w:szCs w:val="22"/>
        </w:rPr>
        <w:t>C</w:t>
      </w:r>
      <w:r w:rsidRPr="00BE368F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14:paraId="7ABD6D97" w14:textId="578C1F31" w:rsidR="00F55A41" w:rsidRPr="00BE368F" w:rsidRDefault="00F55A41" w:rsidP="00F55A41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88CE761" wp14:editId="2693333F">
                <wp:simplePos x="0" y="0"/>
                <wp:positionH relativeFrom="column">
                  <wp:posOffset>2458720</wp:posOffset>
                </wp:positionH>
                <wp:positionV relativeFrom="paragraph">
                  <wp:posOffset>75564</wp:posOffset>
                </wp:positionV>
                <wp:extent cx="644525" cy="0"/>
                <wp:effectExtent l="0" t="0" r="0" b="0"/>
                <wp:wrapNone/>
                <wp:docPr id="5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9F859" id="Łącznik prostoliniowy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93.6pt,5.95pt" to="244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">
                <o:lock v:ext="edit" shapetype="f"/>
              </v:line>
            </w:pict>
          </mc:Fallback>
        </mc:AlternateContent>
      </w:r>
      <w:r w:rsidRPr="00BE368F">
        <w:rPr>
          <w:rFonts w:ascii="Arial" w:hAnsi="Arial" w:cs="Arial"/>
          <w:sz w:val="22"/>
          <w:szCs w:val="22"/>
          <w:lang w:eastAsia="en-US"/>
        </w:rPr>
        <w:t>P</w:t>
      </w:r>
      <w:r w:rsidR="00B00CD5">
        <w:rPr>
          <w:rFonts w:ascii="Arial" w:hAnsi="Arial" w:cs="Arial"/>
          <w:sz w:val="22"/>
          <w:szCs w:val="22"/>
          <w:lang w:eastAsia="en-US"/>
        </w:rPr>
        <w:t>3</w:t>
      </w:r>
      <w:r w:rsidRPr="00BE368F">
        <w:rPr>
          <w:rFonts w:ascii="Arial" w:hAnsi="Arial" w:cs="Arial"/>
          <w:sz w:val="22"/>
          <w:szCs w:val="22"/>
          <w:lang w:eastAsia="en-US"/>
        </w:rPr>
        <w:t xml:space="preserve"> =                     x </w:t>
      </w:r>
      <w:r>
        <w:rPr>
          <w:rFonts w:ascii="Arial" w:hAnsi="Arial" w:cs="Arial"/>
          <w:sz w:val="22"/>
          <w:szCs w:val="22"/>
          <w:lang w:eastAsia="en-US"/>
        </w:rPr>
        <w:t>10</w:t>
      </w:r>
      <w:r w:rsidRPr="00BE368F">
        <w:rPr>
          <w:rFonts w:ascii="Arial" w:hAnsi="Arial" w:cs="Arial"/>
          <w:sz w:val="22"/>
          <w:szCs w:val="22"/>
          <w:lang w:eastAsia="en-US"/>
        </w:rPr>
        <w:t>0 pkt.</w:t>
      </w:r>
    </w:p>
    <w:p w14:paraId="502241C6" w14:textId="77777777" w:rsidR="00F55A41" w:rsidRPr="00BE368F" w:rsidRDefault="00F55A41" w:rsidP="00F55A41">
      <w:pPr>
        <w:tabs>
          <w:tab w:val="left" w:pos="284"/>
          <w:tab w:val="left" w:pos="851"/>
          <w:tab w:val="left" w:pos="4253"/>
        </w:tabs>
        <w:spacing w:line="276" w:lineRule="auto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ab/>
      </w:r>
      <w:r w:rsidRPr="00BE368F">
        <w:rPr>
          <w:rFonts w:ascii="Arial" w:hAnsi="Arial" w:cs="Arial"/>
          <w:sz w:val="22"/>
          <w:szCs w:val="22"/>
        </w:rPr>
        <w:tab/>
      </w:r>
      <w:r w:rsidRPr="00BE368F">
        <w:rPr>
          <w:rFonts w:ascii="Arial" w:hAnsi="Arial" w:cs="Arial"/>
          <w:sz w:val="22"/>
          <w:szCs w:val="22"/>
        </w:rPr>
        <w:tab/>
      </w:r>
      <w:proofErr w:type="spellStart"/>
      <w:r w:rsidRPr="00BE368F">
        <w:rPr>
          <w:rFonts w:ascii="Arial" w:hAnsi="Arial" w:cs="Arial"/>
          <w:sz w:val="22"/>
          <w:szCs w:val="22"/>
        </w:rPr>
        <w:t>C</w:t>
      </w:r>
      <w:r w:rsidRPr="00BE368F">
        <w:rPr>
          <w:rFonts w:ascii="Arial" w:hAnsi="Arial" w:cs="Arial"/>
          <w:sz w:val="22"/>
          <w:szCs w:val="22"/>
          <w:vertAlign w:val="subscript"/>
        </w:rPr>
        <w:t>bo</w:t>
      </w:r>
      <w:proofErr w:type="spellEnd"/>
    </w:p>
    <w:p w14:paraId="4D4235F3" w14:textId="77777777" w:rsidR="00F55A41" w:rsidRPr="009A4C33" w:rsidRDefault="00F55A41" w:rsidP="00F55A4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E368F">
        <w:rPr>
          <w:rFonts w:ascii="Arial" w:hAnsi="Arial" w:cs="Arial"/>
          <w:sz w:val="22"/>
          <w:szCs w:val="22"/>
        </w:rPr>
        <w:tab/>
      </w:r>
    </w:p>
    <w:p w14:paraId="001C9023" w14:textId="77777777" w:rsidR="00F55A41" w:rsidRPr="00BE368F" w:rsidRDefault="00F55A41" w:rsidP="00F55A41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gdzie:</w:t>
      </w:r>
    </w:p>
    <w:p w14:paraId="62D22E8F" w14:textId="77777777" w:rsidR="00F55A41" w:rsidRPr="00BE368F" w:rsidRDefault="00F55A41" w:rsidP="00F55A41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2</w:t>
      </w:r>
      <w:r w:rsidRPr="00BE368F">
        <w:rPr>
          <w:rFonts w:ascii="Arial" w:hAnsi="Arial" w:cs="Arial"/>
          <w:sz w:val="22"/>
          <w:szCs w:val="22"/>
        </w:rPr>
        <w:t xml:space="preserve"> – liczba punktów w kryterium Cena</w:t>
      </w:r>
      <w:r>
        <w:rPr>
          <w:rFonts w:ascii="Arial" w:hAnsi="Arial" w:cs="Arial"/>
          <w:sz w:val="22"/>
          <w:szCs w:val="22"/>
        </w:rPr>
        <w:t xml:space="preserve"> brutto</w:t>
      </w:r>
      <w:r w:rsidRPr="00BE368F">
        <w:rPr>
          <w:rFonts w:ascii="Arial" w:hAnsi="Arial" w:cs="Arial"/>
          <w:sz w:val="22"/>
          <w:szCs w:val="22"/>
        </w:rPr>
        <w:t>.</w:t>
      </w:r>
    </w:p>
    <w:p w14:paraId="3451055C" w14:textId="77777777" w:rsidR="00F55A41" w:rsidRPr="00BE368F" w:rsidRDefault="00F55A41" w:rsidP="00F55A41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  <w:proofErr w:type="spellStart"/>
      <w:r w:rsidRPr="00BE368F">
        <w:rPr>
          <w:rFonts w:ascii="Arial" w:hAnsi="Arial" w:cs="Arial"/>
          <w:sz w:val="22"/>
          <w:szCs w:val="22"/>
        </w:rPr>
        <w:t>C</w:t>
      </w:r>
      <w:r w:rsidRPr="00BE368F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BE368F">
        <w:rPr>
          <w:rFonts w:ascii="Arial" w:hAnsi="Arial" w:cs="Arial"/>
          <w:sz w:val="22"/>
          <w:szCs w:val="22"/>
        </w:rPr>
        <w:t xml:space="preserve"> – najniższa cena ofertowa brutto spośród badanych ofert.</w:t>
      </w:r>
    </w:p>
    <w:p w14:paraId="23476162" w14:textId="64644115" w:rsidR="00F55A41" w:rsidRDefault="00F55A41" w:rsidP="00F55A41">
      <w:pPr>
        <w:pStyle w:val="Akapitzlist"/>
        <w:spacing w:after="0"/>
        <w:ind w:left="567"/>
        <w:rPr>
          <w:rFonts w:ascii="Arial" w:hAnsi="Arial" w:cs="Arial"/>
        </w:rPr>
      </w:pPr>
      <w:r w:rsidRPr="00BE368F">
        <w:rPr>
          <w:rFonts w:ascii="Arial" w:hAnsi="Arial" w:cs="Arial"/>
        </w:rPr>
        <w:tab/>
      </w:r>
      <w:proofErr w:type="spellStart"/>
      <w:r w:rsidRPr="00BE368F">
        <w:rPr>
          <w:rFonts w:ascii="Arial" w:hAnsi="Arial" w:cs="Arial"/>
        </w:rPr>
        <w:t>C</w:t>
      </w:r>
      <w:r w:rsidRPr="00BE368F">
        <w:rPr>
          <w:rFonts w:ascii="Arial" w:hAnsi="Arial" w:cs="Arial"/>
          <w:vertAlign w:val="subscript"/>
        </w:rPr>
        <w:t>bo</w:t>
      </w:r>
      <w:proofErr w:type="spellEnd"/>
      <w:r w:rsidRPr="00BE368F">
        <w:rPr>
          <w:rFonts w:ascii="Arial" w:hAnsi="Arial" w:cs="Arial"/>
        </w:rPr>
        <w:t xml:space="preserve"> – cena brutto badanej oferty.</w:t>
      </w:r>
    </w:p>
    <w:p w14:paraId="7521B80A" w14:textId="387D2C1F" w:rsidR="00D0016A" w:rsidRDefault="00D0016A" w:rsidP="00D0016A">
      <w:pPr>
        <w:rPr>
          <w:rFonts w:ascii="Arial" w:hAnsi="Arial" w:cs="Arial"/>
        </w:rPr>
      </w:pPr>
    </w:p>
    <w:p w14:paraId="6F7183E7" w14:textId="235EE315" w:rsidR="00D0016A" w:rsidRPr="008F0E54" w:rsidRDefault="00D0016A" w:rsidP="00B00CD5">
      <w:pPr>
        <w:pStyle w:val="Akapitzlist"/>
        <w:numPr>
          <w:ilvl w:val="3"/>
          <w:numId w:val="20"/>
        </w:numPr>
        <w:tabs>
          <w:tab w:val="clear" w:pos="2880"/>
        </w:tabs>
        <w:ind w:left="426"/>
        <w:jc w:val="both"/>
        <w:rPr>
          <w:rFonts w:ascii="Arial" w:hAnsi="Arial" w:cs="Arial"/>
        </w:rPr>
      </w:pPr>
      <w:r w:rsidRPr="008F0E54">
        <w:rPr>
          <w:rFonts w:ascii="Arial" w:hAnsi="Arial" w:cs="Arial"/>
        </w:rPr>
        <w:t xml:space="preserve">Kryterium </w:t>
      </w:r>
      <w:r w:rsidRPr="008F0E54">
        <w:rPr>
          <w:rFonts w:ascii="Arial" w:hAnsi="Arial" w:cs="Arial"/>
          <w:iCs/>
        </w:rPr>
        <w:t xml:space="preserve">określone w </w:t>
      </w:r>
      <w:r w:rsidR="00B00CD5" w:rsidRPr="008F0E54">
        <w:rPr>
          <w:rFonts w:ascii="Arial" w:hAnsi="Arial" w:cs="Arial"/>
          <w:iCs/>
        </w:rPr>
        <w:t>ust. 2 pkt b) tiret drugi</w:t>
      </w:r>
      <w:r w:rsidRPr="008F0E54">
        <w:rPr>
          <w:rFonts w:ascii="Arial" w:hAnsi="Arial" w:cs="Arial"/>
          <w:iCs/>
        </w:rPr>
        <w:t xml:space="preserve"> (P</w:t>
      </w:r>
      <w:r w:rsidR="00B00CD5" w:rsidRPr="008F0E54">
        <w:rPr>
          <w:rFonts w:ascii="Arial" w:hAnsi="Arial" w:cs="Arial"/>
          <w:iCs/>
        </w:rPr>
        <w:t>4</w:t>
      </w:r>
      <w:r w:rsidRPr="008F0E54">
        <w:rPr>
          <w:rFonts w:ascii="Arial" w:hAnsi="Arial" w:cs="Arial"/>
          <w:iCs/>
        </w:rPr>
        <w:t xml:space="preserve">) </w:t>
      </w:r>
      <w:r w:rsidRPr="008F0E54">
        <w:rPr>
          <w:rFonts w:ascii="Arial" w:hAnsi="Arial" w:cs="Arial"/>
        </w:rPr>
        <w:t xml:space="preserve">oceniane będzie przez Zamawiającego </w:t>
      </w:r>
      <w:r w:rsidRPr="008F0E54">
        <w:rPr>
          <w:rFonts w:ascii="Arial" w:hAnsi="Arial" w:cs="Arial"/>
        </w:rPr>
        <w:br/>
        <w:t>w następujący sposób:</w:t>
      </w:r>
    </w:p>
    <w:p w14:paraId="70DE29BB" w14:textId="691A4F0C" w:rsidR="00D0016A" w:rsidRPr="008F0E54" w:rsidRDefault="00D0016A" w:rsidP="00E274F9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8F0E54">
        <w:rPr>
          <w:rFonts w:ascii="Arial" w:hAnsi="Arial" w:cs="Arial"/>
        </w:rPr>
        <w:t xml:space="preserve">skrócenie o 10 dni roboczych terminu dostawy </w:t>
      </w:r>
      <w:r w:rsidR="003C2C3D">
        <w:rPr>
          <w:rFonts w:ascii="Arial" w:hAnsi="Arial" w:cs="Arial"/>
        </w:rPr>
        <w:t>osłon pleksi na biurka</w:t>
      </w:r>
      <w:r w:rsidRPr="008F0E54">
        <w:rPr>
          <w:rFonts w:ascii="Arial" w:hAnsi="Arial" w:cs="Arial"/>
        </w:rPr>
        <w:t xml:space="preserve"> – 40 pkt. </w:t>
      </w:r>
    </w:p>
    <w:p w14:paraId="15F3CBAB" w14:textId="043C9119" w:rsidR="00D0016A" w:rsidRPr="008F0E54" w:rsidRDefault="00D0016A" w:rsidP="00E274F9">
      <w:pPr>
        <w:pStyle w:val="Akapitzlist"/>
        <w:numPr>
          <w:ilvl w:val="0"/>
          <w:numId w:val="36"/>
        </w:numPr>
        <w:spacing w:after="0"/>
        <w:ind w:left="714" w:hanging="357"/>
        <w:jc w:val="both"/>
        <w:rPr>
          <w:rFonts w:ascii="Arial" w:hAnsi="Arial" w:cs="Arial"/>
        </w:rPr>
      </w:pPr>
      <w:r w:rsidRPr="008F0E54">
        <w:rPr>
          <w:rFonts w:ascii="Arial" w:hAnsi="Arial" w:cs="Arial"/>
        </w:rPr>
        <w:t xml:space="preserve">brak skrócenia o 10 dni roboczych terminu dostawy </w:t>
      </w:r>
      <w:r w:rsidR="003C2C3D">
        <w:rPr>
          <w:rFonts w:ascii="Arial" w:hAnsi="Arial" w:cs="Arial"/>
        </w:rPr>
        <w:t>osłon pleksi na biurka</w:t>
      </w:r>
      <w:r w:rsidRPr="008F0E54">
        <w:rPr>
          <w:rFonts w:ascii="Arial" w:hAnsi="Arial" w:cs="Arial"/>
        </w:rPr>
        <w:t xml:space="preserve"> – 0 pkt. </w:t>
      </w:r>
    </w:p>
    <w:p w14:paraId="598B2825" w14:textId="3EBE8DF2" w:rsidR="00D0016A" w:rsidRPr="008F0E54" w:rsidRDefault="008F0E54" w:rsidP="00E66CFA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 </w:t>
      </w:r>
      <w:r w:rsidR="00D0016A" w:rsidRPr="008F0E54">
        <w:rPr>
          <w:rFonts w:ascii="Arial" w:hAnsi="Arial" w:cs="Arial"/>
          <w:sz w:val="22"/>
          <w:szCs w:val="22"/>
        </w:rPr>
        <w:t>Przez dni robocze należy rozumieć dni od poniedziałku do piątku z wyłączeniem dni ustawowo wolnych od pracy.</w:t>
      </w:r>
    </w:p>
    <w:p w14:paraId="7D4E0B98" w14:textId="559CA94A" w:rsidR="00D0016A" w:rsidRDefault="008F0E54" w:rsidP="00E66CFA">
      <w:p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6.2. </w:t>
      </w:r>
      <w:r w:rsidR="00D0016A" w:rsidRPr="008F0E54">
        <w:rPr>
          <w:rFonts w:ascii="Arial" w:hAnsi="Arial" w:cs="Arial"/>
          <w:sz w:val="22"/>
          <w:szCs w:val="22"/>
        </w:rPr>
        <w:t>W przypadku, gdy Wykonawca nie wskaże dodatkowego kryterium pozacenowego, Zamawiający przyjmie, że Wykonawca oferuje wymagane minimum i Wykonawca otrzyma 0 punktów w danym kryterium.</w:t>
      </w:r>
    </w:p>
    <w:p w14:paraId="046FA09B" w14:textId="72CC79DF" w:rsidR="00F55A41" w:rsidRPr="00B00CD5" w:rsidRDefault="00F55A41" w:rsidP="008F0E54">
      <w:pPr>
        <w:pStyle w:val="Akapitzlist"/>
        <w:numPr>
          <w:ilvl w:val="3"/>
          <w:numId w:val="20"/>
        </w:numPr>
        <w:tabs>
          <w:tab w:val="clear" w:pos="2880"/>
          <w:tab w:val="left" w:pos="851"/>
        </w:tabs>
        <w:ind w:left="426" w:hanging="284"/>
        <w:jc w:val="both"/>
        <w:rPr>
          <w:rFonts w:ascii="Arial" w:hAnsi="Arial" w:cs="Arial"/>
        </w:rPr>
      </w:pPr>
      <w:r w:rsidRPr="00B00CD5">
        <w:rPr>
          <w:rFonts w:ascii="Arial" w:hAnsi="Arial" w:cs="Arial"/>
        </w:rPr>
        <w:t xml:space="preserve">Zamawiający przyjmuje, że 1% odpowiada 1 pkt. </w:t>
      </w:r>
    </w:p>
    <w:p w14:paraId="49711008" w14:textId="77777777" w:rsidR="00F55A41" w:rsidRPr="001F16D8" w:rsidRDefault="00F55A41" w:rsidP="00B00CD5">
      <w:pPr>
        <w:pStyle w:val="Akapitzlist"/>
        <w:numPr>
          <w:ilvl w:val="3"/>
          <w:numId w:val="20"/>
        </w:numPr>
        <w:tabs>
          <w:tab w:val="left" w:pos="284"/>
          <w:tab w:val="left" w:pos="851"/>
        </w:tabs>
        <w:spacing w:after="0"/>
        <w:ind w:left="426" w:hanging="283"/>
        <w:contextualSpacing w:val="0"/>
        <w:jc w:val="both"/>
        <w:rPr>
          <w:rFonts w:ascii="Arial" w:hAnsi="Arial" w:cs="Arial"/>
        </w:rPr>
      </w:pPr>
      <w:r w:rsidRPr="001F16D8">
        <w:rPr>
          <w:rFonts w:ascii="Arial" w:hAnsi="Arial" w:cs="Arial"/>
        </w:rPr>
        <w:t xml:space="preserve">Maksymalna liczba punktów w kryterium równa jest określonej wadze kryterium w %. </w:t>
      </w:r>
    </w:p>
    <w:p w14:paraId="1180E5D1" w14:textId="77777777" w:rsidR="00F55A41" w:rsidRPr="001F16D8" w:rsidRDefault="00F55A41" w:rsidP="00B00CD5">
      <w:pPr>
        <w:pStyle w:val="Akapitzlist"/>
        <w:numPr>
          <w:ilvl w:val="3"/>
          <w:numId w:val="20"/>
        </w:numPr>
        <w:spacing w:after="0"/>
        <w:ind w:left="426" w:hanging="283"/>
        <w:contextualSpacing w:val="0"/>
        <w:jc w:val="both"/>
        <w:rPr>
          <w:rFonts w:eastAsia="Arial Unicode MS"/>
          <w:bCs/>
          <w:vanish/>
        </w:rPr>
      </w:pPr>
      <w:r w:rsidRPr="001F16D8">
        <w:rPr>
          <w:rFonts w:ascii="Arial" w:hAnsi="Arial" w:cs="Arial"/>
        </w:rPr>
        <w:t>Punkty wynikające z algorytmu matematycznego, uzyskane przez Wykonawcę zostaną zaokrąglone do dwóch miejsc po przecinku.</w:t>
      </w:r>
      <w:r w:rsidRPr="001F16D8">
        <w:rPr>
          <w:rFonts w:eastAsia="Arial Unicode MS"/>
          <w:bCs/>
          <w:vanish/>
        </w:rPr>
        <w:t xml:space="preserve"> </w:t>
      </w:r>
    </w:p>
    <w:p w14:paraId="18FD2D6A" w14:textId="77777777" w:rsidR="00F55A41" w:rsidRDefault="00F55A41" w:rsidP="00F55A41">
      <w:pPr>
        <w:spacing w:line="276" w:lineRule="auto"/>
        <w:ind w:left="426"/>
        <w:rPr>
          <w:rFonts w:ascii="Arial" w:hAnsi="Arial" w:cs="Arial"/>
        </w:rPr>
      </w:pPr>
    </w:p>
    <w:p w14:paraId="4EA5ABDD" w14:textId="62CFA49E" w:rsidR="00F55A41" w:rsidRPr="00ED4431" w:rsidRDefault="00F55A41" w:rsidP="00F55A41">
      <w:pPr>
        <w:pStyle w:val="Akapitzlist"/>
        <w:numPr>
          <w:ilvl w:val="3"/>
          <w:numId w:val="20"/>
        </w:numPr>
        <w:tabs>
          <w:tab w:val="clear" w:pos="2880"/>
        </w:tabs>
        <w:ind w:left="426"/>
        <w:jc w:val="both"/>
        <w:rPr>
          <w:rFonts w:ascii="Arial" w:hAnsi="Arial" w:cs="Arial"/>
        </w:rPr>
      </w:pPr>
      <w:r w:rsidRPr="00B00CD5">
        <w:rPr>
          <w:rFonts w:ascii="Arial" w:hAnsi="Arial" w:cs="Arial"/>
        </w:rPr>
        <w:t xml:space="preserve">Za najkorzystniejszą ofertę uważa się tę, która otrzymała najwyższą liczbę punktów, </w:t>
      </w:r>
      <w:r w:rsidRPr="00B00CD5">
        <w:rPr>
          <w:rFonts w:ascii="Arial" w:hAnsi="Arial" w:cs="Arial"/>
        </w:rPr>
        <w:br/>
        <w:t>w określonym przez Zamawiającego kryterium.</w:t>
      </w:r>
    </w:p>
    <w:tbl>
      <w:tblPr>
        <w:tblStyle w:val="Tabela-Siatka"/>
        <w:tblW w:w="0" w:type="auto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096"/>
      </w:tblGrid>
      <w:tr w:rsidR="00F55A41" w:rsidRPr="00BE368F" w14:paraId="74EC3581" w14:textId="77777777" w:rsidTr="006F162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4BF2B48" w14:textId="77777777" w:rsidR="00F55A41" w:rsidRPr="00BE368F" w:rsidRDefault="00F55A41" w:rsidP="006F162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E368F">
              <w:rPr>
                <w:rFonts w:ascii="Arial" w:hAnsi="Arial" w:cs="Arial"/>
                <w:b/>
                <w:sz w:val="22"/>
                <w:szCs w:val="22"/>
              </w:rPr>
              <w:t>10. Opis sposobu obliczenia ceny.</w:t>
            </w:r>
          </w:p>
        </w:tc>
      </w:tr>
    </w:tbl>
    <w:p w14:paraId="24CD9997" w14:textId="77777777" w:rsidR="00F55A41" w:rsidRPr="00BE368F" w:rsidRDefault="00F55A41" w:rsidP="00F55A41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7E89F5EA" w14:textId="77777777" w:rsidR="00F55A41" w:rsidRPr="00BE368F" w:rsidRDefault="00F55A41" w:rsidP="00F55A41">
      <w:pPr>
        <w:numPr>
          <w:ilvl w:val="2"/>
          <w:numId w:val="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0DAC1DD4" w14:textId="77777777" w:rsidR="00F55A41" w:rsidRPr="00BE368F" w:rsidRDefault="00F55A41" w:rsidP="00F55A41">
      <w:pPr>
        <w:numPr>
          <w:ilvl w:val="2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BE368F">
        <w:rPr>
          <w:rFonts w:ascii="Arial" w:hAnsi="Arial" w:cs="Arial"/>
          <w:sz w:val="22"/>
          <w:szCs w:val="22"/>
        </w:rPr>
        <w:br/>
      </w:r>
      <w:r w:rsidRPr="00BE368F">
        <w:rPr>
          <w:rFonts w:ascii="Arial" w:hAnsi="Arial" w:cs="Arial"/>
          <w:sz w:val="22"/>
          <w:szCs w:val="22"/>
        </w:rPr>
        <w:lastRenderedPageBreak/>
        <w:t xml:space="preserve">i pełnego wykonania przedmiotu zamówienia, a także ewentualne zastosowane upusty </w:t>
      </w:r>
      <w:r w:rsidRPr="00BE368F">
        <w:rPr>
          <w:rFonts w:ascii="Arial" w:hAnsi="Arial" w:cs="Arial"/>
          <w:sz w:val="22"/>
          <w:szCs w:val="22"/>
        </w:rPr>
        <w:br/>
        <w:t xml:space="preserve">i rabaty. </w:t>
      </w:r>
    </w:p>
    <w:p w14:paraId="1F00FF65" w14:textId="77777777" w:rsidR="00F55A41" w:rsidRPr="00BE368F" w:rsidRDefault="00F55A41" w:rsidP="00F55A41">
      <w:pPr>
        <w:numPr>
          <w:ilvl w:val="2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04529412" w14:textId="77777777" w:rsidR="00F55A41" w:rsidRPr="00BE368F" w:rsidRDefault="00F55A41" w:rsidP="00F55A41">
      <w:pPr>
        <w:pStyle w:val="Akapitzlist"/>
        <w:numPr>
          <w:ilvl w:val="2"/>
          <w:numId w:val="8"/>
        </w:numPr>
        <w:tabs>
          <w:tab w:val="num" w:pos="426"/>
        </w:tabs>
        <w:spacing w:after="0"/>
        <w:ind w:left="426" w:hanging="284"/>
        <w:contextualSpacing w:val="0"/>
        <w:jc w:val="both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Do wyliczenia ceny brutto, Wykonawca zastosuje właściwą stawkę podatku od towarów </w:t>
      </w:r>
      <w:r w:rsidRPr="00BE368F">
        <w:rPr>
          <w:rFonts w:ascii="Arial" w:hAnsi="Arial" w:cs="Arial"/>
        </w:rPr>
        <w:br/>
        <w:t>i usług (VAT) w wysokości procentowej obowiązującej w dniu wszczęcia postępowania.</w:t>
      </w:r>
      <w:r w:rsidRPr="00BE368F">
        <w:t xml:space="preserve"> </w:t>
      </w:r>
      <w:r w:rsidRPr="00BE368F">
        <w:rPr>
          <w:rFonts w:ascii="Arial" w:hAnsi="Arial" w:cs="Arial"/>
        </w:rPr>
        <w:t>Obowiązek ustalenia właściwej stawki VAT spoczywa na Wykonawcy.</w:t>
      </w:r>
    </w:p>
    <w:p w14:paraId="6F0729DD" w14:textId="77777777" w:rsidR="00F55A41" w:rsidRPr="00BE368F" w:rsidRDefault="00F55A41" w:rsidP="00F55A41">
      <w:pPr>
        <w:numPr>
          <w:ilvl w:val="2"/>
          <w:numId w:val="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00DDED63" w14:textId="77777777" w:rsidR="00F55A41" w:rsidRPr="00BE368F" w:rsidRDefault="00F55A41" w:rsidP="00F55A41">
      <w:pPr>
        <w:numPr>
          <w:ilvl w:val="2"/>
          <w:numId w:val="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Nie przewiduje się żadnych przedpłat ani zaliczek na poczet realizacji przedmiotu umowy, </w:t>
      </w:r>
      <w:r>
        <w:rPr>
          <w:rFonts w:ascii="Arial" w:hAnsi="Arial" w:cs="Arial"/>
          <w:sz w:val="22"/>
          <w:szCs w:val="22"/>
        </w:rPr>
        <w:br/>
      </w:r>
      <w:r w:rsidRPr="00BE368F">
        <w:rPr>
          <w:rFonts w:ascii="Arial" w:hAnsi="Arial" w:cs="Arial"/>
          <w:sz w:val="22"/>
          <w:szCs w:val="22"/>
        </w:rPr>
        <w:t xml:space="preserve">a płatność nastąpi zgodnie z zapisami w umowie. </w:t>
      </w:r>
    </w:p>
    <w:p w14:paraId="5CE8AA3B" w14:textId="77777777" w:rsidR="00F55A41" w:rsidRPr="00BE368F" w:rsidRDefault="00F55A41" w:rsidP="00F55A41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096"/>
      </w:tblGrid>
      <w:tr w:rsidR="00F55A41" w:rsidRPr="00BE368F" w14:paraId="3C5394B1" w14:textId="77777777" w:rsidTr="006F162F">
        <w:trPr>
          <w:trHeight w:val="6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4D78D46" w14:textId="77777777" w:rsidR="00F55A41" w:rsidRPr="00BE368F" w:rsidRDefault="00F55A41" w:rsidP="006F162F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 w:rsidRPr="00BE368F">
              <w:rPr>
                <w:rFonts w:ascii="Arial" w:hAnsi="Arial" w:cs="Arial"/>
                <w:b/>
                <w:bCs/>
                <w:color w:val="000000"/>
              </w:rPr>
              <w:t>11. Informacje o formalnościach, jakie powinny zostać dopełnione w celu wyboru     najkorzystniejszej oferty</w:t>
            </w:r>
          </w:p>
        </w:tc>
      </w:tr>
    </w:tbl>
    <w:p w14:paraId="6D7C111B" w14:textId="77777777" w:rsidR="00F55A41" w:rsidRPr="00BE368F" w:rsidRDefault="00F55A41" w:rsidP="00F55A41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14:paraId="4BA92B99" w14:textId="77777777" w:rsidR="00F55A41" w:rsidRPr="00BE368F" w:rsidRDefault="00F55A41" w:rsidP="00F55A41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Jeżeli Wykonawca nie złożył wymaganych oświadczeń i dokumentów potwierdzających spełnianie przez niego warunków udziału, złożone oświadczenia i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nie później niż w dniu, w którym upłynął termin składania ofert.</w:t>
      </w:r>
    </w:p>
    <w:p w14:paraId="33FA70E9" w14:textId="77777777" w:rsidR="00F55A41" w:rsidRPr="00BE368F" w:rsidRDefault="00F55A41" w:rsidP="00F55A41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29CA7CCD" w14:textId="77777777" w:rsidR="00F55A41" w:rsidRPr="00BE368F" w:rsidRDefault="00F55A41" w:rsidP="00F55A41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BE368F">
        <w:rPr>
          <w:rFonts w:ascii="Arial" w:hAnsi="Arial" w:cs="Arial"/>
          <w:bCs/>
        </w:rPr>
        <w:t>.</w:t>
      </w:r>
    </w:p>
    <w:p w14:paraId="58229C5D" w14:textId="77777777" w:rsidR="00F55A41" w:rsidRPr="00BE368F" w:rsidRDefault="00F55A41" w:rsidP="00F55A41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>
        <w:rPr>
          <w:rFonts w:ascii="Arial" w:hAnsi="Arial" w:cs="Arial"/>
          <w:sz w:val="22"/>
          <w:szCs w:val="22"/>
        </w:rPr>
        <w:br/>
      </w:r>
      <w:r w:rsidRPr="00BE368F">
        <w:rPr>
          <w:rFonts w:ascii="Arial" w:hAnsi="Arial" w:cs="Arial"/>
          <w:sz w:val="22"/>
          <w:szCs w:val="22"/>
        </w:rPr>
        <w:t xml:space="preserve">i budzi wątpliwości Zamawiającego co do możliwości wykonania przedmiotu zamówienia zgodnie z wymaganiami określonymi przez Zamawiającego lub wynikającymi </w:t>
      </w:r>
      <w:r w:rsidRPr="00BE368F">
        <w:rPr>
          <w:rFonts w:ascii="Arial" w:hAnsi="Arial" w:cs="Arial"/>
          <w:sz w:val="22"/>
          <w:szCs w:val="22"/>
        </w:rPr>
        <w:br/>
        <w:t>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42D57819" w14:textId="77777777" w:rsidR="00F55A41" w:rsidRPr="00BE368F" w:rsidRDefault="00F55A41" w:rsidP="00F55A41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Zamawiający przewiduje możliwość negocjacji cen z Wykonawcami w </w:t>
      </w:r>
      <w:proofErr w:type="gramStart"/>
      <w:r w:rsidRPr="00BE368F">
        <w:rPr>
          <w:rFonts w:ascii="Arial" w:hAnsi="Arial" w:cs="Arial"/>
          <w:sz w:val="22"/>
          <w:szCs w:val="22"/>
        </w:rPr>
        <w:t>przypadku</w:t>
      </w:r>
      <w:proofErr w:type="gramEnd"/>
      <w:r w:rsidRPr="00BE368F"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na sfinansowanie zamówienia, przy braku możliwości zwiększenia tej kwoty.</w:t>
      </w:r>
    </w:p>
    <w:p w14:paraId="126D2888" w14:textId="77777777" w:rsidR="00F55A41" w:rsidRPr="00BE368F" w:rsidRDefault="00F55A41" w:rsidP="00F55A41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Zamawiający poprawia w ofercie:</w:t>
      </w:r>
    </w:p>
    <w:p w14:paraId="00B8ADE5" w14:textId="77777777" w:rsidR="00F55A41" w:rsidRPr="00BE368F" w:rsidRDefault="00F55A41" w:rsidP="00F55A41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oczywiste omyłki pisarskie,</w:t>
      </w:r>
    </w:p>
    <w:p w14:paraId="47F3DE6B" w14:textId="77777777" w:rsidR="00F55A41" w:rsidRPr="00BE368F" w:rsidRDefault="00F55A41" w:rsidP="00F55A41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71A87980" w14:textId="77777777" w:rsidR="00F55A41" w:rsidRPr="00BE368F" w:rsidRDefault="00F55A41" w:rsidP="00F55A41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lastRenderedPageBreak/>
        <w:t>inne omyłki polegające na niezgodności oferty z treścią zapytania ofertowego, niepowodujące istotnych zmian w treści oferty</w:t>
      </w:r>
    </w:p>
    <w:p w14:paraId="674A0581" w14:textId="77777777" w:rsidR="00F55A41" w:rsidRPr="00BE368F" w:rsidRDefault="00F55A41" w:rsidP="00F55A41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1DC2162F" w14:textId="5CF28774" w:rsidR="00F55A41" w:rsidRPr="00BE368F" w:rsidRDefault="00F55A41" w:rsidP="00F55A41">
      <w:pPr>
        <w:numPr>
          <w:ilvl w:val="0"/>
          <w:numId w:val="9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Jeżeli w postępowaniu, w którym jedynym kryterium jest cena, nie można dokonać wyboru oferty najkorzystniejszej ze względu na to, że zostały złożone oferty o takiej samej cenie, Zamawiający może wystąpić do Wykonawców, którzy złożyli takie oferty, do złożenia ofert dodatkowych. Wykonawca składa ofertę dodatkową w formie pisemnej i nie może zaoferować ceny wyższej niż zaoferował w złożonej wcześniej ofercie. Zamawiający dokonuje wyboru oferty z niższą ceną.</w:t>
      </w:r>
    </w:p>
    <w:p w14:paraId="39D9C744" w14:textId="77777777" w:rsidR="00F55A41" w:rsidRPr="00BE368F" w:rsidRDefault="00F55A41" w:rsidP="00F55A41">
      <w:pPr>
        <w:numPr>
          <w:ilvl w:val="0"/>
          <w:numId w:val="9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72BE4C66" w14:textId="77777777" w:rsidR="00F55A41" w:rsidRPr="00BE368F" w:rsidRDefault="00F55A41" w:rsidP="00F55A41">
      <w:pPr>
        <w:numPr>
          <w:ilvl w:val="0"/>
          <w:numId w:val="11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</w:t>
      </w:r>
      <w:r w:rsidRPr="00BE368F">
        <w:rPr>
          <w:rFonts w:ascii="Arial" w:hAnsi="Arial" w:cs="Arial"/>
          <w:bCs/>
          <w:sz w:val="22"/>
          <w:szCs w:val="22"/>
        </w:rPr>
        <w:t xml:space="preserve"> a także termin zawarcia umowy,</w:t>
      </w:r>
    </w:p>
    <w:p w14:paraId="0985D6F3" w14:textId="77777777" w:rsidR="00F55A41" w:rsidRPr="00BE368F" w:rsidRDefault="00F55A41" w:rsidP="00F55A41">
      <w:pPr>
        <w:numPr>
          <w:ilvl w:val="0"/>
          <w:numId w:val="11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6E93DF59" w14:textId="77777777" w:rsidR="00F55A41" w:rsidRPr="00BE368F" w:rsidRDefault="00F55A41" w:rsidP="00F55A41">
      <w:pPr>
        <w:numPr>
          <w:ilvl w:val="0"/>
          <w:numId w:val="11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BE368F">
        <w:rPr>
          <w:rFonts w:ascii="Arial" w:hAnsi="Arial" w:cs="Arial"/>
          <w:sz w:val="22"/>
          <w:szCs w:val="22"/>
        </w:rPr>
        <w:t>zapytania ofertowego;</w:t>
      </w:r>
    </w:p>
    <w:p w14:paraId="39EC4694" w14:textId="77777777" w:rsidR="00F55A41" w:rsidRPr="0039765D" w:rsidRDefault="00F55A41" w:rsidP="00F55A41">
      <w:pPr>
        <w:numPr>
          <w:ilvl w:val="0"/>
          <w:numId w:val="9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iCs/>
          <w:sz w:val="22"/>
          <w:szCs w:val="22"/>
        </w:rPr>
      </w:pPr>
      <w:r w:rsidRPr="0039765D">
        <w:rPr>
          <w:rFonts w:ascii="Arial" w:hAnsi="Arial" w:cs="Arial"/>
          <w:iCs/>
          <w:sz w:val="22"/>
          <w:szCs w:val="22"/>
        </w:rPr>
        <w:t xml:space="preserve">W przypadku udostępnienia zapytania ofertowego na stronie internetowej, Zamawiający udostępnia informacje, o których mowa w ust. 8 pkt a i c niniejszego Rozdziału, na tej stronie. </w:t>
      </w:r>
    </w:p>
    <w:p w14:paraId="385C6F50" w14:textId="77777777" w:rsidR="00F55A41" w:rsidRPr="00BE368F" w:rsidRDefault="00F55A41" w:rsidP="00F55A41">
      <w:pPr>
        <w:numPr>
          <w:ilvl w:val="0"/>
          <w:numId w:val="9"/>
        </w:numPr>
        <w:tabs>
          <w:tab w:val="left" w:pos="709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14:paraId="4D2717D8" w14:textId="77777777" w:rsidR="00F55A41" w:rsidRPr="00BE368F" w:rsidRDefault="00F55A41" w:rsidP="00F55A41">
      <w:pPr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F55A41" w:rsidRPr="00BE368F" w14:paraId="49934E98" w14:textId="77777777" w:rsidTr="006F162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CA93C1" w14:textId="77777777" w:rsidR="00F55A41" w:rsidRPr="00BE368F" w:rsidRDefault="00F55A41" w:rsidP="006F162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BE368F">
              <w:rPr>
                <w:rFonts w:ascii="Arial" w:hAnsi="Arial" w:cs="Arial"/>
                <w:b/>
              </w:rPr>
              <w:t>12. Odrzucenie oferty Wykonawcy</w:t>
            </w:r>
          </w:p>
        </w:tc>
      </w:tr>
    </w:tbl>
    <w:p w14:paraId="333B043F" w14:textId="77777777" w:rsidR="00F55A41" w:rsidRPr="00BE368F" w:rsidRDefault="00F55A41" w:rsidP="00F55A41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7A1EB55B" w14:textId="77777777" w:rsidR="00F55A41" w:rsidRPr="00BE368F" w:rsidRDefault="00F55A41" w:rsidP="00F55A41">
      <w:pPr>
        <w:tabs>
          <w:tab w:val="left" w:pos="567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Zamawiający odrzuca ofertę, jeżeli:</w:t>
      </w:r>
    </w:p>
    <w:p w14:paraId="07206769" w14:textId="77777777" w:rsidR="00F55A41" w:rsidRPr="00BE368F" w:rsidRDefault="00F55A41" w:rsidP="00F55A41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jest niezgodna z zapytaniem ofertowym,</w:t>
      </w:r>
    </w:p>
    <w:p w14:paraId="012BEAA9" w14:textId="77777777" w:rsidR="00F55A41" w:rsidRPr="00BE368F" w:rsidRDefault="00F55A41" w:rsidP="00F55A41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0CD5FBC3" w14:textId="77777777" w:rsidR="00F55A41" w:rsidRPr="00BE368F" w:rsidRDefault="00F55A41" w:rsidP="00F55A41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zawiera błędy w obliczeniu ceny, których nie można poprawić na podstawie rozdz. 11 ust. 6 pkt b zapytania ofertowego,</w:t>
      </w:r>
    </w:p>
    <w:p w14:paraId="08281B52" w14:textId="77777777" w:rsidR="00F55A41" w:rsidRPr="00BE368F" w:rsidRDefault="00F55A41" w:rsidP="00F55A41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zawiera rażąco niską cenę w stosunku do przedmiotu zamówienia, tj. Wykonawca, pomimo wezwania, o którym mowa w rozdz. 11 ust. 4 zapytania ofertowego, nie złożył wymaganych wyjaśnień albo Wykonawca nie wykazał, że oferta nie zawiera rażąco niskiej ceny,</w:t>
      </w:r>
    </w:p>
    <w:p w14:paraId="05ACCF9A" w14:textId="77777777" w:rsidR="00F55A41" w:rsidRPr="00BE368F" w:rsidRDefault="00F55A41" w:rsidP="00F55A41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BE368F">
        <w:rPr>
          <w:rFonts w:ascii="Arial" w:hAnsi="Arial" w:cs="Arial"/>
          <w:sz w:val="22"/>
          <w:szCs w:val="22"/>
        </w:rPr>
        <w:br/>
        <w:t>w rozdz. 11 ust. 6 pkt c zapytania ofertowego, nie zgodził się na jej poprawienie,</w:t>
      </w:r>
    </w:p>
    <w:p w14:paraId="51A5089F" w14:textId="77777777" w:rsidR="00F55A41" w:rsidRPr="00BE368F" w:rsidRDefault="00F55A41" w:rsidP="00F55A41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Wykonawca, pomimo wezwania, o którym mowa w rozdz. 11 ust. 1 lub 2 zapytania ofertowego, nie złożył lub nie uzupełnił lub nie poprawił lub nie udzielił wyjaśnień dotyczących dokumentów lub nie złożył wymaganych pełnomocnictw albo złożył wadliwe pełnomocnictwa,</w:t>
      </w:r>
    </w:p>
    <w:p w14:paraId="43488A66" w14:textId="77777777" w:rsidR="00F55A41" w:rsidRPr="00BE368F" w:rsidRDefault="00F55A41" w:rsidP="00F55A41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14:paraId="50F249EA" w14:textId="52EB1B59" w:rsidR="00F55A41" w:rsidRDefault="00F55A41" w:rsidP="00F55A41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208514AD" w14:textId="6C385502" w:rsidR="00ED4431" w:rsidRDefault="00ED4431" w:rsidP="00F55A41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48222D1B" w14:textId="77777777" w:rsidR="00ED4431" w:rsidRPr="00BE368F" w:rsidRDefault="00ED4431" w:rsidP="00F55A41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F55A41" w:rsidRPr="00BE368F" w14:paraId="7D326C58" w14:textId="77777777" w:rsidTr="006F162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0A6E32" w14:textId="77777777" w:rsidR="00F55A41" w:rsidRPr="00BE368F" w:rsidRDefault="00F55A41" w:rsidP="006F162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BE368F">
              <w:rPr>
                <w:rFonts w:ascii="Arial" w:hAnsi="Arial" w:cs="Arial"/>
                <w:b/>
              </w:rPr>
              <w:lastRenderedPageBreak/>
              <w:t>13. Unieważnienie zapytania ofertowego</w:t>
            </w:r>
          </w:p>
        </w:tc>
      </w:tr>
    </w:tbl>
    <w:p w14:paraId="127379A9" w14:textId="77777777" w:rsidR="00F55A41" w:rsidRPr="00BE368F" w:rsidRDefault="00F55A41" w:rsidP="00F55A41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0F0E73" w14:textId="77777777" w:rsidR="00F55A41" w:rsidRPr="00BE368F" w:rsidRDefault="00F55A41" w:rsidP="00F55A41">
      <w:pPr>
        <w:tabs>
          <w:tab w:val="left" w:pos="426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14:paraId="23AA4B9D" w14:textId="77777777" w:rsidR="00F55A41" w:rsidRPr="00BE368F" w:rsidRDefault="00F55A41" w:rsidP="00F55A41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nie złożono żadnej oferty niepodlegającej odrzuceniu,</w:t>
      </w:r>
    </w:p>
    <w:p w14:paraId="572386FF" w14:textId="77777777" w:rsidR="00F55A41" w:rsidRDefault="00F55A41" w:rsidP="00F55A41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zwiększenia, a negocjacje, o których mowa w rozdz. 11 ust. 5 zapytania ofertowego nie przyniosły rezultatu.</w:t>
      </w:r>
    </w:p>
    <w:p w14:paraId="08FED0FD" w14:textId="77777777" w:rsidR="00F55A41" w:rsidRPr="00BE368F" w:rsidRDefault="00F55A41" w:rsidP="00F55A41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096"/>
      </w:tblGrid>
      <w:tr w:rsidR="00F55A41" w:rsidRPr="00BE368F" w14:paraId="5D6E57A8" w14:textId="77777777" w:rsidTr="006F162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2A4200D" w14:textId="77777777" w:rsidR="00F55A41" w:rsidRPr="00BE368F" w:rsidRDefault="00F55A41" w:rsidP="006F162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BE368F">
              <w:rPr>
                <w:rFonts w:ascii="Arial" w:hAnsi="Arial" w:cs="Arial"/>
                <w:b/>
              </w:rPr>
              <w:t>14. Istotne dla stron postanowienia, które zostaną wprowadzone do treści zawieranej umowy</w:t>
            </w:r>
          </w:p>
        </w:tc>
      </w:tr>
    </w:tbl>
    <w:p w14:paraId="6D25A610" w14:textId="77777777" w:rsidR="00F55A41" w:rsidRPr="00BE368F" w:rsidRDefault="00F55A41" w:rsidP="00F55A41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u w:val="single"/>
        </w:rPr>
      </w:pPr>
    </w:p>
    <w:p w14:paraId="528579A5" w14:textId="77777777" w:rsidR="00E274F9" w:rsidRPr="00786362" w:rsidRDefault="00E274F9" w:rsidP="00E274F9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6362">
        <w:rPr>
          <w:rFonts w:ascii="Arial" w:hAnsi="Arial" w:cs="Arial"/>
          <w:b/>
          <w:sz w:val="22"/>
          <w:szCs w:val="22"/>
          <w:u w:val="single"/>
        </w:rPr>
        <w:t>Część 1:</w:t>
      </w:r>
    </w:p>
    <w:p w14:paraId="65989212" w14:textId="77777777" w:rsidR="00E274F9" w:rsidRPr="00B922A6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1</w:t>
      </w:r>
    </w:p>
    <w:p w14:paraId="2928A24B" w14:textId="77777777" w:rsidR="00E274F9" w:rsidRPr="00375C2B" w:rsidRDefault="00E274F9" w:rsidP="00E274F9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Przedmiotem niniejszej umowy jest </w:t>
      </w:r>
      <w:r>
        <w:rPr>
          <w:rFonts w:ascii="Arial" w:hAnsi="Arial" w:cs="Arial"/>
          <w:sz w:val="22"/>
          <w:szCs w:val="22"/>
        </w:rPr>
        <w:t>dostawa i montaż mebli biurowych</w:t>
      </w:r>
      <w:r w:rsidRPr="00482D50">
        <w:rPr>
          <w:rFonts w:ascii="Arial" w:hAnsi="Arial" w:cs="Arial"/>
          <w:sz w:val="22"/>
          <w:szCs w:val="22"/>
        </w:rPr>
        <w:t>.</w:t>
      </w:r>
    </w:p>
    <w:p w14:paraId="16E6E45A" w14:textId="77777777" w:rsidR="00E274F9" w:rsidRDefault="00E274F9" w:rsidP="00E274F9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zleca, a Wykonawca przyjmuje do realizacji dostawę i montaż mebli biurowych fabrycznie nowych, wyszczególnionych w opisie przedmiotu zamówienia, </w:t>
      </w:r>
      <w:r>
        <w:rPr>
          <w:rFonts w:ascii="Arial" w:hAnsi="Arial" w:cs="Arial"/>
          <w:sz w:val="22"/>
          <w:szCs w:val="22"/>
        </w:rPr>
        <w:br/>
        <w:t>o którym mowa w § 4.</w:t>
      </w:r>
    </w:p>
    <w:p w14:paraId="32D300A7" w14:textId="77777777" w:rsidR="00E274F9" w:rsidRPr="001214DA" w:rsidRDefault="00E274F9" w:rsidP="00E274F9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oraz montaż mebli odbędzie się w godzinach wyznaczonych przez </w:t>
      </w:r>
      <w:r w:rsidRPr="0030682F">
        <w:rPr>
          <w:rFonts w:ascii="Arial" w:hAnsi="Arial" w:cs="Arial"/>
          <w:sz w:val="22"/>
          <w:szCs w:val="22"/>
        </w:rPr>
        <w:t xml:space="preserve">Zamawiającego, a Wykonawca oświadcza, iż dostawę oraz montaż przeprowadzi </w:t>
      </w:r>
      <w:r w:rsidRPr="0030682F">
        <w:rPr>
          <w:rFonts w:ascii="Arial" w:hAnsi="Arial" w:cs="Arial"/>
          <w:sz w:val="22"/>
          <w:szCs w:val="22"/>
        </w:rPr>
        <w:br/>
        <w:t>na własny koszt i ryzyko, własnym transportem do miejsca wskazanego przez Zamawiającego, w tym w szczególności wniesienie do docelowych pomieszczeń (budynek posiada windę)</w:t>
      </w:r>
      <w:r>
        <w:rPr>
          <w:rFonts w:ascii="Arial" w:hAnsi="Arial" w:cs="Arial"/>
          <w:sz w:val="22"/>
          <w:szCs w:val="22"/>
        </w:rPr>
        <w:t>,</w:t>
      </w:r>
      <w:r w:rsidRPr="0030682F">
        <w:rPr>
          <w:rFonts w:ascii="Arial" w:hAnsi="Arial" w:cs="Arial"/>
          <w:sz w:val="22"/>
          <w:szCs w:val="22"/>
        </w:rPr>
        <w:t xml:space="preserve"> najpóźniej do dnia 31.11.2020 r.</w:t>
      </w:r>
      <w:r w:rsidRPr="0030682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</w:t>
      </w:r>
      <w:r w:rsidRPr="0030682F">
        <w:rPr>
          <w:rFonts w:ascii="Arial" w:hAnsi="Arial" w:cs="Arial"/>
          <w:sz w:val="22"/>
          <w:szCs w:val="22"/>
        </w:rPr>
        <w:t>na adres: ul. Szyperska 14, 61-754 Poznań,</w:t>
      </w:r>
    </w:p>
    <w:p w14:paraId="63CCC3BC" w14:textId="77777777" w:rsidR="00E274F9" w:rsidRPr="00B922A6" w:rsidRDefault="00E274F9" w:rsidP="00E274F9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mebli dołączona będzie karta gwarancyjna.</w:t>
      </w:r>
    </w:p>
    <w:p w14:paraId="417DDE8F" w14:textId="77777777" w:rsidR="00E274F9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4CFF6EF" w14:textId="77777777" w:rsidR="00E274F9" w:rsidRPr="00B922A6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2</w:t>
      </w:r>
    </w:p>
    <w:p w14:paraId="0940E048" w14:textId="77777777" w:rsidR="00E274F9" w:rsidRPr="00B922A6" w:rsidRDefault="00E274F9" w:rsidP="00E27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 oświadcza, że: </w:t>
      </w:r>
    </w:p>
    <w:p w14:paraId="18E8D924" w14:textId="77777777" w:rsidR="00E274F9" w:rsidRPr="00B922A6" w:rsidRDefault="00E274F9" w:rsidP="00E274F9">
      <w:pPr>
        <w:numPr>
          <w:ilvl w:val="0"/>
          <w:numId w:val="39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przedmiot umowy jest zgodny z opisem i zasadami zawartymi w </w:t>
      </w:r>
      <w:r>
        <w:rPr>
          <w:rFonts w:ascii="Arial" w:hAnsi="Arial" w:cs="Arial"/>
          <w:sz w:val="22"/>
          <w:szCs w:val="22"/>
        </w:rPr>
        <w:t>Opisie Przedmiotu Zamówienia</w:t>
      </w:r>
      <w:r w:rsidRPr="00B922A6">
        <w:rPr>
          <w:rFonts w:ascii="Arial" w:hAnsi="Arial" w:cs="Arial"/>
          <w:sz w:val="22"/>
          <w:szCs w:val="22"/>
        </w:rPr>
        <w:t xml:space="preserve"> oraz w Ofercie Wykonawcy z dnia …………………..., które stanowią integralną część umowy</w:t>
      </w:r>
      <w:r>
        <w:rPr>
          <w:rFonts w:ascii="Arial" w:hAnsi="Arial" w:cs="Arial"/>
          <w:sz w:val="22"/>
          <w:szCs w:val="22"/>
        </w:rPr>
        <w:t>,</w:t>
      </w:r>
    </w:p>
    <w:p w14:paraId="37DEE949" w14:textId="77777777" w:rsidR="00E274F9" w:rsidRPr="00B922A6" w:rsidRDefault="00E274F9" w:rsidP="00E274F9">
      <w:pPr>
        <w:numPr>
          <w:ilvl w:val="0"/>
          <w:numId w:val="39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>niezbędną wiedzę i umiejętności</w:t>
      </w:r>
      <w:r w:rsidRPr="00B922A6">
        <w:rPr>
          <w:rFonts w:ascii="Arial" w:hAnsi="Arial" w:cs="Arial"/>
          <w:sz w:val="22"/>
          <w:szCs w:val="22"/>
        </w:rPr>
        <w:t xml:space="preserve"> do wykona</w:t>
      </w:r>
      <w:r>
        <w:rPr>
          <w:rFonts w:ascii="Arial" w:hAnsi="Arial" w:cs="Arial"/>
          <w:sz w:val="22"/>
          <w:szCs w:val="22"/>
        </w:rPr>
        <w:t xml:space="preserve">nia przedmiotu umowy opisanego </w:t>
      </w:r>
      <w:r w:rsidRPr="00B922A6">
        <w:rPr>
          <w:rFonts w:ascii="Arial" w:hAnsi="Arial" w:cs="Arial"/>
          <w:sz w:val="22"/>
          <w:szCs w:val="22"/>
        </w:rPr>
        <w:t>w § 1 umowy,</w:t>
      </w:r>
    </w:p>
    <w:p w14:paraId="7DA859A0" w14:textId="77777777" w:rsidR="00E274F9" w:rsidRPr="00B922A6" w:rsidRDefault="00E274F9" w:rsidP="00E274F9">
      <w:pPr>
        <w:numPr>
          <w:ilvl w:val="0"/>
          <w:numId w:val="39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 postanowienia niniejszej umowy </w:t>
      </w:r>
      <w:r w:rsidRPr="00B922A6">
        <w:rPr>
          <w:rFonts w:ascii="Arial" w:eastAsia="Calibri" w:hAnsi="Arial" w:cs="Arial"/>
          <w:sz w:val="22"/>
          <w:szCs w:val="22"/>
        </w:rPr>
        <w:t xml:space="preserve">w sposób zgodny z powszechnie obowiązującymi przepisami prawa oraz </w:t>
      </w:r>
      <w:r w:rsidRPr="00B922A6">
        <w:rPr>
          <w:rFonts w:ascii="Arial" w:hAnsi="Arial" w:cs="Arial"/>
          <w:sz w:val="22"/>
          <w:szCs w:val="22"/>
        </w:rPr>
        <w:t>z zachowaniem zasady najwyższej profesjonalnej staranności, a także zgodnie z wymaganiami Zamawiającego.</w:t>
      </w:r>
    </w:p>
    <w:p w14:paraId="3E835399" w14:textId="77777777" w:rsidR="00E274F9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2AF3D1" w14:textId="77777777" w:rsidR="00E274F9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3</w:t>
      </w:r>
    </w:p>
    <w:p w14:paraId="3DD86D98" w14:textId="77777777" w:rsidR="00E274F9" w:rsidRPr="00A85CED" w:rsidRDefault="00E274F9" w:rsidP="00E274F9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Wykonawca ponosi wszelkie koszty związane z realizacją niniejszej umowy </w:t>
      </w:r>
      <w:r>
        <w:rPr>
          <w:rFonts w:ascii="Arial" w:hAnsi="Arial" w:cs="Arial"/>
        </w:rPr>
        <w:br/>
        <w:t>oraz związane z tym ryzyko.</w:t>
      </w:r>
    </w:p>
    <w:p w14:paraId="32F143CD" w14:textId="77777777" w:rsidR="00E274F9" w:rsidRPr="00A85CED" w:rsidRDefault="00E274F9" w:rsidP="00E274F9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Odbiór mebli potwierdzony zostanie podpisanym przez przedstawicieli Stron protokołem odbioru ilościowego i jakościowego,</w:t>
      </w:r>
      <w:r w:rsidRPr="00AF4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ze wzorem stanowiącym załącznik nr 2 do umowy, który jest podstawą wystawienia faktury VAT. Datą sporządzenia i podpisania protokołu jest data wydania przez Wykonawcę przedmiotu umowy.</w:t>
      </w:r>
    </w:p>
    <w:p w14:paraId="6CC2D24E" w14:textId="77777777" w:rsidR="00E274F9" w:rsidRPr="00B922A6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4</w:t>
      </w:r>
    </w:p>
    <w:p w14:paraId="090AFB71" w14:textId="77777777" w:rsidR="00E274F9" w:rsidRDefault="00E274F9" w:rsidP="00E274F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Wykaz i specyfikacja</w:t>
      </w:r>
      <w:r w:rsidRPr="00A85C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mebli biurowych </w:t>
      </w:r>
      <w:proofErr w:type="gramStart"/>
      <w:r>
        <w:rPr>
          <w:rFonts w:ascii="Arial" w:hAnsi="Arial" w:cs="Arial"/>
          <w:sz w:val="22"/>
          <w:szCs w:val="22"/>
        </w:rPr>
        <w:t>jest</w:t>
      </w:r>
      <w:proofErr w:type="gramEnd"/>
      <w:r>
        <w:rPr>
          <w:rFonts w:ascii="Arial" w:hAnsi="Arial" w:cs="Arial"/>
          <w:sz w:val="22"/>
          <w:szCs w:val="22"/>
        </w:rPr>
        <w:t xml:space="preserve"> wyszczególniona w opisie przedmiotu zamówienia, który stanowi załącznik nr 1 do niniejszej umowy.</w:t>
      </w:r>
    </w:p>
    <w:p w14:paraId="055CD055" w14:textId="77777777" w:rsidR="00E274F9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4B0FBC8" w14:textId="77777777" w:rsidR="00E274F9" w:rsidRPr="00B922A6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 xml:space="preserve">§ 5 </w:t>
      </w:r>
    </w:p>
    <w:p w14:paraId="24B81C9F" w14:textId="77777777" w:rsidR="00E274F9" w:rsidRDefault="00E274F9" w:rsidP="00E274F9">
      <w:pPr>
        <w:numPr>
          <w:ilvl w:val="4"/>
          <w:numId w:val="38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5CED">
        <w:rPr>
          <w:rFonts w:ascii="Arial" w:hAnsi="Arial" w:cs="Arial"/>
          <w:sz w:val="22"/>
          <w:szCs w:val="22"/>
        </w:rPr>
        <w:t>Wynagrodzenie Wykonawcy za przedmiot umowy, o któr</w:t>
      </w:r>
      <w:r>
        <w:rPr>
          <w:rFonts w:ascii="Arial" w:hAnsi="Arial" w:cs="Arial"/>
          <w:sz w:val="22"/>
          <w:szCs w:val="22"/>
        </w:rPr>
        <w:t>ym</w:t>
      </w:r>
      <w:r w:rsidRPr="00A85CED">
        <w:rPr>
          <w:rFonts w:ascii="Arial" w:hAnsi="Arial" w:cs="Arial"/>
          <w:sz w:val="22"/>
          <w:szCs w:val="22"/>
        </w:rPr>
        <w:t xml:space="preserve"> mowa w § 1 ust. 1 umowy, wynosi ............ zł brutto (słownie: ............zł brutto), ze stawką podatku VAT w wysokości ……%.</w:t>
      </w:r>
    </w:p>
    <w:p w14:paraId="462EC7FE" w14:textId="77777777" w:rsidR="00E274F9" w:rsidRPr="00B922A6" w:rsidRDefault="00E274F9" w:rsidP="00E274F9">
      <w:pPr>
        <w:numPr>
          <w:ilvl w:val="4"/>
          <w:numId w:val="38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Płatność za </w:t>
      </w:r>
      <w:r>
        <w:rPr>
          <w:rFonts w:ascii="Arial" w:hAnsi="Arial" w:cs="Arial"/>
          <w:sz w:val="22"/>
          <w:szCs w:val="22"/>
        </w:rPr>
        <w:t>przedmiot umowy</w:t>
      </w:r>
      <w:r w:rsidRPr="00B922A6">
        <w:rPr>
          <w:rFonts w:ascii="Arial" w:hAnsi="Arial" w:cs="Arial"/>
          <w:sz w:val="22"/>
          <w:szCs w:val="22"/>
        </w:rPr>
        <w:t>, będzie</w:t>
      </w:r>
      <w:r>
        <w:rPr>
          <w:rFonts w:ascii="Arial" w:hAnsi="Arial" w:cs="Arial"/>
          <w:sz w:val="22"/>
          <w:szCs w:val="22"/>
        </w:rPr>
        <w:t xml:space="preserve"> dokonana</w:t>
      </w:r>
      <w:r w:rsidRPr="00B922A6">
        <w:rPr>
          <w:rFonts w:ascii="Arial" w:hAnsi="Arial" w:cs="Arial"/>
          <w:sz w:val="22"/>
          <w:szCs w:val="22"/>
        </w:rPr>
        <w:t xml:space="preserve"> na podstawie prawidłowo wystawionej faktury VAT. Płatność za powyższą fakturę VAT będzie miała miejsce w terminie </w:t>
      </w:r>
      <w:r>
        <w:rPr>
          <w:rFonts w:ascii="Arial" w:hAnsi="Arial" w:cs="Arial"/>
          <w:sz w:val="22"/>
          <w:szCs w:val="22"/>
        </w:rPr>
        <w:br/>
      </w:r>
      <w:r w:rsidRPr="00B922A6">
        <w:rPr>
          <w:rFonts w:ascii="Arial" w:hAnsi="Arial" w:cs="Arial"/>
          <w:sz w:val="22"/>
          <w:szCs w:val="22"/>
        </w:rPr>
        <w:t>do 14 dni od dnia jej doręczenia do siedziby Zamawiającego.</w:t>
      </w:r>
    </w:p>
    <w:p w14:paraId="0BBB3903" w14:textId="77777777" w:rsidR="00E274F9" w:rsidRPr="00B922A6" w:rsidRDefault="00E274F9" w:rsidP="00E274F9">
      <w:pPr>
        <w:numPr>
          <w:ilvl w:val="4"/>
          <w:numId w:val="38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Wynagrodzenie przysługujące Wykonawcy jest płatne ze środków </w:t>
      </w:r>
      <w:r>
        <w:rPr>
          <w:rFonts w:ascii="Arial" w:hAnsi="Arial" w:cs="Arial"/>
          <w:sz w:val="22"/>
          <w:szCs w:val="22"/>
        </w:rPr>
        <w:t>FGŚP-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922A6">
        <w:rPr>
          <w:rFonts w:ascii="Arial" w:hAnsi="Arial" w:cs="Arial"/>
          <w:sz w:val="22"/>
          <w:szCs w:val="22"/>
        </w:rPr>
        <w:t>przelewem, z rachunku Zamawiającego na</w:t>
      </w:r>
      <w:r>
        <w:rPr>
          <w:rFonts w:ascii="Arial" w:hAnsi="Arial" w:cs="Arial"/>
          <w:sz w:val="22"/>
          <w:szCs w:val="22"/>
        </w:rPr>
        <w:t xml:space="preserve"> rachunek bankowy Wykonawcy nr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wykazany w rejestrze podatników VAT, o którym mowa w art. 96b ustawy o podatku od towarów i usług.</w:t>
      </w:r>
    </w:p>
    <w:p w14:paraId="2886E47C" w14:textId="77777777" w:rsidR="00E274F9" w:rsidRPr="00B922A6" w:rsidRDefault="00E274F9" w:rsidP="00E274F9">
      <w:pPr>
        <w:pStyle w:val="Akapitzlist"/>
        <w:numPr>
          <w:ilvl w:val="5"/>
          <w:numId w:val="38"/>
        </w:numPr>
        <w:tabs>
          <w:tab w:val="left" w:pos="426"/>
          <w:tab w:val="left" w:pos="709"/>
        </w:tabs>
        <w:spacing w:after="0"/>
        <w:contextualSpacing w:val="0"/>
        <w:jc w:val="both"/>
        <w:rPr>
          <w:rFonts w:ascii="Arial" w:hAnsi="Arial" w:cs="Arial"/>
        </w:rPr>
      </w:pPr>
      <w:r w:rsidRPr="00B922A6">
        <w:rPr>
          <w:rFonts w:ascii="Arial" w:hAnsi="Arial" w:cs="Arial"/>
        </w:rPr>
        <w:t xml:space="preserve">Faktura </w:t>
      </w:r>
      <w:r>
        <w:rPr>
          <w:rFonts w:ascii="Arial" w:hAnsi="Arial" w:cs="Arial"/>
        </w:rPr>
        <w:t>VAT</w:t>
      </w:r>
      <w:r w:rsidRPr="00B922A6">
        <w:rPr>
          <w:rFonts w:ascii="Arial" w:hAnsi="Arial" w:cs="Arial"/>
        </w:rPr>
        <w:t xml:space="preserve"> powinna być wystawiona na:</w:t>
      </w:r>
    </w:p>
    <w:p w14:paraId="59F82BF5" w14:textId="77777777" w:rsidR="00E274F9" w:rsidRPr="00B922A6" w:rsidRDefault="00E274F9" w:rsidP="00E274F9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Wojewódzki Urząd Pracy w Poznaniu</w:t>
      </w:r>
    </w:p>
    <w:p w14:paraId="20BB37B6" w14:textId="77777777" w:rsidR="00E274F9" w:rsidRPr="00B922A6" w:rsidRDefault="00E274F9" w:rsidP="00E274F9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ul. Szyperska 14</w:t>
      </w:r>
    </w:p>
    <w:p w14:paraId="49551590" w14:textId="77777777" w:rsidR="00E274F9" w:rsidRPr="00B922A6" w:rsidRDefault="00E274F9" w:rsidP="00E274F9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61-754 Poznań</w:t>
      </w:r>
    </w:p>
    <w:p w14:paraId="602903FC" w14:textId="77777777" w:rsidR="00E274F9" w:rsidRPr="00B922A6" w:rsidRDefault="00E274F9" w:rsidP="00E274F9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NIP 778-13-79-161</w:t>
      </w:r>
    </w:p>
    <w:p w14:paraId="208AD01D" w14:textId="77777777" w:rsidR="00E274F9" w:rsidRPr="00B922A6" w:rsidRDefault="00E274F9" w:rsidP="00E274F9">
      <w:pPr>
        <w:pStyle w:val="Akapitzlist"/>
        <w:widowControl w:val="0"/>
        <w:numPr>
          <w:ilvl w:val="0"/>
          <w:numId w:val="43"/>
        </w:numPr>
        <w:tabs>
          <w:tab w:val="clear" w:pos="644"/>
        </w:tabs>
        <w:spacing w:after="0"/>
        <w:ind w:left="284"/>
        <w:contextualSpacing w:val="0"/>
        <w:jc w:val="both"/>
        <w:rPr>
          <w:rFonts w:ascii="Arial" w:hAnsi="Arial" w:cs="Arial"/>
        </w:rPr>
      </w:pPr>
      <w:r w:rsidRPr="00B922A6">
        <w:rPr>
          <w:rFonts w:ascii="Arial" w:hAnsi="Arial" w:cs="Arial"/>
        </w:rPr>
        <w:t>Zamawiający wyraża zgodę na wystawianie i otrzymywanie faktur VAT w dowolnym formacie elektronicznym</w:t>
      </w:r>
      <w:r>
        <w:rPr>
          <w:rFonts w:ascii="Arial" w:hAnsi="Arial" w:cs="Arial"/>
        </w:rPr>
        <w:t>, w tym ustrukturyzowana faktura VAT</w:t>
      </w:r>
      <w:r w:rsidRPr="00B922A6">
        <w:rPr>
          <w:rFonts w:ascii="Arial" w:hAnsi="Arial" w:cs="Arial"/>
        </w:rPr>
        <w:t>.</w:t>
      </w:r>
      <w:r w:rsidRPr="00B922A6">
        <w:rPr>
          <w:rStyle w:val="Odwoanieprzypisudolnego"/>
          <w:rFonts w:ascii="Arial" w:hAnsi="Arial" w:cs="Arial"/>
        </w:rPr>
        <w:footnoteReference w:id="3"/>
      </w:r>
    </w:p>
    <w:p w14:paraId="085E9BCA" w14:textId="77777777" w:rsidR="00E274F9" w:rsidRDefault="00E274F9" w:rsidP="00E274F9">
      <w:pPr>
        <w:widowControl w:val="0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Faktury VAT w formacie elektronicznym będą przesyłane z adresu e-mail Wykonawcy: …………………… na adresy e-mail Zamawiającego: ……………………</w:t>
      </w:r>
      <w:r w:rsidRPr="00B922A6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308B5127" w14:textId="77777777" w:rsidR="00E274F9" w:rsidRPr="007A18D1" w:rsidRDefault="00E274F9" w:rsidP="00E274F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A18D1">
        <w:rPr>
          <w:rFonts w:ascii="Arial" w:hAnsi="Arial" w:cs="Arial"/>
        </w:rPr>
        <w:t>Do faktury ustrukturyzowanej zastosowanie mają przepisy Ustawy z dnia 9 listopada 2018 r. o elektronicznym fakturowaniu w zamówieniach publicznych, koncesjach na roboty budowlane lub usługi oraz partnerstwie publiczno-prywatnym (</w:t>
      </w:r>
      <w:r w:rsidRPr="00B95FF0">
        <w:rPr>
          <w:rFonts w:ascii="Arial" w:eastAsia="Calibri" w:hAnsi="Arial" w:cs="Arial"/>
        </w:rPr>
        <w:t>Dz. U. 2018, poz. 2191</w:t>
      </w:r>
      <w:r>
        <w:rPr>
          <w:rFonts w:ascii="Arial" w:eastAsia="Calibri" w:hAnsi="Arial" w:cs="Arial"/>
        </w:rPr>
        <w:t xml:space="preserve"> ze zm.</w:t>
      </w:r>
      <w:r w:rsidRPr="007A18D1">
        <w:rPr>
          <w:rFonts w:ascii="Arial" w:hAnsi="Arial" w:cs="Arial"/>
        </w:rPr>
        <w:t>).</w:t>
      </w:r>
    </w:p>
    <w:p w14:paraId="6BB5048E" w14:textId="77777777" w:rsidR="00E274F9" w:rsidRPr="007A18D1" w:rsidRDefault="00E274F9" w:rsidP="00E274F9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</w:rPr>
      </w:pPr>
      <w:r w:rsidRPr="007A18D1">
        <w:rPr>
          <w:rFonts w:ascii="Arial" w:hAnsi="Arial" w:cs="Arial"/>
        </w:rPr>
        <w:t xml:space="preserve">Zamawiający obliguje Wykonawcę do oznaczenia faktury VAT słowami „mechanizm podzielonej płatności” w przypadku dostaw towarów lub świadczenia usług, o których mowa w załączniku nr 15 do ustawy o podatku od towarów i usług. </w:t>
      </w:r>
    </w:p>
    <w:p w14:paraId="1A7CAF0E" w14:textId="77777777" w:rsidR="00E274F9" w:rsidRPr="00B922A6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</w:p>
    <w:p w14:paraId="3C545C1E" w14:textId="77777777" w:rsidR="00E274F9" w:rsidRPr="00192760" w:rsidRDefault="00E274F9" w:rsidP="00E274F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Wykonawca jest zobowiązany do zapłacenia Zamawiającemu kar umownych:</w:t>
      </w:r>
    </w:p>
    <w:p w14:paraId="0B5EAEF0" w14:textId="77777777" w:rsidR="00E274F9" w:rsidRDefault="00E274F9" w:rsidP="00E274F9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Arial" w:hAnsi="Arial" w:cs="Arial"/>
          <w:bCs/>
        </w:rPr>
      </w:pPr>
      <w:r w:rsidRPr="00192760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 xml:space="preserve">% ceny przedmiotu umowy, w przypadku, gdy Zamawiający odstąpi </w:t>
      </w:r>
      <w:r>
        <w:rPr>
          <w:rFonts w:ascii="Arial" w:hAnsi="Arial" w:cs="Arial"/>
          <w:bCs/>
        </w:rPr>
        <w:br/>
        <w:t xml:space="preserve">od umowy z winy Wykonawcy lub gdy Wykonawca odstąpi od umowy </w:t>
      </w:r>
      <w:r>
        <w:rPr>
          <w:rFonts w:ascii="Arial" w:hAnsi="Arial" w:cs="Arial"/>
          <w:bCs/>
        </w:rPr>
        <w:br/>
        <w:t>bez zgody Zamawiającego,</w:t>
      </w:r>
    </w:p>
    <w:p w14:paraId="4A69DDF7" w14:textId="77777777" w:rsidR="00E274F9" w:rsidRDefault="00E274F9" w:rsidP="00E274F9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1% ceny przedmiotu umowy za każdy dzień opóźnienia w dostawie,</w:t>
      </w:r>
    </w:p>
    <w:p w14:paraId="5A753016" w14:textId="77777777" w:rsidR="00E274F9" w:rsidRDefault="00E274F9" w:rsidP="00E274F9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10 % ceny przedmiotu umowy </w:t>
      </w:r>
      <w:r w:rsidRPr="001D15DF">
        <w:rPr>
          <w:rFonts w:ascii="Arial" w:hAnsi="Arial" w:cs="Arial"/>
        </w:rPr>
        <w:t xml:space="preserve">za niezastosowanie się do zapisu § 1 ust. </w:t>
      </w:r>
      <w:r>
        <w:rPr>
          <w:rFonts w:ascii="Arial" w:hAnsi="Arial" w:cs="Arial"/>
        </w:rPr>
        <w:t>3.</w:t>
      </w:r>
    </w:p>
    <w:p w14:paraId="5CC29049" w14:textId="77777777" w:rsidR="00E274F9" w:rsidRPr="00192760" w:rsidRDefault="00E274F9" w:rsidP="00E274F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kara umowna nie pokryje poniesionej szkody Zamawiający może dochodzić odszkodowania uzupełniającego na zasadach ogólnych.</w:t>
      </w:r>
    </w:p>
    <w:p w14:paraId="2F26279F" w14:textId="77777777" w:rsidR="00E274F9" w:rsidRPr="00B922A6" w:rsidRDefault="00E274F9" w:rsidP="00E274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65CAD633" w14:textId="77777777" w:rsidR="00E274F9" w:rsidRPr="00B922A6" w:rsidRDefault="00E274F9" w:rsidP="00E27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14:paraId="318861C2" w14:textId="77777777" w:rsidR="00E274F9" w:rsidRPr="00B922A6" w:rsidRDefault="00E274F9" w:rsidP="00E274F9">
      <w:pPr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ze strony Zamawiającego: ………………………</w:t>
      </w:r>
      <w:proofErr w:type="gramStart"/>
      <w:r w:rsidRPr="00B922A6">
        <w:rPr>
          <w:rFonts w:ascii="Arial" w:hAnsi="Arial" w:cs="Arial"/>
          <w:sz w:val="22"/>
          <w:szCs w:val="22"/>
        </w:rPr>
        <w:t>…….</w:t>
      </w:r>
      <w:proofErr w:type="gramEnd"/>
      <w:r w:rsidRPr="00B922A6">
        <w:rPr>
          <w:rFonts w:ascii="Arial" w:hAnsi="Arial" w:cs="Arial"/>
          <w:sz w:val="22"/>
          <w:szCs w:val="22"/>
        </w:rPr>
        <w:t xml:space="preserve">, tel. ………………………., </w:t>
      </w:r>
      <w:r w:rsidRPr="00B922A6">
        <w:rPr>
          <w:rFonts w:ascii="Arial" w:hAnsi="Arial" w:cs="Arial"/>
          <w:sz w:val="22"/>
          <w:szCs w:val="22"/>
        </w:rPr>
        <w:br/>
        <w:t>e-mail: ……………………………………….</w:t>
      </w:r>
    </w:p>
    <w:p w14:paraId="581B1349" w14:textId="77777777" w:rsidR="00E274F9" w:rsidRPr="00B922A6" w:rsidRDefault="00E274F9" w:rsidP="00E274F9">
      <w:pPr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ze strony Wykonawcy: …………………………</w:t>
      </w:r>
      <w:proofErr w:type="gramStart"/>
      <w:r w:rsidRPr="00B922A6">
        <w:rPr>
          <w:rFonts w:ascii="Arial" w:hAnsi="Arial" w:cs="Arial"/>
          <w:sz w:val="22"/>
          <w:szCs w:val="22"/>
        </w:rPr>
        <w:t>…….</w:t>
      </w:r>
      <w:proofErr w:type="gramEnd"/>
      <w:r w:rsidRPr="00B922A6">
        <w:rPr>
          <w:rFonts w:ascii="Arial" w:hAnsi="Arial" w:cs="Arial"/>
          <w:sz w:val="22"/>
          <w:szCs w:val="22"/>
        </w:rPr>
        <w:t xml:space="preserve">, tel. …………………………, </w:t>
      </w:r>
      <w:r w:rsidRPr="00B922A6">
        <w:rPr>
          <w:rFonts w:ascii="Arial" w:hAnsi="Arial" w:cs="Arial"/>
          <w:sz w:val="22"/>
          <w:szCs w:val="22"/>
        </w:rPr>
        <w:br/>
        <w:t xml:space="preserve">e-mail: …………………………………….. </w:t>
      </w:r>
    </w:p>
    <w:p w14:paraId="21BFC01F" w14:textId="77777777" w:rsidR="00E274F9" w:rsidRDefault="00E274F9" w:rsidP="00E274F9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543A2E9E" w14:textId="77777777" w:rsidR="00E274F9" w:rsidRPr="003F1DBF" w:rsidRDefault="00E274F9" w:rsidP="00E274F9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571B3691" w14:textId="77777777" w:rsidR="00E274F9" w:rsidRPr="00B922A6" w:rsidRDefault="00E274F9" w:rsidP="00E27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14:paraId="4A094A57" w14:textId="77777777" w:rsidR="00E274F9" w:rsidRDefault="00E274F9" w:rsidP="00E274F9">
      <w:pPr>
        <w:tabs>
          <w:tab w:val="num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75DA7F" w14:textId="77777777" w:rsidR="00E274F9" w:rsidRPr="00B922A6" w:rsidRDefault="00E274F9" w:rsidP="00E274F9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014C33C0" w14:textId="77777777" w:rsidR="00E274F9" w:rsidRDefault="00E274F9" w:rsidP="00E274F9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Sądem właściwym dla wszystkich spraw, które wynikną z realizacji tej umowy będzie </w:t>
      </w:r>
      <w:r>
        <w:rPr>
          <w:rFonts w:ascii="Arial" w:hAnsi="Arial" w:cs="Arial"/>
          <w:sz w:val="22"/>
          <w:szCs w:val="22"/>
        </w:rPr>
        <w:br/>
      </w:r>
      <w:r w:rsidRPr="00B922A6">
        <w:rPr>
          <w:rFonts w:ascii="Arial" w:hAnsi="Arial" w:cs="Arial"/>
          <w:sz w:val="22"/>
          <w:szCs w:val="22"/>
        </w:rPr>
        <w:t>sąd powszechny w Poznaniu.</w:t>
      </w:r>
    </w:p>
    <w:p w14:paraId="6369F8A8" w14:textId="77777777" w:rsidR="00E274F9" w:rsidRDefault="00E274F9" w:rsidP="00E274F9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73752FCD" w14:textId="77777777" w:rsidR="00E274F9" w:rsidRPr="003F16F9" w:rsidRDefault="00E274F9" w:rsidP="00E274F9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3F16F9">
        <w:rPr>
          <w:rFonts w:ascii="Arial" w:hAnsi="Arial" w:cs="Arial"/>
          <w:bCs/>
          <w:sz w:val="22"/>
          <w:szCs w:val="22"/>
        </w:rPr>
        <w:t>Załącznik nr 2 do umowy</w:t>
      </w:r>
    </w:p>
    <w:p w14:paraId="71B7D0EB" w14:textId="77777777" w:rsidR="00E274F9" w:rsidRDefault="00E274F9" w:rsidP="00E274F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 ……… 2020 r.</w:t>
      </w:r>
    </w:p>
    <w:p w14:paraId="33D6B48B" w14:textId="77777777" w:rsidR="00E274F9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ED904FF" w14:textId="77777777" w:rsidR="00E274F9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 protokołu odbioru</w:t>
      </w:r>
    </w:p>
    <w:p w14:paraId="76A195EE" w14:textId="77777777" w:rsidR="00E274F9" w:rsidRDefault="00E274F9" w:rsidP="00E27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01CFDC" w14:textId="77777777" w:rsidR="00E274F9" w:rsidRDefault="00E274F9" w:rsidP="00E274F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………… 2020 r. Wykonawca, firma …………………..., na podstawie umowy nr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z 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zrealizował dostawę i montaż mebli biurowych dla Wojewódzkiego Urzędu Pracy w Poznaniu. Zamawiający oświadcza, że nie stwierdza braków w przedmiocie wykonania ww. Umowy. Dostawa i montaż zostały wykonane rzetelnie, terminowo i zgodnie z opisem zamówienia.</w:t>
      </w:r>
    </w:p>
    <w:p w14:paraId="50900343" w14:textId="77777777" w:rsidR="00E274F9" w:rsidRDefault="00E274F9" w:rsidP="00E274F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odbiera dostawę i montaż bez zastrzeżeń.</w:t>
      </w:r>
    </w:p>
    <w:p w14:paraId="2968FB2B" w14:textId="6229368E" w:rsidR="00E274F9" w:rsidRDefault="00E274F9" w:rsidP="00ED4431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Niniejszy protokół stanowi podstawę wystawienia przez Wykonawcę faktury VAT</w:t>
      </w:r>
      <w:r>
        <w:rPr>
          <w:rFonts w:ascii="Arial" w:hAnsi="Arial" w:cs="Arial"/>
          <w:sz w:val="22"/>
          <w:szCs w:val="22"/>
        </w:rPr>
        <w:br/>
        <w:t>za wykonanie przedmiotu umowy.</w:t>
      </w:r>
    </w:p>
    <w:p w14:paraId="3B78675B" w14:textId="77777777" w:rsidR="00E274F9" w:rsidRPr="00786362" w:rsidRDefault="00E274F9" w:rsidP="00E274F9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4D0A">
        <w:rPr>
          <w:rFonts w:ascii="Arial" w:hAnsi="Arial" w:cs="Arial"/>
          <w:b/>
          <w:sz w:val="22"/>
          <w:szCs w:val="22"/>
          <w:u w:val="single"/>
        </w:rPr>
        <w:t>Część 2:</w:t>
      </w:r>
    </w:p>
    <w:p w14:paraId="1521D385" w14:textId="77777777" w:rsidR="00E274F9" w:rsidRPr="00B922A6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1</w:t>
      </w:r>
    </w:p>
    <w:p w14:paraId="4DBC5767" w14:textId="77777777" w:rsidR="00E274F9" w:rsidRPr="00375C2B" w:rsidRDefault="00E274F9" w:rsidP="00E274F9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Przedmiotem niniejszej umowy jest </w:t>
      </w:r>
      <w:r>
        <w:rPr>
          <w:rFonts w:ascii="Arial" w:hAnsi="Arial" w:cs="Arial"/>
          <w:sz w:val="22"/>
          <w:szCs w:val="22"/>
        </w:rPr>
        <w:t>dostawa osłon pleksi na biurka</w:t>
      </w:r>
      <w:r w:rsidRPr="00482D50">
        <w:rPr>
          <w:rFonts w:ascii="Arial" w:hAnsi="Arial" w:cs="Arial"/>
          <w:sz w:val="22"/>
          <w:szCs w:val="22"/>
        </w:rPr>
        <w:t>.</w:t>
      </w:r>
    </w:p>
    <w:p w14:paraId="4D71EC33" w14:textId="77777777" w:rsidR="00E274F9" w:rsidRDefault="00E274F9" w:rsidP="00E274F9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zleca, a Wykonawca przyjmuje do realizacji dostawę osłon pleksi na biurka fabrycznie nowych, wyszczególnionych w opisie przedmiotu zamówienia,</w:t>
      </w:r>
      <w:r w:rsidRPr="00AB2C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którym mowa w § 4.</w:t>
      </w:r>
    </w:p>
    <w:p w14:paraId="267F3BF1" w14:textId="77777777" w:rsidR="00E274F9" w:rsidRPr="001214DA" w:rsidRDefault="00E274F9" w:rsidP="00E274F9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osłon pleksi na biurka odbędzie się w godzinach wyznaczonych przez Zamawiającego, a Wykonawca oświadcza, iż dostawę przeprowadzi na własny koszt </w:t>
      </w:r>
      <w:r>
        <w:rPr>
          <w:rFonts w:ascii="Arial" w:hAnsi="Arial" w:cs="Arial"/>
          <w:sz w:val="22"/>
          <w:szCs w:val="22"/>
        </w:rPr>
        <w:br/>
        <w:t>i ryzyko, własnym transportem do miejsca wskazanego przez Zamawiającego, najpóźniej do dnia 31.11.2020 r.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na adres: </w:t>
      </w:r>
      <w:r w:rsidRPr="001214DA">
        <w:rPr>
          <w:rFonts w:ascii="Arial" w:hAnsi="Arial" w:cs="Arial"/>
          <w:sz w:val="22"/>
          <w:szCs w:val="22"/>
        </w:rPr>
        <w:t>ul. Szyperska 14, 61-754 Poznań,</w:t>
      </w:r>
    </w:p>
    <w:p w14:paraId="7A2B571A" w14:textId="77777777" w:rsidR="00E274F9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B97661" w14:textId="77777777" w:rsidR="00E274F9" w:rsidRPr="00B922A6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2</w:t>
      </w:r>
    </w:p>
    <w:p w14:paraId="44FF63D8" w14:textId="77777777" w:rsidR="00E274F9" w:rsidRPr="00B922A6" w:rsidRDefault="00E274F9" w:rsidP="00E27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 oświadcza, że: </w:t>
      </w:r>
    </w:p>
    <w:p w14:paraId="14A63202" w14:textId="77777777" w:rsidR="00E274F9" w:rsidRPr="00B922A6" w:rsidRDefault="00E274F9" w:rsidP="00E274F9">
      <w:pPr>
        <w:numPr>
          <w:ilvl w:val="0"/>
          <w:numId w:val="46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przedmiot umowy jest zgodny z opisem i zasadami zawartymi w </w:t>
      </w:r>
      <w:r>
        <w:rPr>
          <w:rFonts w:ascii="Arial" w:hAnsi="Arial" w:cs="Arial"/>
          <w:sz w:val="22"/>
          <w:szCs w:val="22"/>
        </w:rPr>
        <w:t>Opisie Przedmiotu Zamówienia</w:t>
      </w:r>
      <w:r w:rsidRPr="00B922A6">
        <w:rPr>
          <w:rFonts w:ascii="Arial" w:hAnsi="Arial" w:cs="Arial"/>
          <w:sz w:val="22"/>
          <w:szCs w:val="22"/>
        </w:rPr>
        <w:t xml:space="preserve"> oraz w Ofercie Wykonawcy z dnia …………………..., które stanowią integralną część umowy</w:t>
      </w:r>
      <w:r>
        <w:rPr>
          <w:rFonts w:ascii="Arial" w:hAnsi="Arial" w:cs="Arial"/>
          <w:sz w:val="22"/>
          <w:szCs w:val="22"/>
        </w:rPr>
        <w:t>,</w:t>
      </w:r>
    </w:p>
    <w:p w14:paraId="46D936B7" w14:textId="77777777" w:rsidR="00E274F9" w:rsidRPr="00B922A6" w:rsidRDefault="00E274F9" w:rsidP="00E274F9">
      <w:pPr>
        <w:numPr>
          <w:ilvl w:val="0"/>
          <w:numId w:val="46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>niezbędną wiedzę i umiejętności</w:t>
      </w:r>
      <w:r w:rsidRPr="00B922A6">
        <w:rPr>
          <w:rFonts w:ascii="Arial" w:hAnsi="Arial" w:cs="Arial"/>
          <w:sz w:val="22"/>
          <w:szCs w:val="22"/>
        </w:rPr>
        <w:t xml:space="preserve"> do wykona</w:t>
      </w:r>
      <w:r>
        <w:rPr>
          <w:rFonts w:ascii="Arial" w:hAnsi="Arial" w:cs="Arial"/>
          <w:sz w:val="22"/>
          <w:szCs w:val="22"/>
        </w:rPr>
        <w:t xml:space="preserve">nia przedmiotu umowy opisanego </w:t>
      </w:r>
      <w:r w:rsidRPr="00B922A6">
        <w:rPr>
          <w:rFonts w:ascii="Arial" w:hAnsi="Arial" w:cs="Arial"/>
          <w:sz w:val="22"/>
          <w:szCs w:val="22"/>
        </w:rPr>
        <w:t>w § 1 umowy,</w:t>
      </w:r>
    </w:p>
    <w:p w14:paraId="1614E8F8" w14:textId="77777777" w:rsidR="00E274F9" w:rsidRPr="00B922A6" w:rsidRDefault="00E274F9" w:rsidP="00E274F9">
      <w:pPr>
        <w:numPr>
          <w:ilvl w:val="0"/>
          <w:numId w:val="46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 postanowienia niniejszej umowy </w:t>
      </w:r>
      <w:r w:rsidRPr="00B922A6">
        <w:rPr>
          <w:rFonts w:ascii="Arial" w:eastAsia="Calibri" w:hAnsi="Arial" w:cs="Arial"/>
          <w:sz w:val="22"/>
          <w:szCs w:val="22"/>
        </w:rPr>
        <w:t xml:space="preserve">w sposób zgodny z powszechnie obowiązującymi przepisami prawa oraz </w:t>
      </w:r>
      <w:r w:rsidRPr="00B922A6">
        <w:rPr>
          <w:rFonts w:ascii="Arial" w:hAnsi="Arial" w:cs="Arial"/>
          <w:sz w:val="22"/>
          <w:szCs w:val="22"/>
        </w:rPr>
        <w:t>z zachowaniem zasady najwyższej profesjonalnej staranności, a także zgodnie z wymaganiami Zamawiającego.</w:t>
      </w:r>
    </w:p>
    <w:p w14:paraId="3B3A2771" w14:textId="77777777" w:rsidR="00E274F9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08007A" w14:textId="77777777" w:rsidR="00E274F9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3</w:t>
      </w:r>
    </w:p>
    <w:p w14:paraId="6B072DC5" w14:textId="77777777" w:rsidR="00E274F9" w:rsidRPr="00A85CED" w:rsidRDefault="00E274F9" w:rsidP="00E274F9">
      <w:pPr>
        <w:pStyle w:val="Akapitzlist"/>
        <w:numPr>
          <w:ilvl w:val="0"/>
          <w:numId w:val="45"/>
        </w:numPr>
        <w:spacing w:after="0"/>
        <w:ind w:left="284" w:hanging="284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Wykonawca ponosi wszelkie koszty związane z realizacją niniejszej umowy </w:t>
      </w:r>
      <w:r>
        <w:rPr>
          <w:rFonts w:ascii="Arial" w:hAnsi="Arial" w:cs="Arial"/>
        </w:rPr>
        <w:br/>
        <w:t>oraz związane z tym ryzyko.</w:t>
      </w:r>
    </w:p>
    <w:p w14:paraId="0D73DC86" w14:textId="740E11AC" w:rsidR="00E274F9" w:rsidRPr="009255EA" w:rsidRDefault="00E274F9" w:rsidP="00E274F9">
      <w:pPr>
        <w:pStyle w:val="Akapitzlist"/>
        <w:numPr>
          <w:ilvl w:val="0"/>
          <w:numId w:val="45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9255EA">
        <w:rPr>
          <w:rFonts w:ascii="Arial" w:hAnsi="Arial" w:cs="Arial"/>
        </w:rPr>
        <w:t xml:space="preserve">Odbiór </w:t>
      </w:r>
      <w:r w:rsidR="00B56E1D">
        <w:rPr>
          <w:rFonts w:ascii="Arial" w:hAnsi="Arial" w:cs="Arial"/>
        </w:rPr>
        <w:t>przedmiotu umowy</w:t>
      </w:r>
      <w:r w:rsidRPr="009255EA">
        <w:rPr>
          <w:rFonts w:ascii="Arial" w:hAnsi="Arial" w:cs="Arial"/>
        </w:rPr>
        <w:t xml:space="preserve"> potwierdzony zostanie podpisanym przez przedstawicieli Stron protokołem odbioru ilościowego i jakościowego, zgodnie ze wzorem stanowiącym załącznik nr 2 do umowy, który jest podstawą wystawienia faktury VAT. Datą sporządzenia </w:t>
      </w:r>
      <w:r w:rsidR="00B56E1D">
        <w:rPr>
          <w:rFonts w:ascii="Arial" w:hAnsi="Arial" w:cs="Arial"/>
        </w:rPr>
        <w:br/>
      </w:r>
      <w:r w:rsidRPr="009255EA">
        <w:rPr>
          <w:rFonts w:ascii="Arial" w:hAnsi="Arial" w:cs="Arial"/>
        </w:rPr>
        <w:t>i podpisania protokołu jest data wydania przez Wykonawcę przedmiotu umowy.</w:t>
      </w:r>
    </w:p>
    <w:p w14:paraId="30DFC132" w14:textId="77777777" w:rsidR="00E274F9" w:rsidRPr="00B922A6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4</w:t>
      </w:r>
    </w:p>
    <w:p w14:paraId="13035DB4" w14:textId="72361373" w:rsidR="00E274F9" w:rsidRDefault="00E274F9" w:rsidP="00E274F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i specyfikacja</w:t>
      </w:r>
      <w:r w:rsidRPr="00A85CED">
        <w:rPr>
          <w:rFonts w:ascii="Arial" w:hAnsi="Arial" w:cs="Arial"/>
          <w:sz w:val="22"/>
          <w:szCs w:val="22"/>
        </w:rPr>
        <w:t xml:space="preserve"> </w:t>
      </w:r>
      <w:r w:rsidR="003C2C3D">
        <w:rPr>
          <w:rFonts w:ascii="Arial" w:hAnsi="Arial" w:cs="Arial"/>
          <w:sz w:val="22"/>
          <w:szCs w:val="22"/>
        </w:rPr>
        <w:t>osłon pleksi na biurka</w:t>
      </w:r>
      <w:r>
        <w:rPr>
          <w:rFonts w:ascii="Arial" w:hAnsi="Arial" w:cs="Arial"/>
          <w:sz w:val="22"/>
          <w:szCs w:val="22"/>
        </w:rPr>
        <w:t xml:space="preserve"> jest wyszczególniona w opisie przedmiotu zamówienia, który stanowi załącznik nr 1 do niniejszej umowy.</w:t>
      </w:r>
    </w:p>
    <w:p w14:paraId="3574AEC3" w14:textId="77777777" w:rsidR="00E274F9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8613353" w14:textId="77777777" w:rsidR="00E274F9" w:rsidRPr="00B922A6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 xml:space="preserve">§ 5 </w:t>
      </w:r>
    </w:p>
    <w:p w14:paraId="23FAD1BE" w14:textId="77777777" w:rsidR="00E274F9" w:rsidRDefault="00E274F9" w:rsidP="00E274F9">
      <w:pPr>
        <w:numPr>
          <w:ilvl w:val="0"/>
          <w:numId w:val="47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5CED">
        <w:rPr>
          <w:rFonts w:ascii="Arial" w:hAnsi="Arial" w:cs="Arial"/>
          <w:sz w:val="22"/>
          <w:szCs w:val="22"/>
        </w:rPr>
        <w:t>Wynagrodzenie Wykonawcy za przedmiot umowy, o któr</w:t>
      </w:r>
      <w:r>
        <w:rPr>
          <w:rFonts w:ascii="Arial" w:hAnsi="Arial" w:cs="Arial"/>
          <w:sz w:val="22"/>
          <w:szCs w:val="22"/>
        </w:rPr>
        <w:t>ym</w:t>
      </w:r>
      <w:r w:rsidRPr="00A85CED">
        <w:rPr>
          <w:rFonts w:ascii="Arial" w:hAnsi="Arial" w:cs="Arial"/>
          <w:sz w:val="22"/>
          <w:szCs w:val="22"/>
        </w:rPr>
        <w:t xml:space="preserve"> mowa w § 1 ust. 1 umowy, wynosi ............ zł brutto (słownie: ............zł brutto), ze stawką podatku VAT w wysokości ……%.</w:t>
      </w:r>
    </w:p>
    <w:p w14:paraId="684D30A6" w14:textId="77777777" w:rsidR="00E274F9" w:rsidRPr="00B922A6" w:rsidRDefault="00E274F9" w:rsidP="00E274F9">
      <w:pPr>
        <w:numPr>
          <w:ilvl w:val="0"/>
          <w:numId w:val="47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Płatność za </w:t>
      </w:r>
      <w:r>
        <w:rPr>
          <w:rFonts w:ascii="Arial" w:hAnsi="Arial" w:cs="Arial"/>
          <w:sz w:val="22"/>
          <w:szCs w:val="22"/>
        </w:rPr>
        <w:t>przedmiot umowy</w:t>
      </w:r>
      <w:r w:rsidRPr="00B922A6">
        <w:rPr>
          <w:rFonts w:ascii="Arial" w:hAnsi="Arial" w:cs="Arial"/>
          <w:sz w:val="22"/>
          <w:szCs w:val="22"/>
        </w:rPr>
        <w:t>, będzie</w:t>
      </w:r>
      <w:r>
        <w:rPr>
          <w:rFonts w:ascii="Arial" w:hAnsi="Arial" w:cs="Arial"/>
          <w:sz w:val="22"/>
          <w:szCs w:val="22"/>
        </w:rPr>
        <w:t xml:space="preserve"> dokonana</w:t>
      </w:r>
      <w:r w:rsidRPr="00B922A6">
        <w:rPr>
          <w:rFonts w:ascii="Arial" w:hAnsi="Arial" w:cs="Arial"/>
          <w:sz w:val="22"/>
          <w:szCs w:val="22"/>
        </w:rPr>
        <w:t xml:space="preserve"> na podstawie prawidłowo wystawionej faktury VAT. Płatność za powyższą fakturę VAT będzie miała miejsce w terminie </w:t>
      </w:r>
      <w:r>
        <w:rPr>
          <w:rFonts w:ascii="Arial" w:hAnsi="Arial" w:cs="Arial"/>
          <w:sz w:val="22"/>
          <w:szCs w:val="22"/>
        </w:rPr>
        <w:br/>
      </w:r>
      <w:r w:rsidRPr="00B922A6">
        <w:rPr>
          <w:rFonts w:ascii="Arial" w:hAnsi="Arial" w:cs="Arial"/>
          <w:sz w:val="22"/>
          <w:szCs w:val="22"/>
        </w:rPr>
        <w:t>do 14 dni od dnia jej doręczenia do siedziby Zamawiającego.</w:t>
      </w:r>
    </w:p>
    <w:p w14:paraId="74504D35" w14:textId="77777777" w:rsidR="00E274F9" w:rsidRPr="00B922A6" w:rsidRDefault="00E274F9" w:rsidP="00E274F9">
      <w:pPr>
        <w:numPr>
          <w:ilvl w:val="0"/>
          <w:numId w:val="47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Wynagrodzenie przysługujące Wykonawcy jest płatne ze środków </w:t>
      </w:r>
      <w:r>
        <w:rPr>
          <w:rFonts w:ascii="Arial" w:hAnsi="Arial" w:cs="Arial"/>
          <w:sz w:val="22"/>
          <w:szCs w:val="22"/>
        </w:rPr>
        <w:t>FGŚP-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922A6">
        <w:rPr>
          <w:rFonts w:ascii="Arial" w:hAnsi="Arial" w:cs="Arial"/>
          <w:sz w:val="22"/>
          <w:szCs w:val="22"/>
        </w:rPr>
        <w:t>przelewem, z rachunku Zamawiającego na</w:t>
      </w:r>
      <w:r>
        <w:rPr>
          <w:rFonts w:ascii="Arial" w:hAnsi="Arial" w:cs="Arial"/>
          <w:sz w:val="22"/>
          <w:szCs w:val="22"/>
        </w:rPr>
        <w:t xml:space="preserve"> rachunek bankowy Wykonawcy nr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wykazany w rejestrze podatników VAT, o którym mowa w art. 96b ustawy o podatku od towarów i usług.</w:t>
      </w:r>
    </w:p>
    <w:p w14:paraId="47AEE297" w14:textId="77777777" w:rsidR="00E274F9" w:rsidRPr="00153F19" w:rsidRDefault="00E274F9" w:rsidP="00E274F9">
      <w:pPr>
        <w:pStyle w:val="Akapitzlist"/>
        <w:numPr>
          <w:ilvl w:val="0"/>
          <w:numId w:val="47"/>
        </w:numPr>
        <w:tabs>
          <w:tab w:val="left" w:pos="426"/>
          <w:tab w:val="left" w:pos="709"/>
        </w:tabs>
        <w:contextualSpacing w:val="0"/>
        <w:jc w:val="both"/>
        <w:rPr>
          <w:rFonts w:ascii="Arial" w:hAnsi="Arial" w:cs="Arial"/>
        </w:rPr>
      </w:pPr>
      <w:r w:rsidRPr="00153F19">
        <w:rPr>
          <w:rFonts w:ascii="Arial" w:hAnsi="Arial" w:cs="Arial"/>
        </w:rPr>
        <w:t>Faktura VAT powinna być wystawiona na:</w:t>
      </w:r>
    </w:p>
    <w:p w14:paraId="1B3789E8" w14:textId="77777777" w:rsidR="00E274F9" w:rsidRPr="00B922A6" w:rsidRDefault="00E274F9" w:rsidP="00E274F9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Wojewódzki Urząd Pracy w Poznaniu</w:t>
      </w:r>
    </w:p>
    <w:p w14:paraId="3CB254F6" w14:textId="77777777" w:rsidR="00E274F9" w:rsidRPr="00B922A6" w:rsidRDefault="00E274F9" w:rsidP="00E274F9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ul. Szyperska 14</w:t>
      </w:r>
    </w:p>
    <w:p w14:paraId="20722661" w14:textId="77777777" w:rsidR="00E274F9" w:rsidRPr="00B922A6" w:rsidRDefault="00E274F9" w:rsidP="00E274F9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61-754 Poznań</w:t>
      </w:r>
    </w:p>
    <w:p w14:paraId="563715E1" w14:textId="77777777" w:rsidR="00E274F9" w:rsidRPr="00B922A6" w:rsidRDefault="00E274F9" w:rsidP="00E274F9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NIP 778-13-79-161</w:t>
      </w:r>
    </w:p>
    <w:p w14:paraId="1A4F2CE3" w14:textId="77777777" w:rsidR="00E274F9" w:rsidRPr="00153F19" w:rsidRDefault="00E274F9" w:rsidP="00E274F9">
      <w:pPr>
        <w:pStyle w:val="Akapitzlist"/>
        <w:widowControl w:val="0"/>
        <w:numPr>
          <w:ilvl w:val="0"/>
          <w:numId w:val="47"/>
        </w:numPr>
        <w:contextualSpacing w:val="0"/>
        <w:jc w:val="both"/>
        <w:rPr>
          <w:rFonts w:ascii="Arial" w:hAnsi="Arial" w:cs="Arial"/>
        </w:rPr>
      </w:pPr>
      <w:r w:rsidRPr="00153F19">
        <w:rPr>
          <w:rFonts w:ascii="Arial" w:hAnsi="Arial" w:cs="Arial"/>
        </w:rPr>
        <w:t>Zamawiający wyraża zgodę na wystawianie i otrzymywanie faktur VAT w dowolnym formacie elektronicznym, w tym ustrukturyzowana faktura VAT.</w:t>
      </w:r>
      <w:r w:rsidRPr="00B922A6">
        <w:rPr>
          <w:rStyle w:val="Odwoanieprzypisudolnego"/>
          <w:rFonts w:ascii="Arial" w:hAnsi="Arial" w:cs="Arial"/>
        </w:rPr>
        <w:footnoteReference w:id="6"/>
      </w:r>
    </w:p>
    <w:p w14:paraId="6A79B344" w14:textId="77777777" w:rsidR="00E274F9" w:rsidRPr="00153F19" w:rsidRDefault="00E274F9" w:rsidP="00E274F9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spacing w:after="0"/>
        <w:contextualSpacing w:val="0"/>
        <w:jc w:val="both"/>
        <w:rPr>
          <w:rFonts w:ascii="Arial" w:hAnsi="Arial" w:cs="Arial"/>
        </w:rPr>
      </w:pPr>
      <w:r w:rsidRPr="00153F19">
        <w:rPr>
          <w:rFonts w:ascii="Arial" w:hAnsi="Arial" w:cs="Arial"/>
        </w:rPr>
        <w:t>Faktury VAT w formacie elektronicznym będą przesyłane z adresu e-mail Wykonawcy: …………………… na adresy e-mail Zamawiającego: ……………………</w:t>
      </w:r>
      <w:r w:rsidRPr="00B922A6">
        <w:rPr>
          <w:rStyle w:val="Odwoanieprzypisudolnego"/>
          <w:rFonts w:ascii="Arial" w:hAnsi="Arial" w:cs="Arial"/>
        </w:rPr>
        <w:footnoteReference w:id="7"/>
      </w:r>
    </w:p>
    <w:p w14:paraId="59DF1763" w14:textId="77777777" w:rsidR="00E274F9" w:rsidRPr="007A18D1" w:rsidRDefault="00E274F9" w:rsidP="00E274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A18D1">
        <w:rPr>
          <w:rFonts w:ascii="Arial" w:hAnsi="Arial" w:cs="Arial"/>
        </w:rPr>
        <w:t>Do faktury ustrukturyzowanej zastosowanie mają przepisy Ustawy z dnia 9 listopada 2018 r. o elektronicznym fakturowaniu w zamówieniach publicznych, koncesjach na roboty budowlane lub usługi oraz partnerstwie publiczno-prywatnym (</w:t>
      </w:r>
      <w:r w:rsidRPr="00B95FF0">
        <w:rPr>
          <w:rFonts w:ascii="Arial" w:eastAsia="Calibri" w:hAnsi="Arial" w:cs="Arial"/>
        </w:rPr>
        <w:t>Dz. U. 2018, poz. 2191</w:t>
      </w:r>
      <w:r>
        <w:rPr>
          <w:rFonts w:ascii="Arial" w:eastAsia="Calibri" w:hAnsi="Arial" w:cs="Arial"/>
        </w:rPr>
        <w:t xml:space="preserve"> ze zm.</w:t>
      </w:r>
      <w:r w:rsidRPr="007A18D1">
        <w:rPr>
          <w:rFonts w:ascii="Arial" w:hAnsi="Arial" w:cs="Arial"/>
        </w:rPr>
        <w:t>).</w:t>
      </w:r>
    </w:p>
    <w:p w14:paraId="5E910914" w14:textId="77777777" w:rsidR="00E274F9" w:rsidRPr="007A18D1" w:rsidRDefault="00E274F9" w:rsidP="00E274F9">
      <w:pPr>
        <w:pStyle w:val="Akapitzlist"/>
        <w:widowControl w:val="0"/>
        <w:numPr>
          <w:ilvl w:val="0"/>
          <w:numId w:val="47"/>
        </w:numPr>
        <w:tabs>
          <w:tab w:val="left" w:pos="426"/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</w:rPr>
      </w:pPr>
      <w:r w:rsidRPr="007A18D1">
        <w:rPr>
          <w:rFonts w:ascii="Arial" w:hAnsi="Arial" w:cs="Arial"/>
        </w:rPr>
        <w:t xml:space="preserve">Zamawiający obliguje Wykonawcę do oznaczenia faktury VAT słowami „mechanizm podzielonej płatności” w przypadku dostaw towarów lub świadczenia usług, o których mowa w załączniku nr 15 do ustawy o podatku od towarów i usług. </w:t>
      </w:r>
    </w:p>
    <w:p w14:paraId="7D16357B" w14:textId="77777777" w:rsidR="00E274F9" w:rsidRPr="00B922A6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</w:p>
    <w:p w14:paraId="580E9B21" w14:textId="77777777" w:rsidR="00E274F9" w:rsidRPr="00192760" w:rsidRDefault="00E274F9" w:rsidP="00E274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Wykonawca jest zobowiązany do zapłacenia Zamawiającemu kar umownych:</w:t>
      </w:r>
    </w:p>
    <w:p w14:paraId="43622D1C" w14:textId="77777777" w:rsidR="00E274F9" w:rsidRDefault="00E274F9" w:rsidP="00E274F9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Arial" w:hAnsi="Arial" w:cs="Arial"/>
          <w:bCs/>
        </w:rPr>
      </w:pPr>
      <w:r w:rsidRPr="00192760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 xml:space="preserve">% ceny przedmiotu umowy, w przypadku, gdy Zamawiający odstąpi </w:t>
      </w:r>
      <w:r>
        <w:rPr>
          <w:rFonts w:ascii="Arial" w:hAnsi="Arial" w:cs="Arial"/>
          <w:bCs/>
        </w:rPr>
        <w:br/>
        <w:t xml:space="preserve">od umowy z winy Wykonawcy lub gdy Wykonawca odstąpi od umowy </w:t>
      </w:r>
      <w:r>
        <w:rPr>
          <w:rFonts w:ascii="Arial" w:hAnsi="Arial" w:cs="Arial"/>
          <w:bCs/>
        </w:rPr>
        <w:br/>
        <w:t>bez zgody Zamawiającego,</w:t>
      </w:r>
    </w:p>
    <w:p w14:paraId="28696922" w14:textId="77777777" w:rsidR="00E274F9" w:rsidRDefault="00E274F9" w:rsidP="00E274F9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1% ceny przedmiotu umowy za każdy dzień opóźnienia w dostawie,</w:t>
      </w:r>
    </w:p>
    <w:p w14:paraId="6EF30EA5" w14:textId="77777777" w:rsidR="00E274F9" w:rsidRPr="00192760" w:rsidRDefault="00E274F9" w:rsidP="00E274F9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kara umowna nie pokryje poniesionej szkody Zamawiający może dochodzić odszkodowania uzupełniającego na zasadach ogólnych.</w:t>
      </w:r>
    </w:p>
    <w:p w14:paraId="7D85D336" w14:textId="77777777" w:rsidR="00E274F9" w:rsidRPr="00B922A6" w:rsidRDefault="00E274F9" w:rsidP="00E274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1204C7D0" w14:textId="77777777" w:rsidR="00E274F9" w:rsidRPr="00B922A6" w:rsidRDefault="00E274F9" w:rsidP="00E27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14:paraId="5C724084" w14:textId="77777777" w:rsidR="00E274F9" w:rsidRPr="00B922A6" w:rsidRDefault="00E274F9" w:rsidP="00E274F9">
      <w:pPr>
        <w:numPr>
          <w:ilvl w:val="1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ze strony Zamawiającego: ………………………</w:t>
      </w:r>
      <w:proofErr w:type="gramStart"/>
      <w:r w:rsidRPr="00B922A6">
        <w:rPr>
          <w:rFonts w:ascii="Arial" w:hAnsi="Arial" w:cs="Arial"/>
          <w:sz w:val="22"/>
          <w:szCs w:val="22"/>
        </w:rPr>
        <w:t>…….</w:t>
      </w:r>
      <w:proofErr w:type="gramEnd"/>
      <w:r w:rsidRPr="00B922A6">
        <w:rPr>
          <w:rFonts w:ascii="Arial" w:hAnsi="Arial" w:cs="Arial"/>
          <w:sz w:val="22"/>
          <w:szCs w:val="22"/>
        </w:rPr>
        <w:t xml:space="preserve">, tel. ………………………., </w:t>
      </w:r>
      <w:r w:rsidRPr="00B922A6">
        <w:rPr>
          <w:rFonts w:ascii="Arial" w:hAnsi="Arial" w:cs="Arial"/>
          <w:sz w:val="22"/>
          <w:szCs w:val="22"/>
        </w:rPr>
        <w:br/>
        <w:t>e-mail: ……………………………………….</w:t>
      </w:r>
    </w:p>
    <w:p w14:paraId="2621EC82" w14:textId="77777777" w:rsidR="00E274F9" w:rsidRPr="00B922A6" w:rsidRDefault="00E274F9" w:rsidP="00E274F9">
      <w:pPr>
        <w:numPr>
          <w:ilvl w:val="1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ze strony Wykonawcy: …………………………</w:t>
      </w:r>
      <w:proofErr w:type="gramStart"/>
      <w:r w:rsidRPr="00B922A6">
        <w:rPr>
          <w:rFonts w:ascii="Arial" w:hAnsi="Arial" w:cs="Arial"/>
          <w:sz w:val="22"/>
          <w:szCs w:val="22"/>
        </w:rPr>
        <w:t>…….</w:t>
      </w:r>
      <w:proofErr w:type="gramEnd"/>
      <w:r w:rsidRPr="00B922A6">
        <w:rPr>
          <w:rFonts w:ascii="Arial" w:hAnsi="Arial" w:cs="Arial"/>
          <w:sz w:val="22"/>
          <w:szCs w:val="22"/>
        </w:rPr>
        <w:t xml:space="preserve">, tel. …………………………, </w:t>
      </w:r>
      <w:r w:rsidRPr="00B922A6">
        <w:rPr>
          <w:rFonts w:ascii="Arial" w:hAnsi="Arial" w:cs="Arial"/>
          <w:sz w:val="22"/>
          <w:szCs w:val="22"/>
        </w:rPr>
        <w:br/>
        <w:t xml:space="preserve">e-mail: …………………………………….. </w:t>
      </w:r>
    </w:p>
    <w:p w14:paraId="7E7B07EC" w14:textId="77777777" w:rsidR="00E274F9" w:rsidRDefault="00E274F9" w:rsidP="00E274F9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50EBDAA0" w14:textId="77777777" w:rsidR="00E274F9" w:rsidRPr="003F1DBF" w:rsidRDefault="00E274F9" w:rsidP="00E274F9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032F0991" w14:textId="77777777" w:rsidR="00E274F9" w:rsidRPr="00B922A6" w:rsidRDefault="00E274F9" w:rsidP="00E27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14:paraId="3E8EA032" w14:textId="77777777" w:rsidR="00E274F9" w:rsidRDefault="00E274F9" w:rsidP="00E274F9">
      <w:pPr>
        <w:tabs>
          <w:tab w:val="num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0A47191" w14:textId="77777777" w:rsidR="00E274F9" w:rsidRPr="00B922A6" w:rsidRDefault="00E274F9" w:rsidP="00E274F9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3FA57229" w14:textId="77777777" w:rsidR="00E274F9" w:rsidRDefault="00E274F9" w:rsidP="00E27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Sądem właściwym dla wszystkich spraw, które wynikną z realizacji tej umowy będzie </w:t>
      </w:r>
      <w:r>
        <w:rPr>
          <w:rFonts w:ascii="Arial" w:hAnsi="Arial" w:cs="Arial"/>
          <w:sz w:val="22"/>
          <w:szCs w:val="22"/>
        </w:rPr>
        <w:br/>
      </w:r>
      <w:r w:rsidRPr="00B922A6">
        <w:rPr>
          <w:rFonts w:ascii="Arial" w:hAnsi="Arial" w:cs="Arial"/>
          <w:sz w:val="22"/>
          <w:szCs w:val="22"/>
        </w:rPr>
        <w:t>sąd powszechny w Poznaniu.</w:t>
      </w:r>
    </w:p>
    <w:p w14:paraId="4919685C" w14:textId="77777777" w:rsidR="00E274F9" w:rsidRDefault="00E274F9" w:rsidP="00E27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C57214" w14:textId="77777777" w:rsidR="00E274F9" w:rsidRDefault="00E274F9" w:rsidP="00E274F9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F16F9">
        <w:rPr>
          <w:rFonts w:ascii="Arial" w:hAnsi="Arial" w:cs="Arial"/>
          <w:bCs/>
          <w:sz w:val="22"/>
          <w:szCs w:val="22"/>
        </w:rPr>
        <w:t>Załącznik nr 2 do umowy</w:t>
      </w:r>
    </w:p>
    <w:p w14:paraId="27B64F3F" w14:textId="77777777" w:rsidR="00E274F9" w:rsidRDefault="00E274F9" w:rsidP="00E274F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80ADF9B" w14:textId="77777777" w:rsidR="00E274F9" w:rsidRDefault="00E274F9" w:rsidP="00E274F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 ……… 2020 r.</w:t>
      </w:r>
    </w:p>
    <w:p w14:paraId="74310E3A" w14:textId="77777777" w:rsidR="00E274F9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FBCDDE" w14:textId="77777777" w:rsidR="00E274F9" w:rsidRDefault="00E274F9" w:rsidP="00E27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 protokołu odbioru</w:t>
      </w:r>
    </w:p>
    <w:p w14:paraId="0F158ECD" w14:textId="77777777" w:rsidR="00E274F9" w:rsidRDefault="00E274F9" w:rsidP="00E27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13F715" w14:textId="77777777" w:rsidR="00E274F9" w:rsidRDefault="00E274F9" w:rsidP="00E274F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………… 2020 r. Wykonawca, firma …………………..., na podstawie umowy nr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z 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zrealizował dostawę osłon pleksi na biurka dla Wojewódzkiego Urzędu Pracy w Poznaniu. Zamawiający oświadcza, że nie stwierdza braków w przedmiocie wykonania ww. Umowy. Dostawa została wykonana rzetelnie, terminowo i zgodnie z opisem zamówienia.</w:t>
      </w:r>
    </w:p>
    <w:p w14:paraId="1DFACBB4" w14:textId="77777777" w:rsidR="00E274F9" w:rsidRDefault="00E274F9" w:rsidP="00E274F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odbiera dostawę bez zastrzeżeń.</w:t>
      </w:r>
    </w:p>
    <w:p w14:paraId="39658185" w14:textId="77777777" w:rsidR="00E274F9" w:rsidRDefault="00E274F9" w:rsidP="00E274F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 protokół stanowi podstawę wystawienia przez Wykonawcę faktury VAT</w:t>
      </w:r>
      <w:r>
        <w:rPr>
          <w:rFonts w:ascii="Arial" w:hAnsi="Arial" w:cs="Arial"/>
          <w:sz w:val="22"/>
          <w:szCs w:val="22"/>
        </w:rPr>
        <w:br/>
        <w:t>za wykonanie przedmiotu umowy.</w:t>
      </w:r>
    </w:p>
    <w:p w14:paraId="4EECA738" w14:textId="77777777" w:rsidR="00E274F9" w:rsidRPr="002A144D" w:rsidRDefault="00E274F9" w:rsidP="00F55A41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W w:w="0" w:type="auto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096"/>
      </w:tblGrid>
      <w:tr w:rsidR="00F55A41" w:rsidRPr="00BE368F" w14:paraId="5B3BD4CF" w14:textId="77777777" w:rsidTr="006F162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5C75605" w14:textId="77777777" w:rsidR="00F55A41" w:rsidRPr="00BE368F" w:rsidRDefault="00F55A41" w:rsidP="006F16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BE368F"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14:paraId="215FEA15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77A3FC25" w14:textId="77777777" w:rsidR="00F55A41" w:rsidRPr="00BE368F" w:rsidRDefault="00F55A41" w:rsidP="00F55A41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 w:rsidRPr="00BE368F"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 w:rsidRPr="00BE368F"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 w:rsidRPr="00BE368F">
        <w:rPr>
          <w:rFonts w:ascii="Arial" w:hAnsi="Arial" w:cs="Arial"/>
          <w:bCs/>
          <w:sz w:val="22"/>
          <w:szCs w:val="22"/>
        </w:rPr>
        <w:br/>
        <w:t>o świadczeniu usług drogą elektroniczną</w:t>
      </w:r>
      <w:r w:rsidRPr="00BE368F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Pr="00BE368F"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14:paraId="690D1372" w14:textId="77777777" w:rsidR="00F55A41" w:rsidRPr="00BE368F" w:rsidRDefault="00F55A41" w:rsidP="00F55A41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  <w:lang w:eastAsia="en-US"/>
        </w:rPr>
        <w:t xml:space="preserve">Forma pisemna zastrzeżona jest dla złożenia oferty wraz z załącznikami oraz niezależnie od etapu postępowania, na którym wymagane jest złożenie </w:t>
      </w:r>
      <w:r w:rsidRPr="00BE368F">
        <w:rPr>
          <w:rFonts w:ascii="Arial" w:hAnsi="Arial" w:cs="Arial"/>
          <w:sz w:val="22"/>
          <w:szCs w:val="22"/>
          <w:lang w:eastAsia="en-US"/>
        </w:rPr>
        <w:br/>
        <w:t>w szczególności:</w:t>
      </w:r>
    </w:p>
    <w:p w14:paraId="35AFEDEE" w14:textId="77777777" w:rsidR="00F55A41" w:rsidRPr="00BE368F" w:rsidRDefault="00F55A41" w:rsidP="00F55A41">
      <w:pPr>
        <w:pStyle w:val="Akapitzlist"/>
        <w:numPr>
          <w:ilvl w:val="3"/>
          <w:numId w:val="14"/>
        </w:numPr>
        <w:spacing w:after="0"/>
        <w:ind w:left="993" w:hanging="284"/>
        <w:contextualSpacing w:val="0"/>
        <w:jc w:val="both"/>
        <w:rPr>
          <w:rFonts w:ascii="Arial" w:hAnsi="Arial" w:cs="Arial"/>
          <w:bCs/>
        </w:rPr>
      </w:pPr>
      <w:r w:rsidRPr="00BE368F">
        <w:rPr>
          <w:rFonts w:ascii="Arial" w:hAnsi="Arial" w:cs="Arial"/>
        </w:rPr>
        <w:t>pełnomocnictwa,</w:t>
      </w:r>
    </w:p>
    <w:p w14:paraId="3947A46B" w14:textId="32F7047D" w:rsidR="00F55A41" w:rsidRPr="00BE368F" w:rsidRDefault="00F55A41" w:rsidP="00F55A41">
      <w:pPr>
        <w:numPr>
          <w:ilvl w:val="0"/>
          <w:numId w:val="14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BE368F">
        <w:rPr>
          <w:rFonts w:ascii="Arial" w:hAnsi="Arial" w:cs="Arial"/>
          <w:sz w:val="22"/>
          <w:szCs w:val="22"/>
          <w:lang w:eastAsia="en-US"/>
        </w:rPr>
        <w:t>uzupełnienia, poprawienia,</w:t>
      </w:r>
      <w:r w:rsidR="0055645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E368F">
        <w:rPr>
          <w:rFonts w:ascii="Arial" w:hAnsi="Arial" w:cs="Arial"/>
          <w:sz w:val="22"/>
          <w:szCs w:val="22"/>
          <w:lang w:eastAsia="en-US"/>
        </w:rPr>
        <w:t xml:space="preserve">złożenia wyjaśnień w trybie </w:t>
      </w:r>
      <w:r w:rsidRPr="00BE368F">
        <w:rPr>
          <w:rFonts w:ascii="Arial" w:hAnsi="Arial" w:cs="Arial"/>
          <w:sz w:val="22"/>
          <w:szCs w:val="22"/>
        </w:rPr>
        <w:t xml:space="preserve">o których mowa </w:t>
      </w:r>
      <w:r w:rsidRPr="00BE368F">
        <w:rPr>
          <w:rFonts w:ascii="Arial" w:hAnsi="Arial" w:cs="Arial"/>
          <w:sz w:val="22"/>
          <w:szCs w:val="22"/>
        </w:rPr>
        <w:br/>
        <w:t xml:space="preserve">w rozdz. 11 ust. 1 </w:t>
      </w:r>
      <w:r w:rsidRPr="00BE368F">
        <w:rPr>
          <w:rFonts w:ascii="Arial" w:hAnsi="Arial" w:cs="Arial"/>
          <w:sz w:val="22"/>
          <w:szCs w:val="22"/>
          <w:lang w:eastAsia="en-US"/>
        </w:rPr>
        <w:t>zapytania ofertowego.</w:t>
      </w:r>
    </w:p>
    <w:p w14:paraId="0C7B785D" w14:textId="77777777" w:rsidR="00F55A41" w:rsidRPr="00BE368F" w:rsidRDefault="00F55A41" w:rsidP="00F55A41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BE368F">
        <w:rPr>
          <w:rFonts w:ascii="Arial" w:hAnsi="Arial" w:cs="Arial"/>
          <w:bCs/>
          <w:sz w:val="22"/>
          <w:szCs w:val="22"/>
        </w:rPr>
        <w:lastRenderedPageBreak/>
        <w:t xml:space="preserve"> Zamawiający dopuszcza składanie pozostałych dokumentów/oświadczeń (niewymienionych w ust. 2), w tym m.in. wyjaśnień złożonych na wezwanie Zamawiającego w trybie, </w:t>
      </w:r>
      <w:r w:rsidRPr="00BE368F">
        <w:rPr>
          <w:rFonts w:ascii="Arial" w:hAnsi="Arial" w:cs="Arial"/>
          <w:sz w:val="22"/>
          <w:szCs w:val="22"/>
        </w:rPr>
        <w:t>o których mowa w rozdz. 11 ust. 3 i 4</w:t>
      </w:r>
      <w:r w:rsidRPr="00BE36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BE368F">
        <w:rPr>
          <w:rFonts w:ascii="Arial" w:hAnsi="Arial" w:cs="Arial"/>
          <w:sz w:val="22"/>
          <w:szCs w:val="22"/>
          <w:lang w:eastAsia="en-US"/>
        </w:rPr>
        <w:t>zapytania ofertowego</w:t>
      </w:r>
      <w:r w:rsidRPr="00BE368F">
        <w:rPr>
          <w:rFonts w:ascii="Arial" w:hAnsi="Arial" w:cs="Arial"/>
          <w:bCs/>
          <w:sz w:val="22"/>
          <w:szCs w:val="22"/>
        </w:rPr>
        <w:t xml:space="preserve">, wniosków o wyjaśnienie treści zapytania ofertowego w trybie, </w:t>
      </w:r>
      <w:r w:rsidRPr="00BE368F">
        <w:rPr>
          <w:rFonts w:ascii="Arial" w:hAnsi="Arial" w:cs="Arial"/>
          <w:sz w:val="22"/>
          <w:szCs w:val="22"/>
        </w:rPr>
        <w:t xml:space="preserve">o których mowa </w:t>
      </w:r>
      <w:r w:rsidRPr="00BE368F">
        <w:rPr>
          <w:rFonts w:ascii="Arial" w:hAnsi="Arial" w:cs="Arial"/>
          <w:sz w:val="22"/>
          <w:szCs w:val="22"/>
        </w:rPr>
        <w:br/>
        <w:t>w rozdz. 16 ust. 1</w:t>
      </w:r>
      <w:r w:rsidRPr="00BE368F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BE368F">
        <w:rPr>
          <w:rFonts w:ascii="Arial" w:hAnsi="Arial" w:cs="Arial"/>
          <w:bCs/>
          <w:sz w:val="22"/>
          <w:szCs w:val="22"/>
        </w:rPr>
        <w:t xml:space="preserve">, </w:t>
      </w:r>
      <w:r w:rsidRPr="00BE368F">
        <w:rPr>
          <w:rFonts w:ascii="Arial" w:eastAsia="Calibri" w:hAnsi="Arial" w:cs="Arial"/>
          <w:sz w:val="22"/>
          <w:szCs w:val="22"/>
          <w:lang w:eastAsia="en-US"/>
        </w:rPr>
        <w:t xml:space="preserve">w formie elektronicznej </w:t>
      </w:r>
      <w:r w:rsidRPr="00BE368F">
        <w:rPr>
          <w:rFonts w:ascii="Arial" w:eastAsia="Calibri" w:hAnsi="Arial" w:cs="Arial"/>
          <w:sz w:val="22"/>
          <w:szCs w:val="22"/>
          <w:lang w:eastAsia="en-US"/>
        </w:rPr>
        <w:br/>
        <w:t>za pośrednictwem poczty e-mail.</w:t>
      </w:r>
    </w:p>
    <w:p w14:paraId="77C532F1" w14:textId="77777777" w:rsidR="00F55A41" w:rsidRPr="00BE368F" w:rsidRDefault="00F55A41" w:rsidP="00F55A41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BE368F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14:paraId="6340395D" w14:textId="77777777" w:rsidR="00F55A41" w:rsidRPr="00BE368F" w:rsidRDefault="00F55A41" w:rsidP="00F55A4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  <w:lang w:eastAsia="en-US"/>
        </w:rPr>
      </w:pPr>
      <w:r w:rsidRPr="00BE368F">
        <w:rPr>
          <w:rFonts w:ascii="Arial" w:hAnsi="Arial" w:cs="Arial"/>
          <w:sz w:val="22"/>
          <w:szCs w:val="22"/>
        </w:rPr>
        <w:t>przy użyciu środków komunikacji elektronicznej:</w:t>
      </w:r>
    </w:p>
    <w:p w14:paraId="31E5A1B1" w14:textId="77777777" w:rsidR="00F55A41" w:rsidRPr="00BE368F" w:rsidRDefault="00F55A41" w:rsidP="00F55A41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5178D546" w14:textId="77777777" w:rsidR="00F55A41" w:rsidRPr="00BE368F" w:rsidRDefault="00F55A41" w:rsidP="00F55A41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14:paraId="239AAD55" w14:textId="77777777" w:rsidR="00F55A41" w:rsidRPr="00BE368F" w:rsidRDefault="00F55A41" w:rsidP="00F55A41">
      <w:pPr>
        <w:pStyle w:val="Listapunktowana2"/>
        <w:rPr>
          <w:color w:val="000000"/>
        </w:rPr>
      </w:pPr>
      <w:r w:rsidRPr="00BE368F">
        <w:t>Wykonawca w odpowiedzi na otrzymane wezwanie, przekazuje dokumenty, pełnomocnictwa, wyjaśnienia lub oświadczenia, bezwzględnie w terminie wyznaczonym przez Zamawiającego.</w:t>
      </w:r>
    </w:p>
    <w:p w14:paraId="7FF8539E" w14:textId="77777777" w:rsidR="00F55A41" w:rsidRPr="00BE368F" w:rsidRDefault="00F55A41" w:rsidP="00F55A41">
      <w:pPr>
        <w:pStyle w:val="Listapunktowana2"/>
        <w:jc w:val="left"/>
        <w:rPr>
          <w:color w:val="000000"/>
        </w:rPr>
      </w:pPr>
      <w:r w:rsidRPr="00BE368F">
        <w:t xml:space="preserve">Jeżeli Zamawiający lub Wykonawca przekazują oświadczenia, wnioski, zawiadomienia, wezwania oraz informacje </w:t>
      </w:r>
      <w:r w:rsidRPr="00BE368F">
        <w:rPr>
          <w:rFonts w:eastAsia="Calibri"/>
        </w:rPr>
        <w:t xml:space="preserve">w formie elektronicznej </w:t>
      </w:r>
      <w:r w:rsidRPr="00BE368F">
        <w:rPr>
          <w:rFonts w:eastAsia="Calibri"/>
        </w:rPr>
        <w:br/>
        <w:t>za pośrednictwem poczty e-mail</w:t>
      </w:r>
      <w:r w:rsidRPr="00BE368F">
        <w:t>, każda ze stron na żądanie drugiej niezwłocznie potwierdza fakt ich otrzymania.</w:t>
      </w:r>
    </w:p>
    <w:p w14:paraId="74ACC803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F55A41" w:rsidRPr="00BE368F" w14:paraId="4D308E1A" w14:textId="77777777" w:rsidTr="006F162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81FF6C" w14:textId="77777777" w:rsidR="00F55A41" w:rsidRPr="00BE368F" w:rsidRDefault="00F55A41" w:rsidP="006F162F">
            <w:pPr>
              <w:spacing w:line="276" w:lineRule="auto"/>
              <w:jc w:val="both"/>
              <w:rPr>
                <w:b/>
              </w:rPr>
            </w:pPr>
            <w:r w:rsidRPr="00BE368F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14:paraId="5AC85A4E" w14:textId="77777777" w:rsidR="00F55A41" w:rsidRPr="00BE368F" w:rsidRDefault="00F55A41" w:rsidP="00F55A4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33D3A87" w14:textId="77777777" w:rsidR="00F55A41" w:rsidRPr="00BE368F" w:rsidRDefault="00F55A41" w:rsidP="00F55A41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</w:t>
      </w:r>
      <w:proofErr w:type="gramStart"/>
      <w:r w:rsidRPr="00BE368F">
        <w:rPr>
          <w:rFonts w:ascii="Arial" w:hAnsi="Arial" w:cs="Arial"/>
          <w:sz w:val="22"/>
          <w:szCs w:val="22"/>
        </w:rPr>
        <w:t>warunkiem</w:t>
      </w:r>
      <w:proofErr w:type="gramEnd"/>
      <w:r w:rsidRPr="00BE368F">
        <w:rPr>
          <w:rFonts w:ascii="Arial" w:hAnsi="Arial" w:cs="Arial"/>
          <w:sz w:val="22"/>
          <w:szCs w:val="22"/>
        </w:rPr>
        <w:t xml:space="preserve"> że wniosek </w:t>
      </w:r>
      <w:r>
        <w:rPr>
          <w:rFonts w:ascii="Arial" w:hAnsi="Arial" w:cs="Arial"/>
          <w:sz w:val="22"/>
          <w:szCs w:val="22"/>
        </w:rPr>
        <w:br/>
      </w:r>
      <w:r w:rsidRPr="00BE368F">
        <w:rPr>
          <w:rFonts w:ascii="Arial" w:hAnsi="Arial" w:cs="Arial"/>
          <w:sz w:val="22"/>
          <w:szCs w:val="22"/>
        </w:rPr>
        <w:t>o wyjaśnienie treści zapytania ofertowego wpłynął do Zamawiającego nie później niż do końca dnia, w którym upływa połowa wyznaczonego terminu składania ofert.</w:t>
      </w:r>
    </w:p>
    <w:p w14:paraId="6EFB1EDD" w14:textId="77777777" w:rsidR="00F55A41" w:rsidRPr="00BE368F" w:rsidRDefault="00F55A41" w:rsidP="00F55A41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14:paraId="32DBEB9D" w14:textId="77777777" w:rsidR="00F55A41" w:rsidRPr="00BE368F" w:rsidRDefault="00F55A41" w:rsidP="00F55A41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14:paraId="39EAAC18" w14:textId="4DFB3CA1" w:rsidR="00F55A41" w:rsidRPr="00BE368F" w:rsidRDefault="00F55A41" w:rsidP="00F55A41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</w:t>
      </w:r>
      <w:proofErr w:type="gramStart"/>
      <w:r w:rsidRPr="00BE368F">
        <w:rPr>
          <w:rFonts w:ascii="Arial" w:hAnsi="Arial" w:cs="Arial"/>
          <w:sz w:val="22"/>
          <w:szCs w:val="22"/>
        </w:rPr>
        <w:t>zastrzeżeniem</w:t>
      </w:r>
      <w:proofErr w:type="gramEnd"/>
      <w:r w:rsidRPr="00BE368F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14:paraId="7AD8E830" w14:textId="77777777" w:rsidR="00F55A41" w:rsidRPr="00BE368F" w:rsidRDefault="00F55A41" w:rsidP="00F55A41">
      <w:pPr>
        <w:numPr>
          <w:ilvl w:val="0"/>
          <w:numId w:val="17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 w:rsidRPr="00BE368F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14:paraId="6E50609C" w14:textId="77777777" w:rsidR="00F55A41" w:rsidRPr="00BE368F" w:rsidRDefault="00F55A41" w:rsidP="00F55A41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W związku z przetwarzaniem danych osobowych informuję, że administratorem Pani/ Pana danych osobowych jest Wojewódzki Urząd Pracy z siedzibą w Poznaniu przy </w:t>
      </w:r>
      <w:r>
        <w:rPr>
          <w:rFonts w:ascii="Arial" w:hAnsi="Arial" w:cs="Arial"/>
          <w:sz w:val="22"/>
          <w:szCs w:val="22"/>
        </w:rPr>
        <w:br/>
      </w:r>
      <w:r w:rsidRPr="00BE368F">
        <w:rPr>
          <w:rFonts w:ascii="Arial" w:hAnsi="Arial" w:cs="Arial"/>
          <w:sz w:val="22"/>
          <w:szCs w:val="22"/>
        </w:rPr>
        <w:t xml:space="preserve">ul. Szyperskiej 14. Z administratorem danych można się skontaktować poprzez adres </w:t>
      </w:r>
      <w:r w:rsidRPr="00BE368F">
        <w:rPr>
          <w:rFonts w:ascii="Arial" w:hAnsi="Arial" w:cs="Arial"/>
          <w:sz w:val="22"/>
          <w:szCs w:val="22"/>
        </w:rPr>
        <w:lastRenderedPageBreak/>
        <w:t>mailowy wup@wup.poznan.pl, telefonicznie pod numerem 61 846 38 19 lub pisemnie na adres siedziby administratora.</w:t>
      </w:r>
    </w:p>
    <w:p w14:paraId="1C974586" w14:textId="77777777" w:rsidR="00F55A41" w:rsidRPr="00BE368F" w:rsidRDefault="00F55A41" w:rsidP="00F55A41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Wojewódzki Urząd Pracy w Poznaniu wyznaczył inspektora ochrony danych, z którym można się skontaktować poprzez email ochronadanych@wup.poznan.pl lub pisemnie na adres siedziby Urzędu. Z inspektorem ochrony danych można się kontaktować we wszystkich sprawach dotyczących przetwarzania danych osobowych oraz korzystania </w:t>
      </w:r>
      <w:r>
        <w:rPr>
          <w:rFonts w:ascii="Arial" w:hAnsi="Arial" w:cs="Arial"/>
          <w:sz w:val="22"/>
          <w:szCs w:val="22"/>
        </w:rPr>
        <w:br/>
      </w:r>
      <w:r w:rsidRPr="00BE368F">
        <w:rPr>
          <w:rFonts w:ascii="Arial" w:hAnsi="Arial" w:cs="Arial"/>
          <w:sz w:val="22"/>
          <w:szCs w:val="22"/>
        </w:rPr>
        <w:t>z praw związanych z przetwarzaniem danych, którego dokonuje Wojewódzki Urząd Pracy w Poznaniu.</w:t>
      </w:r>
    </w:p>
    <w:p w14:paraId="7252DB1A" w14:textId="26C36C54" w:rsidR="00F55A41" w:rsidRPr="00BE368F" w:rsidRDefault="00F55A41" w:rsidP="00F55A41">
      <w:pPr>
        <w:numPr>
          <w:ilvl w:val="0"/>
          <w:numId w:val="17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Pana/ Pani dane będą przetwarzane w celu przeprowadzenia postępowania </w:t>
      </w:r>
      <w:r w:rsidRPr="00BE368F">
        <w:rPr>
          <w:rFonts w:ascii="Arial" w:hAnsi="Arial" w:cs="Arial"/>
          <w:sz w:val="22"/>
          <w:szCs w:val="22"/>
        </w:rPr>
        <w:br/>
        <w:t xml:space="preserve">o udzielenie zamówienia publicznego, wyboru wykonawcy, zawarcia i realizacji umowy, prowadzenia rozliczeń finansowych wynikających z zawartej umowy oraz archiwalnym </w:t>
      </w:r>
      <w:r>
        <w:rPr>
          <w:rFonts w:ascii="Arial" w:hAnsi="Arial" w:cs="Arial"/>
          <w:sz w:val="22"/>
          <w:szCs w:val="22"/>
        </w:rPr>
        <w:br/>
      </w:r>
      <w:r w:rsidRPr="00BE368F">
        <w:rPr>
          <w:rFonts w:ascii="Arial" w:hAnsi="Arial" w:cs="Arial"/>
          <w:sz w:val="22"/>
          <w:szCs w:val="22"/>
        </w:rPr>
        <w:t xml:space="preserve">a przetwarzanie odbywa się na podstawie art. 6 ust. 1 lit c i lit b RODO w związku </w:t>
      </w:r>
      <w:r>
        <w:rPr>
          <w:rFonts w:ascii="Arial" w:hAnsi="Arial" w:cs="Arial"/>
          <w:sz w:val="22"/>
          <w:szCs w:val="22"/>
        </w:rPr>
        <w:br/>
      </w:r>
      <w:r w:rsidRPr="00BE368F">
        <w:rPr>
          <w:rFonts w:ascii="Arial" w:hAnsi="Arial" w:cs="Arial"/>
          <w:sz w:val="22"/>
          <w:szCs w:val="22"/>
        </w:rPr>
        <w:t xml:space="preserve">z przepisami Ustawy o finansach publicznych lub obowiązującego </w:t>
      </w:r>
      <w:r w:rsidRPr="00BE368F">
        <w:rPr>
          <w:rFonts w:ascii="Arial" w:hAnsi="Arial" w:cs="Arial"/>
          <w:sz w:val="22"/>
          <w:szCs w:val="22"/>
        </w:rPr>
        <w:br/>
        <w:t>u administratora Regulaminu udzielania zamówień finansowanych ze środków publicznych.</w:t>
      </w:r>
    </w:p>
    <w:p w14:paraId="6FAC61D7" w14:textId="77777777" w:rsidR="00F55A41" w:rsidRPr="00BE368F" w:rsidRDefault="00F55A41" w:rsidP="00F55A41">
      <w:pPr>
        <w:numPr>
          <w:ilvl w:val="0"/>
          <w:numId w:val="17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Pani/ Pana dane osobowe będą udostępnione na stronie internetowej Urzędu. Dane mogą być przekazane osobom fizycznym oraz innym podmiotom korzystającym </w:t>
      </w:r>
      <w:r w:rsidRPr="00BE368F">
        <w:rPr>
          <w:rFonts w:ascii="Arial" w:hAnsi="Arial" w:cs="Arial"/>
          <w:sz w:val="22"/>
          <w:szCs w:val="22"/>
        </w:rPr>
        <w:br/>
        <w:t xml:space="preserve">z uprawnień wynikających z ustawy o dostępie do informacji publicznej. Dane mogą być również przekazane bankom, kurierom, podmiotom świadczącym usługi pocztowe, sądom, urzędom skarbowym oraz podmiotom kontrolującym. </w:t>
      </w:r>
    </w:p>
    <w:p w14:paraId="43325670" w14:textId="77777777" w:rsidR="00F55A41" w:rsidRPr="00BE368F" w:rsidRDefault="00F55A41" w:rsidP="00F55A41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Dane będą przechowywane do momentu wygaśnięcia obowiązku przechowywania danych wynikającego z przepisów, tj. przez okres 5 lat, a dla zamówień współfinansowanych z Europejskich Funduszy Strukturalnych przez okres 10 lat.</w:t>
      </w:r>
    </w:p>
    <w:p w14:paraId="7D2ADEBA" w14:textId="77777777" w:rsidR="00F55A41" w:rsidRPr="00BE368F" w:rsidRDefault="00F55A41" w:rsidP="00F55A41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Przysługuje Pani/ Panu prawo do dostępu do swoich danych osobowych, prawo żądania ich sprostowania oraz żądania ograniczenia ich przetwarzania.</w:t>
      </w:r>
    </w:p>
    <w:p w14:paraId="70AF6FD1" w14:textId="77777777" w:rsidR="00F55A41" w:rsidRPr="00BE368F" w:rsidRDefault="00F55A41" w:rsidP="00F55A41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 W zakresie publicznego udostępnienia danych przysługuje Pani/ Panu prawo </w:t>
      </w:r>
      <w:r w:rsidRPr="00BE368F">
        <w:rPr>
          <w:rFonts w:ascii="Arial" w:hAnsi="Arial" w:cs="Arial"/>
          <w:sz w:val="22"/>
          <w:szCs w:val="22"/>
        </w:rPr>
        <w:br/>
        <w:t>do wniesienia sprzeciwu wobec przetwarzania w związku z Pani/ Pana sytuacją szczególną.</w:t>
      </w:r>
    </w:p>
    <w:p w14:paraId="156194A6" w14:textId="77777777" w:rsidR="00F55A41" w:rsidRPr="00BE368F" w:rsidRDefault="00F55A41" w:rsidP="00F55A41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Przysługuje Pani/ Panu również prawo wniesienia skargi do organu nadzorczego zajmującego się ochroną danych osobowych, w Polsce jest to Prezes Urzędu Ochrony Danych.</w:t>
      </w:r>
    </w:p>
    <w:p w14:paraId="5B90512F" w14:textId="77777777" w:rsidR="00F55A41" w:rsidRPr="00BE368F" w:rsidRDefault="00F55A41" w:rsidP="00F55A41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Podanie danych osobowych jest niezbędne i wynika z wyżej wskazanych przepisów prawa.</w:t>
      </w:r>
    </w:p>
    <w:p w14:paraId="4A8770B5" w14:textId="77777777" w:rsidR="00F55A41" w:rsidRDefault="00F55A41" w:rsidP="00F55A41">
      <w:pPr>
        <w:spacing w:line="276" w:lineRule="auto"/>
        <w:jc w:val="both"/>
      </w:pPr>
    </w:p>
    <w:p w14:paraId="7C2FA0A9" w14:textId="77777777" w:rsidR="00F55A41" w:rsidRPr="009451C9" w:rsidRDefault="00F55A41" w:rsidP="00F55A4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451C9">
        <w:rPr>
          <w:rFonts w:ascii="Arial" w:hAnsi="Arial" w:cs="Arial"/>
          <w:sz w:val="22"/>
          <w:szCs w:val="22"/>
          <w:u w:val="single"/>
        </w:rPr>
        <w:t>Wykaz załączników do zapytania ofertowego:</w:t>
      </w:r>
    </w:p>
    <w:p w14:paraId="4A336882" w14:textId="77777777" w:rsidR="00F55A41" w:rsidRPr="00F21E5D" w:rsidRDefault="00F55A41" w:rsidP="00E274F9">
      <w:pPr>
        <w:pStyle w:val="Akapitzlist"/>
        <w:numPr>
          <w:ilvl w:val="0"/>
          <w:numId w:val="31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F21E5D">
        <w:rPr>
          <w:rFonts w:ascii="Arial" w:hAnsi="Arial" w:cs="Arial"/>
        </w:rPr>
        <w:t>Załącznik nr 1 – Formularz ofertowy.</w:t>
      </w:r>
    </w:p>
    <w:p w14:paraId="313D1978" w14:textId="77777777" w:rsidR="00F55A41" w:rsidRPr="00F21E5D" w:rsidRDefault="00F55A41" w:rsidP="00E274F9">
      <w:pPr>
        <w:pStyle w:val="Akapitzlist"/>
        <w:numPr>
          <w:ilvl w:val="0"/>
          <w:numId w:val="31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F21E5D">
        <w:rPr>
          <w:rFonts w:ascii="Arial" w:hAnsi="Arial" w:cs="Arial"/>
        </w:rPr>
        <w:t>Załącznik nr 2 –</w:t>
      </w:r>
      <w:r w:rsidRPr="00F21E5D">
        <w:rPr>
          <w:rFonts w:ascii="Arial" w:hAnsi="Arial" w:cs="Arial"/>
          <w:b/>
        </w:rPr>
        <w:t xml:space="preserve"> </w:t>
      </w:r>
      <w:r w:rsidRPr="00F21E5D">
        <w:rPr>
          <w:rFonts w:ascii="Arial" w:hAnsi="Arial" w:cs="Arial"/>
          <w:bCs/>
        </w:rPr>
        <w:t>Oświadczenie Wykonawcy o spełnianiu warunków udziału.</w:t>
      </w:r>
    </w:p>
    <w:p w14:paraId="1006ED0F" w14:textId="77777777" w:rsidR="00F55A41" w:rsidRPr="00F21E5D" w:rsidRDefault="00F55A41" w:rsidP="00E274F9">
      <w:pPr>
        <w:pStyle w:val="Akapitzlist"/>
        <w:numPr>
          <w:ilvl w:val="0"/>
          <w:numId w:val="31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F21E5D">
        <w:rPr>
          <w:rFonts w:ascii="Arial" w:hAnsi="Arial" w:cs="Arial"/>
        </w:rPr>
        <w:t>Załącznik nr 3 – Wykaz dostaw.</w:t>
      </w:r>
    </w:p>
    <w:p w14:paraId="74C11177" w14:textId="321F9427" w:rsidR="00F55A41" w:rsidRDefault="00F55A41" w:rsidP="00E274F9">
      <w:pPr>
        <w:pStyle w:val="Akapitzlist"/>
        <w:numPr>
          <w:ilvl w:val="0"/>
          <w:numId w:val="31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F21E5D">
        <w:rPr>
          <w:rFonts w:ascii="Arial" w:hAnsi="Arial" w:cs="Arial"/>
        </w:rPr>
        <w:t>Załącznik nr 4 – Opis przedmiotu zamówienia.</w:t>
      </w:r>
    </w:p>
    <w:p w14:paraId="00837A82" w14:textId="00761965" w:rsidR="00AF56CD" w:rsidRPr="00F21E5D" w:rsidRDefault="00AF56CD" w:rsidP="00E274F9">
      <w:pPr>
        <w:pStyle w:val="Akapitzlist"/>
        <w:numPr>
          <w:ilvl w:val="0"/>
          <w:numId w:val="31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5 – Wykaz mebli oraz osłon</w:t>
      </w:r>
    </w:p>
    <w:p w14:paraId="6E627EDD" w14:textId="392A7FE3" w:rsidR="00F55A41" w:rsidRPr="00F21E5D" w:rsidRDefault="00F55A41" w:rsidP="00E274F9">
      <w:pPr>
        <w:pStyle w:val="Akapitzlist"/>
        <w:numPr>
          <w:ilvl w:val="0"/>
          <w:numId w:val="31"/>
        </w:numPr>
        <w:spacing w:after="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AF56C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Klauzula RODO.</w:t>
      </w:r>
    </w:p>
    <w:p w14:paraId="53A9CE3C" w14:textId="6C46CC4D" w:rsidR="00F55A41" w:rsidRDefault="00F55A41" w:rsidP="00F55A41">
      <w:pPr>
        <w:spacing w:line="276" w:lineRule="auto"/>
        <w:jc w:val="both"/>
      </w:pPr>
    </w:p>
    <w:p w14:paraId="3459A7A5" w14:textId="2839180D" w:rsidR="00F55A41" w:rsidRPr="00BE368F" w:rsidRDefault="009052E9" w:rsidP="00F55A41">
      <w:pPr>
        <w:spacing w:line="276" w:lineRule="auto"/>
        <w:jc w:val="both"/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F684E" wp14:editId="3F515147">
                <wp:simplePos x="0" y="0"/>
                <wp:positionH relativeFrom="column">
                  <wp:posOffset>3295766</wp:posOffset>
                </wp:positionH>
                <wp:positionV relativeFrom="paragraph">
                  <wp:posOffset>63746</wp:posOffset>
                </wp:positionV>
                <wp:extent cx="2828290" cy="586740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15206" w14:textId="05BB94E8" w:rsidR="00886049" w:rsidRDefault="00886049" w:rsidP="0088604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14:paraId="5A049A47" w14:textId="77777777" w:rsidR="00886049" w:rsidRDefault="00886049" w:rsidP="0088604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7D9F776C" w14:textId="77777777" w:rsidR="00886049" w:rsidRDefault="00886049" w:rsidP="0088604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3F684E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59.5pt;margin-top:5pt;width:222.7pt;height:46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" filled="f" stroked="f">
                <v:textbox style="mso-fit-shape-to-text:t">
                  <w:txbxContent>
                    <w:p w14:paraId="58915206" w14:textId="05BB94E8" w:rsidR="00886049" w:rsidRDefault="00886049" w:rsidP="0088604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14:paraId="5A049A47" w14:textId="77777777" w:rsidR="00886049" w:rsidRDefault="00886049" w:rsidP="0088604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7D9F776C" w14:textId="77777777" w:rsidR="00886049" w:rsidRDefault="00886049" w:rsidP="0088604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F55A41" w:rsidRPr="00BE368F">
        <w:tab/>
      </w:r>
      <w:r w:rsidR="00F55A41" w:rsidRPr="00BE368F">
        <w:tab/>
      </w:r>
      <w:r w:rsidR="00F55A41" w:rsidRPr="00BE368F">
        <w:tab/>
      </w:r>
    </w:p>
    <w:p w14:paraId="6E81223B" w14:textId="7BFCBE75" w:rsidR="00F55A41" w:rsidRPr="00BE368F" w:rsidRDefault="00F55A41" w:rsidP="00F55A41">
      <w:pPr>
        <w:spacing w:line="276" w:lineRule="auto"/>
        <w:jc w:val="both"/>
      </w:pPr>
    </w:p>
    <w:p w14:paraId="645484A3" w14:textId="69566766" w:rsidR="006B3EE3" w:rsidRDefault="006B3EE3" w:rsidP="00F55A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103AB325" w14:textId="57FD3723" w:rsidR="00886049" w:rsidRDefault="00886049" w:rsidP="00F55A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9502260" w14:textId="5BA5A75A" w:rsidR="00886049" w:rsidRDefault="00886049" w:rsidP="00F55A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03D77B0E" w14:textId="7D594261" w:rsidR="00F55A41" w:rsidRPr="00BE368F" w:rsidRDefault="00F55A41" w:rsidP="00F55A41">
      <w:pPr>
        <w:spacing w:line="276" w:lineRule="auto"/>
        <w:jc w:val="right"/>
        <w:rPr>
          <w:rFonts w:ascii="Arial" w:eastAsia="Calibri" w:hAnsi="Arial" w:cs="Arial"/>
        </w:rPr>
      </w:pPr>
      <w:r w:rsidRPr="00BE368F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  <w:r>
        <w:rPr>
          <w:rFonts w:ascii="Arial" w:eastAsia="Calibri" w:hAnsi="Arial" w:cs="Arial"/>
          <w:b/>
          <w:sz w:val="22"/>
          <w:szCs w:val="22"/>
        </w:rPr>
        <w:t xml:space="preserve"> – część 1</w:t>
      </w:r>
      <w:r w:rsidRPr="00BE368F">
        <w:rPr>
          <w:rFonts w:ascii="Arial" w:eastAsia="Calibri" w:hAnsi="Arial" w:cs="Arial"/>
          <w:b/>
          <w:sz w:val="22"/>
          <w:szCs w:val="22"/>
        </w:rPr>
        <w:t>.</w:t>
      </w:r>
    </w:p>
    <w:p w14:paraId="7C988287" w14:textId="77777777" w:rsidR="00F55A41" w:rsidRDefault="00F55A41" w:rsidP="00F55A41">
      <w:pPr>
        <w:spacing w:line="276" w:lineRule="auto"/>
        <w:rPr>
          <w:rFonts w:ascii="Arial" w:eastAsia="Calibri" w:hAnsi="Arial" w:cs="Arial"/>
          <w:sz w:val="18"/>
          <w:szCs w:val="18"/>
        </w:rPr>
      </w:pPr>
    </w:p>
    <w:p w14:paraId="01D468F6" w14:textId="77777777" w:rsidR="00F55A41" w:rsidRDefault="00F55A41" w:rsidP="00F55A41">
      <w:pPr>
        <w:spacing w:line="276" w:lineRule="auto"/>
        <w:rPr>
          <w:rFonts w:ascii="Arial" w:eastAsia="Calibri" w:hAnsi="Arial" w:cs="Arial"/>
          <w:sz w:val="18"/>
          <w:szCs w:val="18"/>
        </w:rPr>
      </w:pPr>
    </w:p>
    <w:p w14:paraId="4CCB58D8" w14:textId="77777777" w:rsidR="00F55A41" w:rsidRPr="00BE368F" w:rsidRDefault="00F55A41" w:rsidP="00F55A41">
      <w:pPr>
        <w:spacing w:line="276" w:lineRule="auto"/>
        <w:rPr>
          <w:rFonts w:ascii="Arial" w:hAnsi="Arial" w:cs="Arial"/>
          <w:sz w:val="18"/>
          <w:szCs w:val="18"/>
        </w:rPr>
      </w:pPr>
      <w:r w:rsidRPr="00BE368F">
        <w:rPr>
          <w:rFonts w:ascii="Arial" w:eastAsia="Calibri" w:hAnsi="Arial" w:cs="Arial"/>
          <w:sz w:val="18"/>
          <w:szCs w:val="18"/>
        </w:rPr>
        <w:t>…………………………………………………………..</w:t>
      </w:r>
      <w:r w:rsidRPr="00BE368F">
        <w:rPr>
          <w:rFonts w:ascii="Arial" w:eastAsia="Calibri" w:hAnsi="Arial" w:cs="Arial"/>
          <w:sz w:val="18"/>
          <w:szCs w:val="18"/>
        </w:rPr>
        <w:tab/>
      </w:r>
      <w:r w:rsidRPr="00BE368F">
        <w:rPr>
          <w:rFonts w:ascii="Arial" w:eastAsia="Calibri" w:hAnsi="Arial" w:cs="Arial"/>
          <w:sz w:val="18"/>
          <w:szCs w:val="18"/>
        </w:rPr>
        <w:tab/>
      </w:r>
    </w:p>
    <w:p w14:paraId="301C2825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BE368F">
        <w:rPr>
          <w:rFonts w:ascii="Arial" w:eastAsia="Calibri" w:hAnsi="Arial" w:cs="Arial"/>
          <w:sz w:val="18"/>
          <w:szCs w:val="18"/>
          <w:lang w:eastAsia="en-US"/>
        </w:rPr>
        <w:t xml:space="preserve">                  </w:t>
      </w:r>
      <w:r w:rsidRPr="00BE368F">
        <w:rPr>
          <w:rFonts w:ascii="Arial" w:hAnsi="Arial" w:cs="Arial"/>
          <w:iCs/>
          <w:sz w:val="16"/>
          <w:szCs w:val="16"/>
        </w:rPr>
        <w:t>(pieczęć firmowa Wykonawcy)</w:t>
      </w:r>
    </w:p>
    <w:p w14:paraId="433CDD78" w14:textId="77777777" w:rsidR="00F55A41" w:rsidRPr="00BE368F" w:rsidRDefault="00F55A41" w:rsidP="00F55A41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109301E" w14:textId="77777777" w:rsidR="00F55A41" w:rsidRPr="00BE368F" w:rsidRDefault="00F55A41" w:rsidP="00F55A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sz w:val="18"/>
          <w:szCs w:val="18"/>
          <w:lang w:eastAsia="en-US"/>
        </w:rPr>
        <w:t>tel. …………</w:t>
      </w:r>
      <w:proofErr w:type="gramStart"/>
      <w:r w:rsidRPr="00BE368F">
        <w:rPr>
          <w:rFonts w:ascii="Arial" w:eastAsia="Calibri" w:hAnsi="Arial" w:cs="Arial"/>
          <w:sz w:val="18"/>
          <w:szCs w:val="18"/>
          <w:lang w:eastAsia="en-US"/>
        </w:rPr>
        <w:t>…….</w:t>
      </w:r>
      <w:proofErr w:type="gramEnd"/>
      <w:r w:rsidRPr="00BE368F">
        <w:rPr>
          <w:rFonts w:ascii="Arial" w:eastAsia="Calibri" w:hAnsi="Arial" w:cs="Arial"/>
          <w:sz w:val="18"/>
          <w:szCs w:val="18"/>
          <w:lang w:eastAsia="en-US"/>
        </w:rPr>
        <w:t>.…… e-mail …………</w:t>
      </w:r>
      <w:proofErr w:type="gramStart"/>
      <w:r w:rsidRPr="00BE368F">
        <w:rPr>
          <w:rFonts w:ascii="Arial" w:eastAsia="Calibri" w:hAnsi="Arial" w:cs="Arial"/>
          <w:sz w:val="18"/>
          <w:szCs w:val="18"/>
          <w:lang w:eastAsia="en-US"/>
        </w:rPr>
        <w:t>…….</w:t>
      </w:r>
      <w:proofErr w:type="gramEnd"/>
      <w:r w:rsidRPr="00BE368F">
        <w:rPr>
          <w:rFonts w:ascii="Arial" w:eastAsia="Calibri" w:hAnsi="Arial" w:cs="Arial"/>
          <w:sz w:val="18"/>
          <w:szCs w:val="18"/>
          <w:lang w:eastAsia="en-US"/>
        </w:rPr>
        <w:t>….…..</w:t>
      </w:r>
    </w:p>
    <w:p w14:paraId="2887BB7A" w14:textId="77777777" w:rsidR="00F55A41" w:rsidRPr="00BE368F" w:rsidRDefault="00F55A41" w:rsidP="00F55A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A300338" w14:textId="32A88641" w:rsidR="00F55A41" w:rsidRPr="00BE368F" w:rsidRDefault="00F55A41" w:rsidP="00F55A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WUPIII/2/0724/</w:t>
      </w:r>
      <w:r w:rsidR="005152AC">
        <w:rPr>
          <w:rFonts w:ascii="Arial" w:eastAsia="Calibri" w:hAnsi="Arial" w:cs="Arial"/>
          <w:sz w:val="22"/>
          <w:szCs w:val="22"/>
          <w:lang w:eastAsia="en-US"/>
        </w:rPr>
        <w:t>130</w:t>
      </w:r>
      <w:r>
        <w:rPr>
          <w:rFonts w:ascii="Arial" w:eastAsia="Calibri" w:hAnsi="Arial" w:cs="Arial"/>
          <w:sz w:val="22"/>
          <w:szCs w:val="22"/>
          <w:lang w:eastAsia="en-US"/>
        </w:rPr>
        <w:t>/2020</w:t>
      </w:r>
    </w:p>
    <w:p w14:paraId="1EF87BA0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3DAB5B67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71DE53AF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793D5589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14:paraId="41075770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14:paraId="51B24877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14:paraId="3F92E2D5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– CZĘŚĆ 1</w:t>
      </w:r>
    </w:p>
    <w:p w14:paraId="0114EAE9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1A84A4D8" w14:textId="472FFF5D" w:rsidR="00F55A41" w:rsidRPr="00C147C1" w:rsidRDefault="00F55A41" w:rsidP="00F55A41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C147C1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pn</w:t>
      </w:r>
      <w:r w:rsidRPr="005152AC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proofErr w:type="gramStart"/>
      <w:r w:rsidRPr="005152AC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  <w:r w:rsidR="005152A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152AC">
        <w:rPr>
          <w:rFonts w:ascii="Arial" w:eastAsia="Calibri" w:hAnsi="Arial" w:cs="Arial"/>
          <w:color w:val="000000"/>
          <w:sz w:val="22"/>
          <w:szCs w:val="22"/>
          <w:lang w:eastAsia="en-US"/>
        </w:rPr>
        <w:t>”</w:t>
      </w:r>
      <w:r w:rsidR="005152AC" w:rsidRPr="005152AC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D</w:t>
      </w:r>
      <w:r w:rsidR="005152AC" w:rsidRPr="005152AC">
        <w:rPr>
          <w:rFonts w:ascii="Arial" w:hAnsi="Arial" w:cs="Arial"/>
          <w:i/>
          <w:iCs/>
          <w:sz w:val="22"/>
          <w:szCs w:val="22"/>
        </w:rPr>
        <w:t>ostawa</w:t>
      </w:r>
      <w:proofErr w:type="gramEnd"/>
      <w:r w:rsidR="005152AC" w:rsidRPr="005152AC">
        <w:rPr>
          <w:rFonts w:ascii="Arial" w:hAnsi="Arial" w:cs="Arial"/>
          <w:i/>
          <w:iCs/>
          <w:sz w:val="22"/>
          <w:szCs w:val="22"/>
        </w:rPr>
        <w:t xml:space="preserve"> i montaż mebli biurowych</w:t>
      </w:r>
      <w:r w:rsidRPr="00C147C1">
        <w:rPr>
          <w:rFonts w:ascii="Arial" w:hAnsi="Arial" w:cs="Arial"/>
          <w:sz w:val="22"/>
          <w:szCs w:val="22"/>
        </w:rPr>
        <w:t xml:space="preserve">”, </w:t>
      </w:r>
      <w:r w:rsidRPr="00C147C1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składam/y ofertę następującej treści:</w:t>
      </w:r>
    </w:p>
    <w:p w14:paraId="6DB4AEC9" w14:textId="77777777" w:rsidR="00F55A41" w:rsidRPr="00D42296" w:rsidRDefault="00F55A41" w:rsidP="00F55A41">
      <w:pPr>
        <w:pStyle w:val="Akapitzlist"/>
        <w:numPr>
          <w:ilvl w:val="3"/>
          <w:numId w:val="1"/>
        </w:numPr>
        <w:tabs>
          <w:tab w:val="num" w:pos="1440"/>
        </w:tabs>
        <w:autoSpaceDE w:val="0"/>
        <w:autoSpaceDN w:val="0"/>
        <w:adjustRightInd w:val="0"/>
        <w:spacing w:after="0"/>
        <w:ind w:left="426" w:hanging="358"/>
        <w:contextualSpacing w:val="0"/>
        <w:jc w:val="both"/>
        <w:rPr>
          <w:rFonts w:ascii="Arial" w:eastAsia="Calibri" w:hAnsi="Arial" w:cs="Arial"/>
          <w:color w:val="000000"/>
        </w:rPr>
      </w:pPr>
      <w:r w:rsidRPr="00D42296">
        <w:rPr>
          <w:rFonts w:ascii="Arial" w:eastAsia="Calibri" w:hAnsi="Arial" w:cs="Arial"/>
          <w:color w:val="000000"/>
        </w:rPr>
        <w:t>Oferuję/</w:t>
      </w:r>
      <w:proofErr w:type="spellStart"/>
      <w:r w:rsidRPr="00D42296">
        <w:rPr>
          <w:rFonts w:ascii="Arial" w:eastAsia="Calibri" w:hAnsi="Arial" w:cs="Arial"/>
          <w:color w:val="000000"/>
        </w:rPr>
        <w:t>emy</w:t>
      </w:r>
      <w:proofErr w:type="spellEnd"/>
      <w:r w:rsidRPr="00D42296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14:paraId="47A242D4" w14:textId="77777777" w:rsidR="00F55A41" w:rsidRPr="00D42296" w:rsidRDefault="00F55A41" w:rsidP="00F55A41">
      <w:pPr>
        <w:pStyle w:val="Akapitzlist"/>
        <w:numPr>
          <w:ilvl w:val="3"/>
          <w:numId w:val="1"/>
        </w:numPr>
        <w:tabs>
          <w:tab w:val="num" w:pos="1440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Arial" w:eastAsia="Calibri" w:hAnsi="Arial" w:cs="Arial"/>
          <w:color w:val="000000"/>
        </w:rPr>
      </w:pPr>
      <w:r w:rsidRPr="00D42296">
        <w:rPr>
          <w:rFonts w:ascii="Arial" w:eastAsia="Calibri" w:hAnsi="Arial" w:cs="Arial"/>
          <w:color w:val="000000"/>
        </w:rPr>
        <w:t>Oferuję/</w:t>
      </w:r>
      <w:proofErr w:type="spellStart"/>
      <w:r w:rsidRPr="00D42296">
        <w:rPr>
          <w:rFonts w:ascii="Arial" w:eastAsia="Calibri" w:hAnsi="Arial" w:cs="Arial"/>
          <w:color w:val="000000"/>
        </w:rPr>
        <w:t>emy</w:t>
      </w:r>
      <w:proofErr w:type="spellEnd"/>
      <w:r w:rsidRPr="00D42296">
        <w:rPr>
          <w:rFonts w:ascii="Arial" w:eastAsia="Calibri" w:hAnsi="Arial" w:cs="Arial"/>
          <w:color w:val="000000"/>
        </w:rPr>
        <w:t xml:space="preserve"> wykonanie dostawy będącej przedmiotem zamówienia na kwotę </w:t>
      </w:r>
      <w:r w:rsidRPr="00D42296">
        <w:rPr>
          <w:rFonts w:ascii="Arial" w:eastAsia="Calibri" w:hAnsi="Arial" w:cs="Arial"/>
          <w:color w:val="000000"/>
        </w:rPr>
        <w:br/>
        <w:t>w wysokości:</w:t>
      </w:r>
    </w:p>
    <w:p w14:paraId="36EA8D2B" w14:textId="77777777" w:rsidR="00F55A41" w:rsidRPr="00FD6E38" w:rsidRDefault="00F55A41" w:rsidP="00F55A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Arial" w:eastAsia="Calibri" w:hAnsi="Arial" w:cs="Arial"/>
          <w:color w:val="000000"/>
        </w:rPr>
      </w:pPr>
      <w:r w:rsidRPr="00FD6E38">
        <w:rPr>
          <w:rFonts w:ascii="Arial" w:eastAsia="Calibri" w:hAnsi="Arial" w:cs="Arial"/>
          <w:color w:val="000000"/>
        </w:rPr>
        <w:t>Cena netto …………</w:t>
      </w:r>
      <w:proofErr w:type="gramStart"/>
      <w:r w:rsidRPr="00FD6E38">
        <w:rPr>
          <w:rFonts w:ascii="Arial" w:eastAsia="Calibri" w:hAnsi="Arial" w:cs="Arial"/>
          <w:color w:val="000000"/>
        </w:rPr>
        <w:t>…….</w:t>
      </w:r>
      <w:proofErr w:type="gramEnd"/>
      <w:r w:rsidRPr="00FD6E38">
        <w:rPr>
          <w:rFonts w:ascii="Arial" w:eastAsia="Calibri" w:hAnsi="Arial" w:cs="Arial"/>
          <w:color w:val="000000"/>
        </w:rPr>
        <w:t>. zł</w:t>
      </w:r>
    </w:p>
    <w:p w14:paraId="5F366F67" w14:textId="77777777" w:rsidR="00F55A41" w:rsidRPr="00FD6E38" w:rsidRDefault="00F55A41" w:rsidP="00F55A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Arial" w:eastAsia="Calibri" w:hAnsi="Arial" w:cs="Arial"/>
        </w:rPr>
      </w:pPr>
      <w:r w:rsidRPr="00FD6E38">
        <w:rPr>
          <w:rFonts w:ascii="Arial" w:eastAsia="Calibri" w:hAnsi="Arial" w:cs="Arial"/>
        </w:rPr>
        <w:t>Podatek VAT: ………………%</w:t>
      </w:r>
    </w:p>
    <w:p w14:paraId="465CB8E1" w14:textId="77777777" w:rsidR="00F55A41" w:rsidRPr="00FD6E38" w:rsidRDefault="00F55A41" w:rsidP="00F55A41">
      <w:pPr>
        <w:pStyle w:val="Akapitzlist"/>
        <w:numPr>
          <w:ilvl w:val="0"/>
          <w:numId w:val="18"/>
        </w:numPr>
        <w:tabs>
          <w:tab w:val="num" w:pos="1440"/>
        </w:tabs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Arial" w:eastAsia="Calibri" w:hAnsi="Arial" w:cs="Arial"/>
          <w:color w:val="000000"/>
        </w:rPr>
      </w:pPr>
      <w:r w:rsidRPr="00FD6E38">
        <w:rPr>
          <w:rFonts w:ascii="Arial" w:eastAsia="Calibri" w:hAnsi="Arial" w:cs="Arial"/>
          <w:color w:val="000000"/>
        </w:rPr>
        <w:t>Cena brutto……………</w:t>
      </w:r>
      <w:proofErr w:type="gramStart"/>
      <w:r w:rsidRPr="00FD6E38">
        <w:rPr>
          <w:rFonts w:ascii="Arial" w:eastAsia="Calibri" w:hAnsi="Arial" w:cs="Arial"/>
          <w:color w:val="000000"/>
        </w:rPr>
        <w:t>…….</w:t>
      </w:r>
      <w:proofErr w:type="gramEnd"/>
      <w:r w:rsidRPr="00FD6E38">
        <w:rPr>
          <w:rFonts w:ascii="Arial" w:eastAsia="Calibri" w:hAnsi="Arial" w:cs="Arial"/>
          <w:color w:val="000000"/>
        </w:rPr>
        <w:t>.zł (słownie:………………………………………………)</w:t>
      </w:r>
    </w:p>
    <w:p w14:paraId="6E2D703E" w14:textId="77777777" w:rsidR="00F55A41" w:rsidRPr="00DA5908" w:rsidRDefault="00F55A41" w:rsidP="00F55A41">
      <w:pPr>
        <w:pStyle w:val="Akapitzlist"/>
        <w:numPr>
          <w:ilvl w:val="3"/>
          <w:numId w:val="1"/>
        </w:numPr>
        <w:tabs>
          <w:tab w:val="num" w:pos="1440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Arial" w:eastAsia="Calibri" w:hAnsi="Arial" w:cs="Arial"/>
          <w:color w:val="000000"/>
        </w:rPr>
      </w:pPr>
      <w:r w:rsidRPr="00DA5908">
        <w:rPr>
          <w:rFonts w:ascii="Arial" w:eastAsia="Calibri" w:hAnsi="Arial" w:cs="Arial"/>
          <w:color w:val="000000"/>
        </w:rPr>
        <w:t>Przyjmuję/</w:t>
      </w:r>
      <w:proofErr w:type="spellStart"/>
      <w:r w:rsidRPr="00DA5908">
        <w:rPr>
          <w:rFonts w:ascii="Arial" w:eastAsia="Calibri" w:hAnsi="Arial" w:cs="Arial"/>
          <w:color w:val="000000"/>
        </w:rPr>
        <w:t>emy</w:t>
      </w:r>
      <w:proofErr w:type="spellEnd"/>
      <w:r w:rsidRPr="00DA5908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14:paraId="6037F8ED" w14:textId="77777777" w:rsidR="00F55A41" w:rsidRPr="00DA5908" w:rsidRDefault="00F55A41" w:rsidP="00F55A41">
      <w:pPr>
        <w:pStyle w:val="Akapitzlist"/>
        <w:numPr>
          <w:ilvl w:val="3"/>
          <w:numId w:val="1"/>
        </w:numPr>
        <w:tabs>
          <w:tab w:val="num" w:pos="1440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Arial" w:eastAsia="Calibri" w:hAnsi="Arial" w:cs="Arial"/>
          <w:color w:val="000000"/>
        </w:rPr>
      </w:pPr>
      <w:r w:rsidRPr="00DA5908">
        <w:rPr>
          <w:rFonts w:ascii="Arial" w:eastAsia="Calibri" w:hAnsi="Arial" w:cs="Arial"/>
          <w:color w:val="000000"/>
        </w:rPr>
        <w:t>Oświadczam/y, że zaoferowana</w:t>
      </w:r>
      <w:r w:rsidRPr="00DA5908">
        <w:rPr>
          <w:rFonts w:ascii="Arial" w:eastAsia="Calibri" w:hAnsi="Arial" w:cs="Arial"/>
        </w:rPr>
        <w:t xml:space="preserve"> cena </w:t>
      </w:r>
      <w:r w:rsidRPr="00DA5908">
        <w:rPr>
          <w:rFonts w:ascii="Arial" w:eastAsia="Calibri" w:hAnsi="Arial" w:cs="Arial"/>
          <w:color w:val="000000"/>
        </w:rPr>
        <w:t xml:space="preserve">uwzględnia wszystkie koszty związane </w:t>
      </w:r>
      <w:r w:rsidRPr="00DA5908">
        <w:rPr>
          <w:rFonts w:ascii="Arial" w:eastAsia="Calibri" w:hAnsi="Arial" w:cs="Arial"/>
          <w:color w:val="000000"/>
        </w:rPr>
        <w:br/>
        <w:t>z wykonaniem dostawy.</w:t>
      </w:r>
    </w:p>
    <w:p w14:paraId="5E55866B" w14:textId="6F5EA0C2" w:rsidR="00F55A41" w:rsidRPr="00DA5908" w:rsidRDefault="00F55A41" w:rsidP="00F55A41">
      <w:pPr>
        <w:pStyle w:val="Akapitzlist"/>
        <w:numPr>
          <w:ilvl w:val="3"/>
          <w:numId w:val="1"/>
        </w:numPr>
        <w:tabs>
          <w:tab w:val="num" w:pos="1440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Arial" w:eastAsia="Calibri" w:hAnsi="Arial" w:cs="Arial"/>
          <w:color w:val="000000"/>
        </w:rPr>
      </w:pPr>
      <w:r w:rsidRPr="00DA5908">
        <w:rPr>
          <w:rFonts w:ascii="Arial" w:eastAsia="Calibri" w:hAnsi="Arial" w:cs="Arial"/>
          <w:color w:val="000000"/>
        </w:rPr>
        <w:t xml:space="preserve">Oświadczam/y, że wykonam/y przedmiot zamówienia w terminie </w:t>
      </w:r>
      <w:r w:rsidR="003C2C3D">
        <w:rPr>
          <w:rFonts w:ascii="Arial" w:eastAsia="Calibri" w:hAnsi="Arial" w:cs="Arial"/>
        </w:rPr>
        <w:t>…………………………</w:t>
      </w:r>
      <w:r w:rsidRPr="00DA5908">
        <w:rPr>
          <w:rFonts w:ascii="Arial" w:eastAsia="Calibri" w:hAnsi="Arial" w:cs="Arial"/>
        </w:rPr>
        <w:t>.</w:t>
      </w:r>
    </w:p>
    <w:p w14:paraId="1212AD69" w14:textId="77777777" w:rsidR="00F55A41" w:rsidRPr="00DA5908" w:rsidRDefault="00F55A41" w:rsidP="00F55A41">
      <w:pPr>
        <w:pStyle w:val="Akapitzlist"/>
        <w:numPr>
          <w:ilvl w:val="3"/>
          <w:numId w:val="1"/>
        </w:numPr>
        <w:tabs>
          <w:tab w:val="num" w:pos="1440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Arial" w:eastAsia="Calibri" w:hAnsi="Arial" w:cs="Arial"/>
          <w:color w:val="000000"/>
        </w:rPr>
      </w:pPr>
      <w:r w:rsidRPr="00DA5908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DA5908">
        <w:rPr>
          <w:rFonts w:ascii="Arial" w:eastAsia="Calibri" w:hAnsi="Arial" w:cs="Arial"/>
          <w:color w:val="000000"/>
        </w:rPr>
        <w:t>ych</w:t>
      </w:r>
      <w:proofErr w:type="spellEnd"/>
      <w:r w:rsidRPr="00DA5908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</w:t>
      </w:r>
    </w:p>
    <w:p w14:paraId="71935641" w14:textId="77777777" w:rsidR="00F55A41" w:rsidRPr="00DA5908" w:rsidRDefault="00F55A41" w:rsidP="00F55A41">
      <w:pPr>
        <w:pStyle w:val="Akapitzlist"/>
        <w:numPr>
          <w:ilvl w:val="3"/>
          <w:numId w:val="1"/>
        </w:numPr>
        <w:tabs>
          <w:tab w:val="num" w:pos="1440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Arial" w:eastAsia="Calibri" w:hAnsi="Arial" w:cs="Arial"/>
          <w:color w:val="000000"/>
        </w:rPr>
      </w:pPr>
      <w:r w:rsidRPr="00DA5908">
        <w:rPr>
          <w:rFonts w:ascii="Arial" w:eastAsia="Calibri" w:hAnsi="Arial" w:cs="Arial"/>
          <w:color w:val="000000"/>
        </w:rPr>
        <w:t>Zobowiązuję/</w:t>
      </w:r>
      <w:proofErr w:type="spellStart"/>
      <w:r w:rsidRPr="00DA5908">
        <w:rPr>
          <w:rFonts w:ascii="Arial" w:eastAsia="Calibri" w:hAnsi="Arial" w:cs="Arial"/>
          <w:color w:val="000000"/>
        </w:rPr>
        <w:t>emy</w:t>
      </w:r>
      <w:proofErr w:type="spellEnd"/>
      <w:r w:rsidRPr="00DA5908">
        <w:rPr>
          <w:rFonts w:ascii="Arial" w:eastAsia="Calibri" w:hAnsi="Arial" w:cs="Arial"/>
          <w:color w:val="000000"/>
        </w:rPr>
        <w:t xml:space="preserve"> się w przypadku wybrania mojej/naszej oferty do zawarcia umowy na warunkach określonych w zapytaniu ofertowym i w istotnych dla stron postanowieniach umowy, w miejscu i terminie wyznaczonym przez Zamawiającego</w:t>
      </w:r>
    </w:p>
    <w:p w14:paraId="3C60F5E6" w14:textId="77777777" w:rsidR="00F55A41" w:rsidRDefault="00F55A41" w:rsidP="00F55A41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EC63CD0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4617E39C" w14:textId="77777777" w:rsidR="00F55A41" w:rsidRPr="00BE368F" w:rsidRDefault="00F55A41" w:rsidP="00F55A4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 w:rsidRPr="00BE368F">
        <w:rPr>
          <w:rFonts w:ascii="Arial" w:eastAsia="Calibri" w:hAnsi="Arial" w:cs="Arial"/>
          <w:color w:val="000000"/>
        </w:rPr>
        <w:t>Oświadczenie o spełnianiu warunków</w:t>
      </w:r>
      <w:r w:rsidRPr="00BE368F">
        <w:rPr>
          <w:rFonts w:ascii="Arial" w:eastAsia="Calibri" w:hAnsi="Arial" w:cs="Arial"/>
          <w:color w:val="000000"/>
          <w:sz w:val="18"/>
          <w:szCs w:val="18"/>
        </w:rPr>
        <w:t>.</w:t>
      </w:r>
    </w:p>
    <w:p w14:paraId="1D83AED1" w14:textId="17646C7A" w:rsidR="00F55A41" w:rsidRDefault="00F55A41" w:rsidP="00F55A4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 w:rsidRPr="00BE368F">
        <w:rPr>
          <w:rFonts w:ascii="Arial" w:eastAsia="Calibri" w:hAnsi="Arial" w:cs="Arial"/>
          <w:color w:val="000000"/>
        </w:rPr>
        <w:t>Wykaz dostaw wraz z załączonymi dowodami.</w:t>
      </w:r>
    </w:p>
    <w:p w14:paraId="02A2480F" w14:textId="343F49A4" w:rsidR="005152AC" w:rsidRDefault="005152AC" w:rsidP="00F55A4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Wykaz mebli</w:t>
      </w:r>
    </w:p>
    <w:p w14:paraId="3A1EBFAB" w14:textId="13252821" w:rsidR="00F55A41" w:rsidRPr="006B3EE3" w:rsidRDefault="00F55A41" w:rsidP="00B2362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6B3EE3">
        <w:rPr>
          <w:rFonts w:ascii="Arial" w:eastAsia="Calibri" w:hAnsi="Arial" w:cs="Arial"/>
          <w:color w:val="000000"/>
        </w:rPr>
        <w:t>Klauzula RODO</w:t>
      </w:r>
    </w:p>
    <w:p w14:paraId="48ABC3DC" w14:textId="09785B57" w:rsidR="00F55A41" w:rsidRPr="00BE368F" w:rsidRDefault="00F55A41" w:rsidP="00F55A41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368F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="006B3EE3">
        <w:rPr>
          <w:rFonts w:ascii="Arial" w:hAnsi="Arial" w:cs="Arial"/>
          <w:i/>
          <w:iCs/>
          <w:sz w:val="22"/>
          <w:szCs w:val="22"/>
        </w:rPr>
        <w:t xml:space="preserve">    </w:t>
      </w:r>
      <w:r w:rsidRPr="00BE368F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0085A65E" w14:textId="4907B7F5" w:rsidR="00F55A41" w:rsidRDefault="00F55A41" w:rsidP="006B3EE3">
      <w:pPr>
        <w:autoSpaceDE w:val="0"/>
        <w:autoSpaceDN w:val="0"/>
        <w:adjustRightInd w:val="0"/>
        <w:spacing w:line="276" w:lineRule="auto"/>
        <w:ind w:left="5664"/>
        <w:rPr>
          <w:rFonts w:ascii="Arial" w:hAnsi="Arial" w:cs="Arial"/>
          <w:sz w:val="16"/>
          <w:szCs w:val="16"/>
        </w:rPr>
      </w:pPr>
      <w:r w:rsidRPr="00BE368F">
        <w:rPr>
          <w:rFonts w:ascii="Arial" w:hAnsi="Arial" w:cs="Arial"/>
          <w:sz w:val="20"/>
          <w:szCs w:val="20"/>
        </w:rPr>
        <w:t xml:space="preserve"> </w:t>
      </w:r>
      <w:r w:rsidRPr="00BE368F">
        <w:rPr>
          <w:rFonts w:ascii="Arial" w:hAnsi="Arial" w:cs="Arial"/>
          <w:sz w:val="16"/>
          <w:szCs w:val="16"/>
        </w:rPr>
        <w:t xml:space="preserve">(pieczęć i podpis osoby uprawnionej </w:t>
      </w:r>
      <w:r w:rsidR="006B3EE3">
        <w:rPr>
          <w:rFonts w:ascii="Arial" w:hAnsi="Arial" w:cs="Arial"/>
          <w:sz w:val="16"/>
          <w:szCs w:val="16"/>
        </w:rPr>
        <w:br/>
        <w:t xml:space="preserve">      </w:t>
      </w:r>
      <w:r w:rsidRPr="00BE368F">
        <w:rPr>
          <w:rFonts w:ascii="Arial" w:hAnsi="Arial" w:cs="Arial"/>
          <w:sz w:val="16"/>
          <w:szCs w:val="16"/>
        </w:rPr>
        <w:t xml:space="preserve">do składania oświadczeń woli </w:t>
      </w:r>
      <w:r w:rsidR="006B3EE3">
        <w:rPr>
          <w:rFonts w:ascii="Arial" w:hAnsi="Arial" w:cs="Arial"/>
          <w:sz w:val="16"/>
          <w:szCs w:val="16"/>
        </w:rPr>
        <w:br/>
        <w:t xml:space="preserve">         </w:t>
      </w:r>
      <w:r w:rsidRPr="00BE368F">
        <w:rPr>
          <w:rFonts w:ascii="Arial" w:hAnsi="Arial" w:cs="Arial"/>
          <w:sz w:val="16"/>
          <w:szCs w:val="16"/>
        </w:rPr>
        <w:t>w imieniu wykonawcy)</w:t>
      </w:r>
    </w:p>
    <w:p w14:paraId="224C16A7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C0DC87A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7D0E46D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368F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61C41A35" w14:textId="77777777" w:rsidR="003C2C3D" w:rsidRDefault="003C2C3D" w:rsidP="00F55A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B0116CF" w14:textId="1C4A1995" w:rsidR="00F55A41" w:rsidRPr="00BE368F" w:rsidRDefault="00F55A41" w:rsidP="00F55A41">
      <w:pPr>
        <w:spacing w:line="276" w:lineRule="auto"/>
        <w:jc w:val="right"/>
        <w:rPr>
          <w:rFonts w:ascii="Arial" w:eastAsia="Calibri" w:hAnsi="Arial" w:cs="Arial"/>
        </w:rPr>
      </w:pPr>
      <w:r w:rsidRPr="00BE368F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  <w:r>
        <w:rPr>
          <w:rFonts w:ascii="Arial" w:eastAsia="Calibri" w:hAnsi="Arial" w:cs="Arial"/>
          <w:b/>
          <w:sz w:val="22"/>
          <w:szCs w:val="22"/>
        </w:rPr>
        <w:t xml:space="preserve"> – część 2</w:t>
      </w:r>
      <w:r w:rsidRPr="00BE368F">
        <w:rPr>
          <w:rFonts w:ascii="Arial" w:eastAsia="Calibri" w:hAnsi="Arial" w:cs="Arial"/>
          <w:b/>
          <w:sz w:val="22"/>
          <w:szCs w:val="22"/>
        </w:rPr>
        <w:t>.</w:t>
      </w:r>
    </w:p>
    <w:p w14:paraId="03D4D087" w14:textId="77777777" w:rsidR="00F55A41" w:rsidRDefault="00F55A41" w:rsidP="00F55A41">
      <w:pPr>
        <w:spacing w:line="276" w:lineRule="auto"/>
        <w:rPr>
          <w:rFonts w:ascii="Arial" w:eastAsia="Calibri" w:hAnsi="Arial" w:cs="Arial"/>
          <w:sz w:val="18"/>
          <w:szCs w:val="18"/>
        </w:rPr>
      </w:pPr>
    </w:p>
    <w:p w14:paraId="16508FE8" w14:textId="77777777" w:rsidR="00F55A41" w:rsidRDefault="00F55A41" w:rsidP="00F55A41">
      <w:pPr>
        <w:spacing w:line="276" w:lineRule="auto"/>
        <w:rPr>
          <w:rFonts w:ascii="Arial" w:eastAsia="Calibri" w:hAnsi="Arial" w:cs="Arial"/>
          <w:sz w:val="18"/>
          <w:szCs w:val="18"/>
        </w:rPr>
      </w:pPr>
    </w:p>
    <w:p w14:paraId="2BAD67FC" w14:textId="77777777" w:rsidR="00F55A41" w:rsidRPr="00BE368F" w:rsidRDefault="00F55A41" w:rsidP="00F55A41">
      <w:pPr>
        <w:spacing w:line="276" w:lineRule="auto"/>
        <w:rPr>
          <w:rFonts w:ascii="Arial" w:hAnsi="Arial" w:cs="Arial"/>
          <w:sz w:val="18"/>
          <w:szCs w:val="18"/>
        </w:rPr>
      </w:pPr>
      <w:r w:rsidRPr="00BE368F">
        <w:rPr>
          <w:rFonts w:ascii="Arial" w:eastAsia="Calibri" w:hAnsi="Arial" w:cs="Arial"/>
          <w:sz w:val="18"/>
          <w:szCs w:val="18"/>
        </w:rPr>
        <w:t>…………………………………………………………..</w:t>
      </w:r>
      <w:r w:rsidRPr="00BE368F">
        <w:rPr>
          <w:rFonts w:ascii="Arial" w:eastAsia="Calibri" w:hAnsi="Arial" w:cs="Arial"/>
          <w:sz w:val="18"/>
          <w:szCs w:val="18"/>
        </w:rPr>
        <w:tab/>
      </w:r>
      <w:r w:rsidRPr="00BE368F">
        <w:rPr>
          <w:rFonts w:ascii="Arial" w:eastAsia="Calibri" w:hAnsi="Arial" w:cs="Arial"/>
          <w:sz w:val="18"/>
          <w:szCs w:val="18"/>
        </w:rPr>
        <w:tab/>
      </w:r>
    </w:p>
    <w:p w14:paraId="367B0AEF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BE368F">
        <w:rPr>
          <w:rFonts w:ascii="Arial" w:eastAsia="Calibri" w:hAnsi="Arial" w:cs="Arial"/>
          <w:sz w:val="18"/>
          <w:szCs w:val="18"/>
          <w:lang w:eastAsia="en-US"/>
        </w:rPr>
        <w:t xml:space="preserve">                  </w:t>
      </w:r>
      <w:r w:rsidRPr="00BE368F">
        <w:rPr>
          <w:rFonts w:ascii="Arial" w:hAnsi="Arial" w:cs="Arial"/>
          <w:iCs/>
          <w:sz w:val="16"/>
          <w:szCs w:val="16"/>
        </w:rPr>
        <w:t>(pieczęć firmowa Wykonawcy)</w:t>
      </w:r>
    </w:p>
    <w:p w14:paraId="295F4B3E" w14:textId="77777777" w:rsidR="00F55A41" w:rsidRPr="00BE368F" w:rsidRDefault="00F55A41" w:rsidP="00F55A41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47D649E3" w14:textId="77777777" w:rsidR="00F55A41" w:rsidRPr="00BE368F" w:rsidRDefault="00F55A41" w:rsidP="00F55A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sz w:val="18"/>
          <w:szCs w:val="18"/>
          <w:lang w:eastAsia="en-US"/>
        </w:rPr>
        <w:t>tel. …………</w:t>
      </w:r>
      <w:proofErr w:type="gramStart"/>
      <w:r w:rsidRPr="00BE368F">
        <w:rPr>
          <w:rFonts w:ascii="Arial" w:eastAsia="Calibri" w:hAnsi="Arial" w:cs="Arial"/>
          <w:sz w:val="18"/>
          <w:szCs w:val="18"/>
          <w:lang w:eastAsia="en-US"/>
        </w:rPr>
        <w:t>…….</w:t>
      </w:r>
      <w:proofErr w:type="gramEnd"/>
      <w:r w:rsidRPr="00BE368F">
        <w:rPr>
          <w:rFonts w:ascii="Arial" w:eastAsia="Calibri" w:hAnsi="Arial" w:cs="Arial"/>
          <w:sz w:val="18"/>
          <w:szCs w:val="18"/>
          <w:lang w:eastAsia="en-US"/>
        </w:rPr>
        <w:t>.…… e-mail …………</w:t>
      </w:r>
      <w:proofErr w:type="gramStart"/>
      <w:r w:rsidRPr="00BE368F">
        <w:rPr>
          <w:rFonts w:ascii="Arial" w:eastAsia="Calibri" w:hAnsi="Arial" w:cs="Arial"/>
          <w:sz w:val="18"/>
          <w:szCs w:val="18"/>
          <w:lang w:eastAsia="en-US"/>
        </w:rPr>
        <w:t>…….</w:t>
      </w:r>
      <w:proofErr w:type="gramEnd"/>
      <w:r w:rsidRPr="00BE368F">
        <w:rPr>
          <w:rFonts w:ascii="Arial" w:eastAsia="Calibri" w:hAnsi="Arial" w:cs="Arial"/>
          <w:sz w:val="18"/>
          <w:szCs w:val="18"/>
          <w:lang w:eastAsia="en-US"/>
        </w:rPr>
        <w:t>….…..</w:t>
      </w:r>
    </w:p>
    <w:p w14:paraId="02DD646F" w14:textId="77777777" w:rsidR="00F55A41" w:rsidRPr="00BE368F" w:rsidRDefault="00F55A41" w:rsidP="00F55A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2629712" w14:textId="3322DAB7" w:rsidR="00F55A41" w:rsidRPr="00BE368F" w:rsidRDefault="00F55A41" w:rsidP="00F55A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WUPIII/2/0724/</w:t>
      </w:r>
      <w:r w:rsidR="005152AC">
        <w:rPr>
          <w:rFonts w:ascii="Arial" w:eastAsia="Calibri" w:hAnsi="Arial" w:cs="Arial"/>
          <w:sz w:val="22"/>
          <w:szCs w:val="22"/>
          <w:lang w:eastAsia="en-US"/>
        </w:rPr>
        <w:t>130</w:t>
      </w:r>
      <w:r>
        <w:rPr>
          <w:rFonts w:ascii="Arial" w:eastAsia="Calibri" w:hAnsi="Arial" w:cs="Arial"/>
          <w:sz w:val="22"/>
          <w:szCs w:val="22"/>
          <w:lang w:eastAsia="en-US"/>
        </w:rPr>
        <w:t>/2020</w:t>
      </w:r>
    </w:p>
    <w:p w14:paraId="1B4A4F7B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0CD7E62B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51A5AC34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5BCC23A7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14:paraId="41809290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14:paraId="7C83706E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14:paraId="597D2F29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– CZĘŚĆ 2</w:t>
      </w:r>
    </w:p>
    <w:p w14:paraId="328713D5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310A75A" w14:textId="5FD8F960" w:rsidR="00F55A41" w:rsidRPr="00C147C1" w:rsidRDefault="00F55A41" w:rsidP="00F55A41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C147C1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pn.</w:t>
      </w:r>
      <w:proofErr w:type="gramStart"/>
      <w:r w:rsidRPr="00C147C1">
        <w:rPr>
          <w:rFonts w:ascii="Arial" w:eastAsia="Calibri" w:hAnsi="Arial" w:cs="Arial"/>
          <w:color w:val="000000"/>
          <w:sz w:val="22"/>
          <w:szCs w:val="22"/>
          <w:lang w:eastAsia="en-US"/>
        </w:rPr>
        <w:t>: ”</w:t>
      </w:r>
      <w:r w:rsidR="005152AC" w:rsidRPr="005152AC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D</w:t>
      </w:r>
      <w:r w:rsidR="005152AC" w:rsidRPr="005152AC">
        <w:rPr>
          <w:rFonts w:ascii="Arial" w:hAnsi="Arial" w:cs="Arial"/>
          <w:i/>
          <w:iCs/>
          <w:sz w:val="22"/>
          <w:szCs w:val="22"/>
        </w:rPr>
        <w:t>ostawa</w:t>
      </w:r>
      <w:proofErr w:type="gramEnd"/>
      <w:r w:rsidR="005152AC" w:rsidRPr="005152AC">
        <w:rPr>
          <w:rFonts w:ascii="Arial" w:hAnsi="Arial" w:cs="Arial"/>
          <w:i/>
          <w:iCs/>
          <w:sz w:val="22"/>
          <w:szCs w:val="22"/>
        </w:rPr>
        <w:t xml:space="preserve"> osłon pleksi na biurka</w:t>
      </w:r>
      <w:r w:rsidRPr="00C147C1">
        <w:rPr>
          <w:rFonts w:ascii="Arial" w:hAnsi="Arial" w:cs="Arial"/>
          <w:sz w:val="22"/>
          <w:szCs w:val="22"/>
        </w:rPr>
        <w:t xml:space="preserve">”, </w:t>
      </w:r>
      <w:r w:rsidRPr="00C147C1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składam/y ofertę następującej treści:</w:t>
      </w:r>
    </w:p>
    <w:p w14:paraId="30F0DA6C" w14:textId="77777777" w:rsidR="00F55A41" w:rsidRPr="00D42296" w:rsidRDefault="00F55A41" w:rsidP="00E274F9">
      <w:pPr>
        <w:pStyle w:val="Akapitzlist"/>
        <w:numPr>
          <w:ilvl w:val="0"/>
          <w:numId w:val="26"/>
        </w:numPr>
        <w:tabs>
          <w:tab w:val="num" w:pos="1440"/>
        </w:tabs>
        <w:autoSpaceDE w:val="0"/>
        <w:autoSpaceDN w:val="0"/>
        <w:adjustRightInd w:val="0"/>
        <w:spacing w:after="0"/>
        <w:ind w:left="567" w:hanging="457"/>
        <w:contextualSpacing w:val="0"/>
        <w:jc w:val="both"/>
        <w:rPr>
          <w:rFonts w:ascii="Arial" w:eastAsia="Calibri" w:hAnsi="Arial" w:cs="Arial"/>
          <w:color w:val="000000"/>
        </w:rPr>
      </w:pPr>
      <w:r w:rsidRPr="00D42296">
        <w:rPr>
          <w:rFonts w:ascii="Arial" w:eastAsia="Calibri" w:hAnsi="Arial" w:cs="Arial"/>
          <w:color w:val="000000"/>
        </w:rPr>
        <w:t>Oferuję/</w:t>
      </w:r>
      <w:proofErr w:type="spellStart"/>
      <w:r w:rsidRPr="00D42296">
        <w:rPr>
          <w:rFonts w:ascii="Arial" w:eastAsia="Calibri" w:hAnsi="Arial" w:cs="Arial"/>
          <w:color w:val="000000"/>
        </w:rPr>
        <w:t>emy</w:t>
      </w:r>
      <w:proofErr w:type="spellEnd"/>
      <w:r w:rsidRPr="00D42296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14:paraId="22F839F4" w14:textId="77777777" w:rsidR="00F55A41" w:rsidRPr="00D42296" w:rsidRDefault="00F55A41" w:rsidP="00E274F9">
      <w:pPr>
        <w:pStyle w:val="Akapitzlist"/>
        <w:numPr>
          <w:ilvl w:val="0"/>
          <w:numId w:val="26"/>
        </w:numPr>
        <w:tabs>
          <w:tab w:val="num" w:pos="1440"/>
        </w:tabs>
        <w:autoSpaceDE w:val="0"/>
        <w:autoSpaceDN w:val="0"/>
        <w:adjustRightInd w:val="0"/>
        <w:spacing w:after="0"/>
        <w:ind w:left="567" w:hanging="457"/>
        <w:contextualSpacing w:val="0"/>
        <w:jc w:val="both"/>
        <w:rPr>
          <w:rFonts w:ascii="Arial" w:eastAsia="Calibri" w:hAnsi="Arial" w:cs="Arial"/>
          <w:color w:val="000000"/>
        </w:rPr>
      </w:pPr>
      <w:r w:rsidRPr="00D42296">
        <w:rPr>
          <w:rFonts w:ascii="Arial" w:eastAsia="Calibri" w:hAnsi="Arial" w:cs="Arial"/>
          <w:color w:val="000000"/>
        </w:rPr>
        <w:t>Oferuję/</w:t>
      </w:r>
      <w:proofErr w:type="spellStart"/>
      <w:r w:rsidRPr="00D42296">
        <w:rPr>
          <w:rFonts w:ascii="Arial" w:eastAsia="Calibri" w:hAnsi="Arial" w:cs="Arial"/>
          <w:color w:val="000000"/>
        </w:rPr>
        <w:t>emy</w:t>
      </w:r>
      <w:proofErr w:type="spellEnd"/>
      <w:r w:rsidRPr="00D42296">
        <w:rPr>
          <w:rFonts w:ascii="Arial" w:eastAsia="Calibri" w:hAnsi="Arial" w:cs="Arial"/>
          <w:color w:val="000000"/>
        </w:rPr>
        <w:t xml:space="preserve"> wykonanie dostawy będącej przedmiotem zamówienia na kwotę </w:t>
      </w:r>
      <w:r w:rsidRPr="00D42296">
        <w:rPr>
          <w:rFonts w:ascii="Arial" w:eastAsia="Calibri" w:hAnsi="Arial" w:cs="Arial"/>
          <w:color w:val="000000"/>
        </w:rPr>
        <w:br/>
        <w:t>w wysokości:</w:t>
      </w:r>
    </w:p>
    <w:p w14:paraId="27D41285" w14:textId="77777777" w:rsidR="00F55A41" w:rsidRPr="00FD6E38" w:rsidRDefault="00F55A41" w:rsidP="00F55A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457"/>
        <w:contextualSpacing w:val="0"/>
        <w:jc w:val="both"/>
        <w:rPr>
          <w:rFonts w:ascii="Arial" w:eastAsia="Calibri" w:hAnsi="Arial" w:cs="Arial"/>
          <w:color w:val="000000"/>
        </w:rPr>
      </w:pPr>
      <w:r w:rsidRPr="00FD6E38">
        <w:rPr>
          <w:rFonts w:ascii="Arial" w:eastAsia="Calibri" w:hAnsi="Arial" w:cs="Arial"/>
          <w:color w:val="000000"/>
        </w:rPr>
        <w:t>Cena netto …………</w:t>
      </w:r>
      <w:proofErr w:type="gramStart"/>
      <w:r w:rsidRPr="00FD6E38">
        <w:rPr>
          <w:rFonts w:ascii="Arial" w:eastAsia="Calibri" w:hAnsi="Arial" w:cs="Arial"/>
          <w:color w:val="000000"/>
        </w:rPr>
        <w:t>…….</w:t>
      </w:r>
      <w:proofErr w:type="gramEnd"/>
      <w:r w:rsidRPr="00FD6E38">
        <w:rPr>
          <w:rFonts w:ascii="Arial" w:eastAsia="Calibri" w:hAnsi="Arial" w:cs="Arial"/>
          <w:color w:val="000000"/>
        </w:rPr>
        <w:t>. zł</w:t>
      </w:r>
    </w:p>
    <w:p w14:paraId="0DD739BB" w14:textId="77777777" w:rsidR="00F55A41" w:rsidRPr="00FD6E38" w:rsidRDefault="00F55A41" w:rsidP="00F55A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457"/>
        <w:contextualSpacing w:val="0"/>
        <w:jc w:val="both"/>
        <w:rPr>
          <w:rFonts w:ascii="Arial" w:eastAsia="Calibri" w:hAnsi="Arial" w:cs="Arial"/>
        </w:rPr>
      </w:pPr>
      <w:r w:rsidRPr="00FD6E38">
        <w:rPr>
          <w:rFonts w:ascii="Arial" w:eastAsia="Calibri" w:hAnsi="Arial" w:cs="Arial"/>
        </w:rPr>
        <w:t>Podatek VAT: ………………%</w:t>
      </w:r>
    </w:p>
    <w:p w14:paraId="14CE845E" w14:textId="77777777" w:rsidR="00F55A41" w:rsidRPr="00FD6E38" w:rsidRDefault="00F55A41" w:rsidP="00F55A41">
      <w:pPr>
        <w:pStyle w:val="Akapitzlist"/>
        <w:numPr>
          <w:ilvl w:val="0"/>
          <w:numId w:val="18"/>
        </w:numPr>
        <w:tabs>
          <w:tab w:val="num" w:pos="1440"/>
        </w:tabs>
        <w:autoSpaceDE w:val="0"/>
        <w:autoSpaceDN w:val="0"/>
        <w:adjustRightInd w:val="0"/>
        <w:spacing w:after="0"/>
        <w:ind w:left="567" w:hanging="457"/>
        <w:contextualSpacing w:val="0"/>
        <w:jc w:val="both"/>
        <w:rPr>
          <w:rFonts w:ascii="Arial" w:eastAsia="Calibri" w:hAnsi="Arial" w:cs="Arial"/>
          <w:color w:val="000000"/>
        </w:rPr>
      </w:pPr>
      <w:r w:rsidRPr="00FD6E38">
        <w:rPr>
          <w:rFonts w:ascii="Arial" w:eastAsia="Calibri" w:hAnsi="Arial" w:cs="Arial"/>
          <w:color w:val="000000"/>
        </w:rPr>
        <w:t>Cena brutto……………</w:t>
      </w:r>
      <w:proofErr w:type="gramStart"/>
      <w:r w:rsidRPr="00FD6E38">
        <w:rPr>
          <w:rFonts w:ascii="Arial" w:eastAsia="Calibri" w:hAnsi="Arial" w:cs="Arial"/>
          <w:color w:val="000000"/>
        </w:rPr>
        <w:t>…….</w:t>
      </w:r>
      <w:proofErr w:type="gramEnd"/>
      <w:r w:rsidRPr="00FD6E38">
        <w:rPr>
          <w:rFonts w:ascii="Arial" w:eastAsia="Calibri" w:hAnsi="Arial" w:cs="Arial"/>
          <w:color w:val="000000"/>
        </w:rPr>
        <w:t>.zł (słownie:………………………………………………)</w:t>
      </w:r>
    </w:p>
    <w:p w14:paraId="51B8BDEC" w14:textId="77777777" w:rsidR="00F55A41" w:rsidRPr="00DA5908" w:rsidRDefault="00F55A41" w:rsidP="00E274F9">
      <w:pPr>
        <w:pStyle w:val="Akapitzlist"/>
        <w:numPr>
          <w:ilvl w:val="0"/>
          <w:numId w:val="26"/>
        </w:numPr>
        <w:tabs>
          <w:tab w:val="num" w:pos="1440"/>
        </w:tabs>
        <w:autoSpaceDE w:val="0"/>
        <w:autoSpaceDN w:val="0"/>
        <w:adjustRightInd w:val="0"/>
        <w:spacing w:after="0"/>
        <w:ind w:left="567" w:hanging="457"/>
        <w:contextualSpacing w:val="0"/>
        <w:jc w:val="both"/>
        <w:rPr>
          <w:rFonts w:ascii="Arial" w:eastAsia="Calibri" w:hAnsi="Arial" w:cs="Arial"/>
          <w:color w:val="000000"/>
        </w:rPr>
      </w:pPr>
      <w:r w:rsidRPr="00DA5908">
        <w:rPr>
          <w:rFonts w:ascii="Arial" w:eastAsia="Calibri" w:hAnsi="Arial" w:cs="Arial"/>
          <w:color w:val="000000"/>
        </w:rPr>
        <w:t>Przyjmuję/</w:t>
      </w:r>
      <w:proofErr w:type="spellStart"/>
      <w:r w:rsidRPr="00DA5908">
        <w:rPr>
          <w:rFonts w:ascii="Arial" w:eastAsia="Calibri" w:hAnsi="Arial" w:cs="Arial"/>
          <w:color w:val="000000"/>
        </w:rPr>
        <w:t>emy</w:t>
      </w:r>
      <w:proofErr w:type="spellEnd"/>
      <w:r w:rsidRPr="00DA5908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14:paraId="375AF448" w14:textId="77777777" w:rsidR="00F55A41" w:rsidRPr="00DA5908" w:rsidRDefault="00F55A41" w:rsidP="00E274F9">
      <w:pPr>
        <w:pStyle w:val="Akapitzlist"/>
        <w:numPr>
          <w:ilvl w:val="0"/>
          <w:numId w:val="26"/>
        </w:numPr>
        <w:tabs>
          <w:tab w:val="num" w:pos="1440"/>
        </w:tabs>
        <w:autoSpaceDE w:val="0"/>
        <w:autoSpaceDN w:val="0"/>
        <w:adjustRightInd w:val="0"/>
        <w:spacing w:after="0"/>
        <w:ind w:left="567" w:hanging="457"/>
        <w:contextualSpacing w:val="0"/>
        <w:jc w:val="both"/>
        <w:rPr>
          <w:rFonts w:ascii="Arial" w:eastAsia="Calibri" w:hAnsi="Arial" w:cs="Arial"/>
          <w:color w:val="000000"/>
        </w:rPr>
      </w:pPr>
      <w:r w:rsidRPr="00DA5908">
        <w:rPr>
          <w:rFonts w:ascii="Arial" w:eastAsia="Calibri" w:hAnsi="Arial" w:cs="Arial"/>
          <w:color w:val="000000"/>
        </w:rPr>
        <w:t>Oświadczam/y, że zaoferowana</w:t>
      </w:r>
      <w:r w:rsidRPr="00DA5908">
        <w:rPr>
          <w:rFonts w:ascii="Arial" w:eastAsia="Calibri" w:hAnsi="Arial" w:cs="Arial"/>
        </w:rPr>
        <w:t xml:space="preserve"> cena </w:t>
      </w:r>
      <w:r w:rsidRPr="00DA5908">
        <w:rPr>
          <w:rFonts w:ascii="Arial" w:eastAsia="Calibri" w:hAnsi="Arial" w:cs="Arial"/>
          <w:color w:val="000000"/>
        </w:rPr>
        <w:t xml:space="preserve">uwzględnia wszystkie koszty związane </w:t>
      </w:r>
      <w:r w:rsidRPr="00DA5908">
        <w:rPr>
          <w:rFonts w:ascii="Arial" w:eastAsia="Calibri" w:hAnsi="Arial" w:cs="Arial"/>
          <w:color w:val="000000"/>
        </w:rPr>
        <w:br/>
        <w:t>z wykonaniem dostawy.</w:t>
      </w:r>
    </w:p>
    <w:p w14:paraId="375A3710" w14:textId="229E72AE" w:rsidR="00F55A41" w:rsidRPr="00DA5908" w:rsidRDefault="00F55A41" w:rsidP="00E274F9">
      <w:pPr>
        <w:pStyle w:val="Akapitzlist"/>
        <w:numPr>
          <w:ilvl w:val="0"/>
          <w:numId w:val="26"/>
        </w:numPr>
        <w:tabs>
          <w:tab w:val="num" w:pos="1440"/>
        </w:tabs>
        <w:autoSpaceDE w:val="0"/>
        <w:autoSpaceDN w:val="0"/>
        <w:adjustRightInd w:val="0"/>
        <w:spacing w:after="0"/>
        <w:ind w:left="567" w:hanging="457"/>
        <w:contextualSpacing w:val="0"/>
        <w:jc w:val="both"/>
        <w:rPr>
          <w:rFonts w:ascii="Arial" w:eastAsia="Calibri" w:hAnsi="Arial" w:cs="Arial"/>
          <w:color w:val="000000"/>
        </w:rPr>
      </w:pPr>
      <w:r w:rsidRPr="00DA5908">
        <w:rPr>
          <w:rFonts w:ascii="Arial" w:eastAsia="Calibri" w:hAnsi="Arial" w:cs="Arial"/>
          <w:color w:val="000000"/>
        </w:rPr>
        <w:t xml:space="preserve">Oświadczam/y, że wykonam/y przedmiot zamówienia w terminie </w:t>
      </w:r>
      <w:r w:rsidR="003C2C3D">
        <w:rPr>
          <w:rFonts w:ascii="Arial" w:eastAsia="Calibri" w:hAnsi="Arial" w:cs="Arial"/>
        </w:rPr>
        <w:t>…………………………</w:t>
      </w:r>
      <w:r w:rsidRPr="00DA5908">
        <w:rPr>
          <w:rFonts w:ascii="Arial" w:eastAsia="Calibri" w:hAnsi="Arial" w:cs="Arial"/>
        </w:rPr>
        <w:t>.</w:t>
      </w:r>
    </w:p>
    <w:p w14:paraId="1AFF308A" w14:textId="77777777" w:rsidR="00F55A41" w:rsidRPr="00DA5908" w:rsidRDefault="00F55A41" w:rsidP="00E274F9">
      <w:pPr>
        <w:pStyle w:val="Akapitzlist"/>
        <w:numPr>
          <w:ilvl w:val="0"/>
          <w:numId w:val="26"/>
        </w:numPr>
        <w:tabs>
          <w:tab w:val="num" w:pos="1440"/>
        </w:tabs>
        <w:autoSpaceDE w:val="0"/>
        <w:autoSpaceDN w:val="0"/>
        <w:adjustRightInd w:val="0"/>
        <w:spacing w:after="0"/>
        <w:ind w:left="567" w:hanging="457"/>
        <w:contextualSpacing w:val="0"/>
        <w:jc w:val="both"/>
        <w:rPr>
          <w:rFonts w:ascii="Arial" w:eastAsia="Calibri" w:hAnsi="Arial" w:cs="Arial"/>
          <w:color w:val="000000"/>
        </w:rPr>
      </w:pPr>
      <w:r w:rsidRPr="00DA5908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DA5908">
        <w:rPr>
          <w:rFonts w:ascii="Arial" w:eastAsia="Calibri" w:hAnsi="Arial" w:cs="Arial"/>
          <w:color w:val="000000"/>
        </w:rPr>
        <w:t>ych</w:t>
      </w:r>
      <w:proofErr w:type="spellEnd"/>
      <w:r w:rsidRPr="00DA5908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</w:t>
      </w:r>
    </w:p>
    <w:p w14:paraId="4AF5DBCC" w14:textId="77777777" w:rsidR="00F55A41" w:rsidRPr="00DA5908" w:rsidRDefault="00F55A41" w:rsidP="00E274F9">
      <w:pPr>
        <w:pStyle w:val="Akapitzlist"/>
        <w:numPr>
          <w:ilvl w:val="0"/>
          <w:numId w:val="26"/>
        </w:numPr>
        <w:tabs>
          <w:tab w:val="num" w:pos="1440"/>
        </w:tabs>
        <w:autoSpaceDE w:val="0"/>
        <w:autoSpaceDN w:val="0"/>
        <w:adjustRightInd w:val="0"/>
        <w:spacing w:after="0"/>
        <w:ind w:left="567" w:hanging="457"/>
        <w:contextualSpacing w:val="0"/>
        <w:jc w:val="both"/>
        <w:rPr>
          <w:rFonts w:ascii="Arial" w:eastAsia="Calibri" w:hAnsi="Arial" w:cs="Arial"/>
          <w:color w:val="000000"/>
        </w:rPr>
      </w:pPr>
      <w:r w:rsidRPr="00DA5908">
        <w:rPr>
          <w:rFonts w:ascii="Arial" w:eastAsia="Calibri" w:hAnsi="Arial" w:cs="Arial"/>
          <w:color w:val="000000"/>
        </w:rPr>
        <w:t>Zobowiązuję/</w:t>
      </w:r>
      <w:proofErr w:type="spellStart"/>
      <w:r w:rsidRPr="00DA5908">
        <w:rPr>
          <w:rFonts w:ascii="Arial" w:eastAsia="Calibri" w:hAnsi="Arial" w:cs="Arial"/>
          <w:color w:val="000000"/>
        </w:rPr>
        <w:t>emy</w:t>
      </w:r>
      <w:proofErr w:type="spellEnd"/>
      <w:r w:rsidRPr="00DA5908">
        <w:rPr>
          <w:rFonts w:ascii="Arial" w:eastAsia="Calibri" w:hAnsi="Arial" w:cs="Arial"/>
          <w:color w:val="000000"/>
        </w:rPr>
        <w:t xml:space="preserve"> się w przypadku wybrania mojej/naszej oferty do zawarcia umowy na warunkach określonych w zapytaniu ofertowym i w istotnych dla stron postanowieniach umowy, w miejscu i terminie wyznaczonym przez Zamawiającego</w:t>
      </w:r>
    </w:p>
    <w:p w14:paraId="54FE0DC1" w14:textId="77777777" w:rsidR="00F55A41" w:rsidRDefault="00F55A41" w:rsidP="00F55A41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1628D7D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2CDACF3A" w14:textId="1F40EB5E" w:rsidR="00F55A41" w:rsidRPr="005152AC" w:rsidRDefault="00F55A41" w:rsidP="00F55A4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 w:rsidRPr="005152AC">
        <w:rPr>
          <w:rFonts w:ascii="Arial" w:eastAsia="Calibri" w:hAnsi="Arial" w:cs="Arial"/>
          <w:color w:val="000000"/>
        </w:rPr>
        <w:t>Oświadczenie o spełnianiu warunków.</w:t>
      </w:r>
    </w:p>
    <w:p w14:paraId="18924759" w14:textId="71AA50C1" w:rsidR="005152AC" w:rsidRPr="005152AC" w:rsidRDefault="005152AC" w:rsidP="00F55A4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 w:rsidRPr="005152AC">
        <w:rPr>
          <w:rFonts w:ascii="Arial" w:eastAsia="Calibri" w:hAnsi="Arial" w:cs="Arial"/>
          <w:color w:val="000000"/>
        </w:rPr>
        <w:t>Wykaz osłon</w:t>
      </w:r>
    </w:p>
    <w:p w14:paraId="53391DB4" w14:textId="7A0E6DC6" w:rsidR="00F55A41" w:rsidRDefault="00F55A41" w:rsidP="00F55A4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 w:rsidRPr="005152AC">
        <w:rPr>
          <w:rFonts w:ascii="Arial" w:eastAsia="Calibri" w:hAnsi="Arial" w:cs="Arial"/>
          <w:color w:val="000000"/>
        </w:rPr>
        <w:t>Klauzula RODO</w:t>
      </w:r>
    </w:p>
    <w:p w14:paraId="16962C42" w14:textId="77777777" w:rsidR="00E63939" w:rsidRPr="005152AC" w:rsidRDefault="00E63939" w:rsidP="00E63939">
      <w:pPr>
        <w:pStyle w:val="Akapitzlist"/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</w:p>
    <w:p w14:paraId="5135557C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061D60C0" w14:textId="77777777" w:rsidR="00F55A41" w:rsidRPr="00BE368F" w:rsidRDefault="00F55A41" w:rsidP="00F55A41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368F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…………………………………………</w:t>
      </w:r>
    </w:p>
    <w:p w14:paraId="30154C0A" w14:textId="1BB049B4" w:rsidR="00F55A41" w:rsidRDefault="006D5933" w:rsidP="006D5933">
      <w:pPr>
        <w:autoSpaceDE w:val="0"/>
        <w:autoSpaceDN w:val="0"/>
        <w:adjustRightInd w:val="0"/>
        <w:spacing w:line="276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</w:t>
      </w:r>
      <w:r w:rsidR="00F55A41" w:rsidRPr="00BE368F">
        <w:rPr>
          <w:rFonts w:ascii="Arial" w:hAnsi="Arial" w:cs="Arial"/>
          <w:sz w:val="16"/>
          <w:szCs w:val="16"/>
        </w:rPr>
        <w:t xml:space="preserve">pieczęć i podpis osoby uprawnionej </w:t>
      </w:r>
      <w:r>
        <w:rPr>
          <w:rFonts w:ascii="Arial" w:hAnsi="Arial" w:cs="Arial"/>
          <w:sz w:val="16"/>
          <w:szCs w:val="16"/>
        </w:rPr>
        <w:br/>
        <w:t xml:space="preserve">              </w:t>
      </w:r>
      <w:r w:rsidR="00F55A41" w:rsidRPr="00BE368F">
        <w:rPr>
          <w:rFonts w:ascii="Arial" w:hAnsi="Arial" w:cs="Arial"/>
          <w:sz w:val="16"/>
          <w:szCs w:val="16"/>
        </w:rPr>
        <w:t xml:space="preserve">do składania oświadczeń woli </w:t>
      </w:r>
      <w:r>
        <w:rPr>
          <w:rFonts w:ascii="Arial" w:hAnsi="Arial" w:cs="Arial"/>
          <w:sz w:val="16"/>
          <w:szCs w:val="16"/>
        </w:rPr>
        <w:br/>
        <w:t xml:space="preserve">                  </w:t>
      </w:r>
      <w:r w:rsidR="00F55A41" w:rsidRPr="00BE368F">
        <w:rPr>
          <w:rFonts w:ascii="Arial" w:hAnsi="Arial" w:cs="Arial"/>
          <w:sz w:val="16"/>
          <w:szCs w:val="16"/>
        </w:rPr>
        <w:t>w imieniu wykonawcy)</w:t>
      </w:r>
    </w:p>
    <w:p w14:paraId="3C12EE81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D54A0A8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BE368F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73297F77" w14:textId="77777777" w:rsidR="003C2C3D" w:rsidRDefault="003C2C3D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72A4260B" w14:textId="33A24478" w:rsidR="00F55A41" w:rsidRPr="00BE368F" w:rsidRDefault="00F55A41" w:rsidP="00F55A41">
      <w:pPr>
        <w:spacing w:line="276" w:lineRule="auto"/>
        <w:ind w:left="3540"/>
        <w:jc w:val="right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b/>
          <w:sz w:val="22"/>
          <w:szCs w:val="22"/>
        </w:rPr>
        <w:lastRenderedPageBreak/>
        <w:t>Załącznik nr 2 do zapytania ofertowego</w:t>
      </w:r>
      <w:r>
        <w:rPr>
          <w:rFonts w:ascii="Arial" w:hAnsi="Arial" w:cs="Arial"/>
          <w:b/>
          <w:sz w:val="22"/>
          <w:szCs w:val="22"/>
        </w:rPr>
        <w:t xml:space="preserve"> – część 1</w:t>
      </w:r>
      <w:r w:rsidRPr="00BE368F">
        <w:rPr>
          <w:rFonts w:ascii="Arial" w:hAnsi="Arial" w:cs="Arial"/>
          <w:b/>
          <w:sz w:val="22"/>
          <w:szCs w:val="22"/>
        </w:rPr>
        <w:t>.</w:t>
      </w:r>
    </w:p>
    <w:p w14:paraId="1E546C1C" w14:textId="77777777" w:rsidR="00F55A41" w:rsidRPr="00BE368F" w:rsidRDefault="00F55A41" w:rsidP="00F55A41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….................................................</w:t>
      </w:r>
    </w:p>
    <w:p w14:paraId="27C4283E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BE368F">
        <w:rPr>
          <w:rFonts w:ascii="Arial" w:hAnsi="Arial" w:cs="Arial"/>
          <w:iCs/>
          <w:sz w:val="16"/>
          <w:szCs w:val="16"/>
        </w:rPr>
        <w:t xml:space="preserve">         (</w:t>
      </w:r>
      <w:proofErr w:type="gramStart"/>
      <w:r w:rsidRPr="00BE368F">
        <w:rPr>
          <w:rFonts w:ascii="Arial" w:hAnsi="Arial" w:cs="Arial"/>
          <w:iCs/>
          <w:sz w:val="16"/>
          <w:szCs w:val="16"/>
        </w:rPr>
        <w:t>pieczęć  firmowa</w:t>
      </w:r>
      <w:proofErr w:type="gramEnd"/>
      <w:r w:rsidRPr="00BE368F">
        <w:rPr>
          <w:rFonts w:ascii="Arial" w:hAnsi="Arial" w:cs="Arial"/>
          <w:iCs/>
          <w:sz w:val="16"/>
          <w:szCs w:val="16"/>
        </w:rPr>
        <w:t xml:space="preserve"> Wykonawcy)</w:t>
      </w:r>
    </w:p>
    <w:p w14:paraId="2B48A399" w14:textId="77777777" w:rsidR="00F55A41" w:rsidRPr="00BE368F" w:rsidRDefault="00F55A41" w:rsidP="00F55A4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</w:p>
    <w:p w14:paraId="1CB8EC97" w14:textId="1BDB3F57" w:rsidR="00F55A41" w:rsidRDefault="00F55A41" w:rsidP="00F55A4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WUPIII/2/0724/</w:t>
      </w:r>
      <w:r w:rsidR="005152AC">
        <w:rPr>
          <w:rFonts w:ascii="Arial" w:eastAsia="Calibri" w:hAnsi="Arial" w:cs="Arial"/>
          <w:sz w:val="22"/>
          <w:szCs w:val="22"/>
          <w:lang w:eastAsia="en-US"/>
        </w:rPr>
        <w:t>130</w:t>
      </w:r>
      <w:r>
        <w:rPr>
          <w:rFonts w:ascii="Arial" w:eastAsia="Calibri" w:hAnsi="Arial" w:cs="Arial"/>
          <w:sz w:val="22"/>
          <w:szCs w:val="22"/>
          <w:lang w:eastAsia="en-US"/>
        </w:rPr>
        <w:t>/2020</w:t>
      </w:r>
    </w:p>
    <w:p w14:paraId="7D5925AF" w14:textId="77777777" w:rsidR="00F55A41" w:rsidRDefault="00F55A41" w:rsidP="00F55A4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00799B1" w14:textId="77777777" w:rsidR="00F55A41" w:rsidRPr="00BE368F" w:rsidRDefault="00F55A41" w:rsidP="00F55A41">
      <w:pPr>
        <w:spacing w:line="276" w:lineRule="auto"/>
        <w:rPr>
          <w:rFonts w:ascii="Arial" w:hAnsi="Arial" w:cs="Arial"/>
          <w:sz w:val="18"/>
          <w:szCs w:val="18"/>
        </w:rPr>
      </w:pPr>
    </w:p>
    <w:p w14:paraId="1EA00387" w14:textId="77777777" w:rsidR="00F55A41" w:rsidRPr="00BE368F" w:rsidRDefault="00F55A41" w:rsidP="00F55A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368F">
        <w:rPr>
          <w:rFonts w:ascii="Arial" w:hAnsi="Arial" w:cs="Arial"/>
          <w:b/>
          <w:sz w:val="22"/>
          <w:szCs w:val="22"/>
        </w:rPr>
        <w:t>Oświadczenie Wykonawcy o spełnianiu warunków udziału</w:t>
      </w:r>
      <w:r>
        <w:rPr>
          <w:rFonts w:ascii="Arial" w:hAnsi="Arial" w:cs="Arial"/>
          <w:b/>
          <w:sz w:val="22"/>
          <w:szCs w:val="22"/>
        </w:rPr>
        <w:t xml:space="preserve"> – część 1</w:t>
      </w:r>
    </w:p>
    <w:p w14:paraId="7BB41EEB" w14:textId="77777777" w:rsidR="00F55A41" w:rsidRPr="00BE368F" w:rsidRDefault="00F55A41" w:rsidP="00F55A41">
      <w:pPr>
        <w:spacing w:line="276" w:lineRule="auto"/>
        <w:rPr>
          <w:rFonts w:ascii="Arial" w:hAnsi="Arial" w:cs="Arial"/>
          <w:sz w:val="18"/>
          <w:szCs w:val="18"/>
        </w:rPr>
      </w:pPr>
    </w:p>
    <w:p w14:paraId="48130526" w14:textId="77777777" w:rsidR="00F55A41" w:rsidRPr="00BE368F" w:rsidRDefault="00F55A41" w:rsidP="00F55A41">
      <w:pPr>
        <w:spacing w:line="276" w:lineRule="auto"/>
        <w:rPr>
          <w:rFonts w:ascii="Arial" w:hAnsi="Arial" w:cs="Arial"/>
          <w:sz w:val="22"/>
          <w:szCs w:val="22"/>
        </w:rPr>
      </w:pPr>
    </w:p>
    <w:p w14:paraId="1CB94C50" w14:textId="2FBE1C10" w:rsidR="00F55A41" w:rsidRPr="00BE368F" w:rsidRDefault="00F55A41" w:rsidP="00F55A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Pr="005152AC">
        <w:rPr>
          <w:rFonts w:ascii="Arial" w:hAnsi="Arial" w:cs="Arial"/>
          <w:sz w:val="22"/>
          <w:szCs w:val="22"/>
        </w:rPr>
        <w:t>pn.: „</w:t>
      </w:r>
      <w:r w:rsidR="005152AC" w:rsidRPr="005152AC">
        <w:rPr>
          <w:rFonts w:ascii="Arial" w:hAnsi="Arial" w:cs="Arial"/>
          <w:sz w:val="22"/>
          <w:szCs w:val="22"/>
        </w:rPr>
        <w:t xml:space="preserve">Dostawa </w:t>
      </w:r>
      <w:r w:rsidR="005152AC">
        <w:rPr>
          <w:rFonts w:ascii="Arial" w:hAnsi="Arial" w:cs="Arial"/>
          <w:sz w:val="22"/>
          <w:szCs w:val="22"/>
        </w:rPr>
        <w:br/>
      </w:r>
      <w:r w:rsidR="005152AC" w:rsidRPr="005152AC">
        <w:rPr>
          <w:rFonts w:ascii="Arial" w:hAnsi="Arial" w:cs="Arial"/>
          <w:sz w:val="22"/>
          <w:szCs w:val="22"/>
        </w:rPr>
        <w:t>i montaż mebli biurowych</w:t>
      </w:r>
      <w:r w:rsidRPr="005152AC">
        <w:rPr>
          <w:rFonts w:ascii="Arial" w:hAnsi="Arial" w:cs="Arial"/>
          <w:snapToGrid w:val="0"/>
          <w:sz w:val="22"/>
          <w:szCs w:val="22"/>
        </w:rPr>
        <w:t>”, w imieniu Wykonawcy wskazanego powyżej</w:t>
      </w:r>
      <w:r w:rsidRPr="00BE368F">
        <w:rPr>
          <w:rFonts w:ascii="Arial" w:hAnsi="Arial" w:cs="Arial"/>
          <w:snapToGrid w:val="0"/>
          <w:sz w:val="22"/>
          <w:szCs w:val="22"/>
        </w:rPr>
        <w:t xml:space="preserve"> oświadczam/y, że Wykonawca </w:t>
      </w:r>
      <w:r w:rsidRPr="00BE368F">
        <w:rPr>
          <w:rFonts w:ascii="Arial" w:hAnsi="Arial" w:cs="Arial"/>
          <w:sz w:val="22"/>
          <w:szCs w:val="22"/>
        </w:rPr>
        <w:t>posiada zdolności techniczne lub zawodowe niezbędne do wykonania zamówienia.</w:t>
      </w:r>
    </w:p>
    <w:p w14:paraId="0BB153CF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E8EF43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F2FA69E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217EDF6" w14:textId="77777777" w:rsidR="00F55A41" w:rsidRPr="00BE368F" w:rsidRDefault="00F55A41" w:rsidP="00F55A41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BE368F">
        <w:rPr>
          <w:rFonts w:ascii="Arial" w:hAnsi="Arial" w:cs="Arial"/>
          <w:i/>
          <w:iCs/>
          <w:sz w:val="18"/>
          <w:szCs w:val="18"/>
        </w:rPr>
        <w:t xml:space="preserve">           …………………………………………</w:t>
      </w:r>
    </w:p>
    <w:p w14:paraId="4B10EC3B" w14:textId="77777777" w:rsidR="00F55A41" w:rsidRPr="00BE368F" w:rsidRDefault="00F55A41" w:rsidP="00F55A41">
      <w:pPr>
        <w:spacing w:line="276" w:lineRule="auto"/>
        <w:rPr>
          <w:rFonts w:ascii="Arial" w:hAnsi="Arial" w:cs="Arial"/>
          <w:sz w:val="18"/>
          <w:szCs w:val="18"/>
        </w:rPr>
      </w:pP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  <w:t xml:space="preserve">           (</w:t>
      </w:r>
      <w:r w:rsidRPr="00BE368F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</w:t>
      </w:r>
      <w:r w:rsidRPr="00BE368F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14:paraId="6343628E" w14:textId="77777777" w:rsidR="00F55A41" w:rsidRPr="00BE368F" w:rsidRDefault="00F55A41" w:rsidP="00F55A41">
      <w:pPr>
        <w:spacing w:line="276" w:lineRule="auto"/>
        <w:rPr>
          <w:rFonts w:ascii="Arial" w:hAnsi="Arial" w:cs="Arial"/>
          <w:sz w:val="18"/>
          <w:szCs w:val="18"/>
        </w:rPr>
      </w:pPr>
    </w:p>
    <w:p w14:paraId="2B28DA99" w14:textId="77777777" w:rsidR="00F55A41" w:rsidRPr="00BE368F" w:rsidRDefault="00F55A41" w:rsidP="00F55A41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5956E078" w14:textId="77777777" w:rsidR="00F55A41" w:rsidRPr="00BE368F" w:rsidRDefault="00F55A41" w:rsidP="00F55A41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4EE40F8" w14:textId="77777777" w:rsidR="00F55A41" w:rsidRPr="00BE368F" w:rsidRDefault="00F55A41" w:rsidP="00F55A41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BE368F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733F6114" w14:textId="77777777" w:rsidR="00F55A41" w:rsidRPr="00BE368F" w:rsidRDefault="00F55A41" w:rsidP="00F55A41">
      <w:pPr>
        <w:spacing w:line="276" w:lineRule="auto"/>
        <w:rPr>
          <w:rFonts w:ascii="Arial" w:hAnsi="Arial" w:cs="Arial"/>
          <w:sz w:val="18"/>
          <w:szCs w:val="18"/>
        </w:rPr>
      </w:pPr>
    </w:p>
    <w:p w14:paraId="617C2730" w14:textId="77777777" w:rsidR="00F55A41" w:rsidRPr="00BE368F" w:rsidRDefault="00F55A41" w:rsidP="00F55A41">
      <w:pPr>
        <w:spacing w:line="276" w:lineRule="auto"/>
        <w:rPr>
          <w:rFonts w:ascii="Arial" w:hAnsi="Arial" w:cs="Arial"/>
          <w:sz w:val="18"/>
          <w:szCs w:val="18"/>
        </w:rPr>
      </w:pPr>
    </w:p>
    <w:p w14:paraId="72F83E11" w14:textId="77777777" w:rsidR="00F55A41" w:rsidRPr="00BE368F" w:rsidRDefault="00F55A41" w:rsidP="00F55A41">
      <w:pPr>
        <w:spacing w:line="276" w:lineRule="auto"/>
        <w:rPr>
          <w:rFonts w:ascii="Arial" w:hAnsi="Arial" w:cs="Arial"/>
          <w:sz w:val="18"/>
          <w:szCs w:val="18"/>
        </w:rPr>
      </w:pPr>
    </w:p>
    <w:p w14:paraId="38720604" w14:textId="77777777" w:rsidR="00F55A41" w:rsidRDefault="00F55A41" w:rsidP="00F55A41">
      <w:pPr>
        <w:spacing w:line="276" w:lineRule="auto"/>
        <w:ind w:left="3540"/>
        <w:rPr>
          <w:rFonts w:ascii="Arial" w:hAnsi="Arial" w:cs="Arial"/>
          <w:b/>
          <w:sz w:val="22"/>
          <w:szCs w:val="22"/>
        </w:rPr>
      </w:pPr>
    </w:p>
    <w:p w14:paraId="6E64995E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5C4E55D3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5107DE07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0DF52D92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26640FF8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18D5F586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14B7D323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042D6CA1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543BBD8A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30A6D475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00BD14D1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1CB47336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1AD08C4D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0907F4EE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2CF5DA39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0FD0F78A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673F4583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0BE0D195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66C43AF6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379869B9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7DE2432A" w14:textId="77777777" w:rsidR="006D5933" w:rsidRDefault="006D5933" w:rsidP="00F55A41">
      <w:pPr>
        <w:spacing w:line="276" w:lineRule="auto"/>
        <w:ind w:left="3540"/>
        <w:jc w:val="right"/>
        <w:rPr>
          <w:rFonts w:ascii="Arial" w:hAnsi="Arial" w:cs="Arial"/>
          <w:b/>
          <w:sz w:val="22"/>
          <w:szCs w:val="22"/>
        </w:rPr>
      </w:pPr>
    </w:p>
    <w:p w14:paraId="04B4F550" w14:textId="6C378E87" w:rsidR="00F55A41" w:rsidRPr="00BE368F" w:rsidRDefault="00F55A41" w:rsidP="00F55A41">
      <w:pPr>
        <w:spacing w:line="276" w:lineRule="auto"/>
        <w:ind w:left="3540"/>
        <w:jc w:val="right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b/>
          <w:sz w:val="22"/>
          <w:szCs w:val="22"/>
        </w:rPr>
        <w:lastRenderedPageBreak/>
        <w:t>Załącznik nr 2 do zapytania ofertowego</w:t>
      </w:r>
      <w:r>
        <w:rPr>
          <w:rFonts w:ascii="Arial" w:hAnsi="Arial" w:cs="Arial"/>
          <w:b/>
          <w:sz w:val="22"/>
          <w:szCs w:val="22"/>
        </w:rPr>
        <w:t xml:space="preserve"> – część 2</w:t>
      </w:r>
      <w:r w:rsidRPr="00BE368F">
        <w:rPr>
          <w:rFonts w:ascii="Arial" w:hAnsi="Arial" w:cs="Arial"/>
          <w:b/>
          <w:sz w:val="22"/>
          <w:szCs w:val="22"/>
        </w:rPr>
        <w:t>.</w:t>
      </w:r>
    </w:p>
    <w:p w14:paraId="2D33AD32" w14:textId="77777777" w:rsidR="00F55A41" w:rsidRPr="00BE368F" w:rsidRDefault="00F55A41" w:rsidP="00F55A41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….................................................</w:t>
      </w:r>
    </w:p>
    <w:p w14:paraId="3288144F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BE368F">
        <w:rPr>
          <w:rFonts w:ascii="Arial" w:hAnsi="Arial" w:cs="Arial"/>
          <w:iCs/>
          <w:sz w:val="16"/>
          <w:szCs w:val="16"/>
        </w:rPr>
        <w:t xml:space="preserve">         (</w:t>
      </w:r>
      <w:proofErr w:type="gramStart"/>
      <w:r w:rsidRPr="00BE368F">
        <w:rPr>
          <w:rFonts w:ascii="Arial" w:hAnsi="Arial" w:cs="Arial"/>
          <w:iCs/>
          <w:sz w:val="16"/>
          <w:szCs w:val="16"/>
        </w:rPr>
        <w:t>pieczęć  firmowa</w:t>
      </w:r>
      <w:proofErr w:type="gramEnd"/>
      <w:r w:rsidRPr="00BE368F">
        <w:rPr>
          <w:rFonts w:ascii="Arial" w:hAnsi="Arial" w:cs="Arial"/>
          <w:iCs/>
          <w:sz w:val="16"/>
          <w:szCs w:val="16"/>
        </w:rPr>
        <w:t xml:space="preserve"> Wykonawcy)</w:t>
      </w:r>
    </w:p>
    <w:p w14:paraId="297FD692" w14:textId="77777777" w:rsidR="00F55A41" w:rsidRPr="00BE368F" w:rsidRDefault="00F55A41" w:rsidP="00F55A41">
      <w:pPr>
        <w:spacing w:line="276" w:lineRule="auto"/>
        <w:rPr>
          <w:rFonts w:ascii="Arial" w:hAnsi="Arial" w:cs="Arial"/>
          <w:sz w:val="18"/>
          <w:szCs w:val="18"/>
        </w:rPr>
      </w:pP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</w:p>
    <w:p w14:paraId="28575789" w14:textId="6DBCC002" w:rsidR="00F55A41" w:rsidRDefault="00F55A41" w:rsidP="00F55A4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WUPIII/2/0724/</w:t>
      </w:r>
      <w:r w:rsidR="005152AC">
        <w:rPr>
          <w:rFonts w:ascii="Arial" w:eastAsia="Calibri" w:hAnsi="Arial" w:cs="Arial"/>
          <w:sz w:val="22"/>
          <w:szCs w:val="22"/>
          <w:lang w:eastAsia="en-US"/>
        </w:rPr>
        <w:t>130</w:t>
      </w:r>
      <w:r>
        <w:rPr>
          <w:rFonts w:ascii="Arial" w:eastAsia="Calibri" w:hAnsi="Arial" w:cs="Arial"/>
          <w:sz w:val="22"/>
          <w:szCs w:val="22"/>
          <w:lang w:eastAsia="en-US"/>
        </w:rPr>
        <w:t>/2020</w:t>
      </w:r>
    </w:p>
    <w:p w14:paraId="39C5FAF6" w14:textId="77777777" w:rsidR="00F55A41" w:rsidRDefault="00F55A41" w:rsidP="00F55A4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B398130" w14:textId="77777777" w:rsidR="00F55A41" w:rsidRPr="00BE368F" w:rsidRDefault="00F55A41" w:rsidP="00F55A41">
      <w:pPr>
        <w:spacing w:line="276" w:lineRule="auto"/>
        <w:rPr>
          <w:rFonts w:ascii="Arial" w:hAnsi="Arial" w:cs="Arial"/>
          <w:sz w:val="18"/>
          <w:szCs w:val="18"/>
        </w:rPr>
      </w:pPr>
    </w:p>
    <w:p w14:paraId="681DF5C3" w14:textId="77777777" w:rsidR="00F55A41" w:rsidRPr="00BE368F" w:rsidRDefault="00F55A41" w:rsidP="00F55A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368F">
        <w:rPr>
          <w:rFonts w:ascii="Arial" w:hAnsi="Arial" w:cs="Arial"/>
          <w:b/>
          <w:sz w:val="22"/>
          <w:szCs w:val="22"/>
        </w:rPr>
        <w:t>Oświadczenie Wykonawcy o spełnianiu warunków udziału</w:t>
      </w:r>
      <w:r>
        <w:rPr>
          <w:rFonts w:ascii="Arial" w:hAnsi="Arial" w:cs="Arial"/>
          <w:b/>
          <w:sz w:val="22"/>
          <w:szCs w:val="22"/>
        </w:rPr>
        <w:t xml:space="preserve"> – część 2</w:t>
      </w:r>
    </w:p>
    <w:p w14:paraId="606A2642" w14:textId="77777777" w:rsidR="00F55A41" w:rsidRPr="00BE368F" w:rsidRDefault="00F55A41" w:rsidP="00F55A41">
      <w:pPr>
        <w:spacing w:line="276" w:lineRule="auto"/>
        <w:rPr>
          <w:rFonts w:ascii="Arial" w:hAnsi="Arial" w:cs="Arial"/>
          <w:sz w:val="18"/>
          <w:szCs w:val="18"/>
        </w:rPr>
      </w:pPr>
    </w:p>
    <w:p w14:paraId="634AABCF" w14:textId="77777777" w:rsidR="00F55A41" w:rsidRPr="00BE368F" w:rsidRDefault="00F55A41" w:rsidP="00F55A41">
      <w:pPr>
        <w:spacing w:line="276" w:lineRule="auto"/>
        <w:rPr>
          <w:rFonts w:ascii="Arial" w:hAnsi="Arial" w:cs="Arial"/>
          <w:sz w:val="22"/>
          <w:szCs w:val="22"/>
        </w:rPr>
      </w:pPr>
    </w:p>
    <w:p w14:paraId="42AE0B60" w14:textId="256FF097" w:rsidR="00F55A41" w:rsidRPr="00BE368F" w:rsidRDefault="00F55A41" w:rsidP="00F55A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Przystępując do postępowania o udzielenie zamówienia publicznego na pn.: „</w:t>
      </w:r>
      <w:r w:rsidR="005152AC">
        <w:rPr>
          <w:rFonts w:ascii="Arial" w:hAnsi="Arial" w:cs="Arial"/>
          <w:sz w:val="22"/>
          <w:szCs w:val="22"/>
        </w:rPr>
        <w:t>D</w:t>
      </w:r>
      <w:r w:rsidR="005152AC" w:rsidRPr="005152AC">
        <w:rPr>
          <w:rFonts w:ascii="Arial" w:hAnsi="Arial" w:cs="Arial"/>
          <w:sz w:val="22"/>
          <w:szCs w:val="22"/>
        </w:rPr>
        <w:t>ostawa osłon pleksi na biurka</w:t>
      </w:r>
      <w:r w:rsidRPr="005152AC">
        <w:rPr>
          <w:rFonts w:ascii="Arial" w:hAnsi="Arial" w:cs="Arial"/>
          <w:snapToGrid w:val="0"/>
          <w:sz w:val="22"/>
          <w:szCs w:val="22"/>
        </w:rPr>
        <w:t>”, w imieniu Wykonawcy</w:t>
      </w:r>
      <w:r w:rsidRPr="00BE368F">
        <w:rPr>
          <w:rFonts w:ascii="Arial" w:hAnsi="Arial" w:cs="Arial"/>
          <w:snapToGrid w:val="0"/>
          <w:sz w:val="22"/>
          <w:szCs w:val="22"/>
        </w:rPr>
        <w:t xml:space="preserve"> wskazanego powyżej oświadczam/y, że Wykonawca </w:t>
      </w:r>
      <w:r w:rsidRPr="00BE368F">
        <w:rPr>
          <w:rFonts w:ascii="Arial" w:hAnsi="Arial" w:cs="Arial"/>
          <w:sz w:val="22"/>
          <w:szCs w:val="22"/>
        </w:rPr>
        <w:t>posiada zdolności techniczne lub zawodowe niezbędne do wykonania zamówienia.</w:t>
      </w:r>
    </w:p>
    <w:p w14:paraId="29F74049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6A0544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758C5E4" w14:textId="77777777" w:rsidR="00F55A41" w:rsidRPr="00BE368F" w:rsidRDefault="00F55A41" w:rsidP="00F55A4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3AC7A8B" w14:textId="77777777" w:rsidR="00F55A41" w:rsidRPr="00BE368F" w:rsidRDefault="00F55A41" w:rsidP="00F55A41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BE368F">
        <w:rPr>
          <w:rFonts w:ascii="Arial" w:hAnsi="Arial" w:cs="Arial"/>
          <w:i/>
          <w:iCs/>
          <w:sz w:val="18"/>
          <w:szCs w:val="18"/>
        </w:rPr>
        <w:t xml:space="preserve">           …………………………………………</w:t>
      </w:r>
    </w:p>
    <w:p w14:paraId="6AE6019B" w14:textId="77777777" w:rsidR="00F55A41" w:rsidRPr="00BE368F" w:rsidRDefault="00F55A41" w:rsidP="00F55A41">
      <w:pPr>
        <w:spacing w:line="276" w:lineRule="auto"/>
        <w:rPr>
          <w:rFonts w:ascii="Arial" w:hAnsi="Arial" w:cs="Arial"/>
          <w:sz w:val="18"/>
          <w:szCs w:val="18"/>
        </w:rPr>
      </w:pP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  <w:t xml:space="preserve">           (</w:t>
      </w:r>
      <w:r w:rsidRPr="00BE368F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BE368F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14:paraId="14D892B8" w14:textId="77777777" w:rsidR="00F55A41" w:rsidRPr="00BE368F" w:rsidRDefault="00F55A41" w:rsidP="00F55A41">
      <w:pPr>
        <w:spacing w:line="276" w:lineRule="auto"/>
        <w:rPr>
          <w:rFonts w:ascii="Arial" w:hAnsi="Arial" w:cs="Arial"/>
          <w:sz w:val="18"/>
          <w:szCs w:val="18"/>
        </w:rPr>
      </w:pPr>
    </w:p>
    <w:p w14:paraId="5381569D" w14:textId="77777777" w:rsidR="00F55A41" w:rsidRPr="00BE368F" w:rsidRDefault="00F55A41" w:rsidP="00F55A41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23E4A099" w14:textId="77777777" w:rsidR="00F55A41" w:rsidRPr="00BE368F" w:rsidRDefault="00F55A41" w:rsidP="00F55A41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6A89DB26" w14:textId="17102C31" w:rsidR="00F55A41" w:rsidRDefault="00F55A41" w:rsidP="00AF56C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E368F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45A9388A" w14:textId="77777777" w:rsidR="00F55A41" w:rsidRDefault="00F55A41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07EAEA04" w14:textId="77777777" w:rsidR="00F55A41" w:rsidRDefault="00F55A41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5A6F8BBB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1A0BA6B5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4BD4409A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485AD48E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114ED77F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6208FFF2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251B385B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61EAEFE2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13B41DC1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3D08EB02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39A256A0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2F6869FA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18FDAF61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7D7E014C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60CA2D45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3D94C2B2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42E47556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3E80B117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7CAFEAFC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5F92DDE9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6D7A3AAC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304296EE" w14:textId="77777777" w:rsidR="006D5933" w:rsidRDefault="006D5933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5A2053CC" w14:textId="0529D0F9" w:rsidR="00F55A41" w:rsidRPr="00BE368F" w:rsidRDefault="00F55A41" w:rsidP="00F55A4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BE368F">
        <w:rPr>
          <w:rFonts w:ascii="Arial" w:hAnsi="Arial" w:cs="Arial"/>
          <w:b/>
          <w:sz w:val="22"/>
          <w:szCs w:val="22"/>
        </w:rPr>
        <w:t>ałącznik nr 3 do zapytania ofertowego</w:t>
      </w:r>
      <w:r>
        <w:rPr>
          <w:rFonts w:ascii="Arial" w:hAnsi="Arial" w:cs="Arial"/>
          <w:b/>
          <w:sz w:val="22"/>
          <w:szCs w:val="22"/>
        </w:rPr>
        <w:t xml:space="preserve"> – część 1</w:t>
      </w:r>
    </w:p>
    <w:p w14:paraId="253BA9BB" w14:textId="77777777" w:rsidR="00F55A41" w:rsidRPr="00BE368F" w:rsidRDefault="00F55A41" w:rsidP="00F55A41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7CEB1EA1" w14:textId="77777777" w:rsidR="00F55A41" w:rsidRPr="00BE368F" w:rsidRDefault="00F55A41" w:rsidP="00F55A41">
      <w:pPr>
        <w:rPr>
          <w:rFonts w:ascii="Arial" w:hAnsi="Arial" w:cs="Arial"/>
          <w:b/>
          <w:sz w:val="20"/>
          <w:szCs w:val="20"/>
        </w:rPr>
      </w:pPr>
      <w:r w:rsidRPr="00BE368F">
        <w:rPr>
          <w:rFonts w:ascii="Arial" w:hAnsi="Arial" w:cs="Arial"/>
          <w:b/>
          <w:sz w:val="20"/>
          <w:szCs w:val="20"/>
        </w:rPr>
        <w:t>Wykonawca:</w:t>
      </w:r>
    </w:p>
    <w:p w14:paraId="6303136D" w14:textId="77777777" w:rsidR="00F55A41" w:rsidRDefault="00F55A41" w:rsidP="00F55A4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14:paraId="080D3011" w14:textId="77777777" w:rsidR="00F55A41" w:rsidRPr="00BE368F" w:rsidRDefault="00F55A41" w:rsidP="00F55A4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BE368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BE368F">
        <w:rPr>
          <w:rFonts w:ascii="Arial" w:hAnsi="Arial" w:cs="Arial"/>
          <w:sz w:val="20"/>
          <w:szCs w:val="20"/>
        </w:rPr>
        <w:t>……</w:t>
      </w:r>
    </w:p>
    <w:p w14:paraId="7CF9AC20" w14:textId="77777777" w:rsidR="00F55A41" w:rsidRPr="00BE368F" w:rsidRDefault="00F55A41" w:rsidP="00F55A41">
      <w:pPr>
        <w:ind w:right="5953"/>
        <w:rPr>
          <w:rFonts w:ascii="Arial" w:hAnsi="Arial" w:cs="Arial"/>
          <w:i/>
          <w:sz w:val="16"/>
          <w:szCs w:val="16"/>
        </w:rPr>
      </w:pPr>
      <w:r w:rsidRPr="00BE368F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proofErr w:type="gramStart"/>
      <w:r w:rsidRPr="00BE368F">
        <w:rPr>
          <w:rFonts w:ascii="Arial" w:hAnsi="Arial" w:cs="Arial"/>
          <w:i/>
          <w:sz w:val="16"/>
          <w:szCs w:val="16"/>
        </w:rPr>
        <w:t>od  podmiotu</w:t>
      </w:r>
      <w:proofErr w:type="gramEnd"/>
      <w:r w:rsidRPr="00BE368F">
        <w:rPr>
          <w:rFonts w:ascii="Arial" w:hAnsi="Arial" w:cs="Arial"/>
          <w:i/>
          <w:sz w:val="16"/>
          <w:szCs w:val="16"/>
        </w:rPr>
        <w:t>: NIP/PESEL, KRS/</w:t>
      </w:r>
      <w:proofErr w:type="spellStart"/>
      <w:r w:rsidRPr="00BE368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E368F">
        <w:rPr>
          <w:rFonts w:ascii="Arial" w:hAnsi="Arial" w:cs="Arial"/>
          <w:i/>
          <w:sz w:val="16"/>
          <w:szCs w:val="16"/>
        </w:rPr>
        <w:t>)</w:t>
      </w:r>
    </w:p>
    <w:p w14:paraId="114D516C" w14:textId="77777777" w:rsidR="00F55A41" w:rsidRPr="00BE368F" w:rsidRDefault="00F55A41" w:rsidP="00F55A41">
      <w:pPr>
        <w:rPr>
          <w:rFonts w:ascii="Arial" w:hAnsi="Arial" w:cs="Arial"/>
          <w:sz w:val="20"/>
          <w:szCs w:val="20"/>
          <w:u w:val="single"/>
        </w:rPr>
      </w:pPr>
      <w:r w:rsidRPr="00BE368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E395135" w14:textId="77777777" w:rsidR="00F55A41" w:rsidRDefault="00F55A41" w:rsidP="00F55A4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14:paraId="57ED4834" w14:textId="77777777" w:rsidR="00F55A41" w:rsidRPr="00BE368F" w:rsidRDefault="00F55A41" w:rsidP="00F55A4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BE368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BE368F">
        <w:rPr>
          <w:rFonts w:ascii="Arial" w:hAnsi="Arial" w:cs="Arial"/>
          <w:sz w:val="20"/>
          <w:szCs w:val="20"/>
        </w:rPr>
        <w:t>……</w:t>
      </w:r>
    </w:p>
    <w:p w14:paraId="44F7C696" w14:textId="77777777" w:rsidR="00F55A41" w:rsidRPr="00BE368F" w:rsidRDefault="00F55A41" w:rsidP="00F55A41">
      <w:pPr>
        <w:ind w:right="5954"/>
        <w:rPr>
          <w:rFonts w:ascii="Arial" w:hAnsi="Arial" w:cs="Arial"/>
          <w:i/>
          <w:sz w:val="16"/>
          <w:szCs w:val="16"/>
        </w:rPr>
      </w:pPr>
      <w:r w:rsidRPr="00BE368F">
        <w:rPr>
          <w:rFonts w:ascii="Arial" w:hAnsi="Arial" w:cs="Arial"/>
          <w:i/>
          <w:sz w:val="16"/>
          <w:szCs w:val="16"/>
        </w:rPr>
        <w:t>(imię, nazwisko, stanowisko/podstawa do   reprezentacji)</w:t>
      </w:r>
    </w:p>
    <w:p w14:paraId="708A3E35" w14:textId="77777777" w:rsidR="00F55A41" w:rsidRDefault="00F55A41" w:rsidP="00F55A4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2816FAB" w14:textId="01DDA445" w:rsidR="00F55A41" w:rsidRDefault="00F55A41" w:rsidP="00F55A41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BE368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WUPIII/2/0724/</w:t>
      </w:r>
      <w:r w:rsidR="005152AC">
        <w:rPr>
          <w:rFonts w:ascii="Arial" w:eastAsia="Calibri" w:hAnsi="Arial" w:cs="Arial"/>
          <w:sz w:val="22"/>
          <w:szCs w:val="22"/>
          <w:lang w:eastAsia="en-US"/>
        </w:rPr>
        <w:t>130</w:t>
      </w:r>
      <w:r>
        <w:rPr>
          <w:rFonts w:ascii="Arial" w:eastAsia="Calibri" w:hAnsi="Arial" w:cs="Arial"/>
          <w:sz w:val="22"/>
          <w:szCs w:val="22"/>
          <w:lang w:eastAsia="en-US"/>
        </w:rPr>
        <w:t>/2020</w:t>
      </w:r>
    </w:p>
    <w:p w14:paraId="3AA5A2B4" w14:textId="77777777" w:rsidR="00F55A41" w:rsidRDefault="00F55A41" w:rsidP="00F55A41">
      <w:pPr>
        <w:spacing w:line="276" w:lineRule="auto"/>
        <w:ind w:firstLine="357"/>
        <w:jc w:val="center"/>
        <w:rPr>
          <w:rFonts w:ascii="Arial" w:hAnsi="Arial" w:cs="Arial"/>
          <w:b/>
          <w:bCs/>
          <w:sz w:val="22"/>
          <w:szCs w:val="22"/>
        </w:rPr>
      </w:pPr>
      <w:r w:rsidRPr="00BE368F">
        <w:rPr>
          <w:rFonts w:ascii="Arial" w:hAnsi="Arial" w:cs="Arial"/>
          <w:b/>
          <w:bCs/>
          <w:sz w:val="22"/>
          <w:szCs w:val="22"/>
        </w:rPr>
        <w:t>Wykaz dostaw</w:t>
      </w:r>
      <w:r>
        <w:rPr>
          <w:rFonts w:ascii="Arial" w:hAnsi="Arial" w:cs="Arial"/>
          <w:b/>
          <w:bCs/>
          <w:sz w:val="22"/>
          <w:szCs w:val="22"/>
        </w:rPr>
        <w:t xml:space="preserve"> – część 1</w:t>
      </w:r>
    </w:p>
    <w:p w14:paraId="7F5F93FA" w14:textId="77777777" w:rsidR="00F55A41" w:rsidRPr="00BE368F" w:rsidRDefault="00F55A41" w:rsidP="00F55A41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BCE4B2" w14:textId="79B0304D" w:rsidR="00F55A41" w:rsidRPr="00BE368F" w:rsidRDefault="00F55A41" w:rsidP="00F55A41">
      <w:pPr>
        <w:spacing w:line="276" w:lineRule="auto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Na potrzeby postępowania o udzielenie zamówienia publicznego w trybie zapytania ofertowego pn. </w:t>
      </w:r>
      <w:r w:rsidRPr="005152AC">
        <w:rPr>
          <w:rFonts w:ascii="Arial" w:hAnsi="Arial" w:cs="Arial"/>
          <w:sz w:val="22"/>
          <w:szCs w:val="22"/>
        </w:rPr>
        <w:t>„</w:t>
      </w:r>
      <w:r w:rsidR="005152AC" w:rsidRPr="005152AC">
        <w:rPr>
          <w:rFonts w:ascii="Arial" w:hAnsi="Arial" w:cs="Arial"/>
          <w:sz w:val="22"/>
          <w:szCs w:val="22"/>
        </w:rPr>
        <w:t>Dostawa i montaż mebli biurowych</w:t>
      </w:r>
      <w:r w:rsidRPr="005152AC">
        <w:rPr>
          <w:rFonts w:ascii="Arial" w:hAnsi="Arial" w:cs="Arial"/>
          <w:sz w:val="22"/>
          <w:szCs w:val="22"/>
        </w:rPr>
        <w:t>”, prowadzonego przez Wojewódzki Urząd Pracy w Poznaniu,</w:t>
      </w:r>
      <w:r w:rsidRPr="005152AC">
        <w:rPr>
          <w:rFonts w:ascii="Arial" w:hAnsi="Arial" w:cs="Arial"/>
          <w:i/>
          <w:sz w:val="22"/>
          <w:szCs w:val="22"/>
        </w:rPr>
        <w:t xml:space="preserve"> </w:t>
      </w:r>
      <w:r w:rsidRPr="005152AC">
        <w:rPr>
          <w:rFonts w:ascii="Arial" w:hAnsi="Arial" w:cs="Arial"/>
          <w:snapToGrid w:val="0"/>
          <w:sz w:val="22"/>
          <w:szCs w:val="22"/>
        </w:rPr>
        <w:t>przedstawiam wykaz wykon</w:t>
      </w:r>
      <w:r w:rsidRPr="00BE368F">
        <w:rPr>
          <w:rFonts w:ascii="Arial" w:hAnsi="Arial" w:cs="Arial"/>
          <w:snapToGrid w:val="0"/>
          <w:sz w:val="22"/>
          <w:szCs w:val="22"/>
        </w:rPr>
        <w:t>anej dostawy</w:t>
      </w:r>
      <w:r w:rsidRPr="00BE368F">
        <w:rPr>
          <w:rFonts w:ascii="Arial" w:hAnsi="Arial" w:cs="Arial"/>
          <w:sz w:val="22"/>
          <w:szCs w:val="22"/>
        </w:rPr>
        <w:t>:</w:t>
      </w:r>
    </w:p>
    <w:p w14:paraId="399E3258" w14:textId="77777777" w:rsidR="00F55A41" w:rsidRPr="00BE368F" w:rsidRDefault="00F55A41" w:rsidP="00F55A41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2186"/>
        <w:gridCol w:w="2407"/>
        <w:gridCol w:w="1845"/>
        <w:gridCol w:w="1741"/>
      </w:tblGrid>
      <w:tr w:rsidR="00F55A41" w:rsidRPr="00BE368F" w14:paraId="32895A35" w14:textId="77777777" w:rsidTr="006F16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E1DDC" w14:textId="77777777" w:rsidR="00F55A41" w:rsidRPr="00BE368F" w:rsidRDefault="00F55A41" w:rsidP="006F162F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E368F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CC23C4" w14:textId="77777777" w:rsidR="00F55A41" w:rsidRPr="00BE368F" w:rsidRDefault="00F55A41" w:rsidP="006F162F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E368F">
              <w:rPr>
                <w:rFonts w:ascii="Calibri" w:hAnsi="Calibri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dostawy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84DB6F" w14:textId="77777777" w:rsidR="00F55A41" w:rsidRPr="00BE368F" w:rsidRDefault="00F55A41" w:rsidP="006F162F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E368F"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 w:rsidRPr="00BE368F"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E32B3C" w14:textId="77777777" w:rsidR="00F55A41" w:rsidRPr="00BE368F" w:rsidRDefault="00F55A41" w:rsidP="006F162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E368F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 w:rsidRPr="00BE368F"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14:paraId="2DFE6494" w14:textId="77777777" w:rsidR="00F55A41" w:rsidRPr="00BE368F" w:rsidRDefault="00F55A41" w:rsidP="006F162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E368F"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655C0F" w14:textId="77777777" w:rsidR="00F55A41" w:rsidRPr="00BE368F" w:rsidRDefault="00F55A41" w:rsidP="006F162F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E368F"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 w:rsidRPr="00BE368F"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F55A41" w:rsidRPr="00BE368F" w14:paraId="1B6393A9" w14:textId="77777777" w:rsidTr="006F16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63EA" w14:textId="77777777" w:rsidR="00F55A41" w:rsidRPr="00BE368F" w:rsidRDefault="00F55A41" w:rsidP="006F162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ED8" w14:textId="77777777" w:rsidR="00F55A41" w:rsidRPr="00BE368F" w:rsidRDefault="00F55A41" w:rsidP="006F162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8175" w14:textId="77777777" w:rsidR="00F55A41" w:rsidRPr="00BE368F" w:rsidRDefault="00F55A41" w:rsidP="006F162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28F1" w14:textId="77777777" w:rsidR="00F55A41" w:rsidRPr="00BE368F" w:rsidRDefault="00F55A41" w:rsidP="006F162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B4F" w14:textId="77777777" w:rsidR="00F55A41" w:rsidRPr="00BE368F" w:rsidRDefault="00F55A41" w:rsidP="006F162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A41" w:rsidRPr="00BE368F" w14:paraId="39537538" w14:textId="77777777" w:rsidTr="006F16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8BB1" w14:textId="77777777" w:rsidR="00F55A41" w:rsidRPr="00BE368F" w:rsidRDefault="00F55A41" w:rsidP="006F162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236" w14:textId="77777777" w:rsidR="00F55A41" w:rsidRPr="00BE368F" w:rsidRDefault="00F55A41" w:rsidP="006F162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1473" w14:textId="77777777" w:rsidR="00F55A41" w:rsidRPr="00BE368F" w:rsidRDefault="00F55A41" w:rsidP="006F162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49A9" w14:textId="77777777" w:rsidR="00F55A41" w:rsidRPr="00BE368F" w:rsidRDefault="00F55A41" w:rsidP="006F162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8F9D" w14:textId="77777777" w:rsidR="00F55A41" w:rsidRPr="00BE368F" w:rsidRDefault="00F55A41" w:rsidP="006F162F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C4B07F" w14:textId="77777777" w:rsidR="00F55A41" w:rsidRPr="00BE368F" w:rsidRDefault="00F55A41" w:rsidP="00F55A41">
      <w:pPr>
        <w:jc w:val="both"/>
        <w:rPr>
          <w:rFonts w:ascii="Arial" w:hAnsi="Arial" w:cs="Arial"/>
          <w:iCs/>
          <w:sz w:val="22"/>
          <w:szCs w:val="22"/>
        </w:rPr>
      </w:pPr>
    </w:p>
    <w:p w14:paraId="01B3D919" w14:textId="77777777" w:rsidR="00F55A41" w:rsidRPr="00BE368F" w:rsidRDefault="00F55A41" w:rsidP="00F55A41">
      <w:pPr>
        <w:jc w:val="both"/>
        <w:rPr>
          <w:rFonts w:ascii="Arial" w:hAnsi="Arial" w:cs="Arial"/>
          <w:iCs/>
          <w:sz w:val="22"/>
          <w:szCs w:val="22"/>
        </w:rPr>
      </w:pPr>
      <w:r w:rsidRPr="00BE368F">
        <w:rPr>
          <w:rFonts w:ascii="Arial" w:hAnsi="Arial" w:cs="Arial"/>
          <w:iCs/>
          <w:sz w:val="22"/>
          <w:szCs w:val="22"/>
        </w:rPr>
        <w:t>Załączniki:</w:t>
      </w:r>
    </w:p>
    <w:p w14:paraId="6B9C4934" w14:textId="77777777" w:rsidR="00F55A41" w:rsidRPr="00BE368F" w:rsidRDefault="00F55A41" w:rsidP="00F55A41">
      <w:pPr>
        <w:jc w:val="both"/>
        <w:rPr>
          <w:rFonts w:ascii="Arial" w:hAnsi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- dowody, </w:t>
      </w:r>
      <w:r w:rsidRPr="00BE368F">
        <w:rPr>
          <w:rFonts w:ascii="Arial" w:hAnsi="Arial"/>
          <w:sz w:val="22"/>
          <w:szCs w:val="22"/>
        </w:rPr>
        <w:t>że ww. dostawy zostały wykonane należycie.</w:t>
      </w:r>
    </w:p>
    <w:p w14:paraId="65B147C7" w14:textId="77777777" w:rsidR="00F55A41" w:rsidRPr="00BE368F" w:rsidRDefault="00F55A41" w:rsidP="00F55A41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D1B7FD2" w14:textId="77777777" w:rsidR="00F55A41" w:rsidRPr="00BE368F" w:rsidRDefault="00F55A41" w:rsidP="00F55A4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3039607" w14:textId="77777777" w:rsidR="00F55A41" w:rsidRPr="00BE368F" w:rsidRDefault="00F55A41" w:rsidP="00F55A4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368F">
        <w:rPr>
          <w:rFonts w:ascii="Arial" w:hAnsi="Arial" w:cs="Arial"/>
          <w:i/>
          <w:iCs/>
          <w:sz w:val="22"/>
          <w:szCs w:val="22"/>
        </w:rPr>
        <w:tab/>
      </w:r>
      <w:r w:rsidRPr="00BE368F">
        <w:rPr>
          <w:rFonts w:ascii="Arial" w:hAnsi="Arial" w:cs="Arial"/>
          <w:i/>
          <w:iCs/>
          <w:sz w:val="22"/>
          <w:szCs w:val="22"/>
        </w:rPr>
        <w:tab/>
      </w:r>
      <w:r w:rsidRPr="00BE368F">
        <w:rPr>
          <w:rFonts w:ascii="Arial" w:hAnsi="Arial" w:cs="Arial"/>
          <w:i/>
          <w:iCs/>
          <w:sz w:val="22"/>
          <w:szCs w:val="22"/>
        </w:rPr>
        <w:tab/>
      </w:r>
      <w:r w:rsidRPr="00BE368F">
        <w:rPr>
          <w:rFonts w:ascii="Arial" w:hAnsi="Arial" w:cs="Arial"/>
          <w:i/>
          <w:iCs/>
          <w:sz w:val="22"/>
          <w:szCs w:val="22"/>
        </w:rPr>
        <w:tab/>
      </w:r>
      <w:r w:rsidRPr="00BE368F">
        <w:rPr>
          <w:rFonts w:ascii="Arial" w:hAnsi="Arial" w:cs="Arial"/>
          <w:i/>
          <w:iCs/>
          <w:sz w:val="22"/>
          <w:szCs w:val="22"/>
        </w:rPr>
        <w:tab/>
      </w:r>
      <w:r w:rsidRPr="00BE368F">
        <w:rPr>
          <w:rFonts w:ascii="Arial" w:hAnsi="Arial" w:cs="Arial"/>
          <w:i/>
          <w:iCs/>
          <w:sz w:val="22"/>
          <w:szCs w:val="22"/>
        </w:rPr>
        <w:tab/>
        <w:t xml:space="preserve">      …………………………………………</w:t>
      </w:r>
    </w:p>
    <w:p w14:paraId="3B9F2BE3" w14:textId="77777777" w:rsidR="00F55A41" w:rsidRPr="00BE368F" w:rsidRDefault="00F55A41" w:rsidP="00F55A4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E368F">
        <w:rPr>
          <w:sz w:val="22"/>
          <w:szCs w:val="22"/>
        </w:rPr>
        <w:tab/>
      </w:r>
      <w:r w:rsidRPr="00BE368F">
        <w:rPr>
          <w:sz w:val="22"/>
          <w:szCs w:val="22"/>
        </w:rPr>
        <w:tab/>
      </w:r>
      <w:r w:rsidRPr="00BE368F">
        <w:rPr>
          <w:sz w:val="22"/>
          <w:szCs w:val="22"/>
        </w:rPr>
        <w:tab/>
      </w:r>
      <w:r w:rsidRPr="00BE368F">
        <w:rPr>
          <w:sz w:val="22"/>
          <w:szCs w:val="22"/>
        </w:rPr>
        <w:tab/>
      </w:r>
      <w:r w:rsidRPr="00BE368F">
        <w:rPr>
          <w:sz w:val="22"/>
          <w:szCs w:val="22"/>
        </w:rPr>
        <w:tab/>
      </w:r>
      <w:r w:rsidRPr="00BE368F">
        <w:rPr>
          <w:sz w:val="22"/>
          <w:szCs w:val="22"/>
        </w:rPr>
        <w:tab/>
      </w:r>
      <w:r w:rsidRPr="00BE368F">
        <w:rPr>
          <w:sz w:val="22"/>
          <w:szCs w:val="22"/>
        </w:rPr>
        <w:tab/>
      </w:r>
      <w:r w:rsidRPr="00BE368F">
        <w:rPr>
          <w:rFonts w:ascii="Arial" w:hAnsi="Arial" w:cs="Arial"/>
          <w:sz w:val="18"/>
          <w:szCs w:val="18"/>
        </w:rPr>
        <w:t xml:space="preserve">(pieczęć i podpis osoby uprawnionej </w:t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BE368F">
        <w:rPr>
          <w:rFonts w:ascii="Arial" w:hAnsi="Arial" w:cs="Arial"/>
          <w:sz w:val="18"/>
          <w:szCs w:val="18"/>
        </w:rPr>
        <w:t xml:space="preserve">do składania oświadczeń woli </w:t>
      </w:r>
      <w:r w:rsidRPr="00BE368F">
        <w:rPr>
          <w:rFonts w:ascii="Arial" w:hAnsi="Arial" w:cs="Arial"/>
          <w:sz w:val="18"/>
          <w:szCs w:val="18"/>
        </w:rPr>
        <w:br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  <w:t xml:space="preserve">           w imieniu Wykonawcy)</w:t>
      </w:r>
    </w:p>
    <w:p w14:paraId="646376C9" w14:textId="77777777" w:rsidR="00F55A41" w:rsidRPr="00BE368F" w:rsidRDefault="00F55A41" w:rsidP="00F55A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D0ED43" w14:textId="77777777" w:rsidR="00F55A41" w:rsidRPr="00BE368F" w:rsidRDefault="00F55A41" w:rsidP="00F55A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2B00ED" w14:textId="77777777" w:rsidR="00F55A41" w:rsidRPr="00BE368F" w:rsidRDefault="00F55A41" w:rsidP="00F55A4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4CF58EB" w14:textId="77777777" w:rsidR="00F55A41" w:rsidRPr="00BE368F" w:rsidRDefault="00F55A41" w:rsidP="00F55A4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E368F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14:paraId="3DB8F19A" w14:textId="77777777" w:rsidR="00F55A41" w:rsidRPr="00BE368F" w:rsidRDefault="00F55A41" w:rsidP="00F55A41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BE368F">
        <w:rPr>
          <w:rFonts w:ascii="Arial" w:hAnsi="Arial" w:cs="Arial"/>
          <w:b/>
          <w:sz w:val="22"/>
          <w:szCs w:val="22"/>
        </w:rPr>
        <w:lastRenderedPageBreak/>
        <w:t>Załącznik nr 4 do zapytania ofertowego</w:t>
      </w:r>
      <w:r>
        <w:rPr>
          <w:rFonts w:ascii="Arial" w:hAnsi="Arial" w:cs="Arial"/>
          <w:b/>
          <w:sz w:val="22"/>
          <w:szCs w:val="22"/>
        </w:rPr>
        <w:t xml:space="preserve"> – część 1</w:t>
      </w:r>
      <w:r w:rsidRPr="00BE368F">
        <w:rPr>
          <w:rFonts w:ascii="Arial" w:hAnsi="Arial" w:cs="Arial"/>
          <w:b/>
          <w:sz w:val="22"/>
          <w:szCs w:val="22"/>
        </w:rPr>
        <w:t>.</w:t>
      </w:r>
    </w:p>
    <w:p w14:paraId="7B197E9A" w14:textId="77777777" w:rsidR="00F55A41" w:rsidRPr="00BE368F" w:rsidRDefault="00F55A41" w:rsidP="00F55A41">
      <w:pPr>
        <w:rPr>
          <w:rFonts w:ascii="Arial" w:hAnsi="Arial" w:cs="Arial"/>
          <w:b/>
          <w:sz w:val="22"/>
          <w:szCs w:val="22"/>
        </w:rPr>
      </w:pPr>
    </w:p>
    <w:p w14:paraId="1C1ADC19" w14:textId="77777777" w:rsidR="00F55A41" w:rsidRDefault="00F55A41" w:rsidP="00F55A41">
      <w:pPr>
        <w:jc w:val="center"/>
        <w:rPr>
          <w:rFonts w:ascii="Arial" w:hAnsi="Arial" w:cs="Arial"/>
          <w:b/>
          <w:sz w:val="22"/>
          <w:szCs w:val="22"/>
        </w:rPr>
      </w:pPr>
      <w:r w:rsidRPr="00BE368F">
        <w:rPr>
          <w:rFonts w:ascii="Arial" w:hAnsi="Arial" w:cs="Arial"/>
          <w:b/>
          <w:sz w:val="22"/>
          <w:szCs w:val="22"/>
        </w:rPr>
        <w:t>Opis przedmiotu zamówienia</w:t>
      </w:r>
      <w:r>
        <w:rPr>
          <w:rFonts w:ascii="Arial" w:hAnsi="Arial" w:cs="Arial"/>
          <w:b/>
          <w:sz w:val="22"/>
          <w:szCs w:val="22"/>
        </w:rPr>
        <w:t xml:space="preserve"> – część 1</w:t>
      </w:r>
    </w:p>
    <w:p w14:paraId="0E0E5013" w14:textId="7634CA06" w:rsidR="00F55A41" w:rsidRDefault="00F55A41" w:rsidP="00F55A41">
      <w:pPr>
        <w:widowControl w:val="0"/>
        <w:tabs>
          <w:tab w:val="left" w:pos="368"/>
        </w:tabs>
        <w:contextualSpacing/>
        <w:rPr>
          <w:rFonts w:ascii="Arial" w:hAnsi="Arial" w:cs="Arial"/>
          <w:b/>
          <w:sz w:val="22"/>
          <w:szCs w:val="22"/>
        </w:rPr>
      </w:pPr>
    </w:p>
    <w:p w14:paraId="3CA45EF0" w14:textId="77777777" w:rsidR="005152AC" w:rsidRPr="005152AC" w:rsidRDefault="005152AC" w:rsidP="005152AC">
      <w:pPr>
        <w:pStyle w:val="Akapitzlist"/>
        <w:numPr>
          <w:ilvl w:val="0"/>
          <w:numId w:val="50"/>
        </w:numPr>
        <w:spacing w:after="0"/>
        <w:contextualSpacing w:val="0"/>
        <w:jc w:val="both"/>
        <w:rPr>
          <w:rFonts w:ascii="Arial" w:hAnsi="Arial" w:cs="Arial"/>
          <w:bCs/>
        </w:rPr>
      </w:pPr>
      <w:r w:rsidRPr="005152AC">
        <w:rPr>
          <w:rFonts w:ascii="Arial" w:hAnsi="Arial" w:cs="Arial"/>
        </w:rPr>
        <w:t>Przedmiotem zamówienia jest dostawa i montaż mebli biurowych:</w:t>
      </w:r>
    </w:p>
    <w:p w14:paraId="08DAE4F9" w14:textId="77777777" w:rsidR="005152AC" w:rsidRPr="005152AC" w:rsidRDefault="005152AC" w:rsidP="005152AC">
      <w:pPr>
        <w:pStyle w:val="Akapitzlist"/>
        <w:numPr>
          <w:ilvl w:val="1"/>
          <w:numId w:val="50"/>
        </w:numPr>
        <w:spacing w:after="0"/>
        <w:ind w:left="1434" w:hanging="357"/>
        <w:contextualSpacing w:val="0"/>
        <w:jc w:val="both"/>
        <w:rPr>
          <w:rFonts w:ascii="Arial" w:hAnsi="Arial" w:cs="Arial"/>
          <w:bCs/>
        </w:rPr>
      </w:pPr>
      <w:r w:rsidRPr="005152AC">
        <w:rPr>
          <w:rFonts w:ascii="Arial" w:hAnsi="Arial" w:cs="Arial"/>
          <w:b/>
        </w:rPr>
        <w:t>biurko biurowe: 10 szt.</w:t>
      </w:r>
    </w:p>
    <w:p w14:paraId="508ED862" w14:textId="77777777" w:rsidR="005152AC" w:rsidRPr="005152AC" w:rsidRDefault="005152AC" w:rsidP="005152AC">
      <w:pPr>
        <w:spacing w:line="276" w:lineRule="auto"/>
        <w:ind w:firstLine="426"/>
        <w:rPr>
          <w:rFonts w:ascii="Arial" w:hAnsi="Arial" w:cs="Arial"/>
          <w:bCs/>
          <w:sz w:val="22"/>
          <w:szCs w:val="22"/>
        </w:rPr>
      </w:pPr>
      <w:r w:rsidRPr="005152AC">
        <w:rPr>
          <w:rFonts w:ascii="Arial" w:hAnsi="Arial" w:cs="Arial"/>
          <w:sz w:val="22"/>
          <w:szCs w:val="22"/>
        </w:rPr>
        <w:t>Biurko o wymiarach:</w:t>
      </w:r>
    </w:p>
    <w:p w14:paraId="130FFCB9" w14:textId="77777777" w:rsidR="005152AC" w:rsidRPr="005152AC" w:rsidRDefault="005152AC" w:rsidP="005152AC">
      <w:pPr>
        <w:pStyle w:val="Akapitzlist"/>
        <w:numPr>
          <w:ilvl w:val="0"/>
          <w:numId w:val="51"/>
        </w:numPr>
        <w:spacing w:after="0"/>
        <w:contextualSpacing w:val="0"/>
        <w:jc w:val="both"/>
        <w:rPr>
          <w:rFonts w:ascii="Arial" w:hAnsi="Arial" w:cs="Arial"/>
          <w:bCs/>
        </w:rPr>
      </w:pPr>
      <w:r w:rsidRPr="005152AC">
        <w:rPr>
          <w:rFonts w:ascii="Arial" w:hAnsi="Arial" w:cs="Arial"/>
        </w:rPr>
        <w:t>wysokość: 720 mm,</w:t>
      </w:r>
    </w:p>
    <w:p w14:paraId="675F05DE" w14:textId="77777777" w:rsidR="005152AC" w:rsidRPr="005152AC" w:rsidRDefault="005152AC" w:rsidP="005152AC">
      <w:pPr>
        <w:pStyle w:val="Akapitzlist"/>
        <w:numPr>
          <w:ilvl w:val="0"/>
          <w:numId w:val="51"/>
        </w:numPr>
        <w:spacing w:after="0"/>
        <w:contextualSpacing w:val="0"/>
        <w:jc w:val="both"/>
        <w:rPr>
          <w:rFonts w:ascii="Arial" w:hAnsi="Arial" w:cs="Arial"/>
          <w:bCs/>
        </w:rPr>
      </w:pPr>
      <w:r w:rsidRPr="005152AC">
        <w:rPr>
          <w:rFonts w:ascii="Arial" w:hAnsi="Arial" w:cs="Arial"/>
        </w:rPr>
        <w:t>szerokość: 1400 mm,</w:t>
      </w:r>
    </w:p>
    <w:p w14:paraId="43710C7C" w14:textId="77777777" w:rsidR="005152AC" w:rsidRPr="005152AC" w:rsidRDefault="005152AC" w:rsidP="005152AC">
      <w:pPr>
        <w:pStyle w:val="Akapitzlist"/>
        <w:numPr>
          <w:ilvl w:val="0"/>
          <w:numId w:val="51"/>
        </w:numPr>
        <w:spacing w:after="0"/>
        <w:contextualSpacing w:val="0"/>
        <w:jc w:val="both"/>
        <w:rPr>
          <w:rFonts w:ascii="Arial" w:hAnsi="Arial" w:cs="Arial"/>
          <w:bCs/>
        </w:rPr>
      </w:pPr>
      <w:r w:rsidRPr="005152AC">
        <w:rPr>
          <w:rFonts w:ascii="Arial" w:hAnsi="Arial" w:cs="Arial"/>
        </w:rPr>
        <w:t>głębokość: 700 mm.</w:t>
      </w:r>
    </w:p>
    <w:p w14:paraId="62F8CE08" w14:textId="77777777" w:rsidR="005152AC" w:rsidRPr="005152AC" w:rsidRDefault="005152AC" w:rsidP="005152AC">
      <w:p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5152AC">
        <w:rPr>
          <w:rFonts w:ascii="Arial" w:hAnsi="Arial" w:cs="Arial"/>
          <w:sz w:val="22"/>
          <w:szCs w:val="22"/>
        </w:rPr>
        <w:t xml:space="preserve">Biurko wykonane z płyty melaminowej oklejonej płytą PCV 1-2 mm, w kolorze jasnego buku. Blat z płyty 25 mm, wyposażony w dwa przepusty biurowe wykończone plastikowymi nakładkami w kolorze szarym o średnicy 70 mm. Krawędzie oklejone obrzeżem PCV 1-2 mm. Krawędzie niewidoczne zabezpieczone obrzeżem melaminowym. Nogi biurka pełne z płyty 25 mm, o wymiarach 690,5 mm (wys.) x 700 mm (gł.). Osłona przednia o wymiarach 1350 mm x 350 mm. Biurko wyposażone </w:t>
      </w:r>
      <w:r w:rsidRPr="005152AC">
        <w:rPr>
          <w:rFonts w:ascii="Arial" w:hAnsi="Arial" w:cs="Arial"/>
          <w:sz w:val="22"/>
          <w:szCs w:val="22"/>
        </w:rPr>
        <w:br/>
        <w:t>w plastikowe nóżki.</w:t>
      </w:r>
    </w:p>
    <w:p w14:paraId="7E04F2B4" w14:textId="77777777" w:rsidR="005152AC" w:rsidRPr="005152AC" w:rsidRDefault="005152AC" w:rsidP="005152AC">
      <w:pPr>
        <w:pStyle w:val="Akapitzlist"/>
        <w:numPr>
          <w:ilvl w:val="1"/>
          <w:numId w:val="50"/>
        </w:numPr>
        <w:spacing w:after="0"/>
        <w:contextualSpacing w:val="0"/>
        <w:jc w:val="both"/>
        <w:rPr>
          <w:rFonts w:ascii="Arial" w:hAnsi="Arial" w:cs="Arial"/>
          <w:b/>
          <w:bCs/>
        </w:rPr>
      </w:pPr>
      <w:r w:rsidRPr="005152AC">
        <w:rPr>
          <w:rFonts w:ascii="Arial" w:hAnsi="Arial" w:cs="Arial"/>
          <w:b/>
        </w:rPr>
        <w:t>kontener z zamkiem: 10 sztuk</w:t>
      </w:r>
    </w:p>
    <w:p w14:paraId="1EDFCF84" w14:textId="77777777" w:rsidR="005152AC" w:rsidRPr="005152AC" w:rsidRDefault="005152AC" w:rsidP="005152AC">
      <w:pPr>
        <w:spacing w:line="276" w:lineRule="auto"/>
        <w:ind w:left="426" w:hanging="11"/>
        <w:rPr>
          <w:rFonts w:ascii="Arial" w:hAnsi="Arial" w:cs="Arial"/>
          <w:bCs/>
          <w:sz w:val="22"/>
          <w:szCs w:val="22"/>
        </w:rPr>
      </w:pPr>
      <w:r w:rsidRPr="005152AC">
        <w:rPr>
          <w:rFonts w:ascii="Arial" w:hAnsi="Arial" w:cs="Arial"/>
          <w:sz w:val="22"/>
          <w:szCs w:val="22"/>
        </w:rPr>
        <w:t>Kontener o wymiarach:</w:t>
      </w:r>
    </w:p>
    <w:p w14:paraId="0B28B2A1" w14:textId="77777777" w:rsidR="005152AC" w:rsidRPr="005152AC" w:rsidRDefault="005152AC" w:rsidP="005152AC">
      <w:pPr>
        <w:pStyle w:val="Akapitzlist"/>
        <w:numPr>
          <w:ilvl w:val="0"/>
          <w:numId w:val="51"/>
        </w:numPr>
        <w:spacing w:after="0"/>
        <w:contextualSpacing w:val="0"/>
        <w:jc w:val="both"/>
        <w:rPr>
          <w:rFonts w:ascii="Arial" w:hAnsi="Arial" w:cs="Arial"/>
          <w:bCs/>
        </w:rPr>
      </w:pPr>
      <w:r w:rsidRPr="005152AC">
        <w:rPr>
          <w:rFonts w:ascii="Arial" w:hAnsi="Arial" w:cs="Arial"/>
        </w:rPr>
        <w:t>wysokość: 600 mm,</w:t>
      </w:r>
    </w:p>
    <w:p w14:paraId="33597C64" w14:textId="77777777" w:rsidR="005152AC" w:rsidRPr="005152AC" w:rsidRDefault="005152AC" w:rsidP="005152AC">
      <w:pPr>
        <w:pStyle w:val="Akapitzlist"/>
        <w:numPr>
          <w:ilvl w:val="0"/>
          <w:numId w:val="51"/>
        </w:numPr>
        <w:spacing w:after="0"/>
        <w:contextualSpacing w:val="0"/>
        <w:jc w:val="both"/>
        <w:rPr>
          <w:rFonts w:ascii="Arial" w:hAnsi="Arial" w:cs="Arial"/>
          <w:bCs/>
        </w:rPr>
      </w:pPr>
      <w:r w:rsidRPr="005152AC">
        <w:rPr>
          <w:rFonts w:ascii="Arial" w:hAnsi="Arial" w:cs="Arial"/>
        </w:rPr>
        <w:t>szerokość: 450 mm,</w:t>
      </w:r>
    </w:p>
    <w:p w14:paraId="0B05E11F" w14:textId="77777777" w:rsidR="005152AC" w:rsidRPr="005152AC" w:rsidRDefault="005152AC" w:rsidP="005152AC">
      <w:pPr>
        <w:pStyle w:val="Akapitzlist"/>
        <w:numPr>
          <w:ilvl w:val="0"/>
          <w:numId w:val="51"/>
        </w:numPr>
        <w:spacing w:after="0"/>
        <w:contextualSpacing w:val="0"/>
        <w:jc w:val="both"/>
        <w:rPr>
          <w:rFonts w:ascii="Arial" w:hAnsi="Arial" w:cs="Arial"/>
          <w:bCs/>
        </w:rPr>
      </w:pPr>
      <w:r w:rsidRPr="005152AC">
        <w:rPr>
          <w:rFonts w:ascii="Arial" w:hAnsi="Arial" w:cs="Arial"/>
        </w:rPr>
        <w:t>głębokość: 480 mm.</w:t>
      </w:r>
    </w:p>
    <w:p w14:paraId="7B9A1F1A" w14:textId="77777777" w:rsidR="005152AC" w:rsidRPr="005152AC" w:rsidRDefault="005152AC" w:rsidP="005152AC">
      <w:pPr>
        <w:spacing w:line="276" w:lineRule="auto"/>
        <w:ind w:left="426" w:hanging="11"/>
        <w:rPr>
          <w:rFonts w:ascii="Arial" w:hAnsi="Arial" w:cs="Arial"/>
          <w:bCs/>
          <w:sz w:val="22"/>
          <w:szCs w:val="22"/>
        </w:rPr>
      </w:pPr>
      <w:r w:rsidRPr="005152AC">
        <w:rPr>
          <w:rFonts w:ascii="Arial" w:hAnsi="Arial" w:cs="Arial"/>
          <w:sz w:val="22"/>
          <w:szCs w:val="22"/>
        </w:rPr>
        <w:t>Kontener wykonany z płyty melaminowej oklejonej płytą PCV 1-2 mm w kolorze jasnego buku. Krawędzie oklejone obrzeżem PCV. Krawędzie niewidoczne zabezpieczone obrzeżem melaminowym. Kontener do biurka wyposażony w zamek oraz nóżki – kółka plastikowe. Kontener wyposażony w 3 szuflady. Szuflady zawieszone na prowadnicach rolkowych.</w:t>
      </w:r>
    </w:p>
    <w:p w14:paraId="62A8152A" w14:textId="77777777" w:rsidR="005152AC" w:rsidRPr="005152AC" w:rsidRDefault="005152AC" w:rsidP="005152AC">
      <w:pPr>
        <w:pStyle w:val="Akapitzlist"/>
        <w:numPr>
          <w:ilvl w:val="1"/>
          <w:numId w:val="50"/>
        </w:numPr>
        <w:spacing w:after="0"/>
        <w:contextualSpacing w:val="0"/>
        <w:jc w:val="both"/>
        <w:rPr>
          <w:rFonts w:ascii="Arial" w:hAnsi="Arial" w:cs="Arial"/>
          <w:b/>
        </w:rPr>
      </w:pPr>
      <w:r w:rsidRPr="005152AC">
        <w:rPr>
          <w:rFonts w:ascii="Arial" w:hAnsi="Arial" w:cs="Arial"/>
          <w:b/>
        </w:rPr>
        <w:t>szafa biurowa z nadstawką zamykana na klucz: 14 sztuk</w:t>
      </w:r>
    </w:p>
    <w:p w14:paraId="6540DBAD" w14:textId="77777777" w:rsidR="005152AC" w:rsidRPr="005152AC" w:rsidRDefault="005152AC" w:rsidP="005152AC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152AC">
        <w:rPr>
          <w:rFonts w:ascii="Arial" w:hAnsi="Arial" w:cs="Arial"/>
          <w:sz w:val="22"/>
          <w:szCs w:val="22"/>
        </w:rPr>
        <w:t>Szafa biurowa zamykana na klucz o wymiarach:</w:t>
      </w:r>
    </w:p>
    <w:p w14:paraId="04385983" w14:textId="77777777" w:rsidR="005152AC" w:rsidRPr="005152AC" w:rsidRDefault="005152AC" w:rsidP="005152AC">
      <w:pPr>
        <w:pStyle w:val="Akapitzlist"/>
        <w:numPr>
          <w:ilvl w:val="0"/>
          <w:numId w:val="52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wysokość: 1900 mm,</w:t>
      </w:r>
    </w:p>
    <w:p w14:paraId="00CEAC05" w14:textId="77777777" w:rsidR="005152AC" w:rsidRPr="005152AC" w:rsidRDefault="005152AC" w:rsidP="005152AC">
      <w:pPr>
        <w:pStyle w:val="Akapitzlist"/>
        <w:numPr>
          <w:ilvl w:val="0"/>
          <w:numId w:val="52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szerokość: 800 mm,</w:t>
      </w:r>
    </w:p>
    <w:p w14:paraId="13A9DC7D" w14:textId="77777777" w:rsidR="005152AC" w:rsidRPr="005152AC" w:rsidRDefault="005152AC" w:rsidP="005152AC">
      <w:pPr>
        <w:pStyle w:val="Akapitzlist"/>
        <w:numPr>
          <w:ilvl w:val="0"/>
          <w:numId w:val="52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głębokość: 450 mm.</w:t>
      </w:r>
    </w:p>
    <w:p w14:paraId="767C6260" w14:textId="77777777" w:rsidR="005152AC" w:rsidRPr="005152AC" w:rsidRDefault="005152AC" w:rsidP="005152AC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152AC">
        <w:rPr>
          <w:rFonts w:ascii="Arial" w:hAnsi="Arial" w:cs="Arial"/>
          <w:sz w:val="22"/>
          <w:szCs w:val="22"/>
        </w:rPr>
        <w:t>Nadstawka zamykana na klucz o wymiarach:</w:t>
      </w:r>
    </w:p>
    <w:p w14:paraId="1CD706B5" w14:textId="77777777" w:rsidR="005152AC" w:rsidRPr="005152AC" w:rsidRDefault="005152AC" w:rsidP="005152AC">
      <w:pPr>
        <w:pStyle w:val="Akapitzlist"/>
        <w:numPr>
          <w:ilvl w:val="0"/>
          <w:numId w:val="53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wysokość: 750 mm,</w:t>
      </w:r>
    </w:p>
    <w:p w14:paraId="0029195C" w14:textId="77777777" w:rsidR="005152AC" w:rsidRPr="005152AC" w:rsidRDefault="005152AC" w:rsidP="005152AC">
      <w:pPr>
        <w:pStyle w:val="Akapitzlist"/>
        <w:numPr>
          <w:ilvl w:val="0"/>
          <w:numId w:val="53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szerokość: 800 mm,</w:t>
      </w:r>
    </w:p>
    <w:p w14:paraId="43BE9C76" w14:textId="77777777" w:rsidR="005152AC" w:rsidRPr="005152AC" w:rsidRDefault="005152AC" w:rsidP="005152AC">
      <w:pPr>
        <w:pStyle w:val="Akapitzlist"/>
        <w:numPr>
          <w:ilvl w:val="0"/>
          <w:numId w:val="53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głębokość: 450 mm.</w:t>
      </w:r>
    </w:p>
    <w:p w14:paraId="028543FF" w14:textId="77777777" w:rsidR="005152AC" w:rsidRPr="005152AC" w:rsidRDefault="005152AC" w:rsidP="005152AC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152AC">
        <w:rPr>
          <w:rFonts w:ascii="Arial" w:hAnsi="Arial" w:cs="Arial"/>
          <w:sz w:val="22"/>
          <w:szCs w:val="22"/>
        </w:rPr>
        <w:t>Szafa biurowa z nadstawką wykonana z płyty melaminowej oklejonej płytą PCV 1-2 mm w kolorze jasnego buku. Krawędzie oklejone obrzeżem PCV. Krawędzie niewidoczne zabezpieczone obrzeżem melaminowym. Szafa wyposażona w półki. Odległość między półkami winna wynosić minimum 330 mm. Drzwi szafy zawieszone na zawiasach puszkowych. Liczba wewnętrznych półek w szafie: 5 oraz w nadstawce: 1 półka.</w:t>
      </w:r>
    </w:p>
    <w:p w14:paraId="4D8E496E" w14:textId="77777777" w:rsidR="005152AC" w:rsidRPr="005152AC" w:rsidRDefault="005152AC" w:rsidP="005152AC">
      <w:pPr>
        <w:pStyle w:val="Akapitzlist"/>
        <w:numPr>
          <w:ilvl w:val="1"/>
          <w:numId w:val="50"/>
        </w:numPr>
        <w:spacing w:after="0"/>
        <w:contextualSpacing w:val="0"/>
        <w:jc w:val="both"/>
        <w:rPr>
          <w:rFonts w:ascii="Arial" w:hAnsi="Arial" w:cs="Arial"/>
          <w:b/>
        </w:rPr>
      </w:pPr>
      <w:r w:rsidRPr="005152AC">
        <w:rPr>
          <w:rFonts w:ascii="Arial" w:hAnsi="Arial" w:cs="Arial"/>
          <w:b/>
        </w:rPr>
        <w:t>szafa odzieżowa zamykana na klucz: 3 sztuk</w:t>
      </w:r>
    </w:p>
    <w:p w14:paraId="66A3D8DA" w14:textId="77777777" w:rsidR="005152AC" w:rsidRPr="005152AC" w:rsidRDefault="005152AC" w:rsidP="005152AC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152AC">
        <w:rPr>
          <w:rFonts w:ascii="Arial" w:hAnsi="Arial" w:cs="Arial"/>
          <w:sz w:val="22"/>
          <w:szCs w:val="22"/>
        </w:rPr>
        <w:t>Szafa odzieżowa zamykana na klucz o wymiarach:</w:t>
      </w:r>
    </w:p>
    <w:p w14:paraId="36C31683" w14:textId="77777777" w:rsidR="005152AC" w:rsidRPr="005152AC" w:rsidRDefault="005152AC" w:rsidP="005152AC">
      <w:pPr>
        <w:pStyle w:val="Akapitzlist"/>
        <w:numPr>
          <w:ilvl w:val="0"/>
          <w:numId w:val="52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wysokość: 1900 mm,</w:t>
      </w:r>
    </w:p>
    <w:p w14:paraId="754367F8" w14:textId="77777777" w:rsidR="005152AC" w:rsidRPr="005152AC" w:rsidRDefault="005152AC" w:rsidP="005152AC">
      <w:pPr>
        <w:pStyle w:val="Akapitzlist"/>
        <w:numPr>
          <w:ilvl w:val="0"/>
          <w:numId w:val="52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szerokość: 800 mm,</w:t>
      </w:r>
    </w:p>
    <w:p w14:paraId="35F880C4" w14:textId="77777777" w:rsidR="005152AC" w:rsidRPr="005152AC" w:rsidRDefault="005152AC" w:rsidP="005152AC">
      <w:pPr>
        <w:pStyle w:val="Akapitzlist"/>
        <w:numPr>
          <w:ilvl w:val="0"/>
          <w:numId w:val="52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głębokość: 450 mm.</w:t>
      </w:r>
    </w:p>
    <w:p w14:paraId="1970B9CB" w14:textId="77777777" w:rsidR="005152AC" w:rsidRPr="005152AC" w:rsidRDefault="005152AC" w:rsidP="005152AC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152AC">
        <w:rPr>
          <w:rFonts w:ascii="Arial" w:hAnsi="Arial" w:cs="Arial"/>
          <w:sz w:val="22"/>
          <w:szCs w:val="22"/>
        </w:rPr>
        <w:t xml:space="preserve">Szafa odzieżowa wykonana z płyty melaminowej oklejonej płytą PCV 1-2 mm w kolorze jasnego buku. Krawędzie oklejone obrzeżem PCV. Krawędzie niewidoczne </w:t>
      </w:r>
      <w:r w:rsidRPr="005152AC">
        <w:rPr>
          <w:rFonts w:ascii="Arial" w:hAnsi="Arial" w:cs="Arial"/>
          <w:sz w:val="22"/>
          <w:szCs w:val="22"/>
        </w:rPr>
        <w:lastRenderedPageBreak/>
        <w:t>zabezpieczone obrzeżem melaminowym. Drzwi szafy zawieszone na zawiasach puszkowych. Szafa dzielona wewnątrz na dwie części o wymiarach 540 mm oraz 190 mm. Szersza część wyposażona w wieszak. Węższa część wyposażona w 3 półki.</w:t>
      </w:r>
    </w:p>
    <w:p w14:paraId="14946B61" w14:textId="77777777" w:rsidR="005152AC" w:rsidRPr="005152AC" w:rsidRDefault="005152AC" w:rsidP="005152AC">
      <w:pPr>
        <w:pStyle w:val="Akapitzlist"/>
        <w:numPr>
          <w:ilvl w:val="1"/>
          <w:numId w:val="50"/>
        </w:numPr>
        <w:spacing w:after="0"/>
        <w:contextualSpacing w:val="0"/>
        <w:jc w:val="both"/>
        <w:rPr>
          <w:rFonts w:ascii="Arial" w:hAnsi="Arial" w:cs="Arial"/>
          <w:b/>
        </w:rPr>
      </w:pPr>
      <w:r w:rsidRPr="005152AC">
        <w:rPr>
          <w:rFonts w:ascii="Arial" w:hAnsi="Arial" w:cs="Arial"/>
          <w:b/>
        </w:rPr>
        <w:t>fotel wyściełany: 6 sztuk</w:t>
      </w:r>
    </w:p>
    <w:p w14:paraId="1CE8186B" w14:textId="77777777" w:rsidR="005152AC" w:rsidRPr="005152AC" w:rsidRDefault="005152AC" w:rsidP="005152AC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152AC">
        <w:rPr>
          <w:rFonts w:ascii="Arial" w:hAnsi="Arial" w:cs="Arial"/>
          <w:sz w:val="22"/>
          <w:szCs w:val="22"/>
        </w:rPr>
        <w:t>Fotel wyściełany o wymiarach:</w:t>
      </w:r>
    </w:p>
    <w:p w14:paraId="0EFD92D9" w14:textId="77777777" w:rsidR="005152AC" w:rsidRPr="005152AC" w:rsidRDefault="005152AC" w:rsidP="005152AC">
      <w:pPr>
        <w:pStyle w:val="Akapitzlist"/>
        <w:numPr>
          <w:ilvl w:val="0"/>
          <w:numId w:val="54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szerokość: 545 mm,</w:t>
      </w:r>
    </w:p>
    <w:p w14:paraId="30F7375F" w14:textId="77777777" w:rsidR="005152AC" w:rsidRPr="005152AC" w:rsidRDefault="005152AC" w:rsidP="005152AC">
      <w:pPr>
        <w:pStyle w:val="Akapitzlist"/>
        <w:numPr>
          <w:ilvl w:val="0"/>
          <w:numId w:val="54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głębokość: 525 mm,</w:t>
      </w:r>
    </w:p>
    <w:p w14:paraId="1713F541" w14:textId="77777777" w:rsidR="005152AC" w:rsidRPr="005152AC" w:rsidRDefault="005152AC" w:rsidP="005152AC">
      <w:pPr>
        <w:pStyle w:val="Akapitzlist"/>
        <w:numPr>
          <w:ilvl w:val="0"/>
          <w:numId w:val="54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wysokość: 760 mm.</w:t>
      </w:r>
    </w:p>
    <w:p w14:paraId="73B48BDD" w14:textId="77777777" w:rsidR="005152AC" w:rsidRPr="005152AC" w:rsidRDefault="005152AC" w:rsidP="005152AC">
      <w:pPr>
        <w:spacing w:line="276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5152AC">
        <w:rPr>
          <w:rFonts w:ascii="Arial" w:hAnsi="Arial" w:cs="Arial"/>
          <w:sz w:val="22"/>
          <w:szCs w:val="22"/>
        </w:rPr>
        <w:t>Stelaż w kolorze jasnego buku z tarcicy, z podłokietnikami, w kształcie owalu, podłokietniki mocowane do siedziska, siedzisko i oparcie – tapicerka z tkaniny w kolorze brąz lub czarny lub szary.</w:t>
      </w:r>
    </w:p>
    <w:p w14:paraId="70668189" w14:textId="77777777" w:rsidR="005152AC" w:rsidRPr="005152AC" w:rsidRDefault="005152AC" w:rsidP="005152AC">
      <w:pPr>
        <w:pStyle w:val="Akapitzlist"/>
        <w:numPr>
          <w:ilvl w:val="1"/>
          <w:numId w:val="50"/>
        </w:numPr>
        <w:spacing w:after="0"/>
        <w:ind w:left="1434" w:hanging="357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  <w:b/>
        </w:rPr>
        <w:t>krzesło biurowe: 10 sztuk</w:t>
      </w:r>
    </w:p>
    <w:p w14:paraId="27846679" w14:textId="77777777" w:rsidR="005152AC" w:rsidRPr="005152AC" w:rsidRDefault="005152AC" w:rsidP="005152AC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152AC">
        <w:rPr>
          <w:rFonts w:ascii="Arial" w:hAnsi="Arial" w:cs="Arial"/>
          <w:sz w:val="22"/>
          <w:szCs w:val="22"/>
        </w:rPr>
        <w:t xml:space="preserve">Krzesło biurowe, zgodnie z </w:t>
      </w:r>
      <w:r w:rsidRPr="005152AC">
        <w:rPr>
          <w:rFonts w:ascii="Arial" w:hAnsi="Arial" w:cs="Arial"/>
          <w:i/>
          <w:sz w:val="22"/>
          <w:szCs w:val="22"/>
        </w:rPr>
        <w:t>Rozporządzeniem Ministra Pracy i Polityki Społecznej z dnia 1 grudnia 1998 r. w sprawie bezpieczeństwa i higieny pracy na stanowiskach wyposażonych w monitory ekranowe</w:t>
      </w:r>
      <w:r w:rsidRPr="005152AC">
        <w:rPr>
          <w:rFonts w:ascii="Arial" w:hAnsi="Arial" w:cs="Arial"/>
          <w:sz w:val="22"/>
          <w:szCs w:val="22"/>
        </w:rPr>
        <w:t>, powinno posiadać:</w:t>
      </w:r>
    </w:p>
    <w:p w14:paraId="1D5BF39F" w14:textId="77777777" w:rsidR="005152AC" w:rsidRPr="005152AC" w:rsidRDefault="005152AC" w:rsidP="005152AC">
      <w:pPr>
        <w:pStyle w:val="Akapitzlist"/>
        <w:numPr>
          <w:ilvl w:val="0"/>
          <w:numId w:val="55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dostateczną stabilność, przez wyposażenie go w podstawę co najmniej pięciopodporową z kółkami jezdnymi,</w:t>
      </w:r>
    </w:p>
    <w:p w14:paraId="6B9DCF0F" w14:textId="77777777" w:rsidR="005152AC" w:rsidRPr="005152AC" w:rsidRDefault="005152AC" w:rsidP="005152AC">
      <w:pPr>
        <w:pStyle w:val="Akapitzlist"/>
        <w:numPr>
          <w:ilvl w:val="0"/>
          <w:numId w:val="55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wymiary oparcia i siedziska, zapewniające wygodną pozycję ciała i swobodę ruchów,</w:t>
      </w:r>
    </w:p>
    <w:p w14:paraId="201D6A69" w14:textId="77777777" w:rsidR="005152AC" w:rsidRPr="005152AC" w:rsidRDefault="005152AC" w:rsidP="005152AC">
      <w:pPr>
        <w:pStyle w:val="Akapitzlist"/>
        <w:numPr>
          <w:ilvl w:val="0"/>
          <w:numId w:val="55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regulację wysokości siedziska w zakresie 400 – 500 mm, licząc od podłogi.</w:t>
      </w:r>
    </w:p>
    <w:p w14:paraId="238810A5" w14:textId="77777777" w:rsidR="005152AC" w:rsidRPr="005152AC" w:rsidRDefault="005152AC" w:rsidP="005152AC">
      <w:pPr>
        <w:pStyle w:val="Akapitzlist"/>
        <w:numPr>
          <w:ilvl w:val="0"/>
          <w:numId w:val="55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 xml:space="preserve">regulację wysokości oparcia oraz regulację pochylenia w zakresie </w:t>
      </w:r>
      <w:r w:rsidRPr="005152AC">
        <w:rPr>
          <w:rFonts w:ascii="Arial" w:hAnsi="Arial" w:cs="Arial"/>
        </w:rPr>
        <w:br/>
        <w:t>od: 5</w:t>
      </w:r>
      <w:r w:rsidRPr="005152AC">
        <w:rPr>
          <w:rFonts w:ascii="Arial" w:hAnsi="Arial" w:cs="Arial"/>
          <w:vertAlign w:val="superscript"/>
        </w:rPr>
        <w:t>o</w:t>
      </w:r>
      <w:r w:rsidRPr="005152AC">
        <w:rPr>
          <w:rFonts w:ascii="Arial" w:hAnsi="Arial" w:cs="Arial"/>
        </w:rPr>
        <w:t xml:space="preserve"> do przodu i 30</w:t>
      </w:r>
      <w:r w:rsidRPr="005152AC">
        <w:rPr>
          <w:rFonts w:ascii="Arial" w:hAnsi="Arial" w:cs="Arial"/>
          <w:vertAlign w:val="superscript"/>
        </w:rPr>
        <w:t>o</w:t>
      </w:r>
      <w:r w:rsidRPr="005152AC">
        <w:rPr>
          <w:rFonts w:ascii="Arial" w:hAnsi="Arial" w:cs="Arial"/>
        </w:rPr>
        <w:t xml:space="preserve"> do tyłu,</w:t>
      </w:r>
    </w:p>
    <w:p w14:paraId="35F33CE5" w14:textId="77777777" w:rsidR="005152AC" w:rsidRPr="005152AC" w:rsidRDefault="005152AC" w:rsidP="005152AC">
      <w:pPr>
        <w:pStyle w:val="Akapitzlist"/>
        <w:numPr>
          <w:ilvl w:val="0"/>
          <w:numId w:val="55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wyprofilowanie płyty siedziska i oparcia odpowiednie do naturalnego wygięcia kręgosłupa i odcinka udowego kończyn dolnych,</w:t>
      </w:r>
    </w:p>
    <w:p w14:paraId="4F73E473" w14:textId="77777777" w:rsidR="005152AC" w:rsidRPr="005152AC" w:rsidRDefault="005152AC" w:rsidP="005152AC">
      <w:pPr>
        <w:pStyle w:val="Akapitzlist"/>
        <w:numPr>
          <w:ilvl w:val="0"/>
          <w:numId w:val="55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możliwość obrotu wokół osi pionowej o 360</w:t>
      </w:r>
      <w:r w:rsidRPr="005152AC">
        <w:rPr>
          <w:rFonts w:ascii="Arial" w:hAnsi="Arial" w:cs="Arial"/>
          <w:vertAlign w:val="superscript"/>
        </w:rPr>
        <w:t>o</w:t>
      </w:r>
      <w:r w:rsidRPr="005152AC">
        <w:rPr>
          <w:rFonts w:ascii="Arial" w:hAnsi="Arial" w:cs="Arial"/>
        </w:rPr>
        <w:t>,</w:t>
      </w:r>
    </w:p>
    <w:p w14:paraId="2C0FDFA7" w14:textId="77777777" w:rsidR="005152AC" w:rsidRPr="005152AC" w:rsidRDefault="005152AC" w:rsidP="005152AC">
      <w:pPr>
        <w:pStyle w:val="Akapitzlist"/>
        <w:numPr>
          <w:ilvl w:val="0"/>
          <w:numId w:val="55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podłokietniki,</w:t>
      </w:r>
    </w:p>
    <w:p w14:paraId="7803D544" w14:textId="77777777" w:rsidR="005152AC" w:rsidRPr="005152AC" w:rsidRDefault="005152AC" w:rsidP="005152AC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152AC">
        <w:rPr>
          <w:rFonts w:ascii="Arial" w:hAnsi="Arial" w:cs="Arial"/>
          <w:sz w:val="22"/>
          <w:szCs w:val="22"/>
        </w:rPr>
        <w:t>ponadto:</w:t>
      </w:r>
    </w:p>
    <w:p w14:paraId="46199C78" w14:textId="77777777" w:rsidR="005152AC" w:rsidRPr="005152AC" w:rsidRDefault="005152AC" w:rsidP="005152AC">
      <w:pPr>
        <w:pStyle w:val="Akapitzlist"/>
        <w:numPr>
          <w:ilvl w:val="0"/>
          <w:numId w:val="56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tkanina obiciowa krzeseł odporna na ścieranie, wełna lub poliester w kolorze brąz lub czarny lub szary,</w:t>
      </w:r>
    </w:p>
    <w:p w14:paraId="5F9490B7" w14:textId="77777777" w:rsidR="005152AC" w:rsidRPr="005152AC" w:rsidRDefault="005152AC" w:rsidP="005152AC">
      <w:pPr>
        <w:pStyle w:val="Akapitzlist"/>
        <w:numPr>
          <w:ilvl w:val="0"/>
          <w:numId w:val="56"/>
        </w:numPr>
        <w:spacing w:after="0"/>
        <w:ind w:left="1418"/>
        <w:contextualSpacing w:val="0"/>
        <w:jc w:val="both"/>
        <w:rPr>
          <w:rFonts w:ascii="Arial" w:hAnsi="Arial" w:cs="Arial"/>
        </w:rPr>
      </w:pPr>
      <w:r w:rsidRPr="005152AC">
        <w:rPr>
          <w:rFonts w:ascii="Arial" w:hAnsi="Arial" w:cs="Arial"/>
        </w:rPr>
        <w:t>zagłówek regulowany.</w:t>
      </w:r>
    </w:p>
    <w:p w14:paraId="6180B69D" w14:textId="77777777" w:rsidR="005152AC" w:rsidRPr="005152AC" w:rsidRDefault="005152AC" w:rsidP="005152AC">
      <w:pPr>
        <w:pStyle w:val="Akapitzlist"/>
        <w:numPr>
          <w:ilvl w:val="1"/>
          <w:numId w:val="50"/>
        </w:numPr>
        <w:spacing w:after="0"/>
        <w:ind w:left="1077" w:firstLine="0"/>
        <w:contextualSpacing w:val="0"/>
        <w:jc w:val="both"/>
        <w:rPr>
          <w:rFonts w:ascii="Arial" w:hAnsi="Arial" w:cs="Arial"/>
          <w:b/>
          <w:bCs/>
        </w:rPr>
      </w:pPr>
      <w:r w:rsidRPr="005152AC">
        <w:rPr>
          <w:rFonts w:ascii="Arial" w:hAnsi="Arial" w:cs="Arial"/>
          <w:b/>
        </w:rPr>
        <w:t>stolik: 3 sztuki</w:t>
      </w:r>
    </w:p>
    <w:p w14:paraId="21EA81B9" w14:textId="77777777" w:rsidR="005152AC" w:rsidRPr="005152AC" w:rsidRDefault="005152AC" w:rsidP="005152AC">
      <w:pPr>
        <w:spacing w:line="276" w:lineRule="auto"/>
        <w:rPr>
          <w:rFonts w:ascii="Arial" w:hAnsi="Arial" w:cs="Arial"/>
          <w:sz w:val="22"/>
          <w:szCs w:val="22"/>
        </w:rPr>
      </w:pPr>
      <w:r w:rsidRPr="005152AC">
        <w:rPr>
          <w:rFonts w:ascii="Arial" w:hAnsi="Arial" w:cs="Arial"/>
          <w:sz w:val="22"/>
          <w:szCs w:val="22"/>
        </w:rPr>
        <w:t>- wysokość: 600 mm,</w:t>
      </w:r>
    </w:p>
    <w:p w14:paraId="3C7F6422" w14:textId="77777777" w:rsidR="005152AC" w:rsidRPr="005152AC" w:rsidRDefault="005152AC" w:rsidP="005152AC">
      <w:pPr>
        <w:spacing w:line="276" w:lineRule="auto"/>
        <w:rPr>
          <w:rFonts w:ascii="Arial" w:hAnsi="Arial" w:cs="Arial"/>
          <w:sz w:val="22"/>
          <w:szCs w:val="22"/>
        </w:rPr>
      </w:pPr>
      <w:r w:rsidRPr="005152AC">
        <w:rPr>
          <w:rFonts w:ascii="Arial" w:hAnsi="Arial" w:cs="Arial"/>
          <w:sz w:val="22"/>
          <w:szCs w:val="22"/>
        </w:rPr>
        <w:t>- szerokość: 500 mm,</w:t>
      </w:r>
    </w:p>
    <w:p w14:paraId="7E314297" w14:textId="77777777" w:rsidR="005152AC" w:rsidRPr="005152AC" w:rsidRDefault="005152AC" w:rsidP="005152AC">
      <w:pPr>
        <w:spacing w:line="276" w:lineRule="auto"/>
        <w:rPr>
          <w:rFonts w:ascii="Arial" w:hAnsi="Arial" w:cs="Arial"/>
          <w:sz w:val="22"/>
          <w:szCs w:val="22"/>
        </w:rPr>
      </w:pPr>
      <w:r w:rsidRPr="005152AC">
        <w:rPr>
          <w:rFonts w:ascii="Arial" w:hAnsi="Arial" w:cs="Arial"/>
          <w:sz w:val="22"/>
          <w:szCs w:val="22"/>
        </w:rPr>
        <w:t>- głębokość: 850 mm.</w:t>
      </w:r>
    </w:p>
    <w:p w14:paraId="42D49DAE" w14:textId="77777777" w:rsidR="005152AC" w:rsidRPr="005152AC" w:rsidRDefault="005152AC" w:rsidP="005152AC">
      <w:p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5152AC">
        <w:rPr>
          <w:rFonts w:ascii="Arial" w:hAnsi="Arial" w:cs="Arial"/>
          <w:sz w:val="22"/>
          <w:szCs w:val="22"/>
        </w:rPr>
        <w:t>Stolik wykonany z płyty melaminowej oklejonej płytą PCV 1-2 mm, w kolorze jasnego buku. Blat z płyty 20 mm. Krawędzie oklejone obrzeżem PCV 1-2 mm. Krawędzie niewidoczne zabezpieczone obrzeżem melaminowym. Stolik wyposażone w plastikowe nóżki. Blat z jednej strony prostu, z przeciwnej zaokrąglony.</w:t>
      </w:r>
    </w:p>
    <w:p w14:paraId="71B1FBBE" w14:textId="77777777" w:rsidR="005152AC" w:rsidRPr="005152AC" w:rsidRDefault="005152AC" w:rsidP="005152AC">
      <w:pPr>
        <w:pStyle w:val="Akapitzlist"/>
        <w:numPr>
          <w:ilvl w:val="0"/>
          <w:numId w:val="50"/>
        </w:numPr>
        <w:spacing w:after="0"/>
        <w:ind w:left="426"/>
        <w:contextualSpacing w:val="0"/>
        <w:jc w:val="both"/>
        <w:rPr>
          <w:rFonts w:ascii="Arial" w:hAnsi="Arial" w:cs="Arial"/>
          <w:b/>
          <w:bCs/>
        </w:rPr>
      </w:pPr>
      <w:r w:rsidRPr="005152AC">
        <w:rPr>
          <w:rFonts w:ascii="Arial" w:hAnsi="Arial" w:cs="Arial"/>
        </w:rPr>
        <w:t xml:space="preserve">Wykonawca musi skalkulować w cenie oferty koszty transportu (dostawy), montażu mebli oraz krzeseł i foteli do miejsc wskazanych przez Zamawiającego, w tym </w:t>
      </w:r>
      <w:r w:rsidRPr="005152AC">
        <w:rPr>
          <w:rFonts w:ascii="Arial" w:hAnsi="Arial" w:cs="Arial"/>
        </w:rPr>
        <w:br/>
        <w:t>w szczególności wniesienie do docelowych pomieszczeń (budynek posiada windę).</w:t>
      </w:r>
    </w:p>
    <w:p w14:paraId="54139891" w14:textId="77777777" w:rsidR="005152AC" w:rsidRPr="005152AC" w:rsidRDefault="005152AC" w:rsidP="005152AC">
      <w:pPr>
        <w:pStyle w:val="Akapitzlist"/>
        <w:numPr>
          <w:ilvl w:val="0"/>
          <w:numId w:val="50"/>
        </w:numPr>
        <w:spacing w:after="0"/>
        <w:ind w:left="426"/>
        <w:contextualSpacing w:val="0"/>
        <w:jc w:val="both"/>
        <w:rPr>
          <w:rFonts w:ascii="Arial" w:hAnsi="Arial" w:cs="Arial"/>
          <w:b/>
          <w:bCs/>
        </w:rPr>
      </w:pPr>
      <w:r w:rsidRPr="005152AC">
        <w:rPr>
          <w:rFonts w:ascii="Arial" w:hAnsi="Arial" w:cs="Arial"/>
        </w:rPr>
        <w:t>Adres dostawy: ul. Szyperska 14, 61-754 Poznań.</w:t>
      </w:r>
    </w:p>
    <w:p w14:paraId="0F4D8F79" w14:textId="77777777" w:rsidR="00F55A41" w:rsidRDefault="00F55A41" w:rsidP="00F55A41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D85BF4B" w14:textId="77777777" w:rsidR="00F55A41" w:rsidRDefault="00F55A41" w:rsidP="00F55A41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6A3B228" w14:textId="77777777" w:rsidR="006D5933" w:rsidRDefault="006D5933" w:rsidP="00F55A41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6B5E494" w14:textId="77777777" w:rsidR="006D5933" w:rsidRDefault="006D5933" w:rsidP="00F55A41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4F190A3" w14:textId="77777777" w:rsidR="006D5933" w:rsidRDefault="006D5933" w:rsidP="00F55A41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5A86D98" w14:textId="77777777" w:rsidR="006D5933" w:rsidRDefault="006D5933" w:rsidP="00F55A41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F086BC5" w14:textId="42467FFA" w:rsidR="00F55A41" w:rsidRPr="00BE368F" w:rsidRDefault="00F55A41" w:rsidP="00F55A41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BE368F">
        <w:rPr>
          <w:rFonts w:ascii="Arial" w:hAnsi="Arial" w:cs="Arial"/>
          <w:b/>
          <w:sz w:val="22"/>
          <w:szCs w:val="22"/>
        </w:rPr>
        <w:lastRenderedPageBreak/>
        <w:t>Załącznik nr 4 do zapytania ofertowego</w:t>
      </w:r>
      <w:r>
        <w:rPr>
          <w:rFonts w:ascii="Arial" w:hAnsi="Arial" w:cs="Arial"/>
          <w:b/>
          <w:sz w:val="22"/>
          <w:szCs w:val="22"/>
        </w:rPr>
        <w:t xml:space="preserve"> – część 2</w:t>
      </w:r>
      <w:r w:rsidRPr="00BE368F">
        <w:rPr>
          <w:rFonts w:ascii="Arial" w:hAnsi="Arial" w:cs="Arial"/>
          <w:b/>
          <w:sz w:val="22"/>
          <w:szCs w:val="22"/>
        </w:rPr>
        <w:t>.</w:t>
      </w:r>
    </w:p>
    <w:p w14:paraId="011B685F" w14:textId="77777777" w:rsidR="00F55A41" w:rsidRPr="00BE368F" w:rsidRDefault="00F55A41" w:rsidP="00F55A41">
      <w:pPr>
        <w:rPr>
          <w:rFonts w:ascii="Arial" w:hAnsi="Arial" w:cs="Arial"/>
          <w:b/>
          <w:sz w:val="22"/>
          <w:szCs w:val="22"/>
        </w:rPr>
      </w:pPr>
    </w:p>
    <w:p w14:paraId="137FA51C" w14:textId="77777777" w:rsidR="00F55A41" w:rsidRDefault="00F55A41" w:rsidP="00F55A41">
      <w:pPr>
        <w:widowControl w:val="0"/>
        <w:tabs>
          <w:tab w:val="left" w:pos="368"/>
        </w:tabs>
        <w:contextualSpacing/>
        <w:jc w:val="center"/>
        <w:rPr>
          <w:rFonts w:ascii="Arial" w:hAnsi="Arial" w:cs="Arial"/>
          <w:b/>
        </w:rPr>
      </w:pPr>
      <w:r w:rsidRPr="00BE368F">
        <w:rPr>
          <w:rFonts w:ascii="Arial" w:hAnsi="Arial" w:cs="Arial"/>
          <w:b/>
          <w:sz w:val="22"/>
          <w:szCs w:val="22"/>
        </w:rPr>
        <w:t>Opis przedmiotu zamówienia</w:t>
      </w:r>
      <w:r>
        <w:rPr>
          <w:rFonts w:ascii="Arial" w:hAnsi="Arial" w:cs="Arial"/>
          <w:b/>
          <w:sz w:val="22"/>
          <w:szCs w:val="22"/>
        </w:rPr>
        <w:t xml:space="preserve"> – część 2</w:t>
      </w:r>
    </w:p>
    <w:p w14:paraId="22EDD72D" w14:textId="77777777" w:rsidR="00F55A41" w:rsidRDefault="00F55A41" w:rsidP="00F55A41">
      <w:pPr>
        <w:widowControl w:val="0"/>
        <w:tabs>
          <w:tab w:val="left" w:pos="368"/>
        </w:tabs>
        <w:contextualSpacing/>
        <w:rPr>
          <w:rFonts w:ascii="Arial" w:hAnsi="Arial" w:cs="Arial"/>
          <w:b/>
        </w:rPr>
      </w:pPr>
    </w:p>
    <w:p w14:paraId="788836EB" w14:textId="77777777" w:rsidR="005152AC" w:rsidRPr="00416122" w:rsidRDefault="005152AC" w:rsidP="005152AC">
      <w:pPr>
        <w:pStyle w:val="Akapitzlist"/>
        <w:numPr>
          <w:ilvl w:val="0"/>
          <w:numId w:val="57"/>
        </w:numPr>
        <w:spacing w:after="0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416122">
        <w:rPr>
          <w:rFonts w:ascii="Arial" w:hAnsi="Arial" w:cs="Arial"/>
        </w:rPr>
        <w:t xml:space="preserve">Przedmiotem zamówienia jest dostawa osłon </w:t>
      </w:r>
      <w:r>
        <w:rPr>
          <w:rFonts w:ascii="Arial" w:hAnsi="Arial" w:cs="Arial"/>
        </w:rPr>
        <w:t xml:space="preserve">pleksi </w:t>
      </w:r>
      <w:r w:rsidRPr="00416122">
        <w:rPr>
          <w:rFonts w:ascii="Arial" w:hAnsi="Arial" w:cs="Arial"/>
        </w:rPr>
        <w:t>na biurka o następujących parametrach.</w:t>
      </w:r>
    </w:p>
    <w:p w14:paraId="1CAFC59E" w14:textId="77777777" w:rsidR="005152AC" w:rsidRPr="00416122" w:rsidRDefault="005152AC" w:rsidP="005152AC">
      <w:pPr>
        <w:pStyle w:val="Akapitzlist"/>
        <w:numPr>
          <w:ilvl w:val="1"/>
          <w:numId w:val="50"/>
        </w:numPr>
        <w:spacing w:after="0"/>
        <w:ind w:left="85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16122">
        <w:rPr>
          <w:rFonts w:ascii="Arial" w:hAnsi="Arial" w:cs="Arial"/>
        </w:rPr>
        <w:t>ateriał osłon: transparentne szkło akrylowe lub szkło organiczne</w:t>
      </w:r>
    </w:p>
    <w:p w14:paraId="1E3CF5C6" w14:textId="77777777" w:rsidR="005152AC" w:rsidRPr="00416122" w:rsidRDefault="005152AC" w:rsidP="005152AC">
      <w:pPr>
        <w:pStyle w:val="Akapitzlist"/>
        <w:numPr>
          <w:ilvl w:val="1"/>
          <w:numId w:val="50"/>
        </w:numPr>
        <w:spacing w:after="0"/>
        <w:ind w:left="85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16122">
        <w:rPr>
          <w:rFonts w:ascii="Arial" w:hAnsi="Arial" w:cs="Arial"/>
        </w:rPr>
        <w:t>posób montażu: spód osłony wyposażony w dwustronną taśmę klejącą</w:t>
      </w:r>
    </w:p>
    <w:p w14:paraId="23AD6953" w14:textId="77777777" w:rsidR="005152AC" w:rsidRPr="00416122" w:rsidRDefault="005152AC" w:rsidP="005152AC">
      <w:pPr>
        <w:pStyle w:val="Akapitzlist"/>
        <w:numPr>
          <w:ilvl w:val="1"/>
          <w:numId w:val="50"/>
        </w:numPr>
        <w:spacing w:after="0"/>
        <w:ind w:left="85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16122">
        <w:rPr>
          <w:rFonts w:ascii="Arial" w:hAnsi="Arial" w:cs="Arial"/>
        </w:rPr>
        <w:t>lość: 10 sztuk o wymiarach: szer. - 140 cm, wys. - 70 cm, „skrzydełka” boczne - 20 cm</w:t>
      </w:r>
    </w:p>
    <w:p w14:paraId="4EAE5810" w14:textId="77777777" w:rsidR="005152AC" w:rsidRPr="00416122" w:rsidRDefault="005152AC" w:rsidP="005152AC">
      <w:pPr>
        <w:pStyle w:val="Akapitzlist"/>
        <w:numPr>
          <w:ilvl w:val="1"/>
          <w:numId w:val="50"/>
        </w:numPr>
        <w:spacing w:after="0"/>
        <w:ind w:left="851" w:hanging="357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</w:t>
      </w:r>
      <w:r w:rsidRPr="00416122">
        <w:rPr>
          <w:rFonts w:ascii="Arial" w:hAnsi="Arial" w:cs="Arial"/>
        </w:rPr>
        <w:t>lość: 10 sztuk o wymiarach: szer. - 60 cm, wys. - 70 cm, „skrzydełka” boczne - 15 cm</w:t>
      </w:r>
    </w:p>
    <w:p w14:paraId="11753F86" w14:textId="77777777" w:rsidR="005152AC" w:rsidRPr="00760A31" w:rsidRDefault="005152AC" w:rsidP="005152AC">
      <w:pPr>
        <w:pStyle w:val="Akapitzlist"/>
        <w:numPr>
          <w:ilvl w:val="0"/>
          <w:numId w:val="57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760A31">
        <w:rPr>
          <w:rFonts w:ascii="Arial" w:hAnsi="Arial" w:cs="Arial"/>
        </w:rPr>
        <w:t>Wykonawca musi skalkulować w cenie oferty koszty transportu (dostawy) do miejsca wskazanego przez Zamawiającego.</w:t>
      </w:r>
    </w:p>
    <w:p w14:paraId="5A12A5C2" w14:textId="77777777" w:rsidR="005152AC" w:rsidRPr="00760A31" w:rsidRDefault="005152AC" w:rsidP="005152AC">
      <w:pPr>
        <w:pStyle w:val="Akapitzlist"/>
        <w:numPr>
          <w:ilvl w:val="0"/>
          <w:numId w:val="57"/>
        </w:numPr>
        <w:spacing w:after="0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60A31">
        <w:rPr>
          <w:rFonts w:ascii="Arial" w:hAnsi="Arial" w:cs="Arial"/>
        </w:rPr>
        <w:t>Adres dostawy: ul. Szyperska 14, 61-754 Poznań.</w:t>
      </w:r>
    </w:p>
    <w:p w14:paraId="69EA2F05" w14:textId="77777777" w:rsidR="00F55A41" w:rsidRDefault="00F55A41" w:rsidP="00F55A41">
      <w:pPr>
        <w:widowControl w:val="0"/>
        <w:tabs>
          <w:tab w:val="left" w:pos="368"/>
        </w:tabs>
        <w:ind w:left="360"/>
        <w:contextualSpacing/>
        <w:rPr>
          <w:rFonts w:ascii="Arial" w:hAnsi="Arial" w:cs="Arial"/>
          <w:b/>
        </w:rPr>
      </w:pPr>
    </w:p>
    <w:p w14:paraId="581ABEDD" w14:textId="77777777" w:rsidR="00F55A41" w:rsidRDefault="00F55A41" w:rsidP="00F55A41">
      <w:pPr>
        <w:widowControl w:val="0"/>
        <w:tabs>
          <w:tab w:val="left" w:pos="368"/>
        </w:tabs>
        <w:ind w:left="360"/>
        <w:contextualSpacing/>
        <w:rPr>
          <w:rFonts w:ascii="Arial" w:hAnsi="Arial" w:cs="Arial"/>
          <w:b/>
        </w:rPr>
      </w:pPr>
    </w:p>
    <w:p w14:paraId="784AA06B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E1F95DC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6C24120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C8F3B74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3B1BCCF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16239EF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2D715DF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DC75C13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C5CA712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7564A96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2CC0C6C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E540377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3B8F09B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3208A4C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35620A7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F753E1B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268DB86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E56D313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02744390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D1F1A99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36891B2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502737D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D575724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E09D064" w14:textId="38C1C961" w:rsidR="00F55A41" w:rsidRDefault="005152AC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</w:t>
      </w:r>
      <w:r w:rsidR="00F55A41" w:rsidRPr="00912C4D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F55A41">
        <w:rPr>
          <w:rFonts w:ascii="Arial" w:hAnsi="Arial" w:cs="Arial"/>
          <w:b/>
          <w:bCs/>
          <w:sz w:val="22"/>
          <w:szCs w:val="22"/>
        </w:rPr>
        <w:t>5 do zapytania ofertowego – część 1</w:t>
      </w:r>
      <w:r w:rsidR="00F55A41" w:rsidRPr="00912C4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8C5CA6" w14:textId="4D16D5C2" w:rsidR="00F55A41" w:rsidRPr="00912C4D" w:rsidRDefault="00F55A41" w:rsidP="00F55A4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2C4D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5152AC">
        <w:rPr>
          <w:rFonts w:ascii="Arial" w:hAnsi="Arial" w:cs="Arial"/>
          <w:b/>
          <w:bCs/>
          <w:sz w:val="22"/>
          <w:szCs w:val="22"/>
        </w:rPr>
        <w:t>mebli</w:t>
      </w:r>
      <w:r w:rsidRPr="00443B55">
        <w:rPr>
          <w:rFonts w:ascii="Arial" w:hAnsi="Arial" w:cs="Arial"/>
          <w:b/>
          <w:bCs/>
          <w:sz w:val="22"/>
          <w:szCs w:val="22"/>
        </w:rPr>
        <w:t xml:space="preserve"> - Część 1</w:t>
      </w:r>
    </w:p>
    <w:p w14:paraId="18CB41B8" w14:textId="36FA3576" w:rsidR="00F55A41" w:rsidRPr="00912C4D" w:rsidRDefault="00F55A41" w:rsidP="00F55A4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094" w:type="dxa"/>
        <w:tblInd w:w="-601" w:type="dxa"/>
        <w:tblLook w:val="04A0" w:firstRow="1" w:lastRow="0" w:firstColumn="1" w:lastColumn="0" w:noHBand="0" w:noVBand="1"/>
      </w:tblPr>
      <w:tblGrid>
        <w:gridCol w:w="627"/>
        <w:gridCol w:w="3444"/>
        <w:gridCol w:w="1305"/>
        <w:gridCol w:w="931"/>
        <w:gridCol w:w="1944"/>
        <w:gridCol w:w="1843"/>
      </w:tblGrid>
      <w:tr w:rsidR="000C15F7" w:rsidRPr="00912C4D" w14:paraId="6D3B5611" w14:textId="49F7AD0B" w:rsidTr="000C15F7"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8A4FB99" w14:textId="77777777" w:rsidR="005152AC" w:rsidRPr="00912C4D" w:rsidRDefault="005152AC" w:rsidP="00382E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C4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44" w:type="dxa"/>
            <w:shd w:val="clear" w:color="auto" w:fill="D9D9D9" w:themeFill="background1" w:themeFillShade="D9"/>
            <w:vAlign w:val="center"/>
          </w:tcPr>
          <w:p w14:paraId="7C54E88E" w14:textId="485A203A" w:rsidR="005152AC" w:rsidRPr="00912C4D" w:rsidRDefault="00206B59" w:rsidP="00382E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mebla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606A96D4" w14:textId="77777777" w:rsidR="005152AC" w:rsidRPr="00912C4D" w:rsidRDefault="005152AC" w:rsidP="00382E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C4D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74293DF8" w14:textId="77777777" w:rsidR="005152AC" w:rsidRPr="00912C4D" w:rsidRDefault="005152AC" w:rsidP="00382E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C4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79F417A7" w14:textId="1D4806B3" w:rsidR="005152AC" w:rsidRPr="00912C4D" w:rsidRDefault="005152AC" w:rsidP="00382E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jednostkowa netto (zł/szt.)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DB65E15" w14:textId="3FE1AD04" w:rsidR="005152AC" w:rsidRPr="00912C4D" w:rsidRDefault="005152AC" w:rsidP="00382E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brutto (zł/</w:t>
            </w:r>
            <w:r w:rsidR="003A7A1C">
              <w:rPr>
                <w:rFonts w:ascii="Arial" w:hAnsi="Arial" w:cs="Arial"/>
                <w:b/>
                <w:sz w:val="22"/>
                <w:szCs w:val="22"/>
              </w:rPr>
              <w:t>ilość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C15F7" w:rsidRPr="00912C4D" w14:paraId="72359DD9" w14:textId="1844125D" w:rsidTr="000C15F7">
        <w:tc>
          <w:tcPr>
            <w:tcW w:w="627" w:type="dxa"/>
            <w:vAlign w:val="center"/>
          </w:tcPr>
          <w:p w14:paraId="1861B780" w14:textId="77777777" w:rsidR="005152AC" w:rsidRPr="00912C4D" w:rsidRDefault="005152A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44" w:type="dxa"/>
            <w:vAlign w:val="center"/>
          </w:tcPr>
          <w:p w14:paraId="77C95D92" w14:textId="66618768" w:rsidR="005152AC" w:rsidRPr="00912C4D" w:rsidRDefault="003A7A1C" w:rsidP="006F1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Biurko biurowe</w:t>
            </w:r>
          </w:p>
        </w:tc>
        <w:tc>
          <w:tcPr>
            <w:tcW w:w="1305" w:type="dxa"/>
            <w:vAlign w:val="center"/>
          </w:tcPr>
          <w:p w14:paraId="0317B376" w14:textId="3402B76E" w:rsidR="005152AC" w:rsidRPr="00912C4D" w:rsidRDefault="003A7A1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31" w:type="dxa"/>
            <w:vAlign w:val="center"/>
          </w:tcPr>
          <w:p w14:paraId="3F4C6E70" w14:textId="4D66053A" w:rsidR="005152AC" w:rsidRPr="00912C4D" w:rsidRDefault="003A7A1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4" w:type="dxa"/>
          </w:tcPr>
          <w:p w14:paraId="37C364F4" w14:textId="77777777" w:rsidR="005152AC" w:rsidRPr="00912C4D" w:rsidRDefault="005152AC" w:rsidP="006F1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813F3F" w14:textId="77777777" w:rsidR="005152AC" w:rsidRPr="00912C4D" w:rsidRDefault="005152AC" w:rsidP="006F16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5F7" w:rsidRPr="00912C4D" w14:paraId="6EFE229F" w14:textId="276415FA" w:rsidTr="000C15F7">
        <w:tc>
          <w:tcPr>
            <w:tcW w:w="627" w:type="dxa"/>
            <w:vAlign w:val="center"/>
          </w:tcPr>
          <w:p w14:paraId="0DF5728A" w14:textId="77777777" w:rsidR="005152AC" w:rsidRPr="00912C4D" w:rsidRDefault="005152A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44" w:type="dxa"/>
            <w:vAlign w:val="center"/>
          </w:tcPr>
          <w:p w14:paraId="1C37D068" w14:textId="3B58EF12" w:rsidR="005152AC" w:rsidRPr="00912C4D" w:rsidRDefault="003A7A1C" w:rsidP="006F1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Kontener z zamkiem</w:t>
            </w:r>
          </w:p>
        </w:tc>
        <w:tc>
          <w:tcPr>
            <w:tcW w:w="1305" w:type="dxa"/>
            <w:vAlign w:val="center"/>
          </w:tcPr>
          <w:p w14:paraId="2442E912" w14:textId="2EB6FC45" w:rsidR="005152AC" w:rsidRPr="00912C4D" w:rsidRDefault="003A7A1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31" w:type="dxa"/>
            <w:vAlign w:val="center"/>
          </w:tcPr>
          <w:p w14:paraId="35F40F5D" w14:textId="743EA2DA" w:rsidR="005152AC" w:rsidRPr="00912C4D" w:rsidRDefault="003A7A1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4" w:type="dxa"/>
          </w:tcPr>
          <w:p w14:paraId="7754231F" w14:textId="77777777" w:rsidR="005152AC" w:rsidRPr="00912C4D" w:rsidRDefault="005152AC" w:rsidP="006F1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ABD33D" w14:textId="77777777" w:rsidR="005152AC" w:rsidRPr="00912C4D" w:rsidRDefault="005152AC" w:rsidP="006F16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5F7" w:rsidRPr="00912C4D" w14:paraId="08AF34CD" w14:textId="6BD3A692" w:rsidTr="000C15F7">
        <w:trPr>
          <w:trHeight w:val="486"/>
        </w:trPr>
        <w:tc>
          <w:tcPr>
            <w:tcW w:w="627" w:type="dxa"/>
            <w:vAlign w:val="center"/>
          </w:tcPr>
          <w:p w14:paraId="268324AD" w14:textId="77777777" w:rsidR="005152AC" w:rsidRPr="00912C4D" w:rsidRDefault="005152A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44" w:type="dxa"/>
            <w:vAlign w:val="center"/>
          </w:tcPr>
          <w:p w14:paraId="1022BE84" w14:textId="1C8F134A" w:rsidR="005152AC" w:rsidRPr="00912C4D" w:rsidRDefault="003A7A1C" w:rsidP="006F1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Szafa biurowa z nadstawką zamykana na klucz</w:t>
            </w:r>
          </w:p>
        </w:tc>
        <w:tc>
          <w:tcPr>
            <w:tcW w:w="1305" w:type="dxa"/>
            <w:vAlign w:val="center"/>
          </w:tcPr>
          <w:p w14:paraId="1FF3943D" w14:textId="3CF8BC88" w:rsidR="005152AC" w:rsidRPr="00912C4D" w:rsidRDefault="003A7A1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31" w:type="dxa"/>
            <w:vAlign w:val="center"/>
          </w:tcPr>
          <w:p w14:paraId="5E8AAA2C" w14:textId="3942581D" w:rsidR="005152AC" w:rsidRPr="00912C4D" w:rsidRDefault="003A7A1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44" w:type="dxa"/>
          </w:tcPr>
          <w:p w14:paraId="76E9E138" w14:textId="77777777" w:rsidR="005152AC" w:rsidRPr="00912C4D" w:rsidRDefault="005152AC" w:rsidP="006F1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AA1FF5" w14:textId="77777777" w:rsidR="005152AC" w:rsidRPr="00912C4D" w:rsidRDefault="005152AC" w:rsidP="006F16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5F7" w:rsidRPr="00912C4D" w14:paraId="0B394922" w14:textId="6698C9A7" w:rsidTr="000C15F7">
        <w:tc>
          <w:tcPr>
            <w:tcW w:w="627" w:type="dxa"/>
            <w:vAlign w:val="center"/>
          </w:tcPr>
          <w:p w14:paraId="448955A5" w14:textId="77777777" w:rsidR="005152AC" w:rsidRPr="00912C4D" w:rsidRDefault="005152A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44" w:type="dxa"/>
            <w:vAlign w:val="center"/>
          </w:tcPr>
          <w:p w14:paraId="63A7651E" w14:textId="197AC04A" w:rsidR="005152AC" w:rsidRPr="00912C4D" w:rsidRDefault="003A7A1C" w:rsidP="006F1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Szafa odzieżowa zamykana na klucz</w:t>
            </w:r>
          </w:p>
        </w:tc>
        <w:tc>
          <w:tcPr>
            <w:tcW w:w="1305" w:type="dxa"/>
            <w:vAlign w:val="center"/>
          </w:tcPr>
          <w:p w14:paraId="27DF295C" w14:textId="2D65829A" w:rsidR="005152AC" w:rsidRPr="00912C4D" w:rsidRDefault="003A7A1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31" w:type="dxa"/>
            <w:vAlign w:val="center"/>
          </w:tcPr>
          <w:p w14:paraId="374272C2" w14:textId="152F833E" w:rsidR="005152AC" w:rsidRPr="00912C4D" w:rsidRDefault="003A7A1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44" w:type="dxa"/>
          </w:tcPr>
          <w:p w14:paraId="04C8DD45" w14:textId="77777777" w:rsidR="005152AC" w:rsidRPr="00912C4D" w:rsidRDefault="005152AC" w:rsidP="006F1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7CE8BB" w14:textId="77777777" w:rsidR="005152AC" w:rsidRPr="00912C4D" w:rsidRDefault="005152AC" w:rsidP="006F16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5F7" w:rsidRPr="00912C4D" w14:paraId="52945A75" w14:textId="68F91856" w:rsidTr="000C15F7">
        <w:tc>
          <w:tcPr>
            <w:tcW w:w="627" w:type="dxa"/>
            <w:vAlign w:val="center"/>
          </w:tcPr>
          <w:p w14:paraId="2FB749DC" w14:textId="77777777" w:rsidR="005152AC" w:rsidRPr="00912C4D" w:rsidRDefault="005152A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44" w:type="dxa"/>
            <w:vAlign w:val="center"/>
          </w:tcPr>
          <w:p w14:paraId="259952B7" w14:textId="3CD9C515" w:rsidR="005152AC" w:rsidRPr="00912C4D" w:rsidRDefault="003A7A1C" w:rsidP="006F1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Fotel wyściełany</w:t>
            </w:r>
          </w:p>
        </w:tc>
        <w:tc>
          <w:tcPr>
            <w:tcW w:w="1305" w:type="dxa"/>
            <w:vAlign w:val="center"/>
          </w:tcPr>
          <w:p w14:paraId="06070F80" w14:textId="2A501594" w:rsidR="005152AC" w:rsidRPr="00912C4D" w:rsidRDefault="003A7A1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31" w:type="dxa"/>
            <w:vAlign w:val="center"/>
          </w:tcPr>
          <w:p w14:paraId="57EA4CE2" w14:textId="096A9B43" w:rsidR="005152AC" w:rsidRPr="00912C4D" w:rsidRDefault="003A7A1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44" w:type="dxa"/>
          </w:tcPr>
          <w:p w14:paraId="4AF80E68" w14:textId="77777777" w:rsidR="005152AC" w:rsidRPr="00912C4D" w:rsidRDefault="005152AC" w:rsidP="006F1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27833E" w14:textId="77777777" w:rsidR="005152AC" w:rsidRPr="00912C4D" w:rsidRDefault="005152AC" w:rsidP="006F16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5F7" w:rsidRPr="00912C4D" w14:paraId="17E443ED" w14:textId="01E2BFDD" w:rsidTr="000C15F7">
        <w:tc>
          <w:tcPr>
            <w:tcW w:w="627" w:type="dxa"/>
            <w:vAlign w:val="center"/>
          </w:tcPr>
          <w:p w14:paraId="205F2AF9" w14:textId="77777777" w:rsidR="005152AC" w:rsidRPr="00912C4D" w:rsidRDefault="005152A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44" w:type="dxa"/>
            <w:vAlign w:val="center"/>
          </w:tcPr>
          <w:p w14:paraId="7E005E95" w14:textId="72465786" w:rsidR="005152AC" w:rsidRPr="00912C4D" w:rsidRDefault="003A7A1C" w:rsidP="006F1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Krzesła biurowe</w:t>
            </w:r>
          </w:p>
        </w:tc>
        <w:tc>
          <w:tcPr>
            <w:tcW w:w="1305" w:type="dxa"/>
            <w:vAlign w:val="center"/>
          </w:tcPr>
          <w:p w14:paraId="6F3968F2" w14:textId="5D589B1E" w:rsidR="005152AC" w:rsidRPr="00912C4D" w:rsidRDefault="003A7A1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31" w:type="dxa"/>
            <w:vAlign w:val="center"/>
          </w:tcPr>
          <w:p w14:paraId="087BFEA2" w14:textId="6F7804A8" w:rsidR="005152AC" w:rsidRPr="00912C4D" w:rsidRDefault="003A7A1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4" w:type="dxa"/>
          </w:tcPr>
          <w:p w14:paraId="1BB8F135" w14:textId="77777777" w:rsidR="005152AC" w:rsidRPr="00912C4D" w:rsidRDefault="005152AC" w:rsidP="006F1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728B2" w14:textId="77777777" w:rsidR="005152AC" w:rsidRPr="00912C4D" w:rsidRDefault="005152AC" w:rsidP="006F16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5F7" w:rsidRPr="00912C4D" w14:paraId="3B2DBE48" w14:textId="29112356" w:rsidTr="000C15F7">
        <w:trPr>
          <w:trHeight w:val="476"/>
        </w:trPr>
        <w:tc>
          <w:tcPr>
            <w:tcW w:w="627" w:type="dxa"/>
            <w:vAlign w:val="center"/>
          </w:tcPr>
          <w:p w14:paraId="2B0EA1FB" w14:textId="77777777" w:rsidR="005152AC" w:rsidRPr="00912C4D" w:rsidRDefault="005152A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44" w:type="dxa"/>
            <w:vAlign w:val="center"/>
          </w:tcPr>
          <w:p w14:paraId="6B68ED94" w14:textId="42F6A42D" w:rsidR="005152AC" w:rsidRPr="00912C4D" w:rsidRDefault="003A7A1C" w:rsidP="006F1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Stolik</w:t>
            </w:r>
          </w:p>
        </w:tc>
        <w:tc>
          <w:tcPr>
            <w:tcW w:w="1305" w:type="dxa"/>
            <w:vAlign w:val="center"/>
          </w:tcPr>
          <w:p w14:paraId="336F26FA" w14:textId="2B43AB43" w:rsidR="005152AC" w:rsidRPr="00912C4D" w:rsidRDefault="003A7A1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31" w:type="dxa"/>
            <w:vAlign w:val="center"/>
          </w:tcPr>
          <w:p w14:paraId="4A3700FD" w14:textId="0B052D50" w:rsidR="005152AC" w:rsidRPr="00912C4D" w:rsidRDefault="003A7A1C" w:rsidP="0038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44" w:type="dxa"/>
          </w:tcPr>
          <w:p w14:paraId="206D35BC" w14:textId="77777777" w:rsidR="005152AC" w:rsidRPr="00912C4D" w:rsidRDefault="005152AC" w:rsidP="006F1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856F97" w14:textId="77777777" w:rsidR="005152AC" w:rsidRPr="00912C4D" w:rsidRDefault="005152AC" w:rsidP="006F16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5F7" w:rsidRPr="00912C4D" w14:paraId="2FF7FD1F" w14:textId="77777777" w:rsidTr="009C43E2">
        <w:trPr>
          <w:trHeight w:val="476"/>
        </w:trPr>
        <w:tc>
          <w:tcPr>
            <w:tcW w:w="8251" w:type="dxa"/>
            <w:gridSpan w:val="5"/>
            <w:vAlign w:val="center"/>
          </w:tcPr>
          <w:p w14:paraId="6DF5C4AA" w14:textId="672C27F3" w:rsidR="000C15F7" w:rsidRPr="00912C4D" w:rsidRDefault="000C15F7" w:rsidP="000C15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 wartość brutto</w:t>
            </w:r>
          </w:p>
        </w:tc>
        <w:tc>
          <w:tcPr>
            <w:tcW w:w="1843" w:type="dxa"/>
          </w:tcPr>
          <w:p w14:paraId="0886A1C0" w14:textId="77777777" w:rsidR="000C15F7" w:rsidRPr="00912C4D" w:rsidRDefault="000C15F7" w:rsidP="006F16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73E2EC" w14:textId="77777777" w:rsidR="003A7A1C" w:rsidRDefault="003A7A1C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A599BCB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020E59BD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B7A2387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B0FACF6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56129DB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9E355EB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74C19F2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637EAA92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B73BAD4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A265FD9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42131ED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3CAD908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4B999C5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67FDF7CB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8A6E073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E7E5310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7FAFE40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68C8D3B8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055A69B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CCA8858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67D1A17C" w14:textId="77777777" w:rsidR="006D5933" w:rsidRDefault="006D5933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0589EB1" w14:textId="702D0270" w:rsidR="00F55A41" w:rsidRDefault="00F55A41" w:rsidP="00F55A41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12C4D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5 do zapytania ofertowego – część 2</w:t>
      </w:r>
      <w:r w:rsidRPr="00912C4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CCB80D" w14:textId="3D02150A" w:rsidR="00F55A41" w:rsidRDefault="00F55A41" w:rsidP="00F55A4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12C4D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5152AC">
        <w:rPr>
          <w:rFonts w:ascii="Arial" w:hAnsi="Arial" w:cs="Arial"/>
          <w:b/>
          <w:bCs/>
          <w:sz w:val="22"/>
          <w:szCs w:val="22"/>
        </w:rPr>
        <w:t>osłon</w:t>
      </w:r>
      <w:r w:rsidRPr="00443B55">
        <w:rPr>
          <w:rFonts w:ascii="Arial" w:hAnsi="Arial" w:cs="Arial"/>
          <w:b/>
          <w:bCs/>
          <w:sz w:val="22"/>
          <w:szCs w:val="22"/>
        </w:rPr>
        <w:t xml:space="preserve"> - Część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12BDBD11" w14:textId="4D382CEE" w:rsidR="00F55A41" w:rsidRPr="00E94A1F" w:rsidRDefault="00F55A41" w:rsidP="00F55A4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10094" w:type="dxa"/>
        <w:tblInd w:w="-601" w:type="dxa"/>
        <w:tblLook w:val="04A0" w:firstRow="1" w:lastRow="0" w:firstColumn="1" w:lastColumn="0" w:noHBand="0" w:noVBand="1"/>
      </w:tblPr>
      <w:tblGrid>
        <w:gridCol w:w="596"/>
        <w:gridCol w:w="3402"/>
        <w:gridCol w:w="1418"/>
        <w:gridCol w:w="850"/>
        <w:gridCol w:w="1985"/>
        <w:gridCol w:w="1843"/>
      </w:tblGrid>
      <w:tr w:rsidR="00206B59" w14:paraId="0FD3E4FD" w14:textId="0C1A099B" w:rsidTr="0096610D"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40AEFB3" w14:textId="77777777" w:rsidR="00206B59" w:rsidRPr="00912C4D" w:rsidRDefault="00206B59" w:rsidP="009661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C4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29A5430" w14:textId="73DE88D1" w:rsidR="00206B59" w:rsidRPr="00912C4D" w:rsidRDefault="00206B59" w:rsidP="00206B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osłony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59C64B7" w14:textId="165A898E" w:rsidR="00206B59" w:rsidRPr="00912C4D" w:rsidRDefault="00206B59" w:rsidP="00206B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D0B1EE" w14:textId="25BBEC82" w:rsidR="00206B59" w:rsidRPr="00912C4D" w:rsidRDefault="00206B59" w:rsidP="00206B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0469BCD" w14:textId="0CE5DB9D" w:rsidR="00206B59" w:rsidRPr="00912C4D" w:rsidRDefault="00206B59" w:rsidP="00206B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jednostkowa netto (zł/szt.)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DEF3854" w14:textId="2FCB10EC" w:rsidR="00206B59" w:rsidRPr="00912C4D" w:rsidRDefault="00206B59" w:rsidP="00206B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brutto (zł/</w:t>
            </w:r>
            <w:r w:rsidR="003A7A1C">
              <w:rPr>
                <w:rFonts w:ascii="Arial" w:hAnsi="Arial" w:cs="Arial"/>
                <w:b/>
                <w:sz w:val="22"/>
                <w:szCs w:val="22"/>
              </w:rPr>
              <w:t>ilość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06B59" w14:paraId="6677A8C0" w14:textId="3D50D11F" w:rsidTr="0096610D">
        <w:tc>
          <w:tcPr>
            <w:tcW w:w="596" w:type="dxa"/>
          </w:tcPr>
          <w:p w14:paraId="4F046566" w14:textId="77777777" w:rsidR="00206B59" w:rsidRDefault="00206B59" w:rsidP="009661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76B2C953" w14:textId="3F4785E2" w:rsidR="00206B59" w:rsidRDefault="003A7A1C" w:rsidP="00206B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140x70x20</w:t>
            </w:r>
          </w:p>
        </w:tc>
        <w:tc>
          <w:tcPr>
            <w:tcW w:w="1418" w:type="dxa"/>
          </w:tcPr>
          <w:p w14:paraId="5DA2AB12" w14:textId="570EE567" w:rsidR="00206B59" w:rsidRDefault="003A7A1C" w:rsidP="009661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4489A8D5" w14:textId="12B81125" w:rsidR="00206B59" w:rsidRDefault="003A7A1C" w:rsidP="009661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14:paraId="701EBE4E" w14:textId="13EDEA71" w:rsidR="00206B59" w:rsidRDefault="00206B59" w:rsidP="00206B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736D99" w14:textId="77777777" w:rsidR="00206B59" w:rsidRDefault="00206B59" w:rsidP="00206B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B59" w14:paraId="04E5FACA" w14:textId="47407088" w:rsidTr="0096610D">
        <w:tc>
          <w:tcPr>
            <w:tcW w:w="596" w:type="dxa"/>
          </w:tcPr>
          <w:p w14:paraId="1791B5AE" w14:textId="77777777" w:rsidR="00206B59" w:rsidRDefault="00206B59" w:rsidP="009661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4BF38537" w14:textId="6D93BF8E" w:rsidR="00206B59" w:rsidRDefault="003A7A1C" w:rsidP="00206B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60x70x15</w:t>
            </w:r>
          </w:p>
        </w:tc>
        <w:tc>
          <w:tcPr>
            <w:tcW w:w="1418" w:type="dxa"/>
          </w:tcPr>
          <w:p w14:paraId="19E73308" w14:textId="504CF3E2" w:rsidR="00206B59" w:rsidRDefault="003A7A1C" w:rsidP="009661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559D8356" w14:textId="6B229309" w:rsidR="00206B59" w:rsidRDefault="003A7A1C" w:rsidP="009661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14:paraId="16C45462" w14:textId="7E907184" w:rsidR="00206B59" w:rsidRDefault="00206B59" w:rsidP="00206B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29E51B" w14:textId="77777777" w:rsidR="00206B59" w:rsidRDefault="00206B59" w:rsidP="00206B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EEF" w14:paraId="38F3852E" w14:textId="77777777" w:rsidTr="0096610D">
        <w:tc>
          <w:tcPr>
            <w:tcW w:w="8251" w:type="dxa"/>
            <w:gridSpan w:val="5"/>
          </w:tcPr>
          <w:p w14:paraId="3021347C" w14:textId="7608733A" w:rsidR="00382EEF" w:rsidRDefault="00382EEF" w:rsidP="00382EE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 wartość brutto</w:t>
            </w:r>
          </w:p>
        </w:tc>
        <w:tc>
          <w:tcPr>
            <w:tcW w:w="1843" w:type="dxa"/>
          </w:tcPr>
          <w:p w14:paraId="04E74FF8" w14:textId="77777777" w:rsidR="00382EEF" w:rsidRDefault="00382EEF" w:rsidP="00206B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E6E041" w14:textId="77777777" w:rsidR="00F55A41" w:rsidRDefault="00F55A41" w:rsidP="00F55A41">
      <w:pPr>
        <w:spacing w:line="276" w:lineRule="auto"/>
        <w:rPr>
          <w:rFonts w:ascii="Arial" w:hAnsi="Arial" w:cs="Arial"/>
          <w:sz w:val="22"/>
          <w:szCs w:val="22"/>
        </w:rPr>
      </w:pPr>
    </w:p>
    <w:p w14:paraId="0E9C87DC" w14:textId="77777777" w:rsidR="00F55A41" w:rsidRPr="00912C4D" w:rsidRDefault="00F55A41" w:rsidP="00F55A41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5BF1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F000533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0BF28CA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C9C628A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06F248A3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07743CA4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129C55E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3EC4F7F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8C2DDC4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E88173B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2D4C4F8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F87806A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34A7486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F317044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000C441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69F6D3B7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0F2A372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5DEAB0D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65F4EF75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E68F4FD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E7CA965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0EDBB7B4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8AB7F91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04CA37DD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C57FBFA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36791C0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77C5711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6958052A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94980F9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C8979DF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162AB08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5B5333D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01B172E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B77A247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039B9BB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CD97809" w14:textId="77777777" w:rsidR="006D5933" w:rsidRDefault="006D5933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15EBED3" w14:textId="01971A52" w:rsidR="00F55A41" w:rsidRPr="00490010" w:rsidRDefault="00F55A41" w:rsidP="00F55A4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490010">
        <w:rPr>
          <w:rFonts w:ascii="Arial" w:hAnsi="Arial" w:cs="Arial"/>
          <w:b/>
          <w:bCs/>
          <w:sz w:val="22"/>
          <w:szCs w:val="22"/>
        </w:rPr>
        <w:lastRenderedPageBreak/>
        <w:t>Załącznik nr 5 do zapytania ofertowego – część 1 i część 2</w:t>
      </w:r>
    </w:p>
    <w:p w14:paraId="7ACB58B9" w14:textId="77777777" w:rsidR="00F55A41" w:rsidRPr="006D5933" w:rsidRDefault="00F55A41" w:rsidP="00F55A4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617BAA0" w14:textId="77777777" w:rsidR="00F55A41" w:rsidRPr="00AE6DAF" w:rsidRDefault="00F55A41" w:rsidP="00F55A4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6DAF">
        <w:rPr>
          <w:rFonts w:ascii="Arial" w:hAnsi="Arial" w:cs="Arial"/>
          <w:b/>
          <w:bCs/>
          <w:sz w:val="22"/>
          <w:szCs w:val="22"/>
        </w:rPr>
        <w:t>Klauzula RODO</w:t>
      </w:r>
    </w:p>
    <w:p w14:paraId="375F6B0F" w14:textId="77777777" w:rsidR="00F55A41" w:rsidRPr="006D5933" w:rsidRDefault="00F55A41" w:rsidP="00F55A4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29AFD9B" w14:textId="77777777" w:rsidR="00F55A41" w:rsidRPr="00490010" w:rsidRDefault="00F55A41" w:rsidP="00F55A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0010">
        <w:rPr>
          <w:rFonts w:ascii="Arial" w:hAnsi="Arial" w:cs="Arial"/>
          <w:sz w:val="22"/>
          <w:szCs w:val="22"/>
        </w:rPr>
        <w:t xml:space="preserve"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 </w:t>
      </w:r>
    </w:p>
    <w:p w14:paraId="6F00175F" w14:textId="77777777" w:rsidR="00F55A41" w:rsidRPr="00490010" w:rsidRDefault="00F55A41" w:rsidP="00E274F9">
      <w:pPr>
        <w:pStyle w:val="Akapitzlist"/>
        <w:numPr>
          <w:ilvl w:val="0"/>
          <w:numId w:val="3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490010">
        <w:rPr>
          <w:rFonts w:ascii="Arial" w:hAnsi="Arial" w:cs="Arial"/>
        </w:rPr>
        <w:t xml:space="preserve">Administratorem Pani/ Pana danych osobowych jest Wojewódzki Urząd Pracy z siedzibą </w:t>
      </w:r>
      <w:r>
        <w:rPr>
          <w:rFonts w:ascii="Arial" w:hAnsi="Arial" w:cs="Arial"/>
        </w:rPr>
        <w:br/>
      </w:r>
      <w:r w:rsidRPr="00490010">
        <w:rPr>
          <w:rFonts w:ascii="Arial" w:hAnsi="Arial" w:cs="Arial"/>
        </w:rPr>
        <w:t xml:space="preserve">w Poznaniu przy ul. Szyperskiej 14. Z administratorem danych można się skontaktować poprzez adres poczty elektronicznej </w:t>
      </w:r>
      <w:hyperlink r:id="rId8" w:history="1">
        <w:r w:rsidRPr="00490010">
          <w:rPr>
            <w:rStyle w:val="Hipercze"/>
            <w:rFonts w:ascii="Arial" w:hAnsi="Arial" w:cs="Arial"/>
          </w:rPr>
          <w:t>wup@wup.poznan.pl</w:t>
        </w:r>
      </w:hyperlink>
      <w:r w:rsidRPr="00490010">
        <w:rPr>
          <w:rFonts w:ascii="Arial" w:hAnsi="Arial" w:cs="Arial"/>
        </w:rPr>
        <w:t>, telefonicznie pod numerem 61 846 38 19 lub pisemnie na adres siedziby administratora.</w:t>
      </w:r>
    </w:p>
    <w:p w14:paraId="718D7F36" w14:textId="77777777" w:rsidR="00F55A41" w:rsidRPr="00490010" w:rsidRDefault="00F55A41" w:rsidP="00E274F9">
      <w:pPr>
        <w:pStyle w:val="Akapitzlist"/>
        <w:numPr>
          <w:ilvl w:val="0"/>
          <w:numId w:val="3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490010">
        <w:rPr>
          <w:rFonts w:ascii="Arial" w:hAnsi="Arial" w:cs="Arial"/>
        </w:rPr>
        <w:t xml:space="preserve">Wojewódzki Urząd Pracy w Poznaniu wyznaczył inspektora ochrony danych, z którym można się skontaktować poprzez adres poczty elektronicznej </w:t>
      </w:r>
      <w:hyperlink r:id="rId9" w:history="1">
        <w:r w:rsidRPr="00490010">
          <w:rPr>
            <w:rStyle w:val="Hipercze"/>
            <w:rFonts w:ascii="Arial" w:hAnsi="Arial" w:cs="Arial"/>
          </w:rPr>
          <w:t>ochronadanych@wup.poznan.pl</w:t>
        </w:r>
      </w:hyperlink>
      <w:r w:rsidRPr="00490010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</w:t>
      </w:r>
      <w:r>
        <w:rPr>
          <w:rFonts w:ascii="Arial" w:hAnsi="Arial" w:cs="Arial"/>
        </w:rPr>
        <w:br/>
      </w:r>
      <w:r w:rsidRPr="00490010">
        <w:rPr>
          <w:rFonts w:ascii="Arial" w:hAnsi="Arial" w:cs="Arial"/>
        </w:rPr>
        <w:t xml:space="preserve">z praw związanych z przetwarzaniem danych, którego dokonuje Wojewódzki Urząd Pracy </w:t>
      </w:r>
      <w:r>
        <w:rPr>
          <w:rFonts w:ascii="Arial" w:hAnsi="Arial" w:cs="Arial"/>
        </w:rPr>
        <w:br/>
      </w:r>
      <w:r w:rsidRPr="00490010">
        <w:rPr>
          <w:rFonts w:ascii="Arial" w:hAnsi="Arial" w:cs="Arial"/>
        </w:rPr>
        <w:t>w Poznaniu.</w:t>
      </w:r>
    </w:p>
    <w:p w14:paraId="5C562371" w14:textId="77777777" w:rsidR="00F55A41" w:rsidRPr="00490010" w:rsidRDefault="00F55A41" w:rsidP="00E274F9">
      <w:pPr>
        <w:pStyle w:val="Akapitzlist"/>
        <w:numPr>
          <w:ilvl w:val="0"/>
          <w:numId w:val="32"/>
        </w:numPr>
        <w:spacing w:after="0"/>
        <w:ind w:leftChars="-47" w:left="243" w:hangingChars="162" w:hanging="356"/>
        <w:contextualSpacing w:val="0"/>
        <w:jc w:val="both"/>
        <w:rPr>
          <w:rFonts w:ascii="Arial" w:hAnsi="Arial" w:cs="Arial"/>
        </w:rPr>
      </w:pPr>
      <w:r w:rsidRPr="00490010">
        <w:rPr>
          <w:rFonts w:ascii="Arial" w:hAnsi="Arial" w:cs="Arial"/>
        </w:rPr>
        <w:t xml:space="preserve">Pana/ Pani dane będą przetwarzane w celu zawarcia i realizacji umowy na świadczenie usługi/ dostawy/ robót budowlanych, prowadzenie rozliczeń finansowych w zawiązku z zawartą umową oraz w celu archiwalnym a przetwarzanie odbywa się na podstawie: </w:t>
      </w:r>
    </w:p>
    <w:p w14:paraId="6F9A8462" w14:textId="77777777" w:rsidR="00F55A41" w:rsidRPr="00490010" w:rsidRDefault="00F55A41" w:rsidP="00E274F9">
      <w:pPr>
        <w:pStyle w:val="Akapitzlist"/>
        <w:numPr>
          <w:ilvl w:val="0"/>
          <w:numId w:val="33"/>
        </w:numPr>
        <w:spacing w:after="0"/>
        <w:ind w:leftChars="210" w:left="860" w:hangingChars="162" w:hanging="356"/>
        <w:contextualSpacing w:val="0"/>
        <w:jc w:val="both"/>
        <w:rPr>
          <w:rFonts w:ascii="Arial" w:hAnsi="Arial" w:cs="Arial"/>
        </w:rPr>
      </w:pPr>
      <w:r w:rsidRPr="00490010">
        <w:rPr>
          <w:rFonts w:ascii="Arial" w:hAnsi="Arial" w:cs="Arial"/>
        </w:rPr>
        <w:t xml:space="preserve">art. 6 ust. 1 lit b RODO w związku z zawieraną umową, </w:t>
      </w:r>
    </w:p>
    <w:p w14:paraId="15D597BE" w14:textId="77777777" w:rsidR="00F55A41" w:rsidRPr="00490010" w:rsidRDefault="00F55A41" w:rsidP="00E274F9">
      <w:pPr>
        <w:pStyle w:val="Akapitzlist"/>
        <w:numPr>
          <w:ilvl w:val="0"/>
          <w:numId w:val="33"/>
        </w:numPr>
        <w:spacing w:after="0"/>
        <w:ind w:leftChars="210" w:left="860" w:hangingChars="162" w:hanging="356"/>
        <w:contextualSpacing w:val="0"/>
        <w:jc w:val="both"/>
        <w:rPr>
          <w:rFonts w:ascii="Arial" w:hAnsi="Arial" w:cs="Arial"/>
        </w:rPr>
      </w:pPr>
      <w:r w:rsidRPr="00490010">
        <w:rPr>
          <w:rFonts w:ascii="Arial" w:hAnsi="Arial" w:cs="Arial"/>
        </w:rPr>
        <w:t xml:space="preserve">art. 6 ust. 1 lit c RODO w związku z przepisami: </w:t>
      </w:r>
    </w:p>
    <w:p w14:paraId="3E2B1C7B" w14:textId="77777777" w:rsidR="00F55A41" w:rsidRPr="00490010" w:rsidRDefault="00F55A41" w:rsidP="00E274F9">
      <w:pPr>
        <w:pStyle w:val="Akapitzlist"/>
        <w:numPr>
          <w:ilvl w:val="0"/>
          <w:numId w:val="34"/>
        </w:numPr>
        <w:spacing w:after="0"/>
        <w:ind w:leftChars="338" w:left="1167" w:hangingChars="162" w:hanging="356"/>
        <w:contextualSpacing w:val="0"/>
        <w:jc w:val="both"/>
        <w:rPr>
          <w:rFonts w:ascii="Arial" w:hAnsi="Arial" w:cs="Arial"/>
        </w:rPr>
      </w:pPr>
      <w:r w:rsidRPr="00490010">
        <w:rPr>
          <w:rFonts w:ascii="Arial" w:hAnsi="Arial" w:cs="Arial"/>
        </w:rPr>
        <w:t xml:space="preserve">Ustawy z dnia 23 kwietnia 1964 r. Kodeks cywilny, </w:t>
      </w:r>
    </w:p>
    <w:p w14:paraId="16F066F7" w14:textId="77777777" w:rsidR="00F55A41" w:rsidRPr="00490010" w:rsidRDefault="00F55A41" w:rsidP="00E274F9">
      <w:pPr>
        <w:pStyle w:val="Akapitzlist"/>
        <w:numPr>
          <w:ilvl w:val="0"/>
          <w:numId w:val="34"/>
        </w:numPr>
        <w:spacing w:after="0"/>
        <w:ind w:leftChars="338" w:left="1167" w:hangingChars="162" w:hanging="356"/>
        <w:contextualSpacing w:val="0"/>
        <w:jc w:val="both"/>
        <w:rPr>
          <w:rFonts w:ascii="Arial" w:hAnsi="Arial" w:cs="Arial"/>
        </w:rPr>
      </w:pPr>
      <w:r w:rsidRPr="00490010">
        <w:rPr>
          <w:rFonts w:ascii="Arial" w:hAnsi="Arial" w:cs="Arial"/>
        </w:rPr>
        <w:t xml:space="preserve">Ustawy z dnia 29 września 1994r. o rachunkowości, </w:t>
      </w:r>
    </w:p>
    <w:p w14:paraId="1FAAC1C3" w14:textId="77777777" w:rsidR="00F55A41" w:rsidRPr="00490010" w:rsidRDefault="00F55A41" w:rsidP="00E274F9">
      <w:pPr>
        <w:pStyle w:val="Akapitzlist"/>
        <w:numPr>
          <w:ilvl w:val="0"/>
          <w:numId w:val="34"/>
        </w:numPr>
        <w:spacing w:after="0"/>
        <w:ind w:leftChars="338" w:left="1167" w:hangingChars="162" w:hanging="356"/>
        <w:contextualSpacing w:val="0"/>
        <w:jc w:val="both"/>
        <w:rPr>
          <w:rFonts w:ascii="Arial" w:hAnsi="Arial" w:cs="Arial"/>
        </w:rPr>
      </w:pPr>
      <w:r w:rsidRPr="00490010">
        <w:rPr>
          <w:rFonts w:ascii="Arial" w:hAnsi="Arial" w:cs="Arial"/>
        </w:rPr>
        <w:t>Ustawy z dnia 27 sierpnia 2009r. o finansach publicznych oraz</w:t>
      </w:r>
    </w:p>
    <w:p w14:paraId="74D819DF" w14:textId="77777777" w:rsidR="00F55A41" w:rsidRPr="00490010" w:rsidRDefault="00F55A41" w:rsidP="00E274F9">
      <w:pPr>
        <w:pStyle w:val="Akapitzlist"/>
        <w:numPr>
          <w:ilvl w:val="0"/>
          <w:numId w:val="34"/>
        </w:numPr>
        <w:spacing w:after="0"/>
        <w:ind w:leftChars="338" w:left="1167" w:hangingChars="162" w:hanging="356"/>
        <w:contextualSpacing w:val="0"/>
        <w:jc w:val="both"/>
        <w:rPr>
          <w:rFonts w:ascii="Arial" w:hAnsi="Arial" w:cs="Arial"/>
        </w:rPr>
      </w:pPr>
      <w:r w:rsidRPr="00490010">
        <w:rPr>
          <w:rFonts w:ascii="Arial" w:hAnsi="Arial" w:cs="Arial"/>
        </w:rPr>
        <w:t>Ustawy z dnia 14 lipca 1983r. o narodowym zasobie archiwalnym i archiwach.</w:t>
      </w:r>
    </w:p>
    <w:p w14:paraId="21657D85" w14:textId="77777777" w:rsidR="00F55A41" w:rsidRPr="00490010" w:rsidRDefault="00F55A41" w:rsidP="00E274F9">
      <w:pPr>
        <w:pStyle w:val="Akapitzlist"/>
        <w:numPr>
          <w:ilvl w:val="0"/>
          <w:numId w:val="3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490010">
        <w:rPr>
          <w:rFonts w:ascii="Arial" w:hAnsi="Arial" w:cs="Arial"/>
        </w:rPr>
        <w:t xml:space="preserve">Pani/ Pana dane mogą być przekazane podmiotowi świadczącemu obsługę systemu IT. Dane mogą być ponadto przekazane osobom fizycznym oraz innym podmiotom korzystającym </w:t>
      </w:r>
      <w:r>
        <w:rPr>
          <w:rFonts w:ascii="Arial" w:hAnsi="Arial" w:cs="Arial"/>
        </w:rPr>
        <w:br/>
      </w:r>
      <w:r w:rsidRPr="00490010">
        <w:rPr>
          <w:rFonts w:ascii="Arial" w:hAnsi="Arial" w:cs="Arial"/>
        </w:rPr>
        <w:t xml:space="preserve">z uprawnień wynikających z ustawy o dostępie do informacji publicznej oraz ustawy prawo zamówień publicznych. Dane mogą być również podmiotom kontrolującym oraz innym podmiotom uprawnionym na podstawie przepisów prawa. </w:t>
      </w:r>
    </w:p>
    <w:p w14:paraId="4D8D1462" w14:textId="77777777" w:rsidR="00F55A41" w:rsidRPr="00490010" w:rsidRDefault="00F55A41" w:rsidP="00E274F9">
      <w:pPr>
        <w:pStyle w:val="Akapitzlist"/>
        <w:numPr>
          <w:ilvl w:val="0"/>
          <w:numId w:val="3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490010">
        <w:rPr>
          <w:rFonts w:ascii="Arial" w:hAnsi="Arial" w:cs="Arial"/>
        </w:rPr>
        <w:t>Dane będą przechowywane do momentu wygaśnięcia obowiązku przechowywania danych wynikającego z przepisów, tj.: dla zamówień współfinansowanych z Europejskich Funduszy Strukturalnych przez okres 10 lat, w pozostałych przypadkach zgodnie z obowiązującymi przepisami prawa.</w:t>
      </w:r>
    </w:p>
    <w:p w14:paraId="3853CEDD" w14:textId="77777777" w:rsidR="00F55A41" w:rsidRPr="00490010" w:rsidRDefault="00F55A41" w:rsidP="00E274F9">
      <w:pPr>
        <w:pStyle w:val="Akapitzlist"/>
        <w:numPr>
          <w:ilvl w:val="0"/>
          <w:numId w:val="3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490010">
        <w:rPr>
          <w:rFonts w:ascii="Arial" w:hAnsi="Arial" w:cs="Arial"/>
        </w:rPr>
        <w:t>Przysługuje Pani/ Panu prawo do dostępu do swoich danych osobowych oraz otrzymania ich kopii, prawo żądania ich sprostowania</w:t>
      </w:r>
      <w:r w:rsidRPr="00490010">
        <w:rPr>
          <w:rFonts w:ascii="Arial" w:hAnsi="Arial" w:cs="Arial"/>
          <w:color w:val="FF0000"/>
        </w:rPr>
        <w:t xml:space="preserve"> </w:t>
      </w:r>
      <w:r w:rsidRPr="00490010">
        <w:rPr>
          <w:rFonts w:ascii="Arial" w:hAnsi="Arial" w:cs="Arial"/>
        </w:rPr>
        <w:t xml:space="preserve">oraz żądania ograniczenia ich przetwarzania. </w:t>
      </w:r>
    </w:p>
    <w:p w14:paraId="0233D745" w14:textId="77777777" w:rsidR="00F55A41" w:rsidRPr="00490010" w:rsidRDefault="00F55A41" w:rsidP="00E274F9">
      <w:pPr>
        <w:pStyle w:val="Akapitzlist"/>
        <w:numPr>
          <w:ilvl w:val="0"/>
          <w:numId w:val="3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490010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Osobowych.</w:t>
      </w:r>
    </w:p>
    <w:p w14:paraId="50F791F7" w14:textId="799FD40C" w:rsidR="00F55A41" w:rsidRPr="006D5933" w:rsidRDefault="00F55A41" w:rsidP="000F3C6D">
      <w:pPr>
        <w:pStyle w:val="Akapitzlist"/>
        <w:numPr>
          <w:ilvl w:val="0"/>
          <w:numId w:val="32"/>
        </w:numPr>
        <w:spacing w:after="0"/>
        <w:ind w:left="284" w:hanging="284"/>
        <w:contextualSpacing w:val="0"/>
        <w:jc w:val="both"/>
        <w:rPr>
          <w:rFonts w:ascii="Arial" w:hAnsi="Arial" w:cs="Arial"/>
          <w:b/>
        </w:rPr>
      </w:pPr>
      <w:r w:rsidRPr="006D5933">
        <w:rPr>
          <w:rFonts w:ascii="Arial" w:hAnsi="Arial" w:cs="Arial"/>
        </w:rPr>
        <w:t>Podanie danych osobowych wynika z wyżej wskazanych przepisów prawa i jest niezbędne do zawarcia i realizacji umowy oraz prowadzenia rozliczeń finansowych.</w:t>
      </w:r>
    </w:p>
    <w:p w14:paraId="44A79223" w14:textId="77777777" w:rsidR="00F55A41" w:rsidRDefault="00F55A41" w:rsidP="00F55A41">
      <w:pPr>
        <w:rPr>
          <w:rFonts w:ascii="Arial" w:hAnsi="Arial" w:cs="Arial"/>
          <w:b/>
        </w:rPr>
      </w:pPr>
    </w:p>
    <w:p w14:paraId="6B9E27A6" w14:textId="77777777" w:rsidR="00F55A41" w:rsidRPr="000E19AE" w:rsidRDefault="00F55A41" w:rsidP="00F55A41">
      <w:pPr>
        <w:ind w:left="5664" w:firstLine="708"/>
        <w:rPr>
          <w:rFonts w:ascii="Arial" w:hAnsi="Arial" w:cs="Arial"/>
          <w:bCs/>
          <w:sz w:val="22"/>
          <w:szCs w:val="22"/>
        </w:rPr>
      </w:pPr>
      <w:r w:rsidRPr="000E19AE">
        <w:rPr>
          <w:rFonts w:ascii="Arial" w:hAnsi="Arial" w:cs="Arial"/>
          <w:bCs/>
          <w:sz w:val="22"/>
          <w:szCs w:val="22"/>
        </w:rPr>
        <w:t>……………………………</w:t>
      </w:r>
    </w:p>
    <w:p w14:paraId="20E2731F" w14:textId="5BF33E27" w:rsidR="00B63993" w:rsidRPr="00F55A41" w:rsidRDefault="00F55A41" w:rsidP="006D5933">
      <w:pPr>
        <w:ind w:left="6372" w:firstLine="708"/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0E19AE">
        <w:rPr>
          <w:rFonts w:ascii="Arial" w:hAnsi="Arial" w:cs="Arial"/>
          <w:bCs/>
          <w:sz w:val="16"/>
          <w:szCs w:val="16"/>
        </w:rPr>
        <w:t>Podpis</w:t>
      </w:r>
    </w:p>
    <w:sectPr w:rsidR="00B63993" w:rsidRPr="00F55A41" w:rsidSect="00E746D6">
      <w:headerReference w:type="first" r:id="rId10"/>
      <w:footerReference w:type="first" r:id="rId11"/>
      <w:pgSz w:w="11906" w:h="16838" w:code="9"/>
      <w:pgMar w:top="1417" w:right="1417" w:bottom="1417" w:left="1417" w:header="0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BB210" w14:textId="77777777" w:rsidR="006F162F" w:rsidRDefault="006F162F">
      <w:r>
        <w:separator/>
      </w:r>
    </w:p>
  </w:endnote>
  <w:endnote w:type="continuationSeparator" w:id="0">
    <w:p w14:paraId="2E3A34C0" w14:textId="77777777" w:rsidR="006F162F" w:rsidRDefault="006F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17FD" w14:textId="77777777" w:rsidR="006F162F" w:rsidRDefault="006F162F" w:rsidP="00EF4D66">
    <w:pPr>
      <w:pStyle w:val="Stopka"/>
      <w:jc w:val="center"/>
      <w:rPr>
        <w:rFonts w:ascii="Arial Narrow" w:hAnsi="Arial Narrow" w:cs="Arial"/>
        <w:sz w:val="20"/>
        <w:szCs w:val="20"/>
      </w:rPr>
    </w:pPr>
  </w:p>
  <w:p w14:paraId="2DB9ED39" w14:textId="72E43A9E" w:rsidR="006F162F" w:rsidRDefault="006F162F" w:rsidP="00EF4D6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6C828A3" wp14:editId="1193EC7D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EA5D83" id="Łącznik prostoliniowy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14:paraId="50CE72E8" w14:textId="77777777" w:rsidR="006F162F" w:rsidRPr="00456756" w:rsidRDefault="006F162F" w:rsidP="00EF4D66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1B1B07E6" w14:textId="77777777" w:rsidR="006F162F" w:rsidRPr="00EF4D66" w:rsidRDefault="006F162F" w:rsidP="00EF4D66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36AB" w14:textId="77777777" w:rsidR="006F162F" w:rsidRDefault="006F162F">
      <w:r>
        <w:separator/>
      </w:r>
    </w:p>
  </w:footnote>
  <w:footnote w:type="continuationSeparator" w:id="0">
    <w:p w14:paraId="726893CF" w14:textId="77777777" w:rsidR="006F162F" w:rsidRDefault="006F162F">
      <w:r>
        <w:continuationSeparator/>
      </w:r>
    </w:p>
  </w:footnote>
  <w:footnote w:id="1">
    <w:p w14:paraId="3E6E98F9" w14:textId="77777777" w:rsidR="006F162F" w:rsidRPr="00E51915" w:rsidRDefault="006F162F" w:rsidP="00F55A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519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1915">
        <w:rPr>
          <w:rFonts w:ascii="Arial" w:hAnsi="Arial" w:cs="Arial"/>
          <w:sz w:val="16"/>
          <w:szCs w:val="16"/>
        </w:rPr>
        <w:t xml:space="preserve"> Zamawiający przewiduje możliwość składania ofert przez Wykonawc</w:t>
      </w:r>
      <w:r>
        <w:rPr>
          <w:rFonts w:ascii="Arial" w:hAnsi="Arial" w:cs="Arial"/>
          <w:sz w:val="16"/>
          <w:szCs w:val="16"/>
        </w:rPr>
        <w:t>ów</w:t>
      </w:r>
      <w:r w:rsidRPr="00E51915">
        <w:rPr>
          <w:rFonts w:ascii="Arial" w:hAnsi="Arial" w:cs="Arial"/>
          <w:sz w:val="16"/>
          <w:szCs w:val="16"/>
        </w:rPr>
        <w:t xml:space="preserve"> w odniesieniu do wszystkich lub wybranych części ogłoszonego zapytania ofertowego.</w:t>
      </w:r>
    </w:p>
  </w:footnote>
  <w:footnote w:id="2">
    <w:p w14:paraId="0626AFF3" w14:textId="77777777" w:rsidR="00E274F9" w:rsidRPr="00E27E6E" w:rsidRDefault="00E274F9" w:rsidP="00E274F9">
      <w:pPr>
        <w:pStyle w:val="Tekstprzypisudolnego"/>
        <w:rPr>
          <w:rFonts w:ascii="Arial" w:hAnsi="Arial" w:cs="Arial"/>
          <w:sz w:val="16"/>
          <w:szCs w:val="16"/>
        </w:rPr>
      </w:pPr>
      <w:r w:rsidRPr="00E27E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7E6E">
        <w:rPr>
          <w:rFonts w:ascii="Arial" w:hAnsi="Arial" w:cs="Arial"/>
          <w:sz w:val="16"/>
          <w:szCs w:val="16"/>
        </w:rPr>
        <w:t xml:space="preserve"> W przypadku zastosowania kryterium pozacenowego termin zostanie odpowiednio skrócony.</w:t>
      </w:r>
    </w:p>
  </w:footnote>
  <w:footnote w:id="3">
    <w:p w14:paraId="1538AE95" w14:textId="77777777" w:rsidR="00E274F9" w:rsidRDefault="00E274F9" w:rsidP="00E27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4">
    <w:p w14:paraId="3A8E5189" w14:textId="77777777" w:rsidR="00E274F9" w:rsidRDefault="00E274F9" w:rsidP="00E27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5">
    <w:p w14:paraId="00DAD295" w14:textId="77777777" w:rsidR="00E274F9" w:rsidRDefault="00E274F9" w:rsidP="00E27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7E6E">
        <w:rPr>
          <w:rFonts w:ascii="Arial" w:hAnsi="Arial" w:cs="Arial"/>
          <w:sz w:val="16"/>
          <w:szCs w:val="16"/>
        </w:rPr>
        <w:t>W przypadku zastosowania kryterium pozacenowego termin zostanie odpowiednio skrócony</w:t>
      </w:r>
      <w:r>
        <w:rPr>
          <w:rFonts w:ascii="Arial" w:hAnsi="Arial" w:cs="Arial"/>
          <w:sz w:val="16"/>
          <w:szCs w:val="16"/>
        </w:rPr>
        <w:t>.</w:t>
      </w:r>
    </w:p>
  </w:footnote>
  <w:footnote w:id="6">
    <w:p w14:paraId="65CD617D" w14:textId="77777777" w:rsidR="00E274F9" w:rsidRDefault="00E274F9" w:rsidP="00E27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7">
    <w:p w14:paraId="1321DD91" w14:textId="77777777" w:rsidR="00E274F9" w:rsidRDefault="00E274F9" w:rsidP="00E27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6F08" w14:textId="77777777" w:rsidR="006F162F" w:rsidRDefault="006F162F" w:rsidP="004262EB"/>
  <w:p w14:paraId="38FD6524" w14:textId="77777777" w:rsidR="006F162F" w:rsidRDefault="006F162F" w:rsidP="004262EB"/>
  <w:p w14:paraId="6C1DEABF" w14:textId="77777777" w:rsidR="006F162F" w:rsidRDefault="006F162F" w:rsidP="000B6D43">
    <w:pPr>
      <w:jc w:val="center"/>
    </w:pPr>
    <w:r>
      <w:rPr>
        <w:noProof/>
      </w:rPr>
      <w:drawing>
        <wp:inline distT="0" distB="0" distL="0" distR="0" wp14:anchorId="17B4ABC0" wp14:editId="092DA2B8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C384F7" w14:textId="77777777" w:rsidR="006F162F" w:rsidRDefault="006F162F" w:rsidP="004262EB">
    <w:r>
      <w:t>_________________________________________________________________________</w:t>
    </w:r>
  </w:p>
  <w:p w14:paraId="31D0E102" w14:textId="77777777" w:rsidR="006F162F" w:rsidRPr="00DF7D54" w:rsidRDefault="006F162F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45CC"/>
    <w:multiLevelType w:val="multilevel"/>
    <w:tmpl w:val="E77E7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0894685"/>
    <w:multiLevelType w:val="hybridMultilevel"/>
    <w:tmpl w:val="077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60D0D"/>
    <w:multiLevelType w:val="hybridMultilevel"/>
    <w:tmpl w:val="A3741F26"/>
    <w:lvl w:ilvl="0" w:tplc="5E100D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76E6F"/>
    <w:multiLevelType w:val="hybridMultilevel"/>
    <w:tmpl w:val="E15E76B4"/>
    <w:lvl w:ilvl="0" w:tplc="93468FC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86322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25223"/>
    <w:multiLevelType w:val="hybridMultilevel"/>
    <w:tmpl w:val="7B889590"/>
    <w:lvl w:ilvl="0" w:tplc="6DF4C13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275534"/>
    <w:multiLevelType w:val="hybridMultilevel"/>
    <w:tmpl w:val="30EA0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6411E"/>
    <w:multiLevelType w:val="hybridMultilevel"/>
    <w:tmpl w:val="8EF60482"/>
    <w:lvl w:ilvl="0" w:tplc="3FA8A5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37681"/>
    <w:multiLevelType w:val="hybridMultilevel"/>
    <w:tmpl w:val="1D2C843A"/>
    <w:lvl w:ilvl="0" w:tplc="6DF4C13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1B0F5558"/>
    <w:multiLevelType w:val="hybridMultilevel"/>
    <w:tmpl w:val="3BFCA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864D2"/>
    <w:multiLevelType w:val="hybridMultilevel"/>
    <w:tmpl w:val="12AA4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0F10"/>
    <w:multiLevelType w:val="hybridMultilevel"/>
    <w:tmpl w:val="E228DCF4"/>
    <w:lvl w:ilvl="0" w:tplc="3C04F7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C7419"/>
    <w:multiLevelType w:val="hybridMultilevel"/>
    <w:tmpl w:val="E70661BC"/>
    <w:lvl w:ilvl="0" w:tplc="E0605E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CD25A5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C7838AC"/>
    <w:multiLevelType w:val="hybridMultilevel"/>
    <w:tmpl w:val="A4921A86"/>
    <w:lvl w:ilvl="0" w:tplc="78908D5E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F92C926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00DB2"/>
    <w:multiLevelType w:val="multilevel"/>
    <w:tmpl w:val="5052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B6AF6"/>
    <w:multiLevelType w:val="multilevel"/>
    <w:tmpl w:val="57142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2F521DA9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8946C7"/>
    <w:multiLevelType w:val="hybridMultilevel"/>
    <w:tmpl w:val="39BEBBAA"/>
    <w:lvl w:ilvl="0" w:tplc="DF684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E3A75"/>
    <w:multiLevelType w:val="hybridMultilevel"/>
    <w:tmpl w:val="F8D6B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952AE"/>
    <w:multiLevelType w:val="multilevel"/>
    <w:tmpl w:val="10887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323F4"/>
    <w:multiLevelType w:val="hybridMultilevel"/>
    <w:tmpl w:val="F8325B2C"/>
    <w:lvl w:ilvl="0" w:tplc="6DF4C13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0036186"/>
    <w:multiLevelType w:val="hybridMultilevel"/>
    <w:tmpl w:val="5428DFA8"/>
    <w:lvl w:ilvl="0" w:tplc="6DF4C13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0455CC0"/>
    <w:multiLevelType w:val="hybridMultilevel"/>
    <w:tmpl w:val="032E4CA8"/>
    <w:lvl w:ilvl="0" w:tplc="6DF4C13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77B009E"/>
    <w:multiLevelType w:val="hybridMultilevel"/>
    <w:tmpl w:val="D3700456"/>
    <w:lvl w:ilvl="0" w:tplc="DF684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C797486"/>
    <w:multiLevelType w:val="hybridMultilevel"/>
    <w:tmpl w:val="E47649EE"/>
    <w:lvl w:ilvl="0" w:tplc="1F86A1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32C9F18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AF223606">
      <w:start w:val="4"/>
      <w:numFmt w:val="decimal"/>
      <w:lvlText w:val="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EA00B4"/>
    <w:multiLevelType w:val="hybridMultilevel"/>
    <w:tmpl w:val="6F6E671E"/>
    <w:lvl w:ilvl="0" w:tplc="2A38F5F6">
      <w:start w:val="5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8F23D7"/>
    <w:multiLevelType w:val="hybridMultilevel"/>
    <w:tmpl w:val="3680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D632AA"/>
    <w:multiLevelType w:val="hybridMultilevel"/>
    <w:tmpl w:val="EB0A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F28BE"/>
    <w:multiLevelType w:val="hybridMultilevel"/>
    <w:tmpl w:val="8D0ED55A"/>
    <w:lvl w:ilvl="0" w:tplc="966654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6E3B11"/>
    <w:multiLevelType w:val="hybridMultilevel"/>
    <w:tmpl w:val="4FE682A6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2" w15:restartNumberingAfterBreak="0">
    <w:nsid w:val="60527DD4"/>
    <w:multiLevelType w:val="hybridMultilevel"/>
    <w:tmpl w:val="17DEE3D8"/>
    <w:lvl w:ilvl="0" w:tplc="6DF4C13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1EB318B"/>
    <w:multiLevelType w:val="hybridMultilevel"/>
    <w:tmpl w:val="2A5ECADE"/>
    <w:lvl w:ilvl="0" w:tplc="27DEC1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41D53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43170E2"/>
    <w:multiLevelType w:val="hybridMultilevel"/>
    <w:tmpl w:val="D3700456"/>
    <w:lvl w:ilvl="0" w:tplc="DF684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5C2DCA"/>
    <w:multiLevelType w:val="hybridMultilevel"/>
    <w:tmpl w:val="39BEBBAA"/>
    <w:lvl w:ilvl="0" w:tplc="DF684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9" w15:restartNumberingAfterBreak="0">
    <w:nsid w:val="6DE11BFF"/>
    <w:multiLevelType w:val="hybridMultilevel"/>
    <w:tmpl w:val="8EF60482"/>
    <w:lvl w:ilvl="0" w:tplc="3FA8A5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E245C2"/>
    <w:multiLevelType w:val="multilevel"/>
    <w:tmpl w:val="BDDACF0C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6F903ADF"/>
    <w:multiLevelType w:val="hybridMultilevel"/>
    <w:tmpl w:val="0C9C4016"/>
    <w:lvl w:ilvl="0" w:tplc="E8243D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3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FE3588"/>
    <w:multiLevelType w:val="hybridMultilevel"/>
    <w:tmpl w:val="6BA03E82"/>
    <w:lvl w:ilvl="0" w:tplc="7ACA19F0">
      <w:start w:val="1"/>
      <w:numFmt w:val="lowerLetter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52"/>
  </w:num>
  <w:num w:numId="16">
    <w:abstractNumId w:val="10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8"/>
  </w:num>
  <w:num w:numId="21">
    <w:abstractNumId w:val="7"/>
  </w:num>
  <w:num w:numId="22">
    <w:abstractNumId w:val="2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3"/>
  </w:num>
  <w:num w:numId="26">
    <w:abstractNumId w:val="4"/>
  </w:num>
  <w:num w:numId="27">
    <w:abstractNumId w:val="19"/>
  </w:num>
  <w:num w:numId="28">
    <w:abstractNumId w:val="55"/>
  </w:num>
  <w:num w:numId="29">
    <w:abstractNumId w:val="14"/>
  </w:num>
  <w:num w:numId="30">
    <w:abstractNumId w:val="38"/>
  </w:num>
  <w:num w:numId="31">
    <w:abstractNumId w:val="13"/>
  </w:num>
  <w:num w:numId="32">
    <w:abstractNumId w:val="40"/>
  </w:num>
  <w:num w:numId="33">
    <w:abstractNumId w:val="20"/>
  </w:num>
  <w:num w:numId="34">
    <w:abstractNumId w:val="41"/>
  </w:num>
  <w:num w:numId="35">
    <w:abstractNumId w:val="11"/>
  </w:num>
  <w:num w:numId="36">
    <w:abstractNumId w:val="22"/>
  </w:num>
  <w:num w:numId="37">
    <w:abstractNumId w:val="49"/>
  </w:num>
  <w:num w:numId="38">
    <w:abstractNumId w:val="33"/>
  </w:num>
  <w:num w:numId="39">
    <w:abstractNumId w:val="5"/>
  </w:num>
  <w:num w:numId="40">
    <w:abstractNumId w:val="50"/>
  </w:num>
  <w:num w:numId="41">
    <w:abstractNumId w:val="47"/>
  </w:num>
  <w:num w:numId="42">
    <w:abstractNumId w:val="31"/>
  </w:num>
  <w:num w:numId="43">
    <w:abstractNumId w:val="36"/>
  </w:num>
  <w:num w:numId="44">
    <w:abstractNumId w:val="8"/>
  </w:num>
  <w:num w:numId="45">
    <w:abstractNumId w:val="21"/>
  </w:num>
  <w:num w:numId="46">
    <w:abstractNumId w:val="44"/>
  </w:num>
  <w:num w:numId="47">
    <w:abstractNumId w:val="2"/>
  </w:num>
  <w:num w:numId="48">
    <w:abstractNumId w:val="46"/>
  </w:num>
  <w:num w:numId="49">
    <w:abstractNumId w:val="0"/>
  </w:num>
  <w:num w:numId="50">
    <w:abstractNumId w:val="15"/>
  </w:num>
  <w:num w:numId="51">
    <w:abstractNumId w:val="6"/>
  </w:num>
  <w:num w:numId="52">
    <w:abstractNumId w:val="27"/>
  </w:num>
  <w:num w:numId="53">
    <w:abstractNumId w:val="42"/>
  </w:num>
  <w:num w:numId="54">
    <w:abstractNumId w:val="9"/>
  </w:num>
  <w:num w:numId="55">
    <w:abstractNumId w:val="26"/>
  </w:num>
  <w:num w:numId="56">
    <w:abstractNumId w:val="25"/>
  </w:num>
  <w:num w:numId="57">
    <w:abstractNumId w:val="5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100D3"/>
    <w:rsid w:val="00016692"/>
    <w:rsid w:val="00020013"/>
    <w:rsid w:val="00027DF0"/>
    <w:rsid w:val="000349D0"/>
    <w:rsid w:val="00044576"/>
    <w:rsid w:val="00046007"/>
    <w:rsid w:val="00054082"/>
    <w:rsid w:val="00060037"/>
    <w:rsid w:val="00062829"/>
    <w:rsid w:val="00064E20"/>
    <w:rsid w:val="0007669D"/>
    <w:rsid w:val="0008009C"/>
    <w:rsid w:val="0009222F"/>
    <w:rsid w:val="000B369C"/>
    <w:rsid w:val="000B6D43"/>
    <w:rsid w:val="000C15F7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06B59"/>
    <w:rsid w:val="0021076F"/>
    <w:rsid w:val="002230F9"/>
    <w:rsid w:val="00223375"/>
    <w:rsid w:val="0022636E"/>
    <w:rsid w:val="00227B8B"/>
    <w:rsid w:val="00236D9E"/>
    <w:rsid w:val="00250F8B"/>
    <w:rsid w:val="00266615"/>
    <w:rsid w:val="00290510"/>
    <w:rsid w:val="002A3D19"/>
    <w:rsid w:val="002C4165"/>
    <w:rsid w:val="002C4A46"/>
    <w:rsid w:val="002C7855"/>
    <w:rsid w:val="002D0D66"/>
    <w:rsid w:val="002D7CD1"/>
    <w:rsid w:val="002E079C"/>
    <w:rsid w:val="00300E9E"/>
    <w:rsid w:val="00301225"/>
    <w:rsid w:val="00310AF5"/>
    <w:rsid w:val="003242FD"/>
    <w:rsid w:val="00331815"/>
    <w:rsid w:val="00337907"/>
    <w:rsid w:val="00363D70"/>
    <w:rsid w:val="00365C74"/>
    <w:rsid w:val="00367FEA"/>
    <w:rsid w:val="00376B43"/>
    <w:rsid w:val="00382EEF"/>
    <w:rsid w:val="00384528"/>
    <w:rsid w:val="003955F4"/>
    <w:rsid w:val="00396802"/>
    <w:rsid w:val="00397FD3"/>
    <w:rsid w:val="003A7A1C"/>
    <w:rsid w:val="003B10D8"/>
    <w:rsid w:val="003B7B08"/>
    <w:rsid w:val="003C2C3D"/>
    <w:rsid w:val="003C6395"/>
    <w:rsid w:val="003F6D79"/>
    <w:rsid w:val="004012B9"/>
    <w:rsid w:val="00407978"/>
    <w:rsid w:val="0041589D"/>
    <w:rsid w:val="004262EB"/>
    <w:rsid w:val="00431216"/>
    <w:rsid w:val="00456756"/>
    <w:rsid w:val="0047290A"/>
    <w:rsid w:val="00480239"/>
    <w:rsid w:val="004B4DD3"/>
    <w:rsid w:val="004C453E"/>
    <w:rsid w:val="004D4E9B"/>
    <w:rsid w:val="00506F52"/>
    <w:rsid w:val="005152AC"/>
    <w:rsid w:val="00521413"/>
    <w:rsid w:val="0052687F"/>
    <w:rsid w:val="00540A11"/>
    <w:rsid w:val="00540B85"/>
    <w:rsid w:val="00545D6F"/>
    <w:rsid w:val="005523C9"/>
    <w:rsid w:val="0055357D"/>
    <w:rsid w:val="005557F8"/>
    <w:rsid w:val="00556453"/>
    <w:rsid w:val="00560F2C"/>
    <w:rsid w:val="0057012A"/>
    <w:rsid w:val="0057219B"/>
    <w:rsid w:val="005B6936"/>
    <w:rsid w:val="005C5A8E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BD8"/>
    <w:rsid w:val="00660C75"/>
    <w:rsid w:val="00666D86"/>
    <w:rsid w:val="00673737"/>
    <w:rsid w:val="00680AC2"/>
    <w:rsid w:val="00694F2B"/>
    <w:rsid w:val="006B35EB"/>
    <w:rsid w:val="006B3EE3"/>
    <w:rsid w:val="006B4616"/>
    <w:rsid w:val="006C22C3"/>
    <w:rsid w:val="006C2D02"/>
    <w:rsid w:val="006C7B4C"/>
    <w:rsid w:val="006D5933"/>
    <w:rsid w:val="006F162F"/>
    <w:rsid w:val="006F542B"/>
    <w:rsid w:val="006F5446"/>
    <w:rsid w:val="0071350E"/>
    <w:rsid w:val="00752380"/>
    <w:rsid w:val="00752E90"/>
    <w:rsid w:val="00780932"/>
    <w:rsid w:val="007A20A0"/>
    <w:rsid w:val="007A55A1"/>
    <w:rsid w:val="007C2A12"/>
    <w:rsid w:val="007C3BFC"/>
    <w:rsid w:val="007D2DCD"/>
    <w:rsid w:val="007E10A1"/>
    <w:rsid w:val="007F1CCF"/>
    <w:rsid w:val="007F2658"/>
    <w:rsid w:val="0082089B"/>
    <w:rsid w:val="00825CBE"/>
    <w:rsid w:val="00844614"/>
    <w:rsid w:val="00853C80"/>
    <w:rsid w:val="0086046E"/>
    <w:rsid w:val="008607D3"/>
    <w:rsid w:val="00863CCF"/>
    <w:rsid w:val="00870ED4"/>
    <w:rsid w:val="0087686F"/>
    <w:rsid w:val="00886049"/>
    <w:rsid w:val="00891849"/>
    <w:rsid w:val="00891DA6"/>
    <w:rsid w:val="00896B25"/>
    <w:rsid w:val="008B1A05"/>
    <w:rsid w:val="008C5393"/>
    <w:rsid w:val="008D7DB6"/>
    <w:rsid w:val="008E1142"/>
    <w:rsid w:val="008E6C2C"/>
    <w:rsid w:val="008F0E54"/>
    <w:rsid w:val="00901102"/>
    <w:rsid w:val="009052E9"/>
    <w:rsid w:val="00907CEB"/>
    <w:rsid w:val="00921245"/>
    <w:rsid w:val="0092510E"/>
    <w:rsid w:val="00951E4E"/>
    <w:rsid w:val="00952984"/>
    <w:rsid w:val="0096610D"/>
    <w:rsid w:val="009902BD"/>
    <w:rsid w:val="009A224E"/>
    <w:rsid w:val="009A4A20"/>
    <w:rsid w:val="009C5345"/>
    <w:rsid w:val="009C7C10"/>
    <w:rsid w:val="009D5392"/>
    <w:rsid w:val="009D5E33"/>
    <w:rsid w:val="009E252C"/>
    <w:rsid w:val="009E5C01"/>
    <w:rsid w:val="009E7D72"/>
    <w:rsid w:val="009F12E9"/>
    <w:rsid w:val="00A25E5E"/>
    <w:rsid w:val="00A276CB"/>
    <w:rsid w:val="00A3348B"/>
    <w:rsid w:val="00A523BA"/>
    <w:rsid w:val="00A52E00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17A6"/>
    <w:rsid w:val="00AF553B"/>
    <w:rsid w:val="00AF56CD"/>
    <w:rsid w:val="00AF7842"/>
    <w:rsid w:val="00B00CD5"/>
    <w:rsid w:val="00B20488"/>
    <w:rsid w:val="00B26732"/>
    <w:rsid w:val="00B42120"/>
    <w:rsid w:val="00B56E1D"/>
    <w:rsid w:val="00B63993"/>
    <w:rsid w:val="00B73F70"/>
    <w:rsid w:val="00B81FEE"/>
    <w:rsid w:val="00B90272"/>
    <w:rsid w:val="00B97506"/>
    <w:rsid w:val="00BA2440"/>
    <w:rsid w:val="00BA33D6"/>
    <w:rsid w:val="00BC0238"/>
    <w:rsid w:val="00BC1231"/>
    <w:rsid w:val="00BC7A9E"/>
    <w:rsid w:val="00BE1345"/>
    <w:rsid w:val="00C109FF"/>
    <w:rsid w:val="00C1418D"/>
    <w:rsid w:val="00C3240F"/>
    <w:rsid w:val="00C330C3"/>
    <w:rsid w:val="00C403A9"/>
    <w:rsid w:val="00C50F00"/>
    <w:rsid w:val="00C57A5E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016A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4F99"/>
    <w:rsid w:val="00D8543A"/>
    <w:rsid w:val="00DA68EB"/>
    <w:rsid w:val="00DA7B3A"/>
    <w:rsid w:val="00DB73C9"/>
    <w:rsid w:val="00DB7C25"/>
    <w:rsid w:val="00DE60F6"/>
    <w:rsid w:val="00DE63D1"/>
    <w:rsid w:val="00DF7D54"/>
    <w:rsid w:val="00E11187"/>
    <w:rsid w:val="00E12D0B"/>
    <w:rsid w:val="00E1333B"/>
    <w:rsid w:val="00E22240"/>
    <w:rsid w:val="00E274F9"/>
    <w:rsid w:val="00E31B24"/>
    <w:rsid w:val="00E44E37"/>
    <w:rsid w:val="00E56431"/>
    <w:rsid w:val="00E63939"/>
    <w:rsid w:val="00E66CFA"/>
    <w:rsid w:val="00E746D6"/>
    <w:rsid w:val="00EA3816"/>
    <w:rsid w:val="00EC45AF"/>
    <w:rsid w:val="00ED2556"/>
    <w:rsid w:val="00ED4431"/>
    <w:rsid w:val="00ED6019"/>
    <w:rsid w:val="00EF0933"/>
    <w:rsid w:val="00EF4D66"/>
    <w:rsid w:val="00EF7374"/>
    <w:rsid w:val="00F05230"/>
    <w:rsid w:val="00F161A0"/>
    <w:rsid w:val="00F473DE"/>
    <w:rsid w:val="00F55A41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088611F"/>
  <w15:docId w15:val="{2327CB14-FEEF-4016-9A2A-CE71C269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C45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55A41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55A41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55A41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55A41"/>
    <w:rPr>
      <w:b/>
      <w:szCs w:val="24"/>
    </w:rPr>
  </w:style>
  <w:style w:type="character" w:customStyle="1" w:styleId="Nagwek5Znak">
    <w:name w:val="Nagłówek 5 Znak"/>
    <w:basedOn w:val="Domylnaczcionkaakapitu"/>
    <w:link w:val="Nagwek5"/>
    <w:rsid w:val="00F55A41"/>
    <w:rPr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F55A41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F55A41"/>
    <w:rPr>
      <w:b/>
      <w:bCs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5A4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5A41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5A41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5A41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5A41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55A41"/>
    <w:rPr>
      <w:sz w:val="24"/>
      <w:szCs w:val="24"/>
    </w:rPr>
  </w:style>
  <w:style w:type="paragraph" w:styleId="Listapunktowana2">
    <w:name w:val="List Bullet 2"/>
    <w:basedOn w:val="Normalny"/>
    <w:autoRedefine/>
    <w:unhideWhenUsed/>
    <w:rsid w:val="00F55A41"/>
    <w:pPr>
      <w:numPr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55A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55A4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cicienormalne">
    <w:name w:val="Normal Indent"/>
    <w:basedOn w:val="Normalny"/>
    <w:uiPriority w:val="99"/>
    <w:unhideWhenUsed/>
    <w:rsid w:val="00F55A41"/>
    <w:pPr>
      <w:ind w:left="708"/>
    </w:pPr>
  </w:style>
  <w:style w:type="paragraph" w:styleId="Tekstprzypisudolnego">
    <w:name w:val="footnote text"/>
    <w:basedOn w:val="Normalny"/>
    <w:link w:val="TekstprzypisudolnegoZnak"/>
    <w:rsid w:val="00F55A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5A41"/>
  </w:style>
  <w:style w:type="character" w:styleId="Odwoanieprzypisudolnego">
    <w:name w:val="footnote reference"/>
    <w:basedOn w:val="Domylnaczcionkaakapitu"/>
    <w:rsid w:val="00F55A41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F55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55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5A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55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55A4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5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5A41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rsid w:val="00F55A41"/>
    <w:pPr>
      <w:widowControl w:val="0"/>
      <w:suppressLineNumbers/>
      <w:suppressAutoHyphens/>
    </w:pPr>
    <w:rPr>
      <w:rFonts w:eastAsia="Lucida Sans Unicode" w:cs="Arial"/>
      <w:kern w:val="2"/>
      <w:lang w:eastAsia="hi-IN" w:bidi="hi-IN"/>
    </w:rPr>
  </w:style>
  <w:style w:type="character" w:customStyle="1" w:styleId="apple-converted-space">
    <w:name w:val="apple-converted-space"/>
    <w:basedOn w:val="Domylnaczcionkaakapitu"/>
    <w:rsid w:val="00F55A41"/>
  </w:style>
  <w:style w:type="character" w:styleId="Pogrubienie">
    <w:name w:val="Strong"/>
    <w:basedOn w:val="Domylnaczcionkaakapitu"/>
    <w:uiPriority w:val="22"/>
    <w:qFormat/>
    <w:rsid w:val="00F55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E529-6222-406C-8B4C-2C220B6C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89</TotalTime>
  <Pages>24</Pages>
  <Words>6198</Words>
  <Characters>39262</Characters>
  <Application>Microsoft Office Word</Application>
  <DocSecurity>0</DocSecurity>
  <Lines>327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45370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46</cp:revision>
  <cp:lastPrinted>2020-10-23T07:12:00Z</cp:lastPrinted>
  <dcterms:created xsi:type="dcterms:W3CDTF">2020-10-19T06:14:00Z</dcterms:created>
  <dcterms:modified xsi:type="dcterms:W3CDTF">2020-10-23T12:13:00Z</dcterms:modified>
</cp:coreProperties>
</file>