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C8B5" w14:textId="20F249BB" w:rsidR="009618A8" w:rsidRPr="00635226" w:rsidRDefault="00A50BC6" w:rsidP="009E4617">
      <w:pPr>
        <w:spacing w:after="120"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635226">
        <w:rPr>
          <w:rFonts w:ascii="Arial" w:eastAsia="Calibri" w:hAnsi="Arial" w:cs="Arial"/>
          <w:b/>
          <w:sz w:val="22"/>
          <w:szCs w:val="22"/>
        </w:rPr>
        <w:t>Za</w:t>
      </w:r>
      <w:r w:rsidR="009618A8" w:rsidRPr="00635226">
        <w:rPr>
          <w:rFonts w:ascii="Arial" w:eastAsia="Calibri" w:hAnsi="Arial" w:cs="Arial"/>
          <w:b/>
          <w:sz w:val="22"/>
          <w:szCs w:val="22"/>
        </w:rPr>
        <w:t>łącznik nr 1 do zapytania ofertowego</w:t>
      </w:r>
    </w:p>
    <w:p w14:paraId="1F5CD2BD" w14:textId="77777777" w:rsidR="009618A8" w:rsidRPr="002A3470" w:rsidRDefault="009618A8" w:rsidP="009618A8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470D608C" w14:textId="1B83C00E" w:rsidR="009618A8" w:rsidRPr="002F53EA" w:rsidRDefault="009618A8" w:rsidP="009618A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14:paraId="673DA410" w14:textId="77777777" w:rsidR="009618A8" w:rsidRDefault="009618A8" w:rsidP="009618A8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2CBE569" w14:textId="660C6B7B" w:rsidR="009618A8" w:rsidRPr="003260F5" w:rsidRDefault="00833D85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="009618A8" w:rsidRPr="003260F5">
        <w:rPr>
          <w:rFonts w:ascii="Arial" w:eastAsia="Calibri" w:hAnsi="Arial" w:cs="Arial"/>
          <w:sz w:val="18"/>
          <w:szCs w:val="18"/>
          <w:lang w:eastAsia="en-US"/>
        </w:rPr>
        <w:t xml:space="preserve">el. ……………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="009618A8" w:rsidRPr="003260F5">
        <w:rPr>
          <w:rFonts w:ascii="Arial" w:eastAsia="Calibri" w:hAnsi="Arial" w:cs="Arial"/>
          <w:sz w:val="18"/>
          <w:szCs w:val="18"/>
          <w:lang w:eastAsia="en-US"/>
        </w:rPr>
        <w:t>-mail ………..</w:t>
      </w:r>
    </w:p>
    <w:p w14:paraId="232CC0B1" w14:textId="77777777"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E90E16" w14:textId="72585488" w:rsidR="009618A8" w:rsidRPr="003260F5" w:rsidRDefault="009618A8" w:rsidP="009618A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00601" w:rsidRPr="00871851">
        <w:rPr>
          <w:rFonts w:ascii="Arial" w:hAnsi="Arial" w:cs="Arial"/>
          <w:sz w:val="22"/>
          <w:szCs w:val="22"/>
        </w:rPr>
        <w:t>WUPXXV/</w:t>
      </w:r>
      <w:r w:rsidR="00635226">
        <w:rPr>
          <w:rFonts w:ascii="Arial" w:hAnsi="Arial" w:cs="Arial"/>
          <w:sz w:val="22"/>
          <w:szCs w:val="22"/>
        </w:rPr>
        <w:t>2</w:t>
      </w:r>
      <w:r w:rsidR="004C2392">
        <w:rPr>
          <w:rFonts w:ascii="Arial" w:hAnsi="Arial" w:cs="Arial"/>
          <w:sz w:val="22"/>
          <w:szCs w:val="22"/>
        </w:rPr>
        <w:t>/</w:t>
      </w:r>
      <w:r w:rsidR="00D76F75">
        <w:rPr>
          <w:rFonts w:ascii="Arial" w:hAnsi="Arial" w:cs="Arial"/>
          <w:sz w:val="22"/>
          <w:szCs w:val="22"/>
        </w:rPr>
        <w:t>0724/</w:t>
      </w:r>
      <w:r w:rsidR="00635226">
        <w:rPr>
          <w:rFonts w:ascii="Arial" w:hAnsi="Arial" w:cs="Arial"/>
          <w:sz w:val="22"/>
          <w:szCs w:val="22"/>
        </w:rPr>
        <w:t>28</w:t>
      </w:r>
      <w:r w:rsidR="004C2392">
        <w:rPr>
          <w:rFonts w:ascii="Arial" w:hAnsi="Arial" w:cs="Arial"/>
          <w:sz w:val="22"/>
          <w:szCs w:val="22"/>
        </w:rPr>
        <w:t>/2020</w:t>
      </w:r>
    </w:p>
    <w:p w14:paraId="35CE15EB" w14:textId="77777777" w:rsidR="009618A8" w:rsidRPr="0046316B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8"/>
          <w:szCs w:val="8"/>
          <w:lang w:eastAsia="en-US"/>
        </w:rPr>
      </w:pPr>
    </w:p>
    <w:p w14:paraId="3E2BAD7D" w14:textId="77777777" w:rsidR="009618A8" w:rsidRPr="00A9606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CAB7B70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49AB4829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4AFC29E1" w14:textId="77777777" w:rsidR="009618A8" w:rsidRPr="007D423F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083921E5" w14:textId="77777777" w:rsidR="009618A8" w:rsidRDefault="009618A8" w:rsidP="004E2131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286B928F" w14:textId="77777777" w:rsidR="004F1E72" w:rsidRPr="0046316B" w:rsidRDefault="004F1E72" w:rsidP="004E2131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eastAsia="Calibri" w:hAnsi="Arial" w:cs="Arial"/>
          <w:bCs/>
          <w:color w:val="000000"/>
          <w:sz w:val="10"/>
          <w:szCs w:val="10"/>
          <w:lang w:eastAsia="en-US"/>
        </w:rPr>
      </w:pPr>
    </w:p>
    <w:p w14:paraId="12D605CB" w14:textId="48A08AA2" w:rsidR="009618A8" w:rsidRPr="00FA4CC7" w:rsidRDefault="009618A8" w:rsidP="004E213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 „</w:t>
      </w:r>
      <w:r w:rsidR="004F1E72" w:rsidRPr="004F1E72">
        <w:rPr>
          <w:rFonts w:ascii="Arial" w:hAnsi="Arial" w:cs="Arial"/>
          <w:bCs/>
          <w:sz w:val="22"/>
          <w:szCs w:val="22"/>
        </w:rPr>
        <w:t>Usługa organizacji i przeprowadzenia webinarium dla beneficjentów Programu Wiedza Edukacja Rozwój 2014-2020 w województwie wielkopolskim pt. Prawidłowa realizacja i rozliczanie projektów PO WER 2014-2020</w:t>
      </w:r>
      <w:r w:rsidR="00CF688C">
        <w:rPr>
          <w:rFonts w:ascii="Arial" w:hAnsi="Arial" w:cs="Arial"/>
          <w:sz w:val="22"/>
          <w:szCs w:val="22"/>
        </w:rPr>
        <w:t xml:space="preserve">” </w:t>
      </w:r>
      <w:r w:rsidRPr="00FA4CC7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1EDCA10D" w14:textId="77777777" w:rsidR="00B84A7F" w:rsidRPr="00B84A7F" w:rsidRDefault="00B84A7F" w:rsidP="00B84A7F">
      <w:pPr>
        <w:numPr>
          <w:ilvl w:val="2"/>
          <w:numId w:val="49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84A7F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B84A7F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B84A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37A8E7AE" w14:textId="786E64FA" w:rsidR="009618A8" w:rsidRDefault="00473817" w:rsidP="004E2131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Oświadczam/y, że trener (imię i nazwisko) ………………………………………… spełnia wymagania określone w ust. 5 Opisu Przedmiotu Zamówienia</w:t>
      </w:r>
      <w:r w:rsidR="004E2131">
        <w:rPr>
          <w:rFonts w:ascii="Arial" w:eastAsia="Calibri" w:hAnsi="Arial" w:cs="Arial"/>
          <w:color w:val="000000"/>
        </w:rPr>
        <w:t>.</w:t>
      </w:r>
    </w:p>
    <w:p w14:paraId="6E9CA132" w14:textId="17AAB591" w:rsidR="00781F8B" w:rsidRPr="00D06347" w:rsidRDefault="009618A8" w:rsidP="004E2131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autoSpaceDE w:val="0"/>
        <w:autoSpaceDN w:val="0"/>
        <w:adjustRightInd w:val="0"/>
        <w:spacing w:before="120" w:after="0" w:line="36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D06347">
        <w:rPr>
          <w:rFonts w:ascii="Arial" w:eastAsia="Calibri" w:hAnsi="Arial" w:cs="Arial"/>
          <w:color w:val="000000"/>
        </w:rPr>
        <w:t>Oferuję/</w:t>
      </w:r>
      <w:proofErr w:type="spellStart"/>
      <w:r w:rsidRPr="00D06347">
        <w:rPr>
          <w:rFonts w:ascii="Arial" w:eastAsia="Calibri" w:hAnsi="Arial" w:cs="Arial"/>
          <w:color w:val="000000"/>
        </w:rPr>
        <w:t>emy</w:t>
      </w:r>
      <w:proofErr w:type="spellEnd"/>
      <w:r w:rsidRPr="00D06347">
        <w:rPr>
          <w:rFonts w:ascii="Arial" w:eastAsia="Calibri" w:hAnsi="Arial" w:cs="Arial"/>
          <w:color w:val="000000"/>
        </w:rPr>
        <w:t xml:space="preserve"> wykonanie usługi będącej przedmiotem zamówienia na kwotę w wysokości:</w:t>
      </w:r>
    </w:p>
    <w:p w14:paraId="5E372B20" w14:textId="663D5919" w:rsidR="00B573BA" w:rsidRPr="00635226" w:rsidRDefault="00B573BA" w:rsidP="004E2131">
      <w:pPr>
        <w:spacing w:before="120"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35226">
        <w:rPr>
          <w:rFonts w:ascii="Arial" w:hAnsi="Arial" w:cs="Arial"/>
          <w:b/>
          <w:sz w:val="22"/>
          <w:szCs w:val="22"/>
        </w:rPr>
        <w:t>……………………</w:t>
      </w:r>
      <w:r w:rsidR="004E2131" w:rsidRPr="00635226">
        <w:rPr>
          <w:rFonts w:ascii="Arial" w:hAnsi="Arial" w:cs="Arial"/>
          <w:b/>
          <w:sz w:val="22"/>
          <w:szCs w:val="22"/>
        </w:rPr>
        <w:t>………</w:t>
      </w:r>
      <w:r w:rsidR="003A6761" w:rsidRPr="00635226">
        <w:rPr>
          <w:rFonts w:ascii="Arial" w:hAnsi="Arial" w:cs="Arial"/>
          <w:b/>
          <w:sz w:val="22"/>
          <w:szCs w:val="22"/>
        </w:rPr>
        <w:t>.</w:t>
      </w:r>
      <w:r w:rsidRPr="00635226">
        <w:rPr>
          <w:rFonts w:ascii="Arial" w:hAnsi="Arial" w:cs="Arial"/>
          <w:b/>
          <w:sz w:val="22"/>
          <w:szCs w:val="22"/>
        </w:rPr>
        <w:t>zł</w:t>
      </w:r>
      <w:r w:rsidR="00D06347" w:rsidRPr="00635226">
        <w:rPr>
          <w:rFonts w:ascii="Arial" w:hAnsi="Arial" w:cs="Arial"/>
          <w:b/>
          <w:sz w:val="22"/>
          <w:szCs w:val="22"/>
        </w:rPr>
        <w:t xml:space="preserve"> brutto</w:t>
      </w:r>
      <w:r w:rsidR="0041150B" w:rsidRPr="00635226">
        <w:rPr>
          <w:rFonts w:ascii="Arial" w:hAnsi="Arial" w:cs="Arial"/>
          <w:b/>
          <w:sz w:val="22"/>
          <w:szCs w:val="22"/>
        </w:rPr>
        <w:t xml:space="preserve"> </w:t>
      </w:r>
    </w:p>
    <w:p w14:paraId="69971D9E" w14:textId="2E6D4155" w:rsidR="004E2131" w:rsidRPr="00972F98" w:rsidRDefault="004E2131" w:rsidP="004E2131">
      <w:pPr>
        <w:spacing w:line="360" w:lineRule="auto"/>
        <w:ind w:left="426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972F98">
        <w:rPr>
          <w:rFonts w:ascii="Arial" w:hAnsi="Arial" w:cs="Arial"/>
          <w:bCs/>
          <w:iCs/>
          <w:sz w:val="22"/>
          <w:szCs w:val="22"/>
        </w:rPr>
        <w:t>(słownie:.…………………………………………………</w:t>
      </w:r>
      <w:r w:rsidR="001A12E1" w:rsidRPr="00972F98">
        <w:rPr>
          <w:rFonts w:ascii="Arial" w:hAnsi="Arial" w:cs="Arial"/>
          <w:bCs/>
          <w:iCs/>
          <w:sz w:val="22"/>
          <w:szCs w:val="22"/>
        </w:rPr>
        <w:t>……………..</w:t>
      </w:r>
      <w:r w:rsidRPr="00972F98">
        <w:rPr>
          <w:rFonts w:ascii="Arial" w:hAnsi="Arial" w:cs="Arial"/>
          <w:bCs/>
          <w:iCs/>
          <w:sz w:val="22"/>
          <w:szCs w:val="22"/>
        </w:rPr>
        <w:t>……………… zł brutto)</w:t>
      </w:r>
      <w:r w:rsidR="00972F98">
        <w:rPr>
          <w:rFonts w:ascii="Arial" w:hAnsi="Arial" w:cs="Arial"/>
          <w:bCs/>
          <w:iCs/>
          <w:sz w:val="22"/>
          <w:szCs w:val="22"/>
        </w:rPr>
        <w:t>.</w:t>
      </w:r>
    </w:p>
    <w:p w14:paraId="6FD56DB8" w14:textId="7EDEE965" w:rsidR="00473817" w:rsidRDefault="00C45361" w:rsidP="00946DA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Oświadczam</w:t>
      </w:r>
      <w:r w:rsidR="00B84A7F">
        <w:rPr>
          <w:rFonts w:ascii="Arial" w:eastAsia="Calibri" w:hAnsi="Arial" w:cs="Arial"/>
          <w:color w:val="000000"/>
        </w:rPr>
        <w:t>/y</w:t>
      </w:r>
      <w:r>
        <w:rPr>
          <w:rFonts w:ascii="Arial" w:eastAsia="Calibri" w:hAnsi="Arial" w:cs="Arial"/>
          <w:color w:val="000000"/>
        </w:rPr>
        <w:t>, że w ramach kryterium pozacenowego opisanego w rozdz. 9 ust. 2 pkt b zapytania ofertowego</w:t>
      </w:r>
      <w:r w:rsidR="00473817">
        <w:rPr>
          <w:rFonts w:ascii="Arial" w:eastAsia="Calibri" w:hAnsi="Arial" w:cs="Arial"/>
          <w:color w:val="000000"/>
        </w:rPr>
        <w:t xml:space="preserve">: </w:t>
      </w:r>
    </w:p>
    <w:p w14:paraId="66F2B0F0" w14:textId="77777777" w:rsidR="00630CD9" w:rsidRDefault="00630CD9" w:rsidP="00B84A7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2000E106" w14:textId="6922F503" w:rsidR="00473817" w:rsidRPr="00B84A7F" w:rsidRDefault="00473817" w:rsidP="006D4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84A7F">
        <w:rPr>
          <w:rFonts w:ascii="Arial" w:hAnsi="Arial" w:cs="Arial"/>
          <w:bCs/>
          <w:sz w:val="22"/>
          <w:szCs w:val="22"/>
        </w:rPr>
        <w:t>zapewnię</w:t>
      </w:r>
      <w:r w:rsidRPr="00B84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4A7F">
        <w:rPr>
          <w:rFonts w:ascii="Arial" w:hAnsi="Arial" w:cs="Arial"/>
          <w:sz w:val="22"/>
          <w:szCs w:val="22"/>
        </w:rPr>
        <w:t xml:space="preserve">trenera posiadającego doświadczenie w prowadzeniu szkoleń </w:t>
      </w:r>
      <w:r w:rsidRPr="00B84A7F">
        <w:rPr>
          <w:rFonts w:ascii="Arial" w:hAnsi="Arial" w:cs="Arial"/>
          <w:sz w:val="22"/>
          <w:szCs w:val="22"/>
        </w:rPr>
        <w:br/>
        <w:t xml:space="preserve">z tematyki dotyczącej realizacji i rozliczania projektów w ramach EFS potwierdzone przeprowadzeniem w ciągu ostatnich trzech lat </w:t>
      </w:r>
      <w:r w:rsidRPr="00B84A7F">
        <w:rPr>
          <w:rFonts w:ascii="Arial" w:hAnsi="Arial" w:cs="Arial"/>
          <w:color w:val="000000"/>
          <w:sz w:val="22"/>
          <w:szCs w:val="22"/>
        </w:rPr>
        <w:t>przed upływem terminu składania ofert</w:t>
      </w:r>
      <w:r w:rsidRPr="00B84A7F">
        <w:rPr>
          <w:rFonts w:ascii="Arial" w:hAnsi="Arial" w:cs="Arial"/>
          <w:sz w:val="22"/>
          <w:szCs w:val="22"/>
        </w:rPr>
        <w:t xml:space="preserve"> …….  (należy odpowiednio wpisać liczbę od 3 do 7) szkoleń ze wskazanej tematyki</w:t>
      </w:r>
      <w:r w:rsidR="006D42CA">
        <w:rPr>
          <w:rFonts w:ascii="Arial" w:hAnsi="Arial" w:cs="Arial"/>
          <w:sz w:val="22"/>
          <w:szCs w:val="22"/>
        </w:rPr>
        <w:t>.</w:t>
      </w:r>
    </w:p>
    <w:p w14:paraId="29FCE45E" w14:textId="48A049BA" w:rsidR="008864A8" w:rsidRPr="008864A8" w:rsidRDefault="00C45361" w:rsidP="0046316B">
      <w:pPr>
        <w:pStyle w:val="Akapitzlist"/>
        <w:autoSpaceDE w:val="0"/>
        <w:autoSpaceDN w:val="0"/>
        <w:adjustRightInd w:val="0"/>
        <w:spacing w:before="120" w:after="0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W przypadku</w:t>
      </w:r>
      <w:r w:rsidR="00866DE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gdy Wykonawca nie wskaże liczby przeprowadzonych przez trenera szkoleń z </w:t>
      </w:r>
      <w:r w:rsidR="00B84A7F">
        <w:rPr>
          <w:rFonts w:ascii="Arial" w:hAnsi="Arial" w:cs="Arial"/>
          <w:b/>
          <w:bCs/>
        </w:rPr>
        <w:t>tematyki dotyczącej</w:t>
      </w:r>
      <w:r>
        <w:rPr>
          <w:rFonts w:ascii="Arial" w:hAnsi="Arial" w:cs="Arial"/>
          <w:b/>
          <w:bCs/>
        </w:rPr>
        <w:t xml:space="preserve"> realizacji i rozliczania projektów </w:t>
      </w:r>
      <w:r w:rsidR="00B84A7F">
        <w:rPr>
          <w:rFonts w:ascii="Arial" w:hAnsi="Arial" w:cs="Arial"/>
          <w:b/>
          <w:bCs/>
        </w:rPr>
        <w:t xml:space="preserve">w ramach </w:t>
      </w:r>
      <w:r>
        <w:rPr>
          <w:rFonts w:ascii="Arial" w:hAnsi="Arial" w:cs="Arial"/>
          <w:b/>
          <w:bCs/>
        </w:rPr>
        <w:t>EFS, Wykonawca otrzyma 0,00 pkt w tym kryterium.</w:t>
      </w:r>
      <w:r w:rsidR="008864A8" w:rsidRPr="008864A8">
        <w:rPr>
          <w:rFonts w:ascii="Arial" w:hAnsi="Arial" w:cs="Arial"/>
          <w:i/>
        </w:rPr>
        <w:t xml:space="preserve"> </w:t>
      </w:r>
    </w:p>
    <w:p w14:paraId="1A23503B" w14:textId="7C441DD3" w:rsidR="005A6BA9" w:rsidRDefault="00DD6072" w:rsidP="00946DAA">
      <w:pPr>
        <w:pStyle w:val="Akapitzlist"/>
        <w:numPr>
          <w:ilvl w:val="0"/>
          <w:numId w:val="40"/>
        </w:num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Wykonawcę z kryterium pozacenowego </w:t>
      </w:r>
      <w:r>
        <w:rPr>
          <w:rFonts w:ascii="Arial" w:eastAsia="Calibri" w:hAnsi="Arial" w:cs="Arial"/>
          <w:color w:val="000000"/>
        </w:rPr>
        <w:t xml:space="preserve">opisanego </w:t>
      </w:r>
      <w:r>
        <w:rPr>
          <w:rFonts w:ascii="Arial" w:eastAsia="Calibri" w:hAnsi="Arial" w:cs="Arial"/>
          <w:color w:val="000000"/>
        </w:rPr>
        <w:br/>
        <w:t>w rozdz. 9 ust. 2 pkt b zapytania ofertowego,</w:t>
      </w:r>
      <w:r w:rsidRPr="00364855">
        <w:rPr>
          <w:rFonts w:ascii="Arial" w:hAnsi="Arial" w:cs="Arial"/>
          <w:color w:val="000000"/>
        </w:rPr>
        <w:t xml:space="preserve"> Wykonawca </w:t>
      </w:r>
      <w:r>
        <w:rPr>
          <w:rFonts w:ascii="Arial" w:hAnsi="Arial" w:cs="Arial"/>
          <w:color w:val="000000"/>
        </w:rPr>
        <w:t>wskazuje, że</w:t>
      </w:r>
      <w:r w:rsidRPr="003648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Trener posiada następujące doświadczenie w prowadzeniu </w:t>
      </w:r>
      <w:r w:rsidRPr="00364855">
        <w:rPr>
          <w:rFonts w:ascii="Arial" w:hAnsi="Arial" w:cs="Arial"/>
          <w:color w:val="000000"/>
        </w:rPr>
        <w:t>szkole</w:t>
      </w:r>
      <w:r>
        <w:rPr>
          <w:rFonts w:ascii="Arial" w:hAnsi="Arial" w:cs="Arial"/>
          <w:color w:val="000000"/>
        </w:rPr>
        <w:t>ń</w:t>
      </w:r>
      <w:r w:rsidRPr="00364855">
        <w:rPr>
          <w:rFonts w:ascii="Arial" w:hAnsi="Arial" w:cs="Arial"/>
          <w:color w:val="000000"/>
        </w:rPr>
        <w:t xml:space="preserve"> z zakresu rozliczania projektów EFS w okresie 3 lat przed upływem terminu składania ofert</w:t>
      </w:r>
      <w:r>
        <w:rPr>
          <w:rFonts w:ascii="Arial" w:hAnsi="Arial" w:cs="Arial"/>
          <w:color w:val="00000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64"/>
        <w:gridCol w:w="2022"/>
        <w:gridCol w:w="1604"/>
        <w:gridCol w:w="1432"/>
        <w:gridCol w:w="1442"/>
        <w:gridCol w:w="1470"/>
      </w:tblGrid>
      <w:tr w:rsidR="00A606AC" w14:paraId="4B31BB50" w14:textId="77777777" w:rsidTr="00397FC4">
        <w:trPr>
          <w:trHeight w:val="1471"/>
        </w:trPr>
        <w:tc>
          <w:tcPr>
            <w:tcW w:w="675" w:type="dxa"/>
            <w:vAlign w:val="center"/>
          </w:tcPr>
          <w:p w14:paraId="74471AA4" w14:textId="7094D0F8" w:rsidR="00A606AC" w:rsidRDefault="00A606AC" w:rsidP="0017154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color w:val="FF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2126" w:type="dxa"/>
            <w:vAlign w:val="center"/>
          </w:tcPr>
          <w:p w14:paraId="66D5F9F1" w14:textId="1821AD69" w:rsidR="00A606AC" w:rsidRDefault="00A606AC" w:rsidP="0017154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color w:val="FF0000"/>
              </w:rPr>
            </w:pPr>
            <w:r w:rsidRPr="008864A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Tematyka szkolenia</w:t>
            </w:r>
          </w:p>
        </w:tc>
        <w:tc>
          <w:tcPr>
            <w:tcW w:w="1628" w:type="dxa"/>
            <w:vAlign w:val="center"/>
          </w:tcPr>
          <w:p w14:paraId="5F065D99" w14:textId="77777777" w:rsidR="00A606AC" w:rsidRPr="008864A8" w:rsidRDefault="00A606AC" w:rsidP="0017154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864A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Data </w:t>
            </w:r>
            <w:r w:rsidRPr="008864A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wykonywania szkolenia</w:t>
            </w:r>
          </w:p>
          <w:p w14:paraId="39E26FD6" w14:textId="1241A93A" w:rsidR="00A606AC" w:rsidRDefault="00A606AC" w:rsidP="0017154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color w:val="FF0000"/>
              </w:rPr>
            </w:pPr>
            <w:r w:rsidRPr="008864A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(od DD-MM-RRRR do DD-MM-RRRR)</w:t>
            </w:r>
          </w:p>
        </w:tc>
        <w:tc>
          <w:tcPr>
            <w:tcW w:w="1477" w:type="dxa"/>
            <w:vAlign w:val="center"/>
          </w:tcPr>
          <w:p w14:paraId="3EE9440D" w14:textId="7C05C619" w:rsidR="00A606AC" w:rsidRDefault="00A606AC" w:rsidP="0017154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color w:val="FF0000"/>
              </w:rPr>
            </w:pP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Nazwa i adres </w:t>
            </w:r>
            <w:r w:rsidRPr="00EC52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Odbiorcy</w:t>
            </w:r>
          </w:p>
        </w:tc>
        <w:tc>
          <w:tcPr>
            <w:tcW w:w="1477" w:type="dxa"/>
            <w:vAlign w:val="center"/>
          </w:tcPr>
          <w:p w14:paraId="655963ED" w14:textId="5685A71F" w:rsidR="00A606AC" w:rsidRPr="00E978ED" w:rsidRDefault="00A606AC" w:rsidP="0017154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Czas trwania</w:t>
            </w:r>
            <w:r w:rsidRPr="00E978E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szkolenia</w:t>
            </w:r>
          </w:p>
        </w:tc>
        <w:tc>
          <w:tcPr>
            <w:tcW w:w="1477" w:type="dxa"/>
            <w:vAlign w:val="center"/>
          </w:tcPr>
          <w:p w14:paraId="7A69E2E1" w14:textId="7BC84E66" w:rsidR="00A606AC" w:rsidRPr="00E978ED" w:rsidRDefault="00A606AC" w:rsidP="004A403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E978E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Liczba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u</w:t>
            </w:r>
            <w:r w:rsidRPr="00E978ED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czestników szkolenia</w:t>
            </w:r>
          </w:p>
        </w:tc>
      </w:tr>
      <w:tr w:rsidR="0017154A" w14:paraId="64E6868D" w14:textId="77777777" w:rsidTr="00E978ED">
        <w:tc>
          <w:tcPr>
            <w:tcW w:w="675" w:type="dxa"/>
            <w:vAlign w:val="center"/>
          </w:tcPr>
          <w:p w14:paraId="4DEBC35A" w14:textId="59A9286E" w:rsidR="0017154A" w:rsidRPr="00E978ED" w:rsidRDefault="00E978ED" w:rsidP="00E978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E978ED">
              <w:rPr>
                <w:rFonts w:ascii="Arial" w:eastAsia="Calibri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68B244FC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1A0D69F7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0FA6EA39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117436BF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3264ED0B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  <w:tr w:rsidR="0017154A" w14:paraId="76B4C717" w14:textId="77777777" w:rsidTr="00E978ED">
        <w:tc>
          <w:tcPr>
            <w:tcW w:w="675" w:type="dxa"/>
            <w:vAlign w:val="center"/>
          </w:tcPr>
          <w:p w14:paraId="7AC4BAF7" w14:textId="29D47928" w:rsidR="0017154A" w:rsidRPr="00E978ED" w:rsidRDefault="00E978ED" w:rsidP="00E978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(…)</w:t>
            </w:r>
          </w:p>
        </w:tc>
        <w:tc>
          <w:tcPr>
            <w:tcW w:w="2126" w:type="dxa"/>
          </w:tcPr>
          <w:p w14:paraId="68459D93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628" w:type="dxa"/>
          </w:tcPr>
          <w:p w14:paraId="51BAF661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0C8AC93F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43573FD7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1477" w:type="dxa"/>
          </w:tcPr>
          <w:p w14:paraId="0538FFAA" w14:textId="77777777" w:rsidR="0017154A" w:rsidRPr="00E978ED" w:rsidRDefault="0017154A" w:rsidP="003451EF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</w:tr>
    </w:tbl>
    <w:p w14:paraId="6E20B438" w14:textId="77777777" w:rsidR="00E753C1" w:rsidRDefault="00E753C1" w:rsidP="00E753C1">
      <w:pPr>
        <w:pStyle w:val="Akapitzlist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eastAsia="Calibri" w:hAnsi="Arial" w:cs="Arial"/>
          <w:color w:val="000000"/>
        </w:rPr>
      </w:pPr>
    </w:p>
    <w:p w14:paraId="4C418228" w14:textId="68505D85" w:rsidR="009618A8" w:rsidRDefault="009618A8" w:rsidP="003451E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eastAsia="Calibri" w:hAnsi="Arial" w:cs="Arial"/>
          <w:color w:val="000000"/>
        </w:rPr>
      </w:pPr>
      <w:r w:rsidRPr="009F01DB">
        <w:rPr>
          <w:rFonts w:ascii="Arial" w:eastAsia="Calibri" w:hAnsi="Arial" w:cs="Arial"/>
          <w:color w:val="000000"/>
        </w:rPr>
        <w:lastRenderedPageBreak/>
        <w:t>Przyjmuję/</w:t>
      </w:r>
      <w:proofErr w:type="spellStart"/>
      <w:r w:rsidRPr="009F01DB">
        <w:rPr>
          <w:rFonts w:ascii="Arial" w:eastAsia="Calibri" w:hAnsi="Arial" w:cs="Arial"/>
          <w:color w:val="000000"/>
        </w:rPr>
        <w:t>emy</w:t>
      </w:r>
      <w:proofErr w:type="spellEnd"/>
      <w:r w:rsidRPr="009F01DB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14:paraId="082B1645" w14:textId="77777777" w:rsidR="009618A8" w:rsidRDefault="009618A8" w:rsidP="00946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Oświadczam/y, że zaoferowana</w:t>
      </w:r>
      <w:r w:rsidRPr="007648DF">
        <w:rPr>
          <w:rFonts w:ascii="Arial" w:eastAsia="Calibri" w:hAnsi="Arial" w:cs="Arial"/>
        </w:rPr>
        <w:t xml:space="preserve"> cena </w:t>
      </w:r>
      <w:r w:rsidRPr="007648DF">
        <w:rPr>
          <w:rFonts w:ascii="Arial" w:eastAsia="Calibri" w:hAnsi="Arial" w:cs="Arial"/>
          <w:color w:val="000000"/>
        </w:rPr>
        <w:t xml:space="preserve">uwzględnia wszystkie koszty związane </w:t>
      </w:r>
      <w:r w:rsidRPr="007648DF">
        <w:rPr>
          <w:rFonts w:ascii="Arial" w:eastAsia="Calibri" w:hAnsi="Arial" w:cs="Arial"/>
          <w:color w:val="000000"/>
        </w:rPr>
        <w:br/>
        <w:t>z wykonaniem usługi.</w:t>
      </w:r>
    </w:p>
    <w:p w14:paraId="78021175" w14:textId="6BCA2F47" w:rsidR="005F3716" w:rsidRPr="005F3716" w:rsidRDefault="009618A8" w:rsidP="00946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 xml:space="preserve">Oświadczam/y, że wykonam/y przedmiot zamówienia </w:t>
      </w:r>
      <w:r w:rsidR="00972F98">
        <w:rPr>
          <w:rFonts w:ascii="Arial" w:eastAsia="Calibri" w:hAnsi="Arial" w:cs="Arial"/>
          <w:color w:val="000000"/>
        </w:rPr>
        <w:t xml:space="preserve">najpóźniej do dnia </w:t>
      </w:r>
      <w:r w:rsidR="00833D85">
        <w:rPr>
          <w:rFonts w:ascii="Arial" w:eastAsia="Calibri" w:hAnsi="Arial" w:cs="Arial"/>
          <w:color w:val="000000"/>
        </w:rPr>
        <w:t>04.12.2020 r.</w:t>
      </w:r>
    </w:p>
    <w:p w14:paraId="02649EC8" w14:textId="77777777" w:rsidR="009618A8" w:rsidRPr="005F3716" w:rsidRDefault="009618A8" w:rsidP="00946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5F3716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5F3716">
        <w:rPr>
          <w:rFonts w:ascii="Arial" w:eastAsia="Calibri" w:hAnsi="Arial" w:cs="Arial"/>
          <w:color w:val="000000"/>
        </w:rPr>
        <w:t>ych</w:t>
      </w:r>
      <w:proofErr w:type="spellEnd"/>
      <w:r w:rsidRPr="005F3716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14:paraId="692C1A12" w14:textId="77777777" w:rsidR="009618A8" w:rsidRDefault="009618A8" w:rsidP="00946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Zobowiązuję/</w:t>
      </w:r>
      <w:proofErr w:type="spellStart"/>
      <w:r w:rsidRPr="007648DF">
        <w:rPr>
          <w:rFonts w:ascii="Arial" w:eastAsia="Calibri" w:hAnsi="Arial" w:cs="Arial"/>
          <w:color w:val="000000"/>
        </w:rPr>
        <w:t>emy</w:t>
      </w:r>
      <w:proofErr w:type="spellEnd"/>
      <w:r w:rsidRPr="007648DF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7648DF">
        <w:rPr>
          <w:rFonts w:ascii="Arial" w:eastAsia="Calibri" w:hAnsi="Arial" w:cs="Arial"/>
          <w:color w:val="000000"/>
        </w:rPr>
        <w:br/>
      </w:r>
      <w:r w:rsidRPr="005F3716">
        <w:rPr>
          <w:rFonts w:ascii="Arial" w:eastAsia="Calibri" w:hAnsi="Arial" w:cs="Arial"/>
          <w:color w:val="000000"/>
        </w:rPr>
        <w:t>na warunkach określonych w zapytaniu ofertowym i w istotnych dla stron</w:t>
      </w:r>
      <w:r w:rsidRPr="007648DF">
        <w:rPr>
          <w:rFonts w:ascii="Arial" w:eastAsia="Calibri" w:hAnsi="Arial" w:cs="Arial"/>
          <w:color w:val="000000"/>
        </w:rPr>
        <w:t xml:space="preserve"> postanowieniach umowy, w miejscu i terminie wyznaczonym przez Zamawiającego.</w:t>
      </w:r>
    </w:p>
    <w:p w14:paraId="5BF12651" w14:textId="77777777" w:rsidR="009618A8" w:rsidRPr="007648DF" w:rsidRDefault="009618A8" w:rsidP="00946D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7648DF">
        <w:rPr>
          <w:rFonts w:ascii="Arial" w:eastAsia="Calibri" w:hAnsi="Arial" w:cs="Arial"/>
          <w:color w:val="000000"/>
        </w:rPr>
        <w:t>Załącznikami do niniejszej oferty są następujące dokumenty:</w:t>
      </w:r>
    </w:p>
    <w:p w14:paraId="4D57D2FB" w14:textId="77777777" w:rsidR="009618A8" w:rsidRDefault="009618A8" w:rsidP="004E2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3AE4F401" w14:textId="77777777" w:rsidR="009618A8" w:rsidRPr="00503E9A" w:rsidRDefault="009618A8" w:rsidP="004E213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B015808" w14:textId="66217721" w:rsidR="003A6761" w:rsidRDefault="003A6761" w:rsidP="009618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C7198CF" w14:textId="5D9B020C" w:rsidR="009618A8" w:rsidRPr="002F53EA" w:rsidRDefault="009618A8" w:rsidP="004E2131">
      <w:pPr>
        <w:spacing w:line="276" w:lineRule="auto"/>
        <w:ind w:left="5245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8A86F39" w14:textId="7872E58B" w:rsidR="004E2131" w:rsidRDefault="009618A8" w:rsidP="004E2131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4E2131">
        <w:rPr>
          <w:rFonts w:ascii="Arial" w:hAnsi="Arial" w:cs="Arial"/>
          <w:sz w:val="16"/>
          <w:szCs w:val="16"/>
        </w:rPr>
        <w:t>(pieczęć i podpis osoby uprawnionej</w:t>
      </w:r>
    </w:p>
    <w:p w14:paraId="2D004439" w14:textId="57CE192B" w:rsidR="009618A8" w:rsidRPr="004E2131" w:rsidRDefault="009618A8" w:rsidP="004E2131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4E2131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7E45FE78" w14:textId="77777777" w:rsidR="009618A8" w:rsidRPr="002F53EA" w:rsidRDefault="009618A8" w:rsidP="009618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03189" w14:textId="77777777" w:rsidR="009618A8" w:rsidRPr="008953C6" w:rsidRDefault="009618A8" w:rsidP="009618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  <w:r>
        <w:rPr>
          <w:rFonts w:ascii="Arial" w:hAnsi="Arial" w:cs="Arial"/>
          <w:iCs/>
          <w:sz w:val="22"/>
          <w:szCs w:val="22"/>
        </w:rPr>
        <w:t>.</w:t>
      </w:r>
    </w:p>
    <w:p w14:paraId="1F763471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14C694EA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14BA1E3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D8E42E0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05A87B2C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2B89FAC3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765D205" w14:textId="77777777" w:rsidR="005A1379" w:rsidRDefault="005A1379" w:rsidP="00722CD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4684A277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D604407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11EC279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4174E3C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D212910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C313FC6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8687D9A" w14:textId="77777777" w:rsidR="00972F98" w:rsidRDefault="00972F98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0F91A97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F7DF084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D80D3BE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247E70F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B77E56B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1A911D7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E1E2206" w14:textId="77777777" w:rsidR="00DF7BFA" w:rsidRDefault="00DF7BFA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738B52B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58B10F5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31654C8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ABF44F5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6C57613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04F6F2D" w14:textId="77777777" w:rsidR="00E978ED" w:rsidRDefault="00E978ED" w:rsidP="000F5AC3">
      <w:pPr>
        <w:tabs>
          <w:tab w:val="left" w:pos="5529"/>
        </w:tabs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sectPr w:rsidR="00E978ED" w:rsidSect="00C117C0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3121" w14:textId="77777777" w:rsidR="00E4006D" w:rsidRDefault="00E4006D">
      <w:r>
        <w:separator/>
      </w:r>
    </w:p>
  </w:endnote>
  <w:endnote w:type="continuationSeparator" w:id="0">
    <w:p w14:paraId="154824FF" w14:textId="77777777" w:rsidR="00E4006D" w:rsidRDefault="00E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8172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F76B76" w14:textId="77777777" w:rsidR="00397FC4" w:rsidRPr="00E87337" w:rsidRDefault="00397F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7337">
          <w:rPr>
            <w:rFonts w:ascii="Arial" w:hAnsi="Arial" w:cs="Arial"/>
            <w:sz w:val="20"/>
            <w:szCs w:val="20"/>
          </w:rPr>
          <w:fldChar w:fldCharType="begin"/>
        </w:r>
        <w:r w:rsidRPr="00E87337">
          <w:rPr>
            <w:rFonts w:ascii="Arial" w:hAnsi="Arial" w:cs="Arial"/>
            <w:sz w:val="20"/>
            <w:szCs w:val="20"/>
          </w:rPr>
          <w:instrText>PAGE   \* MERGEFORMAT</w:instrText>
        </w:r>
        <w:r w:rsidRPr="00E8733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19</w:t>
        </w:r>
        <w:r w:rsidRPr="00E8733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96FD07" w14:textId="77777777" w:rsidR="00397FC4" w:rsidRDefault="00397FC4" w:rsidP="0091274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723FC">
          <w:rPr>
            <w:rFonts w:ascii="Arial" w:hAnsi="Arial" w:cs="Arial"/>
            <w:sz w:val="20"/>
            <w:szCs w:val="20"/>
          </w:rPr>
          <w:fldChar w:fldCharType="begin"/>
        </w:r>
        <w:r w:rsidRPr="008723FC">
          <w:rPr>
            <w:rFonts w:ascii="Arial" w:hAnsi="Arial" w:cs="Arial"/>
            <w:sz w:val="20"/>
            <w:szCs w:val="20"/>
          </w:rPr>
          <w:instrText>PAGE   \* MERGEFORMAT</w:instrText>
        </w:r>
        <w:r w:rsidRPr="008723F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8723FC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927510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4204CE9" w14:textId="29362389" w:rsidR="00DF205C" w:rsidRDefault="00397FC4" w:rsidP="00DF205C">
            <w:pPr>
              <w:tabs>
                <w:tab w:val="center" w:pos="4536"/>
                <w:tab w:val="right" w:pos="9072"/>
              </w:tabs>
              <w:jc w:val="right"/>
            </w:pPr>
            <w:r w:rsidRPr="007430B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BC188C7" wp14:editId="1AA8E75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F61F1" id="Łącznik prostoliniowy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387C9DC1" w14:textId="353CD51F" w:rsidR="00397FC4" w:rsidRPr="00B5274D" w:rsidRDefault="00E4006D" w:rsidP="00B52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989C" w14:textId="77777777" w:rsidR="00E4006D" w:rsidRDefault="00E4006D">
      <w:r>
        <w:separator/>
      </w:r>
    </w:p>
  </w:footnote>
  <w:footnote w:type="continuationSeparator" w:id="0">
    <w:p w14:paraId="758BDA2A" w14:textId="77777777" w:rsidR="00E4006D" w:rsidRDefault="00E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97FC4" w14:paraId="6F069327" w14:textId="77777777" w:rsidTr="00334FF9">
      <w:tc>
        <w:tcPr>
          <w:tcW w:w="3085" w:type="dxa"/>
        </w:tcPr>
        <w:p w14:paraId="30A1448A" w14:textId="683E7598" w:rsidR="00397FC4" w:rsidRDefault="00397FC4" w:rsidP="00B5274D"/>
      </w:tc>
      <w:tc>
        <w:tcPr>
          <w:tcW w:w="2773" w:type="dxa"/>
        </w:tcPr>
        <w:p w14:paraId="66685D3A" w14:textId="4D198CE1" w:rsidR="00397FC4" w:rsidRDefault="00397FC4" w:rsidP="00B5274D">
          <w:pPr>
            <w:jc w:val="center"/>
          </w:pPr>
        </w:p>
      </w:tc>
      <w:tc>
        <w:tcPr>
          <w:tcW w:w="3557" w:type="dxa"/>
        </w:tcPr>
        <w:p w14:paraId="7FA81A51" w14:textId="21E44436" w:rsidR="00397FC4" w:rsidRDefault="00397FC4" w:rsidP="00B5274D"/>
      </w:tc>
    </w:tr>
  </w:tbl>
  <w:p w14:paraId="6A483793" w14:textId="196094DE" w:rsidR="00397FC4" w:rsidRDefault="00397FC4" w:rsidP="00DF205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9BA"/>
    <w:multiLevelType w:val="hybridMultilevel"/>
    <w:tmpl w:val="FFBEAD2E"/>
    <w:lvl w:ilvl="0" w:tplc="D5581C2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9F2"/>
    <w:multiLevelType w:val="hybridMultilevel"/>
    <w:tmpl w:val="10BE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9608C0"/>
    <w:multiLevelType w:val="multilevel"/>
    <w:tmpl w:val="62A85D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AD312E"/>
    <w:multiLevelType w:val="hybridMultilevel"/>
    <w:tmpl w:val="BD726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8C15A32"/>
    <w:multiLevelType w:val="hybridMultilevel"/>
    <w:tmpl w:val="A44C859A"/>
    <w:lvl w:ilvl="0" w:tplc="F2869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26F"/>
    <w:multiLevelType w:val="hybridMultilevel"/>
    <w:tmpl w:val="9CAE25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D0735C"/>
    <w:multiLevelType w:val="multilevel"/>
    <w:tmpl w:val="AF863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2705B44"/>
    <w:multiLevelType w:val="hybridMultilevel"/>
    <w:tmpl w:val="09F8D626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F17CB448">
      <w:start w:val="1"/>
      <w:numFmt w:val="decimal"/>
      <w:lvlText w:val="%2."/>
      <w:lvlJc w:val="left"/>
      <w:pPr>
        <w:ind w:left="1440" w:hanging="360"/>
      </w:pPr>
      <w:rPr>
        <w:i w:val="0"/>
        <w:iCs w:val="0"/>
        <w:color w:val="auto"/>
      </w:r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7838AC"/>
    <w:multiLevelType w:val="hybridMultilevel"/>
    <w:tmpl w:val="CC0E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07F21"/>
    <w:multiLevelType w:val="multilevel"/>
    <w:tmpl w:val="CB343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4C953A6"/>
    <w:multiLevelType w:val="hybridMultilevel"/>
    <w:tmpl w:val="94948D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F2617"/>
    <w:multiLevelType w:val="hybridMultilevel"/>
    <w:tmpl w:val="0FA216E0"/>
    <w:lvl w:ilvl="0" w:tplc="A7A4AF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23D4"/>
    <w:multiLevelType w:val="hybridMultilevel"/>
    <w:tmpl w:val="5232A66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F4B03"/>
    <w:multiLevelType w:val="hybridMultilevel"/>
    <w:tmpl w:val="B56C9BA4"/>
    <w:lvl w:ilvl="0" w:tplc="64DCB55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A1722"/>
    <w:multiLevelType w:val="hybridMultilevel"/>
    <w:tmpl w:val="2A4E6A7C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CD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A5244"/>
    <w:multiLevelType w:val="hybridMultilevel"/>
    <w:tmpl w:val="79A4148A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C71884"/>
    <w:multiLevelType w:val="hybridMultilevel"/>
    <w:tmpl w:val="49EA2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94482"/>
    <w:multiLevelType w:val="multilevel"/>
    <w:tmpl w:val="C720C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C31FC"/>
    <w:multiLevelType w:val="hybridMultilevel"/>
    <w:tmpl w:val="B472F0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2FB2CD7"/>
    <w:multiLevelType w:val="hybridMultilevel"/>
    <w:tmpl w:val="B0B0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C6641"/>
    <w:multiLevelType w:val="hybridMultilevel"/>
    <w:tmpl w:val="0BBA53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70D1EA2"/>
    <w:multiLevelType w:val="hybridMultilevel"/>
    <w:tmpl w:val="B3986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F6115"/>
    <w:multiLevelType w:val="hybridMultilevel"/>
    <w:tmpl w:val="4E36CD9C"/>
    <w:lvl w:ilvl="0" w:tplc="8BD875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D6180"/>
    <w:multiLevelType w:val="hybridMultilevel"/>
    <w:tmpl w:val="8662CA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31"/>
  </w:num>
  <w:num w:numId="5">
    <w:abstractNumId w:val="27"/>
  </w:num>
  <w:num w:numId="6">
    <w:abstractNumId w:val="14"/>
  </w:num>
  <w:num w:numId="7">
    <w:abstractNumId w:val="1"/>
  </w:num>
  <w:num w:numId="8">
    <w:abstractNumId w:val="50"/>
  </w:num>
  <w:num w:numId="9">
    <w:abstractNumId w:val="30"/>
  </w:num>
  <w:num w:numId="10">
    <w:abstractNumId w:val="44"/>
  </w:num>
  <w:num w:numId="11">
    <w:abstractNumId w:val="28"/>
  </w:num>
  <w:num w:numId="12">
    <w:abstractNumId w:val="46"/>
  </w:num>
  <w:num w:numId="13">
    <w:abstractNumId w:val="37"/>
  </w:num>
  <w:num w:numId="14">
    <w:abstractNumId w:val="41"/>
  </w:num>
  <w:num w:numId="15">
    <w:abstractNumId w:val="16"/>
  </w:num>
  <w:num w:numId="16">
    <w:abstractNumId w:val="43"/>
  </w:num>
  <w:num w:numId="17">
    <w:abstractNumId w:val="7"/>
  </w:num>
  <w:num w:numId="18">
    <w:abstractNumId w:val="32"/>
  </w:num>
  <w:num w:numId="19">
    <w:abstractNumId w:val="23"/>
  </w:num>
  <w:num w:numId="20">
    <w:abstractNumId w:val="0"/>
  </w:num>
  <w:num w:numId="21">
    <w:abstractNumId w:val="20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4"/>
  </w:num>
  <w:num w:numId="29">
    <w:abstractNumId w:val="38"/>
  </w:num>
  <w:num w:numId="30">
    <w:abstractNumId w:val="6"/>
  </w:num>
  <w:num w:numId="31">
    <w:abstractNumId w:val="9"/>
  </w:num>
  <w:num w:numId="32">
    <w:abstractNumId w:val="35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9"/>
  </w:num>
  <w:num w:numId="38">
    <w:abstractNumId w:val="22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  <w:num w:numId="42">
    <w:abstractNumId w:val="5"/>
  </w:num>
  <w:num w:numId="43">
    <w:abstractNumId w:val="24"/>
  </w:num>
  <w:num w:numId="44">
    <w:abstractNumId w:val="5"/>
  </w:num>
  <w:num w:numId="45">
    <w:abstractNumId w:val="49"/>
  </w:num>
  <w:num w:numId="46">
    <w:abstractNumId w:val="8"/>
  </w:num>
  <w:num w:numId="47">
    <w:abstractNumId w:val="36"/>
  </w:num>
  <w:num w:numId="48">
    <w:abstractNumId w:val="33"/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03878"/>
    <w:rsid w:val="00020013"/>
    <w:rsid w:val="000260F2"/>
    <w:rsid w:val="00033B52"/>
    <w:rsid w:val="000349D0"/>
    <w:rsid w:val="000371F5"/>
    <w:rsid w:val="00043F66"/>
    <w:rsid w:val="0004410E"/>
    <w:rsid w:val="00044576"/>
    <w:rsid w:val="00046007"/>
    <w:rsid w:val="00052ACC"/>
    <w:rsid w:val="000537AF"/>
    <w:rsid w:val="00060037"/>
    <w:rsid w:val="00062829"/>
    <w:rsid w:val="00064E20"/>
    <w:rsid w:val="00066793"/>
    <w:rsid w:val="00071054"/>
    <w:rsid w:val="00071A03"/>
    <w:rsid w:val="000737F9"/>
    <w:rsid w:val="0007669D"/>
    <w:rsid w:val="000767AD"/>
    <w:rsid w:val="0008009C"/>
    <w:rsid w:val="000855FA"/>
    <w:rsid w:val="0009222F"/>
    <w:rsid w:val="000A3A7C"/>
    <w:rsid w:val="000A6438"/>
    <w:rsid w:val="000B16CD"/>
    <w:rsid w:val="000B2CF1"/>
    <w:rsid w:val="000B369C"/>
    <w:rsid w:val="000B6D43"/>
    <w:rsid w:val="000C17B1"/>
    <w:rsid w:val="000C78EA"/>
    <w:rsid w:val="000D0C88"/>
    <w:rsid w:val="000D2710"/>
    <w:rsid w:val="000D36D3"/>
    <w:rsid w:val="000D3DEC"/>
    <w:rsid w:val="000D45E5"/>
    <w:rsid w:val="000D794E"/>
    <w:rsid w:val="000E4275"/>
    <w:rsid w:val="000E46A7"/>
    <w:rsid w:val="000E49FE"/>
    <w:rsid w:val="000F2F1A"/>
    <w:rsid w:val="000F5AC3"/>
    <w:rsid w:val="001034F1"/>
    <w:rsid w:val="00120F27"/>
    <w:rsid w:val="00121E94"/>
    <w:rsid w:val="001357E5"/>
    <w:rsid w:val="00137ED4"/>
    <w:rsid w:val="001435F1"/>
    <w:rsid w:val="0014417D"/>
    <w:rsid w:val="00144181"/>
    <w:rsid w:val="0015286F"/>
    <w:rsid w:val="001529F4"/>
    <w:rsid w:val="00164461"/>
    <w:rsid w:val="00164CED"/>
    <w:rsid w:val="0017154A"/>
    <w:rsid w:val="001738E7"/>
    <w:rsid w:val="00185439"/>
    <w:rsid w:val="001972C1"/>
    <w:rsid w:val="001A12E1"/>
    <w:rsid w:val="001A3ECB"/>
    <w:rsid w:val="001B44FA"/>
    <w:rsid w:val="001B62F4"/>
    <w:rsid w:val="001B6534"/>
    <w:rsid w:val="001C2106"/>
    <w:rsid w:val="001C4137"/>
    <w:rsid w:val="001C60A4"/>
    <w:rsid w:val="001D058B"/>
    <w:rsid w:val="001D3B29"/>
    <w:rsid w:val="001D3DAE"/>
    <w:rsid w:val="001D54E6"/>
    <w:rsid w:val="001D770D"/>
    <w:rsid w:val="001E6B6A"/>
    <w:rsid w:val="001F0EC7"/>
    <w:rsid w:val="001F45A4"/>
    <w:rsid w:val="00204205"/>
    <w:rsid w:val="0020605F"/>
    <w:rsid w:val="0021076F"/>
    <w:rsid w:val="002165C6"/>
    <w:rsid w:val="00217269"/>
    <w:rsid w:val="002230F9"/>
    <w:rsid w:val="00223375"/>
    <w:rsid w:val="002245BF"/>
    <w:rsid w:val="0022636E"/>
    <w:rsid w:val="00227B8B"/>
    <w:rsid w:val="00237CE4"/>
    <w:rsid w:val="00241820"/>
    <w:rsid w:val="002456AC"/>
    <w:rsid w:val="00246AE5"/>
    <w:rsid w:val="002504CC"/>
    <w:rsid w:val="00253649"/>
    <w:rsid w:val="0025500D"/>
    <w:rsid w:val="002567EA"/>
    <w:rsid w:val="002610DE"/>
    <w:rsid w:val="00266615"/>
    <w:rsid w:val="002666B1"/>
    <w:rsid w:val="002668E3"/>
    <w:rsid w:val="00274CB3"/>
    <w:rsid w:val="00275C98"/>
    <w:rsid w:val="002928DE"/>
    <w:rsid w:val="002979FE"/>
    <w:rsid w:val="002A4B50"/>
    <w:rsid w:val="002C0E62"/>
    <w:rsid w:val="002C4165"/>
    <w:rsid w:val="002C4A46"/>
    <w:rsid w:val="002C7855"/>
    <w:rsid w:val="002D0D66"/>
    <w:rsid w:val="002D25D9"/>
    <w:rsid w:val="002D7F4A"/>
    <w:rsid w:val="002E079C"/>
    <w:rsid w:val="002E595F"/>
    <w:rsid w:val="002F1A55"/>
    <w:rsid w:val="002F4D65"/>
    <w:rsid w:val="002F70F0"/>
    <w:rsid w:val="00300F82"/>
    <w:rsid w:val="00301225"/>
    <w:rsid w:val="00301AF1"/>
    <w:rsid w:val="00302D3C"/>
    <w:rsid w:val="00310158"/>
    <w:rsid w:val="00310AF5"/>
    <w:rsid w:val="003242FD"/>
    <w:rsid w:val="00324B10"/>
    <w:rsid w:val="00324E58"/>
    <w:rsid w:val="00326A1B"/>
    <w:rsid w:val="00331815"/>
    <w:rsid w:val="00334FF9"/>
    <w:rsid w:val="00337907"/>
    <w:rsid w:val="00337B8F"/>
    <w:rsid w:val="003451EF"/>
    <w:rsid w:val="003503F3"/>
    <w:rsid w:val="003618B6"/>
    <w:rsid w:val="00361E5D"/>
    <w:rsid w:val="00364855"/>
    <w:rsid w:val="00365A97"/>
    <w:rsid w:val="00365C74"/>
    <w:rsid w:val="00367FEA"/>
    <w:rsid w:val="00371AE5"/>
    <w:rsid w:val="00372407"/>
    <w:rsid w:val="003744BA"/>
    <w:rsid w:val="00376B43"/>
    <w:rsid w:val="00382FD6"/>
    <w:rsid w:val="00384528"/>
    <w:rsid w:val="00390C85"/>
    <w:rsid w:val="003953C7"/>
    <w:rsid w:val="0039550F"/>
    <w:rsid w:val="003955F4"/>
    <w:rsid w:val="00396802"/>
    <w:rsid w:val="00397FC4"/>
    <w:rsid w:val="00397FD3"/>
    <w:rsid w:val="003A127F"/>
    <w:rsid w:val="003A6761"/>
    <w:rsid w:val="003B10D8"/>
    <w:rsid w:val="003B3BD5"/>
    <w:rsid w:val="003B4A34"/>
    <w:rsid w:val="003B6762"/>
    <w:rsid w:val="003B72B8"/>
    <w:rsid w:val="003B7B08"/>
    <w:rsid w:val="003C24AC"/>
    <w:rsid w:val="003C6395"/>
    <w:rsid w:val="003D22FC"/>
    <w:rsid w:val="003D6315"/>
    <w:rsid w:val="003E52A5"/>
    <w:rsid w:val="003E5C8D"/>
    <w:rsid w:val="003F03DE"/>
    <w:rsid w:val="003F1811"/>
    <w:rsid w:val="003F61AC"/>
    <w:rsid w:val="003F6D79"/>
    <w:rsid w:val="00400EC8"/>
    <w:rsid w:val="004026B6"/>
    <w:rsid w:val="00407978"/>
    <w:rsid w:val="0041150B"/>
    <w:rsid w:val="0041589D"/>
    <w:rsid w:val="004262EB"/>
    <w:rsid w:val="00431216"/>
    <w:rsid w:val="0043425F"/>
    <w:rsid w:val="004443FA"/>
    <w:rsid w:val="00450FA2"/>
    <w:rsid w:val="0045517F"/>
    <w:rsid w:val="00456756"/>
    <w:rsid w:val="00456AED"/>
    <w:rsid w:val="00462CF5"/>
    <w:rsid w:val="0046316B"/>
    <w:rsid w:val="004632BB"/>
    <w:rsid w:val="004715B9"/>
    <w:rsid w:val="0047290A"/>
    <w:rsid w:val="00473817"/>
    <w:rsid w:val="00477C3D"/>
    <w:rsid w:val="0048684F"/>
    <w:rsid w:val="00491081"/>
    <w:rsid w:val="004A403A"/>
    <w:rsid w:val="004A494B"/>
    <w:rsid w:val="004B4DD3"/>
    <w:rsid w:val="004C2392"/>
    <w:rsid w:val="004D2E2A"/>
    <w:rsid w:val="004D4E9B"/>
    <w:rsid w:val="004E2131"/>
    <w:rsid w:val="004E3F27"/>
    <w:rsid w:val="004E5B35"/>
    <w:rsid w:val="004F1E72"/>
    <w:rsid w:val="004F5125"/>
    <w:rsid w:val="004F631E"/>
    <w:rsid w:val="004F6382"/>
    <w:rsid w:val="00500609"/>
    <w:rsid w:val="005052D4"/>
    <w:rsid w:val="00506F52"/>
    <w:rsid w:val="005130F9"/>
    <w:rsid w:val="00515B72"/>
    <w:rsid w:val="005163B8"/>
    <w:rsid w:val="00516639"/>
    <w:rsid w:val="0052687F"/>
    <w:rsid w:val="00526EB2"/>
    <w:rsid w:val="00531634"/>
    <w:rsid w:val="00532CE5"/>
    <w:rsid w:val="0053483D"/>
    <w:rsid w:val="0053519A"/>
    <w:rsid w:val="00540A11"/>
    <w:rsid w:val="00543C8A"/>
    <w:rsid w:val="00545D6F"/>
    <w:rsid w:val="005523C9"/>
    <w:rsid w:val="0055357D"/>
    <w:rsid w:val="005557F8"/>
    <w:rsid w:val="00565F47"/>
    <w:rsid w:val="0057012A"/>
    <w:rsid w:val="0057078F"/>
    <w:rsid w:val="005710A6"/>
    <w:rsid w:val="00584DBA"/>
    <w:rsid w:val="00592A0B"/>
    <w:rsid w:val="005A1379"/>
    <w:rsid w:val="005A6BA9"/>
    <w:rsid w:val="005A7A64"/>
    <w:rsid w:val="005B6936"/>
    <w:rsid w:val="005C3C35"/>
    <w:rsid w:val="005C731D"/>
    <w:rsid w:val="005D4CEA"/>
    <w:rsid w:val="005E3AC8"/>
    <w:rsid w:val="005F3716"/>
    <w:rsid w:val="005F66DD"/>
    <w:rsid w:val="005F7477"/>
    <w:rsid w:val="006032C7"/>
    <w:rsid w:val="00611B2D"/>
    <w:rsid w:val="006212AF"/>
    <w:rsid w:val="006224C0"/>
    <w:rsid w:val="00623504"/>
    <w:rsid w:val="006276EC"/>
    <w:rsid w:val="00630CD9"/>
    <w:rsid w:val="00634FB2"/>
    <w:rsid w:val="00635226"/>
    <w:rsid w:val="006353BE"/>
    <w:rsid w:val="00637DA6"/>
    <w:rsid w:val="00640A3C"/>
    <w:rsid w:val="0064312F"/>
    <w:rsid w:val="006438DA"/>
    <w:rsid w:val="006449C2"/>
    <w:rsid w:val="0064548E"/>
    <w:rsid w:val="0064662B"/>
    <w:rsid w:val="00646CFB"/>
    <w:rsid w:val="00660C75"/>
    <w:rsid w:val="0066141D"/>
    <w:rsid w:val="006646B7"/>
    <w:rsid w:val="00666D86"/>
    <w:rsid w:val="0067048E"/>
    <w:rsid w:val="00673593"/>
    <w:rsid w:val="00673737"/>
    <w:rsid w:val="00675301"/>
    <w:rsid w:val="00676708"/>
    <w:rsid w:val="0068055D"/>
    <w:rsid w:val="00680AC2"/>
    <w:rsid w:val="00685296"/>
    <w:rsid w:val="00690D19"/>
    <w:rsid w:val="00694F2B"/>
    <w:rsid w:val="006A0749"/>
    <w:rsid w:val="006B1168"/>
    <w:rsid w:val="006B4616"/>
    <w:rsid w:val="006B590B"/>
    <w:rsid w:val="006B78EE"/>
    <w:rsid w:val="006C22C3"/>
    <w:rsid w:val="006C2C44"/>
    <w:rsid w:val="006C2D02"/>
    <w:rsid w:val="006C7B4C"/>
    <w:rsid w:val="006D030F"/>
    <w:rsid w:val="006D2763"/>
    <w:rsid w:val="006D3583"/>
    <w:rsid w:val="006D42CA"/>
    <w:rsid w:val="006D7097"/>
    <w:rsid w:val="006E59F2"/>
    <w:rsid w:val="006F2DB2"/>
    <w:rsid w:val="006F542B"/>
    <w:rsid w:val="006F5446"/>
    <w:rsid w:val="007073D8"/>
    <w:rsid w:val="00707AA7"/>
    <w:rsid w:val="0071350E"/>
    <w:rsid w:val="00717461"/>
    <w:rsid w:val="00722CD3"/>
    <w:rsid w:val="00732B78"/>
    <w:rsid w:val="00733A57"/>
    <w:rsid w:val="00734155"/>
    <w:rsid w:val="0074511A"/>
    <w:rsid w:val="00746156"/>
    <w:rsid w:val="00746166"/>
    <w:rsid w:val="0075126D"/>
    <w:rsid w:val="00751692"/>
    <w:rsid w:val="00752380"/>
    <w:rsid w:val="00752E90"/>
    <w:rsid w:val="007648DF"/>
    <w:rsid w:val="00765121"/>
    <w:rsid w:val="0077754C"/>
    <w:rsid w:val="00780932"/>
    <w:rsid w:val="00781F8B"/>
    <w:rsid w:val="00783FCC"/>
    <w:rsid w:val="00793A5B"/>
    <w:rsid w:val="007A0733"/>
    <w:rsid w:val="007A20A0"/>
    <w:rsid w:val="007A55A1"/>
    <w:rsid w:val="007B7942"/>
    <w:rsid w:val="007C27E3"/>
    <w:rsid w:val="007C2A12"/>
    <w:rsid w:val="007D0457"/>
    <w:rsid w:val="007D2DCD"/>
    <w:rsid w:val="007D6287"/>
    <w:rsid w:val="007E10A1"/>
    <w:rsid w:val="007F1CCF"/>
    <w:rsid w:val="007F1F6A"/>
    <w:rsid w:val="007F2658"/>
    <w:rsid w:val="00807636"/>
    <w:rsid w:val="008076DB"/>
    <w:rsid w:val="00817968"/>
    <w:rsid w:val="00820001"/>
    <w:rsid w:val="0082089B"/>
    <w:rsid w:val="00822829"/>
    <w:rsid w:val="008266A6"/>
    <w:rsid w:val="008274FA"/>
    <w:rsid w:val="00833D85"/>
    <w:rsid w:val="008369CE"/>
    <w:rsid w:val="00840189"/>
    <w:rsid w:val="008405F0"/>
    <w:rsid w:val="00844614"/>
    <w:rsid w:val="008501A9"/>
    <w:rsid w:val="00853C80"/>
    <w:rsid w:val="008562E7"/>
    <w:rsid w:val="0086046E"/>
    <w:rsid w:val="008607D3"/>
    <w:rsid w:val="00861FC4"/>
    <w:rsid w:val="00863CCF"/>
    <w:rsid w:val="00864435"/>
    <w:rsid w:val="0086696A"/>
    <w:rsid w:val="00866DE5"/>
    <w:rsid w:val="00870ED4"/>
    <w:rsid w:val="0087686F"/>
    <w:rsid w:val="008864A8"/>
    <w:rsid w:val="00886890"/>
    <w:rsid w:val="00891849"/>
    <w:rsid w:val="00891DA6"/>
    <w:rsid w:val="008953C6"/>
    <w:rsid w:val="0089688A"/>
    <w:rsid w:val="00896B25"/>
    <w:rsid w:val="00896ED3"/>
    <w:rsid w:val="008A7F97"/>
    <w:rsid w:val="008C5393"/>
    <w:rsid w:val="008D0EF3"/>
    <w:rsid w:val="008D7DB6"/>
    <w:rsid w:val="008E1142"/>
    <w:rsid w:val="008E4335"/>
    <w:rsid w:val="008E6629"/>
    <w:rsid w:val="008E6C2C"/>
    <w:rsid w:val="008F4999"/>
    <w:rsid w:val="00901102"/>
    <w:rsid w:val="009020C2"/>
    <w:rsid w:val="00907CEB"/>
    <w:rsid w:val="0091271E"/>
    <w:rsid w:val="0091274C"/>
    <w:rsid w:val="009205F9"/>
    <w:rsid w:val="00921245"/>
    <w:rsid w:val="0092510E"/>
    <w:rsid w:val="009251F1"/>
    <w:rsid w:val="0093024A"/>
    <w:rsid w:val="00936BB3"/>
    <w:rsid w:val="00941800"/>
    <w:rsid w:val="00946DAA"/>
    <w:rsid w:val="00951E4E"/>
    <w:rsid w:val="00952984"/>
    <w:rsid w:val="00956878"/>
    <w:rsid w:val="009618A8"/>
    <w:rsid w:val="00965D62"/>
    <w:rsid w:val="00972F98"/>
    <w:rsid w:val="009762D4"/>
    <w:rsid w:val="00976735"/>
    <w:rsid w:val="00977A80"/>
    <w:rsid w:val="00985F40"/>
    <w:rsid w:val="009871BF"/>
    <w:rsid w:val="009902BD"/>
    <w:rsid w:val="009903E1"/>
    <w:rsid w:val="009A224E"/>
    <w:rsid w:val="009A2BE0"/>
    <w:rsid w:val="009A4A20"/>
    <w:rsid w:val="009A6727"/>
    <w:rsid w:val="009A7CA1"/>
    <w:rsid w:val="009B7943"/>
    <w:rsid w:val="009C1EDE"/>
    <w:rsid w:val="009C2EE5"/>
    <w:rsid w:val="009C5345"/>
    <w:rsid w:val="009C7C10"/>
    <w:rsid w:val="009D5392"/>
    <w:rsid w:val="009D5E33"/>
    <w:rsid w:val="009E4617"/>
    <w:rsid w:val="009E478B"/>
    <w:rsid w:val="009E5C01"/>
    <w:rsid w:val="009E7D72"/>
    <w:rsid w:val="009F01DB"/>
    <w:rsid w:val="009F12E9"/>
    <w:rsid w:val="009F6BCE"/>
    <w:rsid w:val="00A00601"/>
    <w:rsid w:val="00A10898"/>
    <w:rsid w:val="00A25E5E"/>
    <w:rsid w:val="00A276CB"/>
    <w:rsid w:val="00A30113"/>
    <w:rsid w:val="00A3348B"/>
    <w:rsid w:val="00A35F1A"/>
    <w:rsid w:val="00A41A93"/>
    <w:rsid w:val="00A4602F"/>
    <w:rsid w:val="00A50BC6"/>
    <w:rsid w:val="00A51831"/>
    <w:rsid w:val="00A523BA"/>
    <w:rsid w:val="00A53DFE"/>
    <w:rsid w:val="00A55446"/>
    <w:rsid w:val="00A56F43"/>
    <w:rsid w:val="00A606AC"/>
    <w:rsid w:val="00A661D5"/>
    <w:rsid w:val="00A71297"/>
    <w:rsid w:val="00A77C4D"/>
    <w:rsid w:val="00A77E95"/>
    <w:rsid w:val="00A83769"/>
    <w:rsid w:val="00A90FB8"/>
    <w:rsid w:val="00A9491A"/>
    <w:rsid w:val="00AA1879"/>
    <w:rsid w:val="00AA258D"/>
    <w:rsid w:val="00AA27E4"/>
    <w:rsid w:val="00AA33BE"/>
    <w:rsid w:val="00AA3593"/>
    <w:rsid w:val="00AA5FB7"/>
    <w:rsid w:val="00AA656F"/>
    <w:rsid w:val="00AA6BFE"/>
    <w:rsid w:val="00AA7D97"/>
    <w:rsid w:val="00AA7E44"/>
    <w:rsid w:val="00AB09C2"/>
    <w:rsid w:val="00AB0CDF"/>
    <w:rsid w:val="00AB4783"/>
    <w:rsid w:val="00AB542F"/>
    <w:rsid w:val="00AC0288"/>
    <w:rsid w:val="00AC04C7"/>
    <w:rsid w:val="00AC4031"/>
    <w:rsid w:val="00AC49A5"/>
    <w:rsid w:val="00AD1EA3"/>
    <w:rsid w:val="00AD6B87"/>
    <w:rsid w:val="00AD74BA"/>
    <w:rsid w:val="00AF1525"/>
    <w:rsid w:val="00AF447A"/>
    <w:rsid w:val="00AF4C3D"/>
    <w:rsid w:val="00AF553B"/>
    <w:rsid w:val="00B20488"/>
    <w:rsid w:val="00B265C7"/>
    <w:rsid w:val="00B26732"/>
    <w:rsid w:val="00B329AE"/>
    <w:rsid w:val="00B36B4A"/>
    <w:rsid w:val="00B42120"/>
    <w:rsid w:val="00B43B8E"/>
    <w:rsid w:val="00B5274D"/>
    <w:rsid w:val="00B52B28"/>
    <w:rsid w:val="00B52E90"/>
    <w:rsid w:val="00B563EF"/>
    <w:rsid w:val="00B573BA"/>
    <w:rsid w:val="00B600C2"/>
    <w:rsid w:val="00B73F70"/>
    <w:rsid w:val="00B74362"/>
    <w:rsid w:val="00B83C63"/>
    <w:rsid w:val="00B84A7F"/>
    <w:rsid w:val="00B84EC6"/>
    <w:rsid w:val="00B90272"/>
    <w:rsid w:val="00B97506"/>
    <w:rsid w:val="00BA0A84"/>
    <w:rsid w:val="00BA2440"/>
    <w:rsid w:val="00BA33D6"/>
    <w:rsid w:val="00BA4BB7"/>
    <w:rsid w:val="00BB2433"/>
    <w:rsid w:val="00BB36C7"/>
    <w:rsid w:val="00BC0238"/>
    <w:rsid w:val="00BC1231"/>
    <w:rsid w:val="00BC1633"/>
    <w:rsid w:val="00BC5999"/>
    <w:rsid w:val="00BC59E4"/>
    <w:rsid w:val="00BC786D"/>
    <w:rsid w:val="00BD7813"/>
    <w:rsid w:val="00BE1345"/>
    <w:rsid w:val="00BE19E2"/>
    <w:rsid w:val="00BF3F44"/>
    <w:rsid w:val="00BF5A27"/>
    <w:rsid w:val="00C02386"/>
    <w:rsid w:val="00C0477C"/>
    <w:rsid w:val="00C07B27"/>
    <w:rsid w:val="00C109FF"/>
    <w:rsid w:val="00C10B6E"/>
    <w:rsid w:val="00C117C0"/>
    <w:rsid w:val="00C11E22"/>
    <w:rsid w:val="00C1418D"/>
    <w:rsid w:val="00C2378B"/>
    <w:rsid w:val="00C311C4"/>
    <w:rsid w:val="00C330C3"/>
    <w:rsid w:val="00C414C9"/>
    <w:rsid w:val="00C45361"/>
    <w:rsid w:val="00C50F00"/>
    <w:rsid w:val="00C5322F"/>
    <w:rsid w:val="00C650D3"/>
    <w:rsid w:val="00C663D3"/>
    <w:rsid w:val="00C72039"/>
    <w:rsid w:val="00C72FA4"/>
    <w:rsid w:val="00C82E6A"/>
    <w:rsid w:val="00C94B84"/>
    <w:rsid w:val="00CA2C8D"/>
    <w:rsid w:val="00CB4305"/>
    <w:rsid w:val="00CB50CC"/>
    <w:rsid w:val="00CB608E"/>
    <w:rsid w:val="00CC37BF"/>
    <w:rsid w:val="00CC53DE"/>
    <w:rsid w:val="00CC70B1"/>
    <w:rsid w:val="00CD2096"/>
    <w:rsid w:val="00CD3EE1"/>
    <w:rsid w:val="00CF2575"/>
    <w:rsid w:val="00CF2D47"/>
    <w:rsid w:val="00CF688C"/>
    <w:rsid w:val="00CF68F2"/>
    <w:rsid w:val="00CF6B20"/>
    <w:rsid w:val="00D05C93"/>
    <w:rsid w:val="00D0632B"/>
    <w:rsid w:val="00D06347"/>
    <w:rsid w:val="00D12790"/>
    <w:rsid w:val="00D2773B"/>
    <w:rsid w:val="00D301EC"/>
    <w:rsid w:val="00D339CC"/>
    <w:rsid w:val="00D343E9"/>
    <w:rsid w:val="00D40CB3"/>
    <w:rsid w:val="00D41341"/>
    <w:rsid w:val="00D41A88"/>
    <w:rsid w:val="00D41ED0"/>
    <w:rsid w:val="00D43BCA"/>
    <w:rsid w:val="00D51A8A"/>
    <w:rsid w:val="00D51BEE"/>
    <w:rsid w:val="00D54F64"/>
    <w:rsid w:val="00D561DC"/>
    <w:rsid w:val="00D5720A"/>
    <w:rsid w:val="00D62902"/>
    <w:rsid w:val="00D64F90"/>
    <w:rsid w:val="00D66106"/>
    <w:rsid w:val="00D73C12"/>
    <w:rsid w:val="00D73E0A"/>
    <w:rsid w:val="00D76F75"/>
    <w:rsid w:val="00D779AC"/>
    <w:rsid w:val="00D83E30"/>
    <w:rsid w:val="00D849F7"/>
    <w:rsid w:val="00D8543A"/>
    <w:rsid w:val="00D91AC7"/>
    <w:rsid w:val="00D92BFD"/>
    <w:rsid w:val="00D934FC"/>
    <w:rsid w:val="00D957F5"/>
    <w:rsid w:val="00D96ADB"/>
    <w:rsid w:val="00DA5FC4"/>
    <w:rsid w:val="00DA68EB"/>
    <w:rsid w:val="00DB497A"/>
    <w:rsid w:val="00DB73C9"/>
    <w:rsid w:val="00DB766F"/>
    <w:rsid w:val="00DB7C25"/>
    <w:rsid w:val="00DC2B06"/>
    <w:rsid w:val="00DC3A30"/>
    <w:rsid w:val="00DD4C9D"/>
    <w:rsid w:val="00DD6072"/>
    <w:rsid w:val="00DE0A32"/>
    <w:rsid w:val="00DE1EB0"/>
    <w:rsid w:val="00DE60F6"/>
    <w:rsid w:val="00DE63D1"/>
    <w:rsid w:val="00DE682E"/>
    <w:rsid w:val="00DE7BE9"/>
    <w:rsid w:val="00DE7F96"/>
    <w:rsid w:val="00DF205C"/>
    <w:rsid w:val="00DF78B2"/>
    <w:rsid w:val="00DF7BFA"/>
    <w:rsid w:val="00DF7D54"/>
    <w:rsid w:val="00E11187"/>
    <w:rsid w:val="00E123AB"/>
    <w:rsid w:val="00E12D0B"/>
    <w:rsid w:val="00E1333B"/>
    <w:rsid w:val="00E14389"/>
    <w:rsid w:val="00E149C7"/>
    <w:rsid w:val="00E27CDA"/>
    <w:rsid w:val="00E31B24"/>
    <w:rsid w:val="00E4006D"/>
    <w:rsid w:val="00E41666"/>
    <w:rsid w:val="00E41ED9"/>
    <w:rsid w:val="00E44E37"/>
    <w:rsid w:val="00E4618A"/>
    <w:rsid w:val="00E520F9"/>
    <w:rsid w:val="00E526AF"/>
    <w:rsid w:val="00E52F73"/>
    <w:rsid w:val="00E54B0A"/>
    <w:rsid w:val="00E56431"/>
    <w:rsid w:val="00E64C87"/>
    <w:rsid w:val="00E65497"/>
    <w:rsid w:val="00E753C1"/>
    <w:rsid w:val="00E803C8"/>
    <w:rsid w:val="00E8119E"/>
    <w:rsid w:val="00E83CF6"/>
    <w:rsid w:val="00E87337"/>
    <w:rsid w:val="00E8753C"/>
    <w:rsid w:val="00E90DC7"/>
    <w:rsid w:val="00E93CC5"/>
    <w:rsid w:val="00E978ED"/>
    <w:rsid w:val="00EA3816"/>
    <w:rsid w:val="00EC0FCD"/>
    <w:rsid w:val="00EC26C8"/>
    <w:rsid w:val="00EC45AF"/>
    <w:rsid w:val="00EC6866"/>
    <w:rsid w:val="00EC7C71"/>
    <w:rsid w:val="00ED6019"/>
    <w:rsid w:val="00ED7478"/>
    <w:rsid w:val="00EE2BD7"/>
    <w:rsid w:val="00EE5617"/>
    <w:rsid w:val="00EF0933"/>
    <w:rsid w:val="00EF7374"/>
    <w:rsid w:val="00F05230"/>
    <w:rsid w:val="00F14100"/>
    <w:rsid w:val="00F15784"/>
    <w:rsid w:val="00F161A0"/>
    <w:rsid w:val="00F24617"/>
    <w:rsid w:val="00F24A2B"/>
    <w:rsid w:val="00F25C74"/>
    <w:rsid w:val="00F41837"/>
    <w:rsid w:val="00F55FA7"/>
    <w:rsid w:val="00F666EA"/>
    <w:rsid w:val="00F73D67"/>
    <w:rsid w:val="00F74DAF"/>
    <w:rsid w:val="00F903E7"/>
    <w:rsid w:val="00F928F4"/>
    <w:rsid w:val="00F928F5"/>
    <w:rsid w:val="00F94EB9"/>
    <w:rsid w:val="00FA0170"/>
    <w:rsid w:val="00FA2AF8"/>
    <w:rsid w:val="00FA362A"/>
    <w:rsid w:val="00FA4CC7"/>
    <w:rsid w:val="00FA639F"/>
    <w:rsid w:val="00FB7946"/>
    <w:rsid w:val="00FC1F14"/>
    <w:rsid w:val="00FC54AF"/>
    <w:rsid w:val="00FC5D3A"/>
    <w:rsid w:val="00FC6134"/>
    <w:rsid w:val="00FD5BCE"/>
    <w:rsid w:val="00FE1453"/>
    <w:rsid w:val="00FE25DE"/>
    <w:rsid w:val="00FF0A36"/>
    <w:rsid w:val="00FF0D5A"/>
    <w:rsid w:val="00FF1678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A922C"/>
  <w15:docId w15:val="{FDD65327-BBE2-4BEF-9CAA-6FD1E9D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7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E6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E682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682E"/>
    <w:rPr>
      <w:b/>
      <w:bCs/>
      <w:sz w:val="28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DE68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f2fc3fs12">
    <w:name w:val="ff2 fc3 fs12"/>
    <w:rsid w:val="00DD4C9D"/>
  </w:style>
  <w:style w:type="table" w:styleId="Tabela-Siatka">
    <w:name w:val="Table Grid"/>
    <w:basedOn w:val="Standardowy"/>
    <w:uiPriority w:val="59"/>
    <w:rsid w:val="00DD4C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D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C9D"/>
  </w:style>
  <w:style w:type="character" w:styleId="Odwoanieprzypisudolnego">
    <w:name w:val="footnote reference"/>
    <w:rsid w:val="00DD4C9D"/>
    <w:rPr>
      <w:vertAlign w:val="superscript"/>
    </w:rPr>
  </w:style>
  <w:style w:type="paragraph" w:styleId="Listapunktowana2">
    <w:name w:val="List Bullet 2"/>
    <w:basedOn w:val="Normalny"/>
    <w:autoRedefine/>
    <w:rsid w:val="00DD4C9D"/>
    <w:pPr>
      <w:numPr>
        <w:ilvl w:val="1"/>
        <w:numId w:val="8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DD4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2DB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2DB2"/>
    <w:rPr>
      <w:sz w:val="24"/>
      <w:szCs w:val="24"/>
    </w:rPr>
  </w:style>
  <w:style w:type="table" w:customStyle="1" w:styleId="TableNormal2">
    <w:name w:val="Table Normal2"/>
    <w:rsid w:val="00DA5FC4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DA5FC4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C26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6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26C8"/>
  </w:style>
  <w:style w:type="paragraph" w:styleId="Tematkomentarza">
    <w:name w:val="annotation subject"/>
    <w:basedOn w:val="Tekstkomentarza"/>
    <w:next w:val="Tekstkomentarza"/>
    <w:link w:val="TematkomentarzaZnak"/>
    <w:rsid w:val="00EC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26C8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9C1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1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5722-3B68-4AAB-B3AD-34061605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2982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Gierlach</cp:lastModifiedBy>
  <cp:revision>2</cp:revision>
  <cp:lastPrinted>2020-11-04T12:36:00Z</cp:lastPrinted>
  <dcterms:created xsi:type="dcterms:W3CDTF">2020-11-05T06:35:00Z</dcterms:created>
  <dcterms:modified xsi:type="dcterms:W3CDTF">2020-11-05T06:35:00Z</dcterms:modified>
</cp:coreProperties>
</file>