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6E79E" w14:textId="3D1847E9" w:rsidR="00CD1599" w:rsidRPr="00CD1599" w:rsidRDefault="00CD1599" w:rsidP="003856F2">
      <w:pPr>
        <w:tabs>
          <w:tab w:val="left" w:pos="708"/>
          <w:tab w:val="center" w:pos="4536"/>
          <w:tab w:val="right" w:pos="9072"/>
        </w:tabs>
        <w:spacing w:before="60" w:after="60"/>
        <w:jc w:val="right"/>
        <w:rPr>
          <w:rFonts w:ascii="Arial" w:hAnsi="Arial" w:cs="Arial"/>
          <w:i/>
          <w:iCs/>
          <w:sz w:val="22"/>
          <w:szCs w:val="22"/>
        </w:rPr>
      </w:pPr>
      <w:r w:rsidRPr="00CD1599">
        <w:rPr>
          <w:rFonts w:ascii="Arial" w:hAnsi="Arial" w:cs="Arial"/>
          <w:i/>
          <w:iCs/>
          <w:sz w:val="22"/>
          <w:szCs w:val="22"/>
        </w:rPr>
        <w:t>Poznań, dnia</w:t>
      </w:r>
      <w:r w:rsidR="005215CC">
        <w:rPr>
          <w:rFonts w:ascii="Arial" w:hAnsi="Arial" w:cs="Arial"/>
          <w:i/>
          <w:iCs/>
          <w:sz w:val="22"/>
          <w:szCs w:val="22"/>
        </w:rPr>
        <w:t xml:space="preserve"> 9 </w:t>
      </w:r>
      <w:r w:rsidR="009A2F63">
        <w:rPr>
          <w:rFonts w:ascii="Arial" w:hAnsi="Arial" w:cs="Arial"/>
          <w:i/>
          <w:iCs/>
          <w:sz w:val="22"/>
          <w:szCs w:val="22"/>
        </w:rPr>
        <w:t>grudnia</w:t>
      </w:r>
      <w:r w:rsidRPr="00CD1599">
        <w:rPr>
          <w:rFonts w:ascii="Arial" w:hAnsi="Arial" w:cs="Arial"/>
          <w:i/>
          <w:iCs/>
          <w:sz w:val="22"/>
          <w:szCs w:val="22"/>
        </w:rPr>
        <w:t xml:space="preserve"> 2020 r.</w:t>
      </w:r>
    </w:p>
    <w:p w14:paraId="6E1BEF1B" w14:textId="7D1AF59F" w:rsidR="007C6054" w:rsidRPr="007C6054" w:rsidRDefault="00CD1599" w:rsidP="00C85F3B">
      <w:pPr>
        <w:tabs>
          <w:tab w:val="left" w:pos="708"/>
          <w:tab w:val="center" w:pos="4536"/>
          <w:tab w:val="right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CD1599">
        <w:rPr>
          <w:rFonts w:ascii="Arial" w:hAnsi="Arial" w:cs="Arial"/>
          <w:sz w:val="22"/>
          <w:szCs w:val="22"/>
        </w:rPr>
        <w:t>WUPXXV/4/3321/8/2020</w:t>
      </w:r>
      <w:r w:rsidR="007C6054" w:rsidRPr="007C6054">
        <w:rPr>
          <w:rFonts w:ascii="Arial" w:hAnsi="Arial" w:cs="Arial"/>
          <w:sz w:val="22"/>
          <w:szCs w:val="22"/>
        </w:rPr>
        <w:tab/>
      </w:r>
      <w:r w:rsidR="007C6054" w:rsidRPr="007C6054">
        <w:rPr>
          <w:rFonts w:ascii="Arial" w:hAnsi="Arial" w:cs="Arial"/>
          <w:sz w:val="22"/>
          <w:szCs w:val="22"/>
        </w:rPr>
        <w:tab/>
      </w:r>
    </w:p>
    <w:p w14:paraId="5E3CDF57" w14:textId="77777777" w:rsidR="003856F2" w:rsidRDefault="003856F2" w:rsidP="003856F2">
      <w:pPr>
        <w:tabs>
          <w:tab w:val="left" w:pos="3705"/>
          <w:tab w:val="center" w:pos="4536"/>
          <w:tab w:val="right" w:pos="9072"/>
        </w:tabs>
        <w:spacing w:before="60" w:after="6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eastAsia="en-US"/>
        </w:rPr>
        <w:t>INFORMACJA O WYBORZE NAJKORZYSTNIEJSZEJ OFERTY</w:t>
      </w:r>
    </w:p>
    <w:p w14:paraId="41B96499" w14:textId="040FD3E4" w:rsidR="007C6054" w:rsidRPr="009A2F63" w:rsidRDefault="007C6054" w:rsidP="003856F2">
      <w:pPr>
        <w:tabs>
          <w:tab w:val="left" w:pos="3705"/>
          <w:tab w:val="center" w:pos="4536"/>
          <w:tab w:val="right" w:pos="9072"/>
        </w:tabs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A2F63">
        <w:rPr>
          <w:rFonts w:ascii="Arial" w:hAnsi="Arial" w:cs="Arial"/>
          <w:b/>
          <w:sz w:val="22"/>
          <w:szCs w:val="22"/>
        </w:rPr>
        <w:t xml:space="preserve">Dotyczy postępowania o zamówienie publiczne w trybie przetargu nieograniczonego </w:t>
      </w:r>
      <w:r w:rsidRPr="009A2F63">
        <w:rPr>
          <w:rFonts w:ascii="Arial" w:hAnsi="Arial" w:cs="Arial"/>
          <w:b/>
          <w:sz w:val="22"/>
          <w:szCs w:val="22"/>
        </w:rPr>
        <w:br/>
      </w:r>
      <w:r w:rsidRPr="009A2F63">
        <w:rPr>
          <w:rFonts w:ascii="Arial" w:hAnsi="Arial" w:cs="Arial"/>
          <w:b/>
          <w:bCs/>
          <w:sz w:val="22"/>
          <w:szCs w:val="22"/>
        </w:rPr>
        <w:t>pn. „</w:t>
      </w:r>
      <w:r w:rsidR="00CD1599" w:rsidRPr="009A2F63">
        <w:rPr>
          <w:rFonts w:ascii="Arial" w:hAnsi="Arial" w:cs="Arial"/>
          <w:b/>
          <w:bCs/>
          <w:sz w:val="22"/>
          <w:szCs w:val="22"/>
        </w:rPr>
        <w:t>Dostawa urządzenia wielofunkcyjnego A3 z funkcją drukarki czarno-białej, kserokopiarki i skanera”.</w:t>
      </w:r>
    </w:p>
    <w:p w14:paraId="631D72EE" w14:textId="2C9B95A5" w:rsidR="003856F2" w:rsidRDefault="003856F2" w:rsidP="003856F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Zamawiający - Wojewódzki Urząd Pracy w Poznaniu, działając na podstawie </w:t>
      </w:r>
      <w:r>
        <w:rPr>
          <w:rFonts w:ascii="Arial" w:hAnsi="Arial" w:cs="Arial"/>
          <w:sz w:val="22"/>
          <w:szCs w:val="22"/>
          <w:lang w:eastAsia="en-US"/>
        </w:rPr>
        <w:br/>
        <w:t xml:space="preserve">art. 92 ust. 2 ustawy z dnia 29 stycznia 2004 r. Prawo zamówień publicznych </w:t>
      </w:r>
      <w:r>
        <w:rPr>
          <w:rFonts w:ascii="Arial" w:hAnsi="Arial" w:cs="Arial"/>
          <w:sz w:val="22"/>
          <w:szCs w:val="22"/>
          <w:lang w:eastAsia="en-US"/>
        </w:rPr>
        <w:br/>
        <w:t xml:space="preserve">(t. j. Dz. U. z 2019 r., poz. 1843 ze zm.), zwanej dalej ustawą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Pzp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>, informuje, że w wyniku przeprowadzonego postępowania w trybie przetargu nieograniczonego, spośród ofert niepodlegających odrzuceniu, jako najkorzystniejszą wybrano ofertę nr 7</w:t>
      </w:r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złożoną przez Wykonawcę:</w:t>
      </w:r>
    </w:p>
    <w:p w14:paraId="6AD95A43" w14:textId="77777777" w:rsidR="003856F2" w:rsidRPr="003856F2" w:rsidRDefault="003856F2" w:rsidP="003856F2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3856F2">
        <w:rPr>
          <w:rFonts w:ascii="Arial" w:hAnsi="Arial" w:cs="Arial"/>
          <w:b/>
          <w:bCs/>
          <w:sz w:val="22"/>
          <w:szCs w:val="22"/>
          <w:lang w:eastAsia="en-US"/>
        </w:rPr>
        <w:t>RAND Sp. z o. o.</w:t>
      </w:r>
    </w:p>
    <w:p w14:paraId="2F68ACBC" w14:textId="77777777" w:rsidR="003856F2" w:rsidRPr="003856F2" w:rsidRDefault="003856F2" w:rsidP="003856F2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3856F2">
        <w:rPr>
          <w:rFonts w:ascii="Arial" w:hAnsi="Arial" w:cs="Arial"/>
          <w:b/>
          <w:bCs/>
          <w:sz w:val="22"/>
          <w:szCs w:val="22"/>
          <w:lang w:eastAsia="en-US"/>
        </w:rPr>
        <w:t>ul. Kwidzyńska 13</w:t>
      </w:r>
    </w:p>
    <w:p w14:paraId="67C8A7AA" w14:textId="5DB76D74" w:rsidR="003856F2" w:rsidRPr="003856F2" w:rsidRDefault="003856F2" w:rsidP="003856F2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3856F2">
        <w:rPr>
          <w:rFonts w:ascii="Arial" w:hAnsi="Arial" w:cs="Arial"/>
          <w:b/>
          <w:bCs/>
          <w:sz w:val="22"/>
          <w:szCs w:val="22"/>
          <w:lang w:eastAsia="en-US"/>
        </w:rPr>
        <w:t>51 – 415 Wrocław</w:t>
      </w:r>
    </w:p>
    <w:p w14:paraId="19AF3D5B" w14:textId="77777777" w:rsidR="003856F2" w:rsidRDefault="003856F2" w:rsidP="003856F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bCs/>
          <w:i/>
          <w:sz w:val="22"/>
          <w:szCs w:val="22"/>
          <w:u w:val="single"/>
          <w:lang w:eastAsia="en-US"/>
        </w:rPr>
      </w:pPr>
      <w:r>
        <w:rPr>
          <w:rFonts w:ascii="Arial" w:hAnsi="Arial" w:cs="Arial"/>
          <w:bCs/>
          <w:i/>
          <w:sz w:val="22"/>
          <w:szCs w:val="22"/>
          <w:u w:val="single"/>
          <w:lang w:eastAsia="en-US"/>
        </w:rPr>
        <w:t>Uzasadnienie:</w:t>
      </w:r>
    </w:p>
    <w:p w14:paraId="72D18DC5" w14:textId="77777777" w:rsidR="003856F2" w:rsidRDefault="003856F2" w:rsidP="003856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 xml:space="preserve">Oferta jest prawidłowa i otrzymała łącznie 100,00 </w:t>
      </w:r>
      <w:r>
        <w:rPr>
          <w:rFonts w:ascii="Arial" w:hAnsi="Arial" w:cs="Arial"/>
          <w:sz w:val="22"/>
          <w:szCs w:val="22"/>
          <w:lang w:eastAsia="en-US"/>
        </w:rPr>
        <w:t>pkt, w tym w kryterium:</w:t>
      </w:r>
    </w:p>
    <w:p w14:paraId="6C38A3DE" w14:textId="77777777" w:rsidR="003856F2" w:rsidRDefault="003856F2" w:rsidP="003856F2">
      <w:pPr>
        <w:numPr>
          <w:ilvl w:val="0"/>
          <w:numId w:val="15"/>
        </w:numPr>
        <w:tabs>
          <w:tab w:val="left" w:pos="1134"/>
        </w:tabs>
        <w:spacing w:line="276" w:lineRule="auto"/>
        <w:ind w:hanging="11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cena brutto oferty: 60,00 pkt, </w:t>
      </w:r>
    </w:p>
    <w:p w14:paraId="53F36BAA" w14:textId="67485235" w:rsidR="003856F2" w:rsidRDefault="003856F2" w:rsidP="003856F2">
      <w:pPr>
        <w:numPr>
          <w:ilvl w:val="0"/>
          <w:numId w:val="15"/>
        </w:numPr>
        <w:tabs>
          <w:tab w:val="left" w:pos="1134"/>
        </w:tabs>
        <w:spacing w:after="120" w:line="276" w:lineRule="auto"/>
        <w:ind w:left="1134" w:hanging="425"/>
        <w:jc w:val="both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termin dostawy: </w:t>
      </w:r>
      <w:r>
        <w:rPr>
          <w:rFonts w:ascii="Arial" w:hAnsi="Arial" w:cs="Arial"/>
          <w:bCs/>
          <w:sz w:val="22"/>
          <w:szCs w:val="22"/>
          <w:lang w:eastAsia="en-US"/>
        </w:rPr>
        <w:t xml:space="preserve"> 40,00 pkt.</w:t>
      </w:r>
    </w:p>
    <w:p w14:paraId="20B04487" w14:textId="3328FDC9" w:rsidR="003856F2" w:rsidRPr="003856F2" w:rsidRDefault="003856F2" w:rsidP="003856F2">
      <w:pPr>
        <w:tabs>
          <w:tab w:val="left" w:pos="0"/>
        </w:tabs>
        <w:spacing w:line="276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W przedmiotowym postępowaniu oferty złożyli również nw. Wykonawcy: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3400"/>
        <w:gridCol w:w="1289"/>
        <w:gridCol w:w="3239"/>
        <w:gridCol w:w="1141"/>
      </w:tblGrid>
      <w:tr w:rsidR="003856F2" w14:paraId="5CFC750D" w14:textId="77777777" w:rsidTr="003856F2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1B4F4" w14:textId="77777777" w:rsidR="003856F2" w:rsidRDefault="00385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7BA2C" w14:textId="77777777" w:rsidR="003856F2" w:rsidRDefault="00385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Wykonawca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E1967" w14:textId="77777777" w:rsidR="003856F2" w:rsidRDefault="00385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Kryterium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16214" w14:textId="77777777" w:rsidR="003856F2" w:rsidRDefault="00385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Łącznie</w:t>
            </w:r>
          </w:p>
        </w:tc>
      </w:tr>
      <w:tr w:rsidR="003856F2" w14:paraId="2F22B9E6" w14:textId="77777777" w:rsidTr="003856F2">
        <w:trPr>
          <w:trHeight w:val="276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611E" w14:textId="77777777" w:rsidR="003856F2" w:rsidRDefault="003856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19D3B" w14:textId="77777777" w:rsidR="003856F2" w:rsidRDefault="003856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9B866" w14:textId="37B1A992" w:rsidR="003856F2" w:rsidRDefault="00385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oferty brutto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40456" w14:textId="7B6E567E" w:rsidR="003856F2" w:rsidRDefault="00385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dostawy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72491" w14:textId="77777777" w:rsidR="003856F2" w:rsidRDefault="003856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6F2" w14:paraId="3682E0F9" w14:textId="77777777" w:rsidTr="003856F2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2839F" w14:textId="77777777" w:rsidR="003856F2" w:rsidRDefault="003856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04726" w14:textId="77777777" w:rsidR="003856F2" w:rsidRDefault="003856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65538" w14:textId="77777777" w:rsidR="003856F2" w:rsidRDefault="00385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60%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02C12" w14:textId="77777777" w:rsidR="003856F2" w:rsidRDefault="00385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40%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78981" w14:textId="77777777" w:rsidR="003856F2" w:rsidRDefault="003856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6F2" w14:paraId="7C232DE8" w14:textId="77777777" w:rsidTr="003856F2">
        <w:trPr>
          <w:trHeight w:val="609"/>
        </w:trPr>
        <w:tc>
          <w:tcPr>
            <w:tcW w:w="816" w:type="dxa"/>
            <w:shd w:val="clear" w:color="auto" w:fill="auto"/>
            <w:vAlign w:val="center"/>
            <w:hideMark/>
          </w:tcPr>
          <w:p w14:paraId="55FD7265" w14:textId="17FCB633" w:rsidR="003856F2" w:rsidRDefault="003856F2" w:rsidP="00385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74F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27C87BDB" w14:textId="7C6BC866" w:rsidR="003856F2" w:rsidRDefault="003856F2" w:rsidP="003856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FAXPOL Andrzej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Iwanowicz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Sp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z o. o. </w:t>
            </w:r>
          </w:p>
          <w:p w14:paraId="51445394" w14:textId="77777777" w:rsidR="003856F2" w:rsidRDefault="003856F2" w:rsidP="003856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ul. Dzielna 15</w:t>
            </w:r>
          </w:p>
          <w:p w14:paraId="08B85E8E" w14:textId="4547387F" w:rsidR="003856F2" w:rsidRDefault="003856F2" w:rsidP="00385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01 – 029 Warszawa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02BC7" w14:textId="63C3F823" w:rsidR="003856F2" w:rsidRDefault="003856F2" w:rsidP="00385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44,60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C41FE" w14:textId="1762F215" w:rsidR="003856F2" w:rsidRDefault="003856F2" w:rsidP="00385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C78CE" w14:textId="38C8EF48" w:rsidR="003856F2" w:rsidRDefault="003856F2" w:rsidP="00385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24A4A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,60</w:t>
            </w:r>
          </w:p>
        </w:tc>
      </w:tr>
      <w:tr w:rsidR="003856F2" w14:paraId="683F5AA7" w14:textId="77777777" w:rsidTr="003856F2">
        <w:trPr>
          <w:trHeight w:val="547"/>
        </w:trPr>
        <w:tc>
          <w:tcPr>
            <w:tcW w:w="816" w:type="dxa"/>
            <w:shd w:val="clear" w:color="auto" w:fill="auto"/>
            <w:vAlign w:val="center"/>
            <w:hideMark/>
          </w:tcPr>
          <w:p w14:paraId="6CA50A86" w14:textId="71142D23" w:rsidR="003856F2" w:rsidRDefault="003856F2" w:rsidP="00385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74F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6700C4F2" w14:textId="77777777" w:rsidR="003856F2" w:rsidRDefault="003856F2" w:rsidP="003856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„ATIM – SYSTEMY KOPIUJĄCE” Jacek Cieśliński</w:t>
            </w:r>
          </w:p>
          <w:p w14:paraId="23906E27" w14:textId="77777777" w:rsidR="003856F2" w:rsidRDefault="003856F2" w:rsidP="003856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ul. Św. Wawrzyńca 1c/2</w:t>
            </w:r>
          </w:p>
          <w:p w14:paraId="2BC81F60" w14:textId="76DE99C5" w:rsidR="003856F2" w:rsidRDefault="003856F2" w:rsidP="00385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60 – 539 Poznań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87706" w14:textId="6FB37EB2" w:rsidR="003856F2" w:rsidRPr="003856F2" w:rsidRDefault="003856F2" w:rsidP="003856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56F2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AF028" w14:textId="121FADEC" w:rsidR="003856F2" w:rsidRPr="003856F2" w:rsidRDefault="003856F2" w:rsidP="003856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56F2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F33D" w14:textId="4E8F0C74" w:rsidR="003856F2" w:rsidRPr="003856F2" w:rsidRDefault="003856F2" w:rsidP="003856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56F2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3856F2" w14:paraId="5DF254BD" w14:textId="77777777" w:rsidTr="003856F2">
        <w:trPr>
          <w:trHeight w:val="829"/>
        </w:trPr>
        <w:tc>
          <w:tcPr>
            <w:tcW w:w="816" w:type="dxa"/>
            <w:shd w:val="clear" w:color="auto" w:fill="auto"/>
            <w:vAlign w:val="center"/>
            <w:hideMark/>
          </w:tcPr>
          <w:p w14:paraId="61859D4C" w14:textId="17EB5939" w:rsidR="003856F2" w:rsidRDefault="003856F2" w:rsidP="00385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74F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64554EA1" w14:textId="1564AF9B" w:rsidR="003856F2" w:rsidRDefault="003856F2" w:rsidP="003856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MAD BIURO s. c. Barbara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Giełwanowska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Marek Łęgowski</w:t>
            </w:r>
          </w:p>
          <w:p w14:paraId="37B67318" w14:textId="77777777" w:rsidR="003856F2" w:rsidRDefault="003856F2" w:rsidP="003856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ul. Kamiennogórska 9/41</w:t>
            </w:r>
          </w:p>
          <w:p w14:paraId="4C51C556" w14:textId="6D6A3C2E" w:rsidR="003856F2" w:rsidRDefault="003856F2" w:rsidP="00385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60 – 179 Poznań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C5DF7" w14:textId="2FDA2CD5" w:rsidR="003856F2" w:rsidRPr="003856F2" w:rsidRDefault="003856F2" w:rsidP="003856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56F2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DB1E3" w14:textId="154316D7" w:rsidR="003856F2" w:rsidRPr="003856F2" w:rsidRDefault="003856F2" w:rsidP="003856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56F2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E0D56" w14:textId="4C87F987" w:rsidR="003856F2" w:rsidRPr="003856F2" w:rsidRDefault="003856F2" w:rsidP="003856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56F2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3856F2" w14:paraId="090D756C" w14:textId="77777777" w:rsidTr="003856F2">
        <w:trPr>
          <w:trHeight w:val="632"/>
        </w:trPr>
        <w:tc>
          <w:tcPr>
            <w:tcW w:w="816" w:type="dxa"/>
            <w:shd w:val="clear" w:color="auto" w:fill="auto"/>
            <w:vAlign w:val="center"/>
          </w:tcPr>
          <w:p w14:paraId="7D9EF2D5" w14:textId="1F939019" w:rsidR="003856F2" w:rsidRDefault="003856F2" w:rsidP="00385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74F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0E86EA5D" w14:textId="7FA6452E" w:rsidR="003856F2" w:rsidRDefault="003856F2" w:rsidP="003856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F. H. U CONTRAKT Adam Goik</w:t>
            </w:r>
          </w:p>
          <w:p w14:paraId="68D9B13F" w14:textId="77777777" w:rsidR="003856F2" w:rsidRDefault="003856F2" w:rsidP="003856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ul. Karpacka 11</w:t>
            </w:r>
          </w:p>
          <w:p w14:paraId="55D6BE34" w14:textId="0271B853" w:rsidR="003856F2" w:rsidRDefault="003856F2" w:rsidP="003856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40 – 216 Katowice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AF3A" w14:textId="177C8C35" w:rsidR="003856F2" w:rsidRPr="003856F2" w:rsidRDefault="003856F2" w:rsidP="003856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56F2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11D9" w14:textId="201B90C4" w:rsidR="003856F2" w:rsidRPr="003856F2" w:rsidRDefault="003856F2" w:rsidP="003856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56F2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7A23" w14:textId="5C8D7BEE" w:rsidR="003856F2" w:rsidRPr="003856F2" w:rsidRDefault="003856F2" w:rsidP="003856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56F2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3856F2" w14:paraId="3AE912D3" w14:textId="77777777" w:rsidTr="003856F2">
        <w:trPr>
          <w:trHeight w:val="70"/>
        </w:trPr>
        <w:tc>
          <w:tcPr>
            <w:tcW w:w="816" w:type="dxa"/>
            <w:shd w:val="clear" w:color="auto" w:fill="auto"/>
            <w:vAlign w:val="center"/>
          </w:tcPr>
          <w:p w14:paraId="2F3CA683" w14:textId="5FB8F3FC" w:rsidR="003856F2" w:rsidRDefault="003856F2" w:rsidP="00385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5574EE5A" w14:textId="77777777" w:rsidR="003856F2" w:rsidRPr="00073907" w:rsidRDefault="003856F2" w:rsidP="003856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073907">
              <w:rPr>
                <w:rFonts w:ascii="Arial" w:eastAsia="Calibri" w:hAnsi="Arial" w:cs="Arial"/>
                <w:sz w:val="18"/>
                <w:szCs w:val="18"/>
              </w:rPr>
              <w:t xml:space="preserve">CELLPOL s. c. , Grzegorz Ławniczek, Monika Ławniczek </w:t>
            </w:r>
          </w:p>
          <w:p w14:paraId="44CCAEE7" w14:textId="01E8E172" w:rsidR="003856F2" w:rsidRDefault="003856F2" w:rsidP="003856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3907">
              <w:rPr>
                <w:rFonts w:ascii="Arial" w:eastAsia="Calibri" w:hAnsi="Arial" w:cs="Arial"/>
                <w:sz w:val="18"/>
                <w:szCs w:val="18"/>
              </w:rPr>
              <w:t xml:space="preserve">ul. Jana </w:t>
            </w:r>
            <w:proofErr w:type="spellStart"/>
            <w:r w:rsidRPr="00073907">
              <w:rPr>
                <w:rFonts w:ascii="Arial" w:eastAsia="Calibri" w:hAnsi="Arial" w:cs="Arial"/>
                <w:sz w:val="18"/>
                <w:szCs w:val="18"/>
              </w:rPr>
              <w:t>Czochralskiego</w:t>
            </w:r>
            <w:proofErr w:type="spellEnd"/>
            <w:r w:rsidRPr="00073907">
              <w:rPr>
                <w:rFonts w:ascii="Arial" w:eastAsia="Calibri" w:hAnsi="Arial" w:cs="Arial"/>
                <w:sz w:val="18"/>
                <w:szCs w:val="18"/>
              </w:rPr>
              <w:t xml:space="preserve"> 10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073907">
              <w:rPr>
                <w:rFonts w:ascii="Arial" w:eastAsia="Calibri" w:hAnsi="Arial" w:cs="Arial"/>
                <w:sz w:val="18"/>
                <w:szCs w:val="18"/>
              </w:rPr>
              <w:t>61 – 248 Poznań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C069" w14:textId="3AD8334D" w:rsidR="003856F2" w:rsidRPr="003856F2" w:rsidRDefault="003856F2" w:rsidP="003856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56F2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7CF1" w14:textId="1334E2A6" w:rsidR="003856F2" w:rsidRPr="003856F2" w:rsidRDefault="003856F2" w:rsidP="003856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56F2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330B" w14:textId="6EE7AD54" w:rsidR="003856F2" w:rsidRPr="003856F2" w:rsidRDefault="003856F2" w:rsidP="003856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56F2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3856F2" w14:paraId="5E50AADB" w14:textId="77777777" w:rsidTr="003856F2">
        <w:trPr>
          <w:trHeight w:val="70"/>
        </w:trPr>
        <w:tc>
          <w:tcPr>
            <w:tcW w:w="816" w:type="dxa"/>
            <w:shd w:val="clear" w:color="auto" w:fill="auto"/>
            <w:vAlign w:val="center"/>
          </w:tcPr>
          <w:p w14:paraId="4448AC02" w14:textId="5E1D715C" w:rsidR="003856F2" w:rsidRDefault="003856F2" w:rsidP="00385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2A92B0F0" w14:textId="77777777" w:rsidR="003856F2" w:rsidRDefault="003856F2" w:rsidP="003856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DKS Sp. z o. o. </w:t>
            </w:r>
          </w:p>
          <w:p w14:paraId="589AC1D9" w14:textId="77777777" w:rsidR="003856F2" w:rsidRDefault="003856F2" w:rsidP="003856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ul. Energetyczna 15</w:t>
            </w:r>
          </w:p>
          <w:p w14:paraId="32FB9A66" w14:textId="440B99CB" w:rsidR="003856F2" w:rsidRDefault="003856F2" w:rsidP="003856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80 – 180 Kowale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1471" w14:textId="6278007C" w:rsidR="003856F2" w:rsidRDefault="003856F2" w:rsidP="00385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54,45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27A3" w14:textId="5F85B51E" w:rsidR="003856F2" w:rsidRDefault="003856F2" w:rsidP="00385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8A55" w14:textId="236B5148" w:rsidR="003856F2" w:rsidRDefault="003856F2" w:rsidP="00385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94,45</w:t>
            </w:r>
          </w:p>
        </w:tc>
      </w:tr>
      <w:tr w:rsidR="003856F2" w14:paraId="047E016A" w14:textId="77777777" w:rsidTr="003856F2">
        <w:trPr>
          <w:trHeight w:val="70"/>
        </w:trPr>
        <w:tc>
          <w:tcPr>
            <w:tcW w:w="816" w:type="dxa"/>
            <w:shd w:val="clear" w:color="auto" w:fill="auto"/>
            <w:vAlign w:val="center"/>
          </w:tcPr>
          <w:p w14:paraId="39521FF5" w14:textId="364CD3A1" w:rsidR="003856F2" w:rsidRDefault="003856F2" w:rsidP="00385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3C5F9A22" w14:textId="77777777" w:rsidR="003856F2" w:rsidRDefault="003856F2" w:rsidP="003856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Copy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World Dariusz Dolata</w:t>
            </w:r>
          </w:p>
          <w:p w14:paraId="3AA8F19A" w14:textId="77777777" w:rsidR="003856F2" w:rsidRDefault="003856F2" w:rsidP="003856F2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ul. Rynarzewska 6A</w:t>
            </w:r>
          </w:p>
          <w:p w14:paraId="1EA0D3EC" w14:textId="7E498652" w:rsidR="003856F2" w:rsidRDefault="003856F2" w:rsidP="003856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60 – 133 Poznań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B704" w14:textId="229F7D25" w:rsidR="003856F2" w:rsidRPr="003856F2" w:rsidRDefault="003856F2" w:rsidP="003856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56F2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C35B" w14:textId="5B90B88D" w:rsidR="003856F2" w:rsidRPr="003856F2" w:rsidRDefault="003856F2" w:rsidP="003856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56F2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6F05" w14:textId="5A04D755" w:rsidR="003856F2" w:rsidRPr="003856F2" w:rsidRDefault="003856F2" w:rsidP="003856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56F2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</w:tbl>
    <w:p w14:paraId="1F9D71C7" w14:textId="77777777" w:rsidR="005215CC" w:rsidRDefault="005215CC" w:rsidP="005215CC">
      <w:pPr>
        <w:spacing w:line="288" w:lineRule="auto"/>
        <w:ind w:left="3540" w:firstLine="708"/>
        <w:jc w:val="center"/>
        <w:rPr>
          <w:rFonts w:ascii="Arial" w:hAnsi="Arial" w:cs="Arial"/>
          <w:b/>
          <w:bCs/>
          <w:sz w:val="22"/>
          <w:szCs w:val="22"/>
        </w:rPr>
      </w:pPr>
    </w:p>
    <w:p w14:paraId="6AE14773" w14:textId="31B8F50B" w:rsidR="005215CC" w:rsidRPr="005215CC" w:rsidRDefault="005215CC" w:rsidP="005215CC">
      <w:pPr>
        <w:spacing w:line="288" w:lineRule="auto"/>
        <w:ind w:left="3540" w:firstLine="708"/>
        <w:jc w:val="center"/>
        <w:rPr>
          <w:rFonts w:ascii="Arial" w:hAnsi="Arial" w:cs="Arial"/>
          <w:b/>
          <w:bCs/>
          <w:sz w:val="22"/>
          <w:szCs w:val="22"/>
        </w:rPr>
      </w:pPr>
      <w:r w:rsidRPr="005215CC">
        <w:rPr>
          <w:rFonts w:ascii="Arial" w:hAnsi="Arial" w:cs="Arial"/>
          <w:b/>
          <w:bCs/>
          <w:sz w:val="22"/>
          <w:szCs w:val="22"/>
        </w:rPr>
        <w:t>Sławomir Wąsiewski</w:t>
      </w:r>
    </w:p>
    <w:p w14:paraId="070C84D7" w14:textId="76229D68" w:rsidR="005215CC" w:rsidRPr="005215CC" w:rsidRDefault="005215CC" w:rsidP="005215CC">
      <w:pPr>
        <w:spacing w:line="288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215CC">
        <w:rPr>
          <w:rFonts w:ascii="Arial" w:hAnsi="Arial" w:cs="Arial"/>
          <w:b/>
          <w:bCs/>
          <w:sz w:val="22"/>
          <w:szCs w:val="22"/>
        </w:rPr>
        <w:tab/>
      </w:r>
      <w:r w:rsidRPr="005215CC">
        <w:rPr>
          <w:rFonts w:ascii="Arial" w:hAnsi="Arial" w:cs="Arial"/>
          <w:b/>
          <w:bCs/>
          <w:sz w:val="22"/>
          <w:szCs w:val="22"/>
        </w:rPr>
        <w:tab/>
      </w:r>
      <w:r w:rsidRPr="005215CC">
        <w:rPr>
          <w:rFonts w:ascii="Arial" w:hAnsi="Arial" w:cs="Arial"/>
          <w:b/>
          <w:bCs/>
          <w:sz w:val="22"/>
          <w:szCs w:val="22"/>
        </w:rPr>
        <w:tab/>
      </w:r>
      <w:r w:rsidRPr="005215CC">
        <w:rPr>
          <w:rFonts w:ascii="Arial" w:hAnsi="Arial" w:cs="Arial"/>
          <w:b/>
          <w:bCs/>
          <w:sz w:val="22"/>
          <w:szCs w:val="22"/>
        </w:rPr>
        <w:tab/>
      </w:r>
      <w:r w:rsidRPr="005215CC">
        <w:rPr>
          <w:rFonts w:ascii="Arial" w:hAnsi="Arial" w:cs="Arial"/>
          <w:b/>
          <w:bCs/>
          <w:sz w:val="22"/>
          <w:szCs w:val="22"/>
        </w:rPr>
        <w:tab/>
      </w:r>
      <w:r w:rsidRPr="005215CC">
        <w:rPr>
          <w:rFonts w:ascii="Arial" w:hAnsi="Arial" w:cs="Arial"/>
          <w:b/>
          <w:bCs/>
          <w:sz w:val="22"/>
          <w:szCs w:val="22"/>
        </w:rPr>
        <w:tab/>
        <w:t xml:space="preserve">Wicedyrektor </w:t>
      </w:r>
      <w:r w:rsidRPr="005215CC">
        <w:rPr>
          <w:rFonts w:ascii="Arial" w:hAnsi="Arial" w:cs="Arial"/>
          <w:b/>
          <w:bCs/>
          <w:sz w:val="22"/>
          <w:szCs w:val="22"/>
        </w:rPr>
        <w:br/>
      </w:r>
      <w:r w:rsidRPr="005215CC">
        <w:rPr>
          <w:rFonts w:ascii="Arial" w:hAnsi="Arial" w:cs="Arial"/>
          <w:b/>
          <w:bCs/>
          <w:sz w:val="22"/>
          <w:szCs w:val="22"/>
        </w:rPr>
        <w:tab/>
      </w:r>
      <w:r w:rsidRPr="005215CC">
        <w:rPr>
          <w:rFonts w:ascii="Arial" w:hAnsi="Arial" w:cs="Arial"/>
          <w:b/>
          <w:bCs/>
          <w:sz w:val="22"/>
          <w:szCs w:val="22"/>
        </w:rPr>
        <w:tab/>
      </w:r>
      <w:r w:rsidRPr="005215CC">
        <w:rPr>
          <w:rFonts w:ascii="Arial" w:hAnsi="Arial" w:cs="Arial"/>
          <w:b/>
          <w:bCs/>
          <w:sz w:val="22"/>
          <w:szCs w:val="22"/>
        </w:rPr>
        <w:tab/>
      </w:r>
      <w:r w:rsidRPr="005215CC">
        <w:rPr>
          <w:rFonts w:ascii="Arial" w:hAnsi="Arial" w:cs="Arial"/>
          <w:b/>
          <w:bCs/>
          <w:sz w:val="22"/>
          <w:szCs w:val="22"/>
        </w:rPr>
        <w:tab/>
      </w:r>
      <w:r w:rsidRPr="005215CC">
        <w:rPr>
          <w:rFonts w:ascii="Arial" w:hAnsi="Arial" w:cs="Arial"/>
          <w:b/>
          <w:bCs/>
          <w:sz w:val="22"/>
          <w:szCs w:val="22"/>
        </w:rPr>
        <w:tab/>
      </w:r>
      <w:r w:rsidRPr="005215CC">
        <w:rPr>
          <w:rFonts w:ascii="Arial" w:hAnsi="Arial" w:cs="Arial"/>
          <w:b/>
          <w:bCs/>
          <w:sz w:val="22"/>
          <w:szCs w:val="22"/>
        </w:rPr>
        <w:tab/>
        <w:t>Wojewódzkiego Urzędu Pracy w Poznaniu</w:t>
      </w:r>
    </w:p>
    <w:sectPr w:rsidR="005215CC" w:rsidRPr="005215CC" w:rsidSect="006E3D8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426" w:left="1417" w:header="284" w:footer="4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E648F" w14:textId="77777777" w:rsidR="00C41173" w:rsidRDefault="00C41173">
      <w:r>
        <w:separator/>
      </w:r>
    </w:p>
  </w:endnote>
  <w:endnote w:type="continuationSeparator" w:id="0">
    <w:p w14:paraId="7A5EC8C6" w14:textId="77777777" w:rsidR="00C41173" w:rsidRDefault="00C4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4620F" w14:textId="77777777" w:rsidR="00117D7D" w:rsidRDefault="005215CC" w:rsidP="00117D7D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w:pict w14:anchorId="35B3B3C5">
        <v:line id="_x0000_s2054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" strokecolor="windowText">
          <o:lock v:ext="edit" shapetype="f"/>
        </v:line>
      </w:pict>
    </w:r>
  </w:p>
  <w:p w14:paraId="2532BCF5" w14:textId="77777777" w:rsidR="00117D7D" w:rsidRPr="00456756" w:rsidRDefault="00117D7D" w:rsidP="00117D7D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14:paraId="2687BEE0" w14:textId="77777777" w:rsidR="00117D7D" w:rsidRPr="00EF4D66" w:rsidRDefault="00117D7D" w:rsidP="00117D7D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1707E" w14:textId="77777777" w:rsidR="00EF4D66" w:rsidRDefault="005215CC" w:rsidP="00EF4D66">
    <w:pPr>
      <w:pStyle w:val="Stopka"/>
      <w:jc w:val="center"/>
      <w:rPr>
        <w:rFonts w:ascii="Arial Narrow" w:hAnsi="Arial Narrow" w:cs="Arial"/>
        <w:sz w:val="20"/>
        <w:szCs w:val="20"/>
      </w:rPr>
    </w:pPr>
    <w:bookmarkStart w:id="14" w:name="_Hlk57356762"/>
    <w:bookmarkStart w:id="15" w:name="_Hlk57356763"/>
    <w:bookmarkStart w:id="16" w:name="_Hlk57356764"/>
    <w:bookmarkStart w:id="17" w:name="_Hlk57356765"/>
    <w:bookmarkStart w:id="18" w:name="_Hlk57356766"/>
    <w:bookmarkStart w:id="19" w:name="_Hlk57356767"/>
    <w:bookmarkStart w:id="20" w:name="_Hlk57356768"/>
    <w:bookmarkStart w:id="21" w:name="_Hlk57356769"/>
    <w:r>
      <w:rPr>
        <w:noProof/>
      </w:rPr>
      <w:pict w14:anchorId="75D6776D">
        <v:line id="Łącznik prostoliniowy 2" o:spid="_x0000_s2053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" strokecolor="windowText">
          <o:lock v:ext="edit" shapetype="f"/>
        </v:line>
      </w:pict>
    </w:r>
  </w:p>
  <w:p w14:paraId="4BC569E4" w14:textId="77777777" w:rsidR="00EF4D66" w:rsidRPr="00456756" w:rsidRDefault="00EF4D66" w:rsidP="00EF4D66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14:paraId="6F7C1AAE" w14:textId="77777777" w:rsidR="004C453E" w:rsidRPr="00EF4D66" w:rsidRDefault="00EF4D66" w:rsidP="00EF4D66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  <w:bookmarkEnd w:id="14"/>
    <w:bookmarkEnd w:id="15"/>
    <w:bookmarkEnd w:id="16"/>
    <w:bookmarkEnd w:id="17"/>
    <w:bookmarkEnd w:id="18"/>
    <w:bookmarkEnd w:id="19"/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F9496" w14:textId="77777777" w:rsidR="00C41173" w:rsidRDefault="00C41173">
      <w:r>
        <w:separator/>
      </w:r>
    </w:p>
  </w:footnote>
  <w:footnote w:type="continuationSeparator" w:id="0">
    <w:p w14:paraId="034DC1E6" w14:textId="77777777" w:rsidR="00C41173" w:rsidRDefault="00C41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FABE6" w14:textId="19B80E6B" w:rsidR="00117D7D" w:rsidRPr="00DF7D54" w:rsidRDefault="00117D7D" w:rsidP="00117D7D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78CED" w14:textId="77777777" w:rsidR="004C453E" w:rsidRDefault="004C453E" w:rsidP="000B6D43">
    <w:pPr>
      <w:jc w:val="center"/>
    </w:pPr>
    <w:bookmarkStart w:id="0" w:name="_Hlk57356642"/>
    <w:bookmarkStart w:id="1" w:name="_Hlk57356643"/>
    <w:bookmarkStart w:id="2" w:name="_Hlk57356644"/>
    <w:bookmarkStart w:id="3" w:name="_Hlk57356645"/>
    <w:bookmarkStart w:id="4" w:name="_Hlk57356656"/>
    <w:bookmarkStart w:id="5" w:name="_Hlk57356657"/>
    <w:bookmarkStart w:id="6" w:name="_Hlk57356658"/>
    <w:bookmarkStart w:id="7" w:name="_Hlk57356659"/>
    <w:bookmarkStart w:id="8" w:name="_Hlk57356663"/>
    <w:bookmarkStart w:id="9" w:name="_Hlk57356664"/>
    <w:bookmarkStart w:id="10" w:name="_Hlk57356665"/>
    <w:bookmarkStart w:id="11" w:name="_Hlk57356666"/>
    <w:bookmarkStart w:id="12" w:name="_Hlk57356667"/>
    <w:bookmarkStart w:id="13" w:name="_Hlk57356668"/>
    <w:r>
      <w:rPr>
        <w:noProof/>
      </w:rPr>
      <w:drawing>
        <wp:inline distT="0" distB="0" distL="0" distR="0" wp14:anchorId="4C7FBB21" wp14:editId="5B3AB249">
          <wp:extent cx="2476500" cy="682457"/>
          <wp:effectExtent l="0" t="0" r="0" b="381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76500B" w14:textId="77777777" w:rsidR="004C453E" w:rsidRDefault="004C453E" w:rsidP="004262EB">
    <w:r>
      <w:t>_________________________________________________________________________</w:t>
    </w:r>
  </w:p>
  <w:p w14:paraId="01E977B6" w14:textId="77777777" w:rsidR="004C453E" w:rsidRPr="00DF7D54" w:rsidRDefault="004C453E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63E60"/>
    <w:multiLevelType w:val="hybridMultilevel"/>
    <w:tmpl w:val="E3BE7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41C30"/>
    <w:multiLevelType w:val="hybridMultilevel"/>
    <w:tmpl w:val="3876786A"/>
    <w:lvl w:ilvl="0" w:tplc="6158E24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614713"/>
    <w:multiLevelType w:val="hybridMultilevel"/>
    <w:tmpl w:val="25CA38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D364F0"/>
    <w:multiLevelType w:val="hybridMultilevel"/>
    <w:tmpl w:val="2FC27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33BC2"/>
    <w:multiLevelType w:val="hybridMultilevel"/>
    <w:tmpl w:val="72327F1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4CD3746"/>
    <w:multiLevelType w:val="hybridMultilevel"/>
    <w:tmpl w:val="6F5C97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B475C9"/>
    <w:multiLevelType w:val="hybridMultilevel"/>
    <w:tmpl w:val="0FB8600A"/>
    <w:lvl w:ilvl="0" w:tplc="E9062508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6731A78"/>
    <w:multiLevelType w:val="hybridMultilevel"/>
    <w:tmpl w:val="6ADCD4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8F2EB0"/>
    <w:multiLevelType w:val="hybridMultilevel"/>
    <w:tmpl w:val="A0F434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8E418E"/>
    <w:multiLevelType w:val="hybridMultilevel"/>
    <w:tmpl w:val="0FB8600A"/>
    <w:lvl w:ilvl="0" w:tplc="E9062508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A46"/>
    <w:rsid w:val="000100D3"/>
    <w:rsid w:val="00016692"/>
    <w:rsid w:val="00020013"/>
    <w:rsid w:val="000349D0"/>
    <w:rsid w:val="00044576"/>
    <w:rsid w:val="00046007"/>
    <w:rsid w:val="00054082"/>
    <w:rsid w:val="00060037"/>
    <w:rsid w:val="00062829"/>
    <w:rsid w:val="00064E20"/>
    <w:rsid w:val="0007669D"/>
    <w:rsid w:val="0008009C"/>
    <w:rsid w:val="0009222F"/>
    <w:rsid w:val="000B369C"/>
    <w:rsid w:val="000B6D43"/>
    <w:rsid w:val="000C78EA"/>
    <w:rsid w:val="000D0C88"/>
    <w:rsid w:val="000D2710"/>
    <w:rsid w:val="000D3DEC"/>
    <w:rsid w:val="000E4275"/>
    <w:rsid w:val="000E5A8D"/>
    <w:rsid w:val="001034F1"/>
    <w:rsid w:val="00110FE0"/>
    <w:rsid w:val="00113455"/>
    <w:rsid w:val="00117D7D"/>
    <w:rsid w:val="00124A4A"/>
    <w:rsid w:val="00137ED4"/>
    <w:rsid w:val="00141255"/>
    <w:rsid w:val="001621CA"/>
    <w:rsid w:val="0016713A"/>
    <w:rsid w:val="001738E7"/>
    <w:rsid w:val="00173C90"/>
    <w:rsid w:val="001A3ECB"/>
    <w:rsid w:val="001B62F4"/>
    <w:rsid w:val="001D770D"/>
    <w:rsid w:val="001F0EC7"/>
    <w:rsid w:val="00204205"/>
    <w:rsid w:val="0020605F"/>
    <w:rsid w:val="0021076F"/>
    <w:rsid w:val="002230F9"/>
    <w:rsid w:val="00223375"/>
    <w:rsid w:val="00226262"/>
    <w:rsid w:val="0022636E"/>
    <w:rsid w:val="00226F7D"/>
    <w:rsid w:val="00227B8B"/>
    <w:rsid w:val="00250F8B"/>
    <w:rsid w:val="002528FE"/>
    <w:rsid w:val="00266615"/>
    <w:rsid w:val="0029311E"/>
    <w:rsid w:val="0029614D"/>
    <w:rsid w:val="002C4165"/>
    <w:rsid w:val="002C4A46"/>
    <w:rsid w:val="002C7855"/>
    <w:rsid w:val="002D0D66"/>
    <w:rsid w:val="002D7CD1"/>
    <w:rsid w:val="002E079C"/>
    <w:rsid w:val="002F61E1"/>
    <w:rsid w:val="002F7B0D"/>
    <w:rsid w:val="00300E9E"/>
    <w:rsid w:val="00301225"/>
    <w:rsid w:val="00310AF5"/>
    <w:rsid w:val="003242FD"/>
    <w:rsid w:val="00324E8E"/>
    <w:rsid w:val="00331815"/>
    <w:rsid w:val="00337907"/>
    <w:rsid w:val="00365C74"/>
    <w:rsid w:val="00367FEA"/>
    <w:rsid w:val="003705B0"/>
    <w:rsid w:val="00376B43"/>
    <w:rsid w:val="00384528"/>
    <w:rsid w:val="003856F2"/>
    <w:rsid w:val="003955F4"/>
    <w:rsid w:val="00396802"/>
    <w:rsid w:val="00397FD3"/>
    <w:rsid w:val="003B10D8"/>
    <w:rsid w:val="003B3E94"/>
    <w:rsid w:val="003B431E"/>
    <w:rsid w:val="003B7449"/>
    <w:rsid w:val="003B7B08"/>
    <w:rsid w:val="003C6395"/>
    <w:rsid w:val="003F6D79"/>
    <w:rsid w:val="004012B9"/>
    <w:rsid w:val="00407978"/>
    <w:rsid w:val="0041589D"/>
    <w:rsid w:val="00423EBB"/>
    <w:rsid w:val="004262EB"/>
    <w:rsid w:val="00431216"/>
    <w:rsid w:val="00436A91"/>
    <w:rsid w:val="00456756"/>
    <w:rsid w:val="0047290A"/>
    <w:rsid w:val="00480239"/>
    <w:rsid w:val="004952CF"/>
    <w:rsid w:val="004B21FF"/>
    <w:rsid w:val="004B4DD3"/>
    <w:rsid w:val="004C3624"/>
    <w:rsid w:val="004C453E"/>
    <w:rsid w:val="004D4E9B"/>
    <w:rsid w:val="00506F52"/>
    <w:rsid w:val="005215CC"/>
    <w:rsid w:val="0052687F"/>
    <w:rsid w:val="00540A11"/>
    <w:rsid w:val="00545D6F"/>
    <w:rsid w:val="005523C9"/>
    <w:rsid w:val="0055357D"/>
    <w:rsid w:val="005557F8"/>
    <w:rsid w:val="00555838"/>
    <w:rsid w:val="00566D1A"/>
    <w:rsid w:val="0057012A"/>
    <w:rsid w:val="0057219B"/>
    <w:rsid w:val="005B6936"/>
    <w:rsid w:val="005C259E"/>
    <w:rsid w:val="005F66DD"/>
    <w:rsid w:val="006032C7"/>
    <w:rsid w:val="00611B0B"/>
    <w:rsid w:val="00623504"/>
    <w:rsid w:val="00634FB2"/>
    <w:rsid w:val="0064312F"/>
    <w:rsid w:val="006438DA"/>
    <w:rsid w:val="0064548E"/>
    <w:rsid w:val="0064662B"/>
    <w:rsid w:val="00646CFB"/>
    <w:rsid w:val="00660C75"/>
    <w:rsid w:val="00661031"/>
    <w:rsid w:val="006631BC"/>
    <w:rsid w:val="0066528D"/>
    <w:rsid w:val="00666D86"/>
    <w:rsid w:val="00673737"/>
    <w:rsid w:val="00680AC2"/>
    <w:rsid w:val="00692B31"/>
    <w:rsid w:val="00694F2B"/>
    <w:rsid w:val="006B35EB"/>
    <w:rsid w:val="006B4616"/>
    <w:rsid w:val="006C22C3"/>
    <w:rsid w:val="006C2D02"/>
    <w:rsid w:val="006C7B4C"/>
    <w:rsid w:val="006E3D84"/>
    <w:rsid w:val="006E7581"/>
    <w:rsid w:val="006F542B"/>
    <w:rsid w:val="006F5446"/>
    <w:rsid w:val="0071350E"/>
    <w:rsid w:val="00713962"/>
    <w:rsid w:val="00752380"/>
    <w:rsid w:val="00752E90"/>
    <w:rsid w:val="00780932"/>
    <w:rsid w:val="007A20A0"/>
    <w:rsid w:val="007A55A1"/>
    <w:rsid w:val="007A676B"/>
    <w:rsid w:val="007C2A12"/>
    <w:rsid w:val="007C3F2B"/>
    <w:rsid w:val="007C6054"/>
    <w:rsid w:val="007D2DCD"/>
    <w:rsid w:val="007E10A1"/>
    <w:rsid w:val="007F1CCF"/>
    <w:rsid w:val="007F2658"/>
    <w:rsid w:val="008114A1"/>
    <w:rsid w:val="0082089B"/>
    <w:rsid w:val="00844614"/>
    <w:rsid w:val="00853C80"/>
    <w:rsid w:val="0086046E"/>
    <w:rsid w:val="008607D3"/>
    <w:rsid w:val="00863CCF"/>
    <w:rsid w:val="00870ED4"/>
    <w:rsid w:val="00875C9B"/>
    <w:rsid w:val="0087686F"/>
    <w:rsid w:val="00881FB3"/>
    <w:rsid w:val="00885F95"/>
    <w:rsid w:val="00891849"/>
    <w:rsid w:val="00891DA6"/>
    <w:rsid w:val="00895463"/>
    <w:rsid w:val="00896B25"/>
    <w:rsid w:val="008B1A05"/>
    <w:rsid w:val="008C5393"/>
    <w:rsid w:val="008D7DB6"/>
    <w:rsid w:val="008E1142"/>
    <w:rsid w:val="008E6C2C"/>
    <w:rsid w:val="00901102"/>
    <w:rsid w:val="009077C7"/>
    <w:rsid w:val="00907CEB"/>
    <w:rsid w:val="00921245"/>
    <w:rsid w:val="00923BEB"/>
    <w:rsid w:val="0092510E"/>
    <w:rsid w:val="009465A0"/>
    <w:rsid w:val="00947660"/>
    <w:rsid w:val="00951E4E"/>
    <w:rsid w:val="00952984"/>
    <w:rsid w:val="00960674"/>
    <w:rsid w:val="00967364"/>
    <w:rsid w:val="009902BD"/>
    <w:rsid w:val="009A224E"/>
    <w:rsid w:val="009A2F63"/>
    <w:rsid w:val="009A4A20"/>
    <w:rsid w:val="009B7745"/>
    <w:rsid w:val="009C5345"/>
    <w:rsid w:val="009C7C10"/>
    <w:rsid w:val="009D5392"/>
    <w:rsid w:val="009D5E33"/>
    <w:rsid w:val="009E5C01"/>
    <w:rsid w:val="009E7D72"/>
    <w:rsid w:val="009F12E9"/>
    <w:rsid w:val="00A25E5E"/>
    <w:rsid w:val="00A276CB"/>
    <w:rsid w:val="00A3348B"/>
    <w:rsid w:val="00A523BA"/>
    <w:rsid w:val="00A52E00"/>
    <w:rsid w:val="00A56F43"/>
    <w:rsid w:val="00A71297"/>
    <w:rsid w:val="00A77C4D"/>
    <w:rsid w:val="00A90A3B"/>
    <w:rsid w:val="00A90FB8"/>
    <w:rsid w:val="00A97A0D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1EA3"/>
    <w:rsid w:val="00AE52AE"/>
    <w:rsid w:val="00AF1EA4"/>
    <w:rsid w:val="00AF553B"/>
    <w:rsid w:val="00AF7842"/>
    <w:rsid w:val="00B02292"/>
    <w:rsid w:val="00B20488"/>
    <w:rsid w:val="00B26732"/>
    <w:rsid w:val="00B42120"/>
    <w:rsid w:val="00B5462B"/>
    <w:rsid w:val="00B63993"/>
    <w:rsid w:val="00B73F70"/>
    <w:rsid w:val="00B81FEE"/>
    <w:rsid w:val="00B90272"/>
    <w:rsid w:val="00B97506"/>
    <w:rsid w:val="00BA2440"/>
    <w:rsid w:val="00BA33D6"/>
    <w:rsid w:val="00BC0238"/>
    <w:rsid w:val="00BC1231"/>
    <w:rsid w:val="00BE1345"/>
    <w:rsid w:val="00C109FF"/>
    <w:rsid w:val="00C1418D"/>
    <w:rsid w:val="00C27ABE"/>
    <w:rsid w:val="00C330C3"/>
    <w:rsid w:val="00C41173"/>
    <w:rsid w:val="00C507C6"/>
    <w:rsid w:val="00C50F00"/>
    <w:rsid w:val="00C57815"/>
    <w:rsid w:val="00C650D3"/>
    <w:rsid w:val="00C65F4D"/>
    <w:rsid w:val="00C663D3"/>
    <w:rsid w:val="00C72039"/>
    <w:rsid w:val="00C82E6A"/>
    <w:rsid w:val="00C85F3B"/>
    <w:rsid w:val="00CA139E"/>
    <w:rsid w:val="00CA2C8D"/>
    <w:rsid w:val="00CA4033"/>
    <w:rsid w:val="00CB50CC"/>
    <w:rsid w:val="00CB608E"/>
    <w:rsid w:val="00CD1599"/>
    <w:rsid w:val="00CD3EE1"/>
    <w:rsid w:val="00CF1828"/>
    <w:rsid w:val="00CF2575"/>
    <w:rsid w:val="00CF68F2"/>
    <w:rsid w:val="00CF6B20"/>
    <w:rsid w:val="00D0632B"/>
    <w:rsid w:val="00D178BF"/>
    <w:rsid w:val="00D339CC"/>
    <w:rsid w:val="00D41341"/>
    <w:rsid w:val="00D51A8A"/>
    <w:rsid w:val="00D561DC"/>
    <w:rsid w:val="00D62902"/>
    <w:rsid w:val="00D64F90"/>
    <w:rsid w:val="00D66106"/>
    <w:rsid w:val="00D7393A"/>
    <w:rsid w:val="00D83E30"/>
    <w:rsid w:val="00D849F7"/>
    <w:rsid w:val="00D8543A"/>
    <w:rsid w:val="00DA68EB"/>
    <w:rsid w:val="00DB73C9"/>
    <w:rsid w:val="00DB7C25"/>
    <w:rsid w:val="00DC641B"/>
    <w:rsid w:val="00DE60F6"/>
    <w:rsid w:val="00DE63D1"/>
    <w:rsid w:val="00DF7D54"/>
    <w:rsid w:val="00E11187"/>
    <w:rsid w:val="00E12D0B"/>
    <w:rsid w:val="00E1333B"/>
    <w:rsid w:val="00E22240"/>
    <w:rsid w:val="00E31B24"/>
    <w:rsid w:val="00E44E37"/>
    <w:rsid w:val="00E560F5"/>
    <w:rsid w:val="00E56431"/>
    <w:rsid w:val="00E746D6"/>
    <w:rsid w:val="00EA3816"/>
    <w:rsid w:val="00EC23E6"/>
    <w:rsid w:val="00EC45AF"/>
    <w:rsid w:val="00ED6019"/>
    <w:rsid w:val="00EF08CA"/>
    <w:rsid w:val="00EF0933"/>
    <w:rsid w:val="00EF4D66"/>
    <w:rsid w:val="00EF7374"/>
    <w:rsid w:val="00F05230"/>
    <w:rsid w:val="00F1594B"/>
    <w:rsid w:val="00F161A0"/>
    <w:rsid w:val="00F55FA7"/>
    <w:rsid w:val="00F757A3"/>
    <w:rsid w:val="00F94EB9"/>
    <w:rsid w:val="00FA0170"/>
    <w:rsid w:val="00FB47BE"/>
    <w:rsid w:val="00FD5D99"/>
    <w:rsid w:val="00FE1453"/>
    <w:rsid w:val="00FF1678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7508CAB3"/>
  <w15:docId w15:val="{35128276-B04C-45EB-A48E-D9988881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17D7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C45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nakZnak">
    <w:name w:val="Znak Znak"/>
    <w:basedOn w:val="Normalny"/>
    <w:rsid w:val="007C6054"/>
  </w:style>
  <w:style w:type="paragraph" w:customStyle="1" w:styleId="ZnakZnak0">
    <w:name w:val="Znak Znak"/>
    <w:basedOn w:val="Normalny"/>
    <w:rsid w:val="00C57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06FC7-18AF-4D7F-8756-A01BF5193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299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1747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Karol Krzywicki</cp:lastModifiedBy>
  <cp:revision>102</cp:revision>
  <cp:lastPrinted>2020-12-08T11:23:00Z</cp:lastPrinted>
  <dcterms:created xsi:type="dcterms:W3CDTF">2016-05-13T11:49:00Z</dcterms:created>
  <dcterms:modified xsi:type="dcterms:W3CDTF">2020-12-09T08:05:00Z</dcterms:modified>
</cp:coreProperties>
</file>