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1074A" w14:textId="60292E24" w:rsidR="00FC7CA6" w:rsidRPr="00C3264E" w:rsidRDefault="00FC7CA6" w:rsidP="00431BBD">
      <w:pPr>
        <w:spacing w:before="120" w:line="360" w:lineRule="auto"/>
        <w:jc w:val="right"/>
        <w:rPr>
          <w:rFonts w:ascii="Arial" w:hAnsi="Arial" w:cs="Arial"/>
          <w:i/>
          <w:iCs/>
          <w:sz w:val="22"/>
          <w:szCs w:val="22"/>
        </w:rPr>
      </w:pPr>
      <w:r w:rsidRPr="00C3264E">
        <w:rPr>
          <w:rFonts w:ascii="Arial" w:hAnsi="Arial" w:cs="Arial"/>
          <w:i/>
          <w:iCs/>
          <w:sz w:val="22"/>
          <w:szCs w:val="22"/>
        </w:rPr>
        <w:t>Poznań, dnia</w:t>
      </w:r>
      <w:r w:rsidR="00F512AC">
        <w:rPr>
          <w:rFonts w:ascii="Arial" w:hAnsi="Arial" w:cs="Arial"/>
          <w:i/>
          <w:iCs/>
          <w:sz w:val="22"/>
          <w:szCs w:val="22"/>
        </w:rPr>
        <w:t xml:space="preserve"> 25 </w:t>
      </w:r>
      <w:r w:rsidR="00B075B4" w:rsidRPr="00C3264E">
        <w:rPr>
          <w:rFonts w:ascii="Arial" w:hAnsi="Arial" w:cs="Arial"/>
          <w:i/>
          <w:iCs/>
          <w:sz w:val="22"/>
          <w:szCs w:val="22"/>
        </w:rPr>
        <w:t>listopada</w:t>
      </w:r>
      <w:r w:rsidRPr="00C3264E">
        <w:rPr>
          <w:rFonts w:ascii="Arial" w:hAnsi="Arial" w:cs="Arial"/>
          <w:i/>
          <w:iCs/>
          <w:sz w:val="22"/>
          <w:szCs w:val="22"/>
        </w:rPr>
        <w:t xml:space="preserve">  2020 r.</w:t>
      </w:r>
    </w:p>
    <w:p w14:paraId="46B19A98" w14:textId="1D154AF8" w:rsidR="00FC7CA6" w:rsidRPr="00FC7CA6" w:rsidRDefault="00FC7CA6" w:rsidP="00431BB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C7CA6">
        <w:rPr>
          <w:rFonts w:ascii="Arial" w:hAnsi="Arial" w:cs="Arial"/>
          <w:sz w:val="22"/>
          <w:szCs w:val="22"/>
        </w:rPr>
        <w:t>WUPXXV/</w:t>
      </w:r>
      <w:r>
        <w:rPr>
          <w:rFonts w:ascii="Arial" w:hAnsi="Arial" w:cs="Arial"/>
          <w:sz w:val="22"/>
          <w:szCs w:val="22"/>
        </w:rPr>
        <w:t>4</w:t>
      </w:r>
      <w:r w:rsidRPr="00FC7CA6">
        <w:rPr>
          <w:rFonts w:ascii="Arial" w:hAnsi="Arial" w:cs="Arial"/>
          <w:sz w:val="22"/>
          <w:szCs w:val="22"/>
        </w:rPr>
        <w:t>/332</w:t>
      </w:r>
      <w:r>
        <w:rPr>
          <w:rFonts w:ascii="Arial" w:hAnsi="Arial" w:cs="Arial"/>
          <w:sz w:val="22"/>
          <w:szCs w:val="22"/>
        </w:rPr>
        <w:t>1</w:t>
      </w:r>
      <w:r w:rsidRPr="00FC7CA6">
        <w:rPr>
          <w:rFonts w:ascii="Arial" w:hAnsi="Arial" w:cs="Arial"/>
          <w:sz w:val="22"/>
          <w:szCs w:val="22"/>
        </w:rPr>
        <w:t>/</w:t>
      </w:r>
      <w:r w:rsidR="00B075B4">
        <w:rPr>
          <w:rFonts w:ascii="Arial" w:hAnsi="Arial" w:cs="Arial"/>
          <w:sz w:val="22"/>
          <w:szCs w:val="22"/>
        </w:rPr>
        <w:t>8</w:t>
      </w:r>
      <w:r w:rsidRPr="00FC7CA6">
        <w:rPr>
          <w:rFonts w:ascii="Arial" w:hAnsi="Arial" w:cs="Arial"/>
          <w:sz w:val="22"/>
          <w:szCs w:val="22"/>
        </w:rPr>
        <w:t>/2020</w:t>
      </w:r>
    </w:p>
    <w:p w14:paraId="44E290F4" w14:textId="77777777" w:rsidR="00FC7CA6" w:rsidRPr="00FC7CA6" w:rsidRDefault="00FC7CA6" w:rsidP="00431BBD">
      <w:pPr>
        <w:spacing w:before="120"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C7CA6">
        <w:rPr>
          <w:rFonts w:ascii="Arial" w:hAnsi="Arial" w:cs="Arial"/>
          <w:b/>
          <w:bCs/>
          <w:sz w:val="22"/>
          <w:szCs w:val="22"/>
        </w:rPr>
        <w:t>INFORMACJA Z OTWARCIA OFERT</w:t>
      </w:r>
    </w:p>
    <w:p w14:paraId="19C8ABF7" w14:textId="3D6D998A" w:rsidR="00FC7CA6" w:rsidRPr="00FC7CA6" w:rsidRDefault="00FC7CA6" w:rsidP="00431BBD">
      <w:pPr>
        <w:tabs>
          <w:tab w:val="left" w:pos="708"/>
          <w:tab w:val="center" w:pos="4536"/>
          <w:tab w:val="right" w:pos="9072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C7CA6">
        <w:rPr>
          <w:rFonts w:ascii="Arial" w:hAnsi="Arial" w:cs="Arial"/>
          <w:b/>
          <w:sz w:val="22"/>
          <w:szCs w:val="22"/>
        </w:rPr>
        <w:t>Dotyczy postępowania</w:t>
      </w:r>
      <w:r w:rsidRPr="00FC7CA6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FC7CA6">
        <w:rPr>
          <w:rFonts w:ascii="Arial" w:hAnsi="Arial" w:cs="Arial"/>
          <w:b/>
          <w:sz w:val="22"/>
          <w:szCs w:val="22"/>
        </w:rPr>
        <w:t xml:space="preserve">o zamówienie publiczne, w trybie przetargu nieograniczonego, </w:t>
      </w:r>
      <w:r w:rsidRPr="00FC7CA6">
        <w:rPr>
          <w:rFonts w:ascii="Arial" w:hAnsi="Arial" w:cs="Arial"/>
          <w:b/>
          <w:sz w:val="22"/>
          <w:szCs w:val="22"/>
        </w:rPr>
        <w:br/>
        <w:t>pn. „</w:t>
      </w:r>
      <w:r w:rsidR="006540D7" w:rsidRPr="006540D7">
        <w:rPr>
          <w:rFonts w:ascii="Arial" w:hAnsi="Arial" w:cs="Arial"/>
          <w:b/>
          <w:bCs/>
          <w:sz w:val="22"/>
          <w:szCs w:val="22"/>
        </w:rPr>
        <w:t>Dostawa urządzenia wielofunkcyjnego A3 z funkcją drukarki czarno-białej, kserokopiarki i skanera</w:t>
      </w:r>
      <w:r w:rsidRPr="00FC7CA6">
        <w:rPr>
          <w:rFonts w:ascii="Arial" w:hAnsi="Arial" w:cs="Arial"/>
          <w:b/>
          <w:sz w:val="22"/>
          <w:szCs w:val="22"/>
        </w:rPr>
        <w:t>”.</w:t>
      </w:r>
    </w:p>
    <w:p w14:paraId="5896EFDB" w14:textId="193EF2A7" w:rsidR="00FC7CA6" w:rsidRPr="00FC7CA6" w:rsidRDefault="00FC7CA6" w:rsidP="00431BBD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C7CA6">
        <w:rPr>
          <w:rFonts w:ascii="Arial" w:hAnsi="Arial" w:cs="Arial"/>
          <w:sz w:val="22"/>
          <w:szCs w:val="22"/>
        </w:rPr>
        <w:t xml:space="preserve">W dniu </w:t>
      </w:r>
      <w:r w:rsidR="00B075B4">
        <w:rPr>
          <w:rFonts w:ascii="Arial" w:hAnsi="Arial" w:cs="Arial"/>
          <w:sz w:val="22"/>
          <w:szCs w:val="22"/>
        </w:rPr>
        <w:t>25</w:t>
      </w:r>
      <w:r w:rsidRPr="00FC7CA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="00B075B4">
        <w:rPr>
          <w:rFonts w:ascii="Arial" w:hAnsi="Arial" w:cs="Arial"/>
          <w:sz w:val="22"/>
          <w:szCs w:val="22"/>
        </w:rPr>
        <w:t>1</w:t>
      </w:r>
      <w:r w:rsidRPr="00FC7CA6">
        <w:rPr>
          <w:rFonts w:ascii="Arial" w:hAnsi="Arial" w:cs="Arial"/>
          <w:sz w:val="22"/>
          <w:szCs w:val="22"/>
        </w:rPr>
        <w:t xml:space="preserve">.2020 r. o godz. 11:00, Zamawiający: Województwo Wielkopolskie - Wojewódzki Urząd Pracy w Poznaniu, dokonał otwarcia ofert w ww. postępowaniu. </w:t>
      </w:r>
    </w:p>
    <w:p w14:paraId="0EF02D67" w14:textId="5854EA16" w:rsidR="00FC7CA6" w:rsidRPr="001604FF" w:rsidRDefault="00FC7CA6" w:rsidP="00431BB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C7CA6">
        <w:rPr>
          <w:rFonts w:ascii="Arial" w:hAnsi="Arial" w:cs="Arial"/>
          <w:sz w:val="22"/>
          <w:szCs w:val="22"/>
        </w:rPr>
        <w:t xml:space="preserve">W związku z powyższym, działając na podstawie art. 86 ust. 5 ustawy z dnia </w:t>
      </w:r>
      <w:r w:rsidRPr="00FC7CA6">
        <w:rPr>
          <w:rFonts w:ascii="Arial" w:hAnsi="Arial" w:cs="Arial"/>
          <w:sz w:val="22"/>
          <w:szCs w:val="22"/>
        </w:rPr>
        <w:br/>
        <w:t>29 stycznia 2004 r. Prawo zamówień publicznych (t. j. Dz. U. z 2019 r., poz. 1843 ze zm.), Zamawiający informuje:</w:t>
      </w: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835"/>
        <w:gridCol w:w="1417"/>
        <w:gridCol w:w="1311"/>
        <w:gridCol w:w="1134"/>
        <w:gridCol w:w="2634"/>
      </w:tblGrid>
      <w:tr w:rsidR="00FC7CA6" w:rsidRPr="00FC7CA6" w14:paraId="7CBAB111" w14:textId="77777777" w:rsidTr="00C3264E">
        <w:trPr>
          <w:trHeight w:val="952"/>
          <w:jc w:val="center"/>
        </w:trPr>
        <w:tc>
          <w:tcPr>
            <w:tcW w:w="6320" w:type="dxa"/>
            <w:gridSpan w:val="4"/>
            <w:shd w:val="clear" w:color="auto" w:fill="auto"/>
            <w:vAlign w:val="center"/>
          </w:tcPr>
          <w:p w14:paraId="2F0A8FAD" w14:textId="77777777" w:rsidR="00FC7CA6" w:rsidRPr="00B92512" w:rsidRDefault="00FC7CA6" w:rsidP="00FC7C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92512">
              <w:rPr>
                <w:rFonts w:ascii="Arial" w:eastAsia="Calibri" w:hAnsi="Arial" w:cs="Arial"/>
                <w:b/>
                <w:sz w:val="18"/>
                <w:szCs w:val="18"/>
              </w:rPr>
              <w:t>Kwota, jaką Zamawiający zamierza przeznaczyć</w:t>
            </w:r>
          </w:p>
          <w:p w14:paraId="4336AFB9" w14:textId="77777777" w:rsidR="00FC7CA6" w:rsidRPr="00B92512" w:rsidRDefault="00FC7CA6" w:rsidP="00FC7C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92512">
              <w:rPr>
                <w:rFonts w:ascii="Arial" w:eastAsia="Calibri" w:hAnsi="Arial" w:cs="Arial"/>
                <w:b/>
                <w:sz w:val="18"/>
                <w:szCs w:val="18"/>
              </w:rPr>
              <w:t xml:space="preserve"> na sfinansowanie zamówienia:</w:t>
            </w:r>
          </w:p>
        </w:tc>
        <w:tc>
          <w:tcPr>
            <w:tcW w:w="3768" w:type="dxa"/>
            <w:gridSpan w:val="2"/>
            <w:shd w:val="clear" w:color="auto" w:fill="auto"/>
            <w:vAlign w:val="center"/>
          </w:tcPr>
          <w:p w14:paraId="240017D0" w14:textId="3D83AE52" w:rsidR="00FC7CA6" w:rsidRPr="00B92512" w:rsidRDefault="00FC7CA6" w:rsidP="00FC7CA6">
            <w:pPr>
              <w:ind w:left="3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92512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  <w:r w:rsidR="00B075B4">
              <w:rPr>
                <w:rFonts w:ascii="Arial" w:eastAsia="Calibri" w:hAnsi="Arial" w:cs="Arial"/>
                <w:b/>
                <w:sz w:val="18"/>
                <w:szCs w:val="18"/>
              </w:rPr>
              <w:t>2 0</w:t>
            </w:r>
            <w:r w:rsidRPr="00B92512">
              <w:rPr>
                <w:rFonts w:ascii="Arial" w:eastAsia="Calibri" w:hAnsi="Arial" w:cs="Arial"/>
                <w:b/>
                <w:sz w:val="18"/>
                <w:szCs w:val="18"/>
              </w:rPr>
              <w:t>00,00 zł brutto</w:t>
            </w:r>
          </w:p>
          <w:p w14:paraId="329E449B" w14:textId="77777777" w:rsidR="00FC7CA6" w:rsidRPr="00B92512" w:rsidRDefault="00FC7CA6" w:rsidP="00FC7CA6">
            <w:pPr>
              <w:ind w:left="3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92512" w:rsidRPr="00FC7CA6" w14:paraId="514A0B1A" w14:textId="77777777" w:rsidTr="00C3264E">
        <w:trPr>
          <w:jc w:val="center"/>
        </w:trPr>
        <w:tc>
          <w:tcPr>
            <w:tcW w:w="757" w:type="dxa"/>
            <w:shd w:val="clear" w:color="auto" w:fill="auto"/>
            <w:vAlign w:val="center"/>
          </w:tcPr>
          <w:p w14:paraId="2127D350" w14:textId="77777777" w:rsidR="00FC7CA6" w:rsidRPr="00AE474F" w:rsidRDefault="00FC7CA6" w:rsidP="00FC7CA6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E474F">
              <w:rPr>
                <w:rFonts w:ascii="Arial" w:eastAsia="Calibri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E25A8A" w14:textId="77777777" w:rsidR="00FC7CA6" w:rsidRPr="00AE474F" w:rsidRDefault="00FC7CA6" w:rsidP="00FC7CA6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E474F">
              <w:rPr>
                <w:rFonts w:ascii="Arial" w:eastAsia="Calibri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B815A1" w14:textId="77777777" w:rsidR="00FC7CA6" w:rsidRPr="00AE474F" w:rsidRDefault="00FC7CA6" w:rsidP="00FC7CA6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E474F">
              <w:rPr>
                <w:rFonts w:ascii="Arial" w:eastAsia="Calibri" w:hAnsi="Arial" w:cs="Arial"/>
                <w:b/>
                <w:sz w:val="18"/>
                <w:szCs w:val="18"/>
              </w:rPr>
              <w:t>Cena brutto</w:t>
            </w:r>
          </w:p>
          <w:p w14:paraId="2622B5DB" w14:textId="77777777" w:rsidR="00FC7CA6" w:rsidRPr="00AE474F" w:rsidRDefault="00FC7CA6" w:rsidP="00FC7CA6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E474F">
              <w:rPr>
                <w:rFonts w:ascii="Arial" w:eastAsia="Calibri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1CA7497C" w14:textId="77777777" w:rsidR="00FC7CA6" w:rsidRPr="00AE474F" w:rsidRDefault="00FC7CA6" w:rsidP="00FC7CA6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E474F">
              <w:rPr>
                <w:rFonts w:ascii="Arial" w:eastAsia="Calibri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BAD2FE" w14:textId="77777777" w:rsidR="00FC7CA6" w:rsidRPr="00AE474F" w:rsidRDefault="00FC7CA6" w:rsidP="00FC7CA6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E474F">
              <w:rPr>
                <w:rFonts w:ascii="Arial" w:eastAsia="Calibri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123D35EA" w14:textId="77777777" w:rsidR="00FC7CA6" w:rsidRPr="00AE474F" w:rsidRDefault="00FC7CA6" w:rsidP="00FC7CA6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E474F">
              <w:rPr>
                <w:rFonts w:ascii="Arial" w:eastAsia="Calibri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B92512" w:rsidRPr="00FC7CA6" w14:paraId="47289BEB" w14:textId="77777777" w:rsidTr="00C3264E">
        <w:trPr>
          <w:trHeight w:val="1230"/>
          <w:jc w:val="center"/>
        </w:trPr>
        <w:tc>
          <w:tcPr>
            <w:tcW w:w="757" w:type="dxa"/>
            <w:shd w:val="clear" w:color="auto" w:fill="auto"/>
            <w:vAlign w:val="center"/>
          </w:tcPr>
          <w:p w14:paraId="2098CE06" w14:textId="77777777" w:rsidR="00FC7CA6" w:rsidRPr="00AE474F" w:rsidRDefault="00FC7CA6" w:rsidP="00FC7CA6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E474F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9AD315" w14:textId="77777777" w:rsidR="00FC7CA6" w:rsidRDefault="00C3264E" w:rsidP="00FC7CA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FAXPOL Andrzej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Iwanowicz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Spółka z o. o. </w:t>
            </w:r>
          </w:p>
          <w:p w14:paraId="3E4AB57A" w14:textId="77777777" w:rsidR="00C3264E" w:rsidRDefault="00C3264E" w:rsidP="00FC7CA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ul. Dzielna 15</w:t>
            </w:r>
          </w:p>
          <w:p w14:paraId="4496C59B" w14:textId="1B02CB61" w:rsidR="00C3264E" w:rsidRPr="00AE474F" w:rsidRDefault="00C3264E" w:rsidP="00FC7CA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01 – 029 Warszawa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27B2C8" w14:textId="73C478A6" w:rsidR="00FC7CA6" w:rsidRPr="00AE474F" w:rsidRDefault="00431BBD" w:rsidP="00FC7CA6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8 108,16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79029CF0" w14:textId="5E9620DE" w:rsidR="00FC7CA6" w:rsidRPr="00AE474F" w:rsidRDefault="00431BBD" w:rsidP="00FC7C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Do 3 dni roboczych 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  <w:t>od dnia podpisania umowy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4B8DCF" w14:textId="0F515840" w:rsidR="00FC7CA6" w:rsidRPr="00AE474F" w:rsidRDefault="00B075B4" w:rsidP="00FC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24 miesiące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118C2A53" w14:textId="45D7AF2B" w:rsidR="00FC7CA6" w:rsidRPr="00AE474F" w:rsidRDefault="00FC7CA6" w:rsidP="006F3EAB">
            <w:pPr>
              <w:numPr>
                <w:ilvl w:val="0"/>
                <w:numId w:val="8"/>
              </w:numPr>
              <w:ind w:left="39" w:hanging="142"/>
              <w:rPr>
                <w:rFonts w:ascii="Arial" w:hAnsi="Arial" w:cs="Arial"/>
                <w:sz w:val="18"/>
                <w:szCs w:val="18"/>
              </w:rPr>
            </w:pPr>
            <w:r w:rsidRPr="00AE474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="006F3EAB">
              <w:rPr>
                <w:rFonts w:ascii="Arial" w:hAnsi="Arial" w:cs="Arial"/>
                <w:sz w:val="18"/>
                <w:szCs w:val="18"/>
              </w:rPr>
              <w:br/>
            </w:r>
            <w:r w:rsidR="003A5011">
              <w:rPr>
                <w:rFonts w:ascii="Arial" w:hAnsi="Arial" w:cs="Arial"/>
                <w:sz w:val="18"/>
                <w:szCs w:val="18"/>
              </w:rPr>
              <w:t>do</w:t>
            </w:r>
            <w:r w:rsidRPr="00AE474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14:paraId="494069D3" w14:textId="77777777" w:rsidR="00FC7CA6" w:rsidRPr="00AE474F" w:rsidRDefault="00FC7CA6" w:rsidP="006F3EAB">
            <w:pPr>
              <w:numPr>
                <w:ilvl w:val="0"/>
                <w:numId w:val="8"/>
              </w:numPr>
              <w:ind w:left="39" w:hanging="142"/>
              <w:rPr>
                <w:rFonts w:ascii="Arial" w:hAnsi="Arial" w:cs="Arial"/>
                <w:sz w:val="18"/>
                <w:szCs w:val="18"/>
              </w:rPr>
            </w:pPr>
            <w:r w:rsidRPr="00AE474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</w:tc>
      </w:tr>
      <w:tr w:rsidR="00B92512" w:rsidRPr="00FC7CA6" w14:paraId="7769F033" w14:textId="77777777" w:rsidTr="00C3264E">
        <w:trPr>
          <w:trHeight w:val="978"/>
          <w:jc w:val="center"/>
        </w:trPr>
        <w:tc>
          <w:tcPr>
            <w:tcW w:w="757" w:type="dxa"/>
            <w:shd w:val="clear" w:color="auto" w:fill="auto"/>
            <w:vAlign w:val="center"/>
          </w:tcPr>
          <w:p w14:paraId="7BF25F28" w14:textId="77777777" w:rsidR="00FC7CA6" w:rsidRPr="00AE474F" w:rsidRDefault="00FC7CA6" w:rsidP="00FC7CA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E474F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2E7819" w14:textId="77777777" w:rsidR="00FC7CA6" w:rsidRDefault="00C3264E" w:rsidP="00993B0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„ATIM – SYSTEMY KOPIUJĄCE” Jacek Cieśliński</w:t>
            </w:r>
          </w:p>
          <w:p w14:paraId="3604725D" w14:textId="77777777" w:rsidR="00C3264E" w:rsidRDefault="00C3264E" w:rsidP="00993B0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ul. Św. Wawrzyńca 1c/2</w:t>
            </w:r>
          </w:p>
          <w:p w14:paraId="4368E9D1" w14:textId="69322A86" w:rsidR="00C3264E" w:rsidRPr="00AE474F" w:rsidRDefault="00C3264E" w:rsidP="00993B0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– 539 Poznań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DECD9F" w14:textId="70F1ED67" w:rsidR="00FC7CA6" w:rsidRPr="00AE474F" w:rsidRDefault="00431BBD" w:rsidP="00FC7CA6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8 167,20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4083064F" w14:textId="36F666A0" w:rsidR="00FC7CA6" w:rsidRPr="00AE474F" w:rsidRDefault="00431BBD" w:rsidP="00FC7C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Do 3 dni roboczych 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  <w:t>od dnia podpisania umowy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95CB5A" w14:textId="5CC75881" w:rsidR="00FC7CA6" w:rsidRPr="00AE474F" w:rsidRDefault="00B075B4" w:rsidP="00FC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24 miesiące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76A746E9" w14:textId="7104EF97" w:rsidR="00FC7CA6" w:rsidRPr="00AE474F" w:rsidRDefault="00FC7CA6" w:rsidP="006F3EAB">
            <w:pPr>
              <w:numPr>
                <w:ilvl w:val="0"/>
                <w:numId w:val="8"/>
              </w:numPr>
              <w:ind w:left="39" w:hanging="142"/>
              <w:rPr>
                <w:rFonts w:ascii="Arial" w:hAnsi="Arial" w:cs="Arial"/>
                <w:sz w:val="18"/>
                <w:szCs w:val="18"/>
              </w:rPr>
            </w:pPr>
            <w:r w:rsidRPr="00AE474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="006F3EAB">
              <w:rPr>
                <w:rFonts w:ascii="Arial" w:hAnsi="Arial" w:cs="Arial"/>
                <w:sz w:val="18"/>
                <w:szCs w:val="18"/>
              </w:rPr>
              <w:br/>
            </w:r>
            <w:r w:rsidR="003A5011">
              <w:rPr>
                <w:rFonts w:ascii="Arial" w:hAnsi="Arial" w:cs="Arial"/>
                <w:sz w:val="18"/>
                <w:szCs w:val="18"/>
              </w:rPr>
              <w:t>do</w:t>
            </w:r>
            <w:r w:rsidRPr="00AE474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14:paraId="0A58455E" w14:textId="77777777" w:rsidR="00FC7CA6" w:rsidRPr="00AE474F" w:rsidRDefault="00FC7CA6" w:rsidP="006F3EAB">
            <w:pPr>
              <w:numPr>
                <w:ilvl w:val="0"/>
                <w:numId w:val="8"/>
              </w:numPr>
              <w:ind w:left="39" w:hanging="142"/>
              <w:rPr>
                <w:rFonts w:ascii="Arial" w:hAnsi="Arial" w:cs="Arial"/>
                <w:sz w:val="18"/>
                <w:szCs w:val="18"/>
              </w:rPr>
            </w:pPr>
            <w:r w:rsidRPr="00AE474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</w:tc>
      </w:tr>
      <w:tr w:rsidR="00B92512" w:rsidRPr="00FC7CA6" w14:paraId="279E979C" w14:textId="77777777" w:rsidTr="00C3264E">
        <w:trPr>
          <w:trHeight w:val="471"/>
          <w:jc w:val="center"/>
        </w:trPr>
        <w:tc>
          <w:tcPr>
            <w:tcW w:w="757" w:type="dxa"/>
            <w:shd w:val="clear" w:color="auto" w:fill="auto"/>
            <w:vAlign w:val="center"/>
          </w:tcPr>
          <w:p w14:paraId="3630D88D" w14:textId="77777777" w:rsidR="00FC7CA6" w:rsidRPr="00AE474F" w:rsidRDefault="00FC7CA6" w:rsidP="00FC7CA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E474F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ACCB0A" w14:textId="77777777" w:rsidR="00FC7CA6" w:rsidRDefault="00C3264E" w:rsidP="00FC7CA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MAD BIURO s. c. </w:t>
            </w:r>
          </w:p>
          <w:p w14:paraId="5A4590D7" w14:textId="77777777" w:rsidR="00C3264E" w:rsidRDefault="00C3264E" w:rsidP="00FC7CA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Barbara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Giełwanowska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  <w:t>Marek Łęgowski</w:t>
            </w:r>
          </w:p>
          <w:p w14:paraId="05B11559" w14:textId="77777777" w:rsidR="00C3264E" w:rsidRDefault="00C3264E" w:rsidP="00FC7CA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ul. Kamiennogórska 9/41</w:t>
            </w:r>
          </w:p>
          <w:p w14:paraId="2A354960" w14:textId="4751224B" w:rsidR="00C3264E" w:rsidRPr="00AE474F" w:rsidRDefault="00C3264E" w:rsidP="00FC7CA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– 179 Poznań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4CC097" w14:textId="0B7AFD91" w:rsidR="00FC7CA6" w:rsidRPr="00AE474F" w:rsidRDefault="00431BBD" w:rsidP="00FC7CA6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7 626,00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70853D17" w14:textId="25CBC93D" w:rsidR="00FC7CA6" w:rsidRPr="00AE474F" w:rsidRDefault="00431BBD" w:rsidP="00FC7C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Do 3 dni roboczych 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  <w:t>od dnia podpisania umowy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858C33" w14:textId="2917CA7A" w:rsidR="00FC7CA6" w:rsidRPr="00AE474F" w:rsidRDefault="00B075B4" w:rsidP="00FC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24 miesiące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18604949" w14:textId="7064D5C9" w:rsidR="00FC7CA6" w:rsidRPr="00AE474F" w:rsidRDefault="00FC7CA6" w:rsidP="006F3EAB">
            <w:pPr>
              <w:numPr>
                <w:ilvl w:val="0"/>
                <w:numId w:val="8"/>
              </w:numPr>
              <w:ind w:left="39" w:hanging="142"/>
              <w:rPr>
                <w:rFonts w:ascii="Arial" w:hAnsi="Arial" w:cs="Arial"/>
                <w:sz w:val="18"/>
                <w:szCs w:val="18"/>
              </w:rPr>
            </w:pPr>
            <w:r w:rsidRPr="00AE474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="006F3EAB">
              <w:rPr>
                <w:rFonts w:ascii="Arial" w:hAnsi="Arial" w:cs="Arial"/>
                <w:sz w:val="18"/>
                <w:szCs w:val="18"/>
              </w:rPr>
              <w:br/>
            </w:r>
            <w:r w:rsidR="003A5011">
              <w:rPr>
                <w:rFonts w:ascii="Arial" w:hAnsi="Arial" w:cs="Arial"/>
                <w:sz w:val="18"/>
                <w:szCs w:val="18"/>
              </w:rPr>
              <w:t>do</w:t>
            </w:r>
            <w:r w:rsidRPr="00AE474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14:paraId="40E8374F" w14:textId="77777777" w:rsidR="00FC7CA6" w:rsidRPr="00AE474F" w:rsidRDefault="00FC7CA6" w:rsidP="006F3EAB">
            <w:pPr>
              <w:numPr>
                <w:ilvl w:val="0"/>
                <w:numId w:val="8"/>
              </w:numPr>
              <w:ind w:left="39" w:hanging="142"/>
              <w:rPr>
                <w:rFonts w:ascii="Arial" w:hAnsi="Arial" w:cs="Arial"/>
                <w:sz w:val="18"/>
                <w:szCs w:val="18"/>
              </w:rPr>
            </w:pPr>
            <w:r w:rsidRPr="00AE474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</w:tc>
      </w:tr>
      <w:tr w:rsidR="00B92512" w:rsidRPr="00FC7CA6" w14:paraId="4550A032" w14:textId="77777777" w:rsidTr="00C3264E">
        <w:trPr>
          <w:trHeight w:val="471"/>
          <w:jc w:val="center"/>
        </w:trPr>
        <w:tc>
          <w:tcPr>
            <w:tcW w:w="757" w:type="dxa"/>
            <w:shd w:val="clear" w:color="auto" w:fill="auto"/>
            <w:vAlign w:val="center"/>
          </w:tcPr>
          <w:p w14:paraId="0A2B0135" w14:textId="77777777" w:rsidR="00FC7CA6" w:rsidRPr="00AE474F" w:rsidRDefault="00FC7CA6" w:rsidP="00FC7CA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E474F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4B438F" w14:textId="77777777" w:rsidR="00FC7CA6" w:rsidRDefault="00C3264E" w:rsidP="00FC7CA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F. H. U CONTRAKT</w:t>
            </w:r>
          </w:p>
          <w:p w14:paraId="70B437A2" w14:textId="77777777" w:rsidR="00C3264E" w:rsidRDefault="00C3264E" w:rsidP="00FC7CA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Adam Goik</w:t>
            </w:r>
          </w:p>
          <w:p w14:paraId="7406741B" w14:textId="77777777" w:rsidR="00C3264E" w:rsidRDefault="00C3264E" w:rsidP="00FC7CA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ul. Karpacka 11</w:t>
            </w:r>
          </w:p>
          <w:p w14:paraId="2EDA174F" w14:textId="7D81B8A7" w:rsidR="00C3264E" w:rsidRPr="00AE474F" w:rsidRDefault="00C3264E" w:rsidP="00FC7CA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40 – 216 Katowice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BD0F5B" w14:textId="4EDB30D9" w:rsidR="00FC7CA6" w:rsidRPr="00AE474F" w:rsidRDefault="00431BBD" w:rsidP="00FC7CA6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7 552,20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13031836" w14:textId="15F3FD15" w:rsidR="00FC7CA6" w:rsidRPr="00AE474F" w:rsidRDefault="00431BBD" w:rsidP="00FC7C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Do 3 dni roboczych 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  <w:t>od dnia podpisania umowy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C496B9" w14:textId="34F6FC78" w:rsidR="00FC7CA6" w:rsidRPr="00AE474F" w:rsidRDefault="00B075B4" w:rsidP="00FC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24 miesiące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28D71F82" w14:textId="7767AED5" w:rsidR="00FC7CA6" w:rsidRPr="00AE474F" w:rsidRDefault="00FC7CA6" w:rsidP="006F3EAB">
            <w:pPr>
              <w:numPr>
                <w:ilvl w:val="0"/>
                <w:numId w:val="8"/>
              </w:numPr>
              <w:ind w:left="39" w:hanging="142"/>
              <w:rPr>
                <w:rFonts w:ascii="Arial" w:hAnsi="Arial" w:cs="Arial"/>
                <w:sz w:val="18"/>
                <w:szCs w:val="18"/>
              </w:rPr>
            </w:pPr>
            <w:r w:rsidRPr="00AE474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="006F3EAB">
              <w:rPr>
                <w:rFonts w:ascii="Arial" w:hAnsi="Arial" w:cs="Arial"/>
                <w:sz w:val="18"/>
                <w:szCs w:val="18"/>
              </w:rPr>
              <w:br/>
            </w:r>
            <w:r w:rsidR="003A5011">
              <w:rPr>
                <w:rFonts w:ascii="Arial" w:hAnsi="Arial" w:cs="Arial"/>
                <w:sz w:val="18"/>
                <w:szCs w:val="18"/>
              </w:rPr>
              <w:t>do</w:t>
            </w:r>
            <w:r w:rsidRPr="00AE474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14:paraId="5FE09212" w14:textId="77777777" w:rsidR="00FC7CA6" w:rsidRPr="00AE474F" w:rsidRDefault="00FC7CA6" w:rsidP="006F3EAB">
            <w:pPr>
              <w:numPr>
                <w:ilvl w:val="0"/>
                <w:numId w:val="8"/>
              </w:numPr>
              <w:ind w:left="39" w:hanging="142"/>
              <w:rPr>
                <w:rFonts w:ascii="Arial" w:hAnsi="Arial" w:cs="Arial"/>
                <w:sz w:val="18"/>
                <w:szCs w:val="18"/>
              </w:rPr>
            </w:pPr>
            <w:r w:rsidRPr="00AE474F">
              <w:rPr>
                <w:rFonts w:ascii="Arial" w:hAnsi="Arial" w:cs="Arial"/>
                <w:sz w:val="18"/>
                <w:szCs w:val="18"/>
              </w:rPr>
              <w:t xml:space="preserve">płatność przelew </w:t>
            </w:r>
          </w:p>
        </w:tc>
      </w:tr>
      <w:tr w:rsidR="00073907" w:rsidRPr="00FC7CA6" w14:paraId="69338912" w14:textId="77777777" w:rsidTr="00C3264E">
        <w:trPr>
          <w:trHeight w:val="471"/>
          <w:jc w:val="center"/>
        </w:trPr>
        <w:tc>
          <w:tcPr>
            <w:tcW w:w="757" w:type="dxa"/>
            <w:shd w:val="clear" w:color="auto" w:fill="auto"/>
            <w:vAlign w:val="center"/>
          </w:tcPr>
          <w:p w14:paraId="5EDB12A8" w14:textId="258647C1" w:rsidR="00073907" w:rsidRPr="00AE474F" w:rsidRDefault="00073907" w:rsidP="0007390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864020" w14:textId="73B04DE2" w:rsidR="00073907" w:rsidRPr="00073907" w:rsidRDefault="00073907" w:rsidP="0007390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073907">
              <w:rPr>
                <w:rFonts w:ascii="Arial" w:eastAsia="Calibri" w:hAnsi="Arial" w:cs="Arial"/>
                <w:sz w:val="18"/>
                <w:szCs w:val="18"/>
              </w:rPr>
              <w:t xml:space="preserve">CELLPOL s. c. , Grzegorz Ławniczek, Monika Ławniczek </w:t>
            </w:r>
          </w:p>
          <w:p w14:paraId="15679080" w14:textId="443D0331" w:rsidR="00073907" w:rsidRDefault="00073907" w:rsidP="0007390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073907">
              <w:rPr>
                <w:rFonts w:ascii="Arial" w:eastAsia="Calibri" w:hAnsi="Arial" w:cs="Arial"/>
                <w:sz w:val="18"/>
                <w:szCs w:val="18"/>
              </w:rPr>
              <w:t xml:space="preserve">ul. Jana </w:t>
            </w:r>
            <w:proofErr w:type="spellStart"/>
            <w:r w:rsidRPr="00073907">
              <w:rPr>
                <w:rFonts w:ascii="Arial" w:eastAsia="Calibri" w:hAnsi="Arial" w:cs="Arial"/>
                <w:sz w:val="18"/>
                <w:szCs w:val="18"/>
              </w:rPr>
              <w:t>Czochralskiego</w:t>
            </w:r>
            <w:proofErr w:type="spellEnd"/>
            <w:r w:rsidRPr="00073907">
              <w:rPr>
                <w:rFonts w:ascii="Arial" w:eastAsia="Calibri" w:hAnsi="Arial" w:cs="Arial"/>
                <w:sz w:val="18"/>
                <w:szCs w:val="18"/>
              </w:rPr>
              <w:t xml:space="preserve"> 10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073907">
              <w:rPr>
                <w:rFonts w:ascii="Arial" w:eastAsia="Calibri" w:hAnsi="Arial" w:cs="Arial"/>
                <w:sz w:val="18"/>
                <w:szCs w:val="18"/>
              </w:rPr>
              <w:t>61 – 248 Poznań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1F2D55" w14:textId="62D86A5B" w:rsidR="00073907" w:rsidRPr="00AE474F" w:rsidRDefault="00431BBD" w:rsidP="00073907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9 089,70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641ADD82" w14:textId="4C40D2E3" w:rsidR="00073907" w:rsidRPr="00AE474F" w:rsidRDefault="00431BBD" w:rsidP="0007390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Do 3 dni roboczych 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  <w:t>od dnia podpisania umowy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B0B6F0" w14:textId="26821215" w:rsidR="00073907" w:rsidRDefault="00073907" w:rsidP="000739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24 miesiące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66FC6F78" w14:textId="77777777" w:rsidR="00073907" w:rsidRPr="00AE474F" w:rsidRDefault="00073907" w:rsidP="00073907">
            <w:pPr>
              <w:numPr>
                <w:ilvl w:val="0"/>
                <w:numId w:val="8"/>
              </w:numPr>
              <w:ind w:left="39" w:hanging="142"/>
              <w:rPr>
                <w:rFonts w:ascii="Arial" w:hAnsi="Arial" w:cs="Arial"/>
                <w:sz w:val="18"/>
                <w:szCs w:val="18"/>
              </w:rPr>
            </w:pPr>
            <w:r w:rsidRPr="00AE474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  <w:t>do</w:t>
            </w:r>
            <w:r w:rsidRPr="00AE474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14:paraId="176718EA" w14:textId="7D4D2D86" w:rsidR="00073907" w:rsidRPr="00AE474F" w:rsidRDefault="00073907" w:rsidP="00073907">
            <w:pPr>
              <w:numPr>
                <w:ilvl w:val="0"/>
                <w:numId w:val="8"/>
              </w:numPr>
              <w:ind w:left="39" w:hanging="142"/>
              <w:rPr>
                <w:rFonts w:ascii="Arial" w:hAnsi="Arial" w:cs="Arial"/>
                <w:sz w:val="18"/>
                <w:szCs w:val="18"/>
              </w:rPr>
            </w:pPr>
            <w:r w:rsidRPr="00AE474F">
              <w:rPr>
                <w:rFonts w:ascii="Arial" w:hAnsi="Arial" w:cs="Arial"/>
                <w:sz w:val="18"/>
                <w:szCs w:val="18"/>
              </w:rPr>
              <w:t xml:space="preserve">płatność przelew </w:t>
            </w:r>
          </w:p>
        </w:tc>
      </w:tr>
      <w:tr w:rsidR="00B838B7" w:rsidRPr="00FC7CA6" w14:paraId="49B523F6" w14:textId="77777777" w:rsidTr="00C3264E">
        <w:trPr>
          <w:trHeight w:val="471"/>
          <w:jc w:val="center"/>
        </w:trPr>
        <w:tc>
          <w:tcPr>
            <w:tcW w:w="757" w:type="dxa"/>
            <w:shd w:val="clear" w:color="auto" w:fill="auto"/>
            <w:vAlign w:val="center"/>
          </w:tcPr>
          <w:p w14:paraId="7E56BF69" w14:textId="453176AC" w:rsidR="00B838B7" w:rsidRDefault="00B838B7" w:rsidP="00B838B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C40460" w14:textId="77777777" w:rsidR="00B838B7" w:rsidRDefault="00B838B7" w:rsidP="00B838B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DKS Sp. z o. o. </w:t>
            </w:r>
          </w:p>
          <w:p w14:paraId="11244452" w14:textId="77777777" w:rsidR="00B838B7" w:rsidRDefault="00B838B7" w:rsidP="00B838B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ul. Energetyczna 15</w:t>
            </w:r>
          </w:p>
          <w:p w14:paraId="60FA2D6F" w14:textId="2175266B" w:rsidR="00B838B7" w:rsidRPr="00073907" w:rsidRDefault="00B838B7" w:rsidP="00B838B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80 – 180 Kowale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ADD2C3" w14:textId="4B2AA946" w:rsidR="00B838B7" w:rsidRPr="00AE474F" w:rsidRDefault="00431BBD" w:rsidP="00B838B7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6 640,77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3F7B8212" w14:textId="6DE73A82" w:rsidR="00B838B7" w:rsidRPr="00AE474F" w:rsidRDefault="00431BBD" w:rsidP="00B838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Do 3 dni roboczych 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  <w:t>od dnia podpisania umowy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39B081" w14:textId="60089FFF" w:rsidR="00B838B7" w:rsidRDefault="00B838B7" w:rsidP="00B83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24 miesiące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45EEDFD7" w14:textId="77777777" w:rsidR="00B838B7" w:rsidRPr="00AE474F" w:rsidRDefault="00B838B7" w:rsidP="00B838B7">
            <w:pPr>
              <w:numPr>
                <w:ilvl w:val="0"/>
                <w:numId w:val="8"/>
              </w:numPr>
              <w:ind w:left="39" w:hanging="142"/>
              <w:rPr>
                <w:rFonts w:ascii="Arial" w:hAnsi="Arial" w:cs="Arial"/>
                <w:sz w:val="18"/>
                <w:szCs w:val="18"/>
              </w:rPr>
            </w:pPr>
            <w:r w:rsidRPr="00AE474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  <w:t>do</w:t>
            </w:r>
            <w:r w:rsidRPr="00AE474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14:paraId="4034EEAC" w14:textId="780E0BA6" w:rsidR="00B838B7" w:rsidRPr="00AE474F" w:rsidRDefault="00B838B7" w:rsidP="00B838B7">
            <w:pPr>
              <w:numPr>
                <w:ilvl w:val="0"/>
                <w:numId w:val="8"/>
              </w:numPr>
              <w:ind w:left="39" w:hanging="142"/>
              <w:rPr>
                <w:rFonts w:ascii="Arial" w:hAnsi="Arial" w:cs="Arial"/>
                <w:sz w:val="18"/>
                <w:szCs w:val="18"/>
              </w:rPr>
            </w:pPr>
            <w:r w:rsidRPr="00AE474F">
              <w:rPr>
                <w:rFonts w:ascii="Arial" w:hAnsi="Arial" w:cs="Arial"/>
                <w:sz w:val="18"/>
                <w:szCs w:val="18"/>
              </w:rPr>
              <w:t xml:space="preserve">płatność przelew </w:t>
            </w:r>
          </w:p>
        </w:tc>
      </w:tr>
      <w:tr w:rsidR="000E2363" w:rsidRPr="00FC7CA6" w14:paraId="639EBCF0" w14:textId="77777777" w:rsidTr="00C3264E">
        <w:trPr>
          <w:trHeight w:val="471"/>
          <w:jc w:val="center"/>
        </w:trPr>
        <w:tc>
          <w:tcPr>
            <w:tcW w:w="757" w:type="dxa"/>
            <w:shd w:val="clear" w:color="auto" w:fill="auto"/>
            <w:vAlign w:val="center"/>
          </w:tcPr>
          <w:p w14:paraId="66D88393" w14:textId="5BC33AC6" w:rsidR="000E2363" w:rsidRDefault="000E2363" w:rsidP="000E236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4C3773" w14:textId="77777777" w:rsidR="000E2363" w:rsidRDefault="000E2363" w:rsidP="000E236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RAND Sp. z o. o.</w:t>
            </w:r>
          </w:p>
          <w:p w14:paraId="5E0D148A" w14:textId="77777777" w:rsidR="000E2363" w:rsidRDefault="000E2363" w:rsidP="000E236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ul. Kwidzyńska 13</w:t>
            </w:r>
          </w:p>
          <w:p w14:paraId="1B3C995D" w14:textId="55412C7B" w:rsidR="000E2363" w:rsidRDefault="000E2363" w:rsidP="000E236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51 – 415 Wrocław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D43B08" w14:textId="0589D912" w:rsidR="000E2363" w:rsidRPr="00AE474F" w:rsidRDefault="00431BBD" w:rsidP="000E2363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6 027,00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2EE98F3A" w14:textId="5ABC8A95" w:rsidR="000E2363" w:rsidRPr="00AE474F" w:rsidRDefault="00431BBD" w:rsidP="000E236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Do 3 dni roboczych 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  <w:t>od dnia podpisania umowy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287E82" w14:textId="07CA5809" w:rsidR="000E2363" w:rsidRDefault="000E2363" w:rsidP="000E2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24 miesiące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789FFBC0" w14:textId="77777777" w:rsidR="000E2363" w:rsidRPr="00AE474F" w:rsidRDefault="000E2363" w:rsidP="000E2363">
            <w:pPr>
              <w:numPr>
                <w:ilvl w:val="0"/>
                <w:numId w:val="8"/>
              </w:numPr>
              <w:ind w:left="39" w:hanging="142"/>
              <w:rPr>
                <w:rFonts w:ascii="Arial" w:hAnsi="Arial" w:cs="Arial"/>
                <w:sz w:val="18"/>
                <w:szCs w:val="18"/>
              </w:rPr>
            </w:pPr>
            <w:r w:rsidRPr="00AE474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  <w:t>do</w:t>
            </w:r>
            <w:r w:rsidRPr="00AE474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14:paraId="198A2449" w14:textId="2C89F494" w:rsidR="000E2363" w:rsidRPr="00AE474F" w:rsidRDefault="000E2363" w:rsidP="000E2363">
            <w:pPr>
              <w:numPr>
                <w:ilvl w:val="0"/>
                <w:numId w:val="8"/>
              </w:numPr>
              <w:ind w:left="39" w:hanging="142"/>
              <w:rPr>
                <w:rFonts w:ascii="Arial" w:hAnsi="Arial" w:cs="Arial"/>
                <w:sz w:val="18"/>
                <w:szCs w:val="18"/>
              </w:rPr>
            </w:pPr>
            <w:r w:rsidRPr="00AE474F">
              <w:rPr>
                <w:rFonts w:ascii="Arial" w:hAnsi="Arial" w:cs="Arial"/>
                <w:sz w:val="18"/>
                <w:szCs w:val="18"/>
              </w:rPr>
              <w:t xml:space="preserve">płatność przelew </w:t>
            </w:r>
          </w:p>
        </w:tc>
      </w:tr>
      <w:tr w:rsidR="000E2363" w:rsidRPr="00FC7CA6" w14:paraId="1596A82C" w14:textId="77777777" w:rsidTr="00C3264E">
        <w:trPr>
          <w:trHeight w:val="471"/>
          <w:jc w:val="center"/>
        </w:trPr>
        <w:tc>
          <w:tcPr>
            <w:tcW w:w="757" w:type="dxa"/>
            <w:shd w:val="clear" w:color="auto" w:fill="auto"/>
            <w:vAlign w:val="center"/>
          </w:tcPr>
          <w:p w14:paraId="51BA857F" w14:textId="2E78E069" w:rsidR="000E2363" w:rsidRDefault="000E2363" w:rsidP="000E236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CA8442" w14:textId="77777777" w:rsidR="000E2363" w:rsidRDefault="00431BBD" w:rsidP="000E236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Copy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World Dariusz Dolata</w:t>
            </w:r>
          </w:p>
          <w:p w14:paraId="6047E5AF" w14:textId="77777777" w:rsidR="00431BBD" w:rsidRDefault="00431BBD" w:rsidP="000E236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ul. Rynarzewska 6A</w:t>
            </w:r>
          </w:p>
          <w:p w14:paraId="7BA045C8" w14:textId="3CEABEC9" w:rsidR="00431BBD" w:rsidRDefault="00431BBD" w:rsidP="000E236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– 133 Poznań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A1F208" w14:textId="1DB5DDBF" w:rsidR="000E2363" w:rsidRPr="00AE474F" w:rsidRDefault="00431BBD" w:rsidP="000E2363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9 963,00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35CEF7CC" w14:textId="14F670F0" w:rsidR="000E2363" w:rsidRPr="00AE474F" w:rsidRDefault="00431BBD" w:rsidP="000E236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Do 5 dni roboczych 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  <w:t>od dnia podpisania umowy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050D3F" w14:textId="23E0ABB8" w:rsidR="000E2363" w:rsidRDefault="000E2363" w:rsidP="000E2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24 miesiące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7D286697" w14:textId="77777777" w:rsidR="000E2363" w:rsidRPr="00AE474F" w:rsidRDefault="000E2363" w:rsidP="000E2363">
            <w:pPr>
              <w:numPr>
                <w:ilvl w:val="0"/>
                <w:numId w:val="8"/>
              </w:numPr>
              <w:ind w:left="39" w:hanging="142"/>
              <w:rPr>
                <w:rFonts w:ascii="Arial" w:hAnsi="Arial" w:cs="Arial"/>
                <w:sz w:val="18"/>
                <w:szCs w:val="18"/>
              </w:rPr>
            </w:pPr>
            <w:r w:rsidRPr="00AE474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  <w:t>do</w:t>
            </w:r>
            <w:r w:rsidRPr="00AE474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14:paraId="3CDA164F" w14:textId="11F4AA44" w:rsidR="000E2363" w:rsidRPr="00AE474F" w:rsidRDefault="000E2363" w:rsidP="000E2363">
            <w:pPr>
              <w:numPr>
                <w:ilvl w:val="0"/>
                <w:numId w:val="8"/>
              </w:numPr>
              <w:ind w:left="39" w:hanging="142"/>
              <w:rPr>
                <w:rFonts w:ascii="Arial" w:hAnsi="Arial" w:cs="Arial"/>
                <w:sz w:val="18"/>
                <w:szCs w:val="18"/>
              </w:rPr>
            </w:pPr>
            <w:r w:rsidRPr="00AE474F">
              <w:rPr>
                <w:rFonts w:ascii="Arial" w:hAnsi="Arial" w:cs="Arial"/>
                <w:sz w:val="18"/>
                <w:szCs w:val="18"/>
              </w:rPr>
              <w:t xml:space="preserve">płatność przelew </w:t>
            </w:r>
          </w:p>
        </w:tc>
      </w:tr>
    </w:tbl>
    <w:p w14:paraId="58BA540C" w14:textId="17F4D7A4" w:rsidR="00FC7CA6" w:rsidRDefault="00FC7CA6" w:rsidP="00431BBD">
      <w:pPr>
        <w:spacing w:before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42DF4">
        <w:rPr>
          <w:rFonts w:ascii="Arial" w:hAnsi="Arial" w:cs="Arial"/>
          <w:b/>
          <w:sz w:val="21"/>
          <w:szCs w:val="21"/>
        </w:rPr>
        <w:t xml:space="preserve">Wykonawca w terminie 3 dni od dnia zamieszczenia na stronie internetowej powyższej informacji, tj. do dnia </w:t>
      </w:r>
      <w:r w:rsidR="00B075B4">
        <w:rPr>
          <w:rFonts w:ascii="Arial" w:hAnsi="Arial" w:cs="Arial"/>
          <w:b/>
          <w:sz w:val="21"/>
          <w:szCs w:val="21"/>
        </w:rPr>
        <w:t>30.11</w:t>
      </w:r>
      <w:r w:rsidRPr="00A42DF4">
        <w:rPr>
          <w:rFonts w:ascii="Arial" w:hAnsi="Arial" w:cs="Arial"/>
          <w:b/>
          <w:sz w:val="21"/>
          <w:szCs w:val="21"/>
        </w:rPr>
        <w:t>.2020 r., przekaże Zamawiającemu, w formie pisemnej, oświadczenie o przynależności lub braku przynależności do tej samej grupy kapitałowej, o</w:t>
      </w:r>
      <w:r w:rsidR="00A42DF4">
        <w:rPr>
          <w:rFonts w:ascii="Arial" w:hAnsi="Arial" w:cs="Arial"/>
          <w:b/>
          <w:sz w:val="21"/>
          <w:szCs w:val="21"/>
        </w:rPr>
        <w:t> </w:t>
      </w:r>
      <w:r w:rsidRPr="00A42DF4">
        <w:rPr>
          <w:rFonts w:ascii="Arial" w:hAnsi="Arial" w:cs="Arial"/>
          <w:b/>
          <w:sz w:val="21"/>
          <w:szCs w:val="21"/>
        </w:rPr>
        <w:t xml:space="preserve">której mowa w art. 24 ust. 1 pkt 23 ustawy </w:t>
      </w:r>
      <w:proofErr w:type="spellStart"/>
      <w:r w:rsidRPr="00A42DF4">
        <w:rPr>
          <w:rFonts w:ascii="Arial" w:hAnsi="Arial" w:cs="Arial"/>
          <w:b/>
          <w:sz w:val="21"/>
          <w:szCs w:val="21"/>
        </w:rPr>
        <w:t>Pzp</w:t>
      </w:r>
      <w:proofErr w:type="spellEnd"/>
      <w:r w:rsidRPr="00A42DF4">
        <w:rPr>
          <w:rFonts w:ascii="Arial" w:hAnsi="Arial" w:cs="Arial"/>
          <w:b/>
          <w:sz w:val="21"/>
          <w:szCs w:val="21"/>
        </w:rPr>
        <w:t xml:space="preserve">, według wzoru stanowiącego załącznik </w:t>
      </w:r>
      <w:r w:rsidR="00A42DF4">
        <w:rPr>
          <w:rFonts w:ascii="Arial" w:hAnsi="Arial" w:cs="Arial"/>
          <w:b/>
          <w:sz w:val="21"/>
          <w:szCs w:val="21"/>
        </w:rPr>
        <w:t xml:space="preserve">   </w:t>
      </w:r>
      <w:r w:rsidRPr="00A42DF4">
        <w:rPr>
          <w:rFonts w:ascii="Arial" w:hAnsi="Arial" w:cs="Arial"/>
          <w:b/>
          <w:sz w:val="21"/>
          <w:szCs w:val="21"/>
        </w:rPr>
        <w:t>nr 3 do SIWZ. W przypadku przynależności do tej samej grupy kapitałowej Wykonawca wraz ze złożeniem oświadczenia może przedstawić dowody, że powiązania z innym Wykonawcą nie prowadzą do zakłócenia konkurencji w postępowaniu o udzielenie zamówienia.</w:t>
      </w:r>
    </w:p>
    <w:p w14:paraId="27016833" w14:textId="77777777" w:rsidR="00F512AC" w:rsidRDefault="00F512AC" w:rsidP="00431BBD">
      <w:pPr>
        <w:spacing w:before="12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35279214" w14:textId="77777777" w:rsidR="00F512AC" w:rsidRPr="00F512AC" w:rsidRDefault="00F512AC" w:rsidP="00F512AC">
      <w:pPr>
        <w:spacing w:before="120" w:line="360" w:lineRule="auto"/>
        <w:ind w:left="4820"/>
        <w:jc w:val="center"/>
        <w:rPr>
          <w:rFonts w:ascii="Arial" w:hAnsi="Arial" w:cs="Arial"/>
          <w:b/>
          <w:sz w:val="21"/>
          <w:szCs w:val="21"/>
        </w:rPr>
      </w:pPr>
      <w:r w:rsidRPr="00F512AC">
        <w:rPr>
          <w:rFonts w:ascii="Arial" w:hAnsi="Arial" w:cs="Arial"/>
          <w:b/>
          <w:sz w:val="21"/>
          <w:szCs w:val="21"/>
        </w:rPr>
        <w:t>Sławomir Wąsiewski</w:t>
      </w:r>
    </w:p>
    <w:p w14:paraId="4A1BCB5A" w14:textId="754F5FFC" w:rsidR="00F512AC" w:rsidRPr="00F512AC" w:rsidRDefault="00F512AC" w:rsidP="00F512AC">
      <w:pPr>
        <w:spacing w:before="120" w:line="360" w:lineRule="auto"/>
        <w:ind w:left="4820"/>
        <w:jc w:val="center"/>
        <w:rPr>
          <w:rFonts w:ascii="Arial" w:hAnsi="Arial" w:cs="Arial"/>
          <w:b/>
          <w:sz w:val="21"/>
          <w:szCs w:val="21"/>
        </w:rPr>
      </w:pPr>
      <w:r w:rsidRPr="00F512AC">
        <w:rPr>
          <w:rFonts w:ascii="Arial" w:hAnsi="Arial" w:cs="Arial"/>
          <w:b/>
          <w:sz w:val="21"/>
          <w:szCs w:val="21"/>
        </w:rPr>
        <w:t>Wicedyrektor</w:t>
      </w:r>
    </w:p>
    <w:p w14:paraId="655CDCD3" w14:textId="40B5C289" w:rsidR="00F512AC" w:rsidRPr="00A42DF4" w:rsidRDefault="00F512AC" w:rsidP="00F512AC">
      <w:pPr>
        <w:spacing w:before="120" w:line="360" w:lineRule="auto"/>
        <w:ind w:left="4820"/>
        <w:jc w:val="center"/>
        <w:rPr>
          <w:rFonts w:ascii="Arial" w:hAnsi="Arial" w:cs="Arial"/>
          <w:b/>
          <w:sz w:val="21"/>
          <w:szCs w:val="21"/>
        </w:rPr>
      </w:pPr>
      <w:r w:rsidRPr="00F512AC">
        <w:rPr>
          <w:rFonts w:ascii="Arial" w:hAnsi="Arial" w:cs="Arial"/>
          <w:b/>
          <w:sz w:val="21"/>
          <w:szCs w:val="21"/>
        </w:rPr>
        <w:t>Wojewódzkiego Urzędu Pracy w Poznaniu</w:t>
      </w:r>
    </w:p>
    <w:sectPr w:rsidR="00F512AC" w:rsidRPr="00A42DF4" w:rsidSect="00B92512">
      <w:footerReference w:type="default" r:id="rId8"/>
      <w:headerReference w:type="first" r:id="rId9"/>
      <w:footerReference w:type="first" r:id="rId10"/>
      <w:pgSz w:w="11906" w:h="16838" w:code="9"/>
      <w:pgMar w:top="1417" w:right="1417" w:bottom="709" w:left="1417" w:header="0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7F8ED" w14:textId="77777777" w:rsidR="004C453E" w:rsidRDefault="004C453E">
      <w:r>
        <w:separator/>
      </w:r>
    </w:p>
  </w:endnote>
  <w:endnote w:type="continuationSeparator" w:id="0">
    <w:p w14:paraId="656B99A3" w14:textId="77777777" w:rsidR="004C453E" w:rsidRDefault="004C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45A02" w14:textId="77777777" w:rsidR="00431BBD" w:rsidRDefault="00F512AC" w:rsidP="00431BBD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 w14:anchorId="7245A553">
        <v:line id="_x0000_s4102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" strokecolor="windowText">
          <o:lock v:ext="edit" shapetype="f"/>
        </v:line>
      </w:pict>
    </w:r>
  </w:p>
  <w:p w14:paraId="775DFE7A" w14:textId="77777777" w:rsidR="00431BBD" w:rsidRPr="00456756" w:rsidRDefault="00431BBD" w:rsidP="00431BBD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14:paraId="6BF882FB" w14:textId="77777777" w:rsidR="00431BBD" w:rsidRPr="00EF4D66" w:rsidRDefault="00431BBD" w:rsidP="00431BBD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48FD6" w14:textId="77777777" w:rsidR="00EF4D66" w:rsidRDefault="00F512AC" w:rsidP="00EF4D66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 w14:anchorId="47250718">
        <v:line id="Łącznik prostoliniowy 2" o:spid="_x0000_s4101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" strokecolor="windowText">
          <o:lock v:ext="edit" shapetype="f"/>
        </v:line>
      </w:pict>
    </w:r>
  </w:p>
  <w:p w14:paraId="6A4EC82D" w14:textId="77777777" w:rsidR="00EF4D66" w:rsidRPr="00456756" w:rsidRDefault="00EF4D66" w:rsidP="00EF4D66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14:paraId="6B625278" w14:textId="77777777" w:rsidR="004C453E" w:rsidRPr="00EF4D66" w:rsidRDefault="00EF4D66" w:rsidP="00EF4D66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DD797" w14:textId="77777777" w:rsidR="004C453E" w:rsidRDefault="004C453E">
      <w:r>
        <w:separator/>
      </w:r>
    </w:p>
  </w:footnote>
  <w:footnote w:type="continuationSeparator" w:id="0">
    <w:p w14:paraId="29F14A63" w14:textId="77777777" w:rsidR="004C453E" w:rsidRDefault="004C4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DD08D" w14:textId="77777777" w:rsidR="004C453E" w:rsidRDefault="004C453E" w:rsidP="004262EB"/>
  <w:p w14:paraId="47D684C4" w14:textId="77777777" w:rsidR="004C453E" w:rsidRDefault="004C453E" w:rsidP="004262EB"/>
  <w:p w14:paraId="0BB0415A" w14:textId="77777777" w:rsidR="004C453E" w:rsidRDefault="004C453E" w:rsidP="000B6D43">
    <w:pPr>
      <w:jc w:val="center"/>
    </w:pPr>
    <w:r>
      <w:rPr>
        <w:noProof/>
      </w:rPr>
      <w:drawing>
        <wp:inline distT="0" distB="0" distL="0" distR="0" wp14:anchorId="7D902DC0" wp14:editId="1F381FB4">
          <wp:extent cx="2476500" cy="682457"/>
          <wp:effectExtent l="0" t="0" r="0" b="381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C7CDA0" w14:textId="77777777" w:rsidR="004C453E" w:rsidRDefault="004C453E" w:rsidP="004262EB">
    <w:r>
      <w:t>_________________________________________________________________________</w:t>
    </w:r>
  </w:p>
  <w:p w14:paraId="232821E2" w14:textId="77777777" w:rsidR="004C453E" w:rsidRPr="00DF7D54" w:rsidRDefault="004C453E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41C30"/>
    <w:multiLevelType w:val="hybridMultilevel"/>
    <w:tmpl w:val="3876786A"/>
    <w:lvl w:ilvl="0" w:tplc="6158E24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D364F0"/>
    <w:multiLevelType w:val="hybridMultilevel"/>
    <w:tmpl w:val="2FC27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33BC2"/>
    <w:multiLevelType w:val="hybridMultilevel"/>
    <w:tmpl w:val="72327F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4CD3746"/>
    <w:multiLevelType w:val="hybridMultilevel"/>
    <w:tmpl w:val="6F5C97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A46"/>
    <w:rsid w:val="000100D3"/>
    <w:rsid w:val="00016692"/>
    <w:rsid w:val="00020013"/>
    <w:rsid w:val="000349D0"/>
    <w:rsid w:val="00044576"/>
    <w:rsid w:val="00046007"/>
    <w:rsid w:val="00054082"/>
    <w:rsid w:val="00060037"/>
    <w:rsid w:val="00062829"/>
    <w:rsid w:val="00064E20"/>
    <w:rsid w:val="00073907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2363"/>
    <w:rsid w:val="000E4275"/>
    <w:rsid w:val="001034F1"/>
    <w:rsid w:val="00137ED4"/>
    <w:rsid w:val="001604FF"/>
    <w:rsid w:val="001738E7"/>
    <w:rsid w:val="001A3ECB"/>
    <w:rsid w:val="001B62F4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50F8B"/>
    <w:rsid w:val="00266615"/>
    <w:rsid w:val="00282E65"/>
    <w:rsid w:val="002C4165"/>
    <w:rsid w:val="002C4A46"/>
    <w:rsid w:val="002C7855"/>
    <w:rsid w:val="002D0D66"/>
    <w:rsid w:val="002D7CD1"/>
    <w:rsid w:val="002E079C"/>
    <w:rsid w:val="00300E9E"/>
    <w:rsid w:val="00301225"/>
    <w:rsid w:val="00310AF5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A5011"/>
    <w:rsid w:val="003B10D8"/>
    <w:rsid w:val="003B7B08"/>
    <w:rsid w:val="003C6395"/>
    <w:rsid w:val="003F6D79"/>
    <w:rsid w:val="004012B9"/>
    <w:rsid w:val="00407978"/>
    <w:rsid w:val="0041589D"/>
    <w:rsid w:val="0041606F"/>
    <w:rsid w:val="004262EB"/>
    <w:rsid w:val="00431216"/>
    <w:rsid w:val="00431BBD"/>
    <w:rsid w:val="00456756"/>
    <w:rsid w:val="0047290A"/>
    <w:rsid w:val="00480239"/>
    <w:rsid w:val="004B4DD3"/>
    <w:rsid w:val="004C453E"/>
    <w:rsid w:val="004D4E9B"/>
    <w:rsid w:val="004E6131"/>
    <w:rsid w:val="00506F52"/>
    <w:rsid w:val="0052687F"/>
    <w:rsid w:val="00540A11"/>
    <w:rsid w:val="00545D6F"/>
    <w:rsid w:val="005523C9"/>
    <w:rsid w:val="0055357D"/>
    <w:rsid w:val="005557F8"/>
    <w:rsid w:val="0057012A"/>
    <w:rsid w:val="0057219B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540D7"/>
    <w:rsid w:val="00660C75"/>
    <w:rsid w:val="00666D86"/>
    <w:rsid w:val="00673737"/>
    <w:rsid w:val="00680AC2"/>
    <w:rsid w:val="00694F2B"/>
    <w:rsid w:val="006B2B88"/>
    <w:rsid w:val="006B35EB"/>
    <w:rsid w:val="006B4616"/>
    <w:rsid w:val="006C22C3"/>
    <w:rsid w:val="006C2D02"/>
    <w:rsid w:val="006C7B4C"/>
    <w:rsid w:val="006F3EAB"/>
    <w:rsid w:val="006F542B"/>
    <w:rsid w:val="006F5446"/>
    <w:rsid w:val="0071350E"/>
    <w:rsid w:val="00752380"/>
    <w:rsid w:val="00752E90"/>
    <w:rsid w:val="00780932"/>
    <w:rsid w:val="007A20A0"/>
    <w:rsid w:val="007A55A1"/>
    <w:rsid w:val="007C2A12"/>
    <w:rsid w:val="007D2DCD"/>
    <w:rsid w:val="007E10A1"/>
    <w:rsid w:val="007F1CCF"/>
    <w:rsid w:val="007F2658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B1A05"/>
    <w:rsid w:val="008B67CE"/>
    <w:rsid w:val="008C5393"/>
    <w:rsid w:val="008D7DB6"/>
    <w:rsid w:val="008E1142"/>
    <w:rsid w:val="008E6C2C"/>
    <w:rsid w:val="00901102"/>
    <w:rsid w:val="00907CEB"/>
    <w:rsid w:val="00921245"/>
    <w:rsid w:val="0092510E"/>
    <w:rsid w:val="00951E4E"/>
    <w:rsid w:val="00952984"/>
    <w:rsid w:val="009902BD"/>
    <w:rsid w:val="00993B01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42DF4"/>
    <w:rsid w:val="00A523BA"/>
    <w:rsid w:val="00A52E00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306E"/>
    <w:rsid w:val="00AB4783"/>
    <w:rsid w:val="00AB542F"/>
    <w:rsid w:val="00AC0288"/>
    <w:rsid w:val="00AC04C7"/>
    <w:rsid w:val="00AC4031"/>
    <w:rsid w:val="00AD1EA3"/>
    <w:rsid w:val="00AE474F"/>
    <w:rsid w:val="00AE52AE"/>
    <w:rsid w:val="00AF553B"/>
    <w:rsid w:val="00AF7842"/>
    <w:rsid w:val="00B037B8"/>
    <w:rsid w:val="00B075B4"/>
    <w:rsid w:val="00B20488"/>
    <w:rsid w:val="00B26732"/>
    <w:rsid w:val="00B42120"/>
    <w:rsid w:val="00B63993"/>
    <w:rsid w:val="00B73F70"/>
    <w:rsid w:val="00B81FEE"/>
    <w:rsid w:val="00B838B7"/>
    <w:rsid w:val="00B90272"/>
    <w:rsid w:val="00B92512"/>
    <w:rsid w:val="00B97506"/>
    <w:rsid w:val="00BA2440"/>
    <w:rsid w:val="00BA33D6"/>
    <w:rsid w:val="00BC0238"/>
    <w:rsid w:val="00BC1231"/>
    <w:rsid w:val="00BE1345"/>
    <w:rsid w:val="00BF17A8"/>
    <w:rsid w:val="00C109FF"/>
    <w:rsid w:val="00C1418D"/>
    <w:rsid w:val="00C3264E"/>
    <w:rsid w:val="00C330C3"/>
    <w:rsid w:val="00C50F00"/>
    <w:rsid w:val="00C650D3"/>
    <w:rsid w:val="00C663D3"/>
    <w:rsid w:val="00C72039"/>
    <w:rsid w:val="00C82E6A"/>
    <w:rsid w:val="00CA2C8D"/>
    <w:rsid w:val="00CB2CF7"/>
    <w:rsid w:val="00CB50CC"/>
    <w:rsid w:val="00CB608E"/>
    <w:rsid w:val="00CD3EE1"/>
    <w:rsid w:val="00CF2575"/>
    <w:rsid w:val="00CF68F2"/>
    <w:rsid w:val="00CF6B20"/>
    <w:rsid w:val="00D0632B"/>
    <w:rsid w:val="00D26E76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86C78"/>
    <w:rsid w:val="00DA0E30"/>
    <w:rsid w:val="00DA68EB"/>
    <w:rsid w:val="00DB73C9"/>
    <w:rsid w:val="00DB7C25"/>
    <w:rsid w:val="00DE60F6"/>
    <w:rsid w:val="00DE63D1"/>
    <w:rsid w:val="00DF7D54"/>
    <w:rsid w:val="00E11187"/>
    <w:rsid w:val="00E12D0B"/>
    <w:rsid w:val="00E1333B"/>
    <w:rsid w:val="00E21F04"/>
    <w:rsid w:val="00E22240"/>
    <w:rsid w:val="00E31B24"/>
    <w:rsid w:val="00E44E37"/>
    <w:rsid w:val="00E56431"/>
    <w:rsid w:val="00E746D6"/>
    <w:rsid w:val="00EA3816"/>
    <w:rsid w:val="00EC45AF"/>
    <w:rsid w:val="00ED6019"/>
    <w:rsid w:val="00EF0933"/>
    <w:rsid w:val="00EF4D66"/>
    <w:rsid w:val="00EF7374"/>
    <w:rsid w:val="00F05230"/>
    <w:rsid w:val="00F161A0"/>
    <w:rsid w:val="00F17C65"/>
    <w:rsid w:val="00F512AC"/>
    <w:rsid w:val="00F55FA7"/>
    <w:rsid w:val="00F94EB9"/>
    <w:rsid w:val="00FA0170"/>
    <w:rsid w:val="00FC7CA6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3"/>
    <o:shapelayout v:ext="edit">
      <o:idmap v:ext="edit" data="1"/>
    </o:shapelayout>
  </w:shapeDefaults>
  <w:decimalSymbol w:val=","/>
  <w:listSeparator w:val=";"/>
  <w14:docId w14:val="4CD20249"/>
  <w15:docId w15:val="{4D4A7B1C-557D-44B8-81B5-C16BA0FD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C45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nakZnak">
    <w:name w:val="Znak Znak"/>
    <w:basedOn w:val="Normalny"/>
    <w:rsid w:val="00FC7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BE529-6222-406C-8B4C-2C220B6C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136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3567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Karol Krzywicki</cp:lastModifiedBy>
  <cp:revision>68</cp:revision>
  <cp:lastPrinted>2020-11-25T10:37:00Z</cp:lastPrinted>
  <dcterms:created xsi:type="dcterms:W3CDTF">2016-05-13T11:49:00Z</dcterms:created>
  <dcterms:modified xsi:type="dcterms:W3CDTF">2020-11-25T13:00:00Z</dcterms:modified>
</cp:coreProperties>
</file>