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2635" w14:textId="27100217"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20DB870A" w14:textId="3FA31EAD" w:rsidR="00C93842" w:rsidRPr="00C93842" w:rsidRDefault="00CE6FCA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</w:t>
      </w:r>
      <w:r w:rsidR="00C36E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/0724/1</w:t>
      </w:r>
      <w:r w:rsidR="00C36EE8">
        <w:rPr>
          <w:rFonts w:ascii="Arial" w:hAnsi="Arial" w:cs="Arial"/>
          <w:sz w:val="22"/>
          <w:szCs w:val="22"/>
        </w:rPr>
        <w:t>03</w:t>
      </w:r>
      <w:r w:rsidR="003444C2">
        <w:rPr>
          <w:rFonts w:ascii="Arial" w:hAnsi="Arial" w:cs="Arial"/>
          <w:sz w:val="22"/>
          <w:szCs w:val="22"/>
        </w:rPr>
        <w:t>/20</w:t>
      </w:r>
      <w:r w:rsidR="00C36EE8">
        <w:rPr>
          <w:rFonts w:ascii="Arial" w:hAnsi="Arial" w:cs="Arial"/>
          <w:sz w:val="22"/>
          <w:szCs w:val="22"/>
        </w:rPr>
        <w:t>20</w:t>
      </w:r>
      <w:r w:rsidR="00C36EE8">
        <w:rPr>
          <w:rFonts w:ascii="Arial" w:hAnsi="Arial" w:cs="Arial"/>
          <w:sz w:val="22"/>
          <w:szCs w:val="22"/>
        </w:rPr>
        <w:tab/>
      </w:r>
      <w:r w:rsidR="00C36EE8">
        <w:rPr>
          <w:rFonts w:ascii="Arial" w:hAnsi="Arial" w:cs="Arial"/>
          <w:sz w:val="22"/>
          <w:szCs w:val="22"/>
        </w:rPr>
        <w:tab/>
      </w:r>
      <w:r w:rsidR="00C36EE8">
        <w:rPr>
          <w:rFonts w:ascii="Arial" w:hAnsi="Arial" w:cs="Arial"/>
          <w:sz w:val="22"/>
          <w:szCs w:val="22"/>
        </w:rPr>
        <w:tab/>
      </w:r>
      <w:r w:rsidR="00C36EE8">
        <w:rPr>
          <w:rFonts w:ascii="Arial" w:hAnsi="Arial" w:cs="Arial"/>
          <w:sz w:val="22"/>
          <w:szCs w:val="22"/>
        </w:rPr>
        <w:tab/>
      </w:r>
      <w:r w:rsidR="00C36EE8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 xml:space="preserve">Poznań, dnia </w:t>
      </w:r>
      <w:r w:rsidR="0063442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grudnia</w:t>
      </w:r>
      <w:r w:rsidR="00C93842" w:rsidRPr="00C93842">
        <w:rPr>
          <w:rFonts w:ascii="Arial" w:hAnsi="Arial" w:cs="Arial"/>
          <w:sz w:val="22"/>
          <w:szCs w:val="22"/>
        </w:rPr>
        <w:t xml:space="preserve"> 20</w:t>
      </w:r>
      <w:r w:rsidR="00C36EE8">
        <w:rPr>
          <w:rFonts w:ascii="Arial" w:hAnsi="Arial" w:cs="Arial"/>
          <w:sz w:val="22"/>
          <w:szCs w:val="22"/>
        </w:rPr>
        <w:t>20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14:paraId="20D85590" w14:textId="77777777"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57415E" w14:textId="0E4FEB9C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7374A2" w14:textId="6EF60013"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744E619C" w14:textId="10239156"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E039A20" w14:textId="77777777"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6B3CB296" w14:textId="2AFD4928"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CE6FCA">
        <w:rPr>
          <w:rFonts w:ascii="Arial" w:hAnsi="Arial" w:cs="Arial"/>
          <w:b/>
          <w:sz w:val="22"/>
          <w:szCs w:val="22"/>
        </w:rPr>
        <w:t>sukcesywną dostawę</w:t>
      </w:r>
      <w:r w:rsidR="00CE6FCA" w:rsidRPr="00CE6FCA">
        <w:rPr>
          <w:rFonts w:ascii="Arial" w:hAnsi="Arial" w:cs="Arial"/>
          <w:b/>
          <w:sz w:val="22"/>
          <w:szCs w:val="22"/>
        </w:rPr>
        <w:t xml:space="preserve"> prasy codziennej, prasy specjalistycznej oraz </w:t>
      </w:r>
      <w:r w:rsidR="00C36EE8">
        <w:rPr>
          <w:rFonts w:ascii="Arial" w:hAnsi="Arial" w:cs="Arial"/>
          <w:b/>
          <w:sz w:val="22"/>
          <w:szCs w:val="22"/>
        </w:rPr>
        <w:t>prenumeraty czasopism</w:t>
      </w:r>
      <w:r w:rsidR="00CE6FCA" w:rsidRPr="00CE6FCA">
        <w:rPr>
          <w:rFonts w:ascii="Arial" w:hAnsi="Arial" w:cs="Arial"/>
          <w:b/>
          <w:sz w:val="22"/>
          <w:szCs w:val="22"/>
        </w:rPr>
        <w:t xml:space="preserve"> dla Wojewódzkiego Urzędu Pracy w Poznaniu oraz Oddziałów Zamiejscowych w Koninie, Kaliszu, Lesznie i Pile w 202</w:t>
      </w:r>
      <w:r w:rsidR="00C36EE8">
        <w:rPr>
          <w:rFonts w:ascii="Arial" w:hAnsi="Arial" w:cs="Arial"/>
          <w:b/>
          <w:sz w:val="22"/>
          <w:szCs w:val="22"/>
        </w:rPr>
        <w:t>1</w:t>
      </w:r>
      <w:r w:rsidR="00CE6FCA" w:rsidRPr="00CE6FCA">
        <w:rPr>
          <w:rFonts w:ascii="Arial" w:hAnsi="Arial" w:cs="Arial"/>
          <w:b/>
          <w:sz w:val="22"/>
          <w:szCs w:val="22"/>
        </w:rPr>
        <w:t xml:space="preserve"> r</w:t>
      </w:r>
      <w:r w:rsidR="00CE6FCA">
        <w:rPr>
          <w:rFonts w:ascii="Arial" w:hAnsi="Arial" w:cs="Arial"/>
          <w:b/>
          <w:sz w:val="22"/>
          <w:szCs w:val="22"/>
        </w:rPr>
        <w:t>.</w:t>
      </w:r>
      <w:r w:rsidR="00CE6FCA">
        <w:rPr>
          <w:rFonts w:ascii="Arial" w:hAnsi="Arial" w:cs="Arial"/>
          <w:sz w:val="22"/>
          <w:szCs w:val="22"/>
        </w:rPr>
        <w:t xml:space="preserve"> </w:t>
      </w:r>
    </w:p>
    <w:p w14:paraId="129C132A" w14:textId="0592BC76"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0897F0AD" w14:textId="1CFCB4B1"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C36EE8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="00C36EE8">
        <w:rPr>
          <w:rFonts w:ascii="Arial" w:eastAsia="Calibri" w:hAnsi="Arial" w:cs="Arial"/>
          <w:sz w:val="22"/>
          <w:szCs w:val="22"/>
        </w:rPr>
        <w:t>z</w:t>
      </w:r>
      <w:r w:rsidRPr="003444C2">
        <w:rPr>
          <w:rFonts w:ascii="Arial" w:eastAsia="Calibri" w:hAnsi="Arial" w:cs="Arial"/>
          <w:sz w:val="22"/>
          <w:szCs w:val="22"/>
        </w:rPr>
        <w:t>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CE6FCA">
        <w:rPr>
          <w:rFonts w:ascii="Arial" w:hAnsi="Arial" w:cs="Arial"/>
          <w:sz w:val="22"/>
          <w:szCs w:val="22"/>
        </w:rPr>
        <w:t>sukcesywną dostaw</w:t>
      </w:r>
      <w:r w:rsidR="00C36EE8">
        <w:rPr>
          <w:rFonts w:ascii="Arial" w:hAnsi="Arial" w:cs="Arial"/>
          <w:sz w:val="22"/>
          <w:szCs w:val="22"/>
        </w:rPr>
        <w:t>ę</w:t>
      </w:r>
      <w:r w:rsidR="00CE6FCA" w:rsidRPr="00231C40">
        <w:rPr>
          <w:rFonts w:ascii="Arial" w:hAnsi="Arial" w:cs="Arial"/>
          <w:sz w:val="22"/>
          <w:szCs w:val="22"/>
        </w:rPr>
        <w:t xml:space="preserve"> </w:t>
      </w:r>
      <w:r w:rsidR="00CE6FCA">
        <w:rPr>
          <w:rFonts w:ascii="Arial" w:hAnsi="Arial" w:cs="Arial"/>
          <w:sz w:val="22"/>
          <w:szCs w:val="22"/>
        </w:rPr>
        <w:t xml:space="preserve">prasy codziennej, prasy specjalistycznej oraz </w:t>
      </w:r>
      <w:r w:rsidR="00C36EE8">
        <w:rPr>
          <w:rFonts w:ascii="Arial" w:hAnsi="Arial" w:cs="Arial"/>
          <w:sz w:val="22"/>
          <w:szCs w:val="22"/>
        </w:rPr>
        <w:t>prenumeraty czasopism</w:t>
      </w:r>
      <w:r w:rsidR="00CE6FCA">
        <w:rPr>
          <w:rFonts w:ascii="Arial" w:hAnsi="Arial" w:cs="Arial"/>
          <w:sz w:val="22"/>
          <w:szCs w:val="22"/>
        </w:rPr>
        <w:t xml:space="preserve"> </w:t>
      </w:r>
      <w:r w:rsidR="00C36EE8">
        <w:rPr>
          <w:rFonts w:ascii="Arial" w:hAnsi="Arial" w:cs="Arial"/>
          <w:sz w:val="22"/>
          <w:szCs w:val="22"/>
        </w:rPr>
        <w:br/>
      </w:r>
      <w:r w:rsidR="00CE6FCA" w:rsidRPr="00231C40">
        <w:rPr>
          <w:rFonts w:ascii="Arial" w:hAnsi="Arial" w:cs="Arial"/>
          <w:sz w:val="22"/>
          <w:szCs w:val="22"/>
        </w:rPr>
        <w:t xml:space="preserve">dla Wojewódzkiego Urzędu Pracy w Poznaniu </w:t>
      </w:r>
      <w:r w:rsidR="00CE6FCA">
        <w:rPr>
          <w:rFonts w:ascii="Arial" w:hAnsi="Arial" w:cs="Arial"/>
          <w:sz w:val="22"/>
          <w:szCs w:val="22"/>
        </w:rPr>
        <w:t>oraz Oddziałów Zamiejscowych w Koninie, Kaliszu, Lesznie i Pile w 202</w:t>
      </w:r>
      <w:r w:rsidR="00C36EE8">
        <w:rPr>
          <w:rFonts w:ascii="Arial" w:hAnsi="Arial" w:cs="Arial"/>
          <w:sz w:val="22"/>
          <w:szCs w:val="22"/>
        </w:rPr>
        <w:t>1</w:t>
      </w:r>
      <w:r w:rsidR="00CE6FCA">
        <w:rPr>
          <w:rFonts w:ascii="Arial" w:hAnsi="Arial" w:cs="Arial"/>
          <w:sz w:val="22"/>
          <w:szCs w:val="22"/>
        </w:rPr>
        <w:t xml:space="preserve"> r</w:t>
      </w:r>
      <w:r w:rsidRPr="00C93842">
        <w:rPr>
          <w:rFonts w:ascii="Arial" w:eastAsia="Calibri" w:hAnsi="Arial" w:cs="Arial"/>
          <w:b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47F8DC16" w14:textId="3D54C853"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1201D85" w14:textId="0EF75DC9" w:rsidR="003444C2" w:rsidRPr="0096396A" w:rsidRDefault="00CE6FCA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GARMOND PRESS S.A.</w:t>
      </w:r>
    </w:p>
    <w:p w14:paraId="381955E0" w14:textId="0F83E4C6" w:rsidR="00F818DD" w:rsidRDefault="00CE6FCA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ul. Lubicz 3 </w:t>
      </w:r>
    </w:p>
    <w:p w14:paraId="3F00550E" w14:textId="69654545" w:rsidR="00F818DD" w:rsidRDefault="00CE6FCA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31-034 Kraków</w:t>
      </w:r>
    </w:p>
    <w:p w14:paraId="0ACBDC65" w14:textId="37CE53E2"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9D2CE28" w14:textId="7713EBE2" w:rsidR="00F818DD" w:rsidRDefault="00090497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818DD">
        <w:rPr>
          <w:rFonts w:ascii="Arial" w:eastAsia="Calibri" w:hAnsi="Arial" w:cs="Arial"/>
          <w:sz w:val="22"/>
          <w:szCs w:val="22"/>
        </w:rPr>
        <w:t>W przedmiotowym postępowaniu nie złożono innych ofert.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36EE8">
        <w:rPr>
          <w:rFonts w:ascii="Arial" w:eastAsia="Calibri" w:hAnsi="Arial" w:cs="Arial"/>
          <w:sz w:val="22"/>
          <w:szCs w:val="22"/>
        </w:rPr>
        <w:t>Z uwagi na zagrożenie epidemiologiczne związane z występowaniem koronawirusa (COVID-19) umowa zostanie podpisana korespondencyjnie</w:t>
      </w:r>
      <w:r w:rsidRPr="00102274">
        <w:rPr>
          <w:rFonts w:ascii="Arial" w:eastAsia="Calibri" w:hAnsi="Arial" w:cs="Arial"/>
          <w:sz w:val="22"/>
          <w:szCs w:val="22"/>
        </w:rPr>
        <w:t>.</w:t>
      </w:r>
    </w:p>
    <w:p w14:paraId="373BA89A" w14:textId="77777777" w:rsidR="00F818DD" w:rsidRDefault="00F818D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06BFEE25" w14:textId="3826874A" w:rsidR="00B467CB" w:rsidRPr="003444C2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C1FBEE3" w14:textId="4A119491" w:rsidR="00B467CB" w:rsidRDefault="00B467CB" w:rsidP="00B467C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14:paraId="38EABBD8" w14:textId="1688E334" w:rsidR="00B467CB" w:rsidRDefault="00CE6FCA" w:rsidP="00B467CB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100</w:t>
      </w:r>
      <w:r w:rsidR="00B467CB">
        <w:rPr>
          <w:rFonts w:ascii="Arial" w:eastAsia="Calibri" w:hAnsi="Arial" w:cs="Arial"/>
          <w:sz w:val="22"/>
          <w:szCs w:val="22"/>
        </w:rPr>
        <w:t>,00 pkt</w:t>
      </w:r>
      <w:r w:rsidR="00C36EE8">
        <w:rPr>
          <w:rFonts w:ascii="Arial" w:eastAsia="Calibri" w:hAnsi="Arial" w:cs="Arial"/>
          <w:sz w:val="22"/>
          <w:szCs w:val="22"/>
        </w:rPr>
        <w:t>.</w:t>
      </w:r>
    </w:p>
    <w:p w14:paraId="20351BD9" w14:textId="524D2840" w:rsidR="00A90E8D" w:rsidRPr="00B467CB" w:rsidRDefault="0063442F" w:rsidP="00CE6FCA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0DEA5" wp14:editId="202C87FC">
                <wp:simplePos x="0" y="0"/>
                <wp:positionH relativeFrom="column">
                  <wp:posOffset>2867025</wp:posOffset>
                </wp:positionH>
                <wp:positionV relativeFrom="paragraph">
                  <wp:posOffset>314960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63D2" w14:textId="333FE96F" w:rsidR="0063442F" w:rsidRDefault="0063442F" w:rsidP="006344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306256D7" w14:textId="77777777" w:rsidR="0063442F" w:rsidRDefault="0063442F" w:rsidP="006344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7AA5125" w14:textId="77777777" w:rsidR="0063442F" w:rsidRDefault="0063442F" w:rsidP="006344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0DEA5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25.75pt;margin-top:24.8pt;width:222.7pt;height:4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HsRSxbfAAAACgEAAA8AAAAAAAAAAAAAAAAAawQAAGRycy9kb3ducmV2LnhtbFBLBQYAAAAABAAE&#10;APMAAAB3BQAAAAA=&#10;" filled="f" stroked="f">
                <v:textbox style="mso-fit-shape-to-text:t">
                  <w:txbxContent>
                    <w:p w14:paraId="79E063D2" w14:textId="333FE96F" w:rsidR="0063442F" w:rsidRDefault="0063442F" w:rsidP="006344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306256D7" w14:textId="77777777" w:rsidR="0063442F" w:rsidRDefault="0063442F" w:rsidP="006344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7AA5125" w14:textId="77777777" w:rsidR="0063442F" w:rsidRDefault="0063442F" w:rsidP="006344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E8D" w:rsidRPr="00B467CB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6075" w14:textId="77777777" w:rsidR="00AD0670" w:rsidRDefault="00AD0670">
      <w:r>
        <w:separator/>
      </w:r>
    </w:p>
  </w:endnote>
  <w:endnote w:type="continuationSeparator" w:id="0">
    <w:p w14:paraId="578F6EA6" w14:textId="77777777" w:rsidR="00AD0670" w:rsidRDefault="00A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8FC3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09F45" wp14:editId="190AFC2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C1F3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4D3ED1B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13BE04D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118CC5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0729" w14:textId="77777777" w:rsidR="00AD0670" w:rsidRDefault="00AD0670">
      <w:r>
        <w:separator/>
      </w:r>
    </w:p>
  </w:footnote>
  <w:footnote w:type="continuationSeparator" w:id="0">
    <w:p w14:paraId="1F6DC91F" w14:textId="77777777" w:rsidR="00AD0670" w:rsidRDefault="00AD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3983" w14:textId="77777777" w:rsidR="004262EB" w:rsidRDefault="004262EB" w:rsidP="004262EB"/>
  <w:p w14:paraId="68F8354C" w14:textId="77777777" w:rsidR="00AC0288" w:rsidRDefault="00AC0288" w:rsidP="004262EB"/>
  <w:p w14:paraId="1521953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F55AFAB" wp14:editId="754113C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6AC22" w14:textId="77777777" w:rsidR="004262EB" w:rsidRDefault="004262EB" w:rsidP="004262EB">
    <w:r>
      <w:t>_________________________________________________________________________</w:t>
    </w:r>
  </w:p>
  <w:p w14:paraId="31E67AEE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42F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36EE8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E6FCA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D9D600"/>
  <w15:docId w15:val="{FE52244E-B56A-4E15-837D-15077DE7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1129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47</cp:revision>
  <cp:lastPrinted>2019-12-04T10:42:00Z</cp:lastPrinted>
  <dcterms:created xsi:type="dcterms:W3CDTF">2016-05-13T11:49:00Z</dcterms:created>
  <dcterms:modified xsi:type="dcterms:W3CDTF">2020-12-07T13:34:00Z</dcterms:modified>
</cp:coreProperties>
</file>