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F94" w14:textId="77777777" w:rsidR="00CD3591" w:rsidRDefault="00CD3591" w:rsidP="002A32E3">
      <w:pPr>
        <w:rPr>
          <w:rFonts w:ascii="Arial" w:hAnsi="Arial" w:cs="Arial"/>
          <w:sz w:val="22"/>
          <w:szCs w:val="22"/>
        </w:rPr>
      </w:pPr>
    </w:p>
    <w:p w14:paraId="7909FD61" w14:textId="3673EB33" w:rsidR="002A32E3" w:rsidRPr="0015424A" w:rsidRDefault="006F0618" w:rsidP="002A32E3">
      <w:pPr>
        <w:rPr>
          <w:rFonts w:ascii="Arial" w:hAnsi="Arial" w:cs="Arial"/>
          <w:sz w:val="22"/>
          <w:szCs w:val="22"/>
        </w:rPr>
      </w:pPr>
      <w:r>
        <w:rPr>
          <w:rFonts w:ascii="Arial" w:hAnsi="Arial" w:cs="Arial"/>
          <w:sz w:val="22"/>
          <w:szCs w:val="22"/>
        </w:rPr>
        <w:t xml:space="preserve"> </w:t>
      </w:r>
      <w:r w:rsidR="005E7D80" w:rsidRPr="005E7D80">
        <w:rPr>
          <w:rFonts w:ascii="Arial" w:hAnsi="Arial" w:cs="Arial"/>
          <w:sz w:val="22"/>
          <w:szCs w:val="22"/>
        </w:rPr>
        <w:t>WUPXXV/</w:t>
      </w:r>
      <w:r w:rsidR="004B7251">
        <w:rPr>
          <w:rFonts w:ascii="Arial" w:hAnsi="Arial" w:cs="Arial"/>
          <w:sz w:val="22"/>
          <w:szCs w:val="22"/>
        </w:rPr>
        <w:t>2</w:t>
      </w:r>
      <w:r w:rsidR="005E7D80" w:rsidRPr="005E7D80">
        <w:rPr>
          <w:rFonts w:ascii="Arial" w:hAnsi="Arial" w:cs="Arial"/>
          <w:sz w:val="22"/>
          <w:szCs w:val="22"/>
        </w:rPr>
        <w:t>/332</w:t>
      </w:r>
      <w:r w:rsidR="00E27769">
        <w:rPr>
          <w:rFonts w:ascii="Arial" w:hAnsi="Arial" w:cs="Arial"/>
          <w:sz w:val="22"/>
          <w:szCs w:val="22"/>
        </w:rPr>
        <w:t>2</w:t>
      </w:r>
      <w:r w:rsidR="005E7D80" w:rsidRPr="005E7D80">
        <w:rPr>
          <w:rFonts w:ascii="Arial" w:hAnsi="Arial" w:cs="Arial"/>
          <w:sz w:val="22"/>
          <w:szCs w:val="22"/>
        </w:rPr>
        <w:t>/</w:t>
      </w:r>
      <w:r w:rsidR="00E27769">
        <w:rPr>
          <w:rFonts w:ascii="Arial" w:hAnsi="Arial" w:cs="Arial"/>
          <w:sz w:val="22"/>
          <w:szCs w:val="22"/>
        </w:rPr>
        <w:t>11</w:t>
      </w:r>
      <w:r w:rsidR="005E7D80" w:rsidRPr="005E7D80">
        <w:rPr>
          <w:rFonts w:ascii="Arial" w:hAnsi="Arial" w:cs="Arial"/>
          <w:sz w:val="22"/>
          <w:szCs w:val="22"/>
        </w:rPr>
        <w:t>/20</w:t>
      </w:r>
      <w:r w:rsidR="004B7251">
        <w:rPr>
          <w:rFonts w:ascii="Arial" w:hAnsi="Arial" w:cs="Arial"/>
          <w:sz w:val="22"/>
          <w:szCs w:val="22"/>
        </w:rPr>
        <w:t>20</w:t>
      </w:r>
    </w:p>
    <w:p w14:paraId="0F4A6F72" w14:textId="77777777" w:rsidR="002A32E3" w:rsidRPr="0015424A" w:rsidRDefault="002A32E3" w:rsidP="002A32E3">
      <w:pPr>
        <w:rPr>
          <w:rFonts w:ascii="Arial" w:hAnsi="Arial" w:cs="Arial"/>
          <w:sz w:val="18"/>
          <w:szCs w:val="18"/>
          <w:u w:val="single"/>
        </w:rPr>
      </w:pPr>
    </w:p>
    <w:p w14:paraId="35A22FF9" w14:textId="77777777" w:rsidR="002A32E3" w:rsidRPr="0015424A" w:rsidRDefault="002A32E3" w:rsidP="002A32E3">
      <w:pPr>
        <w:rPr>
          <w:rFonts w:ascii="Arial" w:hAnsi="Arial" w:cs="Arial"/>
          <w:sz w:val="18"/>
          <w:szCs w:val="18"/>
          <w:u w:val="single"/>
        </w:rPr>
      </w:pPr>
    </w:p>
    <w:p w14:paraId="2A1728D8" w14:textId="77777777" w:rsidR="002A32E3" w:rsidRPr="0015424A" w:rsidRDefault="002A32E3" w:rsidP="002A32E3">
      <w:pPr>
        <w:rPr>
          <w:rFonts w:ascii="Arial" w:hAnsi="Arial" w:cs="Arial"/>
          <w:sz w:val="18"/>
          <w:szCs w:val="18"/>
          <w:u w:val="single"/>
        </w:rPr>
      </w:pPr>
    </w:p>
    <w:p w14:paraId="5586A196" w14:textId="77777777" w:rsidR="002A32E3" w:rsidRPr="0015424A" w:rsidRDefault="002A32E3" w:rsidP="002A32E3">
      <w:pPr>
        <w:rPr>
          <w:rFonts w:ascii="Arial" w:hAnsi="Arial" w:cs="Arial"/>
          <w:sz w:val="18"/>
          <w:szCs w:val="18"/>
          <w:u w:val="single"/>
        </w:rPr>
      </w:pPr>
    </w:p>
    <w:p w14:paraId="28F1DD65" w14:textId="77777777" w:rsidR="002A32E3" w:rsidRPr="0015424A" w:rsidRDefault="002A32E3" w:rsidP="002A32E3">
      <w:pPr>
        <w:rPr>
          <w:rFonts w:ascii="Arial" w:hAnsi="Arial" w:cs="Arial"/>
          <w:sz w:val="18"/>
          <w:szCs w:val="18"/>
          <w:u w:val="single"/>
        </w:rPr>
      </w:pPr>
    </w:p>
    <w:p w14:paraId="61C746BA" w14:textId="77777777" w:rsidR="002A32E3" w:rsidRPr="0015424A" w:rsidRDefault="002A32E3" w:rsidP="002A32E3">
      <w:pPr>
        <w:rPr>
          <w:rFonts w:ascii="Arial" w:hAnsi="Arial" w:cs="Arial"/>
          <w:sz w:val="18"/>
          <w:szCs w:val="18"/>
          <w:u w:val="single"/>
        </w:rPr>
      </w:pPr>
    </w:p>
    <w:p w14:paraId="34F14203" w14:textId="77777777" w:rsidR="002A32E3" w:rsidRPr="0015424A" w:rsidRDefault="002A32E3" w:rsidP="002A32E3">
      <w:pPr>
        <w:rPr>
          <w:rFonts w:ascii="Arial" w:hAnsi="Arial" w:cs="Arial"/>
          <w:sz w:val="18"/>
          <w:szCs w:val="18"/>
          <w:u w:val="single"/>
        </w:rPr>
      </w:pPr>
    </w:p>
    <w:p w14:paraId="267E2AE8" w14:textId="77777777"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14:paraId="5140DA80" w14:textId="77777777" w:rsidR="002A32E3" w:rsidRPr="0015424A" w:rsidRDefault="002A32E3" w:rsidP="002A32E3">
      <w:pPr>
        <w:jc w:val="center"/>
        <w:rPr>
          <w:rFonts w:ascii="Arial" w:hAnsi="Arial" w:cs="Arial"/>
          <w:sz w:val="22"/>
          <w:szCs w:val="22"/>
        </w:rPr>
      </w:pPr>
    </w:p>
    <w:p w14:paraId="400B40A2" w14:textId="4412B3A0" w:rsidR="002A32E3" w:rsidRPr="0015424A" w:rsidRDefault="002A32E3" w:rsidP="0080130C">
      <w:pPr>
        <w:jc w:val="both"/>
        <w:rPr>
          <w:rFonts w:ascii="Arial" w:hAnsi="Arial" w:cs="Arial"/>
          <w:color w:val="000000"/>
          <w:sz w:val="22"/>
          <w:szCs w:val="22"/>
        </w:rPr>
      </w:pPr>
      <w:r w:rsidRPr="0015424A">
        <w:rPr>
          <w:rFonts w:ascii="Arial" w:hAnsi="Arial" w:cs="Arial"/>
          <w:sz w:val="22"/>
          <w:szCs w:val="22"/>
        </w:rPr>
        <w:t>do postępowania o udzielenie zamówienia</w:t>
      </w:r>
      <w:r w:rsidR="004E4EDF">
        <w:rPr>
          <w:rFonts w:ascii="Arial" w:hAnsi="Arial" w:cs="Arial"/>
          <w:sz w:val="22"/>
          <w:szCs w:val="22"/>
        </w:rPr>
        <w:t xml:space="preserve"> publicznego w trybie przetargu </w:t>
      </w:r>
      <w:r w:rsidRPr="0015424A">
        <w:rPr>
          <w:rFonts w:ascii="Arial" w:hAnsi="Arial" w:cs="Arial"/>
          <w:sz w:val="22"/>
          <w:szCs w:val="22"/>
        </w:rPr>
        <w:t xml:space="preserve">nieograniczonego, o wartości zamówienia mniejszej niż kwoty określone w przepisach wydanych na podstawie 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14:paraId="0ABB626B" w14:textId="77777777" w:rsidR="002A32E3" w:rsidRPr="0015424A" w:rsidRDefault="002A32E3" w:rsidP="002A32E3">
      <w:pPr>
        <w:pStyle w:val="Nagwek"/>
        <w:tabs>
          <w:tab w:val="clear" w:pos="4536"/>
          <w:tab w:val="clear" w:pos="9072"/>
        </w:tabs>
        <w:spacing w:line="360" w:lineRule="auto"/>
        <w:jc w:val="right"/>
      </w:pPr>
    </w:p>
    <w:p w14:paraId="51BB54FF" w14:textId="77777777" w:rsidR="002A32E3" w:rsidRPr="0015424A" w:rsidRDefault="002A32E3" w:rsidP="002A32E3">
      <w:pPr>
        <w:pStyle w:val="Nagwek"/>
        <w:tabs>
          <w:tab w:val="clear" w:pos="4536"/>
          <w:tab w:val="clear" w:pos="9072"/>
        </w:tabs>
        <w:spacing w:line="360" w:lineRule="auto"/>
        <w:jc w:val="right"/>
      </w:pPr>
    </w:p>
    <w:p w14:paraId="1AB8A856" w14:textId="77777777" w:rsidR="002A32E3" w:rsidRPr="0015424A" w:rsidRDefault="002A32E3" w:rsidP="002A32E3">
      <w:pPr>
        <w:pStyle w:val="Nagwek"/>
        <w:tabs>
          <w:tab w:val="clear" w:pos="4536"/>
          <w:tab w:val="clear" w:pos="9072"/>
        </w:tabs>
        <w:spacing w:line="360" w:lineRule="auto"/>
        <w:jc w:val="right"/>
      </w:pPr>
    </w:p>
    <w:p w14:paraId="391E9BB9" w14:textId="77777777" w:rsidR="00F2356F" w:rsidRPr="0015424A" w:rsidRDefault="00F2356F" w:rsidP="00F2356F">
      <w:pPr>
        <w:pStyle w:val="Default"/>
      </w:pPr>
    </w:p>
    <w:p w14:paraId="4D818D15" w14:textId="0C2BF9F1" w:rsidR="002A32E3" w:rsidRPr="00632307" w:rsidRDefault="00EC0846" w:rsidP="00E27769">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Jednorazowa d</w:t>
      </w:r>
      <w:r w:rsidR="003838E1">
        <w:rPr>
          <w:rFonts w:ascii="Arial" w:hAnsi="Arial" w:cs="Arial"/>
          <w:b/>
          <w:sz w:val="22"/>
          <w:szCs w:val="22"/>
        </w:rPr>
        <w:t xml:space="preserve">ostawa </w:t>
      </w:r>
      <w:r w:rsidR="00E27769" w:rsidRPr="00E27769">
        <w:rPr>
          <w:rFonts w:ascii="Arial" w:hAnsi="Arial" w:cs="Arial"/>
          <w:b/>
          <w:bCs/>
          <w:sz w:val="22"/>
          <w:szCs w:val="22"/>
        </w:rPr>
        <w:t xml:space="preserve">artykułów biurowych, kalendarzy na 2021 rok, urządzeń biurowych, przewodowych </w:t>
      </w:r>
      <w:r w:rsidR="00FC781E">
        <w:rPr>
          <w:rFonts w:ascii="Arial" w:hAnsi="Arial" w:cs="Arial"/>
          <w:b/>
          <w:bCs/>
          <w:sz w:val="22"/>
          <w:szCs w:val="22"/>
        </w:rPr>
        <w:t>i</w:t>
      </w:r>
      <w:r w:rsidR="00E27769" w:rsidRPr="00E27769">
        <w:rPr>
          <w:rFonts w:ascii="Arial" w:hAnsi="Arial" w:cs="Arial"/>
          <w:b/>
          <w:bCs/>
          <w:sz w:val="22"/>
          <w:szCs w:val="22"/>
        </w:rPr>
        <w:t xml:space="preserve"> </w:t>
      </w:r>
      <w:r w:rsidR="007F72D1" w:rsidRPr="00E27769">
        <w:rPr>
          <w:rFonts w:ascii="Arial" w:hAnsi="Arial" w:cs="Arial"/>
          <w:b/>
          <w:bCs/>
          <w:sz w:val="22"/>
          <w:szCs w:val="22"/>
        </w:rPr>
        <w:t>bez</w:t>
      </w:r>
      <w:r w:rsidR="00E27769" w:rsidRPr="00E27769">
        <w:rPr>
          <w:rFonts w:ascii="Arial" w:hAnsi="Arial" w:cs="Arial"/>
          <w:b/>
          <w:bCs/>
          <w:sz w:val="22"/>
          <w:szCs w:val="22"/>
        </w:rPr>
        <w:t xml:space="preserve">przewodowych aparatów telefonicznych oraz słuchawek do </w:t>
      </w:r>
      <w:r w:rsidR="00FC781E">
        <w:rPr>
          <w:rFonts w:ascii="Arial" w:hAnsi="Arial" w:cs="Arial"/>
          <w:b/>
          <w:bCs/>
          <w:sz w:val="22"/>
          <w:szCs w:val="22"/>
        </w:rPr>
        <w:t xml:space="preserve">bezprzewodowych </w:t>
      </w:r>
      <w:r w:rsidR="00E27769" w:rsidRPr="00E27769">
        <w:rPr>
          <w:rFonts w:ascii="Arial" w:hAnsi="Arial" w:cs="Arial"/>
          <w:b/>
          <w:bCs/>
          <w:sz w:val="22"/>
          <w:szCs w:val="22"/>
        </w:rPr>
        <w:t>aparatów telefonicznych dla Wojewódzkiego Urzędu Pracy w Poznaniu</w:t>
      </w:r>
    </w:p>
    <w:p w14:paraId="7E0E4427"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04599118"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B20022F"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600B552"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3438C22A"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007D81A7"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69E3A694"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5D7A5D79"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3A60CADE" w14:textId="77777777" w:rsidR="002A32E3" w:rsidRDefault="002A32E3" w:rsidP="00AA37E0">
      <w:pPr>
        <w:pStyle w:val="Nagwek"/>
        <w:tabs>
          <w:tab w:val="clear" w:pos="4536"/>
          <w:tab w:val="clear" w:pos="9072"/>
        </w:tabs>
        <w:spacing w:line="360" w:lineRule="auto"/>
        <w:rPr>
          <w:rFonts w:ascii="Arial" w:hAnsi="Arial" w:cs="Arial"/>
          <w:b/>
          <w:sz w:val="22"/>
          <w:szCs w:val="22"/>
        </w:rPr>
      </w:pPr>
    </w:p>
    <w:p w14:paraId="2E536D4F" w14:textId="77777777" w:rsidR="00AA37E0" w:rsidRPr="0015424A" w:rsidRDefault="00AA37E0" w:rsidP="00AA37E0">
      <w:pPr>
        <w:pStyle w:val="Nagwek"/>
        <w:tabs>
          <w:tab w:val="clear" w:pos="4536"/>
          <w:tab w:val="clear" w:pos="9072"/>
        </w:tabs>
        <w:spacing w:line="360" w:lineRule="auto"/>
        <w:rPr>
          <w:rFonts w:ascii="Arial" w:hAnsi="Arial" w:cs="Arial"/>
          <w:b/>
          <w:sz w:val="22"/>
          <w:szCs w:val="22"/>
        </w:rPr>
      </w:pPr>
    </w:p>
    <w:p w14:paraId="51952E30" w14:textId="77777777"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14:paraId="6319D402" w14:textId="77777777" w:rsidR="00B62E94" w:rsidRPr="0015424A" w:rsidRDefault="00B62E94" w:rsidP="00852F43">
      <w:pPr>
        <w:pStyle w:val="Nagwek"/>
        <w:tabs>
          <w:tab w:val="clear" w:pos="4536"/>
          <w:tab w:val="clear" w:pos="9072"/>
        </w:tabs>
        <w:spacing w:line="360" w:lineRule="auto"/>
        <w:rPr>
          <w:rFonts w:ascii="Arial" w:hAnsi="Arial" w:cs="Arial"/>
          <w:b/>
          <w:sz w:val="22"/>
          <w:szCs w:val="22"/>
        </w:rPr>
      </w:pPr>
    </w:p>
    <w:p w14:paraId="70E73221" w14:textId="77777777" w:rsidR="00EB3FA2" w:rsidRDefault="00EB3FA2" w:rsidP="00095E03">
      <w:pPr>
        <w:pStyle w:val="Nagwek"/>
        <w:tabs>
          <w:tab w:val="clear" w:pos="4536"/>
          <w:tab w:val="clear" w:pos="9072"/>
        </w:tabs>
        <w:spacing w:line="360" w:lineRule="auto"/>
        <w:rPr>
          <w:rFonts w:ascii="Arial" w:hAnsi="Arial" w:cs="Arial"/>
          <w:b/>
          <w:sz w:val="22"/>
          <w:szCs w:val="22"/>
        </w:rPr>
      </w:pPr>
    </w:p>
    <w:p w14:paraId="707B2148" w14:textId="11E6934C" w:rsidR="00116710" w:rsidRDefault="00116710" w:rsidP="00095E03">
      <w:pPr>
        <w:pStyle w:val="Nagwek"/>
        <w:tabs>
          <w:tab w:val="clear" w:pos="4536"/>
          <w:tab w:val="clear" w:pos="9072"/>
        </w:tabs>
        <w:spacing w:line="360" w:lineRule="auto"/>
        <w:rPr>
          <w:rFonts w:ascii="Arial" w:hAnsi="Arial" w:cs="Arial"/>
          <w:b/>
          <w:sz w:val="22"/>
          <w:szCs w:val="22"/>
        </w:rPr>
      </w:pPr>
    </w:p>
    <w:p w14:paraId="55AD947D" w14:textId="77777777" w:rsidR="00E27769" w:rsidRDefault="00E27769" w:rsidP="00095E03">
      <w:pPr>
        <w:pStyle w:val="Nagwek"/>
        <w:tabs>
          <w:tab w:val="clear" w:pos="4536"/>
          <w:tab w:val="clear" w:pos="9072"/>
        </w:tabs>
        <w:spacing w:line="360" w:lineRule="auto"/>
        <w:rPr>
          <w:rFonts w:ascii="Arial" w:hAnsi="Arial" w:cs="Arial"/>
          <w:b/>
          <w:sz w:val="22"/>
          <w:szCs w:val="22"/>
        </w:rPr>
      </w:pPr>
    </w:p>
    <w:p w14:paraId="3EB8CCC1"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5293DCDB" w14:textId="77777777" w:rsidR="00116710" w:rsidRPr="0015424A" w:rsidRDefault="00116710" w:rsidP="00095E03">
      <w:pPr>
        <w:pStyle w:val="Nagwek"/>
        <w:tabs>
          <w:tab w:val="clear" w:pos="4536"/>
          <w:tab w:val="clear" w:pos="9072"/>
        </w:tabs>
        <w:spacing w:line="360" w:lineRule="auto"/>
        <w:rPr>
          <w:rFonts w:ascii="Arial" w:hAnsi="Arial" w:cs="Arial"/>
          <w:b/>
          <w:sz w:val="22"/>
          <w:szCs w:val="22"/>
        </w:rPr>
      </w:pPr>
    </w:p>
    <w:p w14:paraId="0D8CA81C" w14:textId="1469F09F" w:rsidR="009203A3" w:rsidRDefault="009203A3" w:rsidP="007A0A08">
      <w:pPr>
        <w:pStyle w:val="Nagwek"/>
        <w:tabs>
          <w:tab w:val="clear" w:pos="4536"/>
          <w:tab w:val="clear" w:pos="9072"/>
        </w:tabs>
        <w:spacing w:line="360" w:lineRule="auto"/>
        <w:jc w:val="center"/>
        <w:rPr>
          <w:rFonts w:ascii="Arial" w:hAnsi="Arial" w:cs="Arial"/>
          <w:b/>
          <w:sz w:val="22"/>
          <w:szCs w:val="22"/>
        </w:rPr>
      </w:pPr>
    </w:p>
    <w:p w14:paraId="6819F8E2" w14:textId="76D52575" w:rsidR="002A32E3" w:rsidRDefault="008666D9"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w:t>
      </w:r>
      <w:r w:rsidR="00E27769">
        <w:rPr>
          <w:rFonts w:ascii="Arial" w:hAnsi="Arial" w:cs="Arial"/>
          <w:b/>
          <w:sz w:val="22"/>
          <w:szCs w:val="22"/>
        </w:rPr>
        <w:t>stopad</w:t>
      </w:r>
      <w:r w:rsidR="00211CA1">
        <w:rPr>
          <w:rFonts w:ascii="Arial" w:hAnsi="Arial" w:cs="Arial"/>
          <w:b/>
          <w:sz w:val="22"/>
          <w:szCs w:val="22"/>
        </w:rPr>
        <w:t xml:space="preserve"> </w:t>
      </w:r>
      <w:r w:rsidR="004B7251">
        <w:rPr>
          <w:rFonts w:ascii="Arial" w:hAnsi="Arial" w:cs="Arial"/>
          <w:b/>
          <w:sz w:val="22"/>
          <w:szCs w:val="22"/>
        </w:rPr>
        <w:t>2020</w:t>
      </w:r>
      <w:r w:rsidR="002A32E3" w:rsidRPr="00484EEC">
        <w:rPr>
          <w:rFonts w:ascii="Arial" w:hAnsi="Arial" w:cs="Arial"/>
          <w:b/>
          <w:sz w:val="22"/>
          <w:szCs w:val="22"/>
        </w:rPr>
        <w:t xml:space="preserve"> r.</w:t>
      </w:r>
    </w:p>
    <w:p w14:paraId="36E18E42" w14:textId="77777777"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14:paraId="73ABEF35" w14:textId="71324B3A" w:rsidR="003838E1" w:rsidRPr="003838E1" w:rsidRDefault="000B3CAA" w:rsidP="008150C8">
      <w:pPr>
        <w:pStyle w:val="Nagwek"/>
        <w:numPr>
          <w:ilvl w:val="3"/>
          <w:numId w:val="40"/>
        </w:numPr>
        <w:tabs>
          <w:tab w:val="clear" w:pos="4536"/>
          <w:tab w:val="clear" w:pos="9072"/>
          <w:tab w:val="left" w:pos="3705"/>
        </w:tabs>
        <w:spacing w:line="276" w:lineRule="auto"/>
        <w:ind w:left="709" w:hanging="425"/>
        <w:jc w:val="both"/>
        <w:rPr>
          <w:rFonts w:ascii="Arial" w:hAnsi="Arial" w:cs="Arial"/>
          <w:bCs/>
          <w:sz w:val="22"/>
          <w:szCs w:val="22"/>
        </w:rPr>
      </w:pPr>
      <w:r w:rsidRPr="003838E1">
        <w:rPr>
          <w:rFonts w:ascii="Arial" w:hAnsi="Arial" w:cs="Arial"/>
          <w:bCs/>
          <w:sz w:val="22"/>
          <w:szCs w:val="22"/>
        </w:rPr>
        <w:t xml:space="preserve">„postępowaniu” – należy przez to rozumieć postępowanie o udzielenie zamówienia publicznego, którego przedmiotem jest: </w:t>
      </w:r>
      <w:r w:rsidR="000B126F">
        <w:rPr>
          <w:rFonts w:ascii="Arial" w:eastAsia="Calibri" w:hAnsi="Arial" w:cs="Arial"/>
          <w:sz w:val="22"/>
          <w:szCs w:val="22"/>
          <w:lang w:eastAsia="en-US"/>
        </w:rPr>
        <w:t>Jednorazowa</w:t>
      </w:r>
      <w:r w:rsidR="000B126F" w:rsidRPr="00752FB7">
        <w:rPr>
          <w:rFonts w:ascii="Arial" w:eastAsia="Calibri" w:hAnsi="Arial" w:cs="Arial"/>
          <w:sz w:val="22"/>
          <w:szCs w:val="22"/>
          <w:lang w:eastAsia="en-US"/>
        </w:rPr>
        <w:t xml:space="preserve"> </w:t>
      </w:r>
      <w:r w:rsidR="000B126F" w:rsidRPr="001812B9">
        <w:rPr>
          <w:rFonts w:ascii="Arial" w:hAnsi="Arial" w:cs="Arial"/>
          <w:sz w:val="22"/>
          <w:szCs w:val="22"/>
        </w:rPr>
        <w:t>dostaw</w:t>
      </w:r>
      <w:r w:rsidR="000B126F">
        <w:rPr>
          <w:rFonts w:ascii="Arial" w:hAnsi="Arial" w:cs="Arial"/>
          <w:sz w:val="22"/>
          <w:szCs w:val="22"/>
        </w:rPr>
        <w:t>a</w:t>
      </w:r>
      <w:r w:rsidR="000B126F" w:rsidRPr="001812B9">
        <w:rPr>
          <w:rFonts w:ascii="Arial" w:hAnsi="Arial" w:cs="Arial"/>
          <w:sz w:val="22"/>
          <w:szCs w:val="22"/>
        </w:rPr>
        <w:t xml:space="preserve"> </w:t>
      </w:r>
      <w:r w:rsidR="000B126F" w:rsidRPr="006D2BDA">
        <w:rPr>
          <w:rFonts w:ascii="Arial" w:hAnsi="Arial" w:cs="Arial"/>
          <w:sz w:val="22"/>
          <w:szCs w:val="22"/>
        </w:rPr>
        <w:t xml:space="preserve">artykułów biurowych, kalendarzy na 2021 rok, urządzeń biurowych, przewodowych </w:t>
      </w:r>
      <w:r w:rsidR="00FC781E">
        <w:rPr>
          <w:rFonts w:ascii="Arial" w:hAnsi="Arial" w:cs="Arial"/>
          <w:sz w:val="22"/>
          <w:szCs w:val="22"/>
        </w:rPr>
        <w:t>i</w:t>
      </w:r>
      <w:r w:rsidR="000B126F" w:rsidRPr="006D2BDA">
        <w:rPr>
          <w:rFonts w:ascii="Arial" w:hAnsi="Arial" w:cs="Arial"/>
          <w:sz w:val="22"/>
          <w:szCs w:val="22"/>
        </w:rPr>
        <w:t xml:space="preserve"> </w:t>
      </w:r>
      <w:r w:rsidR="007F72D1" w:rsidRPr="006D2BDA">
        <w:rPr>
          <w:rFonts w:ascii="Arial" w:hAnsi="Arial" w:cs="Arial"/>
          <w:sz w:val="22"/>
          <w:szCs w:val="22"/>
        </w:rPr>
        <w:t>bez</w:t>
      </w:r>
      <w:r w:rsidR="000B126F" w:rsidRPr="006D2BDA">
        <w:rPr>
          <w:rFonts w:ascii="Arial" w:hAnsi="Arial" w:cs="Arial"/>
          <w:sz w:val="22"/>
          <w:szCs w:val="22"/>
        </w:rPr>
        <w:t xml:space="preserve">przewodowych aparatów telefonicznych oraz słuchawek do </w:t>
      </w:r>
      <w:r w:rsidR="00FC781E">
        <w:rPr>
          <w:rFonts w:ascii="Arial" w:hAnsi="Arial" w:cs="Arial"/>
          <w:sz w:val="22"/>
          <w:szCs w:val="22"/>
        </w:rPr>
        <w:t xml:space="preserve">bezprzewodowych </w:t>
      </w:r>
      <w:r w:rsidR="000B126F" w:rsidRPr="006D2BDA">
        <w:rPr>
          <w:rFonts w:ascii="Arial" w:hAnsi="Arial" w:cs="Arial"/>
          <w:sz w:val="22"/>
          <w:szCs w:val="22"/>
        </w:rPr>
        <w:t>aparatów telefonicznych dla Wojewódzkiego Urzędu Pracy w Poznaniu</w:t>
      </w:r>
      <w:r w:rsidR="003838E1">
        <w:rPr>
          <w:rFonts w:ascii="Arial" w:hAnsi="Arial" w:cs="Arial"/>
          <w:bCs/>
          <w:sz w:val="22"/>
          <w:szCs w:val="22"/>
        </w:rPr>
        <w:t>;</w:t>
      </w:r>
    </w:p>
    <w:p w14:paraId="60A213A6" w14:textId="77777777" w:rsidR="000B3CAA" w:rsidRPr="000B3CAA" w:rsidRDefault="000B3CAA" w:rsidP="008150C8">
      <w:pPr>
        <w:pStyle w:val="Akapitzlist"/>
        <w:widowControl w:val="0"/>
        <w:numPr>
          <w:ilvl w:val="0"/>
          <w:numId w:val="40"/>
        </w:numPr>
        <w:autoSpaceDE w:val="0"/>
        <w:autoSpaceDN w:val="0"/>
        <w:adjustRightInd w:val="0"/>
        <w:spacing w:after="0"/>
        <w:ind w:left="709"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14:paraId="44D8B4A0" w14:textId="6D1451FF" w:rsidR="000B3CAA" w:rsidRPr="000B3CAA" w:rsidRDefault="000B3CAA" w:rsidP="008150C8">
      <w:pPr>
        <w:pStyle w:val="Akapitzlist"/>
        <w:widowControl w:val="0"/>
        <w:numPr>
          <w:ilvl w:val="0"/>
          <w:numId w:val="40"/>
        </w:numPr>
        <w:autoSpaceDE w:val="0"/>
        <w:autoSpaceDN w:val="0"/>
        <w:adjustRightInd w:val="0"/>
        <w:spacing w:after="0"/>
        <w:ind w:left="709"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w:t>
      </w:r>
      <w:r w:rsidR="004B7251">
        <w:rPr>
          <w:rFonts w:ascii="Arial" w:hAnsi="Arial" w:cs="Arial"/>
        </w:rPr>
        <w:t>9</w:t>
      </w:r>
      <w:r w:rsidRPr="000B3CAA">
        <w:rPr>
          <w:rFonts w:ascii="Arial" w:hAnsi="Arial" w:cs="Arial"/>
        </w:rPr>
        <w:t xml:space="preserve"> r., poz. </w:t>
      </w:r>
      <w:r w:rsidR="004B7251">
        <w:rPr>
          <w:rFonts w:ascii="Arial" w:hAnsi="Arial" w:cs="Arial"/>
        </w:rPr>
        <w:t>1843</w:t>
      </w:r>
      <w:r w:rsidR="00877CF1">
        <w:rPr>
          <w:rFonts w:ascii="Arial" w:hAnsi="Arial" w:cs="Arial"/>
        </w:rPr>
        <w:t xml:space="preserve"> ze zm.</w:t>
      </w:r>
      <w:r w:rsidRPr="000B3CAA">
        <w:rPr>
          <w:rFonts w:ascii="Arial" w:hAnsi="Arial" w:cs="Arial"/>
        </w:rPr>
        <w:t>);</w:t>
      </w:r>
    </w:p>
    <w:p w14:paraId="4896387D" w14:textId="77777777" w:rsidR="000B3CAA" w:rsidRPr="000B3CAA" w:rsidRDefault="000B3CAA" w:rsidP="008150C8">
      <w:pPr>
        <w:pStyle w:val="Akapitzlist"/>
        <w:widowControl w:val="0"/>
        <w:numPr>
          <w:ilvl w:val="0"/>
          <w:numId w:val="40"/>
        </w:numPr>
        <w:autoSpaceDE w:val="0"/>
        <w:autoSpaceDN w:val="0"/>
        <w:adjustRightInd w:val="0"/>
        <w:spacing w:after="0"/>
        <w:ind w:left="709" w:hanging="425"/>
        <w:rPr>
          <w:rFonts w:ascii="Arial" w:hAnsi="Arial" w:cs="Arial"/>
          <w:bCs/>
        </w:rPr>
      </w:pPr>
      <w:r w:rsidRPr="000B3CAA">
        <w:rPr>
          <w:rFonts w:ascii="Arial" w:hAnsi="Arial" w:cs="Arial"/>
        </w:rPr>
        <w:t>„Zamawiającym” – należy przez to rozumieć Województwo Wielkopolskie – Wojewódzki Urząd Pracy w Poznaniu;</w:t>
      </w:r>
    </w:p>
    <w:p w14:paraId="4601EF7F" w14:textId="3F4624E9" w:rsidR="000B3CAA" w:rsidRPr="000B126F" w:rsidRDefault="000B3CAA" w:rsidP="008150C8">
      <w:pPr>
        <w:pStyle w:val="Akapitzlist"/>
        <w:widowControl w:val="0"/>
        <w:numPr>
          <w:ilvl w:val="0"/>
          <w:numId w:val="40"/>
        </w:numPr>
        <w:autoSpaceDE w:val="0"/>
        <w:autoSpaceDN w:val="0"/>
        <w:adjustRightInd w:val="0"/>
        <w:spacing w:after="0"/>
        <w:ind w:left="709"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w:t>
      </w:r>
      <w:r w:rsidR="000B126F">
        <w:rPr>
          <w:rFonts w:ascii="Arial" w:hAnsi="Arial" w:cs="Arial"/>
        </w:rPr>
        <w:t>arła umowę w sprawie zamówienia;</w:t>
      </w:r>
    </w:p>
    <w:p w14:paraId="1B665135" w14:textId="3AB2EE3D" w:rsidR="000B126F" w:rsidRPr="00862FFB" w:rsidRDefault="000B126F" w:rsidP="008150C8">
      <w:pPr>
        <w:pStyle w:val="Akapitzlist"/>
        <w:widowControl w:val="0"/>
        <w:numPr>
          <w:ilvl w:val="0"/>
          <w:numId w:val="40"/>
        </w:numPr>
        <w:autoSpaceDE w:val="0"/>
        <w:autoSpaceDN w:val="0"/>
        <w:adjustRightInd w:val="0"/>
        <w:spacing w:after="0"/>
        <w:ind w:left="709" w:hanging="425"/>
        <w:rPr>
          <w:rFonts w:ascii="Arial" w:hAnsi="Arial" w:cs="Arial"/>
          <w:bCs/>
        </w:rPr>
      </w:pPr>
      <w:r w:rsidRPr="005E44FD">
        <w:rPr>
          <w:rFonts w:ascii="Arial" w:hAnsi="Arial" w:cs="Arial"/>
          <w:lang w:eastAsia="pl-PL"/>
        </w:rPr>
        <w:t>dniach roboczyc</w:t>
      </w:r>
      <w:r>
        <w:rPr>
          <w:rFonts w:ascii="Arial" w:hAnsi="Arial" w:cs="Arial"/>
          <w:lang w:eastAsia="pl-PL"/>
        </w:rPr>
        <w:t xml:space="preserve">h należy przez to rozumieć dni </w:t>
      </w:r>
      <w:r w:rsidRPr="005E44FD">
        <w:rPr>
          <w:rFonts w:ascii="Arial" w:hAnsi="Arial" w:cs="Arial"/>
          <w:lang w:eastAsia="pl-PL"/>
        </w:rPr>
        <w:t xml:space="preserve">od poniedziałku do piątku, </w:t>
      </w:r>
      <w:r>
        <w:rPr>
          <w:rFonts w:ascii="Arial" w:hAnsi="Arial" w:cs="Arial"/>
          <w:lang w:eastAsia="pl-PL"/>
        </w:rPr>
        <w:br/>
      </w:r>
      <w:r w:rsidRPr="005E44FD">
        <w:rPr>
          <w:rFonts w:ascii="Arial" w:hAnsi="Arial" w:cs="Arial"/>
          <w:lang w:eastAsia="pl-PL"/>
        </w:rPr>
        <w:t>z wyłączeniem dni ustawowo wolnych od pracy.</w:t>
      </w:r>
    </w:p>
    <w:p w14:paraId="534DBE0B" w14:textId="77777777" w:rsidR="000B3CAA" w:rsidRPr="00862FFB" w:rsidRDefault="000B3CAA" w:rsidP="000B3CAA">
      <w:pPr>
        <w:pStyle w:val="Akapitzlist"/>
        <w:widowControl w:val="0"/>
        <w:autoSpaceDE w:val="0"/>
        <w:autoSpaceDN w:val="0"/>
        <w:adjustRightInd w:val="0"/>
        <w:spacing w:after="0"/>
        <w:ind w:left="709"/>
        <w:rPr>
          <w:rFonts w:ascii="Arial" w:hAnsi="Arial" w:cs="Arial"/>
          <w:bCs/>
        </w:rPr>
      </w:pPr>
    </w:p>
    <w:p w14:paraId="68807CD7" w14:textId="77777777" w:rsidR="000B3CAA" w:rsidRDefault="000B3CAA" w:rsidP="00E562C1">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14:paraId="1D34FD05" w14:textId="77777777"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14:paraId="14DB7073"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14:paraId="4175B821"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14:paraId="5C25A759"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14:paraId="2B91E79C"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DB7C34">
        <w:rPr>
          <w:rFonts w:ascii="Arial" w:hAnsi="Arial" w:cs="Arial"/>
          <w:sz w:val="22"/>
          <w:szCs w:val="22"/>
          <w:lang w:val="de-DE"/>
        </w:rPr>
        <w:t xml:space="preserve"> </w:t>
      </w:r>
      <w:r w:rsidRPr="00FB1A0E">
        <w:rPr>
          <w:rFonts w:ascii="Arial" w:hAnsi="Arial" w:cs="Arial"/>
          <w:sz w:val="22"/>
          <w:szCs w:val="22"/>
          <w:lang w:val="de-DE"/>
        </w:rPr>
        <w:t>161</w:t>
      </w:r>
    </w:p>
    <w:p w14:paraId="176F2331"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p>
    <w:p w14:paraId="1DA5C846" w14:textId="77777777" w:rsidR="000B3CAA" w:rsidRDefault="000B3CAA" w:rsidP="00E562C1">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14:paraId="496298DF"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14:paraId="668F8F48"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3942B4">
        <w:rPr>
          <w:rFonts w:ascii="Arial" w:hAnsi="Arial" w:cs="Arial"/>
          <w:sz w:val="22"/>
          <w:szCs w:val="22"/>
        </w:rPr>
        <w:br/>
      </w:r>
      <w:r>
        <w:rPr>
          <w:rFonts w:ascii="Arial" w:hAnsi="Arial" w:cs="Arial"/>
          <w:sz w:val="22"/>
          <w:szCs w:val="22"/>
        </w:rPr>
        <w:t>na podstawie art. 11 ust. 8 ustawy Pzp.</w:t>
      </w:r>
    </w:p>
    <w:p w14:paraId="2C78A90E" w14:textId="0EF19DF4"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001F1E73">
        <w:rPr>
          <w:rFonts w:ascii="Arial" w:hAnsi="Arial" w:cs="Arial"/>
          <w:sz w:val="22"/>
          <w:szCs w:val="22"/>
        </w:rPr>
        <w:br/>
      </w:r>
      <w:r w:rsidRPr="00FB1A0E">
        <w:rPr>
          <w:rFonts w:ascii="Arial" w:hAnsi="Arial" w:cs="Arial"/>
          <w:sz w:val="22"/>
          <w:szCs w:val="22"/>
        </w:rPr>
        <w:t>do przeprowadzenia postępowania</w:t>
      </w:r>
      <w:r>
        <w:rPr>
          <w:rFonts w:ascii="Arial" w:hAnsi="Arial" w:cs="Arial"/>
          <w:sz w:val="22"/>
          <w:szCs w:val="22"/>
        </w:rPr>
        <w:t>.</w:t>
      </w:r>
    </w:p>
    <w:p w14:paraId="2BFA4724" w14:textId="176224CB"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3942B4">
        <w:rPr>
          <w:rFonts w:ascii="Arial" w:hAnsi="Arial" w:cs="Arial"/>
          <w:sz w:val="22"/>
          <w:szCs w:val="22"/>
        </w:rPr>
        <w:br/>
      </w:r>
      <w:r w:rsidRPr="00CB4B5A">
        <w:rPr>
          <w:rFonts w:ascii="Arial" w:hAnsi="Arial" w:cs="Arial"/>
          <w:sz w:val="22"/>
          <w:szCs w:val="22"/>
        </w:rPr>
        <w:t xml:space="preserve">a w sprawach nieuregulowanych, przepisy ustawy z dnia 23 kwietnia 1964 r. - Kodeks cywilny (t.j. Dz. U. z </w:t>
      </w:r>
      <w:r w:rsidR="00B707C2" w:rsidRPr="00B707C2">
        <w:rPr>
          <w:rFonts w:ascii="Arial" w:hAnsi="Arial" w:cs="Arial"/>
          <w:sz w:val="22"/>
          <w:szCs w:val="22"/>
        </w:rPr>
        <w:t>2020, poz. 1740</w:t>
      </w:r>
      <w:r w:rsidRPr="00CB4B5A">
        <w:rPr>
          <w:rFonts w:ascii="Arial" w:hAnsi="Arial" w:cs="Arial"/>
          <w:sz w:val="22"/>
          <w:szCs w:val="22"/>
        </w:rPr>
        <w:t>) i inne obowiązujące akty prawne.</w:t>
      </w:r>
    </w:p>
    <w:p w14:paraId="3B880DBD" w14:textId="77777777" w:rsidR="00F96A27" w:rsidRPr="00FF0E2D" w:rsidRDefault="00F96A27" w:rsidP="00F96A27">
      <w:pPr>
        <w:autoSpaceDE w:val="0"/>
        <w:autoSpaceDN w:val="0"/>
        <w:adjustRightInd w:val="0"/>
        <w:spacing w:line="276" w:lineRule="auto"/>
        <w:jc w:val="both"/>
        <w:rPr>
          <w:rFonts w:ascii="Arial" w:hAnsi="Arial" w:cs="Arial"/>
          <w:sz w:val="12"/>
          <w:szCs w:val="12"/>
        </w:rPr>
      </w:pPr>
    </w:p>
    <w:p w14:paraId="6D83E772" w14:textId="77777777"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14:paraId="7852EDCE" w14:textId="0EE61A85" w:rsidR="0047221E" w:rsidRDefault="0047221E" w:rsidP="00877CF1">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sidR="0015617E">
        <w:rPr>
          <w:rFonts w:ascii="Arial" w:eastAsia="Calibri" w:hAnsi="Arial" w:cs="Arial"/>
          <w:sz w:val="22"/>
          <w:szCs w:val="22"/>
          <w:lang w:eastAsia="en-US"/>
        </w:rPr>
        <w:t>jednorazowa</w:t>
      </w:r>
      <w:r w:rsidR="0015617E" w:rsidRPr="00752FB7">
        <w:rPr>
          <w:rFonts w:ascii="Arial" w:eastAsia="Calibri" w:hAnsi="Arial" w:cs="Arial"/>
          <w:sz w:val="22"/>
          <w:szCs w:val="22"/>
          <w:lang w:eastAsia="en-US"/>
        </w:rPr>
        <w:t xml:space="preserve"> </w:t>
      </w:r>
      <w:r w:rsidR="0015617E" w:rsidRPr="001812B9">
        <w:rPr>
          <w:rFonts w:ascii="Arial" w:hAnsi="Arial" w:cs="Arial"/>
          <w:sz w:val="22"/>
          <w:szCs w:val="22"/>
        </w:rPr>
        <w:t>dostaw</w:t>
      </w:r>
      <w:r w:rsidR="0015617E">
        <w:rPr>
          <w:rFonts w:ascii="Arial" w:hAnsi="Arial" w:cs="Arial"/>
          <w:sz w:val="22"/>
          <w:szCs w:val="22"/>
        </w:rPr>
        <w:t>a</w:t>
      </w:r>
      <w:r w:rsidR="0015617E" w:rsidRPr="001812B9">
        <w:rPr>
          <w:rFonts w:ascii="Arial" w:hAnsi="Arial" w:cs="Arial"/>
          <w:sz w:val="22"/>
          <w:szCs w:val="22"/>
        </w:rPr>
        <w:t xml:space="preserve"> </w:t>
      </w:r>
      <w:r w:rsidR="0015617E" w:rsidRPr="006D2BDA">
        <w:rPr>
          <w:rFonts w:ascii="Arial" w:hAnsi="Arial" w:cs="Arial"/>
          <w:sz w:val="22"/>
          <w:szCs w:val="22"/>
        </w:rPr>
        <w:t>artykułów biurowych, kalendarzy na 2021 rok, urządzeń biurowych, przew</w:t>
      </w:r>
      <w:r w:rsidR="00FC781E">
        <w:rPr>
          <w:rFonts w:ascii="Arial" w:hAnsi="Arial" w:cs="Arial"/>
          <w:sz w:val="22"/>
          <w:szCs w:val="22"/>
        </w:rPr>
        <w:t>odowych i</w:t>
      </w:r>
      <w:r w:rsidR="0015617E" w:rsidRPr="006D2BDA">
        <w:rPr>
          <w:rFonts w:ascii="Arial" w:hAnsi="Arial" w:cs="Arial"/>
          <w:sz w:val="22"/>
          <w:szCs w:val="22"/>
        </w:rPr>
        <w:t xml:space="preserve"> </w:t>
      </w:r>
      <w:r w:rsidR="007F72D1" w:rsidRPr="006D2BDA">
        <w:rPr>
          <w:rFonts w:ascii="Arial" w:hAnsi="Arial" w:cs="Arial"/>
          <w:sz w:val="22"/>
          <w:szCs w:val="22"/>
        </w:rPr>
        <w:t>bez</w:t>
      </w:r>
      <w:r w:rsidR="0015617E" w:rsidRPr="006D2BDA">
        <w:rPr>
          <w:rFonts w:ascii="Arial" w:hAnsi="Arial" w:cs="Arial"/>
          <w:sz w:val="22"/>
          <w:szCs w:val="22"/>
        </w:rPr>
        <w:t xml:space="preserve">przewodowych aparatów telefonicznych oraz słuchawek do </w:t>
      </w:r>
      <w:r w:rsidR="00FC781E">
        <w:rPr>
          <w:rFonts w:ascii="Arial" w:hAnsi="Arial" w:cs="Arial"/>
          <w:sz w:val="22"/>
          <w:szCs w:val="22"/>
        </w:rPr>
        <w:t xml:space="preserve">bezprzewodowych </w:t>
      </w:r>
      <w:r w:rsidR="0015617E" w:rsidRPr="006D2BDA">
        <w:rPr>
          <w:rFonts w:ascii="Arial" w:hAnsi="Arial" w:cs="Arial"/>
          <w:sz w:val="22"/>
          <w:szCs w:val="22"/>
        </w:rPr>
        <w:t>aparatów telefonicznych dla Wojewódzkiego Urzędu Pracy w Poznaniu</w:t>
      </w:r>
      <w:r w:rsidR="000B126F">
        <w:rPr>
          <w:rFonts w:ascii="Arial" w:hAnsi="Arial" w:cs="Arial"/>
          <w:sz w:val="22"/>
          <w:szCs w:val="22"/>
        </w:rPr>
        <w:t>.</w:t>
      </w:r>
    </w:p>
    <w:p w14:paraId="2079FF89" w14:textId="1A2835B6" w:rsidR="0047221E" w:rsidRPr="00E62992" w:rsidRDefault="0047221E" w:rsidP="00877CF1">
      <w:pPr>
        <w:pStyle w:val="Akapitzlist"/>
        <w:numPr>
          <w:ilvl w:val="0"/>
          <w:numId w:val="2"/>
        </w:numPr>
        <w:tabs>
          <w:tab w:val="clear" w:pos="735"/>
          <w:tab w:val="num" w:pos="426"/>
        </w:tabs>
        <w:spacing w:after="0"/>
        <w:ind w:left="426" w:hanging="426"/>
        <w:rPr>
          <w:rFonts w:ascii="Arial" w:hAnsi="Arial" w:cs="Arial"/>
          <w:lang w:eastAsia="pl-PL"/>
        </w:rPr>
      </w:pPr>
      <w:r w:rsidRPr="0062190C">
        <w:rPr>
          <w:rFonts w:ascii="Arial" w:hAnsi="Arial" w:cs="Arial"/>
          <w:lang w:eastAsia="pl-PL"/>
        </w:rPr>
        <w:t xml:space="preserve">Zamówienie zostało podzielone na </w:t>
      </w:r>
      <w:r w:rsidR="0015617E">
        <w:rPr>
          <w:rFonts w:ascii="Arial" w:hAnsi="Arial" w:cs="Arial"/>
          <w:lang w:eastAsia="pl-PL"/>
        </w:rPr>
        <w:t>4</w:t>
      </w:r>
      <w:r w:rsidRPr="0062190C">
        <w:rPr>
          <w:rFonts w:ascii="Arial" w:hAnsi="Arial" w:cs="Arial"/>
          <w:lang w:eastAsia="pl-PL"/>
        </w:rPr>
        <w:t xml:space="preserve"> części, </w:t>
      </w:r>
      <w:r w:rsidR="00CD3591" w:rsidRPr="0062190C">
        <w:rPr>
          <w:rFonts w:ascii="Arial" w:hAnsi="Arial" w:cs="Arial"/>
          <w:lang w:eastAsia="pl-PL"/>
        </w:rPr>
        <w:t>z których każda stanowi odrębną część przedmiotu zamówienia</w:t>
      </w:r>
      <w:r w:rsidR="00CD3591">
        <w:rPr>
          <w:rFonts w:ascii="Arial" w:hAnsi="Arial" w:cs="Arial"/>
          <w:lang w:eastAsia="pl-PL"/>
        </w:rPr>
        <w:t>.</w:t>
      </w:r>
      <w:r w:rsidR="00CD3591" w:rsidRPr="0062190C">
        <w:rPr>
          <w:rFonts w:ascii="Arial" w:hAnsi="Arial" w:cs="Arial"/>
          <w:lang w:eastAsia="pl-PL"/>
        </w:rPr>
        <w:t xml:space="preserve"> </w:t>
      </w:r>
      <w:r w:rsidRPr="0062190C">
        <w:rPr>
          <w:rFonts w:ascii="Arial" w:hAnsi="Arial" w:cs="Arial"/>
          <w:lang w:eastAsia="pl-PL"/>
        </w:rPr>
        <w:t>Zamawiający dopuszcza możliwość składania ofert częściowych:</w:t>
      </w:r>
      <w:r w:rsidRPr="0062190C">
        <w:t xml:space="preserve"> </w:t>
      </w:r>
    </w:p>
    <w:p w14:paraId="113AD47D" w14:textId="77777777" w:rsidR="0015617E" w:rsidRPr="0015617E" w:rsidRDefault="0015617E" w:rsidP="0015617E">
      <w:pPr>
        <w:pStyle w:val="Akapitzlist"/>
        <w:spacing w:after="0"/>
        <w:ind w:left="426"/>
        <w:rPr>
          <w:rFonts w:ascii="Arial" w:hAnsi="Arial" w:cs="Arial"/>
        </w:rPr>
      </w:pPr>
      <w:bookmarkStart w:id="0" w:name="_Hlk41029049"/>
      <w:r w:rsidRPr="0015617E">
        <w:rPr>
          <w:rFonts w:ascii="Arial" w:hAnsi="Arial" w:cs="Arial"/>
          <w:b/>
          <w:bCs/>
        </w:rPr>
        <w:t>Część 1:</w:t>
      </w:r>
      <w:r w:rsidRPr="0015617E">
        <w:rPr>
          <w:rFonts w:ascii="Arial" w:hAnsi="Arial" w:cs="Arial"/>
        </w:rPr>
        <w:t xml:space="preserve"> Jednorazowa dostawa artykułów biurowych dla Wojewódzkiego Urzędu Pracy </w:t>
      </w:r>
      <w:r w:rsidRPr="0015617E">
        <w:rPr>
          <w:rFonts w:ascii="Arial" w:hAnsi="Arial" w:cs="Arial"/>
        </w:rPr>
        <w:br/>
        <w:t>w Poznaniu i Oddziałów Zamiejscowych w Kaliszu, Koninie, Lesznie i Pile</w:t>
      </w:r>
      <w:r w:rsidRPr="0015617E">
        <w:rPr>
          <w:rFonts w:ascii="Arial" w:eastAsia="Calibri" w:hAnsi="Arial" w:cs="Arial"/>
        </w:rPr>
        <w:t>.</w:t>
      </w:r>
      <w:r w:rsidRPr="0015617E">
        <w:rPr>
          <w:rFonts w:ascii="Arial" w:hAnsi="Arial" w:cs="Arial"/>
        </w:rPr>
        <w:t xml:space="preserve"> </w:t>
      </w:r>
    </w:p>
    <w:p w14:paraId="18F67DE7" w14:textId="31C247BF" w:rsidR="0015617E" w:rsidRPr="0015617E" w:rsidRDefault="0015617E" w:rsidP="0015617E">
      <w:pPr>
        <w:pStyle w:val="Akapitzlist"/>
        <w:spacing w:after="0"/>
        <w:ind w:left="426"/>
        <w:rPr>
          <w:rFonts w:ascii="Arial" w:hAnsi="Arial" w:cs="Arial"/>
        </w:rPr>
      </w:pPr>
      <w:r w:rsidRPr="0015617E">
        <w:rPr>
          <w:rFonts w:ascii="Arial" w:hAnsi="Arial" w:cs="Arial"/>
          <w:b/>
          <w:bCs/>
        </w:rPr>
        <w:t>Część 2:</w:t>
      </w:r>
      <w:r w:rsidRPr="0015617E">
        <w:rPr>
          <w:rFonts w:ascii="Arial" w:hAnsi="Arial" w:cs="Arial"/>
        </w:rPr>
        <w:t xml:space="preserve"> Jednorazowa dostawa kalendarzy na 2021 rok dla Wojewódzkiego Urzędu Pracy w Poznaniu</w:t>
      </w:r>
      <w:r w:rsidRPr="0015617E">
        <w:rPr>
          <w:rFonts w:ascii="Arial" w:eastAsia="Calibri" w:hAnsi="Arial" w:cs="Arial"/>
        </w:rPr>
        <w:t>.</w:t>
      </w:r>
    </w:p>
    <w:p w14:paraId="4348CD20" w14:textId="77777777" w:rsidR="0015617E" w:rsidRPr="0015617E" w:rsidRDefault="0015617E" w:rsidP="0015617E">
      <w:pPr>
        <w:pStyle w:val="Akapitzlist"/>
        <w:spacing w:after="0"/>
        <w:ind w:left="426"/>
        <w:rPr>
          <w:rFonts w:ascii="Arial" w:eastAsia="Calibri" w:hAnsi="Arial" w:cs="Arial"/>
        </w:rPr>
      </w:pPr>
      <w:r w:rsidRPr="0015617E">
        <w:rPr>
          <w:rFonts w:ascii="Arial" w:hAnsi="Arial" w:cs="Arial"/>
          <w:b/>
          <w:bCs/>
        </w:rPr>
        <w:lastRenderedPageBreak/>
        <w:t>Część 3:</w:t>
      </w:r>
      <w:r w:rsidRPr="0015617E">
        <w:rPr>
          <w:rFonts w:ascii="Arial" w:hAnsi="Arial" w:cs="Arial"/>
        </w:rPr>
        <w:t xml:space="preserve"> </w:t>
      </w:r>
      <w:r w:rsidRPr="0015617E">
        <w:rPr>
          <w:rFonts w:ascii="Arial" w:eastAsia="Calibri" w:hAnsi="Arial" w:cs="Arial"/>
        </w:rPr>
        <w:t xml:space="preserve">Jednorazowa dostawa urządzeń biurowych dla Wojewódzkiego Urzędu Pracy </w:t>
      </w:r>
      <w:r w:rsidRPr="0015617E">
        <w:rPr>
          <w:rFonts w:ascii="Arial" w:eastAsia="Calibri" w:hAnsi="Arial" w:cs="Arial"/>
        </w:rPr>
        <w:br/>
        <w:t>w Poznaniu.</w:t>
      </w:r>
    </w:p>
    <w:p w14:paraId="1295F987" w14:textId="7FB90980" w:rsidR="00D45820" w:rsidRPr="0015617E" w:rsidRDefault="0015617E" w:rsidP="0015617E">
      <w:pPr>
        <w:pStyle w:val="Akapitzlist"/>
        <w:spacing w:after="0"/>
        <w:ind w:left="426"/>
        <w:rPr>
          <w:rFonts w:ascii="Arial" w:hAnsi="Arial" w:cs="Arial"/>
        </w:rPr>
      </w:pPr>
      <w:r w:rsidRPr="0015617E">
        <w:rPr>
          <w:rFonts w:ascii="Arial" w:eastAsia="Calibri" w:hAnsi="Arial" w:cs="Arial"/>
          <w:b/>
          <w:bCs/>
        </w:rPr>
        <w:t>Część 4:</w:t>
      </w:r>
      <w:r w:rsidRPr="0015617E">
        <w:rPr>
          <w:rFonts w:ascii="Arial" w:eastAsia="Calibri" w:hAnsi="Arial" w:cs="Arial"/>
        </w:rPr>
        <w:t xml:space="preserve"> Jednorazowa dostawa przewodowych </w:t>
      </w:r>
      <w:r w:rsidR="00FC781E">
        <w:rPr>
          <w:rFonts w:ascii="Arial" w:eastAsia="Calibri" w:hAnsi="Arial" w:cs="Arial"/>
        </w:rPr>
        <w:t>i</w:t>
      </w:r>
      <w:r w:rsidRPr="0015617E">
        <w:rPr>
          <w:rFonts w:ascii="Arial" w:eastAsia="Calibri" w:hAnsi="Arial" w:cs="Arial"/>
        </w:rPr>
        <w:t xml:space="preserve"> bezprzewodowych aparatów telefonicznych oraz słuchawek do bezprzewodowych aparatów telefonicznych.</w:t>
      </w:r>
    </w:p>
    <w:bookmarkEnd w:id="0"/>
    <w:p w14:paraId="1E9275F4" w14:textId="05A1D79A" w:rsidR="00D45820" w:rsidRPr="00877CF1" w:rsidRDefault="00D45820" w:rsidP="00877CF1">
      <w:pPr>
        <w:numPr>
          <w:ilvl w:val="0"/>
          <w:numId w:val="2"/>
        </w:numPr>
        <w:tabs>
          <w:tab w:val="clear" w:pos="735"/>
          <w:tab w:val="num" w:pos="426"/>
        </w:tabs>
        <w:spacing w:line="276" w:lineRule="auto"/>
        <w:ind w:left="426" w:hanging="426"/>
        <w:jc w:val="both"/>
        <w:rPr>
          <w:rFonts w:ascii="Arial" w:hAnsi="Arial" w:cs="Arial"/>
          <w:sz w:val="22"/>
          <w:szCs w:val="22"/>
        </w:rPr>
      </w:pPr>
      <w:r w:rsidRPr="00877CF1">
        <w:rPr>
          <w:rFonts w:ascii="Arial" w:hAnsi="Arial" w:cs="Arial"/>
          <w:sz w:val="22"/>
          <w:szCs w:val="22"/>
        </w:rPr>
        <w:t xml:space="preserve">Opis przedmiotu zamówienia dla każdej z części został określony w </w:t>
      </w:r>
      <w:r w:rsidRPr="00877CF1">
        <w:rPr>
          <w:rFonts w:ascii="Arial" w:hAnsi="Arial" w:cs="Arial"/>
          <w:bCs/>
          <w:sz w:val="22"/>
          <w:szCs w:val="22"/>
        </w:rPr>
        <w:t xml:space="preserve">załączniku nr </w:t>
      </w:r>
      <w:r w:rsidR="002A7DD9">
        <w:rPr>
          <w:rFonts w:ascii="Arial" w:hAnsi="Arial" w:cs="Arial"/>
          <w:bCs/>
          <w:sz w:val="22"/>
          <w:szCs w:val="22"/>
        </w:rPr>
        <w:t>4</w:t>
      </w:r>
      <w:r w:rsidRPr="00877CF1">
        <w:rPr>
          <w:rFonts w:ascii="Arial" w:hAnsi="Arial" w:cs="Arial"/>
          <w:bCs/>
          <w:sz w:val="22"/>
          <w:szCs w:val="22"/>
        </w:rPr>
        <w:t xml:space="preserve">, </w:t>
      </w:r>
      <w:r w:rsidRPr="00877CF1">
        <w:rPr>
          <w:rFonts w:ascii="Arial" w:hAnsi="Arial" w:cs="Arial"/>
          <w:bCs/>
          <w:sz w:val="22"/>
          <w:szCs w:val="22"/>
        </w:rPr>
        <w:br/>
        <w:t xml:space="preserve">nr </w:t>
      </w:r>
      <w:r w:rsidR="002A7DD9">
        <w:rPr>
          <w:rFonts w:ascii="Arial" w:hAnsi="Arial" w:cs="Arial"/>
          <w:bCs/>
          <w:sz w:val="22"/>
          <w:szCs w:val="22"/>
        </w:rPr>
        <w:t>5</w:t>
      </w:r>
      <w:r w:rsidRPr="00877CF1">
        <w:rPr>
          <w:rFonts w:ascii="Arial" w:hAnsi="Arial" w:cs="Arial"/>
          <w:bCs/>
          <w:sz w:val="22"/>
          <w:szCs w:val="22"/>
        </w:rPr>
        <w:t xml:space="preserve">, nr </w:t>
      </w:r>
      <w:r w:rsidR="002A7DD9">
        <w:rPr>
          <w:rFonts w:ascii="Arial" w:hAnsi="Arial" w:cs="Arial"/>
          <w:bCs/>
          <w:sz w:val="22"/>
          <w:szCs w:val="22"/>
        </w:rPr>
        <w:t>6</w:t>
      </w:r>
      <w:r w:rsidR="000B126F">
        <w:rPr>
          <w:rFonts w:ascii="Arial" w:hAnsi="Arial" w:cs="Arial"/>
          <w:bCs/>
          <w:sz w:val="22"/>
          <w:szCs w:val="22"/>
        </w:rPr>
        <w:t>,</w:t>
      </w:r>
      <w:r w:rsidRPr="00877CF1">
        <w:rPr>
          <w:rFonts w:ascii="Arial" w:hAnsi="Arial" w:cs="Arial"/>
          <w:bCs/>
          <w:sz w:val="22"/>
          <w:szCs w:val="22"/>
        </w:rPr>
        <w:t xml:space="preserve"> nr </w:t>
      </w:r>
      <w:r w:rsidR="002A7DD9">
        <w:rPr>
          <w:rFonts w:ascii="Arial" w:hAnsi="Arial" w:cs="Arial"/>
          <w:bCs/>
          <w:sz w:val="22"/>
          <w:szCs w:val="22"/>
        </w:rPr>
        <w:t xml:space="preserve">7 </w:t>
      </w:r>
      <w:r w:rsidR="000B126F">
        <w:rPr>
          <w:rFonts w:ascii="Arial" w:hAnsi="Arial" w:cs="Arial"/>
          <w:sz w:val="22"/>
          <w:szCs w:val="22"/>
        </w:rPr>
        <w:t xml:space="preserve">i nr </w:t>
      </w:r>
      <w:r w:rsidR="002A7DD9">
        <w:rPr>
          <w:rFonts w:ascii="Arial" w:hAnsi="Arial" w:cs="Arial"/>
          <w:sz w:val="22"/>
          <w:szCs w:val="22"/>
        </w:rPr>
        <w:t>8</w:t>
      </w:r>
      <w:r w:rsidR="002D608B">
        <w:rPr>
          <w:rFonts w:ascii="Arial" w:hAnsi="Arial" w:cs="Arial"/>
          <w:sz w:val="22"/>
          <w:szCs w:val="22"/>
        </w:rPr>
        <w:t xml:space="preserve"> </w:t>
      </w:r>
      <w:r w:rsidRPr="00877CF1">
        <w:rPr>
          <w:rFonts w:ascii="Arial" w:hAnsi="Arial" w:cs="Arial"/>
          <w:sz w:val="22"/>
          <w:szCs w:val="22"/>
        </w:rPr>
        <w:t>stanowiących integralną część SIWZ.</w:t>
      </w:r>
    </w:p>
    <w:p w14:paraId="3B22A267" w14:textId="77777777" w:rsidR="00D45820" w:rsidRPr="00DA4512" w:rsidRDefault="00D45820" w:rsidP="00D45820">
      <w:pPr>
        <w:numPr>
          <w:ilvl w:val="0"/>
          <w:numId w:val="2"/>
        </w:numPr>
        <w:tabs>
          <w:tab w:val="clear" w:pos="735"/>
          <w:tab w:val="num" w:pos="426"/>
        </w:tabs>
        <w:spacing w:line="276" w:lineRule="auto"/>
        <w:ind w:left="426" w:hanging="426"/>
        <w:jc w:val="both"/>
        <w:rPr>
          <w:rFonts w:ascii="Arial" w:hAnsi="Arial" w:cs="Arial"/>
          <w:sz w:val="22"/>
          <w:szCs w:val="22"/>
        </w:rPr>
      </w:pPr>
      <w:r w:rsidRPr="00DA4512">
        <w:rPr>
          <w:rFonts w:ascii="Arial" w:hAnsi="Arial" w:cs="Arial"/>
          <w:sz w:val="22"/>
          <w:szCs w:val="22"/>
        </w:rPr>
        <w:t>Oznaczenie przedmiotu zamówienia według kodu CPV:</w:t>
      </w:r>
    </w:p>
    <w:p w14:paraId="3ABD2727" w14:textId="0F0DAC31" w:rsidR="00D45820" w:rsidRPr="00514B12" w:rsidRDefault="00D45820" w:rsidP="00D45820">
      <w:pPr>
        <w:ind w:left="360"/>
        <w:rPr>
          <w:rFonts w:ascii="Arial" w:hAnsi="Arial" w:cs="Arial"/>
          <w:b/>
          <w:sz w:val="22"/>
          <w:szCs w:val="22"/>
        </w:rPr>
      </w:pPr>
      <w:bookmarkStart w:id="1" w:name="_Hlk41029410"/>
      <w:r w:rsidRPr="00514B12">
        <w:rPr>
          <w:rFonts w:ascii="Arial" w:hAnsi="Arial" w:cs="Arial"/>
          <w:b/>
          <w:sz w:val="22"/>
          <w:szCs w:val="22"/>
        </w:rPr>
        <w:t>Część 1</w:t>
      </w:r>
      <w:r w:rsidR="007736C4">
        <w:rPr>
          <w:rFonts w:ascii="Arial" w:hAnsi="Arial" w:cs="Arial"/>
          <w:b/>
          <w:sz w:val="22"/>
          <w:szCs w:val="22"/>
        </w:rPr>
        <w:t xml:space="preserve"> - 3</w:t>
      </w:r>
      <w:r w:rsidRPr="00514B12">
        <w:rPr>
          <w:rFonts w:ascii="Arial" w:hAnsi="Arial" w:cs="Arial"/>
          <w:b/>
          <w:sz w:val="22"/>
          <w:szCs w:val="22"/>
        </w:rPr>
        <w:t>:</w:t>
      </w:r>
    </w:p>
    <w:p w14:paraId="0593E5ED" w14:textId="225791C9" w:rsidR="00D45820" w:rsidRPr="00514B12" w:rsidRDefault="00EC0846" w:rsidP="00D45820">
      <w:pPr>
        <w:ind w:left="360"/>
        <w:contextualSpacing/>
        <w:rPr>
          <w:rFonts w:ascii="Arial" w:hAnsi="Arial" w:cs="Arial"/>
          <w:sz w:val="22"/>
          <w:szCs w:val="22"/>
        </w:rPr>
      </w:pPr>
      <w:r>
        <w:rPr>
          <w:rFonts w:ascii="Arial" w:hAnsi="Arial" w:cs="Arial"/>
          <w:bCs/>
          <w:iCs/>
          <w:sz w:val="22"/>
          <w:szCs w:val="22"/>
        </w:rPr>
        <w:t>Różny sprzęt i artykuły biurowe</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Kod: 30 19 00 00 - 7</w:t>
      </w:r>
    </w:p>
    <w:p w14:paraId="1250C670" w14:textId="77777777" w:rsidR="00D45820" w:rsidRDefault="00D45820" w:rsidP="00D45820">
      <w:pPr>
        <w:widowControl w:val="0"/>
        <w:tabs>
          <w:tab w:val="left" w:pos="426"/>
        </w:tabs>
        <w:autoSpaceDE w:val="0"/>
        <w:autoSpaceDN w:val="0"/>
        <w:adjustRightInd w:val="0"/>
        <w:ind w:left="360"/>
        <w:rPr>
          <w:rFonts w:ascii="Arial" w:hAnsi="Arial" w:cs="Arial"/>
          <w:b/>
          <w:bCs/>
          <w:iCs/>
          <w:sz w:val="22"/>
          <w:szCs w:val="22"/>
        </w:rPr>
      </w:pPr>
    </w:p>
    <w:p w14:paraId="7B848FD1" w14:textId="7D999F40" w:rsidR="00D45820" w:rsidRDefault="00D45820" w:rsidP="00D45820">
      <w:pPr>
        <w:pStyle w:val="Listapunktowana2"/>
        <w:numPr>
          <w:ilvl w:val="0"/>
          <w:numId w:val="0"/>
        </w:numPr>
        <w:spacing w:line="276" w:lineRule="auto"/>
        <w:ind w:left="360"/>
        <w:rPr>
          <w:rFonts w:ascii="Arial" w:hAnsi="Arial" w:cs="Arial"/>
          <w:b/>
          <w:sz w:val="22"/>
          <w:szCs w:val="22"/>
        </w:rPr>
      </w:pPr>
      <w:r w:rsidRPr="00514B12">
        <w:rPr>
          <w:rFonts w:ascii="Arial" w:hAnsi="Arial" w:cs="Arial"/>
          <w:b/>
          <w:sz w:val="22"/>
          <w:szCs w:val="22"/>
        </w:rPr>
        <w:t xml:space="preserve">Część </w:t>
      </w:r>
      <w:r w:rsidR="007736C4">
        <w:rPr>
          <w:rFonts w:ascii="Arial" w:hAnsi="Arial" w:cs="Arial"/>
          <w:b/>
          <w:sz w:val="22"/>
          <w:szCs w:val="22"/>
        </w:rPr>
        <w:t>4</w:t>
      </w:r>
      <w:r w:rsidRPr="00514B12">
        <w:rPr>
          <w:rFonts w:ascii="Arial" w:hAnsi="Arial" w:cs="Arial"/>
          <w:b/>
          <w:sz w:val="22"/>
          <w:szCs w:val="22"/>
        </w:rPr>
        <w:t>:</w:t>
      </w:r>
    </w:p>
    <w:p w14:paraId="0A27FE2A" w14:textId="69041362" w:rsidR="00B91089" w:rsidRDefault="00DF513D" w:rsidP="00DF513D">
      <w:pPr>
        <w:pStyle w:val="Listapunktowana2"/>
        <w:numPr>
          <w:ilvl w:val="0"/>
          <w:numId w:val="0"/>
        </w:numPr>
        <w:spacing w:line="276" w:lineRule="auto"/>
        <w:ind w:left="360"/>
        <w:rPr>
          <w:rFonts w:ascii="Arial" w:hAnsi="Arial" w:cs="Arial"/>
          <w:bCs/>
          <w:sz w:val="22"/>
          <w:szCs w:val="22"/>
        </w:rPr>
      </w:pPr>
      <w:r w:rsidRPr="00DF513D">
        <w:rPr>
          <w:rFonts w:ascii="Arial" w:hAnsi="Arial" w:cs="Arial"/>
          <w:bCs/>
          <w:sz w:val="22"/>
          <w:szCs w:val="22"/>
        </w:rPr>
        <w:t xml:space="preserve">Sprzęt </w:t>
      </w:r>
      <w:bookmarkEnd w:id="1"/>
      <w:r w:rsidRPr="00DF513D">
        <w:rPr>
          <w:rFonts w:ascii="Arial" w:hAnsi="Arial" w:cs="Arial"/>
          <w:bCs/>
          <w:sz w:val="22"/>
          <w:szCs w:val="22"/>
        </w:rPr>
        <w:t>telefoniczny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Kod: 32 55 00 00 - 3</w:t>
      </w:r>
    </w:p>
    <w:p w14:paraId="6E6CA4F3" w14:textId="77777777" w:rsidR="00DF513D" w:rsidRPr="00A21296" w:rsidRDefault="00DF513D" w:rsidP="00DF513D">
      <w:pPr>
        <w:pStyle w:val="Listapunktowana2"/>
        <w:numPr>
          <w:ilvl w:val="0"/>
          <w:numId w:val="0"/>
        </w:numPr>
        <w:spacing w:line="276" w:lineRule="auto"/>
        <w:ind w:left="360"/>
        <w:rPr>
          <w:rFonts w:ascii="Arial" w:hAnsi="Arial" w:cs="Arial"/>
          <w:bCs/>
          <w:sz w:val="16"/>
          <w:szCs w:val="16"/>
        </w:rPr>
      </w:pPr>
    </w:p>
    <w:p w14:paraId="3B4E50B9" w14:textId="77777777" w:rsidR="00F16464" w:rsidRPr="00F16464" w:rsidRDefault="00F96A27" w:rsidP="001B28ED">
      <w:pPr>
        <w:numPr>
          <w:ilvl w:val="0"/>
          <w:numId w:val="1"/>
        </w:numPr>
        <w:tabs>
          <w:tab w:val="clear" w:pos="1080"/>
        </w:tabs>
        <w:autoSpaceDE w:val="0"/>
        <w:autoSpaceDN w:val="0"/>
        <w:adjustRightInd w:val="0"/>
        <w:spacing w:after="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14:paraId="467B9D47" w14:textId="5A32F226" w:rsidR="0047221E" w:rsidRDefault="00AC54B6" w:rsidP="00B91089">
      <w:pPr>
        <w:autoSpaceDE w:val="0"/>
        <w:autoSpaceDN w:val="0"/>
        <w:adjustRightInd w:val="0"/>
        <w:spacing w:line="276" w:lineRule="auto"/>
        <w:jc w:val="both"/>
        <w:rPr>
          <w:rFonts w:ascii="Arial" w:eastAsia="Calibri" w:hAnsi="Arial" w:cs="Arial"/>
          <w:sz w:val="22"/>
          <w:szCs w:val="22"/>
        </w:rPr>
      </w:pPr>
      <w:r w:rsidRPr="0028787A">
        <w:rPr>
          <w:rFonts w:ascii="Arial" w:eastAsia="Calibri" w:hAnsi="Arial" w:cs="Arial"/>
          <w:b/>
          <w:bCs/>
          <w:sz w:val="22"/>
          <w:szCs w:val="22"/>
        </w:rPr>
        <w:t xml:space="preserve">Część 1 - 4: </w:t>
      </w:r>
      <w:r w:rsidRPr="0028787A">
        <w:rPr>
          <w:rFonts w:ascii="Arial" w:eastAsia="Calibri" w:hAnsi="Arial" w:cs="Arial"/>
          <w:sz w:val="22"/>
          <w:szCs w:val="22"/>
        </w:rPr>
        <w:t>7</w:t>
      </w:r>
      <w:r>
        <w:rPr>
          <w:rFonts w:ascii="Arial" w:eastAsia="Calibri" w:hAnsi="Arial" w:cs="Arial"/>
        </w:rPr>
        <w:t xml:space="preserve"> </w:t>
      </w:r>
      <w:r w:rsidRPr="0028787A">
        <w:rPr>
          <w:rFonts w:ascii="Arial" w:eastAsia="Calibri" w:hAnsi="Arial" w:cs="Arial"/>
          <w:sz w:val="22"/>
          <w:szCs w:val="22"/>
        </w:rPr>
        <w:t>dni kalendarzowych od dnia podpisania umowy</w:t>
      </w:r>
      <w:r>
        <w:rPr>
          <w:rFonts w:ascii="Arial" w:eastAsia="Calibri" w:hAnsi="Arial" w:cs="Arial"/>
          <w:sz w:val="22"/>
          <w:szCs w:val="22"/>
        </w:rPr>
        <w:t>.</w:t>
      </w:r>
    </w:p>
    <w:p w14:paraId="62EDDC8D" w14:textId="77777777" w:rsidR="00AC54B6" w:rsidRDefault="00AC54B6" w:rsidP="00B91089">
      <w:pPr>
        <w:autoSpaceDE w:val="0"/>
        <w:autoSpaceDN w:val="0"/>
        <w:adjustRightInd w:val="0"/>
        <w:spacing w:line="276" w:lineRule="auto"/>
        <w:jc w:val="both"/>
        <w:rPr>
          <w:rFonts w:ascii="Arial" w:hAnsi="Arial" w:cs="Arial"/>
          <w:color w:val="000000"/>
          <w:sz w:val="21"/>
          <w:szCs w:val="21"/>
        </w:rPr>
      </w:pPr>
    </w:p>
    <w:p w14:paraId="2B0D93B7" w14:textId="430A70CD"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t>
      </w:r>
      <w:r w:rsidR="004D49BA">
        <w:rPr>
          <w:rFonts w:ascii="Arial" w:hAnsi="Arial" w:cs="Arial"/>
          <w:b/>
          <w:sz w:val="22"/>
          <w:szCs w:val="22"/>
        </w:rPr>
        <w:t>P</w:t>
      </w:r>
      <w:r w:rsidR="00810EDA" w:rsidRPr="0015424A">
        <w:rPr>
          <w:rFonts w:ascii="Arial" w:hAnsi="Arial" w:cs="Arial"/>
          <w:b/>
          <w:sz w:val="22"/>
          <w:szCs w:val="22"/>
        </w:rPr>
        <w:t>odstawy wykluczenia</w:t>
      </w:r>
    </w:p>
    <w:p w14:paraId="28A2E04B" w14:textId="77777777" w:rsidR="00B26C22" w:rsidRPr="0015424A" w:rsidRDefault="00B26C22" w:rsidP="00901746">
      <w:pPr>
        <w:pStyle w:val="Akapitzlist"/>
        <w:numPr>
          <w:ilvl w:val="0"/>
          <w:numId w:val="17"/>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14:paraId="0B83718B" w14:textId="77777777" w:rsidR="001820FB" w:rsidRPr="0015424A" w:rsidRDefault="001820FB" w:rsidP="00901746">
      <w:pPr>
        <w:pStyle w:val="Akapitzlist"/>
        <w:numPr>
          <w:ilvl w:val="0"/>
          <w:numId w:val="17"/>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14:paraId="4CA7A23C" w14:textId="77777777"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14:paraId="5607AF3D" w14:textId="75308C0A" w:rsidR="00672975" w:rsidRDefault="00672975" w:rsidP="00901746">
      <w:pPr>
        <w:pStyle w:val="Akapitzlist"/>
        <w:numPr>
          <w:ilvl w:val="0"/>
          <w:numId w:val="17"/>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w:t>
      </w:r>
      <w:r w:rsidR="00341C87">
        <w:rPr>
          <w:rFonts w:ascii="Arial" w:hAnsi="Arial" w:cs="Arial"/>
        </w:rPr>
        <w:t xml:space="preserve"> których mowa w rozdz. VI ust. 1</w:t>
      </w:r>
      <w:r w:rsidRPr="0015424A">
        <w:rPr>
          <w:rFonts w:ascii="Arial" w:hAnsi="Arial" w:cs="Arial"/>
        </w:rPr>
        <w:t xml:space="preserve"> SIWZ.</w:t>
      </w:r>
    </w:p>
    <w:p w14:paraId="1379B365" w14:textId="05CC35CC" w:rsidR="003437DB" w:rsidRPr="00A21296" w:rsidRDefault="003437DB" w:rsidP="003437DB">
      <w:pPr>
        <w:outlineLvl w:val="0"/>
        <w:rPr>
          <w:rFonts w:ascii="Arial" w:hAnsi="Arial" w:cs="Arial"/>
          <w:sz w:val="18"/>
          <w:szCs w:val="18"/>
        </w:rPr>
      </w:pPr>
    </w:p>
    <w:p w14:paraId="7ED42059" w14:textId="43E4877A" w:rsidR="00B26C22" w:rsidRPr="00AB6BB3" w:rsidRDefault="00AB6BB3" w:rsidP="00901746">
      <w:pPr>
        <w:numPr>
          <w:ilvl w:val="0"/>
          <w:numId w:val="16"/>
        </w:numPr>
        <w:tabs>
          <w:tab w:val="clear" w:pos="1080"/>
          <w:tab w:val="num" w:pos="567"/>
        </w:tabs>
        <w:spacing w:after="120" w:line="276" w:lineRule="auto"/>
        <w:ind w:left="567" w:hanging="567"/>
        <w:jc w:val="both"/>
        <w:outlineLvl w:val="0"/>
        <w:rPr>
          <w:rFonts w:ascii="Arial" w:hAnsi="Arial" w:cs="Arial"/>
          <w:b/>
          <w:bCs/>
          <w:sz w:val="22"/>
          <w:szCs w:val="22"/>
        </w:rPr>
      </w:pPr>
      <w:bookmarkStart w:id="2" w:name="_Toc109100962"/>
      <w:r w:rsidRPr="00AB6BB3">
        <w:rPr>
          <w:rFonts w:ascii="Arial" w:hAnsi="Arial" w:cs="Arial"/>
          <w:b/>
          <w:bCs/>
          <w:sz w:val="22"/>
          <w:szCs w:val="22"/>
        </w:rPr>
        <w:t xml:space="preserve">Wykaz oświadczeń </w:t>
      </w:r>
      <w:bookmarkEnd w:id="2"/>
      <w:r w:rsidRPr="00AB6BB3">
        <w:rPr>
          <w:rFonts w:ascii="Arial" w:hAnsi="Arial" w:cs="Arial"/>
          <w:b/>
          <w:bCs/>
          <w:sz w:val="22"/>
          <w:szCs w:val="22"/>
        </w:rPr>
        <w:t>potwierdzających brak podstaw wykluczenia</w:t>
      </w:r>
      <w:r>
        <w:rPr>
          <w:rFonts w:ascii="Arial" w:hAnsi="Arial" w:cs="Arial"/>
          <w:b/>
          <w:bCs/>
          <w:sz w:val="22"/>
          <w:szCs w:val="22"/>
        </w:rPr>
        <w:t>.</w:t>
      </w:r>
      <w:r w:rsidRPr="00AB6BB3">
        <w:rPr>
          <w:rFonts w:ascii="Arial" w:hAnsi="Arial" w:cs="Arial"/>
          <w:b/>
          <w:bCs/>
          <w:sz w:val="22"/>
          <w:szCs w:val="22"/>
        </w:rPr>
        <w:t xml:space="preserve"> </w:t>
      </w:r>
    </w:p>
    <w:p w14:paraId="23F3E6B0" w14:textId="77777777" w:rsidR="00D26981" w:rsidRPr="0015424A" w:rsidRDefault="00D26981" w:rsidP="00D26981">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potwierdzenia braku podstaw wykluczenia Wykonawcy z udziału </w:t>
      </w:r>
      <w:r w:rsidRPr="0015424A">
        <w:rPr>
          <w:rFonts w:ascii="Arial" w:hAnsi="Arial" w:cs="Arial"/>
          <w:sz w:val="22"/>
          <w:szCs w:val="22"/>
        </w:rPr>
        <w:br/>
        <w:t>w postępowaniu, Zamawiający wymaga przedstawienia następujących oświadczeń:</w:t>
      </w:r>
    </w:p>
    <w:p w14:paraId="5EE5BE7C" w14:textId="68D77B86" w:rsidR="00D26981" w:rsidRPr="0015424A" w:rsidRDefault="00D26981" w:rsidP="00901746">
      <w:pPr>
        <w:pStyle w:val="Akapitzlist"/>
        <w:numPr>
          <w:ilvl w:val="0"/>
          <w:numId w:val="21"/>
        </w:numPr>
        <w:autoSpaceDE w:val="0"/>
        <w:autoSpaceDN w:val="0"/>
        <w:adjustRightInd w:val="0"/>
        <w:spacing w:after="0"/>
        <w:ind w:left="993" w:hanging="567"/>
        <w:rPr>
          <w:rFonts w:ascii="Arial" w:hAnsi="Arial" w:cs="Arial"/>
        </w:rPr>
      </w:pPr>
      <w:r w:rsidRPr="0015424A">
        <w:rPr>
          <w:rFonts w:ascii="Arial" w:hAnsi="Arial" w:cs="Arial"/>
        </w:rPr>
        <w:t xml:space="preserve">Oświadczenia, aktualnego na dzień składania ofert, </w:t>
      </w:r>
      <w:r w:rsidRPr="00A04F6B">
        <w:rPr>
          <w:rFonts w:ascii="Arial" w:hAnsi="Arial" w:cs="Arial"/>
          <w:b/>
        </w:rPr>
        <w:t>odrębn</w:t>
      </w:r>
      <w:r>
        <w:rPr>
          <w:rFonts w:ascii="Arial" w:hAnsi="Arial" w:cs="Arial"/>
          <w:b/>
        </w:rPr>
        <w:t>ie</w:t>
      </w:r>
      <w:r w:rsidRPr="00A04F6B">
        <w:rPr>
          <w:rFonts w:ascii="Arial" w:hAnsi="Arial" w:cs="Arial"/>
          <w:b/>
        </w:rPr>
        <w:t xml:space="preserve"> dla każdej </w:t>
      </w:r>
      <w:r>
        <w:rPr>
          <w:rFonts w:ascii="Arial" w:hAnsi="Arial" w:cs="Arial"/>
          <w:b/>
        </w:rPr>
        <w:br/>
      </w:r>
      <w:r w:rsidRPr="00A04F6B">
        <w:rPr>
          <w:rFonts w:ascii="Arial" w:hAnsi="Arial" w:cs="Arial"/>
          <w:b/>
        </w:rPr>
        <w:t>z części</w:t>
      </w:r>
      <w:r w:rsidRPr="00A04F6B">
        <w:rPr>
          <w:rFonts w:ascii="Arial" w:hAnsi="Arial" w:cs="Arial"/>
        </w:rPr>
        <w:t>,</w:t>
      </w:r>
      <w:r>
        <w:rPr>
          <w:rFonts w:ascii="Arial" w:hAnsi="Arial" w:cs="Arial"/>
        </w:rPr>
        <w:t xml:space="preserve"> </w:t>
      </w:r>
      <w:r w:rsidRPr="0015424A">
        <w:rPr>
          <w:rFonts w:ascii="Arial" w:hAnsi="Arial" w:cs="Arial"/>
        </w:rPr>
        <w:t xml:space="preserve">potwierdzającego, że Wykonawca nie podlega wykluczeniu na podstawie art. 24 ust. 1 pkt 12-22 ustawy Pzp, złożonego według wzoru stanowiącego załącznik nr </w:t>
      </w:r>
      <w:r w:rsidR="002A7DD9">
        <w:rPr>
          <w:rFonts w:ascii="Arial" w:hAnsi="Arial" w:cs="Arial"/>
        </w:rPr>
        <w:t>2</w:t>
      </w:r>
      <w:r w:rsidRPr="0015424A">
        <w:rPr>
          <w:rFonts w:ascii="Arial" w:hAnsi="Arial" w:cs="Arial"/>
        </w:rPr>
        <w:t xml:space="preserve"> do SIWZ </w:t>
      </w:r>
      <w:r w:rsidRPr="0015424A">
        <w:rPr>
          <w:rFonts w:ascii="Arial" w:hAnsi="Arial" w:cs="Arial"/>
          <w:b/>
        </w:rPr>
        <w:t>(składane razem z ofertą).</w:t>
      </w:r>
      <w:r w:rsidRPr="0015424A">
        <w:rPr>
          <w:rFonts w:ascii="Arial" w:hAnsi="Arial" w:cs="Arial"/>
        </w:rPr>
        <w:t xml:space="preserve"> Informacje zawarte </w:t>
      </w:r>
      <w:r>
        <w:rPr>
          <w:rFonts w:ascii="Arial" w:hAnsi="Arial" w:cs="Arial"/>
        </w:rPr>
        <w:br/>
      </w:r>
      <w:r w:rsidRPr="0015424A">
        <w:rPr>
          <w:rFonts w:ascii="Arial" w:hAnsi="Arial" w:cs="Arial"/>
        </w:rPr>
        <w:t xml:space="preserve">w oświadczeniu stanowią potwierdzenie, że Wykonawca nie podlega wykluczeniu. </w:t>
      </w:r>
    </w:p>
    <w:p w14:paraId="2EC97F01" w14:textId="6D9371CA" w:rsidR="00D26981" w:rsidRPr="0015424A" w:rsidRDefault="00D26981" w:rsidP="00901746">
      <w:pPr>
        <w:pStyle w:val="Akapitzlist"/>
        <w:numPr>
          <w:ilvl w:val="0"/>
          <w:numId w:val="21"/>
        </w:numPr>
        <w:autoSpaceDE w:val="0"/>
        <w:autoSpaceDN w:val="0"/>
        <w:adjustRightInd w:val="0"/>
        <w:spacing w:after="0"/>
        <w:ind w:left="993" w:hanging="567"/>
        <w:rPr>
          <w:rFonts w:ascii="Arial" w:hAnsi="Arial" w:cs="Arial"/>
        </w:rPr>
      </w:pPr>
      <w:r w:rsidRPr="0015424A">
        <w:rPr>
          <w:rFonts w:ascii="Arial" w:hAnsi="Arial" w:cs="Arial"/>
        </w:rPr>
        <w:t>Oświadczenia</w:t>
      </w:r>
      <w:r>
        <w:rPr>
          <w:rFonts w:ascii="Arial" w:hAnsi="Arial" w:cs="Arial"/>
        </w:rPr>
        <w:t xml:space="preserve">, </w:t>
      </w:r>
      <w:r w:rsidRPr="00024613">
        <w:rPr>
          <w:rFonts w:ascii="Arial" w:hAnsi="Arial" w:cs="Arial"/>
          <w:b/>
        </w:rPr>
        <w:t>odrębnie dla każdej z części</w:t>
      </w:r>
      <w:r>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w:t>
      </w:r>
      <w:r w:rsidR="002A7DD9">
        <w:rPr>
          <w:rFonts w:ascii="Arial" w:hAnsi="Arial" w:cs="Arial"/>
        </w:rPr>
        <w:t>3</w:t>
      </w:r>
      <w:r w:rsidRPr="0015424A">
        <w:rPr>
          <w:rFonts w:ascii="Arial" w:hAnsi="Arial" w:cs="Arial"/>
        </w:rPr>
        <w:t xml:space="preserve"> do SIWZ. W przypadku przynależności do tej samej grupy kapitałowej Wykonawca wraz ze złożeniem oświadczenia może przedstawić dowody, że powiązania z innym Wykonawcą </w:t>
      </w:r>
      <w:r>
        <w:rPr>
          <w:rFonts w:ascii="Arial" w:hAnsi="Arial" w:cs="Arial"/>
        </w:rPr>
        <w:br/>
      </w:r>
      <w:r w:rsidRPr="0015424A">
        <w:rPr>
          <w:rFonts w:ascii="Arial" w:hAnsi="Arial" w:cs="Arial"/>
        </w:rPr>
        <w:t>nie prowadzą do zakłócenia konkurencji w postępowaniu o udzielenie zamówienia.</w:t>
      </w:r>
    </w:p>
    <w:p w14:paraId="031A08AF" w14:textId="77777777" w:rsidR="00D26981" w:rsidRPr="0015424A" w:rsidRDefault="00D26981" w:rsidP="00D26981">
      <w:pPr>
        <w:autoSpaceDE w:val="0"/>
        <w:autoSpaceDN w:val="0"/>
        <w:adjustRightInd w:val="0"/>
        <w:spacing w:before="120" w:line="276" w:lineRule="auto"/>
        <w:ind w:left="993"/>
        <w:jc w:val="both"/>
        <w:rPr>
          <w:rFonts w:ascii="Arial" w:hAnsi="Arial" w:cs="Arial"/>
          <w:b/>
          <w:sz w:val="22"/>
          <w:szCs w:val="22"/>
        </w:rPr>
      </w:pPr>
      <w:r w:rsidRPr="0015424A">
        <w:rPr>
          <w:rFonts w:ascii="Arial" w:hAnsi="Arial" w:cs="Arial"/>
          <w:b/>
          <w:sz w:val="22"/>
          <w:szCs w:val="22"/>
        </w:rPr>
        <w:t>Zgodnie z art. 24 ust. 11 ustawy Pzp, Wykonawca przekazuje Zamawiającemu powyższe oświadczenie w terminie 3 dni od dnia zamieszczenia przez Zamawiającego na stronie internetowej informacji dotyczących:</w:t>
      </w:r>
    </w:p>
    <w:p w14:paraId="18CBC159" w14:textId="77777777" w:rsidR="00D26981" w:rsidRPr="0015424A" w:rsidRDefault="00D26981" w:rsidP="008150C8">
      <w:pPr>
        <w:pStyle w:val="Akapitzlist"/>
        <w:numPr>
          <w:ilvl w:val="0"/>
          <w:numId w:val="33"/>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p>
    <w:p w14:paraId="5BC52768" w14:textId="77777777" w:rsidR="00D26981" w:rsidRPr="0015424A" w:rsidRDefault="00D26981" w:rsidP="008150C8">
      <w:pPr>
        <w:pStyle w:val="Akapitzlist"/>
        <w:numPr>
          <w:ilvl w:val="0"/>
          <w:numId w:val="33"/>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14:paraId="3585BAD7" w14:textId="77777777" w:rsidR="00D26981" w:rsidRDefault="00D26981" w:rsidP="008150C8">
      <w:pPr>
        <w:pStyle w:val="Akapitzlist"/>
        <w:numPr>
          <w:ilvl w:val="0"/>
          <w:numId w:val="33"/>
        </w:numPr>
        <w:autoSpaceDE w:val="0"/>
        <w:autoSpaceDN w:val="0"/>
        <w:adjustRightInd w:val="0"/>
        <w:spacing w:after="120"/>
        <w:rPr>
          <w:rFonts w:ascii="Arial" w:hAnsi="Arial" w:cs="Arial"/>
          <w:b/>
        </w:rPr>
      </w:pPr>
      <w:r w:rsidRPr="0015424A">
        <w:rPr>
          <w:rFonts w:ascii="Arial" w:hAnsi="Arial" w:cs="Arial"/>
          <w:b/>
        </w:rPr>
        <w:t>ceny, terminu wykonania zamówienia, okresu gwarancji i warunków płatności zawartych w ofertach.</w:t>
      </w:r>
    </w:p>
    <w:p w14:paraId="665D9FD2" w14:textId="77777777" w:rsidR="00D26981" w:rsidRPr="0015424A" w:rsidRDefault="00D26981" w:rsidP="00D26981">
      <w:pPr>
        <w:numPr>
          <w:ilvl w:val="0"/>
          <w:numId w:val="4"/>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14:paraId="30C933B3" w14:textId="77777777" w:rsidR="00D26981" w:rsidRPr="00706804" w:rsidRDefault="00D26981" w:rsidP="008150C8">
      <w:pPr>
        <w:pStyle w:val="Akapitzlist"/>
        <w:numPr>
          <w:ilvl w:val="0"/>
          <w:numId w:val="51"/>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r>
      <w:r w:rsidRPr="00706804">
        <w:rPr>
          <w:rFonts w:ascii="Arial" w:hAnsi="Arial" w:cs="Arial"/>
          <w:bCs/>
        </w:rPr>
        <w:t xml:space="preserve">na język polski. </w:t>
      </w:r>
    </w:p>
    <w:p w14:paraId="31D12FE5" w14:textId="491A7D8F" w:rsidR="00D26981" w:rsidRPr="0015424A" w:rsidRDefault="003276AE" w:rsidP="008150C8">
      <w:pPr>
        <w:pStyle w:val="Akapitzlist"/>
        <w:numPr>
          <w:ilvl w:val="0"/>
          <w:numId w:val="51"/>
        </w:numPr>
        <w:spacing w:after="0"/>
        <w:ind w:left="993" w:hanging="567"/>
        <w:rPr>
          <w:rFonts w:ascii="Arial" w:hAnsi="Arial" w:cs="Arial"/>
        </w:rPr>
      </w:pPr>
      <w:r>
        <w:rPr>
          <w:rFonts w:ascii="Arial" w:hAnsi="Arial" w:cs="Arial"/>
        </w:rPr>
        <w:lastRenderedPageBreak/>
        <w:t>Dokumenty lub oświadczenia, o których mowa w rozporządzeniu Ministra Rozwoju z dnia 26 lipca 2016 r. w sprawie rodzajów dokumentów, jakich może żądać Zamawiający od Wykonawcy w postępowaniu o udzielenie zamówienia</w:t>
      </w:r>
      <w:r w:rsidR="00FF0E2D">
        <w:rPr>
          <w:rFonts w:ascii="Arial" w:hAnsi="Arial" w:cs="Arial"/>
        </w:rPr>
        <w:t xml:space="preserve"> </w:t>
      </w:r>
      <w:r>
        <w:rPr>
          <w:rFonts w:ascii="Arial" w:hAnsi="Arial" w:cs="Arial"/>
        </w:rPr>
        <w:t xml:space="preserve">(z uwzględnieniem zmiany wynikającej z rozporządzenia Ministra Przedsiębiorczości i Technologii z 16 października 2018 r. Dz. U. z 2018 r., </w:t>
      </w:r>
      <w:r w:rsidR="00760B5A">
        <w:rPr>
          <w:rFonts w:ascii="Arial" w:hAnsi="Arial" w:cs="Arial"/>
        </w:rPr>
        <w:br/>
      </w:r>
      <w:r>
        <w:rPr>
          <w:rFonts w:ascii="Arial" w:hAnsi="Arial" w:cs="Arial"/>
        </w:rPr>
        <w:t xml:space="preserve">poz. 1993), składane są w oryginale lub kopii poświadczonej za zgodność </w:t>
      </w:r>
      <w:r w:rsidR="00760B5A">
        <w:rPr>
          <w:rFonts w:ascii="Arial" w:hAnsi="Arial" w:cs="Arial"/>
        </w:rPr>
        <w:br/>
      </w:r>
      <w:r>
        <w:rPr>
          <w:rFonts w:ascii="Arial" w:hAnsi="Arial" w:cs="Arial"/>
        </w:rP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r w:rsidRPr="000C2809">
        <w:rPr>
          <w:rFonts w:ascii="Arial" w:hAnsi="Arial" w:cs="Arial"/>
        </w:rPr>
        <w:t>.</w:t>
      </w:r>
    </w:p>
    <w:p w14:paraId="4127442D" w14:textId="19148473" w:rsidR="00D26981" w:rsidRPr="0015424A" w:rsidRDefault="00D26981" w:rsidP="008150C8">
      <w:pPr>
        <w:pStyle w:val="Akapitzlist"/>
        <w:numPr>
          <w:ilvl w:val="0"/>
          <w:numId w:val="51"/>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14:paraId="554D5A53" w14:textId="77777777" w:rsidR="00D26981" w:rsidRPr="00FF0E2D" w:rsidRDefault="00D26981" w:rsidP="00D26981">
      <w:pPr>
        <w:pStyle w:val="Akapitzlist"/>
        <w:autoSpaceDE w:val="0"/>
        <w:autoSpaceDN w:val="0"/>
        <w:adjustRightInd w:val="0"/>
        <w:spacing w:after="0"/>
        <w:ind w:left="426"/>
        <w:rPr>
          <w:rFonts w:ascii="Arial" w:hAnsi="Arial" w:cs="Arial"/>
          <w:color w:val="000000"/>
          <w:sz w:val="12"/>
          <w:szCs w:val="12"/>
        </w:rPr>
      </w:pPr>
    </w:p>
    <w:p w14:paraId="33F56E22" w14:textId="77777777" w:rsidR="00B52864" w:rsidRPr="00635F77" w:rsidRDefault="00B52864"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635F77">
        <w:rPr>
          <w:rFonts w:ascii="Arial" w:hAnsi="Arial" w:cs="Arial"/>
          <w:b/>
          <w:bCs/>
          <w:color w:val="000000"/>
          <w:sz w:val="22"/>
          <w:szCs w:val="22"/>
        </w:rPr>
        <w:t>Wymagania dodatkowe, gdy kilka podmiotów składa wspólnie ofertę.</w:t>
      </w:r>
    </w:p>
    <w:p w14:paraId="698EDD8C" w14:textId="77777777" w:rsidR="00966A0E" w:rsidRDefault="00966A0E" w:rsidP="008150C8">
      <w:pPr>
        <w:pStyle w:val="Akapitzlist"/>
        <w:numPr>
          <w:ilvl w:val="0"/>
          <w:numId w:val="27"/>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Wykonawcy, zgodnie z art. 23 ust. 2 ustawy Pzp, ustanawiają Pełnomocnika </w:t>
      </w:r>
      <w:r w:rsidRPr="00A3109F">
        <w:rPr>
          <w:rFonts w:ascii="Arial" w:hAnsi="Arial" w:cs="Arial"/>
          <w:bCs/>
          <w:color w:val="000000"/>
        </w:rPr>
        <w:br/>
        <w:t xml:space="preserve">do reprezentowania ich w postępowaniu o udzielenie zamówienia, albo reprezentowania </w:t>
      </w:r>
      <w:r w:rsidRPr="00A3109F">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A3109F">
        <w:rPr>
          <w:rFonts w:ascii="Arial" w:hAnsi="Arial" w:cs="Arial"/>
          <w:bCs/>
          <w:color w:val="000000"/>
        </w:rPr>
        <w:br/>
        <w:t>do oferty</w:t>
      </w:r>
      <w:r>
        <w:rPr>
          <w:rFonts w:ascii="Arial" w:hAnsi="Arial" w:cs="Arial"/>
          <w:bCs/>
          <w:color w:val="000000"/>
        </w:rPr>
        <w:t>:</w:t>
      </w:r>
      <w:r w:rsidRPr="00A3109F">
        <w:rPr>
          <w:rFonts w:ascii="Arial" w:hAnsi="Arial" w:cs="Arial"/>
          <w:bCs/>
          <w:color w:val="000000"/>
        </w:rPr>
        <w:t xml:space="preserve"> </w:t>
      </w:r>
    </w:p>
    <w:p w14:paraId="28D643D7" w14:textId="77777777" w:rsidR="00966A0E" w:rsidRDefault="00966A0E" w:rsidP="008150C8">
      <w:pPr>
        <w:pStyle w:val="Akapitzlist"/>
        <w:numPr>
          <w:ilvl w:val="1"/>
          <w:numId w:val="27"/>
        </w:numPr>
        <w:tabs>
          <w:tab w:val="left" w:pos="567"/>
        </w:tabs>
        <w:autoSpaceDE w:val="0"/>
        <w:autoSpaceDN w:val="0"/>
        <w:adjustRightInd w:val="0"/>
        <w:spacing w:after="0"/>
        <w:ind w:left="1080" w:hanging="654"/>
        <w:rPr>
          <w:rFonts w:ascii="Arial" w:hAnsi="Arial" w:cs="Arial"/>
          <w:bCs/>
          <w:color w:val="000000"/>
        </w:rPr>
      </w:pPr>
      <w:r w:rsidRPr="00A3109F">
        <w:rPr>
          <w:rFonts w:ascii="Arial" w:hAnsi="Arial" w:cs="Arial"/>
          <w:bCs/>
          <w:color w:val="000000"/>
        </w:rPr>
        <w:t xml:space="preserve">oryginału umowy lub </w:t>
      </w:r>
      <w:r>
        <w:rPr>
          <w:rFonts w:ascii="Arial" w:hAnsi="Arial" w:cs="Arial"/>
          <w:bCs/>
          <w:color w:val="000000"/>
        </w:rPr>
        <w:t>oryginału uchwały wspólników lub</w:t>
      </w:r>
    </w:p>
    <w:p w14:paraId="3EF54BDF" w14:textId="77777777" w:rsidR="00966A0E" w:rsidRPr="00A3109F" w:rsidRDefault="00966A0E" w:rsidP="008150C8">
      <w:pPr>
        <w:pStyle w:val="Akapitzlist"/>
        <w:numPr>
          <w:ilvl w:val="1"/>
          <w:numId w:val="27"/>
        </w:numPr>
        <w:tabs>
          <w:tab w:val="left" w:pos="567"/>
        </w:tabs>
        <w:autoSpaceDE w:val="0"/>
        <w:autoSpaceDN w:val="0"/>
        <w:adjustRightInd w:val="0"/>
        <w:spacing w:after="0"/>
        <w:ind w:left="1080" w:hanging="654"/>
        <w:rPr>
          <w:rFonts w:ascii="Arial" w:hAnsi="Arial" w:cs="Arial"/>
          <w:bCs/>
          <w:color w:val="000000"/>
        </w:rPr>
      </w:pPr>
      <w:r>
        <w:rPr>
          <w:rFonts w:ascii="Arial" w:hAnsi="Arial" w:cs="Arial"/>
          <w:bCs/>
          <w:color w:val="000000"/>
        </w:rPr>
        <w:t xml:space="preserve">kopii umowy lub kopii </w:t>
      </w:r>
      <w:r w:rsidRPr="00A3109F">
        <w:rPr>
          <w:rFonts w:ascii="Arial" w:hAnsi="Arial" w:cs="Arial"/>
          <w:bCs/>
          <w:color w:val="000000"/>
        </w:rPr>
        <w:t>uchwały wspólników</w:t>
      </w:r>
      <w:r>
        <w:rPr>
          <w:rFonts w:ascii="Arial" w:hAnsi="Arial" w:cs="Arial"/>
          <w:bCs/>
          <w:color w:val="000000"/>
        </w:rPr>
        <w:t>: p</w:t>
      </w:r>
      <w:r w:rsidRPr="00A3109F">
        <w:rPr>
          <w:rFonts w:ascii="Arial" w:hAnsi="Arial" w:cs="Arial"/>
          <w:bCs/>
          <w:color w:val="000000"/>
        </w:rPr>
        <w:t>oświadczonej notarialnie lub poświadczonej przez wszystkich wspólników uprawnionych do reprezentowania spółki</w:t>
      </w:r>
      <w:r w:rsidRPr="00A3109F">
        <w:rPr>
          <w:rFonts w:ascii="Arial" w:hAnsi="Arial" w:cs="Arial"/>
          <w:color w:val="000000"/>
        </w:rPr>
        <w:t>.</w:t>
      </w:r>
    </w:p>
    <w:p w14:paraId="636C8FC3" w14:textId="77777777" w:rsidR="005455C6" w:rsidRPr="00966A0E" w:rsidRDefault="005455C6" w:rsidP="008150C8">
      <w:pPr>
        <w:pStyle w:val="Akapitzlist"/>
        <w:numPr>
          <w:ilvl w:val="0"/>
          <w:numId w:val="27"/>
        </w:numPr>
        <w:tabs>
          <w:tab w:val="left" w:pos="567"/>
        </w:tabs>
        <w:autoSpaceDE w:val="0"/>
        <w:autoSpaceDN w:val="0"/>
        <w:adjustRightInd w:val="0"/>
        <w:spacing w:after="0"/>
        <w:ind w:left="426" w:hanging="426"/>
        <w:rPr>
          <w:rFonts w:ascii="Arial" w:hAnsi="Arial" w:cs="Arial"/>
          <w:bCs/>
          <w:color w:val="000000"/>
        </w:rPr>
      </w:pPr>
      <w:r w:rsidRPr="00966A0E">
        <w:rPr>
          <w:rFonts w:ascii="Arial" w:hAnsi="Arial" w:cs="Arial"/>
          <w:bCs/>
          <w:color w:val="000000"/>
        </w:rPr>
        <w:t xml:space="preserve">Wszelka korespondencja związana z postępowaniem będzie prowadzona wyłącznie </w:t>
      </w:r>
      <w:r w:rsidR="00597530" w:rsidRPr="00966A0E">
        <w:rPr>
          <w:rFonts w:ascii="Arial" w:hAnsi="Arial" w:cs="Arial"/>
          <w:bCs/>
          <w:color w:val="000000"/>
        </w:rPr>
        <w:br/>
      </w:r>
      <w:r w:rsidRPr="00966A0E">
        <w:rPr>
          <w:rFonts w:ascii="Arial" w:hAnsi="Arial" w:cs="Arial"/>
          <w:bCs/>
          <w:color w:val="000000"/>
        </w:rPr>
        <w:t>z ustanowionym Pełnomocnikiem.</w:t>
      </w:r>
    </w:p>
    <w:p w14:paraId="700F8872" w14:textId="0E07DC09" w:rsidR="00C95E2D" w:rsidRPr="00C95E2D" w:rsidRDefault="00C95E2D" w:rsidP="008150C8">
      <w:pPr>
        <w:pStyle w:val="Akapitzlist"/>
        <w:numPr>
          <w:ilvl w:val="0"/>
          <w:numId w:val="27"/>
        </w:numPr>
        <w:tabs>
          <w:tab w:val="left" w:pos="567"/>
        </w:tabs>
        <w:autoSpaceDE w:val="0"/>
        <w:autoSpaceDN w:val="0"/>
        <w:adjustRightInd w:val="0"/>
        <w:spacing w:after="0"/>
        <w:ind w:left="426" w:hanging="426"/>
        <w:rPr>
          <w:rFonts w:ascii="Arial" w:hAnsi="Arial" w:cs="Arial"/>
          <w:bCs/>
          <w:color w:val="000000"/>
        </w:rPr>
      </w:pPr>
      <w:r w:rsidRPr="00C95E2D">
        <w:rPr>
          <w:rFonts w:ascii="Arial" w:hAnsi="Arial" w:cs="Arial"/>
          <w:bCs/>
          <w:color w:val="000000"/>
        </w:rPr>
        <w:t xml:space="preserve">Oświadczenia i dokumenty składane przez Wykonawców wspólnie ubiegających się </w:t>
      </w:r>
      <w:r w:rsidRPr="00C95E2D">
        <w:rPr>
          <w:rFonts w:ascii="Arial" w:hAnsi="Arial" w:cs="Arial"/>
          <w:bCs/>
          <w:color w:val="000000"/>
        </w:rPr>
        <w:br/>
        <w:t xml:space="preserve">o udzielenie zamówienia </w:t>
      </w:r>
      <w:r w:rsidRPr="00C95E2D">
        <w:rPr>
          <w:rFonts w:ascii="Arial" w:hAnsi="Arial" w:cs="Arial"/>
          <w:bCs/>
        </w:rPr>
        <w:t>potwierdzające brak podstaw wykluczenia</w:t>
      </w:r>
      <w:r w:rsidRPr="00C95E2D">
        <w:rPr>
          <w:rFonts w:ascii="Arial" w:hAnsi="Arial" w:cs="Arial"/>
          <w:bCs/>
          <w:color w:val="000000"/>
        </w:rPr>
        <w:t>:</w:t>
      </w:r>
    </w:p>
    <w:p w14:paraId="66788B27" w14:textId="59A3993F" w:rsidR="00EC6508" w:rsidRPr="00C95E2D" w:rsidRDefault="00C95E2D" w:rsidP="008150C8">
      <w:pPr>
        <w:pStyle w:val="Akapitzlist"/>
        <w:numPr>
          <w:ilvl w:val="1"/>
          <w:numId w:val="47"/>
        </w:numPr>
        <w:tabs>
          <w:tab w:val="left" w:pos="426"/>
        </w:tabs>
        <w:autoSpaceDE w:val="0"/>
        <w:autoSpaceDN w:val="0"/>
        <w:adjustRightInd w:val="0"/>
        <w:spacing w:after="0"/>
        <w:ind w:left="993" w:hanging="567"/>
        <w:rPr>
          <w:rFonts w:ascii="Arial" w:hAnsi="Arial" w:cs="Arial"/>
          <w:bCs/>
          <w:color w:val="000000"/>
        </w:rPr>
      </w:pPr>
      <w:r w:rsidRPr="00C95E2D">
        <w:rPr>
          <w:rFonts w:ascii="Arial" w:hAnsi="Arial" w:cs="Arial"/>
          <w:bCs/>
          <w:color w:val="000000"/>
        </w:rPr>
        <w:t xml:space="preserve">Oświadczenia, o których mowa w rozdz. VI ust. </w:t>
      </w:r>
      <w:r w:rsidR="004D49BA">
        <w:rPr>
          <w:rFonts w:ascii="Arial" w:hAnsi="Arial" w:cs="Arial"/>
          <w:bCs/>
          <w:color w:val="000000"/>
        </w:rPr>
        <w:t>1</w:t>
      </w:r>
      <w:r w:rsidRPr="00C95E2D">
        <w:rPr>
          <w:rFonts w:ascii="Arial" w:hAnsi="Arial" w:cs="Arial"/>
          <w:bCs/>
          <w:color w:val="000000"/>
        </w:rPr>
        <w:t xml:space="preserve"> SIWZ, składane są odrębnie przez każdego z Wykonawców wspólnie ubiegających się o udzielenie zamówienia.</w:t>
      </w:r>
    </w:p>
    <w:p w14:paraId="50D35EB7" w14:textId="5B84200D" w:rsidR="00AE4787" w:rsidRPr="005E0110" w:rsidRDefault="00AE4787" w:rsidP="008150C8">
      <w:pPr>
        <w:pStyle w:val="Akapitzlist"/>
        <w:numPr>
          <w:ilvl w:val="0"/>
          <w:numId w:val="29"/>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w:t>
      </w:r>
      <w:r w:rsidRPr="005E0110">
        <w:rPr>
          <w:rFonts w:ascii="Arial" w:hAnsi="Arial" w:cs="Arial"/>
          <w:bCs/>
          <w:color w:val="000000"/>
        </w:rPr>
        <w:t xml:space="preserve">VI ust. </w:t>
      </w:r>
      <w:r w:rsidR="00525BCA">
        <w:rPr>
          <w:rFonts w:ascii="Arial" w:hAnsi="Arial" w:cs="Arial"/>
          <w:bCs/>
          <w:color w:val="000000"/>
        </w:rPr>
        <w:t>2</w:t>
      </w:r>
      <w:r w:rsidRPr="005E0110">
        <w:rPr>
          <w:rFonts w:ascii="Arial" w:hAnsi="Arial" w:cs="Arial"/>
          <w:bCs/>
          <w:color w:val="000000"/>
        </w:rPr>
        <w:t xml:space="preserve"> pkt </w:t>
      </w:r>
      <w:r w:rsidR="00525BCA">
        <w:rPr>
          <w:rFonts w:ascii="Arial" w:hAnsi="Arial" w:cs="Arial"/>
          <w:bCs/>
          <w:color w:val="000000"/>
        </w:rPr>
        <w:t>2</w:t>
      </w:r>
      <w:r w:rsidRPr="005E0110">
        <w:rPr>
          <w:rFonts w:ascii="Arial" w:hAnsi="Arial" w:cs="Arial"/>
          <w:bCs/>
          <w:color w:val="000000"/>
        </w:rPr>
        <w:t>.</w:t>
      </w:r>
      <w:r w:rsidR="003D4C95" w:rsidRPr="005E0110">
        <w:rPr>
          <w:rFonts w:ascii="Arial" w:hAnsi="Arial" w:cs="Arial"/>
          <w:bCs/>
          <w:color w:val="000000"/>
        </w:rPr>
        <w:t>2</w:t>
      </w:r>
      <w:r w:rsidRPr="005E0110">
        <w:rPr>
          <w:rFonts w:ascii="Arial" w:hAnsi="Arial" w:cs="Arial"/>
          <w:bCs/>
          <w:color w:val="000000"/>
        </w:rPr>
        <w:t xml:space="preserve"> SIWZ.</w:t>
      </w:r>
    </w:p>
    <w:p w14:paraId="57E564AD" w14:textId="77777777" w:rsidR="00E02746" w:rsidRPr="00AB6BB3" w:rsidRDefault="00E02746" w:rsidP="008150C8">
      <w:pPr>
        <w:pStyle w:val="Akapitzlist"/>
        <w:numPr>
          <w:ilvl w:val="0"/>
          <w:numId w:val="29"/>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14:paraId="165424A8" w14:textId="7AC290B4" w:rsidR="000030A3" w:rsidRPr="00FF0E2D" w:rsidRDefault="000030A3" w:rsidP="00B16A32">
      <w:pPr>
        <w:pStyle w:val="Akapitzlist"/>
        <w:tabs>
          <w:tab w:val="left" w:pos="426"/>
        </w:tabs>
        <w:autoSpaceDE w:val="0"/>
        <w:autoSpaceDN w:val="0"/>
        <w:adjustRightInd w:val="0"/>
        <w:spacing w:after="0"/>
        <w:ind w:left="426"/>
        <w:rPr>
          <w:rFonts w:ascii="Arial" w:hAnsi="Arial" w:cs="Arial"/>
          <w:bCs/>
          <w:color w:val="000000"/>
          <w:sz w:val="12"/>
          <w:szCs w:val="12"/>
        </w:rPr>
      </w:pPr>
    </w:p>
    <w:p w14:paraId="350EF269" w14:textId="77777777" w:rsidR="001A6562" w:rsidRPr="009C36DD"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9C36DD">
        <w:rPr>
          <w:rFonts w:ascii="Arial" w:hAnsi="Arial" w:cs="Arial"/>
          <w:b/>
          <w:bCs/>
          <w:color w:val="000000"/>
          <w:sz w:val="22"/>
          <w:szCs w:val="22"/>
        </w:rPr>
        <w:t xml:space="preserve">Informacja o sposobie porozumiewania się Zamawiającego z Wykonawcami oraz przekazywania oświadczeń </w:t>
      </w:r>
      <w:r w:rsidR="009208F3" w:rsidRPr="009C36DD">
        <w:rPr>
          <w:rFonts w:ascii="Arial" w:hAnsi="Arial" w:cs="Arial"/>
          <w:b/>
          <w:bCs/>
          <w:color w:val="000000"/>
          <w:sz w:val="22"/>
          <w:szCs w:val="22"/>
        </w:rPr>
        <w:t>lub</w:t>
      </w:r>
      <w:r w:rsidRPr="009C36DD">
        <w:rPr>
          <w:rFonts w:ascii="Arial" w:hAnsi="Arial" w:cs="Arial"/>
          <w:b/>
          <w:bCs/>
          <w:color w:val="000000"/>
          <w:sz w:val="22"/>
          <w:szCs w:val="22"/>
        </w:rPr>
        <w:t xml:space="preserve"> dokumentów</w:t>
      </w:r>
      <w:r w:rsidR="00762ADE" w:rsidRPr="009C36DD">
        <w:rPr>
          <w:rFonts w:ascii="Arial" w:hAnsi="Arial" w:cs="Arial"/>
          <w:b/>
          <w:bCs/>
          <w:color w:val="000000"/>
          <w:sz w:val="22"/>
          <w:szCs w:val="22"/>
        </w:rPr>
        <w:t>, a także wskazanie osób uprawnionych do porozumiewania się z Wykonawcami.</w:t>
      </w:r>
    </w:p>
    <w:p w14:paraId="07EBAF37" w14:textId="5F6B19DB" w:rsidR="009C36DD" w:rsidRDefault="00115ECB" w:rsidP="008150C8">
      <w:pPr>
        <w:pStyle w:val="Akapitzlist"/>
        <w:numPr>
          <w:ilvl w:val="0"/>
          <w:numId w:val="48"/>
        </w:numPr>
        <w:spacing w:after="0"/>
        <w:ind w:left="357" w:hanging="357"/>
        <w:contextualSpacing/>
        <w:rPr>
          <w:rFonts w:ascii="Arial" w:hAnsi="Arial" w:cs="Arial"/>
        </w:rPr>
      </w:pPr>
      <w:r w:rsidRPr="00812E55">
        <w:rPr>
          <w:rFonts w:ascii="Arial" w:hAnsi="Arial" w:cs="Arial"/>
          <w:bCs/>
          <w:color w:val="000000"/>
        </w:rPr>
        <w:t xml:space="preserve">W postępowaniu komunikacja między Wykonawcami a Zamawiającym odbywa </w:t>
      </w:r>
      <w:r w:rsidRPr="00812E55">
        <w:rPr>
          <w:rFonts w:ascii="Arial" w:hAnsi="Arial" w:cs="Arial"/>
          <w:bCs/>
          <w:color w:val="000000"/>
        </w:rPr>
        <w:br/>
        <w:t xml:space="preserve">się za pośrednictwem operatora pocztowego w rozumieniu Ustawy z dnia 23 listopada </w:t>
      </w:r>
      <w:r w:rsidRPr="00812E55">
        <w:rPr>
          <w:rFonts w:ascii="Arial" w:hAnsi="Arial" w:cs="Arial"/>
          <w:bCs/>
          <w:color w:val="000000"/>
        </w:rPr>
        <w:br/>
      </w:r>
      <w:r w:rsidRPr="00812E55">
        <w:rPr>
          <w:rFonts w:ascii="Arial" w:hAnsi="Arial" w:cs="Arial"/>
          <w:bCs/>
          <w:color w:val="000000"/>
        </w:rPr>
        <w:lastRenderedPageBreak/>
        <w:t>2012 r. – Prawo pocztowe (t.j. Dz.</w:t>
      </w:r>
      <w:r w:rsidR="00A031AB">
        <w:rPr>
          <w:rFonts w:ascii="Arial" w:hAnsi="Arial" w:cs="Arial"/>
          <w:bCs/>
          <w:color w:val="000000"/>
        </w:rPr>
        <w:t xml:space="preserve"> </w:t>
      </w:r>
      <w:r w:rsidRPr="00812E55">
        <w:rPr>
          <w:rFonts w:ascii="Arial" w:hAnsi="Arial" w:cs="Arial"/>
          <w:bCs/>
          <w:color w:val="000000"/>
        </w:rPr>
        <w:t>U. z 20</w:t>
      </w:r>
      <w:r w:rsidR="002E0360">
        <w:rPr>
          <w:rFonts w:ascii="Arial" w:hAnsi="Arial" w:cs="Arial"/>
          <w:bCs/>
          <w:color w:val="000000"/>
        </w:rPr>
        <w:t>20</w:t>
      </w:r>
      <w:r w:rsidRPr="00812E55">
        <w:rPr>
          <w:rFonts w:ascii="Arial" w:hAnsi="Arial" w:cs="Arial"/>
          <w:bCs/>
          <w:color w:val="000000"/>
        </w:rPr>
        <w:t xml:space="preserve"> r. poz. </w:t>
      </w:r>
      <w:r w:rsidR="002E0360">
        <w:rPr>
          <w:rFonts w:ascii="Arial" w:hAnsi="Arial" w:cs="Arial"/>
          <w:bCs/>
          <w:color w:val="000000"/>
        </w:rPr>
        <w:t>1041</w:t>
      </w:r>
      <w:r w:rsidRPr="00812E55">
        <w:rPr>
          <w:rFonts w:ascii="Arial" w:hAnsi="Arial" w:cs="Arial"/>
          <w:bCs/>
          <w:color w:val="000000"/>
        </w:rPr>
        <w:t xml:space="preserve">), osobiście, </w:t>
      </w:r>
      <w:r w:rsidRPr="00812E55">
        <w:rPr>
          <w:rFonts w:ascii="Arial" w:hAnsi="Arial" w:cs="Arial"/>
          <w:bCs/>
          <w:color w:val="000000"/>
        </w:rPr>
        <w:br/>
        <w:t xml:space="preserve">za pośrednictwem posłańca lub przy użyciu środków komunikacji elektronicznej </w:t>
      </w:r>
      <w:r w:rsidRPr="00812E55">
        <w:rPr>
          <w:rFonts w:ascii="Arial" w:hAnsi="Arial" w:cs="Arial"/>
          <w:bCs/>
          <w:color w:val="000000"/>
        </w:rPr>
        <w:br/>
        <w:t>w rozumieniu Ustawy z dnia 18 lipca 2002 r. o</w:t>
      </w:r>
      <w:r w:rsidRPr="00812E55">
        <w:rPr>
          <w:rFonts w:ascii="Arial" w:hAnsi="Arial" w:cs="Arial"/>
          <w:bCs/>
          <w:color w:val="000000"/>
          <w:sz w:val="12"/>
          <w:szCs w:val="12"/>
        </w:rPr>
        <w:t xml:space="preserve"> </w:t>
      </w:r>
      <w:r w:rsidRPr="00812E55">
        <w:rPr>
          <w:rFonts w:ascii="Arial" w:hAnsi="Arial" w:cs="Arial"/>
          <w:bCs/>
          <w:color w:val="000000"/>
        </w:rPr>
        <w:t>świadczeniu</w:t>
      </w:r>
      <w:r w:rsidRPr="00812E55">
        <w:rPr>
          <w:rFonts w:ascii="Arial" w:hAnsi="Arial" w:cs="Arial"/>
          <w:bCs/>
          <w:color w:val="000000"/>
          <w:sz w:val="12"/>
          <w:szCs w:val="12"/>
        </w:rPr>
        <w:t xml:space="preserve"> </w:t>
      </w:r>
      <w:r w:rsidRPr="00812E55">
        <w:rPr>
          <w:rFonts w:ascii="Arial" w:hAnsi="Arial" w:cs="Arial"/>
          <w:bCs/>
          <w:color w:val="000000"/>
        </w:rPr>
        <w:t>usług</w:t>
      </w:r>
      <w:r w:rsidRPr="00812E55">
        <w:rPr>
          <w:rFonts w:ascii="Arial" w:hAnsi="Arial" w:cs="Arial"/>
          <w:bCs/>
          <w:color w:val="000000"/>
          <w:sz w:val="12"/>
          <w:szCs w:val="12"/>
        </w:rPr>
        <w:t xml:space="preserve"> </w:t>
      </w:r>
      <w:r w:rsidRPr="00812E55">
        <w:rPr>
          <w:rFonts w:ascii="Arial" w:hAnsi="Arial" w:cs="Arial"/>
          <w:bCs/>
          <w:color w:val="000000"/>
        </w:rPr>
        <w:t>drogą</w:t>
      </w:r>
      <w:r w:rsidRPr="00812E55">
        <w:rPr>
          <w:rFonts w:ascii="Arial" w:hAnsi="Arial" w:cs="Arial"/>
          <w:bCs/>
          <w:color w:val="000000"/>
          <w:sz w:val="12"/>
          <w:szCs w:val="12"/>
        </w:rPr>
        <w:t xml:space="preserve"> </w:t>
      </w:r>
      <w:r w:rsidRPr="00812E55">
        <w:rPr>
          <w:rFonts w:ascii="Arial" w:hAnsi="Arial" w:cs="Arial"/>
          <w:bCs/>
          <w:color w:val="000000"/>
        </w:rPr>
        <w:t>elektroniczną</w:t>
      </w:r>
      <w:r w:rsidRPr="00812E55">
        <w:rPr>
          <w:rFonts w:ascii="Arial" w:hAnsi="Arial" w:cs="Arial"/>
          <w:bCs/>
          <w:color w:val="000000"/>
          <w:sz w:val="12"/>
          <w:szCs w:val="12"/>
        </w:rPr>
        <w:t xml:space="preserve"> </w:t>
      </w:r>
      <w:r w:rsidRPr="00812E55">
        <w:rPr>
          <w:rFonts w:ascii="Arial" w:hAnsi="Arial" w:cs="Arial"/>
          <w:bCs/>
          <w:color w:val="000000"/>
          <w:sz w:val="12"/>
          <w:szCs w:val="12"/>
        </w:rPr>
        <w:br/>
      </w:r>
      <w:r w:rsidRPr="00812E55">
        <w:rPr>
          <w:rFonts w:ascii="Arial" w:hAnsi="Arial" w:cs="Arial"/>
          <w:bCs/>
          <w:color w:val="000000"/>
        </w:rPr>
        <w:t>(t.j. Dz.</w:t>
      </w:r>
      <w:r w:rsidR="00A031AB">
        <w:rPr>
          <w:rFonts w:ascii="Arial" w:hAnsi="Arial" w:cs="Arial"/>
          <w:bCs/>
          <w:color w:val="000000"/>
        </w:rPr>
        <w:t xml:space="preserve"> </w:t>
      </w:r>
      <w:r w:rsidRPr="00812E55">
        <w:rPr>
          <w:rFonts w:ascii="Arial" w:hAnsi="Arial" w:cs="Arial"/>
          <w:bCs/>
          <w:color w:val="000000"/>
        </w:rPr>
        <w:t>U. z 20</w:t>
      </w:r>
      <w:r w:rsidR="002E0360">
        <w:rPr>
          <w:rFonts w:ascii="Arial" w:hAnsi="Arial" w:cs="Arial"/>
          <w:bCs/>
          <w:color w:val="000000"/>
        </w:rPr>
        <w:t>20</w:t>
      </w:r>
      <w:r w:rsidRPr="00812E55">
        <w:rPr>
          <w:rFonts w:ascii="Arial" w:hAnsi="Arial" w:cs="Arial"/>
          <w:bCs/>
          <w:color w:val="000000"/>
        </w:rPr>
        <w:t xml:space="preserve"> r. poz. 3</w:t>
      </w:r>
      <w:r w:rsidR="002E0360">
        <w:rPr>
          <w:rFonts w:ascii="Arial" w:hAnsi="Arial" w:cs="Arial"/>
          <w:bCs/>
          <w:color w:val="000000"/>
        </w:rPr>
        <w:t>44</w:t>
      </w:r>
      <w:r w:rsidRPr="00812E55">
        <w:rPr>
          <w:rFonts w:ascii="Arial" w:hAnsi="Arial" w:cs="Arial"/>
          <w:bCs/>
          <w:color w:val="000000"/>
        </w:rPr>
        <w:t xml:space="preserve"> ze zm.) na</w:t>
      </w:r>
      <w:r w:rsidRPr="00812E55">
        <w:rPr>
          <w:rFonts w:ascii="Arial" w:hAnsi="Arial" w:cs="Arial"/>
          <w:bCs/>
          <w:color w:val="000000"/>
          <w:sz w:val="12"/>
          <w:szCs w:val="12"/>
        </w:rPr>
        <w:t xml:space="preserve"> </w:t>
      </w:r>
      <w:r w:rsidRPr="00812E55">
        <w:rPr>
          <w:rFonts w:ascii="Arial" w:hAnsi="Arial" w:cs="Arial"/>
          <w:bCs/>
          <w:color w:val="000000"/>
        </w:rPr>
        <w:t>adres:</w:t>
      </w:r>
      <w:r w:rsidRPr="00812E55">
        <w:rPr>
          <w:rFonts w:ascii="Arial" w:hAnsi="Arial" w:cs="Arial"/>
          <w:bCs/>
          <w:color w:val="000000"/>
          <w:sz w:val="12"/>
          <w:szCs w:val="12"/>
        </w:rPr>
        <w:t xml:space="preserve"> </w:t>
      </w:r>
      <w:r w:rsidRPr="00812E55">
        <w:rPr>
          <w:rFonts w:ascii="Arial" w:hAnsi="Arial" w:cs="Arial"/>
          <w:color w:val="0000FF"/>
          <w:u w:val="single"/>
        </w:rPr>
        <w:t>zamowienia.publiczne@wup.poznan.pl</w:t>
      </w:r>
      <w:r w:rsidRPr="00812E55">
        <w:rPr>
          <w:rFonts w:ascii="Arial" w:hAnsi="Arial" w:cs="Arial"/>
          <w:color w:val="0000FF"/>
        </w:rPr>
        <w:t xml:space="preserve"> </w:t>
      </w:r>
      <w:r w:rsidRPr="00812E55">
        <w:rPr>
          <w:rFonts w:ascii="Arial" w:hAnsi="Arial" w:cs="Arial"/>
          <w:color w:val="0000FF"/>
        </w:rPr>
        <w:br/>
      </w:r>
      <w:r w:rsidRPr="00812E55">
        <w:rPr>
          <w:rFonts w:ascii="Arial" w:hAnsi="Arial" w:cs="Arial"/>
          <w:color w:val="000000"/>
        </w:rPr>
        <w:t>z zastrzeżeniem ust. 2.</w:t>
      </w:r>
      <w:r w:rsidR="009C36DD">
        <w:rPr>
          <w:rFonts w:ascii="Arial" w:hAnsi="Arial" w:cs="Arial"/>
        </w:rPr>
        <w:t xml:space="preserve"> </w:t>
      </w:r>
    </w:p>
    <w:p w14:paraId="27C45689" w14:textId="77777777" w:rsidR="00E562C1" w:rsidRPr="00341C87" w:rsidRDefault="00E562C1" w:rsidP="00341C87">
      <w:pPr>
        <w:pStyle w:val="Akapitzlist"/>
        <w:numPr>
          <w:ilvl w:val="0"/>
          <w:numId w:val="48"/>
        </w:numPr>
        <w:spacing w:after="0"/>
        <w:ind w:left="357" w:hanging="357"/>
        <w:contextualSpacing/>
        <w:rPr>
          <w:rFonts w:ascii="Arial" w:hAnsi="Arial" w:cs="Arial"/>
        </w:rPr>
      </w:pPr>
      <w:r w:rsidRPr="00341C87">
        <w:rPr>
          <w:rFonts w:ascii="Arial" w:hAnsi="Arial" w:cs="Arial"/>
        </w:rPr>
        <w:t>Forma pisemna zastrzeżona jest dla złożenia oferty wraz z załącznikami oraz niezależnie od etapu postępowania, na którym wymagane jest złożenie w szczególności dla:</w:t>
      </w:r>
    </w:p>
    <w:p w14:paraId="414A359A" w14:textId="77777777" w:rsidR="00E562C1" w:rsidRDefault="00E562C1" w:rsidP="008150C8">
      <w:pPr>
        <w:pStyle w:val="Akapitzlist"/>
        <w:numPr>
          <w:ilvl w:val="0"/>
          <w:numId w:val="55"/>
        </w:numPr>
        <w:spacing w:after="0"/>
        <w:rPr>
          <w:rFonts w:ascii="Arial" w:hAnsi="Arial" w:cs="Arial"/>
          <w:bCs/>
          <w:color w:val="000000" w:themeColor="text1"/>
          <w:lang w:eastAsia="pl-PL"/>
        </w:rPr>
      </w:pPr>
      <w:r>
        <w:rPr>
          <w:rFonts w:ascii="Arial" w:hAnsi="Arial" w:cs="Arial"/>
        </w:rPr>
        <w:t>oświadczeń o przynależności lub o braku przynależności do grupy kapitałowej,</w:t>
      </w:r>
    </w:p>
    <w:p w14:paraId="64F5993D" w14:textId="77777777" w:rsidR="00E562C1" w:rsidRDefault="00E562C1" w:rsidP="008150C8">
      <w:pPr>
        <w:pStyle w:val="Akapitzlist"/>
        <w:numPr>
          <w:ilvl w:val="0"/>
          <w:numId w:val="55"/>
        </w:numPr>
        <w:spacing w:after="0"/>
        <w:rPr>
          <w:rFonts w:ascii="Arial" w:hAnsi="Arial" w:cs="Arial"/>
          <w:bCs/>
          <w:color w:val="000000" w:themeColor="text1"/>
          <w:lang w:eastAsia="pl-PL"/>
        </w:rPr>
      </w:pPr>
      <w:r>
        <w:rPr>
          <w:rFonts w:ascii="Arial" w:hAnsi="Arial" w:cs="Arial"/>
        </w:rPr>
        <w:t>pełnomocnictwa,</w:t>
      </w:r>
    </w:p>
    <w:p w14:paraId="3D04B252" w14:textId="6EE81655" w:rsidR="00E562C1" w:rsidRDefault="00E562C1" w:rsidP="008150C8">
      <w:pPr>
        <w:pStyle w:val="Akapitzlist"/>
        <w:numPr>
          <w:ilvl w:val="0"/>
          <w:numId w:val="55"/>
        </w:numPr>
        <w:spacing w:after="0"/>
        <w:rPr>
          <w:rFonts w:ascii="Arial" w:hAnsi="Arial" w:cs="Arial"/>
          <w:bCs/>
          <w:color w:val="000000" w:themeColor="text1"/>
          <w:lang w:eastAsia="pl-PL"/>
        </w:rPr>
      </w:pPr>
      <w:r>
        <w:rPr>
          <w:rFonts w:ascii="Arial" w:hAnsi="Arial" w:cs="Arial"/>
        </w:rPr>
        <w:t xml:space="preserve">uzupełnienia, w trybie art. 26 ust. 3 </w:t>
      </w:r>
      <w:r w:rsidR="00F67330" w:rsidRPr="005632F5">
        <w:rPr>
          <w:rFonts w:ascii="Arial" w:hAnsi="Arial" w:cs="Arial"/>
        </w:rPr>
        <w:t xml:space="preserve">lub </w:t>
      </w:r>
      <w:r w:rsidR="00F67330">
        <w:rPr>
          <w:rFonts w:ascii="Arial" w:hAnsi="Arial" w:cs="Arial"/>
        </w:rPr>
        <w:t xml:space="preserve">art. 26 ust. </w:t>
      </w:r>
      <w:r w:rsidR="00F67330" w:rsidRPr="005632F5">
        <w:rPr>
          <w:rFonts w:ascii="Arial" w:hAnsi="Arial" w:cs="Arial"/>
        </w:rPr>
        <w:t>3a ustawy Pzp,</w:t>
      </w:r>
    </w:p>
    <w:p w14:paraId="7839C29C" w14:textId="77777777" w:rsidR="00E562C1" w:rsidRDefault="00E562C1" w:rsidP="008150C8">
      <w:pPr>
        <w:pStyle w:val="Akapitzlist"/>
        <w:numPr>
          <w:ilvl w:val="0"/>
          <w:numId w:val="55"/>
        </w:numPr>
        <w:spacing w:after="0"/>
        <w:rPr>
          <w:rFonts w:ascii="Arial" w:hAnsi="Arial" w:cs="Arial"/>
          <w:bCs/>
          <w:color w:val="000000" w:themeColor="text1"/>
          <w:lang w:eastAsia="pl-PL"/>
        </w:rPr>
      </w:pPr>
      <w:r>
        <w:rPr>
          <w:rFonts w:ascii="Arial" w:hAnsi="Arial" w:cs="Arial"/>
        </w:rPr>
        <w:t>złożenia wyjaśnień na podstawie art. 26 ust. 4 oraz art. 87 ust. 1 ustawy Pzp.</w:t>
      </w:r>
    </w:p>
    <w:p w14:paraId="5AEBDE2B" w14:textId="31B810F9" w:rsidR="00E562C1" w:rsidRPr="00F67330" w:rsidRDefault="00E562C1" w:rsidP="00F67330">
      <w:pPr>
        <w:pStyle w:val="Akapitzlist"/>
        <w:numPr>
          <w:ilvl w:val="0"/>
          <w:numId w:val="48"/>
        </w:numPr>
        <w:spacing w:after="0"/>
        <w:rPr>
          <w:rFonts w:ascii="Arial" w:hAnsi="Arial" w:cs="Arial"/>
          <w:bCs/>
          <w:color w:val="000000" w:themeColor="text1"/>
          <w:lang w:eastAsia="pl-PL"/>
        </w:rPr>
      </w:pPr>
      <w:r>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Pzp, wniosków o wyjaśnienie treści SIWZ </w:t>
      </w:r>
      <w:r>
        <w:rPr>
          <w:rFonts w:ascii="Arial" w:hAnsi="Arial" w:cs="Arial"/>
          <w:bCs/>
          <w:color w:val="000000" w:themeColor="text1"/>
          <w:lang w:eastAsia="pl-PL"/>
        </w:rPr>
        <w:br/>
        <w:t xml:space="preserve">w trybie art. 38 ust. 1 ustawy Pzp, </w:t>
      </w:r>
      <w:r>
        <w:rPr>
          <w:rFonts w:ascii="Arial" w:hAnsi="Arial" w:cs="Arial"/>
          <w:bCs/>
          <w:color w:val="000000"/>
          <w:lang w:eastAsia="pl-PL"/>
        </w:rPr>
        <w:t xml:space="preserve">przy użyciu środków komunikacji elektronicznej </w:t>
      </w:r>
      <w:r>
        <w:rPr>
          <w:rFonts w:ascii="Arial" w:hAnsi="Arial" w:cs="Arial"/>
          <w:bCs/>
          <w:color w:val="000000"/>
          <w:lang w:eastAsia="pl-PL"/>
        </w:rPr>
        <w:br/>
        <w:t xml:space="preserve">na adres: </w:t>
      </w:r>
      <w:hyperlink r:id="rId8" w:history="1">
        <w:r>
          <w:rPr>
            <w:rStyle w:val="Hipercze"/>
            <w:rFonts w:ascii="Arial" w:hAnsi="Arial" w:cs="Arial"/>
          </w:rPr>
          <w:t>zamowienia.publiczne@wup.poznan.pl</w:t>
        </w:r>
      </w:hyperlink>
      <w:r>
        <w:rPr>
          <w:rFonts w:ascii="Arial" w:hAnsi="Arial" w:cs="Arial"/>
          <w:color w:val="0000FF"/>
          <w:u w:val="single"/>
        </w:rPr>
        <w:t>.</w:t>
      </w:r>
    </w:p>
    <w:p w14:paraId="25B70F6F" w14:textId="77777777" w:rsidR="00E562C1" w:rsidRPr="00F67330" w:rsidRDefault="00E562C1" w:rsidP="00F67330">
      <w:pPr>
        <w:pStyle w:val="Akapitzlist"/>
        <w:numPr>
          <w:ilvl w:val="0"/>
          <w:numId w:val="48"/>
        </w:numPr>
        <w:spacing w:after="0"/>
        <w:rPr>
          <w:rFonts w:ascii="Arial" w:hAnsi="Arial" w:cs="Arial"/>
          <w:bCs/>
          <w:color w:val="000000" w:themeColor="text1"/>
          <w:lang w:eastAsia="pl-PL"/>
        </w:rPr>
      </w:pPr>
      <w:r w:rsidRPr="00F67330">
        <w:rPr>
          <w:rFonts w:ascii="Arial" w:hAnsi="Arial" w:cs="Arial"/>
        </w:rPr>
        <w:t>Zawiadomienia, wezwania oraz informacje Zamawiający będzie przekazywał Wykonawcom:</w:t>
      </w:r>
    </w:p>
    <w:p w14:paraId="7AD7D9CE" w14:textId="77777777" w:rsidR="00E562C1" w:rsidRPr="00A91E96" w:rsidRDefault="00E562C1" w:rsidP="008150C8">
      <w:pPr>
        <w:numPr>
          <w:ilvl w:val="0"/>
          <w:numId w:val="53"/>
        </w:numPr>
        <w:autoSpaceDE w:val="0"/>
        <w:autoSpaceDN w:val="0"/>
        <w:adjustRightInd w:val="0"/>
        <w:spacing w:line="276" w:lineRule="auto"/>
        <w:ind w:left="1701" w:hanging="850"/>
        <w:jc w:val="both"/>
        <w:rPr>
          <w:rFonts w:ascii="Arial" w:hAnsi="Arial" w:cs="Arial"/>
          <w:sz w:val="22"/>
          <w:szCs w:val="22"/>
          <w:lang w:eastAsia="en-US"/>
        </w:rPr>
      </w:pPr>
      <w:r>
        <w:rPr>
          <w:rFonts w:ascii="Arial" w:hAnsi="Arial" w:cs="Arial"/>
          <w:sz w:val="22"/>
          <w:szCs w:val="22"/>
        </w:rPr>
        <w:t>przy użyciu środków komunikacji elektronicznej:</w:t>
      </w:r>
    </w:p>
    <w:p w14:paraId="45CBB4CA" w14:textId="77777777" w:rsidR="00E562C1" w:rsidRPr="00A91E96" w:rsidRDefault="00E562C1" w:rsidP="008150C8">
      <w:pPr>
        <w:numPr>
          <w:ilvl w:val="0"/>
          <w:numId w:val="25"/>
        </w:numPr>
        <w:autoSpaceDE w:val="0"/>
        <w:autoSpaceDN w:val="0"/>
        <w:adjustRightInd w:val="0"/>
        <w:spacing w:line="276" w:lineRule="auto"/>
        <w:ind w:left="1701" w:hanging="850"/>
        <w:jc w:val="both"/>
        <w:rPr>
          <w:rFonts w:ascii="Arial" w:hAnsi="Arial" w:cs="Arial"/>
          <w:sz w:val="22"/>
          <w:szCs w:val="22"/>
        </w:rPr>
      </w:pPr>
      <w:r w:rsidRPr="00A91E96">
        <w:rPr>
          <w:rFonts w:ascii="Arial" w:hAnsi="Arial" w:cs="Arial"/>
          <w:sz w:val="22"/>
          <w:szCs w:val="22"/>
        </w:rPr>
        <w:t>na adres poczty elektronicznej wskazany w ofercie lub</w:t>
      </w:r>
    </w:p>
    <w:p w14:paraId="32E37416" w14:textId="77777777" w:rsidR="00E562C1" w:rsidRPr="00A91E96" w:rsidRDefault="00E562C1" w:rsidP="008150C8">
      <w:pPr>
        <w:numPr>
          <w:ilvl w:val="0"/>
          <w:numId w:val="25"/>
        </w:numPr>
        <w:autoSpaceDE w:val="0"/>
        <w:autoSpaceDN w:val="0"/>
        <w:adjustRightInd w:val="0"/>
        <w:spacing w:line="276" w:lineRule="auto"/>
        <w:ind w:left="1701" w:hanging="850"/>
        <w:jc w:val="both"/>
        <w:rPr>
          <w:rFonts w:ascii="Arial" w:hAnsi="Arial" w:cs="Arial"/>
          <w:sz w:val="22"/>
          <w:szCs w:val="22"/>
        </w:rPr>
      </w:pPr>
      <w:r w:rsidRPr="00A91E96">
        <w:rPr>
          <w:rFonts w:ascii="Arial" w:hAnsi="Arial" w:cs="Arial"/>
          <w:sz w:val="22"/>
          <w:szCs w:val="22"/>
        </w:rPr>
        <w:t xml:space="preserve">poprzez zamieszczenie zawiadomień lub informacji dotyczących postępowania na stronie internetowej Zamawiającego: wuppoznan.praca.gov.pl  </w:t>
      </w:r>
    </w:p>
    <w:p w14:paraId="5AE94D80" w14:textId="77777777" w:rsidR="00E562C1" w:rsidRPr="00E562C1" w:rsidRDefault="00E562C1" w:rsidP="008150C8">
      <w:pPr>
        <w:pStyle w:val="Akapitzlist"/>
        <w:numPr>
          <w:ilvl w:val="0"/>
          <w:numId w:val="57"/>
        </w:numPr>
        <w:tabs>
          <w:tab w:val="left" w:pos="426"/>
        </w:tabs>
        <w:autoSpaceDE w:val="0"/>
        <w:autoSpaceDN w:val="0"/>
        <w:adjustRightInd w:val="0"/>
        <w:spacing w:after="0"/>
        <w:rPr>
          <w:rFonts w:ascii="Arial" w:hAnsi="Arial" w:cs="Arial"/>
          <w:color w:val="000000"/>
        </w:rPr>
      </w:pPr>
      <w:r w:rsidRPr="00E562C1">
        <w:rPr>
          <w:rFonts w:ascii="Arial" w:hAnsi="Arial" w:cs="Arial"/>
          <w:color w:val="000000"/>
        </w:rPr>
        <w:t xml:space="preserve">Niniejsze postępowanie prowadzone jest pod numerem referencyjnym sprawy: </w:t>
      </w:r>
    </w:p>
    <w:p w14:paraId="434F1BB7" w14:textId="67457A87" w:rsidR="00E562C1" w:rsidRDefault="00E562C1" w:rsidP="00E562C1">
      <w:pPr>
        <w:tabs>
          <w:tab w:val="left" w:pos="426"/>
        </w:tabs>
        <w:autoSpaceDE w:val="0"/>
        <w:autoSpaceDN w:val="0"/>
        <w:adjustRightInd w:val="0"/>
        <w:spacing w:line="276" w:lineRule="auto"/>
        <w:ind w:left="426" w:hanging="426"/>
        <w:jc w:val="center"/>
        <w:rPr>
          <w:rFonts w:ascii="Arial" w:hAnsi="Arial" w:cs="Arial"/>
          <w:b/>
          <w:color w:val="000000"/>
          <w:sz w:val="22"/>
          <w:szCs w:val="22"/>
        </w:rPr>
      </w:pPr>
      <w:r w:rsidRPr="00DE3472">
        <w:rPr>
          <w:rFonts w:ascii="Arial" w:hAnsi="Arial" w:cs="Arial"/>
          <w:b/>
          <w:color w:val="000000"/>
          <w:sz w:val="22"/>
          <w:szCs w:val="22"/>
        </w:rPr>
        <w:t>WUPXXV/</w:t>
      </w:r>
      <w:r>
        <w:rPr>
          <w:rFonts w:ascii="Arial" w:hAnsi="Arial" w:cs="Arial"/>
          <w:b/>
          <w:color w:val="000000"/>
          <w:sz w:val="22"/>
          <w:szCs w:val="22"/>
        </w:rPr>
        <w:t>2</w:t>
      </w:r>
      <w:r w:rsidRPr="00DE3472">
        <w:rPr>
          <w:rFonts w:ascii="Arial" w:hAnsi="Arial" w:cs="Arial"/>
          <w:b/>
          <w:color w:val="000000"/>
          <w:sz w:val="22"/>
          <w:szCs w:val="22"/>
        </w:rPr>
        <w:t>/332</w:t>
      </w:r>
      <w:r w:rsidR="004E08CF">
        <w:rPr>
          <w:rFonts w:ascii="Arial" w:hAnsi="Arial" w:cs="Arial"/>
          <w:b/>
          <w:color w:val="000000"/>
          <w:sz w:val="22"/>
          <w:szCs w:val="22"/>
        </w:rPr>
        <w:t>2</w:t>
      </w:r>
      <w:r w:rsidRPr="00DE3472">
        <w:rPr>
          <w:rFonts w:ascii="Arial" w:hAnsi="Arial" w:cs="Arial"/>
          <w:b/>
          <w:color w:val="000000"/>
          <w:sz w:val="22"/>
          <w:szCs w:val="22"/>
        </w:rPr>
        <w:t>/</w:t>
      </w:r>
      <w:r w:rsidR="004E08CF">
        <w:rPr>
          <w:rFonts w:ascii="Arial" w:hAnsi="Arial" w:cs="Arial"/>
          <w:b/>
          <w:color w:val="000000"/>
          <w:sz w:val="22"/>
          <w:szCs w:val="22"/>
        </w:rPr>
        <w:t>11</w:t>
      </w:r>
      <w:r w:rsidRPr="00DE3472">
        <w:rPr>
          <w:rFonts w:ascii="Arial" w:hAnsi="Arial" w:cs="Arial"/>
          <w:b/>
          <w:color w:val="000000"/>
          <w:sz w:val="22"/>
          <w:szCs w:val="22"/>
        </w:rPr>
        <w:t>/20</w:t>
      </w:r>
      <w:r>
        <w:rPr>
          <w:rFonts w:ascii="Arial" w:hAnsi="Arial" w:cs="Arial"/>
          <w:b/>
          <w:color w:val="000000"/>
          <w:sz w:val="22"/>
          <w:szCs w:val="22"/>
        </w:rPr>
        <w:t>20</w:t>
      </w:r>
    </w:p>
    <w:p w14:paraId="4CE70AC1" w14:textId="77777777" w:rsidR="00E562C1" w:rsidRDefault="00E562C1" w:rsidP="00E562C1">
      <w:pPr>
        <w:tabs>
          <w:tab w:val="left" w:pos="426"/>
        </w:tabs>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14:paraId="56946EB2" w14:textId="61DB4076" w:rsidR="00E562C1" w:rsidRPr="00E562C1" w:rsidRDefault="00E562C1" w:rsidP="008150C8">
      <w:pPr>
        <w:pStyle w:val="Akapitzlist"/>
        <w:numPr>
          <w:ilvl w:val="0"/>
          <w:numId w:val="57"/>
        </w:numPr>
        <w:tabs>
          <w:tab w:val="left" w:pos="426"/>
        </w:tabs>
        <w:autoSpaceDE w:val="0"/>
        <w:autoSpaceDN w:val="0"/>
        <w:adjustRightInd w:val="0"/>
        <w:spacing w:after="0"/>
        <w:rPr>
          <w:rFonts w:ascii="Arial" w:hAnsi="Arial" w:cs="Arial"/>
          <w:color w:val="000000"/>
        </w:rPr>
      </w:pPr>
      <w:r w:rsidRPr="00E562C1">
        <w:rPr>
          <w:rFonts w:ascii="Arial" w:hAnsi="Arial" w:cs="Arial"/>
        </w:rPr>
        <w:t>Jeżeli Zamawiający lub Wykonawca przekazują oświadczenia, wnioski, zawiadomienia, wezwania oraz informacje przy użyciu środków komunikacji elektronicznej w rozumieniu Ustawy z dnia 18 lipca 2002 r. o świadczeniu usług drogą elektroniczną, każda ze stron na żądanie drugiej strony niezwłocznie potwierdza fakt ich otrzymania.</w:t>
      </w:r>
    </w:p>
    <w:p w14:paraId="77AD98C2" w14:textId="0DF56920" w:rsidR="009C36DD" w:rsidRPr="00171104" w:rsidRDefault="00E562C1" w:rsidP="008150C8">
      <w:pPr>
        <w:pStyle w:val="Akapitzlist"/>
        <w:numPr>
          <w:ilvl w:val="0"/>
          <w:numId w:val="57"/>
        </w:numPr>
        <w:tabs>
          <w:tab w:val="left" w:pos="426"/>
        </w:tabs>
        <w:autoSpaceDE w:val="0"/>
        <w:autoSpaceDN w:val="0"/>
        <w:adjustRightInd w:val="0"/>
        <w:rPr>
          <w:rStyle w:val="Hipercze"/>
          <w:rFonts w:ascii="Arial" w:hAnsi="Arial" w:cs="Arial"/>
          <w:color w:val="000000"/>
          <w:u w:val="none"/>
        </w:rPr>
      </w:pPr>
      <w:r w:rsidRPr="00E562C1">
        <w:rPr>
          <w:rFonts w:ascii="Arial" w:hAnsi="Arial" w:cs="Arial"/>
          <w:color w:val="000000"/>
        </w:rPr>
        <w:t xml:space="preserve">Adres i osoba do kontaktu – Elżbieta Gierlach, ul. Szyperska 14, 61-754 Poznań; </w:t>
      </w:r>
      <w:r w:rsidRPr="00E562C1">
        <w:rPr>
          <w:rFonts w:ascii="Arial" w:hAnsi="Arial" w:cs="Arial"/>
          <w:color w:val="000000"/>
        </w:rPr>
        <w:br/>
        <w:t xml:space="preserve">e-mail: </w:t>
      </w:r>
      <w:hyperlink r:id="rId9" w:history="1">
        <w:r w:rsidRPr="00E562C1">
          <w:rPr>
            <w:rStyle w:val="Hipercze"/>
            <w:rFonts w:ascii="Arial" w:eastAsia="Arial Unicode MS" w:hAnsi="Arial" w:cs="Arial"/>
          </w:rPr>
          <w:t>zamowienia.publiczne@wup.poznan.pl</w:t>
        </w:r>
      </w:hyperlink>
      <w:r w:rsidRPr="00E562C1">
        <w:rPr>
          <w:rStyle w:val="Hipercze"/>
          <w:rFonts w:ascii="Arial" w:eastAsia="Arial Unicode MS" w:hAnsi="Arial" w:cs="Arial"/>
        </w:rPr>
        <w:t>.</w:t>
      </w:r>
    </w:p>
    <w:p w14:paraId="463E8E25" w14:textId="6339ACF7" w:rsidR="00E562C1" w:rsidRDefault="00E562C1"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14:paraId="36AD6449" w14:textId="0F249E15" w:rsidR="00E562C1" w:rsidRDefault="00E562C1" w:rsidP="00E562C1">
      <w:p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14:paraId="600D5BCD" w14:textId="51F52FFB"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14:paraId="5E291F74" w14:textId="77777777" w:rsidR="009C36DD" w:rsidRPr="00454A70" w:rsidRDefault="009C36DD" w:rsidP="008150C8">
      <w:pPr>
        <w:pStyle w:val="Akapitzlist"/>
        <w:numPr>
          <w:ilvl w:val="0"/>
          <w:numId w:val="49"/>
        </w:numPr>
        <w:autoSpaceDE w:val="0"/>
        <w:autoSpaceDN w:val="0"/>
        <w:adjustRightInd w:val="0"/>
        <w:ind w:left="426" w:hanging="426"/>
        <w:contextualSpacing/>
        <w:rPr>
          <w:rFonts w:ascii="Arial" w:hAnsi="Arial" w:cs="Arial"/>
          <w:color w:val="000000"/>
        </w:rPr>
      </w:pPr>
      <w:r w:rsidRPr="00454A70">
        <w:rPr>
          <w:rFonts w:ascii="Arial" w:hAnsi="Arial" w:cs="Arial"/>
          <w:color w:val="000000"/>
        </w:rPr>
        <w:t xml:space="preserve">Nie ujawnia się informacji stanowiących tajemnicę przedsiębiorstwa w rozumieniu przepisów o zwalczaniu nieuczciwej konkurencji, jeżeli Wykonawca, nie później </w:t>
      </w:r>
      <w:r w:rsidRPr="00454A70">
        <w:rPr>
          <w:rFonts w:ascii="Arial" w:hAnsi="Arial" w:cs="Arial"/>
          <w:color w:val="000000"/>
        </w:rPr>
        <w:br/>
        <w:t>niż w terminie składania ofert, zastrzegł, że nie mogą być one udostępniane oraz wykazał, iż zastrzeżone informacje stanowią tajemnicę przedsiębiorstwa.</w:t>
      </w:r>
    </w:p>
    <w:p w14:paraId="6AA88E30" w14:textId="5AF629EA" w:rsidR="009C36DD" w:rsidRDefault="009C36DD" w:rsidP="008150C8">
      <w:pPr>
        <w:pStyle w:val="Akapitzlist"/>
        <w:numPr>
          <w:ilvl w:val="0"/>
          <w:numId w:val="49"/>
        </w:numPr>
        <w:autoSpaceDE w:val="0"/>
        <w:autoSpaceDN w:val="0"/>
        <w:adjustRightInd w:val="0"/>
        <w:ind w:left="426" w:hanging="426"/>
        <w:contextualSpacing/>
        <w:rPr>
          <w:rFonts w:ascii="Arial" w:hAnsi="Arial" w:cs="Arial"/>
          <w:color w:val="000000"/>
        </w:rPr>
      </w:pPr>
      <w:r w:rsidRPr="00454A70">
        <w:rPr>
          <w:rFonts w:ascii="Arial" w:hAnsi="Arial" w:cs="Arial"/>
        </w:rPr>
        <w:t xml:space="preserve">Uzasadnienie powinno w sposób możliwie najbardziej wyczerpujący potwierdzać, </w:t>
      </w:r>
      <w:r w:rsidRPr="00454A70">
        <w:rPr>
          <w:rFonts w:ascii="Arial" w:hAnsi="Arial" w:cs="Aria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454A70">
        <w:rPr>
          <w:rFonts w:ascii="Arial" w:hAnsi="Arial" w:cs="Arial"/>
        </w:rPr>
        <w:br/>
        <w:t xml:space="preserve">te mają charakter tajemnicy przedsiębiorstwa w rozumieniu przepisów ustawy </w:t>
      </w:r>
      <w:r w:rsidRPr="00454A70">
        <w:rPr>
          <w:rFonts w:ascii="Arial" w:hAnsi="Arial" w:cs="Arial"/>
        </w:rPr>
        <w:br/>
        <w:t>o zwalczaniu nieuczciwej konkurencji</w:t>
      </w:r>
      <w:r w:rsidRPr="00454A70">
        <w:rPr>
          <w:rFonts w:ascii="Arial" w:hAnsi="Arial" w:cs="Arial"/>
          <w:color w:val="000000"/>
        </w:rPr>
        <w:t xml:space="preserve"> (t. j. Dz. U. z 20</w:t>
      </w:r>
      <w:r w:rsidR="000B126F">
        <w:rPr>
          <w:rFonts w:ascii="Arial" w:hAnsi="Arial" w:cs="Arial"/>
          <w:color w:val="000000"/>
        </w:rPr>
        <w:t>20</w:t>
      </w:r>
      <w:r w:rsidRPr="00454A70">
        <w:rPr>
          <w:rFonts w:ascii="Arial" w:hAnsi="Arial" w:cs="Arial"/>
          <w:color w:val="000000"/>
        </w:rPr>
        <w:t xml:space="preserve"> r. poz.</w:t>
      </w:r>
      <w:r w:rsidR="000B126F">
        <w:rPr>
          <w:rFonts w:ascii="Arial" w:hAnsi="Arial" w:cs="Arial"/>
          <w:color w:val="000000"/>
        </w:rPr>
        <w:t>1913</w:t>
      </w:r>
      <w:r w:rsidRPr="00454A70">
        <w:rPr>
          <w:rFonts w:ascii="Arial" w:hAnsi="Arial" w:cs="Arial"/>
          <w:color w:val="000000"/>
        </w:rPr>
        <w:t>).</w:t>
      </w:r>
    </w:p>
    <w:p w14:paraId="7DA8ADA8" w14:textId="04226A6B" w:rsidR="00ED1263" w:rsidRDefault="00ED1263" w:rsidP="008150C8">
      <w:pPr>
        <w:pStyle w:val="Akapitzlist"/>
        <w:numPr>
          <w:ilvl w:val="0"/>
          <w:numId w:val="49"/>
        </w:numPr>
        <w:autoSpaceDE w:val="0"/>
        <w:autoSpaceDN w:val="0"/>
        <w:adjustRightInd w:val="0"/>
        <w:ind w:left="426" w:hanging="426"/>
        <w:contextualSpacing/>
        <w:rPr>
          <w:rFonts w:ascii="Arial" w:hAnsi="Arial" w:cs="Arial"/>
          <w:color w:val="000000"/>
        </w:rPr>
      </w:pPr>
      <w:r w:rsidRPr="0015424A">
        <w:rPr>
          <w:rFonts w:ascii="Arial" w:hAnsi="Arial" w:cs="Arial"/>
          <w:color w:val="000000"/>
        </w:rPr>
        <w:lastRenderedPageBreak/>
        <w:t xml:space="preserve">Zawarte w ofercie informacje stanowiące tajemnicę przedsiębiorstwa w rozumieniu przepisów ustawy o zwalczaniu nieuczciwej konkurencji należy oznaczyć klauzulą: </w:t>
      </w:r>
      <w:r w:rsidRPr="0015424A">
        <w:rPr>
          <w:rFonts w:ascii="Arial" w:hAnsi="Arial" w:cs="Arial"/>
          <w:color w:val="000000"/>
        </w:rPr>
        <w:br/>
        <w:t xml:space="preserve">Nie udostępniać - informacje stanowią tajemnicę przedsiębiorstwa w rozumieniu ustawy o zwalczaniu nieuczciwej konkurencji (Dz. U. z </w:t>
      </w:r>
      <w:r w:rsidR="000B126F" w:rsidRPr="00454A70">
        <w:rPr>
          <w:rFonts w:ascii="Arial" w:hAnsi="Arial" w:cs="Arial"/>
          <w:color w:val="000000"/>
        </w:rPr>
        <w:t>20</w:t>
      </w:r>
      <w:r w:rsidR="000B126F">
        <w:rPr>
          <w:rFonts w:ascii="Arial" w:hAnsi="Arial" w:cs="Arial"/>
          <w:color w:val="000000"/>
        </w:rPr>
        <w:t>20</w:t>
      </w:r>
      <w:r w:rsidR="000B126F" w:rsidRPr="00454A70">
        <w:rPr>
          <w:rFonts w:ascii="Arial" w:hAnsi="Arial" w:cs="Arial"/>
          <w:color w:val="000000"/>
        </w:rPr>
        <w:t xml:space="preserve"> r. poz.</w:t>
      </w:r>
      <w:r w:rsidR="000B126F">
        <w:rPr>
          <w:rFonts w:ascii="Arial" w:hAnsi="Arial" w:cs="Arial"/>
          <w:color w:val="000000"/>
        </w:rPr>
        <w:t>1913</w:t>
      </w:r>
      <w:r>
        <w:rPr>
          <w:rFonts w:ascii="Arial" w:hAnsi="Arial" w:cs="Arial"/>
          <w:color w:val="000000"/>
        </w:rPr>
        <w:t>)</w:t>
      </w:r>
      <w:r w:rsidRPr="0015424A">
        <w:rPr>
          <w:rFonts w:ascii="Arial" w:hAnsi="Arial" w:cs="Arial"/>
          <w:color w:val="000000"/>
        </w:rPr>
        <w:t xml:space="preserve"> i załączyć </w:t>
      </w:r>
      <w:r>
        <w:rPr>
          <w:rFonts w:ascii="Arial" w:hAnsi="Arial" w:cs="Arial"/>
          <w:color w:val="000000"/>
        </w:rPr>
        <w:br/>
      </w:r>
      <w:r w:rsidRPr="0015424A">
        <w:rPr>
          <w:rFonts w:ascii="Arial" w:hAnsi="Arial" w:cs="Arial"/>
          <w:color w:val="000000"/>
        </w:rPr>
        <w:t>do oferty jako odrębną część, nie złączoną z ofertą w sposób trwały.</w:t>
      </w:r>
    </w:p>
    <w:p w14:paraId="2565BE86" w14:textId="1FB906E0" w:rsidR="009C36DD" w:rsidRDefault="009C36DD" w:rsidP="008150C8">
      <w:pPr>
        <w:pStyle w:val="Akapitzlist"/>
        <w:numPr>
          <w:ilvl w:val="0"/>
          <w:numId w:val="49"/>
        </w:numPr>
        <w:autoSpaceDE w:val="0"/>
        <w:autoSpaceDN w:val="0"/>
        <w:adjustRightInd w:val="0"/>
        <w:spacing w:after="0"/>
        <w:ind w:left="426" w:hanging="426"/>
        <w:contextualSpacing/>
        <w:rPr>
          <w:rFonts w:ascii="Arial" w:hAnsi="Arial" w:cs="Arial"/>
          <w:color w:val="000000"/>
        </w:rPr>
      </w:pPr>
      <w:r w:rsidRPr="00454A70">
        <w:rPr>
          <w:rFonts w:ascii="Arial" w:hAnsi="Arial" w:cs="Arial"/>
          <w:color w:val="000000"/>
        </w:rPr>
        <w:t xml:space="preserve">Wykonawca nie może zastrzec informacji, o których mowa w art. 86 ust. 4 ustawy </w:t>
      </w:r>
      <w:r w:rsidRPr="00454A70">
        <w:rPr>
          <w:rFonts w:ascii="Arial" w:hAnsi="Arial" w:cs="Arial"/>
          <w:iCs/>
          <w:color w:val="000000"/>
        </w:rPr>
        <w:t>Pzp</w:t>
      </w:r>
      <w:r w:rsidRPr="00454A70">
        <w:rPr>
          <w:rFonts w:ascii="Arial" w:hAnsi="Arial" w:cs="Arial"/>
          <w:color w:val="000000"/>
        </w:rPr>
        <w:t xml:space="preserve">. </w:t>
      </w:r>
      <w:r w:rsidR="00FA5B0C">
        <w:rPr>
          <w:rFonts w:ascii="Arial" w:hAnsi="Arial" w:cs="Arial"/>
          <w:color w:val="000000"/>
        </w:rPr>
        <w:br/>
      </w:r>
      <w:r w:rsidRPr="00454A70">
        <w:rPr>
          <w:rFonts w:ascii="Arial" w:hAnsi="Arial" w:cs="Arial"/>
          <w:color w:val="000000"/>
        </w:rPr>
        <w:t xml:space="preserve">W sytuacji, gdy Wykonawca zastrzeże w ofercie informacje, które nie stanowią tajemnicy przedsiębiorstwa, albo są jawne na podstawie przepisów ustawy </w:t>
      </w:r>
      <w:r w:rsidRPr="00454A70">
        <w:rPr>
          <w:rFonts w:ascii="Arial" w:hAnsi="Arial" w:cs="Arial"/>
          <w:iCs/>
          <w:color w:val="000000"/>
        </w:rPr>
        <w:t xml:space="preserve">Pzp </w:t>
      </w:r>
      <w:r w:rsidRPr="00454A70">
        <w:rPr>
          <w:rFonts w:ascii="Arial" w:hAnsi="Arial" w:cs="Arial"/>
          <w:color w:val="000000"/>
        </w:rPr>
        <w:t>lub odrębnych przepisów, informacje te będą podlegały udostępnie</w:t>
      </w:r>
      <w:r w:rsidR="004E4EDF">
        <w:rPr>
          <w:rFonts w:ascii="Arial" w:hAnsi="Arial" w:cs="Arial"/>
          <w:color w:val="000000"/>
        </w:rPr>
        <w:t xml:space="preserve">niu na takich samych zasadach, </w:t>
      </w:r>
      <w:r w:rsidRPr="00454A70">
        <w:rPr>
          <w:rFonts w:ascii="Arial" w:hAnsi="Arial" w:cs="Arial"/>
          <w:color w:val="000000"/>
        </w:rPr>
        <w:t>jak pozostałe niezastrzeżone dokumenty.</w:t>
      </w:r>
    </w:p>
    <w:p w14:paraId="05168774" w14:textId="77777777" w:rsidR="00A65DAD" w:rsidRPr="00FF0E2D" w:rsidRDefault="00A65DAD" w:rsidP="001A6562">
      <w:pPr>
        <w:autoSpaceDE w:val="0"/>
        <w:autoSpaceDN w:val="0"/>
        <w:adjustRightInd w:val="0"/>
        <w:jc w:val="both"/>
        <w:rPr>
          <w:rFonts w:ascii="Arial" w:hAnsi="Arial" w:cs="Arial"/>
          <w:color w:val="000000"/>
          <w:sz w:val="12"/>
          <w:szCs w:val="12"/>
        </w:rPr>
      </w:pPr>
    </w:p>
    <w:p w14:paraId="4C571E98" w14:textId="77777777"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14:paraId="453D8290" w14:textId="77777777" w:rsidR="001A6562" w:rsidRPr="0015424A" w:rsidRDefault="001A6562" w:rsidP="00901746">
      <w:pPr>
        <w:numPr>
          <w:ilvl w:val="1"/>
          <w:numId w:val="1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14:paraId="63C6A3E1" w14:textId="77777777" w:rsidR="00280698" w:rsidRPr="0015424A" w:rsidRDefault="001A6562" w:rsidP="00901746">
      <w:pPr>
        <w:numPr>
          <w:ilvl w:val="1"/>
          <w:numId w:val="1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14:paraId="60DDB8F6" w14:textId="77777777" w:rsidR="00145700" w:rsidRPr="00FF0E2D" w:rsidRDefault="00145700" w:rsidP="00476C35">
      <w:pPr>
        <w:autoSpaceDE w:val="0"/>
        <w:autoSpaceDN w:val="0"/>
        <w:adjustRightInd w:val="0"/>
        <w:spacing w:line="276" w:lineRule="auto"/>
        <w:jc w:val="both"/>
        <w:rPr>
          <w:rFonts w:ascii="Arial" w:hAnsi="Arial" w:cs="Arial"/>
          <w:sz w:val="12"/>
          <w:szCs w:val="12"/>
        </w:rPr>
      </w:pPr>
    </w:p>
    <w:p w14:paraId="015ECABB" w14:textId="77777777"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14:paraId="1782B97E" w14:textId="77777777" w:rsidR="0072074B" w:rsidRPr="0015424A" w:rsidRDefault="0072074B" w:rsidP="0072074B">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14:paraId="0D12C2E9" w14:textId="284619AB" w:rsidR="0072074B" w:rsidRPr="0015424A" w:rsidRDefault="0072074B" w:rsidP="008150C8">
      <w:pPr>
        <w:pStyle w:val="Akapitzlist"/>
        <w:numPr>
          <w:ilvl w:val="0"/>
          <w:numId w:val="26"/>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Pr>
          <w:rFonts w:ascii="Arial" w:hAnsi="Arial" w:cs="Arial"/>
        </w:rPr>
        <w:t xml:space="preserve"> w danej części </w:t>
      </w:r>
      <w:r w:rsidRPr="0015424A">
        <w:rPr>
          <w:rFonts w:ascii="Arial" w:hAnsi="Arial" w:cs="Arial"/>
          <w:color w:val="000000"/>
        </w:rPr>
        <w:t xml:space="preserve">w której musi </w:t>
      </w:r>
      <w:r w:rsidRPr="0015424A">
        <w:rPr>
          <w:rFonts w:ascii="Arial" w:hAnsi="Arial" w:cs="Arial"/>
        </w:rPr>
        <w:t>być zaoferowana tylko jedna cena. Złożenie większej liczby ofert</w:t>
      </w:r>
      <w:r>
        <w:rPr>
          <w:rFonts w:ascii="Arial" w:hAnsi="Arial" w:cs="Arial"/>
        </w:rPr>
        <w:t xml:space="preserve"> w danej części</w:t>
      </w:r>
      <w:r w:rsidRPr="0015424A">
        <w:rPr>
          <w:rFonts w:ascii="Arial" w:hAnsi="Arial" w:cs="Arial"/>
        </w:rPr>
        <w:t xml:space="preserve"> spowoduje odrzucenie wszystkich ofert złożonych przez danego Wykonawcę</w:t>
      </w:r>
      <w:r w:rsidR="00873516">
        <w:rPr>
          <w:rFonts w:ascii="Arial" w:hAnsi="Arial" w:cs="Arial"/>
        </w:rPr>
        <w:t xml:space="preserve"> w tej części postępowania</w:t>
      </w:r>
      <w:r w:rsidRPr="0015424A">
        <w:rPr>
          <w:rFonts w:ascii="Arial" w:hAnsi="Arial" w:cs="Arial"/>
        </w:rPr>
        <w:t>.</w:t>
      </w:r>
    </w:p>
    <w:p w14:paraId="23CC1799" w14:textId="73571B3F" w:rsidR="0072074B" w:rsidRPr="00115ECB" w:rsidRDefault="00115ECB" w:rsidP="008150C8">
      <w:pPr>
        <w:numPr>
          <w:ilvl w:val="0"/>
          <w:numId w:val="26"/>
        </w:numPr>
        <w:autoSpaceDE w:val="0"/>
        <w:autoSpaceDN w:val="0"/>
        <w:adjustRightInd w:val="0"/>
        <w:spacing w:line="276" w:lineRule="auto"/>
        <w:ind w:left="851" w:hanging="425"/>
        <w:jc w:val="both"/>
        <w:rPr>
          <w:rFonts w:ascii="Arial" w:hAnsi="Arial" w:cs="Arial"/>
          <w:sz w:val="22"/>
          <w:szCs w:val="22"/>
          <w:lang w:eastAsia="en-US"/>
        </w:rPr>
      </w:pPr>
      <w:r>
        <w:rPr>
          <w:rFonts w:ascii="Arial" w:hAnsi="Arial" w:cs="Arial"/>
          <w:sz w:val="22"/>
          <w:szCs w:val="22"/>
          <w:lang w:eastAsia="en-US"/>
        </w:rPr>
        <w:t>Oferta musi być sporządzona w języku polskim. Oferta oraz oświadczenia, o których mowa w art. 25a ustawy Pzp, składa się pod rygorem nieważności, w formie pisemnej, opatrzone odpowiednio własnoręcznym podpisem.</w:t>
      </w:r>
    </w:p>
    <w:p w14:paraId="67B20FD6" w14:textId="77777777" w:rsidR="0072074B" w:rsidRDefault="0072074B" w:rsidP="008150C8">
      <w:pPr>
        <w:pStyle w:val="Akapitzlist"/>
        <w:numPr>
          <w:ilvl w:val="0"/>
          <w:numId w:val="26"/>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 i oświadczenia, określone w treści niniejszej SIWZ.</w:t>
      </w:r>
    </w:p>
    <w:p w14:paraId="35167AFB" w14:textId="77777777" w:rsidR="0072074B" w:rsidRPr="0015424A" w:rsidRDefault="0072074B" w:rsidP="008150C8">
      <w:pPr>
        <w:pStyle w:val="Akapitzlist"/>
        <w:numPr>
          <w:ilvl w:val="0"/>
          <w:numId w:val="26"/>
        </w:numPr>
        <w:autoSpaceDE w:val="0"/>
        <w:autoSpaceDN w:val="0"/>
        <w:adjustRightInd w:val="0"/>
        <w:spacing w:after="0"/>
        <w:ind w:left="851" w:hanging="425"/>
        <w:rPr>
          <w:rFonts w:ascii="Arial" w:hAnsi="Arial" w:cs="Arial"/>
        </w:rPr>
      </w:pPr>
      <w:r w:rsidRPr="00394B44">
        <w:rPr>
          <w:rFonts w:ascii="Arial" w:hAnsi="Arial" w:cs="Arial"/>
        </w:rPr>
        <w:t xml:space="preserve">Upoważnienie osób podpisujących ofertę wynikać musi bezpośrednio </w:t>
      </w:r>
      <w:r w:rsidRPr="00394B44">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394B44">
        <w:rPr>
          <w:rFonts w:ascii="Arial" w:hAnsi="Arial" w:cs="Arial"/>
        </w:rPr>
        <w:br/>
        <w:t>w formie oryginału lub notarialnie poświadczonej kopii.</w:t>
      </w:r>
    </w:p>
    <w:p w14:paraId="3A78BAC9" w14:textId="567FFB91" w:rsidR="0072074B" w:rsidRPr="00ED1263" w:rsidRDefault="0072074B" w:rsidP="008150C8">
      <w:pPr>
        <w:pStyle w:val="Akapitzlist"/>
        <w:numPr>
          <w:ilvl w:val="0"/>
          <w:numId w:val="26"/>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14:paraId="3E31FE7D" w14:textId="77777777" w:rsidR="0072074B" w:rsidRPr="0015424A" w:rsidRDefault="0072074B" w:rsidP="0072074B">
      <w:pPr>
        <w:numPr>
          <w:ilvl w:val="0"/>
          <w:numId w:val="5"/>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14:paraId="1EFCCF57" w14:textId="77777777" w:rsidR="0072074B" w:rsidRPr="0015424A" w:rsidRDefault="0072074B" w:rsidP="008150C8">
      <w:pPr>
        <w:pStyle w:val="Akapitzlist"/>
        <w:numPr>
          <w:ilvl w:val="0"/>
          <w:numId w:val="58"/>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14:paraId="63AAEC7C" w14:textId="77777777" w:rsidR="0072074B" w:rsidRPr="0015424A" w:rsidRDefault="0072074B" w:rsidP="008150C8">
      <w:pPr>
        <w:pStyle w:val="Akapitzlist"/>
        <w:numPr>
          <w:ilvl w:val="0"/>
          <w:numId w:val="58"/>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14:paraId="2F3F2D82" w14:textId="77777777" w:rsidR="0072074B" w:rsidRPr="0015424A" w:rsidRDefault="0072074B" w:rsidP="008150C8">
      <w:pPr>
        <w:pStyle w:val="Akapitzlist"/>
        <w:numPr>
          <w:ilvl w:val="0"/>
          <w:numId w:val="58"/>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14:paraId="25C1B39D" w14:textId="77777777" w:rsidR="0072074B" w:rsidRPr="0015424A" w:rsidRDefault="0072074B" w:rsidP="008150C8">
      <w:pPr>
        <w:pStyle w:val="Akapitzlist"/>
        <w:numPr>
          <w:ilvl w:val="0"/>
          <w:numId w:val="58"/>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14:paraId="13144A48" w14:textId="77777777" w:rsidR="0072074B" w:rsidRPr="0015424A" w:rsidRDefault="0072074B" w:rsidP="008150C8">
      <w:pPr>
        <w:pStyle w:val="Akapitzlist"/>
        <w:numPr>
          <w:ilvl w:val="0"/>
          <w:numId w:val="58"/>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14:paraId="0C726122" w14:textId="77777777" w:rsidR="0072074B" w:rsidRPr="0015424A" w:rsidRDefault="0072074B" w:rsidP="0072074B">
      <w:pPr>
        <w:numPr>
          <w:ilvl w:val="0"/>
          <w:numId w:val="5"/>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 xml:space="preserve">Zawartość oferty: </w:t>
      </w:r>
    </w:p>
    <w:p w14:paraId="1B0518F1" w14:textId="77777777" w:rsidR="0072074B" w:rsidRPr="0015424A" w:rsidRDefault="0072074B" w:rsidP="0072074B">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14:paraId="2D9A82E2" w14:textId="77777777" w:rsidR="0072074B" w:rsidRPr="0015424A" w:rsidRDefault="0072074B" w:rsidP="0072074B">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15424A">
        <w:rPr>
          <w:rFonts w:ascii="Arial" w:hAnsi="Arial" w:cs="Arial"/>
        </w:rPr>
        <w:t>W terminie wyznaczonym na dzień składania ofert:</w:t>
      </w:r>
    </w:p>
    <w:p w14:paraId="1B9BEDD2" w14:textId="17EC7967" w:rsidR="0072074B" w:rsidRDefault="0072074B" w:rsidP="008150C8">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wypełniony </w:t>
      </w:r>
      <w:r w:rsidR="00E55EFA" w:rsidRPr="0015424A">
        <w:rPr>
          <w:rFonts w:ascii="Arial" w:hAnsi="Arial" w:cs="Arial"/>
        </w:rPr>
        <w:t xml:space="preserve">Formularz oferty </w:t>
      </w:r>
      <w:r w:rsidR="00E55EFA">
        <w:rPr>
          <w:rFonts w:ascii="Arial" w:hAnsi="Arial" w:cs="Arial"/>
        </w:rPr>
        <w:t xml:space="preserve">- </w:t>
      </w:r>
      <w:r w:rsidRPr="0015424A">
        <w:rPr>
          <w:rFonts w:ascii="Arial" w:hAnsi="Arial" w:cs="Arial"/>
        </w:rPr>
        <w:t>załącznik nr 1 do SIWZ,</w:t>
      </w:r>
    </w:p>
    <w:p w14:paraId="47FF6356" w14:textId="1722037D" w:rsidR="0072074B" w:rsidRPr="006E79D2" w:rsidRDefault="002E0360" w:rsidP="008150C8">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lastRenderedPageBreak/>
        <w:t>Formularz cenowy dla części 1</w:t>
      </w:r>
      <w:r>
        <w:rPr>
          <w:rFonts w:ascii="Arial" w:hAnsi="Arial" w:cs="Arial"/>
        </w:rPr>
        <w:t xml:space="preserve"> z </w:t>
      </w:r>
      <w:r w:rsidR="0072074B" w:rsidRPr="006E79D2">
        <w:rPr>
          <w:rFonts w:ascii="Arial" w:hAnsi="Arial" w:cs="Arial"/>
        </w:rPr>
        <w:t>wypełnion</w:t>
      </w:r>
      <w:r>
        <w:rPr>
          <w:rFonts w:ascii="Arial" w:hAnsi="Arial" w:cs="Arial"/>
        </w:rPr>
        <w:t>ymi</w:t>
      </w:r>
      <w:r w:rsidR="0072074B" w:rsidRPr="006E79D2">
        <w:rPr>
          <w:rFonts w:ascii="Arial" w:hAnsi="Arial" w:cs="Arial"/>
        </w:rPr>
        <w:t xml:space="preserve"> </w:t>
      </w:r>
      <w:r w:rsidR="0072074B" w:rsidRPr="006E79D2">
        <w:rPr>
          <w:rFonts w:ascii="Arial" w:hAnsi="Arial" w:cs="Arial"/>
          <w:b/>
        </w:rPr>
        <w:t>kolumn</w:t>
      </w:r>
      <w:r>
        <w:rPr>
          <w:rFonts w:ascii="Arial" w:hAnsi="Arial" w:cs="Arial"/>
          <w:b/>
        </w:rPr>
        <w:t>ami</w:t>
      </w:r>
      <w:r w:rsidR="0072074B" w:rsidRPr="006E79D2">
        <w:rPr>
          <w:rFonts w:ascii="Arial" w:hAnsi="Arial" w:cs="Arial"/>
          <w:b/>
        </w:rPr>
        <w:t xml:space="preserve"> </w:t>
      </w:r>
      <w:r w:rsidR="0072074B" w:rsidRPr="001D45C0">
        <w:rPr>
          <w:rFonts w:ascii="Arial" w:hAnsi="Arial" w:cs="Arial"/>
          <w:b/>
        </w:rPr>
        <w:t>F, G i H</w:t>
      </w:r>
      <w:r w:rsidR="0072074B" w:rsidRPr="006E79D2">
        <w:rPr>
          <w:rFonts w:ascii="Arial" w:hAnsi="Arial" w:cs="Arial"/>
          <w:b/>
        </w:rPr>
        <w:t xml:space="preserve"> </w:t>
      </w:r>
      <w:r w:rsidR="004E08CF">
        <w:rPr>
          <w:rFonts w:ascii="Arial" w:hAnsi="Arial" w:cs="Arial"/>
          <w:b/>
        </w:rPr>
        <w:t xml:space="preserve">w każdej </w:t>
      </w:r>
      <w:r w:rsidR="00473652">
        <w:rPr>
          <w:rFonts w:ascii="Arial" w:hAnsi="Arial" w:cs="Arial"/>
          <w:b/>
        </w:rPr>
        <w:t xml:space="preserve">zakładce arkusza </w:t>
      </w:r>
      <w:r>
        <w:rPr>
          <w:rFonts w:ascii="Arial" w:hAnsi="Arial" w:cs="Arial"/>
        </w:rPr>
        <w:t>-</w:t>
      </w:r>
      <w:r w:rsidR="0072074B" w:rsidRPr="006E79D2">
        <w:rPr>
          <w:rFonts w:ascii="Arial" w:hAnsi="Arial" w:cs="Arial"/>
        </w:rPr>
        <w:t xml:space="preserve"> załącznik nr </w:t>
      </w:r>
      <w:r w:rsidR="002A7DD9">
        <w:rPr>
          <w:rFonts w:ascii="Arial" w:hAnsi="Arial" w:cs="Arial"/>
        </w:rPr>
        <w:t>5</w:t>
      </w:r>
      <w:r w:rsidR="0072074B" w:rsidRPr="006E79D2">
        <w:rPr>
          <w:rFonts w:ascii="Arial" w:hAnsi="Arial" w:cs="Arial"/>
        </w:rPr>
        <w:t xml:space="preserve"> do SIWZ,</w:t>
      </w:r>
    </w:p>
    <w:p w14:paraId="2B92B01D" w14:textId="2326C3A6" w:rsidR="0072074B" w:rsidRPr="006E79D2" w:rsidRDefault="002E0360" w:rsidP="008150C8">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Formularz cenowy dla części 2</w:t>
      </w:r>
      <w:r>
        <w:rPr>
          <w:rFonts w:ascii="Arial" w:hAnsi="Arial" w:cs="Arial"/>
        </w:rPr>
        <w:t xml:space="preserve"> z </w:t>
      </w:r>
      <w:r w:rsidR="0072074B" w:rsidRPr="006E79D2">
        <w:rPr>
          <w:rFonts w:ascii="Arial" w:hAnsi="Arial" w:cs="Arial"/>
        </w:rPr>
        <w:t>wypełnion</w:t>
      </w:r>
      <w:r>
        <w:rPr>
          <w:rFonts w:ascii="Arial" w:hAnsi="Arial" w:cs="Arial"/>
        </w:rPr>
        <w:t>ymi</w:t>
      </w:r>
      <w:r w:rsidR="0072074B" w:rsidRPr="006E79D2">
        <w:rPr>
          <w:rFonts w:ascii="Arial" w:hAnsi="Arial" w:cs="Arial"/>
        </w:rPr>
        <w:t xml:space="preserve"> </w:t>
      </w:r>
      <w:r w:rsidRPr="006E79D2">
        <w:rPr>
          <w:rFonts w:ascii="Arial" w:hAnsi="Arial" w:cs="Arial"/>
          <w:b/>
        </w:rPr>
        <w:t>kolumn</w:t>
      </w:r>
      <w:r>
        <w:rPr>
          <w:rFonts w:ascii="Arial" w:hAnsi="Arial" w:cs="Arial"/>
          <w:b/>
        </w:rPr>
        <w:t>ami</w:t>
      </w:r>
      <w:r w:rsidR="0072074B" w:rsidRPr="006E79D2">
        <w:rPr>
          <w:rFonts w:ascii="Arial" w:hAnsi="Arial" w:cs="Arial"/>
          <w:b/>
        </w:rPr>
        <w:t xml:space="preserve"> </w:t>
      </w:r>
      <w:r w:rsidR="001C6F53">
        <w:rPr>
          <w:rFonts w:ascii="Arial" w:hAnsi="Arial" w:cs="Arial"/>
          <w:b/>
        </w:rPr>
        <w:t>E, F i G</w:t>
      </w:r>
      <w:r w:rsidR="0072074B" w:rsidRPr="006E79D2">
        <w:rPr>
          <w:rFonts w:ascii="Arial" w:hAnsi="Arial" w:cs="Arial"/>
          <w:b/>
        </w:rPr>
        <w:t xml:space="preserve"> </w:t>
      </w:r>
      <w:r>
        <w:rPr>
          <w:rFonts w:ascii="Arial" w:hAnsi="Arial" w:cs="Arial"/>
        </w:rPr>
        <w:t>-</w:t>
      </w:r>
      <w:r w:rsidR="0072074B" w:rsidRPr="006E79D2">
        <w:rPr>
          <w:rFonts w:ascii="Arial" w:hAnsi="Arial" w:cs="Arial"/>
        </w:rPr>
        <w:t xml:space="preserve"> załącznik nr </w:t>
      </w:r>
      <w:r w:rsidR="002A7DD9">
        <w:rPr>
          <w:rFonts w:ascii="Arial" w:hAnsi="Arial" w:cs="Arial"/>
        </w:rPr>
        <w:t>6</w:t>
      </w:r>
      <w:r w:rsidR="0072074B" w:rsidRPr="006E79D2">
        <w:rPr>
          <w:rFonts w:ascii="Arial" w:hAnsi="Arial" w:cs="Arial"/>
        </w:rPr>
        <w:t xml:space="preserve"> do SIWZ,</w:t>
      </w:r>
    </w:p>
    <w:p w14:paraId="357B0228" w14:textId="408AA682" w:rsidR="0072074B" w:rsidRPr="006E79D2" w:rsidRDefault="002E0360" w:rsidP="008150C8">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 xml:space="preserve">Formularz cenowy dla części </w:t>
      </w:r>
      <w:r>
        <w:rPr>
          <w:rFonts w:ascii="Arial" w:hAnsi="Arial" w:cs="Arial"/>
        </w:rPr>
        <w:t xml:space="preserve">3 z </w:t>
      </w:r>
      <w:r w:rsidRPr="006E79D2">
        <w:rPr>
          <w:rFonts w:ascii="Arial" w:hAnsi="Arial" w:cs="Arial"/>
        </w:rPr>
        <w:t>wypełnion</w:t>
      </w:r>
      <w:r>
        <w:rPr>
          <w:rFonts w:ascii="Arial" w:hAnsi="Arial" w:cs="Arial"/>
        </w:rPr>
        <w:t>ymi</w:t>
      </w:r>
      <w:r w:rsidRPr="006E79D2">
        <w:rPr>
          <w:rFonts w:ascii="Arial" w:hAnsi="Arial" w:cs="Arial"/>
        </w:rPr>
        <w:t xml:space="preserve"> </w:t>
      </w:r>
      <w:r w:rsidRPr="006E79D2">
        <w:rPr>
          <w:rFonts w:ascii="Arial" w:hAnsi="Arial" w:cs="Arial"/>
          <w:b/>
        </w:rPr>
        <w:t>kolumn</w:t>
      </w:r>
      <w:r>
        <w:rPr>
          <w:rFonts w:ascii="Arial" w:hAnsi="Arial" w:cs="Arial"/>
          <w:b/>
        </w:rPr>
        <w:t>ami</w:t>
      </w:r>
      <w:r w:rsidRPr="006E79D2">
        <w:rPr>
          <w:rFonts w:ascii="Arial" w:hAnsi="Arial" w:cs="Arial"/>
          <w:b/>
        </w:rPr>
        <w:t xml:space="preserve"> </w:t>
      </w:r>
      <w:r w:rsidR="001C6F53">
        <w:rPr>
          <w:rFonts w:ascii="Arial" w:hAnsi="Arial" w:cs="Arial"/>
          <w:b/>
        </w:rPr>
        <w:t>E, F i G</w:t>
      </w:r>
      <w:r w:rsidR="001C6F53">
        <w:rPr>
          <w:rFonts w:ascii="Arial" w:hAnsi="Arial" w:cs="Arial"/>
        </w:rPr>
        <w:t xml:space="preserve"> </w:t>
      </w:r>
      <w:r>
        <w:rPr>
          <w:rFonts w:ascii="Arial" w:hAnsi="Arial" w:cs="Arial"/>
        </w:rPr>
        <w:t>-</w:t>
      </w:r>
      <w:r w:rsidRPr="006E79D2">
        <w:rPr>
          <w:rFonts w:ascii="Arial" w:hAnsi="Arial" w:cs="Arial"/>
        </w:rPr>
        <w:t xml:space="preserve"> załącznik nr </w:t>
      </w:r>
      <w:r w:rsidR="002A7DD9">
        <w:rPr>
          <w:rFonts w:ascii="Arial" w:hAnsi="Arial" w:cs="Arial"/>
        </w:rPr>
        <w:t>7</w:t>
      </w:r>
      <w:r w:rsidRPr="006E79D2">
        <w:rPr>
          <w:rFonts w:ascii="Arial" w:hAnsi="Arial" w:cs="Arial"/>
        </w:rPr>
        <w:t xml:space="preserve"> do SIWZ,</w:t>
      </w:r>
    </w:p>
    <w:p w14:paraId="6F7A7737" w14:textId="26B9AAA2" w:rsidR="004E08CF" w:rsidRDefault="004E08CF" w:rsidP="008150C8">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 xml:space="preserve">Formularz cenowy dla części </w:t>
      </w:r>
      <w:r>
        <w:rPr>
          <w:rFonts w:ascii="Arial" w:hAnsi="Arial" w:cs="Arial"/>
        </w:rPr>
        <w:t xml:space="preserve">4 z </w:t>
      </w:r>
      <w:r w:rsidRPr="006E79D2">
        <w:rPr>
          <w:rFonts w:ascii="Arial" w:hAnsi="Arial" w:cs="Arial"/>
        </w:rPr>
        <w:t>wypełnion</w:t>
      </w:r>
      <w:r>
        <w:rPr>
          <w:rFonts w:ascii="Arial" w:hAnsi="Arial" w:cs="Arial"/>
        </w:rPr>
        <w:t>ymi</w:t>
      </w:r>
      <w:r w:rsidRPr="006E79D2">
        <w:rPr>
          <w:rFonts w:ascii="Arial" w:hAnsi="Arial" w:cs="Arial"/>
        </w:rPr>
        <w:t xml:space="preserve"> </w:t>
      </w:r>
      <w:r w:rsidRPr="006E79D2">
        <w:rPr>
          <w:rFonts w:ascii="Arial" w:hAnsi="Arial" w:cs="Arial"/>
          <w:b/>
        </w:rPr>
        <w:t>kolumn</w:t>
      </w:r>
      <w:r>
        <w:rPr>
          <w:rFonts w:ascii="Arial" w:hAnsi="Arial" w:cs="Arial"/>
          <w:b/>
        </w:rPr>
        <w:t>ami</w:t>
      </w:r>
      <w:r w:rsidRPr="006E79D2">
        <w:rPr>
          <w:rFonts w:ascii="Arial" w:hAnsi="Arial" w:cs="Arial"/>
          <w:b/>
        </w:rPr>
        <w:t xml:space="preserve"> </w:t>
      </w:r>
      <w:r w:rsidR="001C6F53">
        <w:rPr>
          <w:rFonts w:ascii="Arial" w:hAnsi="Arial" w:cs="Arial"/>
          <w:b/>
        </w:rPr>
        <w:t>E, F i G</w:t>
      </w:r>
      <w:r w:rsidR="001C6F53">
        <w:rPr>
          <w:rFonts w:ascii="Arial" w:hAnsi="Arial" w:cs="Arial"/>
        </w:rPr>
        <w:t xml:space="preserve"> </w:t>
      </w:r>
      <w:r>
        <w:rPr>
          <w:rFonts w:ascii="Arial" w:hAnsi="Arial" w:cs="Arial"/>
        </w:rPr>
        <w:t>-</w:t>
      </w:r>
      <w:r w:rsidRPr="006E79D2">
        <w:rPr>
          <w:rFonts w:ascii="Arial" w:hAnsi="Arial" w:cs="Arial"/>
        </w:rPr>
        <w:t xml:space="preserve"> załącznik nr </w:t>
      </w:r>
      <w:r w:rsidR="002A7DD9">
        <w:rPr>
          <w:rFonts w:ascii="Arial" w:hAnsi="Arial" w:cs="Arial"/>
        </w:rPr>
        <w:t>8</w:t>
      </w:r>
      <w:r w:rsidRPr="006E79D2">
        <w:rPr>
          <w:rFonts w:ascii="Arial" w:hAnsi="Arial" w:cs="Arial"/>
        </w:rPr>
        <w:t xml:space="preserve"> do SIWZ,</w:t>
      </w:r>
    </w:p>
    <w:p w14:paraId="4B0E8628" w14:textId="680DC325" w:rsidR="0072074B" w:rsidRDefault="0072074B" w:rsidP="008150C8">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oświadczenia określone w rozdz. VI ust. 1 </w:t>
      </w:r>
      <w:r w:rsidR="00525BCA">
        <w:rPr>
          <w:rFonts w:ascii="Arial" w:hAnsi="Arial" w:cs="Arial"/>
        </w:rPr>
        <w:t xml:space="preserve">pkt 1.1 </w:t>
      </w:r>
      <w:r w:rsidRPr="0015424A">
        <w:rPr>
          <w:rFonts w:ascii="Arial" w:hAnsi="Arial" w:cs="Arial"/>
        </w:rPr>
        <w:t>SIWZ,</w:t>
      </w:r>
    </w:p>
    <w:p w14:paraId="5F613049" w14:textId="77777777" w:rsidR="0072074B" w:rsidRPr="0015424A" w:rsidRDefault="0072074B" w:rsidP="008150C8">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stosowne Pełnomocnictwo (jeżeli dotyczy):</w:t>
      </w:r>
    </w:p>
    <w:p w14:paraId="2E863E68" w14:textId="77777777" w:rsidR="0072074B" w:rsidRPr="0015424A" w:rsidRDefault="0072074B" w:rsidP="008150C8">
      <w:pPr>
        <w:pStyle w:val="Akapitzlist"/>
        <w:numPr>
          <w:ilvl w:val="0"/>
          <w:numId w:val="28"/>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 xml:space="preserve">w formie opisanej w ust. 1 pkt 1.4 - w przypadku gdy upoważnienie </w:t>
      </w:r>
      <w:r w:rsidRPr="0015424A">
        <w:rPr>
          <w:rFonts w:ascii="Arial" w:hAnsi="Arial" w:cs="Arial"/>
        </w:rPr>
        <w:br/>
        <w:t>do podpisania oferty nie wynika bezpośrednio z dokumentów określających status prawny Wykonawcy</w:t>
      </w:r>
    </w:p>
    <w:p w14:paraId="6F14E61C" w14:textId="77777777" w:rsidR="0072074B" w:rsidRDefault="0072074B" w:rsidP="008150C8">
      <w:pPr>
        <w:pStyle w:val="Akapitzlist"/>
        <w:numPr>
          <w:ilvl w:val="0"/>
          <w:numId w:val="28"/>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w formie opisanej w rozdz. VII ust. 1 SIWZ - w przypadku Wykonawców wspólnie ubiegających się o udzielenie zamówienia</w:t>
      </w:r>
      <w:r>
        <w:rPr>
          <w:rFonts w:ascii="Arial" w:hAnsi="Arial" w:cs="Arial"/>
        </w:rPr>
        <w:t>,</w:t>
      </w:r>
    </w:p>
    <w:p w14:paraId="0FCCA135" w14:textId="57E6B849" w:rsidR="0072074B" w:rsidRPr="0015424A" w:rsidRDefault="0072074B" w:rsidP="0072074B">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W terminie 3 dni od dnia zamieszczenia na stronie internetowej Zamawiającego informacji, o której mowa w art. 86 ust. 5 ustawy Pzp</w:t>
      </w:r>
      <w:r>
        <w:rPr>
          <w:rFonts w:ascii="Arial" w:hAnsi="Arial" w:cs="Arial"/>
        </w:rPr>
        <w:t>,</w:t>
      </w:r>
      <w:r w:rsidRPr="0015424A">
        <w:rPr>
          <w:rFonts w:ascii="Arial" w:hAnsi="Arial" w:cs="Arial"/>
        </w:rPr>
        <w:t xml:space="preserve"> oświadczenie określone </w:t>
      </w:r>
      <w:r w:rsidRPr="0015424A">
        <w:rPr>
          <w:rFonts w:ascii="Arial" w:hAnsi="Arial" w:cs="Arial"/>
        </w:rPr>
        <w:br/>
        <w:t xml:space="preserve">w rozdz. VI ust. </w:t>
      </w:r>
      <w:r w:rsidR="00525BCA">
        <w:rPr>
          <w:rFonts w:ascii="Arial" w:hAnsi="Arial" w:cs="Arial"/>
        </w:rPr>
        <w:t>1</w:t>
      </w:r>
      <w:r w:rsidRPr="0015424A">
        <w:rPr>
          <w:rFonts w:ascii="Arial" w:hAnsi="Arial" w:cs="Arial"/>
        </w:rPr>
        <w:t xml:space="preserve"> pkt </w:t>
      </w:r>
      <w:r w:rsidR="00525BCA">
        <w:rPr>
          <w:rFonts w:ascii="Arial" w:hAnsi="Arial" w:cs="Arial"/>
        </w:rPr>
        <w:t>1</w:t>
      </w:r>
      <w:r w:rsidRPr="0015424A">
        <w:rPr>
          <w:rFonts w:ascii="Arial" w:hAnsi="Arial" w:cs="Arial"/>
        </w:rPr>
        <w:t>.2 SIWZ.</w:t>
      </w:r>
    </w:p>
    <w:p w14:paraId="1CD5459B" w14:textId="77777777" w:rsidR="0072074B" w:rsidRPr="0015424A" w:rsidRDefault="0072074B" w:rsidP="008150C8">
      <w:pPr>
        <w:pStyle w:val="Akapitzlist"/>
        <w:numPr>
          <w:ilvl w:val="0"/>
          <w:numId w:val="59"/>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14:paraId="3CDC1304" w14:textId="77777777" w:rsidR="0072074B" w:rsidRPr="0015424A" w:rsidRDefault="0072074B" w:rsidP="008150C8">
      <w:pPr>
        <w:pStyle w:val="Akapitzlist"/>
        <w:numPr>
          <w:ilvl w:val="0"/>
          <w:numId w:val="60"/>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do składania ofert, zmienić lub wycofać ofertę. </w:t>
      </w:r>
    </w:p>
    <w:p w14:paraId="61D253C6" w14:textId="77777777" w:rsidR="0072074B" w:rsidRPr="0015424A" w:rsidRDefault="0072074B" w:rsidP="008150C8">
      <w:pPr>
        <w:pStyle w:val="Akapitzlist"/>
        <w:numPr>
          <w:ilvl w:val="0"/>
          <w:numId w:val="60"/>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15424A">
        <w:rPr>
          <w:rFonts w:ascii="Arial" w:hAnsi="Arial" w:cs="Arial"/>
          <w:b/>
        </w:rPr>
        <w:t>zmiana oferty</w:t>
      </w:r>
      <w:r w:rsidRPr="0015424A">
        <w:rPr>
          <w:rFonts w:ascii="Arial" w:hAnsi="Arial" w:cs="Arial"/>
        </w:rPr>
        <w:t>”.</w:t>
      </w:r>
    </w:p>
    <w:p w14:paraId="5CE4AC2B" w14:textId="71FE702E" w:rsidR="0072074B" w:rsidRPr="0015424A" w:rsidRDefault="0072074B" w:rsidP="008150C8">
      <w:pPr>
        <w:pStyle w:val="Akapitzlist"/>
        <w:numPr>
          <w:ilvl w:val="0"/>
          <w:numId w:val="60"/>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co najmniej nazwę i adres Wykonawcy, treść oświadczenia o wycofaniu oferty oraz podpis Wykonawcy. Powyższe oświadczenie powinno być złożone według takich samych zasad jak oferta, z dopiskiem na kopercie „</w:t>
      </w:r>
      <w:r w:rsidRPr="0015424A">
        <w:rPr>
          <w:rFonts w:ascii="Arial" w:hAnsi="Arial" w:cs="Arial"/>
          <w:b/>
        </w:rPr>
        <w:t>wycofanie oferty</w:t>
      </w:r>
      <w:r w:rsidRPr="0015424A">
        <w:rPr>
          <w:rFonts w:ascii="Arial" w:hAnsi="Arial" w:cs="Arial"/>
        </w:rPr>
        <w:t xml:space="preserve">”.  </w:t>
      </w:r>
    </w:p>
    <w:p w14:paraId="60F05402" w14:textId="77777777" w:rsidR="00027E6A" w:rsidRPr="00FF0E2D" w:rsidRDefault="00027E6A" w:rsidP="009C36DD">
      <w:pPr>
        <w:pStyle w:val="Akapitzlist"/>
        <w:autoSpaceDE w:val="0"/>
        <w:autoSpaceDN w:val="0"/>
        <w:adjustRightInd w:val="0"/>
        <w:spacing w:after="0" w:line="240" w:lineRule="auto"/>
        <w:ind w:left="0"/>
        <w:rPr>
          <w:rFonts w:ascii="Arial" w:hAnsi="Arial" w:cs="Arial"/>
          <w:color w:val="000000"/>
          <w:sz w:val="12"/>
          <w:szCs w:val="12"/>
        </w:rPr>
      </w:pPr>
    </w:p>
    <w:p w14:paraId="7ED3CD2E" w14:textId="77777777" w:rsidR="00027E6A" w:rsidRPr="0015424A" w:rsidRDefault="00027E6A"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14:paraId="1E73699B" w14:textId="77777777" w:rsidR="00027E6A" w:rsidRPr="0015424A" w:rsidRDefault="00027E6A" w:rsidP="008150C8">
      <w:pPr>
        <w:pStyle w:val="Akapitzlist"/>
        <w:numPr>
          <w:ilvl w:val="0"/>
          <w:numId w:val="31"/>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14:paraId="4CA71794" w14:textId="48E95E37" w:rsidR="00027E6A" w:rsidRPr="0015424A" w:rsidRDefault="00027E6A" w:rsidP="008150C8">
      <w:pPr>
        <w:pStyle w:val="Akapitzlist"/>
        <w:numPr>
          <w:ilvl w:val="0"/>
          <w:numId w:val="3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00B86C4D">
        <w:rPr>
          <w:rFonts w:ascii="Arial" w:hAnsi="Arial" w:cs="Arial"/>
          <w:color w:val="000000"/>
        </w:rPr>
        <w:br/>
      </w:r>
      <w:r w:rsidRPr="0015424A">
        <w:rPr>
          <w:rFonts w:ascii="Arial" w:hAnsi="Arial" w:cs="Arial"/>
          <w:color w:val="000000"/>
        </w:rPr>
        <w:t>w którym upływa połowa wyznaczonego terminu składania ofert.</w:t>
      </w:r>
    </w:p>
    <w:p w14:paraId="4140726A" w14:textId="77777777" w:rsidR="00027E6A" w:rsidRPr="0015424A" w:rsidRDefault="00027E6A" w:rsidP="008150C8">
      <w:pPr>
        <w:pStyle w:val="Akapitzlist"/>
        <w:numPr>
          <w:ilvl w:val="0"/>
          <w:numId w:val="3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14:paraId="60722AB1" w14:textId="77777777" w:rsidR="00027E6A" w:rsidRPr="0015424A" w:rsidRDefault="00027E6A" w:rsidP="008150C8">
      <w:pPr>
        <w:pStyle w:val="Akapitzlist"/>
        <w:numPr>
          <w:ilvl w:val="0"/>
          <w:numId w:val="31"/>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14:paraId="16DCAE81" w14:textId="77777777" w:rsidR="00027E6A" w:rsidRPr="0015424A" w:rsidRDefault="00027E6A" w:rsidP="008150C8">
      <w:pPr>
        <w:pStyle w:val="Akapitzlist"/>
        <w:numPr>
          <w:ilvl w:val="0"/>
          <w:numId w:val="31"/>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14:paraId="2B1F5B6A" w14:textId="77777777" w:rsidR="00027E6A" w:rsidRDefault="00027E6A" w:rsidP="008150C8">
      <w:pPr>
        <w:pStyle w:val="Akapitzlist"/>
        <w:numPr>
          <w:ilvl w:val="0"/>
          <w:numId w:val="31"/>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14:paraId="1B0437C3" w14:textId="77777777" w:rsidR="001A6562" w:rsidRPr="00DE727D"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14:paraId="0C605707" w14:textId="586E5824" w:rsidR="00781046" w:rsidRPr="00A21296" w:rsidRDefault="00781046" w:rsidP="00781046">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Ofertę należy złożyć w Wojewódzkim Urzędzie Pracy w Poznaniu, ul. Szyperska 14, </w:t>
      </w:r>
      <w:r w:rsidRPr="0015424A">
        <w:rPr>
          <w:rFonts w:ascii="Arial" w:hAnsi="Arial" w:cs="Arial"/>
          <w:color w:val="000000"/>
          <w:sz w:val="22"/>
          <w:szCs w:val="22"/>
        </w:rPr>
        <w:br/>
      </w:r>
      <w:r w:rsidRPr="00A21296">
        <w:rPr>
          <w:rFonts w:ascii="Arial" w:hAnsi="Arial" w:cs="Arial"/>
          <w:color w:val="000000"/>
          <w:sz w:val="22"/>
          <w:szCs w:val="22"/>
        </w:rPr>
        <w:t xml:space="preserve">61-754 Poznań, w terminie do dnia </w:t>
      </w:r>
      <w:r w:rsidR="008D584B" w:rsidRPr="00A21296">
        <w:rPr>
          <w:rFonts w:ascii="Arial" w:hAnsi="Arial" w:cs="Arial"/>
          <w:color w:val="000000"/>
          <w:sz w:val="22"/>
          <w:szCs w:val="22"/>
        </w:rPr>
        <w:t>0</w:t>
      </w:r>
      <w:r w:rsidR="00A21296" w:rsidRPr="00A21296">
        <w:rPr>
          <w:rFonts w:ascii="Arial" w:hAnsi="Arial" w:cs="Arial"/>
          <w:color w:val="000000"/>
          <w:sz w:val="22"/>
          <w:szCs w:val="22"/>
        </w:rPr>
        <w:t>8</w:t>
      </w:r>
      <w:r w:rsidRPr="00A21296">
        <w:rPr>
          <w:rFonts w:ascii="Arial" w:hAnsi="Arial" w:cs="Arial"/>
          <w:color w:val="000000"/>
          <w:sz w:val="22"/>
          <w:szCs w:val="22"/>
        </w:rPr>
        <w:t>.</w:t>
      </w:r>
      <w:r w:rsidR="001C7243" w:rsidRPr="00A21296">
        <w:rPr>
          <w:rFonts w:ascii="Arial" w:hAnsi="Arial" w:cs="Arial"/>
          <w:color w:val="000000"/>
          <w:sz w:val="22"/>
          <w:szCs w:val="22"/>
        </w:rPr>
        <w:t>1</w:t>
      </w:r>
      <w:r w:rsidR="008D584B" w:rsidRPr="00A21296">
        <w:rPr>
          <w:rFonts w:ascii="Arial" w:hAnsi="Arial" w:cs="Arial"/>
          <w:color w:val="000000"/>
          <w:sz w:val="22"/>
          <w:szCs w:val="22"/>
        </w:rPr>
        <w:t>2</w:t>
      </w:r>
      <w:r w:rsidRPr="00A21296">
        <w:rPr>
          <w:rFonts w:ascii="Arial" w:hAnsi="Arial" w:cs="Arial"/>
          <w:color w:val="000000"/>
          <w:sz w:val="22"/>
          <w:szCs w:val="22"/>
        </w:rPr>
        <w:t>.2020 r. do godziny 10:30</w:t>
      </w:r>
      <w:r w:rsidRPr="00A21296">
        <w:rPr>
          <w:rFonts w:ascii="Arial" w:hAnsi="Arial" w:cs="Arial"/>
          <w:sz w:val="22"/>
          <w:szCs w:val="22"/>
        </w:rPr>
        <w:t>.</w:t>
      </w:r>
    </w:p>
    <w:p w14:paraId="66F76ECC" w14:textId="77777777" w:rsidR="00781046" w:rsidRPr="00A21296" w:rsidRDefault="00781046" w:rsidP="00781046">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A21296">
        <w:rPr>
          <w:rFonts w:ascii="Arial" w:hAnsi="Arial" w:cs="Arial"/>
          <w:color w:val="000000"/>
          <w:sz w:val="22"/>
          <w:szCs w:val="22"/>
        </w:rPr>
        <w:lastRenderedPageBreak/>
        <w:t>Oferta otrzymana po terminie składania ofert zostanie niezwłocznie zwrócona Wykonawcy.</w:t>
      </w:r>
    </w:p>
    <w:p w14:paraId="3D627E59" w14:textId="77777777" w:rsidR="00781046" w:rsidRPr="00A21296" w:rsidRDefault="00781046" w:rsidP="00781046">
      <w:pPr>
        <w:numPr>
          <w:ilvl w:val="0"/>
          <w:numId w:val="8"/>
        </w:numPr>
        <w:tabs>
          <w:tab w:val="left" w:pos="426"/>
        </w:tabs>
        <w:spacing w:line="276" w:lineRule="auto"/>
        <w:ind w:left="426" w:hanging="426"/>
        <w:jc w:val="both"/>
        <w:rPr>
          <w:rFonts w:ascii="Arial" w:hAnsi="Arial" w:cs="Arial"/>
          <w:color w:val="000000"/>
          <w:sz w:val="22"/>
          <w:szCs w:val="22"/>
        </w:rPr>
      </w:pPr>
      <w:r w:rsidRPr="00A21296">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781046" w:rsidRPr="00A21296" w14:paraId="7B30116D" w14:textId="77777777" w:rsidTr="00D41F4D">
        <w:trPr>
          <w:tblCellSpacing w:w="20" w:type="dxa"/>
        </w:trPr>
        <w:tc>
          <w:tcPr>
            <w:tcW w:w="9316" w:type="dxa"/>
          </w:tcPr>
          <w:p w14:paraId="0695E7F0" w14:textId="77777777" w:rsidR="00781046" w:rsidRPr="00A21296" w:rsidRDefault="00781046" w:rsidP="00D41F4D">
            <w:pPr>
              <w:jc w:val="both"/>
              <w:rPr>
                <w:rFonts w:ascii="Arial" w:hAnsi="Arial" w:cs="Arial"/>
                <w:b/>
                <w:i/>
                <w:color w:val="000000"/>
                <w:sz w:val="22"/>
                <w:szCs w:val="22"/>
              </w:rPr>
            </w:pPr>
            <w:r w:rsidRPr="00A21296">
              <w:rPr>
                <w:rFonts w:ascii="Arial" w:hAnsi="Arial" w:cs="Arial"/>
                <w:b/>
                <w:i/>
                <w:color w:val="000000"/>
                <w:sz w:val="22"/>
                <w:szCs w:val="22"/>
              </w:rPr>
              <w:t>Nazwa (firma) Wykonawcy</w:t>
            </w:r>
          </w:p>
          <w:p w14:paraId="3FEFA03A" w14:textId="77777777" w:rsidR="00781046" w:rsidRPr="00A21296" w:rsidRDefault="00781046" w:rsidP="00D41F4D">
            <w:pPr>
              <w:jc w:val="both"/>
              <w:rPr>
                <w:rFonts w:ascii="Arial" w:hAnsi="Arial" w:cs="Arial"/>
                <w:color w:val="000000"/>
                <w:sz w:val="22"/>
                <w:szCs w:val="22"/>
              </w:rPr>
            </w:pPr>
            <w:r w:rsidRPr="00A21296">
              <w:rPr>
                <w:rFonts w:ascii="Arial" w:hAnsi="Arial" w:cs="Arial"/>
                <w:b/>
                <w:i/>
                <w:color w:val="000000"/>
                <w:sz w:val="22"/>
                <w:szCs w:val="22"/>
              </w:rPr>
              <w:t>adres Wykonawcy</w:t>
            </w:r>
          </w:p>
          <w:p w14:paraId="66E2BA31" w14:textId="77777777" w:rsidR="00781046" w:rsidRPr="00A21296" w:rsidRDefault="00781046" w:rsidP="00D41F4D">
            <w:pPr>
              <w:ind w:firstLine="5040"/>
              <w:jc w:val="both"/>
              <w:rPr>
                <w:rFonts w:ascii="Arial" w:hAnsi="Arial" w:cs="Arial"/>
                <w:b/>
                <w:color w:val="000000"/>
                <w:sz w:val="22"/>
                <w:szCs w:val="22"/>
              </w:rPr>
            </w:pPr>
            <w:r w:rsidRPr="00A21296">
              <w:rPr>
                <w:rFonts w:ascii="Arial" w:hAnsi="Arial" w:cs="Arial"/>
                <w:b/>
                <w:color w:val="000000"/>
                <w:sz w:val="22"/>
                <w:szCs w:val="22"/>
              </w:rPr>
              <w:t>Wojewódzki Urząd Pracy w Poznaniu</w:t>
            </w:r>
          </w:p>
          <w:p w14:paraId="230DE3F0" w14:textId="77777777" w:rsidR="00781046" w:rsidRPr="00A21296" w:rsidRDefault="00781046" w:rsidP="00D41F4D">
            <w:pPr>
              <w:ind w:firstLine="5040"/>
              <w:jc w:val="both"/>
              <w:rPr>
                <w:rFonts w:ascii="Arial" w:hAnsi="Arial" w:cs="Arial"/>
                <w:b/>
                <w:color w:val="000000"/>
                <w:sz w:val="22"/>
                <w:szCs w:val="22"/>
              </w:rPr>
            </w:pPr>
            <w:r w:rsidRPr="00A21296">
              <w:rPr>
                <w:rFonts w:ascii="Arial" w:hAnsi="Arial" w:cs="Arial"/>
                <w:b/>
                <w:color w:val="000000"/>
                <w:sz w:val="22"/>
                <w:szCs w:val="22"/>
              </w:rPr>
              <w:t>ul. Szyperska 14</w:t>
            </w:r>
          </w:p>
          <w:p w14:paraId="66EE2482" w14:textId="77777777" w:rsidR="00781046" w:rsidRPr="00A21296" w:rsidRDefault="00781046" w:rsidP="00D41F4D">
            <w:pPr>
              <w:ind w:firstLine="5040"/>
              <w:jc w:val="both"/>
              <w:rPr>
                <w:rFonts w:ascii="Arial" w:hAnsi="Arial" w:cs="Arial"/>
                <w:b/>
                <w:color w:val="000000"/>
                <w:sz w:val="22"/>
                <w:szCs w:val="22"/>
              </w:rPr>
            </w:pPr>
            <w:r w:rsidRPr="00A21296">
              <w:rPr>
                <w:rFonts w:ascii="Arial" w:hAnsi="Arial" w:cs="Arial"/>
                <w:b/>
                <w:color w:val="000000"/>
                <w:sz w:val="22"/>
                <w:szCs w:val="22"/>
              </w:rPr>
              <w:t>61-754 Poznań</w:t>
            </w:r>
          </w:p>
          <w:p w14:paraId="58FB8384" w14:textId="77777777" w:rsidR="00781046" w:rsidRPr="00A21296" w:rsidRDefault="00781046" w:rsidP="00D41F4D">
            <w:pPr>
              <w:spacing w:after="120"/>
              <w:jc w:val="both"/>
              <w:rPr>
                <w:rFonts w:ascii="Arial" w:hAnsi="Arial" w:cs="Arial"/>
                <w:b/>
                <w:color w:val="000000"/>
                <w:sz w:val="22"/>
                <w:szCs w:val="22"/>
              </w:rPr>
            </w:pPr>
            <w:r w:rsidRPr="00A21296">
              <w:rPr>
                <w:rFonts w:ascii="Arial" w:hAnsi="Arial" w:cs="Arial"/>
                <w:b/>
                <w:color w:val="000000"/>
                <w:sz w:val="22"/>
                <w:szCs w:val="22"/>
              </w:rPr>
              <w:t>Przetarg nieograniczony:</w:t>
            </w:r>
          </w:p>
          <w:p w14:paraId="43F13532" w14:textId="0610DF3A" w:rsidR="00781046" w:rsidRPr="00A21296" w:rsidRDefault="001C7243" w:rsidP="00781046">
            <w:pPr>
              <w:pStyle w:val="Nagwek"/>
              <w:tabs>
                <w:tab w:val="clear" w:pos="4536"/>
                <w:tab w:val="clear" w:pos="9072"/>
              </w:tabs>
              <w:spacing w:line="276" w:lineRule="auto"/>
              <w:jc w:val="both"/>
              <w:rPr>
                <w:rFonts w:ascii="Arial" w:hAnsi="Arial" w:cs="Arial"/>
                <w:b/>
                <w:sz w:val="22"/>
                <w:szCs w:val="22"/>
              </w:rPr>
            </w:pPr>
            <w:r w:rsidRPr="00A21296">
              <w:rPr>
                <w:rFonts w:ascii="Arial" w:eastAsia="Calibri" w:hAnsi="Arial" w:cs="Arial"/>
                <w:b/>
                <w:sz w:val="22"/>
                <w:szCs w:val="22"/>
              </w:rPr>
              <w:t xml:space="preserve">Jednorazowa dostawa artykułów biurowych, kalendarzy na 2021 rok, urządzeń biurowych, przewodowych </w:t>
            </w:r>
            <w:r w:rsidR="00FC781E" w:rsidRPr="00A21296">
              <w:rPr>
                <w:rFonts w:ascii="Arial" w:eastAsia="Calibri" w:hAnsi="Arial" w:cs="Arial"/>
                <w:b/>
                <w:sz w:val="22"/>
                <w:szCs w:val="22"/>
              </w:rPr>
              <w:t>i</w:t>
            </w:r>
            <w:r w:rsidRPr="00A21296">
              <w:rPr>
                <w:rFonts w:ascii="Arial" w:eastAsia="Calibri" w:hAnsi="Arial" w:cs="Arial"/>
                <w:b/>
                <w:sz w:val="22"/>
                <w:szCs w:val="22"/>
              </w:rPr>
              <w:t xml:space="preserve"> </w:t>
            </w:r>
            <w:r w:rsidR="007F72D1" w:rsidRPr="00A21296">
              <w:rPr>
                <w:rFonts w:ascii="Arial" w:eastAsia="Calibri" w:hAnsi="Arial" w:cs="Arial"/>
                <w:b/>
                <w:sz w:val="22"/>
                <w:szCs w:val="22"/>
              </w:rPr>
              <w:t>bez</w:t>
            </w:r>
            <w:r w:rsidRPr="00A21296">
              <w:rPr>
                <w:rFonts w:ascii="Arial" w:eastAsia="Calibri" w:hAnsi="Arial" w:cs="Arial"/>
                <w:b/>
                <w:sz w:val="22"/>
                <w:szCs w:val="22"/>
              </w:rPr>
              <w:t xml:space="preserve">przewodowych aparatów telefonicznych oraz słuchawek do </w:t>
            </w:r>
            <w:r w:rsidR="00FC781E" w:rsidRPr="00A21296">
              <w:rPr>
                <w:rFonts w:ascii="Arial" w:eastAsia="Calibri" w:hAnsi="Arial" w:cs="Arial"/>
                <w:b/>
                <w:sz w:val="22"/>
                <w:szCs w:val="22"/>
              </w:rPr>
              <w:t xml:space="preserve">bezprzewodowych </w:t>
            </w:r>
            <w:r w:rsidRPr="00A21296">
              <w:rPr>
                <w:rFonts w:ascii="Arial" w:eastAsia="Calibri" w:hAnsi="Arial" w:cs="Arial"/>
                <w:b/>
                <w:sz w:val="22"/>
                <w:szCs w:val="22"/>
              </w:rPr>
              <w:t>aparatów telefonicznych dla Wojewódzkiego Urzędu Pracy w Poznaniu.</w:t>
            </w:r>
          </w:p>
          <w:p w14:paraId="17929BA1" w14:textId="77777777" w:rsidR="00781046" w:rsidRPr="00A21296" w:rsidRDefault="00781046" w:rsidP="00D41F4D">
            <w:pPr>
              <w:pStyle w:val="Nagwek"/>
              <w:tabs>
                <w:tab w:val="clear" w:pos="4536"/>
                <w:tab w:val="clear" w:pos="9072"/>
              </w:tabs>
              <w:spacing w:line="276" w:lineRule="auto"/>
              <w:jc w:val="both"/>
              <w:rPr>
                <w:rFonts w:ascii="Arial" w:hAnsi="Arial" w:cs="Arial"/>
                <w:b/>
                <w:sz w:val="22"/>
                <w:szCs w:val="22"/>
              </w:rPr>
            </w:pPr>
          </w:p>
          <w:p w14:paraId="6E692882" w14:textId="743BD245" w:rsidR="00781046" w:rsidRPr="00A21296" w:rsidRDefault="00781046" w:rsidP="00D41F4D">
            <w:pPr>
              <w:pStyle w:val="Nagwek"/>
              <w:tabs>
                <w:tab w:val="clear" w:pos="4536"/>
                <w:tab w:val="clear" w:pos="9072"/>
              </w:tabs>
              <w:spacing w:line="276" w:lineRule="auto"/>
              <w:jc w:val="both"/>
              <w:rPr>
                <w:rFonts w:ascii="Arial" w:hAnsi="Arial" w:cs="Arial"/>
                <w:b/>
                <w:sz w:val="22"/>
                <w:szCs w:val="22"/>
              </w:rPr>
            </w:pPr>
            <w:r w:rsidRPr="00A21296">
              <w:rPr>
                <w:rFonts w:ascii="Arial" w:hAnsi="Arial" w:cs="Arial"/>
                <w:b/>
                <w:sz w:val="22"/>
                <w:szCs w:val="22"/>
              </w:rPr>
              <w:t>Nr sprawy: WUPXXV/2/332</w:t>
            </w:r>
            <w:r w:rsidR="001C7243" w:rsidRPr="00A21296">
              <w:rPr>
                <w:rFonts w:ascii="Arial" w:hAnsi="Arial" w:cs="Arial"/>
                <w:b/>
                <w:sz w:val="22"/>
                <w:szCs w:val="22"/>
              </w:rPr>
              <w:t>2</w:t>
            </w:r>
            <w:r w:rsidRPr="00A21296">
              <w:rPr>
                <w:rFonts w:ascii="Arial" w:hAnsi="Arial" w:cs="Arial"/>
                <w:b/>
                <w:sz w:val="22"/>
                <w:szCs w:val="22"/>
              </w:rPr>
              <w:t>/</w:t>
            </w:r>
            <w:r w:rsidR="001C7243" w:rsidRPr="00A21296">
              <w:rPr>
                <w:rFonts w:ascii="Arial" w:hAnsi="Arial" w:cs="Arial"/>
                <w:b/>
                <w:sz w:val="22"/>
                <w:szCs w:val="22"/>
              </w:rPr>
              <w:t>11</w:t>
            </w:r>
            <w:r w:rsidRPr="00A21296">
              <w:rPr>
                <w:rFonts w:ascii="Arial" w:hAnsi="Arial" w:cs="Arial"/>
                <w:b/>
                <w:sz w:val="22"/>
                <w:szCs w:val="22"/>
              </w:rPr>
              <w:t>/2020</w:t>
            </w:r>
          </w:p>
          <w:p w14:paraId="5343E5D5" w14:textId="77777777" w:rsidR="00781046" w:rsidRPr="00A21296" w:rsidRDefault="00781046" w:rsidP="00D41F4D">
            <w:pPr>
              <w:pStyle w:val="Nagwek"/>
              <w:tabs>
                <w:tab w:val="clear" w:pos="4536"/>
                <w:tab w:val="clear" w:pos="9072"/>
              </w:tabs>
              <w:spacing w:line="276" w:lineRule="auto"/>
              <w:jc w:val="both"/>
              <w:rPr>
                <w:rFonts w:ascii="Arial" w:hAnsi="Arial" w:cs="Arial"/>
                <w:sz w:val="22"/>
                <w:szCs w:val="22"/>
              </w:rPr>
            </w:pPr>
            <w:r w:rsidRPr="00A21296">
              <w:rPr>
                <w:rFonts w:ascii="Arial" w:hAnsi="Arial" w:cs="Arial"/>
                <w:b/>
                <w:sz w:val="22"/>
                <w:szCs w:val="22"/>
              </w:rPr>
              <w:t>Część ……</w:t>
            </w:r>
          </w:p>
          <w:p w14:paraId="6ED4F7B7" w14:textId="36B9035A" w:rsidR="00781046" w:rsidRPr="00A21296" w:rsidRDefault="00781046" w:rsidP="008D584B">
            <w:pPr>
              <w:pStyle w:val="Tekstpodstawowy2"/>
              <w:spacing w:before="120" w:line="276" w:lineRule="auto"/>
              <w:rPr>
                <w:b/>
                <w:sz w:val="22"/>
                <w:szCs w:val="22"/>
              </w:rPr>
            </w:pPr>
            <w:r w:rsidRPr="00A21296">
              <w:rPr>
                <w:rFonts w:ascii="Arial" w:hAnsi="Arial" w:cs="Arial"/>
                <w:b/>
                <w:color w:val="000000"/>
                <w:sz w:val="22"/>
                <w:szCs w:val="22"/>
              </w:rPr>
              <w:t xml:space="preserve">Nie otwierać przed dniem </w:t>
            </w:r>
            <w:r w:rsidR="008D584B" w:rsidRPr="00A21296">
              <w:rPr>
                <w:rFonts w:ascii="Arial" w:hAnsi="Arial" w:cs="Arial"/>
                <w:b/>
                <w:color w:val="000000"/>
                <w:sz w:val="22"/>
                <w:szCs w:val="22"/>
              </w:rPr>
              <w:t>0</w:t>
            </w:r>
            <w:r w:rsidR="00A21296" w:rsidRPr="00A21296">
              <w:rPr>
                <w:rFonts w:ascii="Arial" w:hAnsi="Arial" w:cs="Arial"/>
                <w:b/>
                <w:color w:val="000000"/>
                <w:sz w:val="22"/>
                <w:szCs w:val="22"/>
              </w:rPr>
              <w:t>8</w:t>
            </w:r>
            <w:r w:rsidR="008666D9" w:rsidRPr="00A21296">
              <w:rPr>
                <w:rFonts w:ascii="Arial" w:hAnsi="Arial" w:cs="Arial"/>
                <w:b/>
                <w:color w:val="000000"/>
                <w:sz w:val="22"/>
                <w:szCs w:val="22"/>
              </w:rPr>
              <w:t>.</w:t>
            </w:r>
            <w:r w:rsidR="001C7243" w:rsidRPr="00A21296">
              <w:rPr>
                <w:rFonts w:ascii="Arial" w:hAnsi="Arial" w:cs="Arial"/>
                <w:b/>
                <w:color w:val="000000"/>
                <w:sz w:val="22"/>
                <w:szCs w:val="22"/>
              </w:rPr>
              <w:t>1</w:t>
            </w:r>
            <w:r w:rsidR="008D584B" w:rsidRPr="00A21296">
              <w:rPr>
                <w:rFonts w:ascii="Arial" w:hAnsi="Arial" w:cs="Arial"/>
                <w:b/>
                <w:color w:val="000000"/>
                <w:sz w:val="22"/>
                <w:szCs w:val="22"/>
              </w:rPr>
              <w:t>2</w:t>
            </w:r>
            <w:r w:rsidRPr="00A21296">
              <w:rPr>
                <w:rFonts w:ascii="Arial" w:hAnsi="Arial" w:cs="Arial"/>
                <w:b/>
                <w:color w:val="000000"/>
                <w:sz w:val="22"/>
                <w:szCs w:val="22"/>
              </w:rPr>
              <w:t>.2020</w:t>
            </w:r>
            <w:r w:rsidRPr="00A21296">
              <w:rPr>
                <w:rFonts w:ascii="Arial" w:hAnsi="Arial" w:cs="Arial"/>
                <w:color w:val="000000"/>
                <w:sz w:val="22"/>
                <w:szCs w:val="22"/>
              </w:rPr>
              <w:t xml:space="preserve"> </w:t>
            </w:r>
            <w:r w:rsidRPr="00A21296">
              <w:rPr>
                <w:rFonts w:ascii="Arial" w:hAnsi="Arial" w:cs="Arial"/>
                <w:b/>
                <w:sz w:val="22"/>
                <w:szCs w:val="22"/>
              </w:rPr>
              <w:t>r.</w:t>
            </w:r>
            <w:r w:rsidRPr="00A21296">
              <w:rPr>
                <w:rFonts w:ascii="Arial" w:hAnsi="Arial" w:cs="Arial"/>
                <w:b/>
                <w:color w:val="000000"/>
                <w:sz w:val="22"/>
                <w:szCs w:val="22"/>
              </w:rPr>
              <w:t xml:space="preserve"> godz. 11:00</w:t>
            </w:r>
          </w:p>
        </w:tc>
      </w:tr>
    </w:tbl>
    <w:p w14:paraId="7E197CCD" w14:textId="24255E28" w:rsidR="00781046" w:rsidRPr="00A21296" w:rsidRDefault="00781046" w:rsidP="00781046">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A21296">
        <w:rPr>
          <w:rFonts w:ascii="Arial" w:hAnsi="Arial" w:cs="Arial"/>
          <w:color w:val="000000"/>
          <w:sz w:val="22"/>
          <w:szCs w:val="22"/>
        </w:rPr>
        <w:t xml:space="preserve">Otwarcie ofert jest jawne i nastąpi w dniu </w:t>
      </w:r>
      <w:r w:rsidR="008D584B" w:rsidRPr="00A21296">
        <w:rPr>
          <w:rFonts w:ascii="Arial" w:hAnsi="Arial" w:cs="Arial"/>
          <w:color w:val="000000"/>
          <w:sz w:val="22"/>
          <w:szCs w:val="22"/>
        </w:rPr>
        <w:t>0</w:t>
      </w:r>
      <w:r w:rsidR="00A21296" w:rsidRPr="00A21296">
        <w:rPr>
          <w:rFonts w:ascii="Arial" w:hAnsi="Arial" w:cs="Arial"/>
          <w:color w:val="000000"/>
          <w:sz w:val="22"/>
          <w:szCs w:val="22"/>
        </w:rPr>
        <w:t>8</w:t>
      </w:r>
      <w:r w:rsidR="008666D9" w:rsidRPr="00A21296">
        <w:rPr>
          <w:rFonts w:ascii="Arial" w:hAnsi="Arial" w:cs="Arial"/>
          <w:color w:val="000000"/>
          <w:sz w:val="22"/>
          <w:szCs w:val="22"/>
        </w:rPr>
        <w:t>.</w:t>
      </w:r>
      <w:r w:rsidR="001C7243" w:rsidRPr="00A21296">
        <w:rPr>
          <w:rFonts w:ascii="Arial" w:hAnsi="Arial" w:cs="Arial"/>
          <w:color w:val="000000"/>
          <w:sz w:val="22"/>
          <w:szCs w:val="22"/>
        </w:rPr>
        <w:t>1</w:t>
      </w:r>
      <w:r w:rsidR="008D584B" w:rsidRPr="00A21296">
        <w:rPr>
          <w:rFonts w:ascii="Arial" w:hAnsi="Arial" w:cs="Arial"/>
          <w:color w:val="000000"/>
          <w:sz w:val="22"/>
          <w:szCs w:val="22"/>
        </w:rPr>
        <w:t>2</w:t>
      </w:r>
      <w:r w:rsidRPr="00A21296">
        <w:rPr>
          <w:rFonts w:ascii="Arial" w:hAnsi="Arial" w:cs="Arial"/>
          <w:color w:val="000000"/>
          <w:sz w:val="22"/>
          <w:szCs w:val="22"/>
        </w:rPr>
        <w:t xml:space="preserve">.2020 r. o godzinie 11:00 </w:t>
      </w:r>
      <w:r w:rsidRPr="00A21296">
        <w:rPr>
          <w:rFonts w:ascii="Arial" w:hAnsi="Arial" w:cs="Arial"/>
          <w:color w:val="000000"/>
          <w:sz w:val="22"/>
          <w:szCs w:val="22"/>
        </w:rPr>
        <w:br/>
        <w:t xml:space="preserve">w Wojewódzkim Urzędzie Pracy w Poznaniu, ul. Szyperska 14, 61-754 Poznań, </w:t>
      </w:r>
      <w:r w:rsidR="001C7243" w:rsidRPr="00A21296">
        <w:rPr>
          <w:rFonts w:ascii="Arial" w:hAnsi="Arial" w:cs="Arial"/>
          <w:color w:val="000000"/>
          <w:sz w:val="22"/>
          <w:szCs w:val="22"/>
        </w:rPr>
        <w:t>parter</w:t>
      </w:r>
      <w:r w:rsidRPr="00A21296">
        <w:rPr>
          <w:rFonts w:ascii="Arial" w:hAnsi="Arial" w:cs="Arial"/>
          <w:color w:val="000000"/>
          <w:sz w:val="22"/>
          <w:szCs w:val="22"/>
        </w:rPr>
        <w:t>, sala nr 3.</w:t>
      </w:r>
    </w:p>
    <w:p w14:paraId="32D5CE91" w14:textId="77777777" w:rsidR="00781046" w:rsidRPr="0015424A" w:rsidRDefault="00781046" w:rsidP="00781046">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Bezpośrednio przed otwarciem ofert, Zamawiający poda kwotę, jaką zamierza przeznaczyć na sfinansowanie zamówienia.</w:t>
      </w:r>
    </w:p>
    <w:p w14:paraId="4F626186" w14:textId="1EEAE400" w:rsidR="00781046" w:rsidRDefault="00781046" w:rsidP="00781046">
      <w:pPr>
        <w:numPr>
          <w:ilvl w:val="0"/>
          <w:numId w:val="8"/>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Podczas otwarcia ofert Zamawiający poda nazwy (firmy) oraz adresy Wykonawców, </w:t>
      </w:r>
      <w:r w:rsidRPr="0015424A">
        <w:rPr>
          <w:rFonts w:ascii="Arial" w:hAnsi="Arial" w:cs="Arial"/>
          <w:sz w:val="22"/>
          <w:szCs w:val="22"/>
        </w:rPr>
        <w:br/>
        <w:t>a także informacje dotyczące ceny, terminu wykonania zamówienia, okresu gwarancji i warunków płatności zawartych w ofertach.</w:t>
      </w:r>
    </w:p>
    <w:p w14:paraId="07636D2F" w14:textId="5937A9D8" w:rsidR="00781046" w:rsidRPr="00114C4D" w:rsidRDefault="00781046" w:rsidP="00781046">
      <w:pPr>
        <w:numPr>
          <w:ilvl w:val="0"/>
          <w:numId w:val="8"/>
        </w:numPr>
        <w:autoSpaceDE w:val="0"/>
        <w:autoSpaceDN w:val="0"/>
        <w:adjustRightInd w:val="0"/>
        <w:spacing w:line="276" w:lineRule="auto"/>
        <w:ind w:left="426" w:hanging="426"/>
        <w:jc w:val="both"/>
        <w:rPr>
          <w:rFonts w:ascii="Arial" w:hAnsi="Arial" w:cs="Arial"/>
          <w:sz w:val="22"/>
          <w:szCs w:val="22"/>
        </w:rPr>
      </w:pPr>
      <w:r w:rsidRPr="00781046">
        <w:rPr>
          <w:rFonts w:ascii="Arial" w:hAnsi="Arial" w:cs="Arial"/>
          <w:color w:val="000000"/>
          <w:sz w:val="22"/>
          <w:szCs w:val="22"/>
        </w:rPr>
        <w:t>Niezwłocznie po otwarciu ofert Zamawiający zamieści na stronie internetowej informacje, o których mowa w ust. 5 i 6 niniejszego rozdziału SIWZ.</w:t>
      </w:r>
    </w:p>
    <w:p w14:paraId="3D71A78B" w14:textId="77777777" w:rsidR="00114C4D" w:rsidRPr="009F5DD0" w:rsidRDefault="00114C4D" w:rsidP="00114C4D">
      <w:pPr>
        <w:autoSpaceDE w:val="0"/>
        <w:autoSpaceDN w:val="0"/>
        <w:adjustRightInd w:val="0"/>
        <w:spacing w:line="276" w:lineRule="auto"/>
        <w:jc w:val="both"/>
        <w:rPr>
          <w:rFonts w:ascii="Arial" w:hAnsi="Arial" w:cs="Arial"/>
          <w:sz w:val="12"/>
          <w:szCs w:val="12"/>
        </w:rPr>
      </w:pPr>
    </w:p>
    <w:p w14:paraId="19937C04" w14:textId="77777777" w:rsidR="001A6562" w:rsidRPr="00DE727D" w:rsidRDefault="001A6562" w:rsidP="00115ECB">
      <w:pPr>
        <w:numPr>
          <w:ilvl w:val="0"/>
          <w:numId w:val="16"/>
        </w:numPr>
        <w:tabs>
          <w:tab w:val="left" w:pos="567"/>
        </w:tabs>
        <w:autoSpaceDE w:val="0"/>
        <w:autoSpaceDN w:val="0"/>
        <w:adjustRightInd w:val="0"/>
        <w:spacing w:after="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14:paraId="67378B01" w14:textId="410A95E9" w:rsidR="00B8479C" w:rsidRPr="00F67330" w:rsidRDefault="00C319A9" w:rsidP="00901746">
      <w:pPr>
        <w:pStyle w:val="Akapitzlist"/>
        <w:numPr>
          <w:ilvl w:val="1"/>
          <w:numId w:val="16"/>
        </w:numPr>
        <w:autoSpaceDE w:val="0"/>
        <w:autoSpaceDN w:val="0"/>
        <w:adjustRightInd w:val="0"/>
        <w:spacing w:after="0"/>
        <w:rPr>
          <w:rFonts w:ascii="Arial" w:hAnsi="Arial" w:cs="Arial"/>
        </w:rPr>
      </w:pPr>
      <w:bookmarkStart w:id="3" w:name="_Hlk41041037"/>
      <w:r w:rsidRPr="00B8479C">
        <w:rPr>
          <w:rFonts w:ascii="Arial" w:hAnsi="Arial" w:cs="Arial"/>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00B86C4D">
        <w:rPr>
          <w:rFonts w:ascii="Arial" w:hAnsi="Arial" w:cs="Arial"/>
        </w:rPr>
        <w:br/>
      </w:r>
      <w:r w:rsidRPr="00F67330">
        <w:rPr>
          <w:rFonts w:ascii="Arial" w:hAnsi="Arial" w:cs="Arial"/>
        </w:rPr>
        <w:t>i rabaty.</w:t>
      </w:r>
      <w:bookmarkEnd w:id="3"/>
    </w:p>
    <w:p w14:paraId="0D7C2066" w14:textId="6E562BCB" w:rsidR="00781046" w:rsidRPr="00F67330" w:rsidRDefault="007A51DE" w:rsidP="00901746">
      <w:pPr>
        <w:pStyle w:val="Akapitzlist"/>
        <w:numPr>
          <w:ilvl w:val="1"/>
          <w:numId w:val="16"/>
        </w:numPr>
        <w:autoSpaceDE w:val="0"/>
        <w:autoSpaceDN w:val="0"/>
        <w:adjustRightInd w:val="0"/>
        <w:spacing w:after="0"/>
        <w:rPr>
          <w:rFonts w:ascii="Arial" w:hAnsi="Arial" w:cs="Arial"/>
        </w:rPr>
      </w:pPr>
      <w:r w:rsidRPr="00F67330">
        <w:rPr>
          <w:rFonts w:ascii="Arial" w:hAnsi="Arial" w:cs="Arial"/>
        </w:rPr>
        <w:t xml:space="preserve">Przy </w:t>
      </w:r>
      <w:r w:rsidR="000F381D" w:rsidRPr="00F67330">
        <w:rPr>
          <w:rFonts w:ascii="Arial" w:hAnsi="Arial" w:cs="Arial"/>
        </w:rPr>
        <w:t>obliczaniu</w:t>
      </w:r>
      <w:r w:rsidRPr="00F67330">
        <w:rPr>
          <w:rFonts w:ascii="Arial" w:hAnsi="Arial" w:cs="Arial"/>
        </w:rPr>
        <w:t xml:space="preserve"> ceny przyjmuje się zasadę, że wartość </w:t>
      </w:r>
      <w:r w:rsidR="00A0043A" w:rsidRPr="00F67330">
        <w:rPr>
          <w:rFonts w:ascii="Arial" w:hAnsi="Arial" w:cs="Arial"/>
        </w:rPr>
        <w:t xml:space="preserve">brutto tworzy wartość netto powiększona o należny podatek VAT. Wartość </w:t>
      </w:r>
      <w:r w:rsidRPr="00F67330">
        <w:rPr>
          <w:rFonts w:ascii="Arial" w:hAnsi="Arial" w:cs="Arial"/>
        </w:rPr>
        <w:t>netto t</w:t>
      </w:r>
      <w:r w:rsidR="004552A0" w:rsidRPr="00F67330">
        <w:rPr>
          <w:rFonts w:ascii="Arial" w:hAnsi="Arial" w:cs="Arial"/>
        </w:rPr>
        <w:t xml:space="preserve">o iloczyn </w:t>
      </w:r>
      <w:r w:rsidRPr="00F67330">
        <w:rPr>
          <w:rFonts w:ascii="Arial" w:hAnsi="Arial" w:cs="Arial"/>
        </w:rPr>
        <w:t>cen</w:t>
      </w:r>
      <w:r w:rsidR="004552A0" w:rsidRPr="00F67330">
        <w:rPr>
          <w:rFonts w:ascii="Arial" w:hAnsi="Arial" w:cs="Arial"/>
        </w:rPr>
        <w:t>y</w:t>
      </w:r>
      <w:r w:rsidRPr="00F67330">
        <w:rPr>
          <w:rFonts w:ascii="Arial" w:hAnsi="Arial" w:cs="Arial"/>
        </w:rPr>
        <w:t xml:space="preserve"> jednostkow</w:t>
      </w:r>
      <w:r w:rsidR="004552A0" w:rsidRPr="00F67330">
        <w:rPr>
          <w:rFonts w:ascii="Arial" w:hAnsi="Arial" w:cs="Arial"/>
        </w:rPr>
        <w:t>ej</w:t>
      </w:r>
      <w:r w:rsidRPr="00F67330">
        <w:rPr>
          <w:rFonts w:ascii="Arial" w:hAnsi="Arial" w:cs="Arial"/>
        </w:rPr>
        <w:t xml:space="preserve"> netto </w:t>
      </w:r>
      <w:r w:rsidR="004552A0" w:rsidRPr="00F67330">
        <w:rPr>
          <w:rFonts w:ascii="Arial" w:hAnsi="Arial" w:cs="Arial"/>
        </w:rPr>
        <w:br/>
        <w:t>i</w:t>
      </w:r>
      <w:r w:rsidRPr="00F67330">
        <w:rPr>
          <w:rFonts w:ascii="Arial" w:hAnsi="Arial" w:cs="Arial"/>
        </w:rPr>
        <w:t xml:space="preserve"> liczb</w:t>
      </w:r>
      <w:r w:rsidR="004552A0" w:rsidRPr="00F67330">
        <w:rPr>
          <w:rFonts w:ascii="Arial" w:hAnsi="Arial" w:cs="Arial"/>
        </w:rPr>
        <w:t>y</w:t>
      </w:r>
      <w:r w:rsidRPr="00F67330">
        <w:rPr>
          <w:rFonts w:ascii="Arial" w:hAnsi="Arial" w:cs="Arial"/>
        </w:rPr>
        <w:t xml:space="preserve"> sztuk. </w:t>
      </w:r>
    </w:p>
    <w:p w14:paraId="58DC9EF9" w14:textId="35E7823D" w:rsidR="00C319A9" w:rsidRPr="00B8479C" w:rsidRDefault="00C319A9" w:rsidP="00901746">
      <w:pPr>
        <w:pStyle w:val="Akapitzlist"/>
        <w:numPr>
          <w:ilvl w:val="1"/>
          <w:numId w:val="16"/>
        </w:numPr>
        <w:autoSpaceDE w:val="0"/>
        <w:autoSpaceDN w:val="0"/>
        <w:adjustRightInd w:val="0"/>
        <w:spacing w:after="0"/>
        <w:rPr>
          <w:rFonts w:ascii="Arial" w:hAnsi="Arial" w:cs="Arial"/>
        </w:rPr>
      </w:pPr>
      <w:r w:rsidRPr="00B8479C">
        <w:rPr>
          <w:rFonts w:ascii="Arial" w:hAnsi="Arial" w:cs="Arial"/>
        </w:rPr>
        <w:t xml:space="preserve">Cena brutto winna być wyrażona w złotych polskich. W złotych polskich będą prowadzone również rozliczenia pomiędzy Zamawiającym a Wykonawcą. Całkowita cena brutto </w:t>
      </w:r>
      <w:r w:rsidRPr="009477FA">
        <w:rPr>
          <w:rFonts w:ascii="Arial" w:hAnsi="Arial" w:cs="Arial"/>
        </w:rPr>
        <w:t>wykonania zamówienia powinna być wyrażona liczbowo i słownie. Cen</w:t>
      </w:r>
      <w:r w:rsidR="00C60F92" w:rsidRPr="009477FA">
        <w:rPr>
          <w:rFonts w:ascii="Arial" w:hAnsi="Arial" w:cs="Arial"/>
        </w:rPr>
        <w:t>y</w:t>
      </w:r>
      <w:r w:rsidRPr="009477FA">
        <w:rPr>
          <w:rFonts w:ascii="Arial" w:hAnsi="Arial" w:cs="Arial"/>
        </w:rPr>
        <w:t xml:space="preserve"> </w:t>
      </w:r>
      <w:r w:rsidR="00C60F92" w:rsidRPr="009477FA">
        <w:rPr>
          <w:rFonts w:ascii="Arial" w:hAnsi="Arial" w:cs="Arial"/>
        </w:rPr>
        <w:t>jednostkowe oraz</w:t>
      </w:r>
      <w:r w:rsidR="00C60F92" w:rsidRPr="00B8479C">
        <w:rPr>
          <w:rFonts w:ascii="Arial" w:hAnsi="Arial" w:cs="Arial"/>
        </w:rPr>
        <w:t xml:space="preserve"> cenę </w:t>
      </w:r>
      <w:r w:rsidRPr="00B8479C">
        <w:rPr>
          <w:rFonts w:ascii="Arial" w:hAnsi="Arial" w:cs="Arial"/>
        </w:rPr>
        <w:t>całkowitą należy podać z dokładnośc</w:t>
      </w:r>
      <w:r w:rsidR="00825CF1" w:rsidRPr="00B8479C">
        <w:rPr>
          <w:rFonts w:ascii="Arial" w:hAnsi="Arial" w:cs="Arial"/>
        </w:rPr>
        <w:t>ią do dwóch miejsc po przecinku.</w:t>
      </w:r>
    </w:p>
    <w:p w14:paraId="343478FA" w14:textId="2D5D34AA" w:rsidR="00781046" w:rsidRPr="007D51AD" w:rsidRDefault="00781046" w:rsidP="007D51AD">
      <w:pPr>
        <w:pStyle w:val="Akapitzlist"/>
        <w:numPr>
          <w:ilvl w:val="1"/>
          <w:numId w:val="16"/>
        </w:numPr>
        <w:autoSpaceDE w:val="0"/>
        <w:autoSpaceDN w:val="0"/>
        <w:adjustRightInd w:val="0"/>
        <w:spacing w:after="0"/>
        <w:rPr>
          <w:rFonts w:ascii="Arial" w:hAnsi="Arial" w:cs="Arial"/>
        </w:rPr>
      </w:pPr>
      <w:bookmarkStart w:id="4" w:name="_Hlk41041140"/>
      <w:r w:rsidRPr="007D51AD">
        <w:rPr>
          <w:rFonts w:ascii="Arial" w:hAnsi="Arial" w:cs="Arial"/>
        </w:rPr>
        <w:t>Cena jednostkowa określona przez Wykonawcę w ofercie nie będzie zmieniana w toku realizacji przedmiotu zamówienia.</w:t>
      </w:r>
      <w:bookmarkEnd w:id="4"/>
      <w:r w:rsidRPr="007D51AD">
        <w:rPr>
          <w:rFonts w:ascii="Arial" w:hAnsi="Arial" w:cs="Arial"/>
        </w:rPr>
        <w:t xml:space="preserve"> </w:t>
      </w:r>
    </w:p>
    <w:p w14:paraId="141D2D97" w14:textId="79FE84AA" w:rsidR="00C60F92" w:rsidRPr="00F67330" w:rsidRDefault="00C319A9" w:rsidP="007D51AD">
      <w:pPr>
        <w:pStyle w:val="Akapitzlist"/>
        <w:numPr>
          <w:ilvl w:val="1"/>
          <w:numId w:val="16"/>
        </w:numPr>
        <w:autoSpaceDE w:val="0"/>
        <w:autoSpaceDN w:val="0"/>
        <w:adjustRightInd w:val="0"/>
        <w:spacing w:after="0"/>
        <w:rPr>
          <w:rFonts w:ascii="Arial" w:hAnsi="Arial" w:cs="Arial"/>
        </w:rPr>
      </w:pPr>
      <w:r w:rsidRPr="00C60F92">
        <w:rPr>
          <w:rFonts w:ascii="Arial" w:hAnsi="Arial" w:cs="Arial"/>
          <w:color w:val="000000"/>
        </w:rPr>
        <w:t xml:space="preserve">Nie przewiduje się żadnych przedpłat ani zaliczek na poczet realizacji przedmiotu </w:t>
      </w:r>
      <w:r w:rsidRPr="00F67330">
        <w:rPr>
          <w:rFonts w:ascii="Arial" w:hAnsi="Arial" w:cs="Arial"/>
          <w:color w:val="000000"/>
        </w:rPr>
        <w:t>umowy, a płatność nastąpi zgodnie z zapisami w umowie.</w:t>
      </w:r>
    </w:p>
    <w:p w14:paraId="2AE44A25" w14:textId="77777777" w:rsidR="00487830" w:rsidRPr="00F67330" w:rsidRDefault="00487830" w:rsidP="007D51AD">
      <w:pPr>
        <w:pStyle w:val="Akapitzlist"/>
        <w:numPr>
          <w:ilvl w:val="1"/>
          <w:numId w:val="16"/>
        </w:numPr>
        <w:autoSpaceDE w:val="0"/>
        <w:autoSpaceDN w:val="0"/>
        <w:adjustRightInd w:val="0"/>
        <w:spacing w:after="0"/>
        <w:rPr>
          <w:rFonts w:ascii="Arial" w:hAnsi="Arial" w:cs="Arial"/>
        </w:rPr>
      </w:pPr>
      <w:r w:rsidRPr="00F67330">
        <w:rPr>
          <w:rFonts w:ascii="Arial" w:hAnsi="Arial" w:cs="Arial"/>
          <w:lang w:eastAsia="pl-PL"/>
        </w:rPr>
        <w:t xml:space="preserve">Sposób poprawienia przez Zamawiającego omyłek rachunkowych w obliczeniu ceny. Zamawiający poprawi omyłki rachunkowe w obliczeniu ceny w następujący sposób: </w:t>
      </w:r>
    </w:p>
    <w:p w14:paraId="12FD3DFE" w14:textId="4FF64F35" w:rsidR="00487830" w:rsidRPr="00F67330" w:rsidRDefault="00487830" w:rsidP="007D51AD">
      <w:pPr>
        <w:pStyle w:val="Akapitzlist"/>
        <w:numPr>
          <w:ilvl w:val="0"/>
          <w:numId w:val="138"/>
        </w:numPr>
        <w:spacing w:after="0"/>
        <w:ind w:left="851" w:hanging="425"/>
        <w:contextualSpacing/>
        <w:rPr>
          <w:rFonts w:ascii="Arial" w:hAnsi="Arial" w:cs="Arial"/>
          <w:lang w:eastAsia="pl-PL"/>
        </w:rPr>
      </w:pPr>
      <w:r w:rsidRPr="00F67330">
        <w:rPr>
          <w:rFonts w:ascii="Arial" w:hAnsi="Arial" w:cs="Arial"/>
          <w:lang w:eastAsia="pl-PL"/>
        </w:rPr>
        <w:lastRenderedPageBreak/>
        <w:t xml:space="preserve">Jeżeli występuje rozbieżność pomiędzy ceną brutto określoną w Formularzu Oferty (załącznik nr 1 do SIWZ) a kwotą w pozycji „Ogółem wartość oferty brutto” </w:t>
      </w:r>
      <w:r w:rsidRPr="00F67330">
        <w:rPr>
          <w:rFonts w:ascii="Arial" w:hAnsi="Arial" w:cs="Arial"/>
          <w:lang w:eastAsia="pl-PL"/>
        </w:rPr>
        <w:br/>
        <w:t xml:space="preserve">w Formularzu Cenowym (załącznik nr </w:t>
      </w:r>
      <w:r w:rsidR="002A7DD9">
        <w:rPr>
          <w:rFonts w:ascii="Arial" w:hAnsi="Arial" w:cs="Arial"/>
          <w:lang w:eastAsia="pl-PL"/>
        </w:rPr>
        <w:t>5</w:t>
      </w:r>
      <w:r w:rsidR="00887D64">
        <w:rPr>
          <w:rFonts w:ascii="Arial" w:hAnsi="Arial" w:cs="Arial"/>
          <w:lang w:eastAsia="pl-PL"/>
        </w:rPr>
        <w:t xml:space="preserve"> (suma wszystkich zakładek arkusza)</w:t>
      </w:r>
      <w:r w:rsidR="002A7DD9">
        <w:rPr>
          <w:rFonts w:ascii="Arial" w:hAnsi="Arial" w:cs="Arial"/>
          <w:lang w:eastAsia="pl-PL"/>
        </w:rPr>
        <w:t xml:space="preserve"> </w:t>
      </w:r>
      <w:r w:rsidRPr="00F67330">
        <w:rPr>
          <w:rFonts w:ascii="Arial" w:hAnsi="Arial" w:cs="Arial"/>
          <w:lang w:eastAsia="pl-PL"/>
        </w:rPr>
        <w:t xml:space="preserve">- nr </w:t>
      </w:r>
      <w:r w:rsidR="002A7DD9">
        <w:rPr>
          <w:rFonts w:ascii="Arial" w:hAnsi="Arial" w:cs="Arial"/>
          <w:lang w:eastAsia="pl-PL"/>
        </w:rPr>
        <w:t>8</w:t>
      </w:r>
      <w:r w:rsidRPr="00F67330">
        <w:rPr>
          <w:rFonts w:ascii="Arial" w:hAnsi="Arial" w:cs="Arial"/>
          <w:lang w:eastAsia="pl-PL"/>
        </w:rPr>
        <w:t xml:space="preserve"> do SIWZ), przyjmuje się za prawidłową kwotę z Formularza Cenowego.</w:t>
      </w:r>
    </w:p>
    <w:p w14:paraId="183FF6DE" w14:textId="56329EAA" w:rsidR="00487830" w:rsidRPr="00F67330" w:rsidRDefault="00487830" w:rsidP="007D51AD">
      <w:pPr>
        <w:pStyle w:val="Akapitzlist"/>
        <w:numPr>
          <w:ilvl w:val="0"/>
          <w:numId w:val="138"/>
        </w:numPr>
        <w:spacing w:after="0"/>
        <w:ind w:left="851" w:hanging="425"/>
        <w:contextualSpacing/>
        <w:rPr>
          <w:rFonts w:ascii="Arial" w:eastAsiaTheme="minorHAnsi" w:hAnsi="Arial" w:cs="Arial"/>
        </w:rPr>
      </w:pPr>
      <w:r w:rsidRPr="00F67330">
        <w:rPr>
          <w:rFonts w:ascii="Arial" w:hAnsi="Arial" w:cs="Arial"/>
          <w:lang w:eastAsia="pl-PL"/>
        </w:rPr>
        <w:t xml:space="preserve">Jeżeli w Formularzu Cenowym (załącznik nr </w:t>
      </w:r>
      <w:r w:rsidR="002A7DD9">
        <w:rPr>
          <w:rFonts w:ascii="Arial" w:hAnsi="Arial" w:cs="Arial"/>
          <w:lang w:eastAsia="pl-PL"/>
        </w:rPr>
        <w:t xml:space="preserve">5 </w:t>
      </w:r>
      <w:r w:rsidRPr="00F67330">
        <w:rPr>
          <w:rFonts w:ascii="Arial" w:hAnsi="Arial" w:cs="Arial"/>
          <w:lang w:eastAsia="pl-PL"/>
        </w:rPr>
        <w:t xml:space="preserve">- nr </w:t>
      </w:r>
      <w:r w:rsidR="002A7DD9">
        <w:rPr>
          <w:rFonts w:ascii="Arial" w:hAnsi="Arial" w:cs="Arial"/>
          <w:lang w:eastAsia="pl-PL"/>
        </w:rPr>
        <w:t>8</w:t>
      </w:r>
      <w:r w:rsidRPr="00F67330">
        <w:rPr>
          <w:rFonts w:ascii="Arial" w:hAnsi="Arial" w:cs="Arial"/>
          <w:lang w:eastAsia="pl-PL"/>
        </w:rPr>
        <w:t xml:space="preserve"> do SIWZ ) iloczyn pozycji „ilość” i pozycji „cena jednostkowa netto” będzie rozbieżny z pozycją „Wartość netto”, Zamawiający poprawi omyłkę rachunkową przyjmując, że „cena jednostkowa netto” </w:t>
      </w:r>
      <w:r w:rsidR="002A7DD9">
        <w:rPr>
          <w:rFonts w:ascii="Arial" w:hAnsi="Arial" w:cs="Arial"/>
          <w:lang w:eastAsia="pl-PL"/>
        </w:rPr>
        <w:br/>
      </w:r>
      <w:r w:rsidRPr="00F67330">
        <w:rPr>
          <w:rFonts w:ascii="Arial" w:hAnsi="Arial" w:cs="Arial"/>
          <w:lang w:eastAsia="pl-PL"/>
        </w:rPr>
        <w:t xml:space="preserve">i „ilość” są prawidłowe. </w:t>
      </w:r>
    </w:p>
    <w:p w14:paraId="51A185D3" w14:textId="77777777" w:rsidR="00D4345F" w:rsidRPr="00F67330" w:rsidRDefault="00D4345F" w:rsidP="007D51AD">
      <w:pPr>
        <w:pStyle w:val="Akapitzlist"/>
        <w:numPr>
          <w:ilvl w:val="0"/>
          <w:numId w:val="140"/>
        </w:numPr>
        <w:tabs>
          <w:tab w:val="clear" w:pos="2880"/>
          <w:tab w:val="num" w:pos="426"/>
        </w:tabs>
        <w:spacing w:after="0"/>
        <w:ind w:left="426" w:hanging="426"/>
        <w:rPr>
          <w:rFonts w:ascii="Arial" w:hAnsi="Arial" w:cs="Arial"/>
        </w:rPr>
      </w:pPr>
      <w:r w:rsidRPr="00F67330">
        <w:rPr>
          <w:rFonts w:ascii="Arial" w:hAnsi="Arial" w:cs="Arial"/>
        </w:rPr>
        <w:t>Sposób poprawienia przez Zamawiającego omyłek pisarskich w treści oferty.</w:t>
      </w:r>
    </w:p>
    <w:p w14:paraId="3C97E0DF" w14:textId="77777777" w:rsidR="00D4345F" w:rsidRPr="00D4345F" w:rsidRDefault="00D4345F" w:rsidP="007D51AD">
      <w:pPr>
        <w:spacing w:line="276" w:lineRule="auto"/>
        <w:ind w:left="426"/>
        <w:jc w:val="both"/>
        <w:rPr>
          <w:rFonts w:ascii="Arial" w:eastAsiaTheme="minorHAnsi" w:hAnsi="Arial" w:cs="Arial"/>
          <w:sz w:val="22"/>
          <w:szCs w:val="22"/>
        </w:rPr>
      </w:pPr>
      <w:r w:rsidRPr="00D4345F">
        <w:rPr>
          <w:rFonts w:ascii="Arial" w:hAnsi="Arial" w:cs="Arial"/>
          <w:sz w:val="22"/>
          <w:szCs w:val="22"/>
        </w:rPr>
        <w:t>Jeżeli w Formularzu Oferty (załącznik nr 1 do SIWZ) występuje rozbieżność między ceną określoną liczbowo i słownie, przyjmuje się, że prawidłowo podano ten zapis, który odpowiada dokonanemu obliczeniu ceny.</w:t>
      </w:r>
    </w:p>
    <w:p w14:paraId="4A2AC38C" w14:textId="77777777" w:rsidR="00D4345F" w:rsidRPr="00D4345F" w:rsidRDefault="00D4345F" w:rsidP="00D4345F">
      <w:pPr>
        <w:contextualSpacing/>
        <w:rPr>
          <w:rFonts w:ascii="Arial" w:eastAsiaTheme="minorHAnsi" w:hAnsi="Arial" w:cs="Arial"/>
        </w:rPr>
      </w:pPr>
    </w:p>
    <w:p w14:paraId="219EB87A" w14:textId="77777777" w:rsidR="001A6562"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14:paraId="57D0E95F" w14:textId="77777777" w:rsidR="00901746" w:rsidRPr="0015424A"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r w:rsidRPr="00733DBD">
        <w:rPr>
          <w:rFonts w:ascii="Arial" w:hAnsi="Arial" w:cs="Arial"/>
          <w:sz w:val="22"/>
          <w:szCs w:val="22"/>
        </w:rPr>
        <w:t xml:space="preserve"> </w:t>
      </w:r>
      <w:r>
        <w:rPr>
          <w:rFonts w:ascii="Arial" w:hAnsi="Arial" w:cs="Arial"/>
          <w:sz w:val="22"/>
          <w:szCs w:val="22"/>
        </w:rPr>
        <w:t>dla każdej z części</w:t>
      </w:r>
      <w:r w:rsidRPr="0015424A">
        <w:rPr>
          <w:rFonts w:ascii="Arial" w:hAnsi="Arial" w:cs="Arial"/>
          <w:sz w:val="22"/>
          <w:szCs w:val="22"/>
        </w:rPr>
        <w:t>:</w:t>
      </w:r>
    </w:p>
    <w:p w14:paraId="0495C09A" w14:textId="70A65917" w:rsidR="00901746" w:rsidRPr="0015424A" w:rsidRDefault="00901746" w:rsidP="008150C8">
      <w:pPr>
        <w:pStyle w:val="Akapitzlist"/>
        <w:numPr>
          <w:ilvl w:val="0"/>
          <w:numId w:val="61"/>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Pr>
          <w:rFonts w:ascii="Arial" w:hAnsi="Arial" w:cs="Arial"/>
        </w:rPr>
        <w:tab/>
      </w:r>
      <w:r w:rsidR="001C7243">
        <w:rPr>
          <w:rFonts w:ascii="Arial" w:hAnsi="Arial" w:cs="Arial"/>
        </w:rPr>
        <w:tab/>
      </w:r>
      <w:r w:rsidRPr="0015424A">
        <w:rPr>
          <w:rFonts w:ascii="Arial" w:hAnsi="Arial" w:cs="Arial"/>
        </w:rPr>
        <w:t>60%</w:t>
      </w:r>
    </w:p>
    <w:p w14:paraId="000A7452" w14:textId="36B8F546" w:rsidR="00901746" w:rsidRPr="00706804" w:rsidRDefault="00F67330" w:rsidP="008150C8">
      <w:pPr>
        <w:pStyle w:val="Akapitzlist"/>
        <w:numPr>
          <w:ilvl w:val="0"/>
          <w:numId w:val="61"/>
        </w:numPr>
        <w:tabs>
          <w:tab w:val="left" w:pos="1134"/>
        </w:tabs>
        <w:spacing w:after="120"/>
        <w:ind w:left="851" w:firstLine="0"/>
        <w:rPr>
          <w:rFonts w:ascii="Arial" w:hAnsi="Arial" w:cs="Arial"/>
        </w:rPr>
      </w:pPr>
      <w:r>
        <w:rPr>
          <w:rFonts w:ascii="Arial" w:hAnsi="Arial" w:cs="Arial"/>
          <w:lang w:eastAsia="pl-PL"/>
        </w:rPr>
        <w:t>termin dostawy</w:t>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sidR="00901746" w:rsidRPr="00706804">
        <w:rPr>
          <w:rFonts w:ascii="Arial" w:hAnsi="Arial" w:cs="Arial"/>
        </w:rPr>
        <w:tab/>
      </w:r>
      <w:r w:rsidR="00901746" w:rsidRPr="00706804">
        <w:rPr>
          <w:rFonts w:ascii="Arial" w:hAnsi="Arial" w:cs="Arial"/>
        </w:rPr>
        <w:tab/>
        <w:t>40%</w:t>
      </w:r>
    </w:p>
    <w:p w14:paraId="2C1D0CE3" w14:textId="77777777" w:rsidR="00901746" w:rsidRDefault="00901746" w:rsidP="00901746">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14:paraId="752E6AA3" w14:textId="77777777" w:rsidR="00901746" w:rsidRDefault="00901746" w:rsidP="008E2A1A">
      <w:pPr>
        <w:autoSpaceDE w:val="0"/>
        <w:autoSpaceDN w:val="0"/>
        <w:adjustRightInd w:val="0"/>
        <w:spacing w:before="120" w:after="120"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14:paraId="622C26E4" w14:textId="77777777" w:rsidR="00901746" w:rsidRPr="0015424A"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a) niniejszego rozdziału SIWZ (P1) </w:t>
      </w:r>
      <w:r w:rsidRPr="0015424A">
        <w:rPr>
          <w:rFonts w:ascii="Arial" w:hAnsi="Arial" w:cs="Arial"/>
          <w:sz w:val="22"/>
          <w:szCs w:val="22"/>
        </w:rPr>
        <w:t>oceniane będzie według poniższego wzoru:</w:t>
      </w:r>
    </w:p>
    <w:p w14:paraId="52DCE912" w14:textId="77777777" w:rsidR="00901746" w:rsidRPr="00706804" w:rsidRDefault="00901746" w:rsidP="00901746">
      <w:pPr>
        <w:spacing w:before="120" w:line="276" w:lineRule="auto"/>
        <w:ind w:left="1560" w:firstLine="1"/>
        <w:jc w:val="both"/>
        <w:rPr>
          <w:rFonts w:ascii="Arial" w:hAnsi="Arial" w:cs="Arial"/>
          <w:sz w:val="22"/>
          <w:szCs w:val="22"/>
        </w:rPr>
      </w:pPr>
      <w:r w:rsidRPr="00706804">
        <w:rPr>
          <w:rFonts w:ascii="Arial" w:hAnsi="Arial" w:cs="Arial"/>
          <w:sz w:val="22"/>
          <w:szCs w:val="22"/>
        </w:rPr>
        <w:t xml:space="preserve">Cena brutto oferty najtańszej </w:t>
      </w:r>
      <w:r>
        <w:rPr>
          <w:rFonts w:ascii="Arial" w:hAnsi="Arial" w:cs="Arial"/>
          <w:sz w:val="22"/>
          <w:szCs w:val="22"/>
        </w:rPr>
        <w:t>w danej części</w:t>
      </w:r>
    </w:p>
    <w:p w14:paraId="7FE6351F" w14:textId="77777777" w:rsidR="00901746" w:rsidRPr="00706804" w:rsidRDefault="00901746" w:rsidP="00901746">
      <w:pPr>
        <w:spacing w:line="276" w:lineRule="auto"/>
        <w:jc w:val="both"/>
        <w:rPr>
          <w:rFonts w:ascii="Arial" w:hAnsi="Arial" w:cs="Arial"/>
          <w:sz w:val="22"/>
          <w:szCs w:val="22"/>
        </w:rPr>
      </w:pPr>
      <w:r w:rsidRPr="00706804">
        <w:rPr>
          <w:rFonts w:ascii="Arial" w:hAnsi="Arial" w:cs="Arial"/>
          <w:sz w:val="22"/>
          <w:szCs w:val="22"/>
        </w:rPr>
        <w:t xml:space="preserve">               P1=</w:t>
      </w:r>
      <w:r w:rsidRPr="00706804">
        <w:rPr>
          <w:rFonts w:ascii="Arial" w:hAnsi="Arial" w:cs="Arial"/>
          <w:b/>
          <w:sz w:val="22"/>
          <w:szCs w:val="22"/>
        </w:rPr>
        <w:t xml:space="preserve">  </w:t>
      </w:r>
      <w:r w:rsidRPr="00706804">
        <w:rPr>
          <w:rFonts w:ascii="Arial" w:hAnsi="Arial" w:cs="Arial"/>
          <w:sz w:val="22"/>
          <w:szCs w:val="22"/>
        </w:rPr>
        <w:t>-------------------------------------</w:t>
      </w:r>
      <w:r>
        <w:rPr>
          <w:rFonts w:ascii="Arial" w:hAnsi="Arial" w:cs="Arial"/>
          <w:sz w:val="22"/>
          <w:szCs w:val="22"/>
        </w:rPr>
        <w:t>-----------------</w:t>
      </w:r>
      <w:r w:rsidRPr="00706804">
        <w:rPr>
          <w:rFonts w:ascii="Arial" w:hAnsi="Arial" w:cs="Arial"/>
          <w:sz w:val="22"/>
          <w:szCs w:val="22"/>
        </w:rPr>
        <w:t xml:space="preserve">----- x 60 pkt </w:t>
      </w:r>
    </w:p>
    <w:p w14:paraId="3D90E172" w14:textId="77777777" w:rsidR="00901746" w:rsidRPr="00706804" w:rsidRDefault="00901746" w:rsidP="00901746">
      <w:pPr>
        <w:spacing w:line="276" w:lineRule="auto"/>
        <w:ind w:left="708"/>
        <w:jc w:val="both"/>
        <w:rPr>
          <w:rFonts w:ascii="Arial" w:hAnsi="Arial" w:cs="Arial"/>
          <w:sz w:val="22"/>
          <w:szCs w:val="22"/>
        </w:rPr>
      </w:pPr>
      <w:r w:rsidRPr="00706804">
        <w:rPr>
          <w:rFonts w:ascii="Arial" w:hAnsi="Arial" w:cs="Arial"/>
          <w:sz w:val="22"/>
          <w:szCs w:val="22"/>
        </w:rPr>
        <w:tab/>
        <w:t xml:space="preserve">              Cena brutto oferty ocenianej </w:t>
      </w:r>
      <w:r>
        <w:rPr>
          <w:rFonts w:ascii="Arial" w:hAnsi="Arial" w:cs="Arial"/>
          <w:sz w:val="22"/>
          <w:szCs w:val="22"/>
        </w:rPr>
        <w:t>w danej części</w:t>
      </w:r>
    </w:p>
    <w:p w14:paraId="522C5C4A" w14:textId="77777777" w:rsidR="000047FB" w:rsidRPr="00706804" w:rsidRDefault="000047FB" w:rsidP="00901746">
      <w:pPr>
        <w:autoSpaceDE w:val="0"/>
        <w:autoSpaceDN w:val="0"/>
        <w:adjustRightInd w:val="0"/>
        <w:spacing w:line="276" w:lineRule="auto"/>
        <w:rPr>
          <w:rFonts w:ascii="Arial" w:hAnsi="Arial" w:cs="Arial"/>
          <w:sz w:val="16"/>
          <w:szCs w:val="16"/>
        </w:rPr>
      </w:pPr>
    </w:p>
    <w:p w14:paraId="101AA4A3" w14:textId="77777777" w:rsidR="00901746"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 xml:space="preserve">określone w ust. 1 pkt b) niniejszego rozdziału SIWZ (P2) </w:t>
      </w:r>
      <w:r w:rsidRPr="00706804">
        <w:rPr>
          <w:rFonts w:ascii="Arial" w:hAnsi="Arial" w:cs="Arial"/>
          <w:sz w:val="22"/>
          <w:szCs w:val="22"/>
        </w:rPr>
        <w:t>oceniane będzie przez Zamawiającego w następujący sposób:</w:t>
      </w:r>
    </w:p>
    <w:p w14:paraId="3334FFB2" w14:textId="75FE0914" w:rsidR="00F67330" w:rsidRPr="001F1E73" w:rsidRDefault="005842B4" w:rsidP="00F67330">
      <w:pPr>
        <w:pStyle w:val="Akapitzlist"/>
        <w:spacing w:after="0"/>
        <w:ind w:left="360"/>
        <w:rPr>
          <w:rFonts w:ascii="Arial" w:hAnsi="Arial" w:cs="Arial"/>
          <w:bCs/>
        </w:rPr>
      </w:pPr>
      <w:r>
        <w:rPr>
          <w:rFonts w:ascii="Arial" w:hAnsi="Arial" w:cs="Arial"/>
          <w:bCs/>
        </w:rPr>
        <w:t xml:space="preserve">Jeżeli Wykonawca zadeklaruje dostawę w terminie 5 dni kalendarzowych </w:t>
      </w:r>
      <w:r w:rsidRPr="001F1E73">
        <w:rPr>
          <w:rFonts w:ascii="Arial" w:hAnsi="Arial" w:cs="Arial"/>
          <w:bCs/>
        </w:rPr>
        <w:t>od dnia podpisania umowy</w:t>
      </w:r>
      <w:r>
        <w:rPr>
          <w:rFonts w:ascii="Arial" w:hAnsi="Arial" w:cs="Arial"/>
          <w:bCs/>
        </w:rPr>
        <w:t xml:space="preserve"> to otrzyma 40 pkt.</w:t>
      </w:r>
    </w:p>
    <w:p w14:paraId="51662B83" w14:textId="7B276069" w:rsidR="00F67330" w:rsidRPr="001F1E73" w:rsidRDefault="001F1E73" w:rsidP="001F1E73">
      <w:pPr>
        <w:pStyle w:val="Akapitzlist"/>
        <w:spacing w:after="0"/>
        <w:ind w:left="360"/>
        <w:rPr>
          <w:rFonts w:ascii="Arial" w:hAnsi="Arial" w:cs="Arial"/>
          <w:bCs/>
        </w:rPr>
      </w:pPr>
      <w:r w:rsidRPr="001F1E73">
        <w:rPr>
          <w:rFonts w:ascii="Arial" w:hAnsi="Arial" w:cs="Arial"/>
        </w:rPr>
        <w:t xml:space="preserve">W przypadku, gdy termin końcowy przypada na dzień ustawowo wolny od pracy, dostawa musi nastąpić w </w:t>
      </w:r>
      <w:r w:rsidR="00887D64">
        <w:rPr>
          <w:rFonts w:ascii="Arial" w:hAnsi="Arial" w:cs="Arial"/>
        </w:rPr>
        <w:t>pierwszym dniu roboczym przypa</w:t>
      </w:r>
      <w:r w:rsidRPr="001F1E73">
        <w:rPr>
          <w:rFonts w:ascii="Arial" w:hAnsi="Arial" w:cs="Arial"/>
        </w:rPr>
        <w:t>dający po tym dniu.</w:t>
      </w:r>
    </w:p>
    <w:p w14:paraId="63ACAAE3" w14:textId="2B2C2758" w:rsidR="00F67330" w:rsidRPr="00F67330" w:rsidRDefault="00F67330" w:rsidP="001F1E73">
      <w:pPr>
        <w:pStyle w:val="Akapitzlist"/>
        <w:spacing w:before="120" w:after="120"/>
        <w:ind w:left="360"/>
        <w:rPr>
          <w:rFonts w:ascii="Arial" w:hAnsi="Arial" w:cs="Arial"/>
          <w:b/>
        </w:rPr>
      </w:pPr>
      <w:r w:rsidRPr="00F67330">
        <w:rPr>
          <w:rFonts w:ascii="Arial" w:hAnsi="Arial" w:cs="Arial"/>
          <w:b/>
        </w:rPr>
        <w:t xml:space="preserve">W przypadku, gdy Wykonawca w </w:t>
      </w:r>
      <w:r w:rsidRPr="00AB6BB3">
        <w:rPr>
          <w:rFonts w:ascii="Arial" w:hAnsi="Arial" w:cs="Arial"/>
          <w:b/>
        </w:rPr>
        <w:t xml:space="preserve">ust. </w:t>
      </w:r>
      <w:r w:rsidR="00AB6BB3" w:rsidRPr="00AB6BB3">
        <w:rPr>
          <w:rFonts w:ascii="Arial" w:hAnsi="Arial" w:cs="Arial"/>
          <w:b/>
        </w:rPr>
        <w:t>2</w:t>
      </w:r>
      <w:r w:rsidR="0078236C">
        <w:rPr>
          <w:rFonts w:ascii="Arial" w:hAnsi="Arial" w:cs="Arial"/>
          <w:b/>
        </w:rPr>
        <w:t xml:space="preserve"> lub</w:t>
      </w:r>
      <w:r w:rsidR="00AB6BB3">
        <w:rPr>
          <w:rFonts w:ascii="Arial" w:hAnsi="Arial" w:cs="Arial"/>
          <w:b/>
        </w:rPr>
        <w:t xml:space="preserve"> 4</w:t>
      </w:r>
      <w:r w:rsidR="0078236C">
        <w:rPr>
          <w:rFonts w:ascii="Arial" w:hAnsi="Arial" w:cs="Arial"/>
          <w:b/>
        </w:rPr>
        <w:t xml:space="preserve"> lub</w:t>
      </w:r>
      <w:r w:rsidR="00AB6BB3">
        <w:rPr>
          <w:rFonts w:ascii="Arial" w:hAnsi="Arial" w:cs="Arial"/>
          <w:b/>
        </w:rPr>
        <w:t xml:space="preserve"> 6 lub 8</w:t>
      </w:r>
      <w:r w:rsidRPr="00F67330">
        <w:rPr>
          <w:rFonts w:ascii="Arial" w:hAnsi="Arial" w:cs="Arial"/>
          <w:b/>
        </w:rPr>
        <w:t xml:space="preserve"> załącznika nr 1 do SIWZ - Formularz oferty, nie wskaże terminu dostawy zamówienia, Zamawiający przyjmie, że Wykonawca </w:t>
      </w:r>
      <w:r w:rsidR="00AD3983">
        <w:rPr>
          <w:rFonts w:ascii="Arial" w:hAnsi="Arial" w:cs="Arial"/>
          <w:b/>
        </w:rPr>
        <w:t>zrealizuje zamówienie w wymaganym przez Zamawiającego terminie</w:t>
      </w:r>
      <w:r w:rsidRPr="00F67330">
        <w:rPr>
          <w:rFonts w:ascii="Arial" w:hAnsi="Arial" w:cs="Arial"/>
          <w:b/>
        </w:rPr>
        <w:t xml:space="preserve"> tj. 7 dni </w:t>
      </w:r>
      <w:r w:rsidR="001F1E73">
        <w:rPr>
          <w:rFonts w:ascii="Arial" w:hAnsi="Arial" w:cs="Arial"/>
          <w:b/>
        </w:rPr>
        <w:t>kalendarzowych</w:t>
      </w:r>
      <w:r w:rsidRPr="00F67330">
        <w:rPr>
          <w:rFonts w:ascii="Arial" w:hAnsi="Arial" w:cs="Arial"/>
          <w:b/>
        </w:rPr>
        <w:t xml:space="preserve"> od dnia podpisania umowy.</w:t>
      </w:r>
    </w:p>
    <w:p w14:paraId="0593C296" w14:textId="77777777" w:rsidR="00901746" w:rsidRPr="00B802F7" w:rsidRDefault="00901746" w:rsidP="00171104">
      <w:pPr>
        <w:numPr>
          <w:ilvl w:val="0"/>
          <w:numId w:val="9"/>
        </w:numPr>
        <w:tabs>
          <w:tab w:val="clear" w:pos="360"/>
          <w:tab w:val="num" w:pos="426"/>
        </w:tabs>
        <w:spacing w:line="276" w:lineRule="auto"/>
        <w:ind w:left="426" w:hanging="426"/>
        <w:jc w:val="both"/>
        <w:rPr>
          <w:rFonts w:ascii="Arial" w:hAnsi="Arial" w:cs="Arial"/>
          <w:sz w:val="22"/>
          <w:szCs w:val="22"/>
        </w:rPr>
      </w:pPr>
      <w:r w:rsidRPr="00B802F7">
        <w:rPr>
          <w:rFonts w:ascii="Arial" w:hAnsi="Arial" w:cs="Arial"/>
          <w:sz w:val="22"/>
          <w:szCs w:val="22"/>
        </w:rPr>
        <w:t>Punkty wynikające z algorytmu matematycznego, uzyskane przez Wykonawcę zostaną zaokrąglone do dwóch miejsc po przecinku.</w:t>
      </w:r>
    </w:p>
    <w:p w14:paraId="109CA3A0" w14:textId="77777777" w:rsidR="00901746" w:rsidRPr="00B802F7" w:rsidRDefault="00901746" w:rsidP="00171104">
      <w:pPr>
        <w:numPr>
          <w:ilvl w:val="0"/>
          <w:numId w:val="9"/>
        </w:numPr>
        <w:tabs>
          <w:tab w:val="clear" w:pos="360"/>
          <w:tab w:val="num" w:pos="426"/>
        </w:tabs>
        <w:spacing w:line="276" w:lineRule="auto"/>
        <w:ind w:left="426" w:hanging="426"/>
        <w:jc w:val="both"/>
        <w:rPr>
          <w:rFonts w:ascii="Arial" w:hAnsi="Arial" w:cs="Arial"/>
          <w:sz w:val="22"/>
          <w:szCs w:val="22"/>
        </w:rPr>
      </w:pPr>
      <w:r w:rsidRPr="00B802F7">
        <w:rPr>
          <w:rFonts w:ascii="Arial" w:hAnsi="Arial" w:cs="Arial"/>
          <w:sz w:val="22"/>
          <w:szCs w:val="22"/>
        </w:rPr>
        <w:t xml:space="preserve">Za najkorzystniejszą uważa się ofertę, która otrzymała najwyższą liczbę punktów </w:t>
      </w:r>
      <w:r w:rsidRPr="00B802F7">
        <w:rPr>
          <w:rFonts w:ascii="Arial" w:hAnsi="Arial" w:cs="Arial"/>
          <w:sz w:val="22"/>
          <w:szCs w:val="22"/>
        </w:rPr>
        <w:br/>
        <w:t>w danej części w określonych przez Zamawiającego kryteriach, zgodnie ze wzorem:</w:t>
      </w:r>
    </w:p>
    <w:p w14:paraId="643DEE44" w14:textId="77777777" w:rsidR="00901746" w:rsidRPr="00B802F7" w:rsidRDefault="00901746" w:rsidP="00901746">
      <w:pPr>
        <w:tabs>
          <w:tab w:val="left" w:pos="0"/>
        </w:tabs>
        <w:jc w:val="center"/>
        <w:rPr>
          <w:rFonts w:ascii="Arial" w:hAnsi="Arial" w:cs="Arial"/>
          <w:sz w:val="22"/>
          <w:szCs w:val="22"/>
        </w:rPr>
      </w:pPr>
      <w:r w:rsidRPr="00B802F7">
        <w:rPr>
          <w:rFonts w:ascii="Arial" w:hAnsi="Arial" w:cs="Arial"/>
          <w:sz w:val="22"/>
          <w:szCs w:val="22"/>
        </w:rPr>
        <w:t xml:space="preserve">P = P1 + P2 </w:t>
      </w:r>
    </w:p>
    <w:p w14:paraId="36EA88EF" w14:textId="77777777" w:rsidR="00901746" w:rsidRPr="00B802F7" w:rsidRDefault="00901746" w:rsidP="00901746">
      <w:pPr>
        <w:pStyle w:val="Akapitzlist"/>
        <w:numPr>
          <w:ilvl w:val="0"/>
          <w:numId w:val="9"/>
        </w:numPr>
        <w:tabs>
          <w:tab w:val="clear" w:pos="360"/>
          <w:tab w:val="left" w:pos="426"/>
          <w:tab w:val="num" w:pos="2160"/>
        </w:tabs>
        <w:spacing w:after="0"/>
        <w:ind w:left="2160" w:hanging="2160"/>
        <w:rPr>
          <w:rFonts w:ascii="Arial" w:hAnsi="Arial" w:cs="Arial"/>
        </w:rPr>
      </w:pPr>
      <w:r w:rsidRPr="00B802F7">
        <w:rPr>
          <w:rFonts w:ascii="Arial" w:hAnsi="Arial" w:cs="Arial"/>
        </w:rPr>
        <w:t>Zamawiający udzieli zamówienia Wykonawcy, którego oferta:</w:t>
      </w:r>
    </w:p>
    <w:p w14:paraId="5E9417AF" w14:textId="77777777" w:rsidR="00901746" w:rsidRPr="00B802F7" w:rsidRDefault="00901746" w:rsidP="00901746">
      <w:pPr>
        <w:pStyle w:val="Akapitzlist"/>
        <w:numPr>
          <w:ilvl w:val="1"/>
          <w:numId w:val="9"/>
        </w:numPr>
        <w:spacing w:after="0"/>
        <w:ind w:left="993" w:hanging="567"/>
        <w:rPr>
          <w:rFonts w:ascii="Arial" w:hAnsi="Arial" w:cs="Arial"/>
        </w:rPr>
      </w:pPr>
      <w:r w:rsidRPr="00B802F7">
        <w:rPr>
          <w:rFonts w:ascii="Arial" w:hAnsi="Arial" w:cs="Arial"/>
        </w:rPr>
        <w:t>odpowiada wymaganiom określonym w ustawie Pzp,</w:t>
      </w:r>
    </w:p>
    <w:p w14:paraId="725D6CC3" w14:textId="77777777" w:rsidR="00901746" w:rsidRPr="00B802F7" w:rsidRDefault="00901746" w:rsidP="00901746">
      <w:pPr>
        <w:pStyle w:val="Akapitzlist"/>
        <w:numPr>
          <w:ilvl w:val="1"/>
          <w:numId w:val="9"/>
        </w:numPr>
        <w:spacing w:after="0"/>
        <w:ind w:left="993" w:hanging="567"/>
        <w:rPr>
          <w:rFonts w:ascii="Arial" w:hAnsi="Arial" w:cs="Arial"/>
        </w:rPr>
      </w:pPr>
      <w:r w:rsidRPr="00B802F7">
        <w:rPr>
          <w:rFonts w:ascii="Arial" w:hAnsi="Arial" w:cs="Arial"/>
        </w:rPr>
        <w:t>odpowiada wszystkim wymaganiom stawianym w SIWZ,</w:t>
      </w:r>
    </w:p>
    <w:p w14:paraId="05226D07" w14:textId="77777777" w:rsidR="00901746" w:rsidRPr="00B802F7" w:rsidRDefault="00901746" w:rsidP="00901746">
      <w:pPr>
        <w:pStyle w:val="Akapitzlist"/>
        <w:numPr>
          <w:ilvl w:val="1"/>
          <w:numId w:val="9"/>
        </w:numPr>
        <w:spacing w:after="0"/>
        <w:ind w:left="993" w:hanging="567"/>
        <w:rPr>
          <w:rFonts w:ascii="Arial" w:hAnsi="Arial" w:cs="Arial"/>
        </w:rPr>
      </w:pPr>
      <w:r w:rsidRPr="00B802F7">
        <w:rPr>
          <w:rFonts w:ascii="Arial" w:hAnsi="Arial" w:cs="Arial"/>
        </w:rPr>
        <w:t>została uznana przez Zamawiającego za najkorzystniejszą w danej części.</w:t>
      </w:r>
    </w:p>
    <w:p w14:paraId="701D7DCB" w14:textId="77777777" w:rsidR="00996826" w:rsidRDefault="00996826" w:rsidP="00996826">
      <w:pPr>
        <w:pStyle w:val="Akapitzlist"/>
        <w:spacing w:after="0"/>
        <w:ind w:left="993"/>
        <w:rPr>
          <w:rFonts w:ascii="Arial" w:hAnsi="Arial" w:cs="Arial"/>
        </w:rPr>
      </w:pPr>
    </w:p>
    <w:p w14:paraId="38ADAD40" w14:textId="77777777" w:rsidR="005842B4" w:rsidRDefault="005842B4" w:rsidP="00996826">
      <w:pPr>
        <w:pStyle w:val="Akapitzlist"/>
        <w:spacing w:after="0"/>
        <w:ind w:left="993"/>
        <w:rPr>
          <w:rFonts w:ascii="Arial" w:hAnsi="Arial" w:cs="Arial"/>
        </w:rPr>
      </w:pPr>
    </w:p>
    <w:p w14:paraId="366FC36B" w14:textId="77777777"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Informacje o formalnościach, jakie powinny zostać dopełnione po wyborze oferty w celu zawarcia umowy w sprawie zamówienia publicznego.</w:t>
      </w:r>
    </w:p>
    <w:p w14:paraId="78A89E49"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14:paraId="77CD3C1F"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14:paraId="178856CB"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14:paraId="64766204"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14:paraId="2C9B1D1B"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14:paraId="55B84CA1" w14:textId="77777777"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14:paraId="1A60A2B1" w14:textId="4792BE9A"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14:paraId="084E30DA" w14:textId="77777777" w:rsidR="00D86E5A" w:rsidRPr="0015424A" w:rsidRDefault="00D86E5A"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14:paraId="3AB4D8C9" w14:textId="77777777" w:rsidR="00A5635C"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14:paraId="46ED7CB2"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14:paraId="1FD5A52A" w14:textId="4704CBBB" w:rsidR="001A6562" w:rsidRPr="0015424A" w:rsidRDefault="001A6562" w:rsidP="00901746">
      <w:pPr>
        <w:pStyle w:val="Akapitzlist"/>
        <w:numPr>
          <w:ilvl w:val="1"/>
          <w:numId w:val="15"/>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r w:rsidR="000B126F">
        <w:rPr>
          <w:rFonts w:ascii="Arial" w:hAnsi="Arial" w:cs="Arial"/>
        </w:rPr>
        <w:t xml:space="preserve"> </w:t>
      </w:r>
      <w:r w:rsidR="000B126F">
        <w:rPr>
          <w:rFonts w:ascii="Arial" w:hAnsi="Arial" w:cs="Arial"/>
        </w:rPr>
        <w:br/>
        <w:t>w danej części</w:t>
      </w:r>
      <w:r w:rsidRPr="0015424A">
        <w:rPr>
          <w:rFonts w:ascii="Arial" w:hAnsi="Arial" w:cs="Arial"/>
        </w:rPr>
        <w:t>;</w:t>
      </w:r>
    </w:p>
    <w:p w14:paraId="622DF055" w14:textId="77777777" w:rsidR="001D13E8" w:rsidRPr="0015424A" w:rsidRDefault="001D13E8" w:rsidP="00901746">
      <w:pPr>
        <w:pStyle w:val="Akapitzlist"/>
        <w:numPr>
          <w:ilvl w:val="1"/>
          <w:numId w:val="15"/>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14:paraId="1769CFF0" w14:textId="1BC76FEA" w:rsidR="00C01CBD" w:rsidRPr="00252B9E" w:rsidRDefault="00C01CBD"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Zamawiający może wybrać ofertę najkorzystniejszą spośród pozostałych ofert</w:t>
      </w:r>
      <w:r w:rsidR="000B126F">
        <w:rPr>
          <w:rFonts w:ascii="Arial" w:hAnsi="Arial" w:cs="Arial"/>
          <w:sz w:val="22"/>
          <w:szCs w:val="22"/>
        </w:rPr>
        <w:t xml:space="preserve"> w danej części</w:t>
      </w:r>
      <w:r w:rsidRPr="00252B9E">
        <w:rPr>
          <w:rFonts w:ascii="Arial" w:hAnsi="Arial" w:cs="Arial"/>
          <w:sz w:val="22"/>
          <w:szCs w:val="22"/>
        </w:rPr>
        <w:t>, bez przeprowadzania ich pon</w:t>
      </w:r>
      <w:r w:rsidR="000B126F">
        <w:rPr>
          <w:rFonts w:ascii="Arial" w:hAnsi="Arial" w:cs="Arial"/>
          <w:sz w:val="22"/>
          <w:szCs w:val="22"/>
        </w:rPr>
        <w:t xml:space="preserve">ownego badania i oceny, chyba, </w:t>
      </w:r>
      <w:r w:rsidRPr="00252B9E">
        <w:rPr>
          <w:rFonts w:ascii="Arial" w:hAnsi="Arial" w:cs="Arial"/>
          <w:sz w:val="22"/>
          <w:szCs w:val="22"/>
        </w:rPr>
        <w:t xml:space="preserve">że zachodzą przesłanki unieważnienia postępowania, o których mowa </w:t>
      </w:r>
      <w:r w:rsidR="000B126F">
        <w:rPr>
          <w:rFonts w:ascii="Arial" w:hAnsi="Arial" w:cs="Arial"/>
          <w:sz w:val="22"/>
          <w:szCs w:val="22"/>
        </w:rPr>
        <w:br/>
      </w:r>
      <w:r w:rsidRPr="00252B9E">
        <w:rPr>
          <w:rFonts w:ascii="Arial" w:hAnsi="Arial" w:cs="Arial"/>
          <w:sz w:val="22"/>
          <w:szCs w:val="22"/>
        </w:rPr>
        <w:t>w art. 93 ust. 1 ustawy Pzp.</w:t>
      </w:r>
    </w:p>
    <w:p w14:paraId="515AE29C" w14:textId="77777777" w:rsidR="00174AF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14:paraId="26B44BE5" w14:textId="50692BEF" w:rsidR="00D87932" w:rsidRDefault="00D87932" w:rsidP="00D87932">
      <w:pPr>
        <w:autoSpaceDE w:val="0"/>
        <w:autoSpaceDN w:val="0"/>
        <w:adjustRightInd w:val="0"/>
        <w:spacing w:line="276" w:lineRule="auto"/>
        <w:ind w:left="426"/>
        <w:jc w:val="both"/>
        <w:rPr>
          <w:rFonts w:ascii="Arial" w:hAnsi="Arial" w:cs="Arial"/>
          <w:sz w:val="22"/>
          <w:szCs w:val="22"/>
        </w:rPr>
      </w:pPr>
    </w:p>
    <w:p w14:paraId="6DDFC464" w14:textId="77777777" w:rsidR="001F52DD" w:rsidRPr="0015424A" w:rsidRDefault="001A6562" w:rsidP="00901746">
      <w:pPr>
        <w:numPr>
          <w:ilvl w:val="0"/>
          <w:numId w:val="16"/>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14:paraId="425B888E" w14:textId="77777777" w:rsidR="00CB7656" w:rsidRPr="00536738" w:rsidRDefault="00CB7656" w:rsidP="00CB7656">
      <w:pPr>
        <w:autoSpaceDE w:val="0"/>
        <w:spacing w:before="120" w:after="120" w:line="276" w:lineRule="auto"/>
        <w:jc w:val="both"/>
        <w:rPr>
          <w:rFonts w:ascii="Arial" w:hAnsi="Arial" w:cs="Arial"/>
          <w:b/>
          <w:bCs/>
          <w:color w:val="000000"/>
          <w:sz w:val="22"/>
          <w:szCs w:val="22"/>
        </w:rPr>
      </w:pPr>
      <w:r w:rsidRPr="00536738">
        <w:rPr>
          <w:rFonts w:ascii="Arial" w:hAnsi="Arial" w:cs="Arial"/>
          <w:b/>
          <w:bCs/>
          <w:color w:val="000000"/>
          <w:sz w:val="22"/>
          <w:szCs w:val="22"/>
        </w:rPr>
        <w:t>Cześć 1: Jednorazowa dostawa artykułów biurowych dla Wojewódzkiego Urzędu Pracy w Poznaniu i Oddziałów Zamiejscowych w Kaliszu, Koninie, Lesznie i Pile.</w:t>
      </w:r>
    </w:p>
    <w:p w14:paraId="4C929723" w14:textId="77777777" w:rsidR="00CB7656" w:rsidRPr="0051132C" w:rsidRDefault="00CB7656" w:rsidP="00CB7656">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51132C">
        <w:rPr>
          <w:rFonts w:ascii="Arial" w:hAnsi="Arial" w:cs="Arial"/>
          <w:b/>
          <w:bCs/>
          <w:color w:val="000000"/>
          <w:sz w:val="22"/>
          <w:szCs w:val="22"/>
        </w:rPr>
        <w:t>§ 1</w:t>
      </w:r>
    </w:p>
    <w:p w14:paraId="2EBCF49B" w14:textId="77777777" w:rsidR="00CB7656" w:rsidRPr="0051132C" w:rsidRDefault="00CB7656" w:rsidP="003418BF">
      <w:pPr>
        <w:numPr>
          <w:ilvl w:val="0"/>
          <w:numId w:val="93"/>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color w:val="000000"/>
          <w:sz w:val="22"/>
          <w:szCs w:val="22"/>
        </w:rPr>
        <w:t>Przedmiotem zamówienia jest jednorazowa dostawa artykułów biurowych dla Wojewódzkiego Urzędu Pracy w Poznaniu</w:t>
      </w:r>
      <w:r>
        <w:rPr>
          <w:rFonts w:ascii="Arial" w:hAnsi="Arial" w:cs="Arial"/>
          <w:color w:val="000000"/>
          <w:sz w:val="22"/>
          <w:szCs w:val="22"/>
        </w:rPr>
        <w:t xml:space="preserve"> i Oddziałów Zamiejscowych w Kaliszu, Koninie, Lesznie i Pile</w:t>
      </w:r>
      <w:r w:rsidRPr="0051132C">
        <w:rPr>
          <w:rFonts w:ascii="Arial" w:hAnsi="Arial" w:cs="Arial"/>
          <w:color w:val="000000"/>
          <w:sz w:val="22"/>
          <w:szCs w:val="22"/>
        </w:rPr>
        <w:t>,</w:t>
      </w:r>
      <w:r w:rsidRPr="0051132C">
        <w:rPr>
          <w:sz w:val="22"/>
          <w:szCs w:val="22"/>
        </w:rPr>
        <w:t xml:space="preserve"> </w:t>
      </w:r>
      <w:r w:rsidRPr="0051132C">
        <w:rPr>
          <w:rFonts w:ascii="Arial" w:hAnsi="Arial" w:cs="Arial"/>
          <w:color w:val="000000"/>
          <w:sz w:val="22"/>
          <w:szCs w:val="22"/>
        </w:rPr>
        <w:t>określonych w formularzu cenowym stanowiącym załącznik nr 1 do niniejszej umowy.</w:t>
      </w:r>
    </w:p>
    <w:p w14:paraId="22009E73" w14:textId="77777777" w:rsidR="00CB7656" w:rsidRPr="00290976" w:rsidRDefault="00CB7656" w:rsidP="003418BF">
      <w:pPr>
        <w:numPr>
          <w:ilvl w:val="0"/>
          <w:numId w:val="93"/>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lastRenderedPageBreak/>
        <w:t xml:space="preserve">Dostawa przedmiotu umowy przewidziana jest do </w:t>
      </w:r>
      <w:r>
        <w:rPr>
          <w:rFonts w:ascii="Arial" w:hAnsi="Arial" w:cs="Arial"/>
          <w:sz w:val="22"/>
          <w:szCs w:val="22"/>
        </w:rPr>
        <w:t>budynków Zamawiającego:</w:t>
      </w:r>
    </w:p>
    <w:p w14:paraId="0CCB67D7" w14:textId="77777777" w:rsidR="00CB7656" w:rsidRPr="001D3B8B" w:rsidRDefault="00CB7656" w:rsidP="003418BF">
      <w:pPr>
        <w:pStyle w:val="Akapitzlist"/>
        <w:numPr>
          <w:ilvl w:val="0"/>
          <w:numId w:val="100"/>
        </w:numPr>
        <w:autoSpaceDE w:val="0"/>
        <w:autoSpaceDN w:val="0"/>
        <w:adjustRightInd w:val="0"/>
        <w:spacing w:after="0"/>
        <w:rPr>
          <w:rFonts w:ascii="Arial" w:hAnsi="Arial" w:cs="Arial"/>
        </w:rPr>
      </w:pPr>
      <w:r w:rsidRPr="001D3B8B">
        <w:rPr>
          <w:rFonts w:ascii="Arial" w:hAnsi="Arial" w:cs="Arial"/>
        </w:rPr>
        <w:t>Wojewódzki Urząd Pracy w Poznaniu: ul. Szyperska 14, 61-754 Poznań</w:t>
      </w:r>
    </w:p>
    <w:p w14:paraId="725B5036" w14:textId="77777777" w:rsidR="00CB7656" w:rsidRPr="001D3B8B" w:rsidRDefault="00CB7656" w:rsidP="003418BF">
      <w:pPr>
        <w:pStyle w:val="Akapitzlist"/>
        <w:numPr>
          <w:ilvl w:val="0"/>
          <w:numId w:val="100"/>
        </w:numPr>
        <w:autoSpaceDE w:val="0"/>
        <w:autoSpaceDN w:val="0"/>
        <w:adjustRightInd w:val="0"/>
        <w:spacing w:after="0"/>
        <w:rPr>
          <w:rFonts w:ascii="Arial" w:hAnsi="Arial" w:cs="Arial"/>
        </w:rPr>
      </w:pPr>
      <w:r w:rsidRPr="001D3B8B">
        <w:rPr>
          <w:rFonts w:ascii="Arial" w:hAnsi="Arial" w:cs="Arial"/>
        </w:rPr>
        <w:t xml:space="preserve">Oddział zamiejscowy w Koninie: ul. Zakładowa 4, 62-510 Konin, </w:t>
      </w:r>
    </w:p>
    <w:p w14:paraId="34210ECB" w14:textId="77777777" w:rsidR="00CB7656" w:rsidRPr="001D3B8B" w:rsidRDefault="00CB7656" w:rsidP="003418BF">
      <w:pPr>
        <w:pStyle w:val="Akapitzlist"/>
        <w:numPr>
          <w:ilvl w:val="0"/>
          <w:numId w:val="100"/>
        </w:numPr>
        <w:autoSpaceDE w:val="0"/>
        <w:autoSpaceDN w:val="0"/>
        <w:adjustRightInd w:val="0"/>
        <w:spacing w:after="0"/>
        <w:rPr>
          <w:rFonts w:ascii="Arial" w:hAnsi="Arial" w:cs="Arial"/>
        </w:rPr>
      </w:pPr>
      <w:r w:rsidRPr="001D3B8B">
        <w:rPr>
          <w:rFonts w:ascii="Arial" w:hAnsi="Arial" w:cs="Arial"/>
        </w:rPr>
        <w:t xml:space="preserve">Oddział zamiejscowy w Kaliszu: ul. Serbinowska 5, 62-800 Kalisz, </w:t>
      </w:r>
    </w:p>
    <w:p w14:paraId="7341603A" w14:textId="77777777" w:rsidR="00CB7656" w:rsidRPr="001D3B8B" w:rsidRDefault="00CB7656" w:rsidP="003418BF">
      <w:pPr>
        <w:pStyle w:val="Akapitzlist"/>
        <w:numPr>
          <w:ilvl w:val="0"/>
          <w:numId w:val="100"/>
        </w:numPr>
        <w:autoSpaceDE w:val="0"/>
        <w:autoSpaceDN w:val="0"/>
        <w:adjustRightInd w:val="0"/>
        <w:spacing w:after="0"/>
        <w:rPr>
          <w:rFonts w:ascii="Arial" w:hAnsi="Arial" w:cs="Arial"/>
        </w:rPr>
      </w:pPr>
      <w:r w:rsidRPr="001D3B8B">
        <w:rPr>
          <w:rFonts w:ascii="Arial" w:hAnsi="Arial" w:cs="Arial"/>
        </w:rPr>
        <w:t xml:space="preserve">Oddział zamiejscowy w Pile: al. Niepodległości 24, 64-920 Piła, </w:t>
      </w:r>
    </w:p>
    <w:p w14:paraId="2E159326" w14:textId="77777777" w:rsidR="00CB7656" w:rsidRPr="001D3B8B" w:rsidRDefault="00CB7656" w:rsidP="003418BF">
      <w:pPr>
        <w:pStyle w:val="Akapitzlist"/>
        <w:numPr>
          <w:ilvl w:val="0"/>
          <w:numId w:val="100"/>
        </w:numPr>
        <w:autoSpaceDE w:val="0"/>
        <w:autoSpaceDN w:val="0"/>
        <w:adjustRightInd w:val="0"/>
        <w:spacing w:after="0"/>
        <w:rPr>
          <w:rFonts w:ascii="Arial" w:hAnsi="Arial" w:cs="Arial"/>
        </w:rPr>
      </w:pPr>
      <w:r w:rsidRPr="001D3B8B">
        <w:rPr>
          <w:rFonts w:ascii="Arial" w:hAnsi="Arial" w:cs="Arial"/>
        </w:rPr>
        <w:t xml:space="preserve">Oddział zamiejscowy w Lesznie: ul. Śniadeckich 5, 64-100 Leszno. </w:t>
      </w:r>
    </w:p>
    <w:p w14:paraId="0CBAD8DF" w14:textId="77777777" w:rsidR="00CB7656" w:rsidRPr="00290976" w:rsidRDefault="00CB7656" w:rsidP="003418BF">
      <w:pPr>
        <w:pStyle w:val="Akapitzlist"/>
        <w:numPr>
          <w:ilvl w:val="0"/>
          <w:numId w:val="93"/>
        </w:numPr>
        <w:tabs>
          <w:tab w:val="left" w:pos="142"/>
          <w:tab w:val="left" w:pos="426"/>
        </w:tabs>
        <w:suppressAutoHyphens/>
        <w:autoSpaceDN w:val="0"/>
        <w:spacing w:after="0"/>
        <w:ind w:left="426" w:hanging="426"/>
        <w:contextualSpacing/>
        <w:textAlignment w:val="baseline"/>
        <w:rPr>
          <w:rFonts w:ascii="Arial" w:hAnsi="Arial" w:cs="Arial"/>
        </w:rPr>
      </w:pPr>
      <w:r w:rsidRPr="00290976">
        <w:rPr>
          <w:rFonts w:ascii="Arial" w:hAnsi="Arial" w:cs="Arial"/>
        </w:rPr>
        <w:t>W ramach wynagrodzenia Wykonawca zapewni załadunek, transport i rozładunek dostarczanego przedmiotu zamówienia do miejsca wskazanego przez Zamawiającego, w tym w szczególności zapewni wniesienie zakupionych materiałów biurowych na docelowe piętro w danym budynku (WUP w Poznaniu i Oddział Zamiejscowy w Koninie posiadają windę, w pozostałych oddziałach brak windy).</w:t>
      </w:r>
    </w:p>
    <w:p w14:paraId="771EA219" w14:textId="77777777" w:rsidR="00CB7656" w:rsidRPr="0051132C" w:rsidRDefault="00CB7656" w:rsidP="003418BF">
      <w:pPr>
        <w:numPr>
          <w:ilvl w:val="0"/>
          <w:numId w:val="93"/>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t>Wykonawca oświadcza, że przedmiot umowy odpowiada wymogom określonym</w:t>
      </w:r>
      <w:r w:rsidRPr="0051132C">
        <w:rPr>
          <w:rFonts w:ascii="Arial" w:hAnsi="Arial" w:cs="Arial"/>
          <w:sz w:val="22"/>
          <w:szCs w:val="22"/>
        </w:rPr>
        <w:br/>
        <w:t>w specyfikacji istotnych warunków zamówienia i ofercie Wykonawcy z dnia ……...</w:t>
      </w:r>
    </w:p>
    <w:p w14:paraId="6D3D9709" w14:textId="356A63FF" w:rsidR="00CB7656" w:rsidRPr="0051132C" w:rsidRDefault="00FD7227" w:rsidP="003418BF">
      <w:pPr>
        <w:numPr>
          <w:ilvl w:val="0"/>
          <w:numId w:val="93"/>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Dostawa</w:t>
      </w:r>
      <w:r w:rsidR="00CB7656" w:rsidRPr="0051132C">
        <w:rPr>
          <w:rFonts w:ascii="Arial" w:hAnsi="Arial" w:cs="Arial"/>
          <w:sz w:val="22"/>
          <w:szCs w:val="22"/>
        </w:rPr>
        <w:t xml:space="preserve"> przedmiotu umowy nastąpi w terminie </w:t>
      </w:r>
      <w:r w:rsidR="001F1E73" w:rsidRPr="008D584B">
        <w:rPr>
          <w:rFonts w:ascii="Arial" w:eastAsia="Calibri" w:hAnsi="Arial" w:cs="Arial"/>
          <w:sz w:val="22"/>
          <w:szCs w:val="22"/>
        </w:rPr>
        <w:t>……………</w:t>
      </w:r>
      <w:r w:rsidR="00525BCA" w:rsidRPr="008D584B">
        <w:rPr>
          <w:rFonts w:ascii="Arial" w:eastAsia="Calibri" w:hAnsi="Arial" w:cs="Arial"/>
          <w:sz w:val="22"/>
          <w:szCs w:val="22"/>
        </w:rPr>
        <w:t>dni</w:t>
      </w:r>
      <w:r w:rsidR="00525BCA" w:rsidRPr="0051132C">
        <w:rPr>
          <w:rFonts w:ascii="Arial" w:eastAsia="Calibri" w:hAnsi="Arial" w:cs="Arial"/>
          <w:sz w:val="22"/>
          <w:szCs w:val="22"/>
        </w:rPr>
        <w:t xml:space="preserve"> </w:t>
      </w:r>
      <w:r w:rsidR="00525BCA">
        <w:rPr>
          <w:rFonts w:ascii="Arial" w:eastAsia="Calibri" w:hAnsi="Arial" w:cs="Arial"/>
          <w:sz w:val="22"/>
          <w:szCs w:val="22"/>
        </w:rPr>
        <w:t>kalendarzowych</w:t>
      </w:r>
      <w:r w:rsidR="001F1E73">
        <w:rPr>
          <w:rStyle w:val="Odwoanieprzypisudolnego"/>
          <w:rFonts w:ascii="Arial" w:eastAsia="Calibri" w:hAnsi="Arial" w:cs="Arial"/>
          <w:sz w:val="22"/>
          <w:szCs w:val="22"/>
        </w:rPr>
        <w:footnoteReference w:id="1"/>
      </w:r>
      <w:r w:rsidR="00525BCA">
        <w:rPr>
          <w:rFonts w:ascii="Arial" w:eastAsia="Calibri" w:hAnsi="Arial" w:cs="Arial"/>
          <w:sz w:val="22"/>
          <w:szCs w:val="22"/>
        </w:rPr>
        <w:t xml:space="preserve"> </w:t>
      </w:r>
      <w:r w:rsidR="00CB7656" w:rsidRPr="0051132C">
        <w:rPr>
          <w:rFonts w:ascii="Arial" w:eastAsia="Calibri" w:hAnsi="Arial" w:cs="Arial"/>
          <w:sz w:val="22"/>
          <w:szCs w:val="22"/>
        </w:rPr>
        <w:t>od dnia podpisania umowy.</w:t>
      </w:r>
    </w:p>
    <w:p w14:paraId="6ED81B25" w14:textId="42EFCB07" w:rsidR="00CB7656" w:rsidRPr="0051132C" w:rsidRDefault="00CB7656" w:rsidP="00CB7656">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2</w:t>
      </w:r>
    </w:p>
    <w:p w14:paraId="7396436A" w14:textId="1300EA6A" w:rsidR="00CB7656" w:rsidRPr="00881A62" w:rsidRDefault="00CB7656" w:rsidP="003418BF">
      <w:pPr>
        <w:pStyle w:val="Akapitzlist"/>
        <w:numPr>
          <w:ilvl w:val="0"/>
          <w:numId w:val="96"/>
        </w:numPr>
        <w:tabs>
          <w:tab w:val="clear" w:pos="720"/>
        </w:tabs>
        <w:autoSpaceDE w:val="0"/>
        <w:autoSpaceDN w:val="0"/>
        <w:adjustRightInd w:val="0"/>
        <w:spacing w:before="120" w:after="120"/>
        <w:ind w:left="426" w:hanging="426"/>
        <w:contextualSpacing/>
        <w:rPr>
          <w:rFonts w:ascii="Arial" w:hAnsi="Arial" w:cs="Arial"/>
          <w:b/>
        </w:rPr>
      </w:pPr>
      <w:r w:rsidRPr="00881A62">
        <w:rPr>
          <w:rFonts w:ascii="Arial" w:hAnsi="Arial" w:cs="Arial"/>
        </w:rPr>
        <w:t xml:space="preserve">Strony ustalają, że po dostarczeniu przedmiotu Umowy, zostanie sporządzony protokół odbioru, zgodnie ze wzorem stanowiącym załącznik nr 2 do umowy, z zastrzeżeniem </w:t>
      </w:r>
      <w:r w:rsidRPr="00881A62">
        <w:rPr>
          <w:rFonts w:ascii="Arial" w:hAnsi="Arial" w:cs="Arial"/>
        </w:rPr>
        <w:br/>
        <w:t>§ 3 ust. 3</w:t>
      </w:r>
      <w:r w:rsidR="00E76D18">
        <w:rPr>
          <w:rFonts w:ascii="Arial" w:hAnsi="Arial" w:cs="Arial"/>
        </w:rPr>
        <w:t xml:space="preserve"> umowy</w:t>
      </w:r>
      <w:r w:rsidRPr="00881A62">
        <w:rPr>
          <w:rFonts w:ascii="Arial" w:hAnsi="Arial" w:cs="Arial"/>
        </w:rPr>
        <w:t>.</w:t>
      </w:r>
    </w:p>
    <w:p w14:paraId="66A525C7" w14:textId="77777777" w:rsidR="00CB7656" w:rsidRPr="0051132C" w:rsidRDefault="00CB7656" w:rsidP="003418BF">
      <w:pPr>
        <w:pStyle w:val="Akapitzlist"/>
        <w:numPr>
          <w:ilvl w:val="0"/>
          <w:numId w:val="96"/>
        </w:numPr>
        <w:tabs>
          <w:tab w:val="clear" w:pos="720"/>
          <w:tab w:val="num" w:pos="2880"/>
        </w:tabs>
        <w:autoSpaceDE w:val="0"/>
        <w:autoSpaceDN w:val="0"/>
        <w:adjustRightInd w:val="0"/>
        <w:spacing w:after="0"/>
        <w:ind w:left="426" w:hanging="426"/>
        <w:contextualSpacing/>
        <w:rPr>
          <w:rFonts w:ascii="Arial" w:hAnsi="Arial" w:cs="Arial"/>
        </w:rPr>
      </w:pPr>
      <w:r w:rsidRPr="0051132C">
        <w:rPr>
          <w:rFonts w:ascii="Arial" w:hAnsi="Arial" w:cs="Arial"/>
        </w:rPr>
        <w:t>Zamawiający zgłasza reklamację jakościową i ilościową niezwłocznie po jej ujawnieniu.</w:t>
      </w:r>
    </w:p>
    <w:p w14:paraId="68A72F43" w14:textId="483CC4B9" w:rsidR="00CB7656" w:rsidRPr="0051132C" w:rsidRDefault="00CB7656" w:rsidP="003418BF">
      <w:pPr>
        <w:pStyle w:val="Akapitzlist"/>
        <w:numPr>
          <w:ilvl w:val="0"/>
          <w:numId w:val="96"/>
        </w:numPr>
        <w:tabs>
          <w:tab w:val="clear" w:pos="720"/>
          <w:tab w:val="num" w:pos="2880"/>
        </w:tabs>
        <w:autoSpaceDE w:val="0"/>
        <w:autoSpaceDN w:val="0"/>
        <w:adjustRightInd w:val="0"/>
        <w:spacing w:after="0"/>
        <w:ind w:left="426" w:hanging="426"/>
        <w:contextualSpacing/>
        <w:rPr>
          <w:rFonts w:ascii="Arial" w:hAnsi="Arial" w:cs="Arial"/>
        </w:rPr>
      </w:pPr>
      <w:r w:rsidRPr="0051132C">
        <w:rPr>
          <w:rFonts w:ascii="Arial" w:hAnsi="Arial" w:cs="Arial"/>
        </w:rPr>
        <w:t xml:space="preserve">Wykonawca zobowiązany jest niezwłocznie, jednak nie później niż w ciągu 3 dni roboczych od daty zgłoszenia reklamacji </w:t>
      </w:r>
      <w:r w:rsidRPr="0051132C">
        <w:rPr>
          <w:rFonts w:ascii="Arial" w:hAnsi="Arial" w:cs="Arial"/>
          <w:color w:val="000000" w:themeColor="text1"/>
        </w:rPr>
        <w:t xml:space="preserve">(za pośrednictwem poczty elektronicznej), </w:t>
      </w:r>
      <w:r w:rsidRPr="0051132C">
        <w:rPr>
          <w:rFonts w:ascii="Arial" w:hAnsi="Arial" w:cs="Arial"/>
        </w:rPr>
        <w:t xml:space="preserve">uzupełnić braki ilościowe jak również wymienić wadliwą partię towaru na wolną od wad. W obu przypadkach reklamacje odbywają się w ramach wynagrodzenia określonego </w:t>
      </w:r>
      <w:r w:rsidRPr="0051132C">
        <w:rPr>
          <w:rFonts w:ascii="Arial" w:hAnsi="Arial" w:cs="Arial"/>
        </w:rPr>
        <w:br/>
        <w:t xml:space="preserve">w § </w:t>
      </w:r>
      <w:r w:rsidR="000F50AB">
        <w:rPr>
          <w:rFonts w:ascii="Arial" w:hAnsi="Arial" w:cs="Arial"/>
        </w:rPr>
        <w:t>3</w:t>
      </w:r>
      <w:r w:rsidRPr="0051132C">
        <w:rPr>
          <w:rFonts w:ascii="Arial" w:hAnsi="Arial" w:cs="Arial"/>
        </w:rPr>
        <w:t xml:space="preserve"> ust. 1 umowy.</w:t>
      </w:r>
    </w:p>
    <w:p w14:paraId="70CD13B9" w14:textId="77777777" w:rsidR="00CB7656" w:rsidRPr="0051132C" w:rsidRDefault="00CB7656" w:rsidP="00CB7656">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3</w:t>
      </w:r>
    </w:p>
    <w:p w14:paraId="067AA01D" w14:textId="51BE1B56" w:rsidR="00CB7656" w:rsidRPr="006855DF" w:rsidRDefault="00CB7656" w:rsidP="008150C8">
      <w:pPr>
        <w:numPr>
          <w:ilvl w:val="3"/>
          <w:numId w:val="67"/>
        </w:numPr>
        <w:tabs>
          <w:tab w:val="num" w:pos="426"/>
        </w:tabs>
        <w:spacing w:line="276" w:lineRule="auto"/>
        <w:ind w:left="426" w:hanging="426"/>
        <w:jc w:val="both"/>
        <w:rPr>
          <w:rFonts w:ascii="Arial" w:hAnsi="Arial" w:cs="Arial"/>
          <w:sz w:val="22"/>
          <w:szCs w:val="22"/>
        </w:rPr>
      </w:pPr>
      <w:r w:rsidRPr="0051132C">
        <w:rPr>
          <w:rFonts w:ascii="Arial" w:hAnsi="Arial" w:cs="Arial"/>
          <w:sz w:val="22"/>
          <w:szCs w:val="22"/>
        </w:rPr>
        <w:t xml:space="preserve">Z tytułu wykonania umowy Wykonawcy przysługuje </w:t>
      </w:r>
      <w:r w:rsidR="006B73F5">
        <w:rPr>
          <w:rFonts w:ascii="Arial" w:hAnsi="Arial" w:cs="Arial"/>
          <w:sz w:val="22"/>
          <w:szCs w:val="22"/>
        </w:rPr>
        <w:t xml:space="preserve">wynagrodzenie </w:t>
      </w:r>
      <w:r w:rsidRPr="0051132C">
        <w:rPr>
          <w:rFonts w:ascii="Arial" w:hAnsi="Arial" w:cs="Arial"/>
          <w:sz w:val="22"/>
          <w:szCs w:val="22"/>
        </w:rPr>
        <w:t xml:space="preserve">w wysokości ………. zł </w:t>
      </w:r>
      <w:r w:rsidR="006855DF">
        <w:rPr>
          <w:rFonts w:ascii="Arial" w:hAnsi="Arial" w:cs="Arial"/>
          <w:sz w:val="22"/>
          <w:szCs w:val="22"/>
        </w:rPr>
        <w:t>netto</w:t>
      </w:r>
      <w:r w:rsidRPr="0051132C">
        <w:rPr>
          <w:rFonts w:ascii="Arial" w:hAnsi="Arial" w:cs="Arial"/>
          <w:sz w:val="22"/>
          <w:szCs w:val="22"/>
        </w:rPr>
        <w:t xml:space="preserve"> (słownie: ………… złotych), </w:t>
      </w:r>
      <w:r w:rsidR="006855DF" w:rsidRPr="006855DF">
        <w:rPr>
          <w:rFonts w:ascii="Arial" w:hAnsi="Arial" w:cs="Arial"/>
          <w:sz w:val="22"/>
          <w:szCs w:val="22"/>
        </w:rPr>
        <w:t xml:space="preserve">plus wartość VAT według obowiązującej stawki, </w:t>
      </w:r>
      <w:r w:rsidR="006B73F5">
        <w:rPr>
          <w:rFonts w:ascii="Arial" w:hAnsi="Arial" w:cs="Arial"/>
          <w:sz w:val="22"/>
          <w:szCs w:val="22"/>
        </w:rPr>
        <w:br/>
      </w:r>
      <w:r w:rsidR="006855DF" w:rsidRPr="006855DF">
        <w:rPr>
          <w:rFonts w:ascii="Arial" w:hAnsi="Arial" w:cs="Arial"/>
          <w:sz w:val="22"/>
          <w:szCs w:val="22"/>
        </w:rPr>
        <w:t xml:space="preserve">co daje wynagrodzenie brutto w wysokości: </w:t>
      </w:r>
      <w:r w:rsidR="006855DF">
        <w:rPr>
          <w:rFonts w:ascii="Arial" w:hAnsi="Arial" w:cs="Arial"/>
          <w:sz w:val="22"/>
          <w:szCs w:val="22"/>
        </w:rPr>
        <w:t>………………..</w:t>
      </w:r>
      <w:r w:rsidR="006855DF" w:rsidRPr="006855DF">
        <w:rPr>
          <w:rFonts w:ascii="Arial" w:hAnsi="Arial" w:cs="Arial"/>
          <w:sz w:val="22"/>
          <w:szCs w:val="22"/>
        </w:rPr>
        <w:t xml:space="preserve"> zł (słownie: </w:t>
      </w:r>
      <w:r w:rsidR="006855DF">
        <w:rPr>
          <w:rFonts w:ascii="Arial" w:hAnsi="Arial" w:cs="Arial"/>
          <w:sz w:val="22"/>
          <w:szCs w:val="22"/>
        </w:rPr>
        <w:t>………………………</w:t>
      </w:r>
      <w:r w:rsidR="006855DF" w:rsidRPr="006855DF">
        <w:rPr>
          <w:rFonts w:ascii="Arial" w:hAnsi="Arial" w:cs="Arial"/>
          <w:sz w:val="22"/>
          <w:szCs w:val="22"/>
        </w:rPr>
        <w:t xml:space="preserve"> złot</w:t>
      </w:r>
      <w:r w:rsidR="006855DF">
        <w:rPr>
          <w:rFonts w:ascii="Arial" w:hAnsi="Arial" w:cs="Arial"/>
          <w:sz w:val="22"/>
          <w:szCs w:val="22"/>
        </w:rPr>
        <w:t>ych)</w:t>
      </w:r>
      <w:r w:rsidRPr="006855DF">
        <w:rPr>
          <w:rFonts w:ascii="Arial" w:hAnsi="Arial" w:cs="Arial"/>
          <w:sz w:val="22"/>
          <w:szCs w:val="22"/>
        </w:rPr>
        <w:t>.</w:t>
      </w:r>
    </w:p>
    <w:p w14:paraId="295D2E69" w14:textId="67C8127D" w:rsidR="00CB7656" w:rsidRPr="0051132C" w:rsidRDefault="00CB7656" w:rsidP="008150C8">
      <w:pPr>
        <w:numPr>
          <w:ilvl w:val="3"/>
          <w:numId w:val="67"/>
        </w:numPr>
        <w:tabs>
          <w:tab w:val="num" w:pos="426"/>
        </w:tabs>
        <w:spacing w:line="276" w:lineRule="auto"/>
        <w:ind w:left="426" w:hanging="426"/>
        <w:jc w:val="both"/>
        <w:rPr>
          <w:rFonts w:ascii="Arial" w:hAnsi="Arial" w:cs="Arial"/>
          <w:sz w:val="22"/>
          <w:szCs w:val="22"/>
        </w:rPr>
      </w:pPr>
      <w:r w:rsidRPr="0051132C">
        <w:rPr>
          <w:rFonts w:ascii="Arial" w:hAnsi="Arial" w:cs="Arial"/>
          <w:sz w:val="22"/>
          <w:szCs w:val="22"/>
        </w:rPr>
        <w:t xml:space="preserve">Wynagrodzenie, o którym mowa ust. 1, zawiera wszystkie koszty związane </w:t>
      </w:r>
      <w:r w:rsidRPr="0051132C">
        <w:rPr>
          <w:rFonts w:ascii="Arial" w:hAnsi="Arial" w:cs="Arial"/>
          <w:sz w:val="22"/>
          <w:szCs w:val="22"/>
        </w:rPr>
        <w:br/>
        <w:t xml:space="preserve">z wykonaniem umowy, w tym dostawy przedmiotu umowy do </w:t>
      </w:r>
      <w:r w:rsidR="00790917">
        <w:rPr>
          <w:rFonts w:ascii="Arial" w:hAnsi="Arial" w:cs="Arial"/>
          <w:sz w:val="22"/>
          <w:szCs w:val="22"/>
        </w:rPr>
        <w:t>budynków</w:t>
      </w:r>
      <w:r w:rsidRPr="0051132C">
        <w:rPr>
          <w:rFonts w:ascii="Arial" w:hAnsi="Arial" w:cs="Arial"/>
          <w:sz w:val="22"/>
          <w:szCs w:val="22"/>
        </w:rPr>
        <w:t xml:space="preserve"> Zamawiającego</w:t>
      </w:r>
      <w:r w:rsidR="00790917">
        <w:rPr>
          <w:rFonts w:ascii="Arial" w:hAnsi="Arial" w:cs="Arial"/>
          <w:sz w:val="22"/>
          <w:szCs w:val="22"/>
        </w:rPr>
        <w:t xml:space="preserve">, określonych w </w:t>
      </w:r>
      <w:r w:rsidR="00790917">
        <w:rPr>
          <w:rFonts w:ascii="Arial" w:eastAsia="Calibri" w:hAnsi="Arial" w:cs="Arial"/>
          <w:bCs/>
          <w:color w:val="000000"/>
          <w:sz w:val="22"/>
          <w:szCs w:val="22"/>
        </w:rPr>
        <w:t>§ 1</w:t>
      </w:r>
      <w:r w:rsidR="00790917" w:rsidRPr="0051132C">
        <w:rPr>
          <w:rFonts w:ascii="Arial" w:eastAsia="Calibri" w:hAnsi="Arial" w:cs="Arial"/>
          <w:bCs/>
          <w:color w:val="000000"/>
          <w:sz w:val="22"/>
          <w:szCs w:val="22"/>
        </w:rPr>
        <w:t xml:space="preserve"> ust. </w:t>
      </w:r>
      <w:r w:rsidR="00790917">
        <w:rPr>
          <w:rFonts w:ascii="Arial" w:eastAsia="Calibri" w:hAnsi="Arial" w:cs="Arial"/>
          <w:bCs/>
          <w:color w:val="000000"/>
          <w:sz w:val="22"/>
          <w:szCs w:val="22"/>
        </w:rPr>
        <w:t>2</w:t>
      </w:r>
      <w:r w:rsidR="00790917" w:rsidRPr="0051132C">
        <w:rPr>
          <w:rFonts w:ascii="Arial" w:eastAsia="Calibri" w:hAnsi="Arial" w:cs="Arial"/>
          <w:bCs/>
          <w:color w:val="000000"/>
          <w:sz w:val="22"/>
          <w:szCs w:val="22"/>
        </w:rPr>
        <w:t xml:space="preserve"> umowy</w:t>
      </w:r>
      <w:r w:rsidR="00790917">
        <w:rPr>
          <w:rFonts w:ascii="Arial" w:hAnsi="Arial" w:cs="Arial"/>
          <w:sz w:val="22"/>
          <w:szCs w:val="22"/>
        </w:rPr>
        <w:t xml:space="preserve">, </w:t>
      </w:r>
      <w:r w:rsidRPr="0051132C">
        <w:rPr>
          <w:rFonts w:ascii="Arial" w:hAnsi="Arial" w:cs="Arial"/>
          <w:sz w:val="22"/>
          <w:szCs w:val="22"/>
        </w:rPr>
        <w:t>wraz z wyładunkiem do miejsca wskazanego przez Zamawiającego.</w:t>
      </w:r>
    </w:p>
    <w:p w14:paraId="76CA3C9F" w14:textId="77777777" w:rsidR="00CB7656" w:rsidRPr="0051132C" w:rsidRDefault="00CB7656" w:rsidP="008150C8">
      <w:pPr>
        <w:numPr>
          <w:ilvl w:val="3"/>
          <w:numId w:val="67"/>
        </w:numPr>
        <w:tabs>
          <w:tab w:val="clear" w:pos="2880"/>
        </w:tabs>
        <w:spacing w:line="276" w:lineRule="auto"/>
        <w:ind w:left="426" w:hanging="426"/>
        <w:jc w:val="both"/>
        <w:rPr>
          <w:rFonts w:ascii="Arial" w:hAnsi="Arial" w:cs="Arial"/>
          <w:sz w:val="22"/>
          <w:szCs w:val="22"/>
        </w:rPr>
      </w:pPr>
      <w:r w:rsidRPr="0051132C">
        <w:rPr>
          <w:rFonts w:ascii="Arial" w:eastAsia="Calibri" w:hAnsi="Arial" w:cs="Arial"/>
          <w:sz w:val="22"/>
          <w:szCs w:val="22"/>
        </w:rPr>
        <w:t xml:space="preserve">Podstawą wystawienia faktury VAT jest podpisanie przez Strony protokołu odbioru przedmiotu Umowy, o którym mowa w </w:t>
      </w:r>
      <w:r w:rsidRPr="0051132C">
        <w:rPr>
          <w:rFonts w:ascii="Arial" w:eastAsia="Calibri" w:hAnsi="Arial" w:cs="Arial"/>
          <w:bCs/>
          <w:color w:val="000000"/>
          <w:sz w:val="22"/>
          <w:szCs w:val="22"/>
        </w:rPr>
        <w:t>§ 2 ust. 1 umowy, który Zamawiający przekaże Wykonawcy za pośrednictwem poczty e-mail w terminie do 3 dni roboczych.</w:t>
      </w:r>
    </w:p>
    <w:p w14:paraId="47848EBB" w14:textId="77777777" w:rsidR="00CB7656" w:rsidRPr="0051132C" w:rsidRDefault="00CB7656" w:rsidP="008150C8">
      <w:pPr>
        <w:numPr>
          <w:ilvl w:val="3"/>
          <w:numId w:val="67"/>
        </w:numPr>
        <w:tabs>
          <w:tab w:val="num" w:pos="426"/>
        </w:tabs>
        <w:spacing w:line="276" w:lineRule="auto"/>
        <w:ind w:left="426" w:hanging="426"/>
        <w:jc w:val="both"/>
        <w:rPr>
          <w:rFonts w:ascii="Arial" w:hAnsi="Arial" w:cs="Arial"/>
          <w:sz w:val="22"/>
          <w:szCs w:val="22"/>
        </w:rPr>
      </w:pPr>
      <w:r w:rsidRPr="0051132C">
        <w:rPr>
          <w:rFonts w:ascii="Arial" w:hAnsi="Arial" w:cs="Arial"/>
          <w:sz w:val="22"/>
          <w:szCs w:val="22"/>
        </w:rPr>
        <w:t>Płatność za realizację dostawy nastąpi na podstawie faktury VAT wystawionej przez Wykonawcę po zrealizowaniu przedmiotu umowy i podpisaniu przez Strony protokołu odbioru.</w:t>
      </w:r>
    </w:p>
    <w:p w14:paraId="43647639" w14:textId="77777777" w:rsidR="00CB7656" w:rsidRPr="0051132C" w:rsidRDefault="00CB7656" w:rsidP="008150C8">
      <w:pPr>
        <w:numPr>
          <w:ilvl w:val="3"/>
          <w:numId w:val="67"/>
        </w:numPr>
        <w:tabs>
          <w:tab w:val="num" w:pos="426"/>
        </w:tabs>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 xml:space="preserve">Wynagrodzenie przysługujące Wykonawcy jest płatne ze środków finansowych: </w:t>
      </w:r>
      <w:r w:rsidRPr="0051132C">
        <w:rPr>
          <w:rFonts w:ascii="Arial" w:hAnsi="Arial" w:cs="Arial"/>
          <w:sz w:val="22"/>
          <w:szCs w:val="22"/>
        </w:rPr>
        <w:br/>
        <w:t>PT POWER, PT WRPO, Budżet, FGŚP.</w:t>
      </w:r>
    </w:p>
    <w:p w14:paraId="00183DD4" w14:textId="77777777" w:rsidR="00CB7656" w:rsidRPr="00CB7656" w:rsidRDefault="00CB7656" w:rsidP="008150C8">
      <w:pPr>
        <w:numPr>
          <w:ilvl w:val="3"/>
          <w:numId w:val="67"/>
        </w:numPr>
        <w:tabs>
          <w:tab w:val="num" w:pos="426"/>
        </w:tabs>
        <w:autoSpaceDE w:val="0"/>
        <w:autoSpaceDN w:val="0"/>
        <w:adjustRightInd w:val="0"/>
        <w:spacing w:line="276" w:lineRule="auto"/>
        <w:ind w:left="426" w:hanging="426"/>
        <w:jc w:val="both"/>
        <w:rPr>
          <w:rFonts w:ascii="Arial" w:hAnsi="Arial" w:cs="Arial"/>
          <w:b/>
          <w:bCs/>
          <w:sz w:val="22"/>
          <w:szCs w:val="22"/>
        </w:rPr>
      </w:pPr>
      <w:r w:rsidRPr="0051132C">
        <w:rPr>
          <w:rFonts w:ascii="Arial" w:hAnsi="Arial" w:cs="Arial"/>
          <w:sz w:val="22"/>
          <w:szCs w:val="22"/>
        </w:rPr>
        <w:t xml:space="preserve">Zamawiający dokona zapłaty za dostarczenie przedmiotu umowy w terminie do 14 dni od dnia doręczenia prawidłowo wystawionej faktury VAT do siedziby Zamawiającego, na rachunek Wykonawcy nr ………………, o którym mowa w art.96 b Ustawy o podatku od towarów i usług z dnia 11 marca 2004 </w:t>
      </w:r>
      <w:r w:rsidRPr="0051132C">
        <w:rPr>
          <w:rFonts w:ascii="Arial" w:hAnsi="Arial" w:cs="Arial"/>
          <w:color w:val="000000" w:themeColor="text1"/>
          <w:sz w:val="22"/>
          <w:szCs w:val="22"/>
        </w:rPr>
        <w:t>(</w:t>
      </w:r>
      <w:r w:rsidRPr="0051132C">
        <w:rPr>
          <w:rFonts w:ascii="Arial" w:hAnsi="Arial" w:cs="Arial"/>
          <w:sz w:val="22"/>
          <w:szCs w:val="22"/>
        </w:rPr>
        <w:t xml:space="preserve">t.j. </w:t>
      </w:r>
      <w:r w:rsidRPr="0051132C">
        <w:rPr>
          <w:rFonts w:ascii="Arial" w:hAnsi="Arial" w:cs="Arial"/>
          <w:color w:val="000000" w:themeColor="text1"/>
          <w:sz w:val="22"/>
          <w:szCs w:val="22"/>
        </w:rPr>
        <w:t>Dz.U.</w:t>
      </w:r>
      <w:r w:rsidRPr="00CB7656">
        <w:rPr>
          <w:rFonts w:ascii="Arial" w:hAnsi="Arial" w:cs="Arial"/>
          <w:color w:val="000000" w:themeColor="text1"/>
          <w:sz w:val="22"/>
          <w:szCs w:val="22"/>
        </w:rPr>
        <w:t>2020 poz.106 ze zm.).</w:t>
      </w:r>
      <w:r w:rsidRPr="00CB7656">
        <w:rPr>
          <w:rFonts w:ascii="Arial" w:hAnsi="Arial" w:cs="Arial"/>
          <w:b/>
          <w:bCs/>
          <w:color w:val="000000" w:themeColor="text1"/>
          <w:sz w:val="22"/>
          <w:szCs w:val="22"/>
        </w:rPr>
        <w:t xml:space="preserve"> </w:t>
      </w:r>
    </w:p>
    <w:p w14:paraId="3D08AEAE" w14:textId="77777777" w:rsidR="00CB7656" w:rsidRPr="0051132C" w:rsidRDefault="00CB7656" w:rsidP="008150C8">
      <w:pPr>
        <w:numPr>
          <w:ilvl w:val="3"/>
          <w:numId w:val="67"/>
        </w:numPr>
        <w:tabs>
          <w:tab w:val="num" w:pos="426"/>
        </w:tabs>
        <w:autoSpaceDE w:val="0"/>
        <w:autoSpaceDN w:val="0"/>
        <w:adjustRightInd w:val="0"/>
        <w:spacing w:line="276" w:lineRule="auto"/>
        <w:ind w:left="426" w:hanging="426"/>
        <w:jc w:val="both"/>
        <w:rPr>
          <w:rFonts w:ascii="Arial" w:hAnsi="Arial" w:cs="Arial"/>
          <w:i/>
          <w:sz w:val="22"/>
          <w:szCs w:val="22"/>
        </w:rPr>
      </w:pPr>
      <w:r w:rsidRPr="00CB7656">
        <w:rPr>
          <w:rFonts w:ascii="Arial" w:hAnsi="Arial" w:cs="Arial"/>
          <w:i/>
          <w:sz w:val="22"/>
          <w:szCs w:val="22"/>
        </w:rPr>
        <w:lastRenderedPageBreak/>
        <w:t>Zamawiający wyraża zgodę na wystawienie i otrzymanie faktury w</w:t>
      </w:r>
      <w:r w:rsidRPr="0051132C">
        <w:rPr>
          <w:rFonts w:ascii="Arial" w:hAnsi="Arial" w:cs="Arial"/>
          <w:i/>
          <w:sz w:val="22"/>
          <w:szCs w:val="22"/>
        </w:rPr>
        <w:t xml:space="preserve"> dowolnym formacie elektronicznym.</w:t>
      </w:r>
      <w:r w:rsidRPr="0051132C">
        <w:rPr>
          <w:rStyle w:val="Odwoanieprzypisudolnego"/>
          <w:rFonts w:ascii="Arial" w:hAnsi="Arial" w:cs="Arial"/>
          <w:i/>
          <w:sz w:val="22"/>
          <w:szCs w:val="22"/>
        </w:rPr>
        <w:footnoteReference w:id="2"/>
      </w:r>
    </w:p>
    <w:p w14:paraId="112219B0" w14:textId="77777777" w:rsidR="00CB7656" w:rsidRPr="0051132C" w:rsidRDefault="00CB7656" w:rsidP="008150C8">
      <w:pPr>
        <w:numPr>
          <w:ilvl w:val="3"/>
          <w:numId w:val="67"/>
        </w:numPr>
        <w:tabs>
          <w:tab w:val="num" w:pos="426"/>
        </w:tabs>
        <w:autoSpaceDE w:val="0"/>
        <w:autoSpaceDN w:val="0"/>
        <w:adjustRightInd w:val="0"/>
        <w:spacing w:line="276" w:lineRule="auto"/>
        <w:ind w:left="426" w:hanging="426"/>
        <w:jc w:val="both"/>
        <w:rPr>
          <w:rFonts w:ascii="Arial" w:hAnsi="Arial" w:cs="Arial"/>
          <w:i/>
          <w:sz w:val="22"/>
          <w:szCs w:val="22"/>
        </w:rPr>
      </w:pPr>
      <w:r w:rsidRPr="0051132C">
        <w:rPr>
          <w:rFonts w:ascii="Arial" w:hAnsi="Arial" w:cs="Arial"/>
          <w:i/>
          <w:sz w:val="22"/>
          <w:szCs w:val="22"/>
        </w:rPr>
        <w:t>Faktura VAT w formie elektronicznej zostanie przesłana z adresu e-mail Wykonawcy: …………………… na adresy e-mail Zamawiającego: ………………………</w:t>
      </w:r>
      <w:r w:rsidRPr="0051132C">
        <w:rPr>
          <w:rStyle w:val="Odwoanieprzypisudolnego"/>
          <w:rFonts w:ascii="Arial" w:hAnsi="Arial" w:cs="Arial"/>
          <w:i/>
          <w:sz w:val="22"/>
          <w:szCs w:val="22"/>
        </w:rPr>
        <w:footnoteReference w:id="3"/>
      </w:r>
    </w:p>
    <w:p w14:paraId="64403932" w14:textId="77777777" w:rsidR="00CB7656" w:rsidRPr="0051132C" w:rsidRDefault="00CB7656" w:rsidP="008150C8">
      <w:pPr>
        <w:numPr>
          <w:ilvl w:val="3"/>
          <w:numId w:val="67"/>
        </w:numPr>
        <w:tabs>
          <w:tab w:val="num" w:pos="426"/>
        </w:tabs>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Faktura zostanie wystawiana na odbiorcę:</w:t>
      </w:r>
    </w:p>
    <w:p w14:paraId="0EDF1F37" w14:textId="77777777" w:rsidR="00CB7656" w:rsidRPr="0051132C" w:rsidRDefault="00CB7656" w:rsidP="00CB7656">
      <w:pPr>
        <w:pStyle w:val="Akapitzlist"/>
        <w:spacing w:after="0"/>
        <w:jc w:val="center"/>
        <w:rPr>
          <w:rFonts w:ascii="Arial" w:hAnsi="Arial" w:cs="Arial"/>
        </w:rPr>
      </w:pPr>
      <w:r w:rsidRPr="0051132C">
        <w:rPr>
          <w:rFonts w:ascii="Arial" w:hAnsi="Arial" w:cs="Arial"/>
        </w:rPr>
        <w:t>Wojewódzki Urząd Pracy w Poznaniu</w:t>
      </w:r>
    </w:p>
    <w:p w14:paraId="20BD319C" w14:textId="77777777" w:rsidR="00CB7656" w:rsidRPr="0051132C" w:rsidRDefault="00CB7656" w:rsidP="00CB7656">
      <w:pPr>
        <w:pStyle w:val="Akapitzlist"/>
        <w:spacing w:after="0"/>
        <w:jc w:val="center"/>
        <w:rPr>
          <w:rFonts w:ascii="Arial" w:hAnsi="Arial" w:cs="Arial"/>
        </w:rPr>
      </w:pPr>
      <w:r w:rsidRPr="0051132C">
        <w:rPr>
          <w:rFonts w:ascii="Arial" w:hAnsi="Arial" w:cs="Arial"/>
        </w:rPr>
        <w:t>ul. Szyperska 14</w:t>
      </w:r>
    </w:p>
    <w:p w14:paraId="15250318" w14:textId="77777777" w:rsidR="00CB7656" w:rsidRPr="0051132C" w:rsidRDefault="00CB7656" w:rsidP="00CB7656">
      <w:pPr>
        <w:widowControl w:val="0"/>
        <w:tabs>
          <w:tab w:val="left" w:pos="0"/>
        </w:tabs>
        <w:ind w:left="360"/>
        <w:jc w:val="center"/>
        <w:rPr>
          <w:rFonts w:ascii="Arial" w:hAnsi="Arial" w:cs="Arial"/>
          <w:sz w:val="22"/>
          <w:szCs w:val="22"/>
        </w:rPr>
      </w:pPr>
      <w:r w:rsidRPr="0051132C">
        <w:rPr>
          <w:rFonts w:ascii="Arial" w:hAnsi="Arial" w:cs="Arial"/>
          <w:sz w:val="22"/>
          <w:szCs w:val="22"/>
        </w:rPr>
        <w:t>61-754 Poznań</w:t>
      </w:r>
    </w:p>
    <w:p w14:paraId="47F465E4" w14:textId="77777777" w:rsidR="00CB7656" w:rsidRPr="0051132C" w:rsidRDefault="00CB7656" w:rsidP="00CB7656">
      <w:pPr>
        <w:pStyle w:val="Akapitzlist"/>
        <w:spacing w:after="0"/>
        <w:jc w:val="center"/>
        <w:rPr>
          <w:rFonts w:ascii="Arial" w:hAnsi="Arial" w:cs="Arial"/>
        </w:rPr>
      </w:pPr>
      <w:r w:rsidRPr="0051132C">
        <w:rPr>
          <w:rFonts w:ascii="Arial" w:hAnsi="Arial" w:cs="Arial"/>
        </w:rPr>
        <w:t>NIP: 778-13-79-161</w:t>
      </w:r>
    </w:p>
    <w:p w14:paraId="05F5C22F" w14:textId="7288A835" w:rsidR="00CB7656" w:rsidRPr="00CB7656" w:rsidRDefault="00CB7656" w:rsidP="00E51C6D">
      <w:pPr>
        <w:pStyle w:val="Akapitzlist"/>
        <w:numPr>
          <w:ilvl w:val="0"/>
          <w:numId w:val="142"/>
        </w:numPr>
        <w:autoSpaceDE w:val="0"/>
        <w:autoSpaceDN w:val="0"/>
        <w:adjustRightInd w:val="0"/>
        <w:spacing w:after="0"/>
        <w:contextualSpacing/>
        <w:rPr>
          <w:rFonts w:ascii="Arial" w:hAnsi="Arial" w:cs="Arial"/>
        </w:rPr>
      </w:pPr>
      <w:r w:rsidRPr="00CB7656">
        <w:rPr>
          <w:rFonts w:ascii="Arial" w:hAnsi="Arial" w:cs="Arial"/>
        </w:rPr>
        <w:t xml:space="preserve">Do faktury ustrukturyzowanej zastosowanie mają przepisy Ustawy z dnia 9 listopada 2018 r. o elektronicznym fakturowaniu w zamówieniach publicznych, koncesjach na roboty budowlane lub usługi oraz partnerstwie publiczno-prawnym (Dz.U.2020 </w:t>
      </w:r>
      <w:r w:rsidRPr="00CB7656">
        <w:rPr>
          <w:rFonts w:ascii="Arial" w:hAnsi="Arial" w:cs="Arial"/>
        </w:rPr>
        <w:br/>
        <w:t>poz. 1666).</w:t>
      </w:r>
    </w:p>
    <w:p w14:paraId="40273D32" w14:textId="77777777" w:rsidR="00CB7656" w:rsidRPr="0051132C" w:rsidRDefault="00CB7656" w:rsidP="00E51C6D">
      <w:pPr>
        <w:pStyle w:val="Akapitzlist"/>
        <w:numPr>
          <w:ilvl w:val="0"/>
          <w:numId w:val="142"/>
        </w:numPr>
        <w:autoSpaceDE w:val="0"/>
        <w:autoSpaceDN w:val="0"/>
        <w:adjustRightInd w:val="0"/>
        <w:spacing w:after="0"/>
        <w:contextualSpacing/>
        <w:rPr>
          <w:rFonts w:ascii="Arial" w:hAnsi="Arial" w:cs="Arial"/>
        </w:rPr>
      </w:pPr>
      <w:r w:rsidRPr="0051132C">
        <w:rPr>
          <w:rFonts w:ascii="Arial" w:hAnsi="Arial" w:cs="Arial"/>
        </w:rPr>
        <w:t>Zamawiający obliguje Wykonawcę do oznaczenia faktury VAT słowami „mechanizm podzielonej płatności” w przypadku dostaw towarów lub świadczeń usług, o których mowa w załączniku nr 15 do ustawy o podatku od towarów i usług.</w:t>
      </w:r>
    </w:p>
    <w:p w14:paraId="3C6382E0" w14:textId="77777777" w:rsidR="00CB7656" w:rsidRPr="0051132C" w:rsidRDefault="00CB7656" w:rsidP="00CB7656">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4</w:t>
      </w:r>
    </w:p>
    <w:p w14:paraId="50A0B1CD" w14:textId="3E3EE141" w:rsidR="00CB7656" w:rsidRPr="0051132C" w:rsidRDefault="00467227" w:rsidP="008150C8">
      <w:pPr>
        <w:numPr>
          <w:ilvl w:val="0"/>
          <w:numId w:val="62"/>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naliczy Wykonawcy</w:t>
      </w:r>
      <w:r w:rsidR="00CB7656" w:rsidRPr="0051132C">
        <w:rPr>
          <w:rFonts w:ascii="Arial" w:hAnsi="Arial" w:cs="Arial"/>
          <w:sz w:val="22"/>
          <w:szCs w:val="22"/>
        </w:rPr>
        <w:t xml:space="preserve"> karę umowną:</w:t>
      </w:r>
    </w:p>
    <w:p w14:paraId="3FD1EAED" w14:textId="4176F1CC" w:rsidR="00CB7656" w:rsidRPr="0051132C" w:rsidRDefault="00CB7656" w:rsidP="008150C8">
      <w:pPr>
        <w:numPr>
          <w:ilvl w:val="2"/>
          <w:numId w:val="63"/>
        </w:numPr>
        <w:tabs>
          <w:tab w:val="num" w:pos="709"/>
        </w:tabs>
        <w:autoSpaceDE w:val="0"/>
        <w:autoSpaceDN w:val="0"/>
        <w:adjustRightInd w:val="0"/>
        <w:spacing w:line="276" w:lineRule="auto"/>
        <w:ind w:left="709" w:hanging="283"/>
        <w:jc w:val="both"/>
        <w:rPr>
          <w:rFonts w:ascii="Arial" w:hAnsi="Arial" w:cs="Arial"/>
          <w:sz w:val="22"/>
          <w:szCs w:val="22"/>
        </w:rPr>
      </w:pPr>
      <w:r w:rsidRPr="0051132C">
        <w:rPr>
          <w:rFonts w:ascii="Arial" w:hAnsi="Arial" w:cs="Arial"/>
          <w:sz w:val="22"/>
          <w:szCs w:val="22"/>
        </w:rPr>
        <w:t xml:space="preserve">za opóźnienie w dostawie lub wykonaniu reklamacji w wysokości </w:t>
      </w:r>
      <w:r w:rsidR="006B73F5">
        <w:rPr>
          <w:rFonts w:ascii="Arial" w:hAnsi="Arial" w:cs="Arial"/>
          <w:sz w:val="22"/>
          <w:szCs w:val="22"/>
        </w:rPr>
        <w:t>2</w:t>
      </w:r>
      <w:r w:rsidRPr="0051132C">
        <w:rPr>
          <w:rFonts w:ascii="Arial" w:hAnsi="Arial" w:cs="Arial"/>
          <w:sz w:val="22"/>
          <w:szCs w:val="22"/>
        </w:rPr>
        <w:t xml:space="preserve">% wynagrodzenia brutto, określonego w § </w:t>
      </w:r>
      <w:r w:rsidR="000F50AB">
        <w:rPr>
          <w:rFonts w:ascii="Arial" w:hAnsi="Arial" w:cs="Arial"/>
          <w:sz w:val="22"/>
          <w:szCs w:val="22"/>
        </w:rPr>
        <w:t>3</w:t>
      </w:r>
      <w:r w:rsidRPr="0051132C">
        <w:rPr>
          <w:rFonts w:ascii="Arial" w:hAnsi="Arial" w:cs="Arial"/>
          <w:sz w:val="22"/>
          <w:szCs w:val="22"/>
        </w:rPr>
        <w:t xml:space="preserve"> ust. 1 umowy –</w:t>
      </w:r>
      <w:r>
        <w:rPr>
          <w:rFonts w:ascii="Arial" w:hAnsi="Arial" w:cs="Arial"/>
          <w:sz w:val="22"/>
          <w:szCs w:val="22"/>
        </w:rPr>
        <w:t xml:space="preserve"> </w:t>
      </w:r>
      <w:r w:rsidRPr="0051132C">
        <w:rPr>
          <w:rFonts w:ascii="Arial" w:hAnsi="Arial" w:cs="Arial"/>
          <w:sz w:val="22"/>
          <w:szCs w:val="22"/>
        </w:rPr>
        <w:t xml:space="preserve">za każdy dzień opóźnienia terminów, </w:t>
      </w:r>
      <w:r w:rsidR="006B73F5">
        <w:rPr>
          <w:rFonts w:ascii="Arial" w:hAnsi="Arial" w:cs="Arial"/>
          <w:sz w:val="22"/>
          <w:szCs w:val="22"/>
        </w:rPr>
        <w:br/>
      </w:r>
      <w:r w:rsidRPr="0051132C">
        <w:rPr>
          <w:rFonts w:ascii="Arial" w:hAnsi="Arial" w:cs="Arial"/>
          <w:sz w:val="22"/>
          <w:szCs w:val="22"/>
        </w:rPr>
        <w:t xml:space="preserve">o których mowa odpowiednio: w § 1 ust. </w:t>
      </w:r>
      <w:r w:rsidR="000F50AB">
        <w:rPr>
          <w:rFonts w:ascii="Arial" w:hAnsi="Arial" w:cs="Arial"/>
          <w:sz w:val="22"/>
          <w:szCs w:val="22"/>
        </w:rPr>
        <w:t>5</w:t>
      </w:r>
      <w:r w:rsidRPr="0051132C">
        <w:rPr>
          <w:rFonts w:ascii="Arial" w:hAnsi="Arial" w:cs="Arial"/>
          <w:sz w:val="22"/>
          <w:szCs w:val="22"/>
        </w:rPr>
        <w:t xml:space="preserve"> oraz w § 2 ust. 3</w:t>
      </w:r>
      <w:r w:rsidR="006855DF">
        <w:rPr>
          <w:rFonts w:ascii="Arial" w:hAnsi="Arial" w:cs="Arial"/>
          <w:sz w:val="22"/>
          <w:szCs w:val="22"/>
        </w:rPr>
        <w:t xml:space="preserve"> umowy</w:t>
      </w:r>
      <w:r w:rsidRPr="0051132C">
        <w:rPr>
          <w:rFonts w:ascii="Arial" w:hAnsi="Arial" w:cs="Arial"/>
          <w:sz w:val="22"/>
          <w:szCs w:val="22"/>
        </w:rPr>
        <w:t xml:space="preserve">. </w:t>
      </w:r>
    </w:p>
    <w:p w14:paraId="732E5DB0" w14:textId="2305978A" w:rsidR="00CB7656" w:rsidRDefault="00CB7656" w:rsidP="008150C8">
      <w:pPr>
        <w:numPr>
          <w:ilvl w:val="2"/>
          <w:numId w:val="63"/>
        </w:numPr>
        <w:tabs>
          <w:tab w:val="num" w:pos="709"/>
        </w:tabs>
        <w:autoSpaceDE w:val="0"/>
        <w:autoSpaceDN w:val="0"/>
        <w:adjustRightInd w:val="0"/>
        <w:spacing w:line="276" w:lineRule="auto"/>
        <w:ind w:left="709" w:hanging="283"/>
        <w:jc w:val="both"/>
        <w:rPr>
          <w:rFonts w:ascii="Arial" w:hAnsi="Arial" w:cs="Arial"/>
          <w:sz w:val="22"/>
          <w:szCs w:val="22"/>
        </w:rPr>
      </w:pPr>
      <w:r w:rsidRPr="0051132C">
        <w:rPr>
          <w:rFonts w:ascii="Arial" w:hAnsi="Arial" w:cs="Arial"/>
          <w:sz w:val="22"/>
          <w:szCs w:val="22"/>
        </w:rPr>
        <w:t xml:space="preserve">za rozwiązanie umowy </w:t>
      </w:r>
      <w:r w:rsidRPr="0051132C">
        <w:rPr>
          <w:rFonts w:ascii="Arial" w:eastAsia="Calibri" w:hAnsi="Arial" w:cs="Arial"/>
          <w:sz w:val="22"/>
          <w:szCs w:val="22"/>
          <w:lang w:eastAsia="en-US"/>
        </w:rPr>
        <w:t>przez którąkolwiek ze stron, z przyczyn leżących po stronie Wykonawcy,</w:t>
      </w:r>
      <w:r w:rsidRPr="0051132C">
        <w:rPr>
          <w:rFonts w:ascii="Arial" w:hAnsi="Arial" w:cs="Arial"/>
          <w:sz w:val="22"/>
          <w:szCs w:val="22"/>
        </w:rPr>
        <w:t xml:space="preserve"> w wysokości 10% wynagrodzenia brutto, określonego w § </w:t>
      </w:r>
      <w:r w:rsidR="000F50AB">
        <w:rPr>
          <w:rFonts w:ascii="Arial" w:hAnsi="Arial" w:cs="Arial"/>
          <w:sz w:val="22"/>
          <w:szCs w:val="22"/>
        </w:rPr>
        <w:t xml:space="preserve">3 </w:t>
      </w:r>
      <w:r w:rsidRPr="0051132C">
        <w:rPr>
          <w:rFonts w:ascii="Arial" w:hAnsi="Arial" w:cs="Arial"/>
          <w:sz w:val="22"/>
          <w:szCs w:val="22"/>
        </w:rPr>
        <w:t xml:space="preserve">ust. 1 umowy. </w:t>
      </w:r>
    </w:p>
    <w:p w14:paraId="54CD0FBD" w14:textId="0A76DF4A" w:rsidR="00CB7656" w:rsidRPr="0051132C" w:rsidRDefault="006B73F5" w:rsidP="008150C8">
      <w:pPr>
        <w:numPr>
          <w:ilvl w:val="2"/>
          <w:numId w:val="63"/>
        </w:numPr>
        <w:tabs>
          <w:tab w:val="num" w:pos="709"/>
        </w:tabs>
        <w:autoSpaceDE w:val="0"/>
        <w:autoSpaceDN w:val="0"/>
        <w:adjustRightInd w:val="0"/>
        <w:spacing w:line="276" w:lineRule="auto"/>
        <w:ind w:left="709" w:hanging="283"/>
        <w:jc w:val="both"/>
        <w:rPr>
          <w:rFonts w:ascii="Arial" w:hAnsi="Arial" w:cs="Arial"/>
          <w:sz w:val="22"/>
          <w:szCs w:val="22"/>
        </w:rPr>
      </w:pPr>
      <w:r w:rsidRPr="005068A0">
        <w:rPr>
          <w:rFonts w:ascii="Arial" w:hAnsi="Arial" w:cs="Arial"/>
          <w:sz w:val="22"/>
          <w:szCs w:val="22"/>
        </w:rPr>
        <w:t xml:space="preserve">za brak rozładunku dostarczanego przedmiotu </w:t>
      </w:r>
      <w:r>
        <w:rPr>
          <w:rFonts w:ascii="Arial" w:hAnsi="Arial" w:cs="Arial"/>
          <w:sz w:val="22"/>
          <w:szCs w:val="22"/>
        </w:rPr>
        <w:t xml:space="preserve">umowy </w:t>
      </w:r>
      <w:r w:rsidRPr="005068A0">
        <w:rPr>
          <w:rFonts w:ascii="Arial" w:hAnsi="Arial" w:cs="Arial"/>
          <w:sz w:val="22"/>
          <w:szCs w:val="22"/>
        </w:rPr>
        <w:t>do miejsca wskazanego przez Zamawiającego, w tym w szczególności wniesienia zakupionych materiałów biurowych na docelowe piętro w danym budynku</w:t>
      </w:r>
      <w:r>
        <w:rPr>
          <w:rFonts w:ascii="Arial" w:hAnsi="Arial" w:cs="Arial"/>
          <w:sz w:val="22"/>
          <w:szCs w:val="22"/>
        </w:rPr>
        <w:t xml:space="preserve">, </w:t>
      </w:r>
      <w:r w:rsidRPr="005068A0">
        <w:rPr>
          <w:rFonts w:ascii="Arial" w:hAnsi="Arial" w:cs="Arial"/>
          <w:sz w:val="22"/>
          <w:szCs w:val="22"/>
        </w:rPr>
        <w:t>w wysokości 10 % wynagrodzenia brutto, określonego w § 3 ust. 1 umowy</w:t>
      </w:r>
      <w:r w:rsidR="00CB7656" w:rsidRPr="0051132C">
        <w:rPr>
          <w:rFonts w:ascii="Arial" w:hAnsi="Arial" w:cs="Arial"/>
          <w:sz w:val="22"/>
          <w:szCs w:val="22"/>
        </w:rPr>
        <w:t>.</w:t>
      </w:r>
    </w:p>
    <w:p w14:paraId="59E1A797" w14:textId="77777777" w:rsidR="00CB7656" w:rsidRPr="0051132C" w:rsidRDefault="00CB7656" w:rsidP="008150C8">
      <w:pPr>
        <w:pStyle w:val="Akapitzlist"/>
        <w:numPr>
          <w:ilvl w:val="0"/>
          <w:numId w:val="62"/>
        </w:numPr>
        <w:tabs>
          <w:tab w:val="clear" w:pos="3600"/>
        </w:tabs>
        <w:autoSpaceDE w:val="0"/>
        <w:autoSpaceDN w:val="0"/>
        <w:adjustRightInd w:val="0"/>
        <w:spacing w:after="0"/>
        <w:ind w:left="426" w:hanging="426"/>
        <w:contextualSpacing/>
        <w:rPr>
          <w:rFonts w:ascii="Arial" w:hAnsi="Arial" w:cs="Arial"/>
        </w:rPr>
      </w:pPr>
      <w:r w:rsidRPr="0051132C">
        <w:rPr>
          <w:rFonts w:ascii="Arial" w:hAnsi="Arial" w:cs="Arial"/>
        </w:rPr>
        <w:t>J</w:t>
      </w:r>
      <w:r w:rsidRPr="0051132C">
        <w:rPr>
          <w:rFonts w:ascii="Arial" w:hAnsi="Arial" w:cs="Arial"/>
          <w:color w:val="000000"/>
        </w:rPr>
        <w:t>eżeli kara umowna nie pokrywa poniesionej szkody, Zamawiający może dochodzić odszkodowania uzupełniającego na zasadach ogólnych.</w:t>
      </w:r>
    </w:p>
    <w:p w14:paraId="40E73534" w14:textId="77777777" w:rsidR="00CB7656" w:rsidRPr="0051132C" w:rsidRDefault="00CB7656" w:rsidP="008150C8">
      <w:pPr>
        <w:numPr>
          <w:ilvl w:val="0"/>
          <w:numId w:val="62"/>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51132C">
        <w:rPr>
          <w:rFonts w:ascii="Arial" w:hAnsi="Arial" w:cs="Arial"/>
          <w:sz w:val="22"/>
          <w:szCs w:val="22"/>
        </w:rPr>
        <w:t>Wykonawca zobowiązany jest do zapłaty kary umownej w terminie 7 dni od daty wezwania do jej zapłacenia, co jest warunkiem wypłaty wynagrodzenia za przedmiot umowy.</w:t>
      </w:r>
    </w:p>
    <w:p w14:paraId="00F0F492" w14:textId="77777777" w:rsidR="00CB7656" w:rsidRPr="006B73F5" w:rsidRDefault="00CB7656" w:rsidP="00CB7656">
      <w:pPr>
        <w:autoSpaceDE w:val="0"/>
        <w:autoSpaceDN w:val="0"/>
        <w:adjustRightInd w:val="0"/>
        <w:spacing w:before="120" w:after="120" w:line="276" w:lineRule="auto"/>
        <w:jc w:val="center"/>
        <w:rPr>
          <w:rFonts w:ascii="Arial" w:hAnsi="Arial" w:cs="Arial"/>
          <w:b/>
          <w:sz w:val="22"/>
          <w:szCs w:val="22"/>
        </w:rPr>
      </w:pPr>
      <w:r w:rsidRPr="006B73F5">
        <w:rPr>
          <w:rFonts w:ascii="Arial" w:hAnsi="Arial" w:cs="Arial"/>
          <w:b/>
          <w:sz w:val="22"/>
          <w:szCs w:val="22"/>
        </w:rPr>
        <w:t>§ 5</w:t>
      </w:r>
    </w:p>
    <w:p w14:paraId="15E6F445" w14:textId="77777777" w:rsidR="00CB7656" w:rsidRPr="0051132C" w:rsidRDefault="00CB7656" w:rsidP="00CB7656">
      <w:pPr>
        <w:spacing w:line="276" w:lineRule="auto"/>
        <w:jc w:val="both"/>
        <w:rPr>
          <w:rFonts w:ascii="Arial" w:hAnsi="Arial" w:cs="Arial"/>
          <w:sz w:val="22"/>
          <w:szCs w:val="22"/>
        </w:rPr>
      </w:pPr>
      <w:r w:rsidRPr="0051132C">
        <w:rPr>
          <w:rFonts w:ascii="Arial" w:hAnsi="Arial" w:cs="Arial"/>
          <w:sz w:val="22"/>
          <w:szCs w:val="22"/>
        </w:rPr>
        <w:t xml:space="preserve">Do współpracy w sprawach związanych z wykonaniem umowy wyznacza się: </w:t>
      </w:r>
    </w:p>
    <w:p w14:paraId="5835A7DF" w14:textId="77777777" w:rsidR="00CB7656" w:rsidRPr="0051132C" w:rsidRDefault="00CB7656" w:rsidP="008150C8">
      <w:pPr>
        <w:numPr>
          <w:ilvl w:val="1"/>
          <w:numId w:val="66"/>
        </w:numPr>
        <w:spacing w:line="276" w:lineRule="auto"/>
        <w:jc w:val="both"/>
        <w:rPr>
          <w:rFonts w:ascii="Arial" w:hAnsi="Arial" w:cs="Arial"/>
          <w:color w:val="000000"/>
          <w:sz w:val="22"/>
          <w:szCs w:val="22"/>
        </w:rPr>
      </w:pPr>
      <w:r w:rsidRPr="0051132C">
        <w:rPr>
          <w:rFonts w:ascii="Arial" w:hAnsi="Arial" w:cs="Arial"/>
          <w:sz w:val="22"/>
          <w:szCs w:val="22"/>
        </w:rPr>
        <w:t>ze strony Zamawiającego: ………………….</w:t>
      </w:r>
      <w:r w:rsidRPr="0051132C">
        <w:rPr>
          <w:rFonts w:ascii="Arial" w:hAnsi="Arial" w:cs="Arial"/>
          <w:color w:val="000000"/>
          <w:sz w:val="22"/>
          <w:szCs w:val="22"/>
        </w:rPr>
        <w:t xml:space="preserve">, </w:t>
      </w:r>
      <w:r w:rsidRPr="0051132C">
        <w:rPr>
          <w:rFonts w:ascii="Arial" w:hAnsi="Arial" w:cs="Arial"/>
          <w:sz w:val="22"/>
          <w:szCs w:val="22"/>
        </w:rPr>
        <w:t xml:space="preserve">tel. ……………., </w:t>
      </w:r>
      <w:r w:rsidRPr="0051132C">
        <w:rPr>
          <w:rFonts w:ascii="Arial" w:hAnsi="Arial" w:cs="Arial"/>
          <w:color w:val="000000"/>
          <w:sz w:val="22"/>
          <w:szCs w:val="22"/>
        </w:rPr>
        <w:t>e-mail: …………………</w:t>
      </w:r>
    </w:p>
    <w:p w14:paraId="1D7607AE" w14:textId="77777777" w:rsidR="00CB7656" w:rsidRPr="0051132C" w:rsidRDefault="00CB7656" w:rsidP="008150C8">
      <w:pPr>
        <w:numPr>
          <w:ilvl w:val="1"/>
          <w:numId w:val="66"/>
        </w:numPr>
        <w:spacing w:line="276" w:lineRule="auto"/>
        <w:jc w:val="both"/>
        <w:rPr>
          <w:rFonts w:ascii="Arial" w:hAnsi="Arial" w:cs="Arial"/>
          <w:sz w:val="22"/>
          <w:szCs w:val="22"/>
        </w:rPr>
      </w:pPr>
      <w:r w:rsidRPr="0051132C">
        <w:rPr>
          <w:rFonts w:ascii="Arial" w:hAnsi="Arial" w:cs="Arial"/>
          <w:color w:val="000000"/>
          <w:sz w:val="22"/>
          <w:szCs w:val="22"/>
        </w:rPr>
        <w:t>ze strony Wykonawcy: ………..………., tel. ………………, e-mail: ………….……….</w:t>
      </w:r>
      <w:r w:rsidRPr="0051132C">
        <w:rPr>
          <w:rFonts w:ascii="Arial" w:hAnsi="Arial" w:cs="Arial"/>
          <w:sz w:val="22"/>
          <w:szCs w:val="22"/>
        </w:rPr>
        <w:t xml:space="preserve"> </w:t>
      </w:r>
    </w:p>
    <w:p w14:paraId="541166BE" w14:textId="7D30405C" w:rsidR="00CB7656" w:rsidRPr="0051132C" w:rsidRDefault="00CB7656" w:rsidP="00CB7656">
      <w:pPr>
        <w:tabs>
          <w:tab w:val="left" w:pos="0"/>
        </w:tabs>
        <w:autoSpaceDE w:val="0"/>
        <w:spacing w:before="120" w:after="120" w:line="276" w:lineRule="auto"/>
        <w:jc w:val="center"/>
        <w:rPr>
          <w:rFonts w:ascii="Arial" w:hAnsi="Arial" w:cs="Arial"/>
          <w:b/>
          <w:bCs/>
          <w:color w:val="000000"/>
          <w:sz w:val="22"/>
          <w:szCs w:val="22"/>
        </w:rPr>
      </w:pPr>
      <w:r w:rsidRPr="0051132C">
        <w:rPr>
          <w:rFonts w:ascii="Arial" w:hAnsi="Arial" w:cs="Arial"/>
          <w:b/>
          <w:bCs/>
          <w:color w:val="000000"/>
          <w:sz w:val="22"/>
          <w:szCs w:val="22"/>
        </w:rPr>
        <w:t xml:space="preserve">§ </w:t>
      </w:r>
      <w:r w:rsidR="00593A4E">
        <w:rPr>
          <w:rFonts w:ascii="Arial" w:hAnsi="Arial" w:cs="Arial"/>
          <w:b/>
          <w:bCs/>
          <w:color w:val="000000"/>
          <w:sz w:val="22"/>
          <w:szCs w:val="22"/>
        </w:rPr>
        <w:t>6</w:t>
      </w:r>
    </w:p>
    <w:p w14:paraId="3A9F5A45" w14:textId="77777777" w:rsidR="00CB7656" w:rsidRPr="0051132C" w:rsidRDefault="00CB7656" w:rsidP="00CB7656">
      <w:pPr>
        <w:spacing w:line="300" w:lineRule="auto"/>
        <w:jc w:val="both"/>
        <w:rPr>
          <w:rFonts w:ascii="Arial" w:hAnsi="Arial" w:cs="Arial"/>
          <w:sz w:val="22"/>
          <w:szCs w:val="22"/>
        </w:rPr>
      </w:pPr>
      <w:r w:rsidRPr="0051132C">
        <w:rPr>
          <w:rFonts w:ascii="Arial" w:hAnsi="Arial" w:cs="Arial"/>
          <w:color w:val="000000"/>
          <w:sz w:val="22"/>
          <w:szCs w:val="22"/>
        </w:rPr>
        <w:t xml:space="preserve">Do niniejszej umowy mają zastosowanie przepisy ustawy Prawo zamówień publicznych, </w:t>
      </w:r>
      <w:r w:rsidRPr="0051132C">
        <w:rPr>
          <w:rFonts w:ascii="Arial" w:hAnsi="Arial" w:cs="Arial"/>
          <w:color w:val="000000"/>
          <w:sz w:val="22"/>
          <w:szCs w:val="22"/>
        </w:rPr>
        <w:br/>
        <w:t>a w sprawach w niej nieuregulowanych stosuje się przepisy Kodeksu cywilnego.</w:t>
      </w:r>
    </w:p>
    <w:p w14:paraId="0E56DB57" w14:textId="14BEB492" w:rsidR="00CB7656" w:rsidRPr="0051132C" w:rsidRDefault="00CB7656" w:rsidP="00CB7656">
      <w:pPr>
        <w:tabs>
          <w:tab w:val="left" w:pos="0"/>
        </w:tabs>
        <w:autoSpaceDE w:val="0"/>
        <w:spacing w:before="120" w:after="120" w:line="276" w:lineRule="auto"/>
        <w:jc w:val="center"/>
        <w:rPr>
          <w:rFonts w:ascii="Arial" w:hAnsi="Arial" w:cs="Arial"/>
          <w:b/>
          <w:bCs/>
          <w:color w:val="000000"/>
          <w:sz w:val="22"/>
          <w:szCs w:val="22"/>
        </w:rPr>
      </w:pPr>
      <w:r w:rsidRPr="0051132C">
        <w:rPr>
          <w:rFonts w:ascii="Arial" w:hAnsi="Arial" w:cs="Arial"/>
          <w:b/>
          <w:bCs/>
          <w:color w:val="000000"/>
          <w:sz w:val="22"/>
          <w:szCs w:val="22"/>
        </w:rPr>
        <w:t xml:space="preserve">§ </w:t>
      </w:r>
      <w:r w:rsidR="00593A4E">
        <w:rPr>
          <w:rFonts w:ascii="Arial" w:hAnsi="Arial" w:cs="Arial"/>
          <w:b/>
          <w:bCs/>
          <w:color w:val="000000"/>
          <w:sz w:val="22"/>
          <w:szCs w:val="22"/>
        </w:rPr>
        <w:t>7</w:t>
      </w:r>
    </w:p>
    <w:p w14:paraId="35295D04" w14:textId="77777777" w:rsidR="00CB7656" w:rsidRPr="0051132C" w:rsidRDefault="00CB7656" w:rsidP="00CB7656">
      <w:pPr>
        <w:jc w:val="both"/>
        <w:rPr>
          <w:sz w:val="22"/>
          <w:szCs w:val="22"/>
        </w:rPr>
      </w:pPr>
      <w:r w:rsidRPr="0051132C">
        <w:rPr>
          <w:rFonts w:ascii="Arial" w:hAnsi="Arial" w:cs="Arial"/>
          <w:color w:val="000000"/>
          <w:sz w:val="22"/>
          <w:szCs w:val="22"/>
        </w:rPr>
        <w:t>Sądem właściwym dla wszystkich spraw, które wynikną z realizacji tej umowy będzie sąd powszechny w Poznaniu.</w:t>
      </w:r>
      <w:r w:rsidRPr="0051132C">
        <w:rPr>
          <w:sz w:val="22"/>
          <w:szCs w:val="22"/>
        </w:rPr>
        <w:t xml:space="preserve"> </w:t>
      </w:r>
    </w:p>
    <w:p w14:paraId="43CA6872" w14:textId="77777777" w:rsidR="00CB7656" w:rsidRPr="0051132C" w:rsidRDefault="00CB7656" w:rsidP="00CB7656">
      <w:pPr>
        <w:jc w:val="both"/>
        <w:rPr>
          <w:rFonts w:ascii="Arial" w:hAnsi="Arial" w:cs="Arial"/>
          <w:sz w:val="22"/>
          <w:szCs w:val="22"/>
          <w:u w:val="single"/>
        </w:rPr>
      </w:pPr>
      <w:r w:rsidRPr="0051132C">
        <w:rPr>
          <w:rFonts w:ascii="Arial" w:hAnsi="Arial" w:cs="Arial"/>
          <w:sz w:val="22"/>
          <w:szCs w:val="22"/>
          <w:u w:val="single"/>
        </w:rPr>
        <w:lastRenderedPageBreak/>
        <w:t>Wykaz załączników:</w:t>
      </w:r>
    </w:p>
    <w:p w14:paraId="4715A9C4" w14:textId="77777777" w:rsidR="00CB7656" w:rsidRPr="0051132C" w:rsidRDefault="00CB7656" w:rsidP="00E51C6D">
      <w:pPr>
        <w:pStyle w:val="Akapitzlist"/>
        <w:numPr>
          <w:ilvl w:val="3"/>
          <w:numId w:val="142"/>
        </w:numPr>
        <w:spacing w:after="0" w:line="240" w:lineRule="auto"/>
        <w:ind w:left="426"/>
        <w:contextualSpacing/>
        <w:rPr>
          <w:rFonts w:ascii="Arial" w:hAnsi="Arial" w:cs="Arial"/>
        </w:rPr>
      </w:pPr>
      <w:r w:rsidRPr="0051132C">
        <w:rPr>
          <w:rFonts w:ascii="Arial" w:hAnsi="Arial" w:cs="Arial"/>
        </w:rPr>
        <w:t>Załącznik nr 1 – Formularz cenowy</w:t>
      </w:r>
    </w:p>
    <w:p w14:paraId="251EA191" w14:textId="77777777" w:rsidR="00CB7656" w:rsidRPr="0051132C" w:rsidRDefault="00CB7656" w:rsidP="00E51C6D">
      <w:pPr>
        <w:pStyle w:val="Akapitzlist"/>
        <w:numPr>
          <w:ilvl w:val="3"/>
          <w:numId w:val="142"/>
        </w:numPr>
        <w:spacing w:after="0" w:line="240" w:lineRule="auto"/>
        <w:ind w:left="426"/>
        <w:contextualSpacing/>
        <w:rPr>
          <w:rFonts w:ascii="Arial" w:hAnsi="Arial" w:cs="Arial"/>
        </w:rPr>
      </w:pPr>
      <w:r w:rsidRPr="0051132C">
        <w:rPr>
          <w:rFonts w:ascii="Arial" w:hAnsi="Arial" w:cs="Arial"/>
        </w:rPr>
        <w:t>Załącznik nr 2 – Protokół odbioru</w:t>
      </w:r>
    </w:p>
    <w:p w14:paraId="2328F797" w14:textId="77777777" w:rsidR="00CB7656" w:rsidRPr="0051132C" w:rsidRDefault="00CB7656" w:rsidP="00E51C6D">
      <w:pPr>
        <w:pStyle w:val="Akapitzlist"/>
        <w:numPr>
          <w:ilvl w:val="3"/>
          <w:numId w:val="142"/>
        </w:numPr>
        <w:spacing w:after="0" w:line="240" w:lineRule="auto"/>
        <w:ind w:left="426"/>
        <w:contextualSpacing/>
        <w:rPr>
          <w:rFonts w:ascii="Arial" w:hAnsi="Arial" w:cs="Arial"/>
        </w:rPr>
      </w:pPr>
      <w:r w:rsidRPr="0051132C">
        <w:rPr>
          <w:rFonts w:ascii="Arial" w:hAnsi="Arial" w:cs="Arial"/>
        </w:rPr>
        <w:t>Załącznik nr 3 – Klauzula RODO</w:t>
      </w:r>
    </w:p>
    <w:p w14:paraId="542A9742" w14:textId="77777777" w:rsidR="001C6F53" w:rsidRDefault="001C6F53" w:rsidP="00CB7656">
      <w:pPr>
        <w:autoSpaceDE w:val="0"/>
        <w:autoSpaceDN w:val="0"/>
        <w:adjustRightInd w:val="0"/>
        <w:spacing w:line="276" w:lineRule="auto"/>
        <w:ind w:firstLine="66"/>
        <w:jc w:val="right"/>
        <w:rPr>
          <w:rFonts w:ascii="Arial" w:hAnsi="Arial" w:cs="Arial"/>
          <w:sz w:val="22"/>
          <w:szCs w:val="22"/>
        </w:rPr>
      </w:pPr>
    </w:p>
    <w:p w14:paraId="5D52A358" w14:textId="77777777" w:rsidR="00CB7656" w:rsidRDefault="00CB7656" w:rsidP="00CB7656">
      <w:pPr>
        <w:autoSpaceDE w:val="0"/>
        <w:autoSpaceDN w:val="0"/>
        <w:adjustRightInd w:val="0"/>
        <w:spacing w:line="276" w:lineRule="auto"/>
        <w:ind w:firstLine="66"/>
        <w:jc w:val="right"/>
        <w:rPr>
          <w:rFonts w:ascii="Arial" w:hAnsi="Arial" w:cs="Arial"/>
          <w:sz w:val="22"/>
          <w:szCs w:val="22"/>
        </w:rPr>
      </w:pPr>
      <w:r w:rsidRPr="0051132C">
        <w:rPr>
          <w:rFonts w:ascii="Arial" w:hAnsi="Arial" w:cs="Arial"/>
          <w:sz w:val="22"/>
          <w:szCs w:val="22"/>
        </w:rPr>
        <w:t>Załącznik nr 2 do umowy</w:t>
      </w:r>
      <w:r>
        <w:rPr>
          <w:rFonts w:ascii="Arial" w:hAnsi="Arial" w:cs="Arial"/>
          <w:sz w:val="22"/>
          <w:szCs w:val="22"/>
        </w:rPr>
        <w:t xml:space="preserve"> nr………………</w:t>
      </w:r>
    </w:p>
    <w:p w14:paraId="5F9091F6" w14:textId="0AC00006" w:rsidR="00CB7656" w:rsidRDefault="00CB7656" w:rsidP="00CB7656">
      <w:pPr>
        <w:autoSpaceDE w:val="0"/>
        <w:autoSpaceDN w:val="0"/>
        <w:adjustRightInd w:val="0"/>
        <w:spacing w:line="276" w:lineRule="auto"/>
        <w:ind w:firstLine="66"/>
        <w:jc w:val="right"/>
        <w:rPr>
          <w:rFonts w:ascii="Arial" w:hAnsi="Arial" w:cs="Arial"/>
          <w:sz w:val="22"/>
          <w:szCs w:val="22"/>
        </w:rPr>
      </w:pPr>
      <w:r>
        <w:rPr>
          <w:rFonts w:ascii="Arial" w:hAnsi="Arial" w:cs="Arial"/>
          <w:sz w:val="22"/>
          <w:szCs w:val="22"/>
        </w:rPr>
        <w:t>z dnia ……………..</w:t>
      </w:r>
    </w:p>
    <w:p w14:paraId="46514D19" w14:textId="77777777" w:rsidR="00CB7656" w:rsidRDefault="00CB7656" w:rsidP="00CB7656">
      <w:pPr>
        <w:autoSpaceDE w:val="0"/>
        <w:autoSpaceDN w:val="0"/>
        <w:adjustRightInd w:val="0"/>
        <w:spacing w:line="276" w:lineRule="auto"/>
        <w:jc w:val="center"/>
        <w:rPr>
          <w:rFonts w:ascii="Arial" w:hAnsi="Arial" w:cs="Arial"/>
          <w:sz w:val="22"/>
          <w:szCs w:val="22"/>
        </w:rPr>
      </w:pPr>
      <w:r w:rsidRPr="0051132C">
        <w:rPr>
          <w:rFonts w:ascii="Arial" w:hAnsi="Arial" w:cs="Arial"/>
          <w:sz w:val="22"/>
          <w:szCs w:val="22"/>
        </w:rPr>
        <w:tab/>
      </w:r>
      <w:r w:rsidRPr="0051132C">
        <w:rPr>
          <w:rFonts w:ascii="Arial" w:hAnsi="Arial" w:cs="Arial"/>
          <w:sz w:val="22"/>
          <w:szCs w:val="22"/>
        </w:rPr>
        <w:tab/>
      </w:r>
      <w:r w:rsidRPr="0051132C">
        <w:rPr>
          <w:rFonts w:ascii="Arial" w:hAnsi="Arial" w:cs="Arial"/>
          <w:sz w:val="22"/>
          <w:szCs w:val="22"/>
        </w:rPr>
        <w:tab/>
        <w:t xml:space="preserve">     </w:t>
      </w:r>
      <w:r>
        <w:rPr>
          <w:rFonts w:ascii="Arial" w:hAnsi="Arial" w:cs="Arial"/>
          <w:sz w:val="22"/>
          <w:szCs w:val="22"/>
        </w:rPr>
        <w:tab/>
      </w:r>
    </w:p>
    <w:p w14:paraId="380781AA" w14:textId="77777777" w:rsidR="00CB7656" w:rsidRPr="0051132C" w:rsidRDefault="00CB7656" w:rsidP="00CB7656">
      <w:pPr>
        <w:autoSpaceDE w:val="0"/>
        <w:autoSpaceDN w:val="0"/>
        <w:adjustRightInd w:val="0"/>
        <w:spacing w:line="276" w:lineRule="auto"/>
        <w:jc w:val="right"/>
        <w:rPr>
          <w:rFonts w:ascii="Arial" w:hAnsi="Arial" w:cs="Arial"/>
          <w:sz w:val="22"/>
          <w:szCs w:val="22"/>
        </w:rPr>
      </w:pPr>
      <w:r w:rsidRPr="0051132C">
        <w:rPr>
          <w:rFonts w:ascii="Arial" w:hAnsi="Arial" w:cs="Arial"/>
          <w:sz w:val="22"/>
          <w:szCs w:val="22"/>
        </w:rPr>
        <w:t>Poznań, dnia ……… 2020 r.</w:t>
      </w:r>
    </w:p>
    <w:p w14:paraId="13061879" w14:textId="77777777" w:rsidR="00CB7656" w:rsidRPr="0051132C" w:rsidRDefault="00CB7656" w:rsidP="00CB7656">
      <w:pPr>
        <w:spacing w:line="276" w:lineRule="auto"/>
        <w:jc w:val="center"/>
        <w:rPr>
          <w:rFonts w:ascii="Arial" w:hAnsi="Arial" w:cs="Arial"/>
          <w:b/>
          <w:sz w:val="22"/>
          <w:szCs w:val="22"/>
        </w:rPr>
      </w:pPr>
    </w:p>
    <w:p w14:paraId="6BE598E5" w14:textId="77777777" w:rsidR="00CB7656" w:rsidRPr="0051132C" w:rsidRDefault="00CB7656" w:rsidP="00CB7656">
      <w:pPr>
        <w:spacing w:line="276" w:lineRule="auto"/>
        <w:jc w:val="center"/>
        <w:rPr>
          <w:rFonts w:ascii="Arial" w:hAnsi="Arial" w:cs="Arial"/>
          <w:b/>
          <w:sz w:val="22"/>
          <w:szCs w:val="22"/>
        </w:rPr>
      </w:pPr>
      <w:r w:rsidRPr="0051132C">
        <w:rPr>
          <w:rFonts w:ascii="Arial" w:hAnsi="Arial" w:cs="Arial"/>
          <w:b/>
          <w:sz w:val="22"/>
          <w:szCs w:val="22"/>
        </w:rPr>
        <w:t>Wzór protokołu odbioru</w:t>
      </w:r>
    </w:p>
    <w:p w14:paraId="62277935" w14:textId="77777777" w:rsidR="00CB7656" w:rsidRPr="0051132C" w:rsidRDefault="00CB7656" w:rsidP="00CB7656">
      <w:pPr>
        <w:spacing w:line="276" w:lineRule="auto"/>
        <w:jc w:val="both"/>
        <w:rPr>
          <w:rFonts w:ascii="Arial" w:hAnsi="Arial" w:cs="Arial"/>
          <w:sz w:val="22"/>
          <w:szCs w:val="22"/>
        </w:rPr>
      </w:pPr>
    </w:p>
    <w:p w14:paraId="1F61D560" w14:textId="77777777" w:rsidR="00CB7656" w:rsidRPr="0051132C" w:rsidRDefault="00CB7656" w:rsidP="00CB7656">
      <w:pPr>
        <w:spacing w:line="276" w:lineRule="auto"/>
        <w:ind w:firstLine="708"/>
        <w:jc w:val="both"/>
        <w:rPr>
          <w:rFonts w:ascii="Arial" w:hAnsi="Arial" w:cs="Arial"/>
          <w:sz w:val="22"/>
          <w:szCs w:val="22"/>
        </w:rPr>
      </w:pPr>
      <w:r w:rsidRPr="0051132C">
        <w:rPr>
          <w:rFonts w:ascii="Arial" w:hAnsi="Arial" w:cs="Arial"/>
          <w:sz w:val="22"/>
          <w:szCs w:val="22"/>
        </w:rPr>
        <w:t xml:space="preserve">W dniu ………… 2020 r. Wykonawca, firma …………………..., na podstawie umowy nr ………….. z ………………, zrealizowała </w:t>
      </w:r>
      <w:r w:rsidRPr="0051132C">
        <w:rPr>
          <w:rFonts w:ascii="Arial" w:hAnsi="Arial" w:cs="Arial"/>
          <w:color w:val="000000"/>
          <w:sz w:val="22"/>
          <w:szCs w:val="22"/>
        </w:rPr>
        <w:t>jednorazową dostawę artykułów biurowych dla Wojewódzkiego Urzędu Pracy w Poznaniu</w:t>
      </w:r>
      <w:r w:rsidRPr="0051132C">
        <w:rPr>
          <w:rFonts w:ascii="Arial" w:hAnsi="Arial" w:cs="Arial"/>
          <w:sz w:val="22"/>
          <w:szCs w:val="22"/>
        </w:rPr>
        <w:t>. Zamawiający oświadcza, że nie stwierdza braków w przedmiocie wykonania ww. Umowy. Dostawa została wykonana rzetelnie, terminowo i zgodnie z opisem zamówienia.</w:t>
      </w:r>
    </w:p>
    <w:p w14:paraId="074385AA" w14:textId="77777777" w:rsidR="00CB7656" w:rsidRPr="0051132C" w:rsidRDefault="00CB7656" w:rsidP="00CB7656">
      <w:pPr>
        <w:spacing w:line="276" w:lineRule="auto"/>
        <w:ind w:firstLine="708"/>
        <w:jc w:val="both"/>
        <w:rPr>
          <w:rFonts w:ascii="Arial" w:hAnsi="Arial" w:cs="Arial"/>
          <w:sz w:val="22"/>
          <w:szCs w:val="22"/>
        </w:rPr>
      </w:pPr>
      <w:r w:rsidRPr="0051132C">
        <w:rPr>
          <w:rFonts w:ascii="Arial" w:hAnsi="Arial" w:cs="Arial"/>
          <w:sz w:val="22"/>
          <w:szCs w:val="22"/>
        </w:rPr>
        <w:t>Zamawiający odbiera dostawę bez zastrzeżeń.</w:t>
      </w:r>
    </w:p>
    <w:p w14:paraId="446B90AA" w14:textId="77777777" w:rsidR="00CB7656" w:rsidRPr="0051132C" w:rsidRDefault="00CB7656" w:rsidP="00CB7656">
      <w:pPr>
        <w:ind w:firstLine="708"/>
        <w:jc w:val="both"/>
        <w:rPr>
          <w:rFonts w:ascii="Arial" w:hAnsi="Arial" w:cs="Arial"/>
          <w:sz w:val="22"/>
          <w:szCs w:val="22"/>
        </w:rPr>
      </w:pPr>
      <w:r w:rsidRPr="0051132C">
        <w:rPr>
          <w:rFonts w:ascii="Arial" w:hAnsi="Arial" w:cs="Arial"/>
          <w:sz w:val="22"/>
          <w:szCs w:val="22"/>
        </w:rPr>
        <w:t>Niniejszy protokół stanowi podstawę wystawienia przez Wykonawcę faktury VAT</w:t>
      </w:r>
      <w:r w:rsidRPr="0051132C">
        <w:rPr>
          <w:rFonts w:ascii="Arial" w:hAnsi="Arial" w:cs="Arial"/>
          <w:sz w:val="22"/>
          <w:szCs w:val="22"/>
        </w:rPr>
        <w:br/>
        <w:t>za wykonaną dostawę.</w:t>
      </w:r>
    </w:p>
    <w:p w14:paraId="62FA3C1C" w14:textId="77777777" w:rsidR="006B73F5" w:rsidRDefault="006B73F5" w:rsidP="00CB7656">
      <w:pPr>
        <w:spacing w:line="276" w:lineRule="auto"/>
        <w:jc w:val="right"/>
        <w:rPr>
          <w:rFonts w:ascii="Arial" w:hAnsi="Arial" w:cs="Arial"/>
          <w:sz w:val="22"/>
          <w:szCs w:val="22"/>
        </w:rPr>
      </w:pPr>
    </w:p>
    <w:p w14:paraId="7996FE77" w14:textId="77777777" w:rsidR="00CB7656" w:rsidRDefault="00CB7656" w:rsidP="00CB7656">
      <w:pPr>
        <w:spacing w:line="276" w:lineRule="auto"/>
        <w:jc w:val="right"/>
        <w:rPr>
          <w:rFonts w:ascii="Arial" w:hAnsi="Arial" w:cs="Arial"/>
          <w:sz w:val="22"/>
          <w:szCs w:val="22"/>
        </w:rPr>
      </w:pPr>
      <w:r w:rsidRPr="0051132C">
        <w:rPr>
          <w:rFonts w:ascii="Arial" w:hAnsi="Arial" w:cs="Arial"/>
          <w:sz w:val="22"/>
          <w:szCs w:val="22"/>
        </w:rPr>
        <w:t xml:space="preserve">Załącznik nr 3 do umowy nr……………….. </w:t>
      </w:r>
    </w:p>
    <w:p w14:paraId="55D0D23B" w14:textId="77777777" w:rsidR="00CB7656" w:rsidRDefault="00CB7656" w:rsidP="00CB7656">
      <w:pPr>
        <w:autoSpaceDE w:val="0"/>
        <w:autoSpaceDN w:val="0"/>
        <w:adjustRightInd w:val="0"/>
        <w:spacing w:line="276" w:lineRule="auto"/>
        <w:ind w:firstLine="66"/>
        <w:jc w:val="right"/>
        <w:rPr>
          <w:rFonts w:ascii="Arial" w:hAnsi="Arial" w:cs="Arial"/>
          <w:sz w:val="22"/>
          <w:szCs w:val="22"/>
        </w:rPr>
      </w:pPr>
      <w:r>
        <w:rPr>
          <w:rFonts w:ascii="Arial" w:hAnsi="Arial" w:cs="Arial"/>
          <w:sz w:val="22"/>
          <w:szCs w:val="22"/>
        </w:rPr>
        <w:t>z dnia ……………..</w:t>
      </w:r>
    </w:p>
    <w:p w14:paraId="23E2FB56" w14:textId="77777777" w:rsidR="00CB7656" w:rsidRPr="0051132C" w:rsidRDefault="00CB7656" w:rsidP="00CB7656">
      <w:pPr>
        <w:spacing w:line="276" w:lineRule="auto"/>
        <w:jc w:val="right"/>
        <w:rPr>
          <w:rFonts w:ascii="Arial" w:hAnsi="Arial" w:cs="Arial"/>
          <w:sz w:val="22"/>
          <w:szCs w:val="22"/>
        </w:rPr>
      </w:pPr>
    </w:p>
    <w:p w14:paraId="7AB4D212" w14:textId="77777777" w:rsidR="00CB7656" w:rsidRPr="0051132C" w:rsidRDefault="00CB7656" w:rsidP="00CB7656">
      <w:pPr>
        <w:spacing w:line="276" w:lineRule="auto"/>
        <w:jc w:val="center"/>
        <w:rPr>
          <w:rFonts w:ascii="Arial" w:hAnsi="Arial" w:cs="Arial"/>
          <w:b/>
          <w:bCs/>
          <w:sz w:val="22"/>
          <w:szCs w:val="22"/>
        </w:rPr>
      </w:pPr>
      <w:r w:rsidRPr="0051132C">
        <w:rPr>
          <w:rFonts w:ascii="Arial" w:hAnsi="Arial" w:cs="Arial"/>
          <w:b/>
          <w:bCs/>
          <w:sz w:val="22"/>
          <w:szCs w:val="22"/>
        </w:rPr>
        <w:t>Klauzula RODO</w:t>
      </w:r>
    </w:p>
    <w:p w14:paraId="05EBEE95" w14:textId="77777777" w:rsidR="00CB7656" w:rsidRPr="0051132C" w:rsidRDefault="00CB7656" w:rsidP="00CB7656">
      <w:pPr>
        <w:spacing w:line="276" w:lineRule="auto"/>
        <w:jc w:val="both"/>
        <w:rPr>
          <w:rFonts w:ascii="Arial" w:hAnsi="Arial" w:cs="Arial"/>
          <w:sz w:val="22"/>
          <w:szCs w:val="22"/>
        </w:rPr>
      </w:pPr>
    </w:p>
    <w:p w14:paraId="472C8F4A" w14:textId="77777777" w:rsidR="00CB7656" w:rsidRPr="0051132C" w:rsidRDefault="00CB7656" w:rsidP="00CB7656">
      <w:pPr>
        <w:spacing w:line="276" w:lineRule="auto"/>
        <w:jc w:val="both"/>
        <w:rPr>
          <w:rFonts w:ascii="Arial" w:hAnsi="Arial" w:cs="Arial"/>
          <w:sz w:val="22"/>
          <w:szCs w:val="22"/>
        </w:rPr>
      </w:pPr>
      <w:r w:rsidRPr="0051132C">
        <w:rPr>
          <w:rFonts w:ascii="Arial" w:hAnsi="Arial" w:cs="Arial"/>
          <w:sz w:val="22"/>
          <w:szCs w:val="22"/>
        </w:rPr>
        <w:t xml:space="preserve">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 </w:t>
      </w:r>
    </w:p>
    <w:p w14:paraId="1381D676" w14:textId="77777777" w:rsidR="00CB7656" w:rsidRPr="00536738" w:rsidRDefault="00CB7656" w:rsidP="003418BF">
      <w:pPr>
        <w:pStyle w:val="Akapitzlist"/>
        <w:numPr>
          <w:ilvl w:val="0"/>
          <w:numId w:val="97"/>
        </w:numPr>
        <w:spacing w:after="0"/>
        <w:ind w:left="284" w:hanging="284"/>
        <w:rPr>
          <w:rFonts w:ascii="Arial" w:hAnsi="Arial" w:cs="Arial"/>
        </w:rPr>
      </w:pPr>
      <w:r w:rsidRPr="00536738">
        <w:rPr>
          <w:rFonts w:ascii="Arial" w:hAnsi="Arial" w:cs="Arial"/>
        </w:rPr>
        <w:t xml:space="preserve">Administratorem Pani/ Pana danych osobowych jest Wojewódzki Urząd Pracy z siedzibą </w:t>
      </w:r>
      <w:r w:rsidRPr="00536738">
        <w:rPr>
          <w:rFonts w:ascii="Arial" w:hAnsi="Arial" w:cs="Arial"/>
        </w:rPr>
        <w:br/>
        <w:t xml:space="preserve">w Poznaniu przy ul. Szyperskiej 14. Z administratorem danych można się skontaktować poprzez adres poczty elektronicznej </w:t>
      </w:r>
      <w:hyperlink r:id="rId10" w:history="1">
        <w:r w:rsidRPr="00536738">
          <w:rPr>
            <w:rStyle w:val="Hipercze"/>
            <w:rFonts w:ascii="Arial" w:hAnsi="Arial" w:cs="Arial"/>
          </w:rPr>
          <w:t>wup@wup.poznan.pl</w:t>
        </w:r>
      </w:hyperlink>
      <w:r w:rsidRPr="00536738">
        <w:rPr>
          <w:rFonts w:ascii="Arial" w:hAnsi="Arial" w:cs="Arial"/>
        </w:rPr>
        <w:t>, telefonicznie pod numerem 61 846 38 19 lub pisemnie na adres siedziby administratora.</w:t>
      </w:r>
    </w:p>
    <w:p w14:paraId="770D38C4" w14:textId="77777777" w:rsidR="00CB7656" w:rsidRPr="00536738" w:rsidRDefault="00CB7656" w:rsidP="003418BF">
      <w:pPr>
        <w:pStyle w:val="Akapitzlist"/>
        <w:numPr>
          <w:ilvl w:val="0"/>
          <w:numId w:val="97"/>
        </w:numPr>
        <w:spacing w:after="0"/>
        <w:ind w:left="284" w:hanging="284"/>
        <w:rPr>
          <w:rFonts w:ascii="Arial" w:hAnsi="Arial" w:cs="Arial"/>
        </w:rPr>
      </w:pPr>
      <w:r w:rsidRPr="00536738">
        <w:rPr>
          <w:rFonts w:ascii="Arial" w:hAnsi="Arial" w:cs="Arial"/>
        </w:rPr>
        <w:t xml:space="preserve">Wojewódzki Urząd Pracy w Poznaniu wyznaczył inspektora ochrony danych, z którym można się skontaktować poprzez adres poczty elektronicznej </w:t>
      </w:r>
      <w:hyperlink r:id="rId11" w:history="1">
        <w:r w:rsidRPr="00536738">
          <w:rPr>
            <w:rStyle w:val="Hipercze"/>
            <w:rFonts w:ascii="Arial" w:hAnsi="Arial" w:cs="Arial"/>
          </w:rPr>
          <w:t>ochronadanych@wup.poznan.pl</w:t>
        </w:r>
      </w:hyperlink>
      <w:r w:rsidRPr="00536738">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147B77B" w14:textId="77777777" w:rsidR="00CB7656" w:rsidRPr="0051132C" w:rsidRDefault="00CB7656" w:rsidP="003418BF">
      <w:pPr>
        <w:pStyle w:val="Akapitzlist"/>
        <w:numPr>
          <w:ilvl w:val="0"/>
          <w:numId w:val="97"/>
        </w:numPr>
        <w:spacing w:after="0"/>
        <w:ind w:leftChars="-47" w:left="243" w:hangingChars="162" w:hanging="356"/>
        <w:rPr>
          <w:rFonts w:ascii="Arial" w:hAnsi="Arial" w:cs="Arial"/>
        </w:rPr>
      </w:pPr>
      <w:r w:rsidRPr="0051132C">
        <w:rPr>
          <w:rFonts w:ascii="Arial" w:hAnsi="Arial" w:cs="Arial"/>
        </w:rPr>
        <w:t xml:space="preserve">Pana/ Pani dane będą przetwarzane w celu zawarcia i realizacji umowy na świadczenie usługi/ dostawy/ robót budowlanych, prowadzenie rozliczeń finansowych w zawiązku </w:t>
      </w:r>
      <w:r w:rsidRPr="0051132C">
        <w:rPr>
          <w:rFonts w:ascii="Arial" w:hAnsi="Arial" w:cs="Arial"/>
        </w:rPr>
        <w:br/>
        <w:t xml:space="preserve">z zawartą umową oraz w celu archiwalnym a przetwarzanie odbywa się na podstawie: </w:t>
      </w:r>
    </w:p>
    <w:p w14:paraId="4756C253" w14:textId="77777777" w:rsidR="00CB7656" w:rsidRPr="0051132C" w:rsidRDefault="00CB7656" w:rsidP="003418BF">
      <w:pPr>
        <w:pStyle w:val="Akapitzlist"/>
        <w:numPr>
          <w:ilvl w:val="0"/>
          <w:numId w:val="98"/>
        </w:numPr>
        <w:spacing w:after="0"/>
        <w:ind w:leftChars="210" w:left="860" w:hangingChars="162" w:hanging="356"/>
        <w:rPr>
          <w:rFonts w:ascii="Arial" w:hAnsi="Arial" w:cs="Arial"/>
        </w:rPr>
      </w:pPr>
      <w:r w:rsidRPr="0051132C">
        <w:rPr>
          <w:rFonts w:ascii="Arial" w:hAnsi="Arial" w:cs="Arial"/>
        </w:rPr>
        <w:t xml:space="preserve">art. 6 ust. 1 lit b RODO w związku z zawieraną umową, </w:t>
      </w:r>
    </w:p>
    <w:p w14:paraId="6669BF6B" w14:textId="77777777" w:rsidR="00CB7656" w:rsidRPr="0051132C" w:rsidRDefault="00CB7656" w:rsidP="003418BF">
      <w:pPr>
        <w:pStyle w:val="Akapitzlist"/>
        <w:numPr>
          <w:ilvl w:val="0"/>
          <w:numId w:val="98"/>
        </w:numPr>
        <w:spacing w:after="0"/>
        <w:ind w:leftChars="210" w:left="860" w:hangingChars="162" w:hanging="356"/>
        <w:rPr>
          <w:rFonts w:ascii="Arial" w:hAnsi="Arial" w:cs="Arial"/>
        </w:rPr>
      </w:pPr>
      <w:r w:rsidRPr="0051132C">
        <w:rPr>
          <w:rFonts w:ascii="Arial" w:hAnsi="Arial" w:cs="Arial"/>
        </w:rPr>
        <w:t xml:space="preserve">art. 6 ust. 1 lit c RODO w związku z przepisami: </w:t>
      </w:r>
    </w:p>
    <w:p w14:paraId="01E160D7" w14:textId="77777777" w:rsidR="00CB7656" w:rsidRPr="0051132C" w:rsidRDefault="00CB7656"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 xml:space="preserve">Ustawy z dnia 23 kwietnia 1964 r. Kodeks cywilny, </w:t>
      </w:r>
    </w:p>
    <w:p w14:paraId="3E4CB9F9" w14:textId="38307321" w:rsidR="00CB7656" w:rsidRPr="0051132C" w:rsidRDefault="00CB7656"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29 września 1994</w:t>
      </w:r>
      <w:r w:rsidR="006F0E19">
        <w:rPr>
          <w:rFonts w:ascii="Arial" w:hAnsi="Arial" w:cs="Arial"/>
        </w:rPr>
        <w:t xml:space="preserve"> </w:t>
      </w:r>
      <w:r w:rsidRPr="0051132C">
        <w:rPr>
          <w:rFonts w:ascii="Arial" w:hAnsi="Arial" w:cs="Arial"/>
        </w:rPr>
        <w:t xml:space="preserve">r. o rachunkowości, </w:t>
      </w:r>
    </w:p>
    <w:p w14:paraId="20876332" w14:textId="35BD7F7F" w:rsidR="00CB7656" w:rsidRPr="0051132C" w:rsidRDefault="00CB7656"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27 sierpnia 2009</w:t>
      </w:r>
      <w:r w:rsidR="006F0E19">
        <w:rPr>
          <w:rFonts w:ascii="Arial" w:hAnsi="Arial" w:cs="Arial"/>
        </w:rPr>
        <w:t xml:space="preserve"> </w:t>
      </w:r>
      <w:r w:rsidRPr="0051132C">
        <w:rPr>
          <w:rFonts w:ascii="Arial" w:hAnsi="Arial" w:cs="Arial"/>
        </w:rPr>
        <w:t>r. o finansach publicznych oraz</w:t>
      </w:r>
    </w:p>
    <w:p w14:paraId="04F54890" w14:textId="41D1020E" w:rsidR="00CB7656" w:rsidRPr="0051132C" w:rsidRDefault="00CB7656"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14 lipca 1983</w:t>
      </w:r>
      <w:r w:rsidR="006F0E19">
        <w:rPr>
          <w:rFonts w:ascii="Arial" w:hAnsi="Arial" w:cs="Arial"/>
        </w:rPr>
        <w:t xml:space="preserve"> </w:t>
      </w:r>
      <w:r w:rsidRPr="0051132C">
        <w:rPr>
          <w:rFonts w:ascii="Arial" w:hAnsi="Arial" w:cs="Arial"/>
        </w:rPr>
        <w:t>r. o narodowym zasobie archiwalnym i archiwach.</w:t>
      </w:r>
    </w:p>
    <w:p w14:paraId="50ED7628" w14:textId="77777777" w:rsidR="00CB7656" w:rsidRPr="0051132C" w:rsidRDefault="00CB7656" w:rsidP="003418BF">
      <w:pPr>
        <w:pStyle w:val="Akapitzlist"/>
        <w:numPr>
          <w:ilvl w:val="0"/>
          <w:numId w:val="97"/>
        </w:numPr>
        <w:spacing w:after="0"/>
        <w:ind w:left="284" w:hanging="284"/>
        <w:rPr>
          <w:rFonts w:ascii="Arial" w:hAnsi="Arial" w:cs="Arial"/>
        </w:rPr>
      </w:pPr>
      <w:r w:rsidRPr="0051132C">
        <w:rPr>
          <w:rFonts w:ascii="Arial" w:hAnsi="Arial" w:cs="Arial"/>
        </w:rPr>
        <w:lastRenderedPageBreak/>
        <w:t xml:space="preserve">Pani/ Pana dane mogą być przekazane podmiotowi świadczącemu obsługę systemu IT. Dane mogą być ponadto przekazane osobom fizycznym oraz innym podmiotom korzystającym </w:t>
      </w:r>
      <w:r w:rsidRPr="0051132C">
        <w:rPr>
          <w:rFonts w:ascii="Arial" w:hAnsi="Arial" w:cs="Arial"/>
        </w:rPr>
        <w:br/>
        <w:t xml:space="preserve">z uprawnień wynikających z ustawy o dostępie do informacji publicznej oraz ustawy prawo zamówień publicznych. Dane mogą być również podmiotom kontrolującym oraz innym podmiotom uprawnionym na podstawie przepisów prawa. </w:t>
      </w:r>
    </w:p>
    <w:p w14:paraId="40DABF10" w14:textId="77777777" w:rsidR="00CB7656" w:rsidRPr="0051132C" w:rsidRDefault="00CB7656" w:rsidP="003418BF">
      <w:pPr>
        <w:pStyle w:val="Akapitzlist"/>
        <w:numPr>
          <w:ilvl w:val="0"/>
          <w:numId w:val="97"/>
        </w:numPr>
        <w:spacing w:after="0"/>
        <w:ind w:left="284" w:hanging="284"/>
        <w:rPr>
          <w:rFonts w:ascii="Arial" w:hAnsi="Arial" w:cs="Arial"/>
        </w:rPr>
      </w:pPr>
      <w:r w:rsidRPr="0051132C">
        <w:rPr>
          <w:rFonts w:ascii="Arial" w:hAnsi="Arial" w:cs="Arial"/>
        </w:rPr>
        <w:t xml:space="preserve">Dane będą przechowywane do momentu wygaśnięcia obowiązku przechowywania danych wynikającego z przepisów, tj.: dla zamówień współfinansowanych z Europejskich Funduszy Strukturalnych przez okres 10 lat, w pozostałych przypadkach zgodnie </w:t>
      </w:r>
      <w:r w:rsidRPr="0051132C">
        <w:rPr>
          <w:rFonts w:ascii="Arial" w:hAnsi="Arial" w:cs="Arial"/>
        </w:rPr>
        <w:br/>
        <w:t>z obowiązującymi przepisami prawa.</w:t>
      </w:r>
    </w:p>
    <w:p w14:paraId="22E09D2F" w14:textId="77777777" w:rsidR="00CB7656" w:rsidRPr="0051132C" w:rsidRDefault="00CB7656" w:rsidP="003418BF">
      <w:pPr>
        <w:pStyle w:val="Akapitzlist"/>
        <w:numPr>
          <w:ilvl w:val="0"/>
          <w:numId w:val="97"/>
        </w:numPr>
        <w:spacing w:after="0"/>
        <w:ind w:left="284" w:hanging="284"/>
        <w:rPr>
          <w:rFonts w:ascii="Arial" w:hAnsi="Arial" w:cs="Arial"/>
        </w:rPr>
      </w:pPr>
      <w:r w:rsidRPr="0051132C">
        <w:rPr>
          <w:rFonts w:ascii="Arial" w:hAnsi="Arial" w:cs="Arial"/>
        </w:rPr>
        <w:t>Przysługuje Pani/ Panu prawo do dostępu do swoich danych osobowych oraz otrzymania ich kopii, prawo żądania ich sprostowania</w:t>
      </w:r>
      <w:r w:rsidRPr="0051132C">
        <w:rPr>
          <w:rFonts w:ascii="Arial" w:hAnsi="Arial" w:cs="Arial"/>
          <w:color w:val="FF0000"/>
        </w:rPr>
        <w:t xml:space="preserve"> </w:t>
      </w:r>
      <w:r w:rsidRPr="0051132C">
        <w:rPr>
          <w:rFonts w:ascii="Arial" w:hAnsi="Arial" w:cs="Arial"/>
        </w:rPr>
        <w:t xml:space="preserve">oraz żądania ograniczenia ich przetwarzania. </w:t>
      </w:r>
    </w:p>
    <w:p w14:paraId="1DFADBC8" w14:textId="77777777" w:rsidR="00CB7656" w:rsidRPr="0051132C" w:rsidRDefault="00CB7656" w:rsidP="003418BF">
      <w:pPr>
        <w:pStyle w:val="Akapitzlist"/>
        <w:numPr>
          <w:ilvl w:val="0"/>
          <w:numId w:val="97"/>
        </w:numPr>
        <w:spacing w:after="0"/>
        <w:ind w:left="284" w:hanging="284"/>
        <w:rPr>
          <w:rFonts w:ascii="Arial" w:hAnsi="Arial" w:cs="Arial"/>
        </w:rPr>
      </w:pPr>
      <w:r w:rsidRPr="0051132C">
        <w:rPr>
          <w:rFonts w:ascii="Arial" w:hAnsi="Arial" w:cs="Arial"/>
        </w:rPr>
        <w:t>Przysługuje Pani/ Panu również prawo wniesienia skargi do organu nadzorczego zajmującego się ochroną danych osobowych, tj. do Prezesa Urzędu Ochrony Danych Osobowych.</w:t>
      </w:r>
    </w:p>
    <w:p w14:paraId="3BCE5AFA" w14:textId="77777777" w:rsidR="00CB7656" w:rsidRPr="0051132C" w:rsidRDefault="00CB7656" w:rsidP="003418BF">
      <w:pPr>
        <w:pStyle w:val="Akapitzlist"/>
        <w:numPr>
          <w:ilvl w:val="0"/>
          <w:numId w:val="97"/>
        </w:numPr>
        <w:spacing w:after="0"/>
        <w:ind w:left="284" w:hanging="284"/>
        <w:rPr>
          <w:rFonts w:ascii="Arial" w:hAnsi="Arial" w:cs="Arial"/>
          <w:b/>
        </w:rPr>
      </w:pPr>
      <w:r w:rsidRPr="0051132C">
        <w:rPr>
          <w:rFonts w:ascii="Arial" w:hAnsi="Arial" w:cs="Arial"/>
        </w:rPr>
        <w:t>Podanie danych osobowych wynika z wyżej wskazanych przepisów prawa i jest niezbędne do zawarcia i realizacji umowy oraz prowadzenia rozliczeń finansowych.</w:t>
      </w:r>
    </w:p>
    <w:p w14:paraId="7685020F" w14:textId="77777777" w:rsidR="00CB7656" w:rsidRPr="0051132C" w:rsidRDefault="00CB7656" w:rsidP="00CB7656">
      <w:pPr>
        <w:rPr>
          <w:rFonts w:ascii="Arial" w:hAnsi="Arial" w:cs="Arial"/>
          <w:b/>
          <w:sz w:val="22"/>
          <w:szCs w:val="22"/>
        </w:rPr>
      </w:pPr>
    </w:p>
    <w:p w14:paraId="6E1E1996" w14:textId="77777777" w:rsidR="00CB7656" w:rsidRPr="0051132C" w:rsidRDefault="00CB7656" w:rsidP="00CB7656">
      <w:pPr>
        <w:rPr>
          <w:rFonts w:ascii="Arial" w:hAnsi="Arial" w:cs="Arial"/>
          <w:b/>
          <w:sz w:val="22"/>
          <w:szCs w:val="22"/>
        </w:rPr>
      </w:pPr>
    </w:p>
    <w:p w14:paraId="13C88F06" w14:textId="77777777" w:rsidR="00CB7656" w:rsidRPr="0051132C" w:rsidRDefault="00CB7656" w:rsidP="00CB7656">
      <w:pPr>
        <w:ind w:left="5664" w:firstLine="708"/>
        <w:rPr>
          <w:rFonts w:ascii="Arial" w:hAnsi="Arial" w:cs="Arial"/>
          <w:bCs/>
          <w:sz w:val="22"/>
          <w:szCs w:val="22"/>
        </w:rPr>
      </w:pPr>
      <w:r w:rsidRPr="0051132C">
        <w:rPr>
          <w:rFonts w:ascii="Arial" w:hAnsi="Arial" w:cs="Arial"/>
          <w:bCs/>
          <w:sz w:val="22"/>
          <w:szCs w:val="22"/>
        </w:rPr>
        <w:t>……………………………</w:t>
      </w:r>
    </w:p>
    <w:p w14:paraId="102392A7" w14:textId="7F3E3BBE" w:rsidR="00CB7656" w:rsidRDefault="00CB7656" w:rsidP="00CB7656">
      <w:pPr>
        <w:ind w:left="6372" w:firstLine="708"/>
        <w:rPr>
          <w:rFonts w:ascii="Arial" w:hAnsi="Arial" w:cs="Arial"/>
          <w:bCs/>
          <w:sz w:val="22"/>
          <w:szCs w:val="22"/>
        </w:rPr>
      </w:pPr>
      <w:r w:rsidRPr="0051132C">
        <w:rPr>
          <w:rFonts w:ascii="Arial" w:hAnsi="Arial" w:cs="Arial"/>
          <w:bCs/>
          <w:sz w:val="22"/>
          <w:szCs w:val="22"/>
        </w:rPr>
        <w:t xml:space="preserve">    </w:t>
      </w:r>
      <w:r w:rsidR="004C0A5E" w:rsidRPr="004C0A5E">
        <w:rPr>
          <w:rFonts w:ascii="Arial" w:hAnsi="Arial" w:cs="Arial"/>
          <w:bCs/>
          <w:sz w:val="18"/>
          <w:szCs w:val="18"/>
        </w:rPr>
        <w:t>podpis</w:t>
      </w:r>
    </w:p>
    <w:p w14:paraId="3FBDD05B" w14:textId="77777777" w:rsidR="00CB7656" w:rsidRPr="00536738" w:rsidRDefault="00CB7656" w:rsidP="00CB7656">
      <w:pPr>
        <w:ind w:left="6372" w:firstLine="708"/>
        <w:rPr>
          <w:rFonts w:ascii="Arial" w:hAnsi="Arial" w:cs="Arial"/>
          <w:bCs/>
          <w:sz w:val="22"/>
          <w:szCs w:val="22"/>
        </w:rPr>
      </w:pPr>
    </w:p>
    <w:p w14:paraId="2032995C" w14:textId="77777777" w:rsidR="00310476" w:rsidRPr="00536738" w:rsidRDefault="00310476" w:rsidP="00310476">
      <w:pPr>
        <w:autoSpaceDE w:val="0"/>
        <w:spacing w:before="120" w:after="120" w:line="276" w:lineRule="auto"/>
        <w:rPr>
          <w:rFonts w:ascii="Arial" w:hAnsi="Arial" w:cs="Arial"/>
          <w:b/>
          <w:bCs/>
          <w:color w:val="000000"/>
          <w:sz w:val="22"/>
          <w:szCs w:val="22"/>
        </w:rPr>
      </w:pPr>
      <w:r w:rsidRPr="00536738">
        <w:rPr>
          <w:rFonts w:ascii="Arial" w:hAnsi="Arial" w:cs="Arial"/>
          <w:b/>
          <w:bCs/>
          <w:color w:val="000000"/>
          <w:sz w:val="22"/>
          <w:szCs w:val="22"/>
        </w:rPr>
        <w:t>Część 2: Jednorazowa dostawa kalendarzy na 2021 rok dla Wojewódzkiego Urzędu Pracy w Poznaniu.</w:t>
      </w:r>
    </w:p>
    <w:p w14:paraId="50322767" w14:textId="77777777" w:rsidR="00310476" w:rsidRPr="0051132C" w:rsidRDefault="00310476" w:rsidP="00310476">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51132C">
        <w:rPr>
          <w:rFonts w:ascii="Arial" w:hAnsi="Arial" w:cs="Arial"/>
          <w:b/>
          <w:bCs/>
          <w:color w:val="000000"/>
          <w:sz w:val="22"/>
          <w:szCs w:val="22"/>
        </w:rPr>
        <w:t>§ 1</w:t>
      </w:r>
    </w:p>
    <w:p w14:paraId="2F1E711D" w14:textId="77777777" w:rsidR="00310476" w:rsidRPr="0051132C" w:rsidRDefault="00310476" w:rsidP="003418BF">
      <w:pPr>
        <w:numPr>
          <w:ilvl w:val="0"/>
          <w:numId w:val="101"/>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color w:val="000000"/>
          <w:sz w:val="22"/>
          <w:szCs w:val="22"/>
        </w:rPr>
        <w:t>Przedmiotem  zamówienia  jest  jednorazowa dostawa kalendarzy na 2021 rok dla Wojewódzkiego Urzędu Pracy w Poznaniu,</w:t>
      </w:r>
      <w:r w:rsidRPr="0051132C">
        <w:rPr>
          <w:sz w:val="22"/>
          <w:szCs w:val="22"/>
        </w:rPr>
        <w:t xml:space="preserve"> </w:t>
      </w:r>
      <w:r w:rsidRPr="0051132C">
        <w:rPr>
          <w:rFonts w:ascii="Arial" w:hAnsi="Arial" w:cs="Arial"/>
          <w:color w:val="000000"/>
          <w:sz w:val="22"/>
          <w:szCs w:val="22"/>
        </w:rPr>
        <w:t>określonych w formularzu cenowym stanowiącym załącznik nr 1 do niniejszej umowy.</w:t>
      </w:r>
    </w:p>
    <w:p w14:paraId="3DE61F15" w14:textId="77777777" w:rsidR="00310476" w:rsidRPr="0051132C" w:rsidRDefault="00310476" w:rsidP="003418BF">
      <w:pPr>
        <w:numPr>
          <w:ilvl w:val="0"/>
          <w:numId w:val="101"/>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t>Dostawa przedmiotu umowy przewidziana jest do budynku Wojewódzkiego Urzędu Pracy w Poznaniu przy ul. Szyperskiej 14, 61-754 Poznań. W ramach wynagrodzenia Wykonawca zobowiązany jest zapewnić załadunek, transport i rozładunek dostarczonego przedmiotu umowy.</w:t>
      </w:r>
    </w:p>
    <w:p w14:paraId="40432F49" w14:textId="77777777" w:rsidR="00310476" w:rsidRPr="0051132C" w:rsidRDefault="00310476" w:rsidP="003418BF">
      <w:pPr>
        <w:numPr>
          <w:ilvl w:val="0"/>
          <w:numId w:val="101"/>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t>Wykonawca oświadcza, że przedmiot umowy odpowiada wymogom określonym</w:t>
      </w:r>
      <w:r w:rsidRPr="0051132C">
        <w:rPr>
          <w:rFonts w:ascii="Arial" w:hAnsi="Arial" w:cs="Arial"/>
          <w:sz w:val="22"/>
          <w:szCs w:val="22"/>
        </w:rPr>
        <w:br/>
        <w:t>w specyfikacji istotnych warunków zamówienia i ofercie Wykonawcy z dnia ……...</w:t>
      </w:r>
    </w:p>
    <w:p w14:paraId="6C79E85F" w14:textId="0EBEA81A" w:rsidR="00310476" w:rsidRPr="0051132C" w:rsidRDefault="00FD7227" w:rsidP="003418BF">
      <w:pPr>
        <w:numPr>
          <w:ilvl w:val="0"/>
          <w:numId w:val="101"/>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Dostawa</w:t>
      </w:r>
      <w:r w:rsidR="00310476" w:rsidRPr="0051132C">
        <w:rPr>
          <w:rFonts w:ascii="Arial" w:hAnsi="Arial" w:cs="Arial"/>
          <w:sz w:val="22"/>
          <w:szCs w:val="22"/>
        </w:rPr>
        <w:t xml:space="preserve"> przedmiotu umowy nastąpi w terminie </w:t>
      </w:r>
      <w:r w:rsidR="008D584B" w:rsidRPr="008D584B">
        <w:rPr>
          <w:rFonts w:ascii="Arial" w:eastAsia="Calibri" w:hAnsi="Arial" w:cs="Arial"/>
          <w:sz w:val="22"/>
          <w:szCs w:val="22"/>
        </w:rPr>
        <w:t>……………dni</w:t>
      </w:r>
      <w:r w:rsidR="008D584B" w:rsidRPr="0051132C">
        <w:rPr>
          <w:rFonts w:ascii="Arial" w:eastAsia="Calibri" w:hAnsi="Arial" w:cs="Arial"/>
          <w:sz w:val="22"/>
          <w:szCs w:val="22"/>
        </w:rPr>
        <w:t xml:space="preserve"> </w:t>
      </w:r>
      <w:r w:rsidR="008D584B">
        <w:rPr>
          <w:rFonts w:ascii="Arial" w:eastAsia="Calibri" w:hAnsi="Arial" w:cs="Arial"/>
          <w:sz w:val="22"/>
          <w:szCs w:val="22"/>
        </w:rPr>
        <w:t>kalendarzowych</w:t>
      </w:r>
      <w:r w:rsidR="008D584B">
        <w:rPr>
          <w:rStyle w:val="Odwoanieprzypisudolnego"/>
          <w:rFonts w:ascii="Arial" w:eastAsia="Calibri" w:hAnsi="Arial" w:cs="Arial"/>
          <w:sz w:val="22"/>
          <w:szCs w:val="22"/>
        </w:rPr>
        <w:footnoteReference w:id="4"/>
      </w:r>
      <w:r w:rsidR="008D584B">
        <w:rPr>
          <w:rFonts w:ascii="Arial" w:eastAsia="Calibri" w:hAnsi="Arial" w:cs="Arial"/>
          <w:sz w:val="22"/>
          <w:szCs w:val="22"/>
        </w:rPr>
        <w:t xml:space="preserve"> </w:t>
      </w:r>
      <w:r w:rsidR="006B73F5">
        <w:rPr>
          <w:rFonts w:ascii="Arial" w:eastAsia="Calibri" w:hAnsi="Arial" w:cs="Arial"/>
          <w:sz w:val="22"/>
          <w:szCs w:val="22"/>
        </w:rPr>
        <w:t>od dnia podpisania umowy.</w:t>
      </w:r>
    </w:p>
    <w:p w14:paraId="1BD47116" w14:textId="77777777" w:rsidR="00310476" w:rsidRPr="0051132C" w:rsidRDefault="00310476" w:rsidP="00310476">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2</w:t>
      </w:r>
    </w:p>
    <w:p w14:paraId="4003141C" w14:textId="17D42442" w:rsidR="00310476" w:rsidRPr="0051132C" w:rsidRDefault="00310476" w:rsidP="003418BF">
      <w:pPr>
        <w:pStyle w:val="Akapitzlist"/>
        <w:numPr>
          <w:ilvl w:val="0"/>
          <w:numId w:val="104"/>
        </w:numPr>
        <w:tabs>
          <w:tab w:val="clear" w:pos="720"/>
        </w:tabs>
        <w:autoSpaceDE w:val="0"/>
        <w:autoSpaceDN w:val="0"/>
        <w:adjustRightInd w:val="0"/>
        <w:spacing w:before="120" w:after="120"/>
        <w:ind w:left="426" w:hanging="426"/>
        <w:contextualSpacing/>
        <w:rPr>
          <w:rFonts w:ascii="Arial" w:hAnsi="Arial" w:cs="Arial"/>
          <w:b/>
        </w:rPr>
      </w:pPr>
      <w:r w:rsidRPr="0051132C">
        <w:rPr>
          <w:rFonts w:ascii="Arial" w:hAnsi="Arial" w:cs="Arial"/>
        </w:rPr>
        <w:t xml:space="preserve">Strony ustalają, że po dostarczeniu przedmiotu Umowy, zostanie sporządzony protokół odbioru, zgodnie ze wzorem stanowiącym załącznik nr 2 do umowy, z zastrzeżeniem </w:t>
      </w:r>
      <w:r>
        <w:rPr>
          <w:rFonts w:ascii="Arial" w:hAnsi="Arial" w:cs="Arial"/>
        </w:rPr>
        <w:br/>
      </w:r>
      <w:r w:rsidRPr="0051132C">
        <w:rPr>
          <w:rFonts w:ascii="Arial" w:hAnsi="Arial" w:cs="Arial"/>
        </w:rPr>
        <w:t>§ 3 ust. 3</w:t>
      </w:r>
      <w:r w:rsidR="00A067C6" w:rsidRPr="00A067C6">
        <w:rPr>
          <w:rFonts w:ascii="Arial" w:hAnsi="Arial" w:cs="Arial"/>
        </w:rPr>
        <w:t xml:space="preserve"> </w:t>
      </w:r>
      <w:r w:rsidR="00A067C6">
        <w:rPr>
          <w:rFonts w:ascii="Arial" w:hAnsi="Arial" w:cs="Arial"/>
        </w:rPr>
        <w:t>umowy</w:t>
      </w:r>
      <w:r w:rsidRPr="0051132C">
        <w:rPr>
          <w:rFonts w:ascii="Arial" w:hAnsi="Arial" w:cs="Arial"/>
        </w:rPr>
        <w:t>.</w:t>
      </w:r>
    </w:p>
    <w:p w14:paraId="51275C13" w14:textId="77777777" w:rsidR="00310476" w:rsidRPr="0051132C" w:rsidRDefault="00310476" w:rsidP="003418BF">
      <w:pPr>
        <w:pStyle w:val="Akapitzlist"/>
        <w:numPr>
          <w:ilvl w:val="0"/>
          <w:numId w:val="104"/>
        </w:numPr>
        <w:tabs>
          <w:tab w:val="clear" w:pos="720"/>
          <w:tab w:val="num" w:pos="851"/>
        </w:tabs>
        <w:autoSpaceDE w:val="0"/>
        <w:autoSpaceDN w:val="0"/>
        <w:adjustRightInd w:val="0"/>
        <w:spacing w:after="0"/>
        <w:ind w:left="426" w:hanging="426"/>
        <w:contextualSpacing/>
        <w:rPr>
          <w:rFonts w:ascii="Arial" w:hAnsi="Arial" w:cs="Arial"/>
        </w:rPr>
      </w:pPr>
      <w:r w:rsidRPr="0051132C">
        <w:rPr>
          <w:rFonts w:ascii="Arial" w:hAnsi="Arial" w:cs="Arial"/>
        </w:rPr>
        <w:t>Zamawiający zgłasza reklamację jakościową i ilościową niezwłocznie po jej ujawnieniu.</w:t>
      </w:r>
    </w:p>
    <w:p w14:paraId="6E041FF0" w14:textId="367D680B" w:rsidR="00310476" w:rsidRPr="0051132C" w:rsidRDefault="00310476" w:rsidP="003418BF">
      <w:pPr>
        <w:pStyle w:val="Akapitzlist"/>
        <w:numPr>
          <w:ilvl w:val="0"/>
          <w:numId w:val="104"/>
        </w:numPr>
        <w:tabs>
          <w:tab w:val="clear" w:pos="720"/>
          <w:tab w:val="num" w:pos="851"/>
        </w:tabs>
        <w:autoSpaceDE w:val="0"/>
        <w:autoSpaceDN w:val="0"/>
        <w:adjustRightInd w:val="0"/>
        <w:spacing w:after="0"/>
        <w:ind w:left="426" w:hanging="426"/>
        <w:contextualSpacing/>
        <w:rPr>
          <w:rFonts w:ascii="Arial" w:hAnsi="Arial" w:cs="Arial"/>
        </w:rPr>
      </w:pPr>
      <w:r w:rsidRPr="0051132C">
        <w:rPr>
          <w:rFonts w:ascii="Arial" w:hAnsi="Arial" w:cs="Aria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sidRPr="0051132C">
        <w:rPr>
          <w:rFonts w:ascii="Arial" w:hAnsi="Arial" w:cs="Arial"/>
        </w:rPr>
        <w:br/>
        <w:t xml:space="preserve">w § </w:t>
      </w:r>
      <w:r w:rsidR="00C5141C">
        <w:rPr>
          <w:rFonts w:ascii="Arial" w:hAnsi="Arial" w:cs="Arial"/>
        </w:rPr>
        <w:t>3</w:t>
      </w:r>
      <w:r w:rsidRPr="0051132C">
        <w:rPr>
          <w:rFonts w:ascii="Arial" w:hAnsi="Arial" w:cs="Arial"/>
        </w:rPr>
        <w:t xml:space="preserve"> ust. 1 umowy.</w:t>
      </w:r>
    </w:p>
    <w:p w14:paraId="79DC3D7F" w14:textId="77777777" w:rsidR="005842B4" w:rsidRDefault="005842B4" w:rsidP="00310476">
      <w:pPr>
        <w:autoSpaceDE w:val="0"/>
        <w:autoSpaceDN w:val="0"/>
        <w:adjustRightInd w:val="0"/>
        <w:spacing w:before="120" w:after="120" w:line="276" w:lineRule="auto"/>
        <w:jc w:val="center"/>
        <w:rPr>
          <w:rFonts w:ascii="Arial" w:hAnsi="Arial" w:cs="Arial"/>
          <w:b/>
          <w:sz w:val="22"/>
          <w:szCs w:val="22"/>
        </w:rPr>
      </w:pPr>
    </w:p>
    <w:p w14:paraId="2F4A2EA1" w14:textId="073BCFE2" w:rsidR="00310476" w:rsidRPr="0051132C" w:rsidRDefault="00310476" w:rsidP="00310476">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lastRenderedPageBreak/>
        <w:t>§ 3</w:t>
      </w:r>
    </w:p>
    <w:p w14:paraId="4BEB9474" w14:textId="539F4305" w:rsidR="00310476" w:rsidRPr="0051132C" w:rsidRDefault="00310476" w:rsidP="003418BF">
      <w:pPr>
        <w:numPr>
          <w:ilvl w:val="3"/>
          <w:numId w:val="102"/>
        </w:numPr>
        <w:tabs>
          <w:tab w:val="clear" w:pos="2880"/>
        </w:tabs>
        <w:spacing w:line="276" w:lineRule="auto"/>
        <w:ind w:left="426" w:hanging="426"/>
        <w:jc w:val="both"/>
        <w:rPr>
          <w:rFonts w:ascii="Arial" w:hAnsi="Arial" w:cs="Arial"/>
          <w:sz w:val="22"/>
          <w:szCs w:val="22"/>
        </w:rPr>
      </w:pPr>
      <w:r w:rsidRPr="0051132C">
        <w:rPr>
          <w:rFonts w:ascii="Arial" w:hAnsi="Arial" w:cs="Arial"/>
          <w:sz w:val="22"/>
          <w:szCs w:val="22"/>
        </w:rPr>
        <w:t xml:space="preserve">Z tytułu wykonania umowy Wykonawcy przysługuje </w:t>
      </w:r>
      <w:r w:rsidR="006B73F5">
        <w:rPr>
          <w:rFonts w:ascii="Arial" w:hAnsi="Arial" w:cs="Arial"/>
          <w:sz w:val="22"/>
          <w:szCs w:val="22"/>
        </w:rPr>
        <w:t xml:space="preserve">wynagrodzenie </w:t>
      </w:r>
      <w:r w:rsidR="006855DF" w:rsidRPr="0051132C">
        <w:rPr>
          <w:rFonts w:ascii="Arial" w:hAnsi="Arial" w:cs="Arial"/>
          <w:sz w:val="22"/>
          <w:szCs w:val="22"/>
        </w:rPr>
        <w:t xml:space="preserve">w wysokości ………. zł </w:t>
      </w:r>
      <w:r w:rsidR="006855DF">
        <w:rPr>
          <w:rFonts w:ascii="Arial" w:hAnsi="Arial" w:cs="Arial"/>
          <w:sz w:val="22"/>
          <w:szCs w:val="22"/>
        </w:rPr>
        <w:t>netto</w:t>
      </w:r>
      <w:r w:rsidR="006855DF" w:rsidRPr="0051132C">
        <w:rPr>
          <w:rFonts w:ascii="Arial" w:hAnsi="Arial" w:cs="Arial"/>
          <w:sz w:val="22"/>
          <w:szCs w:val="22"/>
        </w:rPr>
        <w:t xml:space="preserve"> (słownie: ………… złotych), </w:t>
      </w:r>
      <w:r w:rsidR="006855DF" w:rsidRPr="006855DF">
        <w:rPr>
          <w:rFonts w:ascii="Arial" w:hAnsi="Arial" w:cs="Arial"/>
          <w:sz w:val="22"/>
          <w:szCs w:val="22"/>
        </w:rPr>
        <w:t xml:space="preserve">plus wartość VAT według obowiązującej stawki, </w:t>
      </w:r>
      <w:r w:rsidR="006B73F5">
        <w:rPr>
          <w:rFonts w:ascii="Arial" w:hAnsi="Arial" w:cs="Arial"/>
          <w:sz w:val="22"/>
          <w:szCs w:val="22"/>
        </w:rPr>
        <w:br/>
      </w:r>
      <w:r w:rsidR="006855DF" w:rsidRPr="006855DF">
        <w:rPr>
          <w:rFonts w:ascii="Arial" w:hAnsi="Arial" w:cs="Arial"/>
          <w:sz w:val="22"/>
          <w:szCs w:val="22"/>
        </w:rPr>
        <w:t xml:space="preserve">co daje wynagrodzenie brutto w wysokości: </w:t>
      </w:r>
      <w:r w:rsidR="006855DF">
        <w:rPr>
          <w:rFonts w:ascii="Arial" w:hAnsi="Arial" w:cs="Arial"/>
          <w:sz w:val="22"/>
          <w:szCs w:val="22"/>
        </w:rPr>
        <w:t>………………..</w:t>
      </w:r>
      <w:r w:rsidR="006855DF" w:rsidRPr="006855DF">
        <w:rPr>
          <w:rFonts w:ascii="Arial" w:hAnsi="Arial" w:cs="Arial"/>
          <w:sz w:val="22"/>
          <w:szCs w:val="22"/>
        </w:rPr>
        <w:t xml:space="preserve"> zł (słownie: </w:t>
      </w:r>
      <w:r w:rsidR="006855DF">
        <w:rPr>
          <w:rFonts w:ascii="Arial" w:hAnsi="Arial" w:cs="Arial"/>
          <w:sz w:val="22"/>
          <w:szCs w:val="22"/>
        </w:rPr>
        <w:t>………………………</w:t>
      </w:r>
      <w:r w:rsidR="006855DF" w:rsidRPr="006855DF">
        <w:rPr>
          <w:rFonts w:ascii="Arial" w:hAnsi="Arial" w:cs="Arial"/>
          <w:sz w:val="22"/>
          <w:szCs w:val="22"/>
        </w:rPr>
        <w:t xml:space="preserve"> złot</w:t>
      </w:r>
      <w:r w:rsidR="006855DF">
        <w:rPr>
          <w:rFonts w:ascii="Arial" w:hAnsi="Arial" w:cs="Arial"/>
          <w:sz w:val="22"/>
          <w:szCs w:val="22"/>
        </w:rPr>
        <w:t>ych)</w:t>
      </w:r>
      <w:r w:rsidR="006855DF" w:rsidRPr="006855DF">
        <w:rPr>
          <w:rFonts w:ascii="Arial" w:hAnsi="Arial" w:cs="Arial"/>
          <w:sz w:val="22"/>
          <w:szCs w:val="22"/>
        </w:rPr>
        <w:t>.</w:t>
      </w:r>
    </w:p>
    <w:p w14:paraId="27AB084C" w14:textId="77777777" w:rsidR="00310476" w:rsidRPr="0051132C" w:rsidRDefault="00310476" w:rsidP="003418BF">
      <w:pPr>
        <w:numPr>
          <w:ilvl w:val="3"/>
          <w:numId w:val="102"/>
        </w:numPr>
        <w:spacing w:line="276" w:lineRule="auto"/>
        <w:ind w:left="426" w:hanging="426"/>
        <w:jc w:val="both"/>
        <w:rPr>
          <w:rFonts w:ascii="Arial" w:hAnsi="Arial" w:cs="Arial"/>
          <w:sz w:val="22"/>
          <w:szCs w:val="22"/>
        </w:rPr>
      </w:pPr>
      <w:r w:rsidRPr="0051132C">
        <w:rPr>
          <w:rFonts w:ascii="Arial" w:hAnsi="Arial" w:cs="Arial"/>
          <w:sz w:val="22"/>
          <w:szCs w:val="22"/>
        </w:rPr>
        <w:t xml:space="preserve">Wynagrodzenie, o którym mowa ust. 1, zawiera wszystkie koszty związane </w:t>
      </w:r>
      <w:r w:rsidRPr="0051132C">
        <w:rPr>
          <w:rFonts w:ascii="Arial" w:hAnsi="Arial" w:cs="Arial"/>
          <w:sz w:val="22"/>
          <w:szCs w:val="22"/>
        </w:rPr>
        <w:br/>
        <w:t>z wykonaniem umowy, w tym dostawy przedmiotu umowy do siedziby Zamawiającego</w:t>
      </w:r>
      <w:r w:rsidRPr="0051132C">
        <w:rPr>
          <w:rFonts w:ascii="Arial" w:hAnsi="Arial" w:cs="Arial"/>
          <w:sz w:val="22"/>
          <w:szCs w:val="22"/>
        </w:rPr>
        <w:br/>
        <w:t>wraz z wyładunkiem do miejsca wskazanego przez Zamawiającego.</w:t>
      </w:r>
    </w:p>
    <w:p w14:paraId="676A2380" w14:textId="77777777" w:rsidR="00310476" w:rsidRPr="0051132C" w:rsidRDefault="00310476" w:rsidP="003418BF">
      <w:pPr>
        <w:numPr>
          <w:ilvl w:val="3"/>
          <w:numId w:val="102"/>
        </w:numPr>
        <w:spacing w:line="276" w:lineRule="auto"/>
        <w:ind w:left="426" w:hanging="426"/>
        <w:jc w:val="both"/>
        <w:rPr>
          <w:rFonts w:ascii="Arial" w:hAnsi="Arial" w:cs="Arial"/>
          <w:sz w:val="22"/>
          <w:szCs w:val="22"/>
        </w:rPr>
      </w:pPr>
      <w:r w:rsidRPr="0051132C">
        <w:rPr>
          <w:rFonts w:ascii="Arial" w:eastAsia="Calibri" w:hAnsi="Arial" w:cs="Arial"/>
          <w:sz w:val="22"/>
          <w:szCs w:val="22"/>
        </w:rPr>
        <w:t xml:space="preserve">Podstawą wystawienia faktury VAT jest podpisanie przez Strony protokołu odbioru przedmiotu Umowy, o którym mowa w </w:t>
      </w:r>
      <w:r w:rsidRPr="0051132C">
        <w:rPr>
          <w:rFonts w:ascii="Arial" w:eastAsia="Calibri" w:hAnsi="Arial" w:cs="Arial"/>
          <w:bCs/>
          <w:color w:val="000000"/>
          <w:sz w:val="22"/>
          <w:szCs w:val="22"/>
        </w:rPr>
        <w:t>§ 2 ust. 1 umowy, który Zamawiający przekaże Wykonawcy za pośrednictwem poczty e-mail w terminie do 3 dni roboczych.</w:t>
      </w:r>
    </w:p>
    <w:p w14:paraId="6DE0C1CF" w14:textId="77777777" w:rsidR="00310476" w:rsidRPr="0051132C" w:rsidRDefault="00310476" w:rsidP="003418BF">
      <w:pPr>
        <w:numPr>
          <w:ilvl w:val="3"/>
          <w:numId w:val="102"/>
        </w:numPr>
        <w:spacing w:line="276" w:lineRule="auto"/>
        <w:ind w:left="426" w:hanging="426"/>
        <w:jc w:val="both"/>
        <w:rPr>
          <w:rFonts w:ascii="Arial" w:hAnsi="Arial" w:cs="Arial"/>
          <w:sz w:val="22"/>
          <w:szCs w:val="22"/>
        </w:rPr>
      </w:pPr>
      <w:r w:rsidRPr="0051132C">
        <w:rPr>
          <w:rFonts w:ascii="Arial" w:hAnsi="Arial" w:cs="Arial"/>
          <w:sz w:val="22"/>
          <w:szCs w:val="22"/>
        </w:rPr>
        <w:t>Płatność za realizację dostawy nastąpi na podstawie faktury VAT wystawionej przez Wykonawcę po zrealizowaniu przedmiotu umowy i podpisaniu przez Strony protokołu odbioru.</w:t>
      </w:r>
    </w:p>
    <w:p w14:paraId="62781A02" w14:textId="77777777" w:rsidR="00310476" w:rsidRPr="0051132C" w:rsidRDefault="00310476" w:rsidP="003418BF">
      <w:pPr>
        <w:numPr>
          <w:ilvl w:val="3"/>
          <w:numId w:val="102"/>
        </w:numPr>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Wynagrodzenie przysługujące Wykonawcy jest płatne ze środków finansowych: Budżet.</w:t>
      </w:r>
    </w:p>
    <w:p w14:paraId="348AA9A6" w14:textId="77777777" w:rsidR="00310476" w:rsidRPr="0051132C" w:rsidRDefault="00310476" w:rsidP="003418BF">
      <w:pPr>
        <w:numPr>
          <w:ilvl w:val="3"/>
          <w:numId w:val="102"/>
        </w:numPr>
        <w:autoSpaceDE w:val="0"/>
        <w:autoSpaceDN w:val="0"/>
        <w:adjustRightInd w:val="0"/>
        <w:spacing w:line="276" w:lineRule="auto"/>
        <w:ind w:left="426" w:hanging="426"/>
        <w:rPr>
          <w:rFonts w:ascii="Arial" w:hAnsi="Arial" w:cs="Arial"/>
          <w:b/>
          <w:bCs/>
          <w:sz w:val="22"/>
          <w:szCs w:val="22"/>
        </w:rPr>
      </w:pPr>
      <w:r w:rsidRPr="0051132C">
        <w:rPr>
          <w:rFonts w:ascii="Arial" w:hAnsi="Arial" w:cs="Arial"/>
          <w:sz w:val="22"/>
          <w:szCs w:val="22"/>
        </w:rPr>
        <w:t xml:space="preserve">Zamawiający dokona zapłaty za dostarczenie przedmiotu umowy w terminie do 14 dni od dnia doręczenia prawidłowo wystawionej faktury VAT do siedziby Zamawiającego, na rachunek Wykonawcy nr ………………, o którym mowa w art.96 b Ustawy o podatku od towarów i usług z dnia 11 marca 2004 (t.j. </w:t>
      </w:r>
      <w:r w:rsidRPr="0051132C">
        <w:rPr>
          <w:rFonts w:ascii="Arial" w:hAnsi="Arial" w:cs="Arial"/>
          <w:color w:val="000000" w:themeColor="text1"/>
          <w:sz w:val="22"/>
          <w:szCs w:val="22"/>
        </w:rPr>
        <w:t>Dz.U.2020 poz.106 ze zm.).</w:t>
      </w:r>
    </w:p>
    <w:p w14:paraId="469B26DC" w14:textId="77777777" w:rsidR="00310476" w:rsidRPr="0051132C" w:rsidRDefault="00310476" w:rsidP="003418BF">
      <w:pPr>
        <w:numPr>
          <w:ilvl w:val="3"/>
          <w:numId w:val="102"/>
        </w:numPr>
        <w:autoSpaceDE w:val="0"/>
        <w:autoSpaceDN w:val="0"/>
        <w:adjustRightInd w:val="0"/>
        <w:spacing w:line="276" w:lineRule="auto"/>
        <w:ind w:left="426" w:hanging="426"/>
        <w:jc w:val="both"/>
        <w:rPr>
          <w:rFonts w:ascii="Arial" w:hAnsi="Arial" w:cs="Arial"/>
          <w:i/>
          <w:sz w:val="22"/>
          <w:szCs w:val="22"/>
        </w:rPr>
      </w:pPr>
      <w:r w:rsidRPr="0051132C">
        <w:rPr>
          <w:rFonts w:ascii="Arial" w:hAnsi="Arial" w:cs="Arial"/>
          <w:i/>
          <w:sz w:val="22"/>
          <w:szCs w:val="22"/>
        </w:rPr>
        <w:t>Zamawiający wyraża zgodę na wystawienie i otrzymanie faktury w dowolnym formacie elektronicznym.</w:t>
      </w:r>
      <w:r w:rsidRPr="0051132C">
        <w:rPr>
          <w:rStyle w:val="Odwoanieprzypisudolnego"/>
          <w:rFonts w:ascii="Arial" w:hAnsi="Arial" w:cs="Arial"/>
          <w:i/>
          <w:sz w:val="22"/>
          <w:szCs w:val="22"/>
        </w:rPr>
        <w:footnoteReference w:id="5"/>
      </w:r>
    </w:p>
    <w:p w14:paraId="492EB2CB" w14:textId="77777777" w:rsidR="00310476" w:rsidRPr="0051132C" w:rsidRDefault="00310476" w:rsidP="003418BF">
      <w:pPr>
        <w:numPr>
          <w:ilvl w:val="3"/>
          <w:numId w:val="102"/>
        </w:numPr>
        <w:autoSpaceDE w:val="0"/>
        <w:autoSpaceDN w:val="0"/>
        <w:adjustRightInd w:val="0"/>
        <w:spacing w:line="276" w:lineRule="auto"/>
        <w:ind w:left="426" w:hanging="426"/>
        <w:jc w:val="both"/>
        <w:rPr>
          <w:rFonts w:ascii="Arial" w:hAnsi="Arial" w:cs="Arial"/>
          <w:i/>
          <w:sz w:val="22"/>
          <w:szCs w:val="22"/>
        </w:rPr>
      </w:pPr>
      <w:r w:rsidRPr="0051132C">
        <w:rPr>
          <w:rFonts w:ascii="Arial" w:hAnsi="Arial" w:cs="Arial"/>
          <w:i/>
          <w:sz w:val="22"/>
          <w:szCs w:val="22"/>
        </w:rPr>
        <w:t>Faktura VAT w formie elektronicznej zostanie przesłana z adresu e-mail Wykonawcy: …………………… na adresy e-mail Zamawiającego: ………………………</w:t>
      </w:r>
      <w:r w:rsidRPr="0051132C">
        <w:rPr>
          <w:rStyle w:val="Odwoanieprzypisudolnego"/>
          <w:rFonts w:ascii="Arial" w:hAnsi="Arial" w:cs="Arial"/>
          <w:i/>
          <w:sz w:val="22"/>
          <w:szCs w:val="22"/>
        </w:rPr>
        <w:footnoteReference w:id="6"/>
      </w:r>
    </w:p>
    <w:p w14:paraId="1F8DECAA" w14:textId="77777777" w:rsidR="00310476" w:rsidRPr="0051132C" w:rsidRDefault="00310476" w:rsidP="003418BF">
      <w:pPr>
        <w:numPr>
          <w:ilvl w:val="3"/>
          <w:numId w:val="102"/>
        </w:numPr>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Faktura zostanie wystawiana na odbiorcę:</w:t>
      </w:r>
    </w:p>
    <w:p w14:paraId="22BD0436" w14:textId="77777777" w:rsidR="00310476" w:rsidRPr="0051132C" w:rsidRDefault="00310476" w:rsidP="004C5166">
      <w:pPr>
        <w:pStyle w:val="Akapitzlist"/>
        <w:spacing w:after="0"/>
        <w:jc w:val="center"/>
        <w:rPr>
          <w:rFonts w:ascii="Arial" w:hAnsi="Arial" w:cs="Arial"/>
        </w:rPr>
      </w:pPr>
      <w:r w:rsidRPr="0051132C">
        <w:rPr>
          <w:rFonts w:ascii="Arial" w:hAnsi="Arial" w:cs="Arial"/>
        </w:rPr>
        <w:t>Wojewódzki Urząd Pracy w Poznaniu</w:t>
      </w:r>
    </w:p>
    <w:p w14:paraId="485745E9" w14:textId="77777777" w:rsidR="00310476" w:rsidRPr="0051132C" w:rsidRDefault="00310476" w:rsidP="004C5166">
      <w:pPr>
        <w:pStyle w:val="Akapitzlist"/>
        <w:spacing w:after="0"/>
        <w:jc w:val="center"/>
        <w:rPr>
          <w:rFonts w:ascii="Arial" w:hAnsi="Arial" w:cs="Arial"/>
        </w:rPr>
      </w:pPr>
      <w:r w:rsidRPr="0051132C">
        <w:rPr>
          <w:rFonts w:ascii="Arial" w:hAnsi="Arial" w:cs="Arial"/>
        </w:rPr>
        <w:t>ul. Szyperska 14</w:t>
      </w:r>
    </w:p>
    <w:p w14:paraId="5721E19F" w14:textId="77777777" w:rsidR="00310476" w:rsidRPr="0051132C" w:rsidRDefault="00310476" w:rsidP="004C5166">
      <w:pPr>
        <w:widowControl w:val="0"/>
        <w:tabs>
          <w:tab w:val="left" w:pos="0"/>
        </w:tabs>
        <w:ind w:left="360"/>
        <w:jc w:val="center"/>
        <w:rPr>
          <w:rFonts w:ascii="Arial" w:hAnsi="Arial" w:cs="Arial"/>
          <w:sz w:val="22"/>
          <w:szCs w:val="22"/>
        </w:rPr>
      </w:pPr>
      <w:r w:rsidRPr="0051132C">
        <w:rPr>
          <w:rFonts w:ascii="Arial" w:hAnsi="Arial" w:cs="Arial"/>
          <w:sz w:val="22"/>
          <w:szCs w:val="22"/>
        </w:rPr>
        <w:t>61-754 Poznań</w:t>
      </w:r>
    </w:p>
    <w:p w14:paraId="49D972C5" w14:textId="77777777" w:rsidR="00310476" w:rsidRPr="0051132C" w:rsidRDefault="00310476" w:rsidP="004C5166">
      <w:pPr>
        <w:pStyle w:val="Akapitzlist"/>
        <w:spacing w:after="0"/>
        <w:jc w:val="center"/>
        <w:rPr>
          <w:rFonts w:ascii="Arial" w:hAnsi="Arial" w:cs="Arial"/>
        </w:rPr>
      </w:pPr>
      <w:r w:rsidRPr="0051132C">
        <w:rPr>
          <w:rFonts w:ascii="Arial" w:hAnsi="Arial" w:cs="Arial"/>
        </w:rPr>
        <w:t>NIP: 778-13-79-161</w:t>
      </w:r>
    </w:p>
    <w:p w14:paraId="3614B986" w14:textId="472A86DD" w:rsidR="00310476" w:rsidRPr="0051132C" w:rsidRDefault="00310476" w:rsidP="003418BF">
      <w:pPr>
        <w:pStyle w:val="Akapitzlist"/>
        <w:numPr>
          <w:ilvl w:val="3"/>
          <w:numId w:val="102"/>
        </w:numPr>
        <w:tabs>
          <w:tab w:val="clear" w:pos="2880"/>
        </w:tabs>
        <w:autoSpaceDE w:val="0"/>
        <w:autoSpaceDN w:val="0"/>
        <w:adjustRightInd w:val="0"/>
        <w:spacing w:after="0"/>
        <w:ind w:left="426" w:hanging="426"/>
        <w:contextualSpacing/>
        <w:rPr>
          <w:rFonts w:ascii="Arial" w:hAnsi="Arial" w:cs="Arial"/>
        </w:rPr>
      </w:pPr>
      <w:r w:rsidRPr="0051132C">
        <w:rPr>
          <w:rFonts w:ascii="Arial" w:hAnsi="Arial" w:cs="Arial"/>
        </w:rPr>
        <w:t>Do faktury ustrukturyzowanej zastosowanie mają przepisy Ustawy z dnia 9 listopada 2018 r. o elektronicznym fakturowaniu w zamówieniach publicznych, koncesjach na roboty budowlane lub usługi oraz partnerstwie publiczno-prawnym (Dz.U.20</w:t>
      </w:r>
      <w:r>
        <w:rPr>
          <w:rFonts w:ascii="Arial" w:hAnsi="Arial" w:cs="Arial"/>
        </w:rPr>
        <w:t>20</w:t>
      </w:r>
      <w:r w:rsidRPr="0051132C">
        <w:rPr>
          <w:rFonts w:ascii="Arial" w:hAnsi="Arial" w:cs="Arial"/>
        </w:rPr>
        <w:t xml:space="preserve"> </w:t>
      </w:r>
      <w:r>
        <w:rPr>
          <w:rFonts w:ascii="Arial" w:hAnsi="Arial" w:cs="Arial"/>
        </w:rPr>
        <w:br/>
      </w:r>
      <w:r w:rsidRPr="0051132C">
        <w:rPr>
          <w:rFonts w:ascii="Arial" w:hAnsi="Arial" w:cs="Arial"/>
        </w:rPr>
        <w:t xml:space="preserve">poz. </w:t>
      </w:r>
      <w:r>
        <w:rPr>
          <w:rFonts w:ascii="Arial" w:hAnsi="Arial" w:cs="Arial"/>
        </w:rPr>
        <w:t>1666</w:t>
      </w:r>
      <w:r w:rsidRPr="0051132C">
        <w:rPr>
          <w:rFonts w:ascii="Arial" w:hAnsi="Arial" w:cs="Arial"/>
        </w:rPr>
        <w:t>).</w:t>
      </w:r>
    </w:p>
    <w:p w14:paraId="541E07DF" w14:textId="77777777" w:rsidR="00310476" w:rsidRPr="0051132C" w:rsidRDefault="00310476" w:rsidP="003418BF">
      <w:pPr>
        <w:pStyle w:val="Akapitzlist"/>
        <w:numPr>
          <w:ilvl w:val="3"/>
          <w:numId w:val="102"/>
        </w:numPr>
        <w:tabs>
          <w:tab w:val="clear" w:pos="2880"/>
        </w:tabs>
        <w:autoSpaceDE w:val="0"/>
        <w:autoSpaceDN w:val="0"/>
        <w:adjustRightInd w:val="0"/>
        <w:spacing w:after="0"/>
        <w:ind w:left="426" w:hanging="426"/>
        <w:contextualSpacing/>
        <w:rPr>
          <w:rFonts w:ascii="Arial" w:hAnsi="Arial" w:cs="Arial"/>
        </w:rPr>
      </w:pPr>
      <w:r w:rsidRPr="0051132C">
        <w:rPr>
          <w:rFonts w:ascii="Arial" w:hAnsi="Arial" w:cs="Arial"/>
        </w:rPr>
        <w:t>Zamawiający obliguje Wykonawcę do oznaczenia faktury VAT słowami „mechanizm podzielonej płatności” w przypadku dostaw towarów lub świadczeń usług, o których mowa w załączniku nr 15 do ustawy o podatku od towarów i usług.</w:t>
      </w:r>
    </w:p>
    <w:p w14:paraId="1F20C6B6" w14:textId="77777777" w:rsidR="00310476" w:rsidRPr="0051132C" w:rsidRDefault="00310476" w:rsidP="00310476">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4</w:t>
      </w:r>
    </w:p>
    <w:p w14:paraId="4773FFA5" w14:textId="6CD6E41F" w:rsidR="00310476" w:rsidRPr="0051132C" w:rsidRDefault="00467227" w:rsidP="003418BF">
      <w:pPr>
        <w:numPr>
          <w:ilvl w:val="0"/>
          <w:numId w:val="103"/>
        </w:numPr>
        <w:tabs>
          <w:tab w:val="clear" w:pos="360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naliczy Wykonawcy</w:t>
      </w:r>
      <w:r w:rsidR="00310476" w:rsidRPr="0051132C">
        <w:rPr>
          <w:rFonts w:ascii="Arial" w:hAnsi="Arial" w:cs="Arial"/>
          <w:sz w:val="22"/>
          <w:szCs w:val="22"/>
        </w:rPr>
        <w:t xml:space="preserve"> karę umowną:</w:t>
      </w:r>
    </w:p>
    <w:p w14:paraId="48233A60" w14:textId="48396EA7" w:rsidR="00310476" w:rsidRPr="0051132C" w:rsidRDefault="00310476" w:rsidP="008150C8">
      <w:pPr>
        <w:pStyle w:val="Akapitzlist"/>
        <w:numPr>
          <w:ilvl w:val="3"/>
          <w:numId w:val="63"/>
        </w:numPr>
        <w:tabs>
          <w:tab w:val="clear" w:pos="360"/>
          <w:tab w:val="num" w:pos="709"/>
        </w:tabs>
        <w:autoSpaceDE w:val="0"/>
        <w:autoSpaceDN w:val="0"/>
        <w:adjustRightInd w:val="0"/>
        <w:spacing w:after="0"/>
        <w:ind w:left="709" w:hanging="283"/>
        <w:contextualSpacing/>
        <w:rPr>
          <w:rFonts w:ascii="Arial" w:hAnsi="Arial" w:cs="Arial"/>
        </w:rPr>
      </w:pPr>
      <w:r w:rsidRPr="0051132C">
        <w:rPr>
          <w:rFonts w:ascii="Arial" w:hAnsi="Arial" w:cs="Arial"/>
        </w:rPr>
        <w:t xml:space="preserve">za opóźnienie w dostawie lub wykonaniu reklamacji w wysokości </w:t>
      </w:r>
      <w:r w:rsidR="006B73F5">
        <w:rPr>
          <w:rFonts w:ascii="Arial" w:hAnsi="Arial" w:cs="Arial"/>
        </w:rPr>
        <w:t>2</w:t>
      </w:r>
      <w:r w:rsidRPr="0051132C">
        <w:rPr>
          <w:rFonts w:ascii="Arial" w:hAnsi="Arial" w:cs="Arial"/>
        </w:rPr>
        <w:t xml:space="preserve">% </w:t>
      </w:r>
      <w:r w:rsidR="006B73F5" w:rsidRPr="0051132C">
        <w:rPr>
          <w:rFonts w:ascii="Arial" w:hAnsi="Arial" w:cs="Arial"/>
        </w:rPr>
        <w:t xml:space="preserve">wynagrodzenia brutto, określonego w § </w:t>
      </w:r>
      <w:r w:rsidR="006B73F5">
        <w:rPr>
          <w:rFonts w:ascii="Arial" w:hAnsi="Arial" w:cs="Arial"/>
        </w:rPr>
        <w:t>3</w:t>
      </w:r>
      <w:r w:rsidR="006B73F5" w:rsidRPr="0051132C">
        <w:rPr>
          <w:rFonts w:ascii="Arial" w:hAnsi="Arial" w:cs="Arial"/>
        </w:rPr>
        <w:t xml:space="preserve"> ust. 1 umowy </w:t>
      </w:r>
      <w:r w:rsidRPr="0051132C">
        <w:rPr>
          <w:rFonts w:ascii="Arial" w:hAnsi="Arial" w:cs="Arial"/>
        </w:rPr>
        <w:t>– za każdy dzień opóźnienia terminó</w:t>
      </w:r>
      <w:r w:rsidR="006B73F5">
        <w:rPr>
          <w:rFonts w:ascii="Arial" w:hAnsi="Arial" w:cs="Arial"/>
        </w:rPr>
        <w:t xml:space="preserve">w, </w:t>
      </w:r>
      <w:r w:rsidR="006B73F5">
        <w:rPr>
          <w:rFonts w:ascii="Arial" w:hAnsi="Arial" w:cs="Arial"/>
        </w:rPr>
        <w:br/>
        <w:t xml:space="preserve">o których mowa odpowiednio: </w:t>
      </w:r>
      <w:r w:rsidRPr="0051132C">
        <w:rPr>
          <w:rFonts w:ascii="Arial" w:hAnsi="Arial" w:cs="Arial"/>
        </w:rPr>
        <w:t>w § 1 ust. 4 oraz w § 2 ust. 3</w:t>
      </w:r>
      <w:r w:rsidR="006855DF">
        <w:rPr>
          <w:rFonts w:ascii="Arial" w:hAnsi="Arial" w:cs="Arial"/>
        </w:rPr>
        <w:t xml:space="preserve"> umowy</w:t>
      </w:r>
      <w:r w:rsidRPr="0051132C">
        <w:rPr>
          <w:rFonts w:ascii="Arial" w:hAnsi="Arial" w:cs="Arial"/>
        </w:rPr>
        <w:t>.</w:t>
      </w:r>
    </w:p>
    <w:p w14:paraId="0A836220" w14:textId="2D6BAF18" w:rsidR="00310476" w:rsidRPr="0051132C" w:rsidRDefault="00310476" w:rsidP="008150C8">
      <w:pPr>
        <w:pStyle w:val="Akapitzlist"/>
        <w:numPr>
          <w:ilvl w:val="3"/>
          <w:numId w:val="63"/>
        </w:numPr>
        <w:tabs>
          <w:tab w:val="clear" w:pos="360"/>
          <w:tab w:val="num" w:pos="709"/>
        </w:tabs>
        <w:autoSpaceDE w:val="0"/>
        <w:autoSpaceDN w:val="0"/>
        <w:adjustRightInd w:val="0"/>
        <w:spacing w:after="0"/>
        <w:ind w:left="709" w:hanging="283"/>
        <w:contextualSpacing/>
        <w:rPr>
          <w:rFonts w:ascii="Arial" w:hAnsi="Arial" w:cs="Arial"/>
        </w:rPr>
      </w:pPr>
      <w:r w:rsidRPr="0051132C">
        <w:rPr>
          <w:rFonts w:ascii="Arial" w:hAnsi="Arial" w:cs="Arial"/>
        </w:rPr>
        <w:t xml:space="preserve">za rozwiązanie umowy </w:t>
      </w:r>
      <w:r w:rsidRPr="0051132C">
        <w:rPr>
          <w:rFonts w:ascii="Arial" w:eastAsia="Calibri" w:hAnsi="Arial" w:cs="Arial"/>
        </w:rPr>
        <w:t>przez którąkolwiek ze stron, z przyczyn leżących po stronie Wykonawcy,</w:t>
      </w:r>
      <w:r w:rsidRPr="0051132C">
        <w:rPr>
          <w:rFonts w:ascii="Arial" w:hAnsi="Arial" w:cs="Arial"/>
        </w:rPr>
        <w:t xml:space="preserve"> w wysokości 10% wynagrodzenia brutto, określonego w § </w:t>
      </w:r>
      <w:r w:rsidR="00C5141C">
        <w:rPr>
          <w:rFonts w:ascii="Arial" w:hAnsi="Arial" w:cs="Arial"/>
        </w:rPr>
        <w:t xml:space="preserve">3 </w:t>
      </w:r>
      <w:r w:rsidRPr="0051132C">
        <w:rPr>
          <w:rFonts w:ascii="Arial" w:hAnsi="Arial" w:cs="Arial"/>
        </w:rPr>
        <w:t xml:space="preserve">ust. 1 umowy. </w:t>
      </w:r>
    </w:p>
    <w:p w14:paraId="6D5812A8" w14:textId="77777777" w:rsidR="00310476" w:rsidRPr="0051132C" w:rsidRDefault="00310476" w:rsidP="003418BF">
      <w:pPr>
        <w:pStyle w:val="Akapitzlist"/>
        <w:numPr>
          <w:ilvl w:val="0"/>
          <w:numId w:val="103"/>
        </w:numPr>
        <w:autoSpaceDE w:val="0"/>
        <w:autoSpaceDN w:val="0"/>
        <w:adjustRightInd w:val="0"/>
        <w:spacing w:after="0"/>
        <w:ind w:left="426" w:hanging="426"/>
        <w:contextualSpacing/>
        <w:rPr>
          <w:rFonts w:ascii="Arial" w:hAnsi="Arial" w:cs="Arial"/>
        </w:rPr>
      </w:pPr>
      <w:r w:rsidRPr="0051132C">
        <w:rPr>
          <w:rFonts w:ascii="Arial" w:hAnsi="Arial" w:cs="Arial"/>
        </w:rPr>
        <w:t>J</w:t>
      </w:r>
      <w:r w:rsidRPr="0051132C">
        <w:rPr>
          <w:rFonts w:ascii="Arial" w:hAnsi="Arial" w:cs="Arial"/>
          <w:color w:val="000000"/>
        </w:rPr>
        <w:t>eżeli kara umowna nie pokrywa poniesionej szkody, Zamawiający może dochodzić odszkodowania uzupełniającego na zasadach ogólnych.</w:t>
      </w:r>
    </w:p>
    <w:p w14:paraId="66D0973D" w14:textId="77777777" w:rsidR="00310476" w:rsidRPr="0051132C" w:rsidRDefault="00310476" w:rsidP="003418BF">
      <w:pPr>
        <w:numPr>
          <w:ilvl w:val="0"/>
          <w:numId w:val="103"/>
        </w:numPr>
        <w:autoSpaceDE w:val="0"/>
        <w:autoSpaceDN w:val="0"/>
        <w:adjustRightInd w:val="0"/>
        <w:spacing w:line="276" w:lineRule="auto"/>
        <w:ind w:left="426" w:hanging="426"/>
        <w:jc w:val="both"/>
        <w:rPr>
          <w:rFonts w:ascii="Arial" w:hAnsi="Arial" w:cs="Arial"/>
          <w:color w:val="000000"/>
          <w:sz w:val="22"/>
          <w:szCs w:val="22"/>
        </w:rPr>
      </w:pPr>
      <w:r w:rsidRPr="0051132C">
        <w:rPr>
          <w:rFonts w:ascii="Arial" w:hAnsi="Arial" w:cs="Arial"/>
          <w:sz w:val="22"/>
          <w:szCs w:val="22"/>
        </w:rPr>
        <w:lastRenderedPageBreak/>
        <w:t>Wykonawca zobowiązany jest do zapłaty kary umownej w terminie 7 dni od daty wezwania do jej zapłacenia, co jest warunkiem wypłaty wynagrodzenia za przedmiot umowy.</w:t>
      </w:r>
    </w:p>
    <w:p w14:paraId="6B46E1B0" w14:textId="25564B53" w:rsidR="00310476" w:rsidRPr="0051132C" w:rsidRDefault="00310476" w:rsidP="00310476">
      <w:pPr>
        <w:autoSpaceDE w:val="0"/>
        <w:autoSpaceDN w:val="0"/>
        <w:adjustRightInd w:val="0"/>
        <w:spacing w:before="120" w:after="120" w:line="276" w:lineRule="auto"/>
        <w:jc w:val="center"/>
        <w:rPr>
          <w:rFonts w:ascii="Arial" w:hAnsi="Arial" w:cs="Arial"/>
          <w:b/>
          <w:color w:val="000000"/>
          <w:sz w:val="22"/>
          <w:szCs w:val="22"/>
        </w:rPr>
      </w:pPr>
      <w:r w:rsidRPr="0051132C">
        <w:rPr>
          <w:rFonts w:ascii="Arial" w:hAnsi="Arial" w:cs="Arial"/>
          <w:b/>
          <w:color w:val="000000"/>
          <w:sz w:val="22"/>
          <w:szCs w:val="22"/>
        </w:rPr>
        <w:t>§ 5</w:t>
      </w:r>
    </w:p>
    <w:p w14:paraId="194D17AC" w14:textId="77777777" w:rsidR="00310476" w:rsidRPr="0051132C" w:rsidRDefault="00310476" w:rsidP="00310476">
      <w:pPr>
        <w:spacing w:line="276" w:lineRule="auto"/>
        <w:jc w:val="both"/>
        <w:rPr>
          <w:rFonts w:ascii="Arial" w:hAnsi="Arial" w:cs="Arial"/>
          <w:sz w:val="22"/>
          <w:szCs w:val="22"/>
        </w:rPr>
      </w:pPr>
      <w:r w:rsidRPr="0051132C">
        <w:rPr>
          <w:rFonts w:ascii="Arial" w:hAnsi="Arial" w:cs="Arial"/>
          <w:sz w:val="22"/>
          <w:szCs w:val="22"/>
        </w:rPr>
        <w:t xml:space="preserve">Do współpracy w sprawach związanych z wykonaniem umowy wyznacza się: </w:t>
      </w:r>
    </w:p>
    <w:p w14:paraId="3D91E957" w14:textId="77777777" w:rsidR="00310476" w:rsidRPr="0051132C" w:rsidRDefault="00310476" w:rsidP="008150C8">
      <w:pPr>
        <w:pStyle w:val="Akapitzlist"/>
        <w:numPr>
          <w:ilvl w:val="2"/>
          <w:numId w:val="66"/>
        </w:numPr>
        <w:spacing w:after="0"/>
        <w:contextualSpacing/>
        <w:rPr>
          <w:rFonts w:ascii="Arial" w:hAnsi="Arial" w:cs="Arial"/>
          <w:color w:val="000000"/>
        </w:rPr>
      </w:pPr>
      <w:r w:rsidRPr="0051132C">
        <w:rPr>
          <w:rFonts w:ascii="Arial" w:hAnsi="Arial" w:cs="Arial"/>
        </w:rPr>
        <w:t>ze strony Zamawiającego: ………………….</w:t>
      </w:r>
      <w:r w:rsidRPr="0051132C">
        <w:rPr>
          <w:rFonts w:ascii="Arial" w:hAnsi="Arial" w:cs="Arial"/>
          <w:color w:val="000000"/>
        </w:rPr>
        <w:t xml:space="preserve">, </w:t>
      </w:r>
      <w:r w:rsidRPr="0051132C">
        <w:rPr>
          <w:rFonts w:ascii="Arial" w:hAnsi="Arial" w:cs="Arial"/>
        </w:rPr>
        <w:t xml:space="preserve">tel. ……………., </w:t>
      </w:r>
      <w:r w:rsidRPr="0051132C">
        <w:rPr>
          <w:rFonts w:ascii="Arial" w:hAnsi="Arial" w:cs="Arial"/>
          <w:color w:val="000000"/>
        </w:rPr>
        <w:t>e-mail: …………………</w:t>
      </w:r>
    </w:p>
    <w:p w14:paraId="21B18FDD" w14:textId="77777777" w:rsidR="00310476" w:rsidRPr="0051132C" w:rsidRDefault="00310476" w:rsidP="008150C8">
      <w:pPr>
        <w:pStyle w:val="Akapitzlist"/>
        <w:numPr>
          <w:ilvl w:val="2"/>
          <w:numId w:val="66"/>
        </w:numPr>
        <w:spacing w:after="0"/>
        <w:contextualSpacing/>
        <w:rPr>
          <w:rFonts w:ascii="Arial" w:hAnsi="Arial" w:cs="Arial"/>
        </w:rPr>
      </w:pPr>
      <w:r w:rsidRPr="0051132C">
        <w:rPr>
          <w:rFonts w:ascii="Arial" w:hAnsi="Arial" w:cs="Arial"/>
          <w:color w:val="000000"/>
        </w:rPr>
        <w:t>ze strony Wykonawcy: ………..………., tel. ………………, e-mail: ………….……….</w:t>
      </w:r>
      <w:r w:rsidRPr="0051132C">
        <w:rPr>
          <w:rFonts w:ascii="Arial" w:hAnsi="Arial" w:cs="Arial"/>
        </w:rPr>
        <w:t xml:space="preserve"> </w:t>
      </w:r>
    </w:p>
    <w:p w14:paraId="33E8E249" w14:textId="77777777" w:rsidR="00310476" w:rsidRPr="0051132C" w:rsidRDefault="00310476" w:rsidP="00310476">
      <w:pPr>
        <w:tabs>
          <w:tab w:val="left" w:pos="0"/>
        </w:tabs>
        <w:autoSpaceDE w:val="0"/>
        <w:spacing w:before="120" w:after="120" w:line="276" w:lineRule="auto"/>
        <w:jc w:val="center"/>
        <w:rPr>
          <w:rFonts w:ascii="Arial" w:hAnsi="Arial" w:cs="Arial"/>
          <w:b/>
          <w:bCs/>
          <w:color w:val="000000"/>
          <w:sz w:val="22"/>
          <w:szCs w:val="22"/>
        </w:rPr>
      </w:pPr>
      <w:r w:rsidRPr="0051132C">
        <w:rPr>
          <w:rFonts w:ascii="Arial" w:hAnsi="Arial" w:cs="Arial"/>
          <w:b/>
          <w:bCs/>
          <w:color w:val="000000"/>
          <w:sz w:val="22"/>
          <w:szCs w:val="22"/>
        </w:rPr>
        <w:t>§ 6</w:t>
      </w:r>
    </w:p>
    <w:p w14:paraId="083DCB90" w14:textId="77777777" w:rsidR="00310476" w:rsidRPr="0051132C" w:rsidRDefault="00310476" w:rsidP="00310476">
      <w:pPr>
        <w:spacing w:line="300" w:lineRule="auto"/>
        <w:jc w:val="both"/>
        <w:rPr>
          <w:rFonts w:ascii="Arial" w:hAnsi="Arial" w:cs="Arial"/>
          <w:sz w:val="22"/>
          <w:szCs w:val="22"/>
        </w:rPr>
      </w:pPr>
      <w:r w:rsidRPr="0051132C">
        <w:rPr>
          <w:rFonts w:ascii="Arial" w:hAnsi="Arial" w:cs="Arial"/>
          <w:color w:val="000000"/>
          <w:sz w:val="22"/>
          <w:szCs w:val="22"/>
        </w:rPr>
        <w:t xml:space="preserve">Do niniejszej umowy mają zastosowanie przepisy ustawy Prawo zamówień publicznych, </w:t>
      </w:r>
      <w:r w:rsidRPr="0051132C">
        <w:rPr>
          <w:rFonts w:ascii="Arial" w:hAnsi="Arial" w:cs="Arial"/>
          <w:color w:val="000000"/>
          <w:sz w:val="22"/>
          <w:szCs w:val="22"/>
        </w:rPr>
        <w:br/>
        <w:t>a w sprawach w niej nieuregulowanych stosuje się przepisy Kodeksu cywilnego.</w:t>
      </w:r>
    </w:p>
    <w:p w14:paraId="45B6F9E7" w14:textId="77777777" w:rsidR="00310476" w:rsidRPr="0051132C" w:rsidRDefault="00310476" w:rsidP="00310476">
      <w:pPr>
        <w:tabs>
          <w:tab w:val="left" w:pos="0"/>
        </w:tabs>
        <w:autoSpaceDE w:val="0"/>
        <w:spacing w:before="120" w:after="120" w:line="276" w:lineRule="auto"/>
        <w:jc w:val="center"/>
        <w:rPr>
          <w:rFonts w:ascii="Arial" w:hAnsi="Arial" w:cs="Arial"/>
          <w:b/>
          <w:bCs/>
          <w:color w:val="000000"/>
          <w:sz w:val="22"/>
          <w:szCs w:val="22"/>
        </w:rPr>
      </w:pPr>
      <w:r w:rsidRPr="0051132C">
        <w:rPr>
          <w:rFonts w:ascii="Arial" w:hAnsi="Arial" w:cs="Arial"/>
          <w:b/>
          <w:bCs/>
          <w:color w:val="000000"/>
          <w:sz w:val="22"/>
          <w:szCs w:val="22"/>
        </w:rPr>
        <w:t>§ 7</w:t>
      </w:r>
    </w:p>
    <w:p w14:paraId="179DDB4D" w14:textId="77777777" w:rsidR="00310476" w:rsidRPr="0051132C" w:rsidRDefault="00310476" w:rsidP="00310476">
      <w:pPr>
        <w:jc w:val="both"/>
        <w:rPr>
          <w:sz w:val="22"/>
          <w:szCs w:val="22"/>
        </w:rPr>
      </w:pPr>
      <w:r w:rsidRPr="0051132C">
        <w:rPr>
          <w:rFonts w:ascii="Arial" w:hAnsi="Arial" w:cs="Arial"/>
          <w:color w:val="000000"/>
          <w:sz w:val="22"/>
          <w:szCs w:val="22"/>
        </w:rPr>
        <w:t>Sądem właściwym dla wszystkich spraw, które wynikną z realizacji tej umowy będzie sąd powszechny w Poznaniu.</w:t>
      </w:r>
      <w:r w:rsidRPr="0051132C">
        <w:rPr>
          <w:sz w:val="22"/>
          <w:szCs w:val="22"/>
        </w:rPr>
        <w:t xml:space="preserve"> </w:t>
      </w:r>
    </w:p>
    <w:p w14:paraId="7D37B767" w14:textId="77777777" w:rsidR="00310476" w:rsidRDefault="00310476" w:rsidP="00310476">
      <w:pPr>
        <w:jc w:val="both"/>
        <w:rPr>
          <w:rFonts w:ascii="Arial" w:hAnsi="Arial" w:cs="Arial"/>
          <w:sz w:val="22"/>
          <w:szCs w:val="22"/>
          <w:u w:val="single"/>
        </w:rPr>
      </w:pPr>
    </w:p>
    <w:p w14:paraId="5D83E333" w14:textId="77777777" w:rsidR="00310476" w:rsidRDefault="00310476" w:rsidP="00310476">
      <w:pPr>
        <w:jc w:val="both"/>
        <w:rPr>
          <w:rFonts w:ascii="Arial" w:hAnsi="Arial" w:cs="Arial"/>
          <w:sz w:val="22"/>
          <w:szCs w:val="22"/>
          <w:u w:val="single"/>
        </w:rPr>
      </w:pPr>
    </w:p>
    <w:p w14:paraId="2905338A" w14:textId="77777777" w:rsidR="00310476" w:rsidRPr="0051132C" w:rsidRDefault="00310476" w:rsidP="00310476">
      <w:pPr>
        <w:jc w:val="both"/>
        <w:rPr>
          <w:rFonts w:ascii="Arial" w:hAnsi="Arial" w:cs="Arial"/>
          <w:sz w:val="22"/>
          <w:szCs w:val="22"/>
          <w:u w:val="single"/>
        </w:rPr>
      </w:pPr>
      <w:r w:rsidRPr="0051132C">
        <w:rPr>
          <w:rFonts w:ascii="Arial" w:hAnsi="Arial" w:cs="Arial"/>
          <w:sz w:val="22"/>
          <w:szCs w:val="22"/>
          <w:u w:val="single"/>
        </w:rPr>
        <w:t>Wykaz załączników:</w:t>
      </w:r>
    </w:p>
    <w:p w14:paraId="479704A2" w14:textId="77777777" w:rsidR="00310476" w:rsidRPr="0051132C" w:rsidRDefault="00310476" w:rsidP="003418BF">
      <w:pPr>
        <w:pStyle w:val="Akapitzlist"/>
        <w:numPr>
          <w:ilvl w:val="0"/>
          <w:numId w:val="105"/>
        </w:numPr>
        <w:spacing w:after="0" w:line="240" w:lineRule="auto"/>
        <w:ind w:left="426"/>
        <w:contextualSpacing/>
        <w:rPr>
          <w:rFonts w:ascii="Arial" w:hAnsi="Arial" w:cs="Arial"/>
        </w:rPr>
      </w:pPr>
      <w:r w:rsidRPr="0051132C">
        <w:rPr>
          <w:rFonts w:ascii="Arial" w:hAnsi="Arial" w:cs="Arial"/>
        </w:rPr>
        <w:t>Załącznik nr 1 – Formularz cenowy</w:t>
      </w:r>
    </w:p>
    <w:p w14:paraId="079989FB" w14:textId="77777777" w:rsidR="00310476" w:rsidRPr="0051132C" w:rsidRDefault="00310476" w:rsidP="003418BF">
      <w:pPr>
        <w:pStyle w:val="Akapitzlist"/>
        <w:numPr>
          <w:ilvl w:val="0"/>
          <w:numId w:val="105"/>
        </w:numPr>
        <w:spacing w:after="0" w:line="240" w:lineRule="auto"/>
        <w:ind w:left="426"/>
        <w:contextualSpacing/>
        <w:rPr>
          <w:rFonts w:ascii="Arial" w:hAnsi="Arial" w:cs="Arial"/>
        </w:rPr>
      </w:pPr>
      <w:r w:rsidRPr="0051132C">
        <w:rPr>
          <w:rFonts w:ascii="Arial" w:hAnsi="Arial" w:cs="Arial"/>
        </w:rPr>
        <w:t>Załącznik nr 2 – Protokół odbioru</w:t>
      </w:r>
    </w:p>
    <w:p w14:paraId="284F0E78" w14:textId="77777777" w:rsidR="00310476" w:rsidRPr="0051132C" w:rsidRDefault="00310476" w:rsidP="003418BF">
      <w:pPr>
        <w:pStyle w:val="Akapitzlist"/>
        <w:numPr>
          <w:ilvl w:val="0"/>
          <w:numId w:val="105"/>
        </w:numPr>
        <w:spacing w:after="0" w:line="240" w:lineRule="auto"/>
        <w:ind w:left="426"/>
        <w:contextualSpacing/>
        <w:rPr>
          <w:rFonts w:ascii="Arial" w:hAnsi="Arial" w:cs="Arial"/>
        </w:rPr>
      </w:pPr>
      <w:r w:rsidRPr="0051132C">
        <w:rPr>
          <w:rFonts w:ascii="Arial" w:hAnsi="Arial" w:cs="Arial"/>
        </w:rPr>
        <w:t>Załącznik nr 3 – Klauzula RODO</w:t>
      </w:r>
    </w:p>
    <w:p w14:paraId="7A999E0F" w14:textId="77777777" w:rsidR="00310476" w:rsidRPr="0051132C" w:rsidRDefault="00310476" w:rsidP="00310476">
      <w:pPr>
        <w:autoSpaceDE w:val="0"/>
        <w:autoSpaceDN w:val="0"/>
        <w:adjustRightInd w:val="0"/>
        <w:spacing w:line="276" w:lineRule="auto"/>
        <w:jc w:val="right"/>
        <w:rPr>
          <w:rFonts w:ascii="Arial" w:hAnsi="Arial" w:cs="Arial"/>
          <w:sz w:val="22"/>
          <w:szCs w:val="22"/>
        </w:rPr>
      </w:pPr>
    </w:p>
    <w:p w14:paraId="72519C82" w14:textId="77777777" w:rsidR="00310476" w:rsidRDefault="00310476" w:rsidP="00310476">
      <w:pPr>
        <w:autoSpaceDE w:val="0"/>
        <w:autoSpaceDN w:val="0"/>
        <w:adjustRightInd w:val="0"/>
        <w:spacing w:line="276" w:lineRule="auto"/>
        <w:jc w:val="right"/>
        <w:rPr>
          <w:rFonts w:ascii="Arial" w:hAnsi="Arial" w:cs="Arial"/>
          <w:sz w:val="22"/>
          <w:szCs w:val="22"/>
        </w:rPr>
      </w:pPr>
      <w:r w:rsidRPr="0051132C">
        <w:rPr>
          <w:rFonts w:ascii="Arial" w:hAnsi="Arial" w:cs="Arial"/>
          <w:sz w:val="22"/>
          <w:szCs w:val="22"/>
        </w:rPr>
        <w:t>Załącznik nr 2 do umowy ……………….</w:t>
      </w:r>
    </w:p>
    <w:p w14:paraId="0E9670E6" w14:textId="50B4D4B8" w:rsidR="00310476" w:rsidRDefault="00310476" w:rsidP="00310476">
      <w:pPr>
        <w:autoSpaceDE w:val="0"/>
        <w:autoSpaceDN w:val="0"/>
        <w:adjustRightInd w:val="0"/>
        <w:spacing w:line="276" w:lineRule="auto"/>
        <w:jc w:val="right"/>
        <w:rPr>
          <w:rFonts w:ascii="Arial" w:hAnsi="Arial" w:cs="Arial"/>
          <w:sz w:val="22"/>
          <w:szCs w:val="22"/>
        </w:rPr>
      </w:pPr>
      <w:r>
        <w:rPr>
          <w:rFonts w:ascii="Arial" w:hAnsi="Arial" w:cs="Arial"/>
          <w:sz w:val="22"/>
          <w:szCs w:val="22"/>
        </w:rPr>
        <w:t>z dnia ……………………….</w:t>
      </w:r>
    </w:p>
    <w:p w14:paraId="3FEE1931" w14:textId="77777777" w:rsidR="00310476" w:rsidRDefault="00310476" w:rsidP="00310476">
      <w:pPr>
        <w:autoSpaceDE w:val="0"/>
        <w:autoSpaceDN w:val="0"/>
        <w:adjustRightInd w:val="0"/>
        <w:spacing w:line="276" w:lineRule="auto"/>
        <w:jc w:val="right"/>
        <w:rPr>
          <w:rFonts w:ascii="Arial" w:hAnsi="Arial" w:cs="Arial"/>
          <w:sz w:val="22"/>
          <w:szCs w:val="22"/>
        </w:rPr>
      </w:pPr>
    </w:p>
    <w:p w14:paraId="2C495148" w14:textId="77777777" w:rsidR="00310476" w:rsidRPr="0051132C" w:rsidRDefault="00310476" w:rsidP="00310476">
      <w:pPr>
        <w:autoSpaceDE w:val="0"/>
        <w:autoSpaceDN w:val="0"/>
        <w:adjustRightInd w:val="0"/>
        <w:spacing w:line="276" w:lineRule="auto"/>
        <w:jc w:val="right"/>
        <w:rPr>
          <w:rFonts w:ascii="Arial" w:hAnsi="Arial" w:cs="Arial"/>
          <w:sz w:val="22"/>
          <w:szCs w:val="22"/>
        </w:rPr>
      </w:pPr>
      <w:r w:rsidRPr="0051132C">
        <w:rPr>
          <w:rFonts w:ascii="Arial" w:hAnsi="Arial" w:cs="Arial"/>
          <w:sz w:val="22"/>
          <w:szCs w:val="22"/>
        </w:rPr>
        <w:t>Poznań, dnia ……… 2020 r.</w:t>
      </w:r>
    </w:p>
    <w:p w14:paraId="13C000E4" w14:textId="77777777" w:rsidR="00310476" w:rsidRPr="0051132C" w:rsidRDefault="00310476" w:rsidP="00310476">
      <w:pPr>
        <w:spacing w:line="276" w:lineRule="auto"/>
        <w:jc w:val="center"/>
        <w:rPr>
          <w:rFonts w:ascii="Arial" w:hAnsi="Arial" w:cs="Arial"/>
          <w:b/>
          <w:sz w:val="22"/>
          <w:szCs w:val="22"/>
        </w:rPr>
      </w:pPr>
    </w:p>
    <w:p w14:paraId="47EED41D" w14:textId="77777777" w:rsidR="00310476" w:rsidRPr="0051132C" w:rsidRDefault="00310476" w:rsidP="00310476">
      <w:pPr>
        <w:spacing w:line="276" w:lineRule="auto"/>
        <w:jc w:val="center"/>
        <w:rPr>
          <w:rFonts w:ascii="Arial" w:hAnsi="Arial" w:cs="Arial"/>
          <w:b/>
          <w:sz w:val="22"/>
          <w:szCs w:val="22"/>
        </w:rPr>
      </w:pPr>
      <w:r w:rsidRPr="0051132C">
        <w:rPr>
          <w:rFonts w:ascii="Arial" w:hAnsi="Arial" w:cs="Arial"/>
          <w:b/>
          <w:sz w:val="22"/>
          <w:szCs w:val="22"/>
        </w:rPr>
        <w:t>Wzór protokołu odbioru</w:t>
      </w:r>
    </w:p>
    <w:p w14:paraId="304C3999" w14:textId="77777777" w:rsidR="00310476" w:rsidRPr="0051132C" w:rsidRDefault="00310476" w:rsidP="00310476">
      <w:pPr>
        <w:spacing w:line="276" w:lineRule="auto"/>
        <w:jc w:val="both"/>
        <w:rPr>
          <w:rFonts w:ascii="Arial" w:hAnsi="Arial" w:cs="Arial"/>
          <w:sz w:val="22"/>
          <w:szCs w:val="22"/>
        </w:rPr>
      </w:pPr>
    </w:p>
    <w:p w14:paraId="774A6CFC" w14:textId="77777777" w:rsidR="00310476" w:rsidRPr="0051132C" w:rsidRDefault="00310476" w:rsidP="00310476">
      <w:pPr>
        <w:spacing w:line="276" w:lineRule="auto"/>
        <w:ind w:firstLine="708"/>
        <w:jc w:val="both"/>
        <w:rPr>
          <w:rFonts w:ascii="Arial" w:hAnsi="Arial" w:cs="Arial"/>
          <w:sz w:val="22"/>
          <w:szCs w:val="22"/>
        </w:rPr>
      </w:pPr>
      <w:r w:rsidRPr="0051132C">
        <w:rPr>
          <w:rFonts w:ascii="Arial" w:hAnsi="Arial" w:cs="Arial"/>
          <w:sz w:val="22"/>
          <w:szCs w:val="22"/>
        </w:rPr>
        <w:t xml:space="preserve">W dniu ………… 2020 r. Wykonawca, firma …………………..., na podstawie umowy nr ………….. z ………………, zrealizowała </w:t>
      </w:r>
      <w:r w:rsidRPr="0051132C">
        <w:rPr>
          <w:rFonts w:ascii="Arial" w:hAnsi="Arial" w:cs="Arial"/>
          <w:color w:val="000000"/>
          <w:sz w:val="22"/>
          <w:szCs w:val="22"/>
        </w:rPr>
        <w:t>jednorazową dostawę kalendarzy na 2021 rok dla Wojewódzkiego Urzędu Pracy w Poznaniu</w:t>
      </w:r>
      <w:r w:rsidRPr="0051132C">
        <w:rPr>
          <w:rFonts w:ascii="Arial" w:hAnsi="Arial" w:cs="Arial"/>
          <w:sz w:val="22"/>
          <w:szCs w:val="22"/>
        </w:rPr>
        <w:t>. Zamawiający oświadcza, że nie stwierdza braków w przedmiocie wykonania ww. Umowy. Dostawa została wykonana rzetelnie, terminowo i zgodnie z opisem zamówienia.</w:t>
      </w:r>
    </w:p>
    <w:p w14:paraId="7D43E78B" w14:textId="77777777" w:rsidR="00310476" w:rsidRPr="0051132C" w:rsidRDefault="00310476" w:rsidP="00310476">
      <w:pPr>
        <w:spacing w:line="276" w:lineRule="auto"/>
        <w:ind w:firstLine="708"/>
        <w:jc w:val="both"/>
        <w:rPr>
          <w:rFonts w:ascii="Arial" w:hAnsi="Arial" w:cs="Arial"/>
          <w:sz w:val="22"/>
          <w:szCs w:val="22"/>
        </w:rPr>
      </w:pPr>
      <w:r w:rsidRPr="0051132C">
        <w:rPr>
          <w:rFonts w:ascii="Arial" w:hAnsi="Arial" w:cs="Arial"/>
          <w:sz w:val="22"/>
          <w:szCs w:val="22"/>
        </w:rPr>
        <w:t>Zamawiający odbiera dostawę bez zastrzeżeń.</w:t>
      </w:r>
    </w:p>
    <w:p w14:paraId="3116C432" w14:textId="77777777" w:rsidR="00310476" w:rsidRPr="0051132C" w:rsidRDefault="00310476" w:rsidP="00310476">
      <w:pPr>
        <w:ind w:firstLine="708"/>
        <w:jc w:val="both"/>
        <w:rPr>
          <w:rFonts w:ascii="Arial" w:hAnsi="Arial" w:cs="Arial"/>
          <w:sz w:val="22"/>
          <w:szCs w:val="22"/>
        </w:rPr>
      </w:pPr>
      <w:r w:rsidRPr="0051132C">
        <w:rPr>
          <w:rFonts w:ascii="Arial" w:hAnsi="Arial" w:cs="Arial"/>
          <w:sz w:val="22"/>
          <w:szCs w:val="22"/>
        </w:rPr>
        <w:t>Niniejszy protokół stanowi podstawę wystawienia przez Wykonawcę faktury VAT</w:t>
      </w:r>
      <w:r w:rsidRPr="0051132C">
        <w:rPr>
          <w:rFonts w:ascii="Arial" w:hAnsi="Arial" w:cs="Arial"/>
          <w:sz w:val="22"/>
          <w:szCs w:val="22"/>
        </w:rPr>
        <w:br/>
        <w:t>za wykonaną dostawę.</w:t>
      </w:r>
    </w:p>
    <w:p w14:paraId="0D6C933B" w14:textId="77777777" w:rsidR="00310476" w:rsidRDefault="00310476" w:rsidP="00310476">
      <w:pPr>
        <w:spacing w:line="276" w:lineRule="auto"/>
        <w:jc w:val="right"/>
        <w:rPr>
          <w:rFonts w:ascii="Arial" w:hAnsi="Arial" w:cs="Arial"/>
          <w:sz w:val="22"/>
          <w:szCs w:val="22"/>
        </w:rPr>
      </w:pPr>
      <w:r w:rsidRPr="0051132C">
        <w:rPr>
          <w:rFonts w:ascii="Arial" w:hAnsi="Arial" w:cs="Arial"/>
          <w:sz w:val="22"/>
          <w:szCs w:val="22"/>
        </w:rPr>
        <w:t xml:space="preserve">Załącznik nr 3 do umowy nr……………….. </w:t>
      </w:r>
    </w:p>
    <w:p w14:paraId="073912CF" w14:textId="77777777" w:rsidR="00310476" w:rsidRDefault="00310476" w:rsidP="00310476">
      <w:pPr>
        <w:autoSpaceDE w:val="0"/>
        <w:autoSpaceDN w:val="0"/>
        <w:adjustRightInd w:val="0"/>
        <w:spacing w:line="276" w:lineRule="auto"/>
        <w:jc w:val="right"/>
        <w:rPr>
          <w:rFonts w:ascii="Arial" w:hAnsi="Arial" w:cs="Arial"/>
          <w:sz w:val="22"/>
          <w:szCs w:val="22"/>
        </w:rPr>
      </w:pPr>
      <w:r>
        <w:rPr>
          <w:rFonts w:ascii="Arial" w:hAnsi="Arial" w:cs="Arial"/>
          <w:sz w:val="22"/>
          <w:szCs w:val="22"/>
        </w:rPr>
        <w:t>z dnia ……………………….</w:t>
      </w:r>
    </w:p>
    <w:p w14:paraId="1958F090" w14:textId="77777777" w:rsidR="00310476" w:rsidRPr="0051132C" w:rsidRDefault="00310476" w:rsidP="00310476">
      <w:pPr>
        <w:spacing w:line="276" w:lineRule="auto"/>
        <w:jc w:val="right"/>
        <w:rPr>
          <w:rFonts w:ascii="Arial" w:hAnsi="Arial" w:cs="Arial"/>
          <w:b/>
          <w:bCs/>
          <w:sz w:val="22"/>
          <w:szCs w:val="22"/>
        </w:rPr>
      </w:pPr>
    </w:p>
    <w:p w14:paraId="04118BA6" w14:textId="77777777" w:rsidR="00310476" w:rsidRPr="0051132C" w:rsidRDefault="00310476" w:rsidP="00310476">
      <w:pPr>
        <w:spacing w:line="276" w:lineRule="auto"/>
        <w:jc w:val="center"/>
        <w:rPr>
          <w:rFonts w:ascii="Arial" w:hAnsi="Arial" w:cs="Arial"/>
          <w:b/>
          <w:bCs/>
          <w:sz w:val="22"/>
          <w:szCs w:val="22"/>
        </w:rPr>
      </w:pPr>
      <w:r w:rsidRPr="0051132C">
        <w:rPr>
          <w:rFonts w:ascii="Arial" w:hAnsi="Arial" w:cs="Arial"/>
          <w:b/>
          <w:bCs/>
          <w:sz w:val="22"/>
          <w:szCs w:val="22"/>
        </w:rPr>
        <w:t>Klauzula RODO</w:t>
      </w:r>
    </w:p>
    <w:p w14:paraId="30270FC9" w14:textId="77777777" w:rsidR="00310476" w:rsidRPr="0051132C" w:rsidRDefault="00310476" w:rsidP="00310476">
      <w:pPr>
        <w:spacing w:line="276" w:lineRule="auto"/>
        <w:jc w:val="both"/>
        <w:rPr>
          <w:rFonts w:ascii="Arial" w:hAnsi="Arial" w:cs="Arial"/>
          <w:sz w:val="22"/>
          <w:szCs w:val="22"/>
        </w:rPr>
      </w:pPr>
    </w:p>
    <w:p w14:paraId="65955980" w14:textId="77777777" w:rsidR="00310476" w:rsidRPr="0051132C" w:rsidRDefault="00310476" w:rsidP="00310476">
      <w:pPr>
        <w:spacing w:line="276" w:lineRule="auto"/>
        <w:jc w:val="both"/>
        <w:rPr>
          <w:rFonts w:ascii="Arial" w:hAnsi="Arial" w:cs="Arial"/>
          <w:sz w:val="22"/>
          <w:szCs w:val="22"/>
        </w:rPr>
      </w:pPr>
      <w:r w:rsidRPr="0051132C">
        <w:rPr>
          <w:rFonts w:ascii="Arial" w:hAnsi="Arial" w:cs="Arial"/>
          <w:sz w:val="22"/>
          <w:szCs w:val="22"/>
        </w:rPr>
        <w:t>W związku z przetwarzaniem danych osobowych, na podstawie art. 13 ust. 1 i 2 Rozporządzenia Parlamentu Europejskiego i Rady (UE) 2016/679 z dnia 27 kwietnia 2016r. w sprawie ochrony osób fizycznych w związku z przetwarzaniem danych osobowych</w:t>
      </w:r>
      <w:r w:rsidRPr="0051132C">
        <w:rPr>
          <w:rFonts w:ascii="Arial" w:hAnsi="Arial" w:cs="Arial"/>
          <w:sz w:val="22"/>
          <w:szCs w:val="22"/>
        </w:rPr>
        <w:br/>
        <w:t xml:space="preserve">i w sprawie swobodnego przepływu takich danych oraz uchylenia dyrektywy 95/46/WE (ogólne rozporządzenie o ochronie danych, zwane dalej RODO) informuję, że: </w:t>
      </w:r>
    </w:p>
    <w:p w14:paraId="2D976848" w14:textId="77777777" w:rsidR="00310476" w:rsidRPr="00536738" w:rsidRDefault="00310476" w:rsidP="003418BF">
      <w:pPr>
        <w:pStyle w:val="Akapitzlist"/>
        <w:numPr>
          <w:ilvl w:val="0"/>
          <w:numId w:val="106"/>
        </w:numPr>
        <w:spacing w:after="0"/>
        <w:ind w:left="426" w:hanging="426"/>
        <w:rPr>
          <w:rFonts w:ascii="Arial" w:hAnsi="Arial" w:cs="Arial"/>
        </w:rPr>
      </w:pPr>
      <w:r w:rsidRPr="00536738">
        <w:rPr>
          <w:rFonts w:ascii="Arial" w:hAnsi="Arial" w:cs="Arial"/>
        </w:rPr>
        <w:t xml:space="preserve">Administratorem Pani/ Pana danych osobowych jest Wojewódzki Urząd Pracy z siedzibą </w:t>
      </w:r>
      <w:r w:rsidRPr="00536738">
        <w:rPr>
          <w:rFonts w:ascii="Arial" w:hAnsi="Arial" w:cs="Arial"/>
        </w:rPr>
        <w:br/>
        <w:t xml:space="preserve">w Poznaniu przy ul. Szyperskiej 14. Z administratorem danych można się skontaktować poprzez adres poczty elektronicznej </w:t>
      </w:r>
      <w:hyperlink r:id="rId12" w:history="1">
        <w:r w:rsidRPr="00536738">
          <w:rPr>
            <w:rStyle w:val="Hipercze"/>
            <w:rFonts w:ascii="Arial" w:hAnsi="Arial" w:cs="Arial"/>
          </w:rPr>
          <w:t>wup@wup.poznan.pl</w:t>
        </w:r>
      </w:hyperlink>
      <w:r w:rsidRPr="00536738">
        <w:rPr>
          <w:rFonts w:ascii="Arial" w:hAnsi="Arial" w:cs="Arial"/>
        </w:rPr>
        <w:t>, telefonicznie pod numerem 61 846 38 19 lub pisemnie na adres siedziby administratora.</w:t>
      </w:r>
    </w:p>
    <w:p w14:paraId="24885166" w14:textId="77777777" w:rsidR="00310476" w:rsidRPr="00536738" w:rsidRDefault="00310476" w:rsidP="003418BF">
      <w:pPr>
        <w:pStyle w:val="Akapitzlist"/>
        <w:numPr>
          <w:ilvl w:val="0"/>
          <w:numId w:val="106"/>
        </w:numPr>
        <w:tabs>
          <w:tab w:val="left" w:pos="426"/>
        </w:tabs>
        <w:spacing w:after="0"/>
        <w:ind w:left="426" w:hanging="426"/>
        <w:rPr>
          <w:rFonts w:ascii="Arial" w:hAnsi="Arial" w:cs="Arial"/>
        </w:rPr>
      </w:pPr>
      <w:r w:rsidRPr="00536738">
        <w:rPr>
          <w:rFonts w:ascii="Arial" w:hAnsi="Arial" w:cs="Arial"/>
        </w:rPr>
        <w:lastRenderedPageBreak/>
        <w:t xml:space="preserve">Wojewódzki Urząd Pracy w Poznaniu wyznaczył inspektora ochrony danych, z którym można się skontaktować poprzez adres poczty elektronicznej </w:t>
      </w:r>
      <w:hyperlink r:id="rId13" w:history="1">
        <w:r w:rsidRPr="00536738">
          <w:rPr>
            <w:rStyle w:val="Hipercze"/>
            <w:rFonts w:ascii="Arial" w:hAnsi="Arial" w:cs="Arial"/>
          </w:rPr>
          <w:t>ochronadanych@wup.poznan.pl</w:t>
        </w:r>
      </w:hyperlink>
      <w:r w:rsidRPr="00536738">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1CA77539" w14:textId="77777777" w:rsidR="00310476" w:rsidRPr="0051132C" w:rsidRDefault="00310476" w:rsidP="003418BF">
      <w:pPr>
        <w:pStyle w:val="Akapitzlist"/>
        <w:numPr>
          <w:ilvl w:val="0"/>
          <w:numId w:val="106"/>
        </w:numPr>
        <w:tabs>
          <w:tab w:val="left" w:pos="426"/>
        </w:tabs>
        <w:spacing w:after="0"/>
        <w:ind w:leftChars="29" w:left="426" w:hangingChars="162" w:hanging="356"/>
        <w:rPr>
          <w:rFonts w:ascii="Arial" w:hAnsi="Arial" w:cs="Arial"/>
        </w:rPr>
      </w:pPr>
      <w:r w:rsidRPr="0051132C">
        <w:rPr>
          <w:rFonts w:ascii="Arial" w:hAnsi="Arial" w:cs="Arial"/>
        </w:rPr>
        <w:t xml:space="preserve">Pana/ Pani dane będą przetwarzane w celu zawarcia i realizacji umowy na świadczenie usługi/ dostawy/ robót budowlanych, prowadzenie rozliczeń finansowych w zawiązku </w:t>
      </w:r>
      <w:r w:rsidRPr="0051132C">
        <w:rPr>
          <w:rFonts w:ascii="Arial" w:hAnsi="Arial" w:cs="Arial"/>
        </w:rPr>
        <w:br/>
        <w:t xml:space="preserve">z zawartą umową oraz w celu archiwalnym a przetwarzanie odbywa się na podstawie: </w:t>
      </w:r>
    </w:p>
    <w:p w14:paraId="5F48C3E7" w14:textId="77777777" w:rsidR="00310476" w:rsidRDefault="00310476" w:rsidP="003418BF">
      <w:pPr>
        <w:pStyle w:val="Akapitzlist"/>
        <w:numPr>
          <w:ilvl w:val="0"/>
          <w:numId w:val="107"/>
        </w:numPr>
        <w:spacing w:after="0"/>
        <w:ind w:left="851" w:hanging="284"/>
        <w:rPr>
          <w:rFonts w:ascii="Arial" w:hAnsi="Arial" w:cs="Arial"/>
        </w:rPr>
      </w:pPr>
      <w:r w:rsidRPr="0051132C">
        <w:rPr>
          <w:rFonts w:ascii="Arial" w:hAnsi="Arial" w:cs="Arial"/>
        </w:rPr>
        <w:t xml:space="preserve">art. 6 ust. 1 lit b RODO w związku z zawieraną umową, </w:t>
      </w:r>
    </w:p>
    <w:p w14:paraId="0590579A" w14:textId="77777777" w:rsidR="00310476" w:rsidRPr="00310476" w:rsidRDefault="00310476" w:rsidP="003418BF">
      <w:pPr>
        <w:pStyle w:val="Akapitzlist"/>
        <w:numPr>
          <w:ilvl w:val="0"/>
          <w:numId w:val="107"/>
        </w:numPr>
        <w:spacing w:after="0"/>
        <w:ind w:left="851" w:hanging="284"/>
        <w:rPr>
          <w:rFonts w:ascii="Arial" w:hAnsi="Arial" w:cs="Arial"/>
        </w:rPr>
      </w:pPr>
      <w:r w:rsidRPr="00310476">
        <w:rPr>
          <w:rFonts w:ascii="Arial" w:hAnsi="Arial" w:cs="Arial"/>
        </w:rPr>
        <w:t xml:space="preserve">art. 6 ust. 1 lit c RODO w związku z przepisami: </w:t>
      </w:r>
    </w:p>
    <w:p w14:paraId="0D7D6AE4" w14:textId="77777777" w:rsidR="00310476" w:rsidRPr="0051132C" w:rsidRDefault="00310476"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 xml:space="preserve">Ustawy z dnia 23 kwietnia 1964 r. Kodeks cywilny, </w:t>
      </w:r>
    </w:p>
    <w:p w14:paraId="1F7A6C4B" w14:textId="0A48A18A" w:rsidR="00310476" w:rsidRPr="0051132C" w:rsidRDefault="00310476"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29 września 1994</w:t>
      </w:r>
      <w:r w:rsidR="006F0E19">
        <w:rPr>
          <w:rFonts w:ascii="Arial" w:hAnsi="Arial" w:cs="Arial"/>
        </w:rPr>
        <w:t xml:space="preserve"> </w:t>
      </w:r>
      <w:r w:rsidRPr="0051132C">
        <w:rPr>
          <w:rFonts w:ascii="Arial" w:hAnsi="Arial" w:cs="Arial"/>
        </w:rPr>
        <w:t xml:space="preserve">r. o rachunkowości, </w:t>
      </w:r>
    </w:p>
    <w:p w14:paraId="36994D51" w14:textId="1F69E56E" w:rsidR="00310476" w:rsidRPr="0051132C" w:rsidRDefault="00310476" w:rsidP="003418BF">
      <w:pPr>
        <w:pStyle w:val="Akapitzlist"/>
        <w:numPr>
          <w:ilvl w:val="0"/>
          <w:numId w:val="99"/>
        </w:numPr>
        <w:spacing w:after="0"/>
        <w:ind w:leftChars="338" w:left="1167" w:hangingChars="162" w:hanging="356"/>
        <w:jc w:val="left"/>
        <w:rPr>
          <w:rFonts w:ascii="Arial" w:hAnsi="Arial" w:cs="Arial"/>
        </w:rPr>
      </w:pPr>
      <w:r w:rsidRPr="0051132C">
        <w:rPr>
          <w:rFonts w:ascii="Arial" w:hAnsi="Arial" w:cs="Arial"/>
        </w:rPr>
        <w:t>Ustawy z dnia 27 sierpnia 2009</w:t>
      </w:r>
      <w:r w:rsidR="006F0E19">
        <w:rPr>
          <w:rFonts w:ascii="Arial" w:hAnsi="Arial" w:cs="Arial"/>
        </w:rPr>
        <w:t xml:space="preserve"> </w:t>
      </w:r>
      <w:r w:rsidRPr="0051132C">
        <w:rPr>
          <w:rFonts w:ascii="Arial" w:hAnsi="Arial" w:cs="Arial"/>
        </w:rPr>
        <w:t>r. o finansach publicznych oraz</w:t>
      </w:r>
    </w:p>
    <w:p w14:paraId="3237EEA0" w14:textId="3C936C93" w:rsidR="00310476" w:rsidRPr="0051132C" w:rsidRDefault="00310476"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14 lipca 1983</w:t>
      </w:r>
      <w:r w:rsidR="006F0E19">
        <w:rPr>
          <w:rFonts w:ascii="Arial" w:hAnsi="Arial" w:cs="Arial"/>
        </w:rPr>
        <w:t xml:space="preserve"> </w:t>
      </w:r>
      <w:r w:rsidRPr="0051132C">
        <w:rPr>
          <w:rFonts w:ascii="Arial" w:hAnsi="Arial" w:cs="Arial"/>
        </w:rPr>
        <w:t>r. o narodowym zasobie archiwalnym i archiwach.</w:t>
      </w:r>
    </w:p>
    <w:p w14:paraId="26CA2D91" w14:textId="77777777" w:rsidR="00310476" w:rsidRPr="0051132C" w:rsidRDefault="00310476" w:rsidP="003418BF">
      <w:pPr>
        <w:pStyle w:val="Akapitzlist"/>
        <w:numPr>
          <w:ilvl w:val="0"/>
          <w:numId w:val="106"/>
        </w:numPr>
        <w:spacing w:after="0"/>
        <w:ind w:left="284" w:hanging="284"/>
        <w:rPr>
          <w:rFonts w:ascii="Arial" w:hAnsi="Arial" w:cs="Arial"/>
        </w:rPr>
      </w:pPr>
      <w:r w:rsidRPr="0051132C">
        <w:rPr>
          <w:rFonts w:ascii="Arial" w:hAnsi="Arial" w:cs="Arial"/>
        </w:rPr>
        <w:t xml:space="preserve">Pani/ Pana dane mogą być przekazane podmiotowi świadczącemu obsługę systemu IT. Dane mogą być ponadto przekazane osobom fizycznym oraz innym podmiotom korzystającym </w:t>
      </w:r>
      <w:r w:rsidRPr="0051132C">
        <w:rPr>
          <w:rFonts w:ascii="Arial" w:hAnsi="Arial" w:cs="Arial"/>
        </w:rPr>
        <w:br/>
        <w:t xml:space="preserve">z uprawnień wynikających z ustawy o dostępie do informacji publicznej oraz ustawy prawo zamówień publicznych. Dane mogą być również podmiotom kontrolującym oraz innym podmiotom uprawnionym na podstawie przepisów prawa. </w:t>
      </w:r>
    </w:p>
    <w:p w14:paraId="3542EB6B" w14:textId="77777777" w:rsidR="00310476" w:rsidRPr="0051132C" w:rsidRDefault="00310476" w:rsidP="003418BF">
      <w:pPr>
        <w:pStyle w:val="Akapitzlist"/>
        <w:numPr>
          <w:ilvl w:val="0"/>
          <w:numId w:val="106"/>
        </w:numPr>
        <w:spacing w:after="0"/>
        <w:ind w:left="284" w:hanging="284"/>
        <w:rPr>
          <w:rFonts w:ascii="Arial" w:hAnsi="Arial" w:cs="Arial"/>
        </w:rPr>
      </w:pPr>
      <w:r w:rsidRPr="0051132C">
        <w:rPr>
          <w:rFonts w:ascii="Arial" w:hAnsi="Arial" w:cs="Arial"/>
        </w:rPr>
        <w:t xml:space="preserve">Dane będą przechowywane do momentu wygaśnięcia obowiązku przechowywania danych wynikającego z przepisów, tj.: dla zamówień współfinansowanych z Europejskich Funduszy Strukturalnych przez okres 10 lat, w pozostałych przypadkach zgodnie </w:t>
      </w:r>
      <w:r w:rsidRPr="0051132C">
        <w:rPr>
          <w:rFonts w:ascii="Arial" w:hAnsi="Arial" w:cs="Arial"/>
        </w:rPr>
        <w:br/>
        <w:t>z obowiązującymi przepisami prawa.</w:t>
      </w:r>
    </w:p>
    <w:p w14:paraId="634E363F" w14:textId="77777777" w:rsidR="00310476" w:rsidRPr="0051132C" w:rsidRDefault="00310476" w:rsidP="003418BF">
      <w:pPr>
        <w:pStyle w:val="Akapitzlist"/>
        <w:numPr>
          <w:ilvl w:val="0"/>
          <w:numId w:val="106"/>
        </w:numPr>
        <w:spacing w:after="0"/>
        <w:ind w:left="284" w:hanging="284"/>
        <w:rPr>
          <w:rFonts w:ascii="Arial" w:hAnsi="Arial" w:cs="Arial"/>
        </w:rPr>
      </w:pPr>
      <w:r w:rsidRPr="0051132C">
        <w:rPr>
          <w:rFonts w:ascii="Arial" w:hAnsi="Arial" w:cs="Arial"/>
        </w:rPr>
        <w:t>Przysługuje Pani/ Panu prawo do dostępu do swoich danych osobowych oraz otrzymania ich kopii, prawo żądania ich sprostowania</w:t>
      </w:r>
      <w:r w:rsidRPr="0051132C">
        <w:rPr>
          <w:rFonts w:ascii="Arial" w:hAnsi="Arial" w:cs="Arial"/>
          <w:color w:val="FF0000"/>
        </w:rPr>
        <w:t xml:space="preserve"> </w:t>
      </w:r>
      <w:r w:rsidRPr="0051132C">
        <w:rPr>
          <w:rFonts w:ascii="Arial" w:hAnsi="Arial" w:cs="Arial"/>
        </w:rPr>
        <w:t xml:space="preserve">oraz żądania ograniczenia ich przetwarzania. </w:t>
      </w:r>
    </w:p>
    <w:p w14:paraId="4A83E893" w14:textId="77777777" w:rsidR="00310476" w:rsidRPr="0051132C" w:rsidRDefault="00310476" w:rsidP="003418BF">
      <w:pPr>
        <w:pStyle w:val="Akapitzlist"/>
        <w:numPr>
          <w:ilvl w:val="0"/>
          <w:numId w:val="106"/>
        </w:numPr>
        <w:spacing w:after="0"/>
        <w:ind w:left="284" w:hanging="284"/>
        <w:rPr>
          <w:rFonts w:ascii="Arial" w:hAnsi="Arial" w:cs="Arial"/>
        </w:rPr>
      </w:pPr>
      <w:r w:rsidRPr="0051132C">
        <w:rPr>
          <w:rFonts w:ascii="Arial" w:hAnsi="Arial" w:cs="Arial"/>
        </w:rPr>
        <w:t>Przysługuje Pani/ Panu również prawo wniesienia skargi do organu nadzorczego zajmującego się ochroną danych osobowych, tj. do Prezesa Urzędu Ochrony Danych Osobowych.</w:t>
      </w:r>
    </w:p>
    <w:p w14:paraId="417E3980" w14:textId="77777777" w:rsidR="00310476" w:rsidRPr="0051132C" w:rsidRDefault="00310476" w:rsidP="003418BF">
      <w:pPr>
        <w:pStyle w:val="Akapitzlist"/>
        <w:numPr>
          <w:ilvl w:val="0"/>
          <w:numId w:val="106"/>
        </w:numPr>
        <w:spacing w:after="0"/>
        <w:ind w:left="284" w:hanging="284"/>
        <w:rPr>
          <w:rFonts w:ascii="Arial" w:hAnsi="Arial" w:cs="Arial"/>
          <w:b/>
        </w:rPr>
      </w:pPr>
      <w:r w:rsidRPr="0051132C">
        <w:rPr>
          <w:rFonts w:ascii="Arial" w:hAnsi="Arial" w:cs="Arial"/>
        </w:rPr>
        <w:t>Podanie danych osobowych wynika z wyżej wskazanych przepisów prawa i jest niezbędne do zawarcia i realizacji umowy oraz prowadzenia rozliczeń finansowych.</w:t>
      </w:r>
    </w:p>
    <w:p w14:paraId="5CF87D15" w14:textId="77777777" w:rsidR="004C0A5E" w:rsidRDefault="004C0A5E" w:rsidP="00310476">
      <w:pPr>
        <w:ind w:left="5664" w:firstLine="708"/>
        <w:rPr>
          <w:rFonts w:ascii="Arial" w:hAnsi="Arial" w:cs="Arial"/>
          <w:bCs/>
          <w:sz w:val="22"/>
          <w:szCs w:val="22"/>
        </w:rPr>
      </w:pPr>
    </w:p>
    <w:p w14:paraId="10027B64" w14:textId="77777777" w:rsidR="00310476" w:rsidRPr="0051132C" w:rsidRDefault="00310476" w:rsidP="00310476">
      <w:pPr>
        <w:ind w:left="5664" w:firstLine="708"/>
        <w:rPr>
          <w:rFonts w:ascii="Arial" w:hAnsi="Arial" w:cs="Arial"/>
          <w:bCs/>
          <w:sz w:val="22"/>
          <w:szCs w:val="22"/>
        </w:rPr>
      </w:pPr>
      <w:r w:rsidRPr="0051132C">
        <w:rPr>
          <w:rFonts w:ascii="Arial" w:hAnsi="Arial" w:cs="Arial"/>
          <w:bCs/>
          <w:sz w:val="22"/>
          <w:szCs w:val="22"/>
        </w:rPr>
        <w:t>……………………………</w:t>
      </w:r>
    </w:p>
    <w:p w14:paraId="4A44621A" w14:textId="7C29719D" w:rsidR="00310476" w:rsidRPr="00536738" w:rsidRDefault="00310476" w:rsidP="00310476">
      <w:pPr>
        <w:ind w:left="6372" w:firstLine="708"/>
        <w:rPr>
          <w:rFonts w:ascii="Arial" w:hAnsi="Arial" w:cs="Arial"/>
          <w:bCs/>
          <w:sz w:val="22"/>
          <w:szCs w:val="22"/>
        </w:rPr>
      </w:pPr>
      <w:r w:rsidRPr="0051132C">
        <w:rPr>
          <w:rFonts w:ascii="Arial" w:hAnsi="Arial" w:cs="Arial"/>
          <w:bCs/>
          <w:sz w:val="22"/>
          <w:szCs w:val="22"/>
        </w:rPr>
        <w:t xml:space="preserve">    </w:t>
      </w:r>
      <w:r w:rsidR="004C0A5E" w:rsidRPr="004C0A5E">
        <w:rPr>
          <w:rFonts w:ascii="Arial" w:hAnsi="Arial" w:cs="Arial"/>
          <w:bCs/>
          <w:sz w:val="18"/>
          <w:szCs w:val="18"/>
        </w:rPr>
        <w:t>podpis</w:t>
      </w:r>
    </w:p>
    <w:p w14:paraId="61EE8EAB" w14:textId="77777777" w:rsidR="007E46B2" w:rsidRPr="00536738" w:rsidRDefault="007E46B2" w:rsidP="007E46B2">
      <w:pPr>
        <w:autoSpaceDE w:val="0"/>
        <w:spacing w:before="120" w:after="120" w:line="276" w:lineRule="auto"/>
        <w:rPr>
          <w:rFonts w:ascii="Arial" w:hAnsi="Arial" w:cs="Arial"/>
          <w:b/>
          <w:bCs/>
          <w:color w:val="000000"/>
          <w:sz w:val="22"/>
          <w:szCs w:val="22"/>
        </w:rPr>
      </w:pPr>
      <w:r w:rsidRPr="00536738">
        <w:rPr>
          <w:rFonts w:ascii="Arial" w:hAnsi="Arial" w:cs="Arial"/>
          <w:b/>
          <w:bCs/>
          <w:color w:val="000000"/>
          <w:sz w:val="22"/>
          <w:szCs w:val="22"/>
        </w:rPr>
        <w:t xml:space="preserve">Cześć </w:t>
      </w:r>
      <w:r>
        <w:rPr>
          <w:rFonts w:ascii="Arial" w:hAnsi="Arial" w:cs="Arial"/>
          <w:b/>
          <w:bCs/>
          <w:color w:val="000000"/>
          <w:sz w:val="22"/>
          <w:szCs w:val="22"/>
        </w:rPr>
        <w:t>3</w:t>
      </w:r>
      <w:r w:rsidRPr="00536738">
        <w:rPr>
          <w:rFonts w:ascii="Arial" w:hAnsi="Arial" w:cs="Arial"/>
          <w:b/>
          <w:bCs/>
          <w:color w:val="000000"/>
          <w:sz w:val="22"/>
          <w:szCs w:val="22"/>
        </w:rPr>
        <w:t xml:space="preserve">: </w:t>
      </w:r>
      <w:bookmarkStart w:id="6" w:name="_Hlk54347831"/>
      <w:r>
        <w:rPr>
          <w:rFonts w:ascii="Arial" w:hAnsi="Arial" w:cs="Arial"/>
          <w:b/>
          <w:bCs/>
          <w:color w:val="000000"/>
          <w:sz w:val="22"/>
          <w:szCs w:val="22"/>
        </w:rPr>
        <w:t>Jednorazowa dostawa urządzeń biurowych dla Wojewódzkiego Urzędu Pracy w Poznaniu.</w:t>
      </w:r>
      <w:bookmarkEnd w:id="6"/>
    </w:p>
    <w:p w14:paraId="17E41C7A" w14:textId="77777777" w:rsidR="007E46B2" w:rsidRPr="0051132C" w:rsidRDefault="007E46B2" w:rsidP="007E46B2">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51132C">
        <w:rPr>
          <w:rFonts w:ascii="Arial" w:hAnsi="Arial" w:cs="Arial"/>
          <w:b/>
          <w:bCs/>
          <w:color w:val="000000"/>
          <w:sz w:val="22"/>
          <w:szCs w:val="22"/>
        </w:rPr>
        <w:t>§ 1</w:t>
      </w:r>
    </w:p>
    <w:p w14:paraId="25252C72" w14:textId="1E612A08" w:rsidR="007E46B2" w:rsidRPr="004C0A5E" w:rsidRDefault="007E46B2" w:rsidP="003418BF">
      <w:pPr>
        <w:numPr>
          <w:ilvl w:val="0"/>
          <w:numId w:val="108"/>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4C0A5E">
        <w:rPr>
          <w:rFonts w:ascii="Arial" w:hAnsi="Arial" w:cs="Arial"/>
          <w:color w:val="000000"/>
          <w:sz w:val="22"/>
          <w:szCs w:val="22"/>
        </w:rPr>
        <w:t xml:space="preserve">Przedmiotem zamówienia jest jednorazowa dostawa </w:t>
      </w:r>
      <w:r w:rsidR="004C0A5E">
        <w:rPr>
          <w:rFonts w:ascii="Arial" w:hAnsi="Arial" w:cs="Arial"/>
          <w:color w:val="000000"/>
          <w:sz w:val="22"/>
          <w:szCs w:val="22"/>
        </w:rPr>
        <w:t>1</w:t>
      </w:r>
      <w:r w:rsidR="0078236C">
        <w:rPr>
          <w:rFonts w:ascii="Arial" w:hAnsi="Arial" w:cs="Arial"/>
          <w:color w:val="000000"/>
          <w:sz w:val="22"/>
          <w:szCs w:val="22"/>
        </w:rPr>
        <w:t>5</w:t>
      </w:r>
      <w:r w:rsidR="004C0A5E">
        <w:rPr>
          <w:rFonts w:ascii="Arial" w:hAnsi="Arial" w:cs="Arial"/>
          <w:color w:val="000000"/>
          <w:sz w:val="22"/>
          <w:szCs w:val="22"/>
        </w:rPr>
        <w:t xml:space="preserve"> szt. niszczarek </w:t>
      </w:r>
      <w:r w:rsidR="00525887">
        <w:rPr>
          <w:rFonts w:ascii="Arial" w:hAnsi="Arial" w:cs="Arial"/>
          <w:color w:val="000000"/>
          <w:sz w:val="22"/>
          <w:szCs w:val="22"/>
        </w:rPr>
        <w:br/>
      </w:r>
      <w:r w:rsidRPr="004C0A5E">
        <w:rPr>
          <w:rFonts w:ascii="Arial" w:hAnsi="Arial" w:cs="Arial"/>
          <w:color w:val="000000"/>
          <w:sz w:val="22"/>
          <w:szCs w:val="22"/>
        </w:rPr>
        <w:t>dla Wojewódzkiego Urzędu Pracy w Poznaniu</w:t>
      </w:r>
      <w:r w:rsidR="004C0A5E">
        <w:rPr>
          <w:rFonts w:ascii="Arial" w:hAnsi="Arial" w:cs="Arial"/>
          <w:color w:val="000000"/>
          <w:sz w:val="22"/>
          <w:szCs w:val="22"/>
        </w:rPr>
        <w:t>.</w:t>
      </w:r>
      <w:r w:rsidRPr="004C0A5E">
        <w:rPr>
          <w:sz w:val="22"/>
          <w:szCs w:val="22"/>
        </w:rPr>
        <w:t xml:space="preserve"> </w:t>
      </w:r>
    </w:p>
    <w:p w14:paraId="1E26C6C4" w14:textId="77777777" w:rsidR="007E46B2" w:rsidRPr="00BB667F" w:rsidRDefault="007E46B2" w:rsidP="003418BF">
      <w:pPr>
        <w:numPr>
          <w:ilvl w:val="0"/>
          <w:numId w:val="108"/>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t xml:space="preserve">Dostawa przedmiotu umowy przewidziana jest do </w:t>
      </w:r>
      <w:r>
        <w:rPr>
          <w:rFonts w:ascii="Arial" w:hAnsi="Arial" w:cs="Arial"/>
          <w:sz w:val="22"/>
          <w:szCs w:val="22"/>
        </w:rPr>
        <w:t xml:space="preserve">budynku </w:t>
      </w:r>
      <w:r w:rsidRPr="00BB667F">
        <w:rPr>
          <w:rFonts w:ascii="Arial" w:hAnsi="Arial" w:cs="Arial"/>
          <w:sz w:val="22"/>
          <w:szCs w:val="22"/>
        </w:rPr>
        <w:t>Wojewódzki</w:t>
      </w:r>
      <w:r>
        <w:rPr>
          <w:rFonts w:ascii="Arial" w:hAnsi="Arial" w:cs="Arial"/>
          <w:sz w:val="22"/>
          <w:szCs w:val="22"/>
        </w:rPr>
        <w:t>ego</w:t>
      </w:r>
      <w:r w:rsidRPr="00BB667F">
        <w:rPr>
          <w:rFonts w:ascii="Arial" w:hAnsi="Arial" w:cs="Arial"/>
          <w:sz w:val="22"/>
          <w:szCs w:val="22"/>
        </w:rPr>
        <w:t xml:space="preserve"> Urz</w:t>
      </w:r>
      <w:r>
        <w:rPr>
          <w:rFonts w:ascii="Arial" w:hAnsi="Arial" w:cs="Arial"/>
          <w:sz w:val="22"/>
          <w:szCs w:val="22"/>
        </w:rPr>
        <w:t>ędu</w:t>
      </w:r>
      <w:r w:rsidRPr="00BB667F">
        <w:rPr>
          <w:rFonts w:ascii="Arial" w:hAnsi="Arial" w:cs="Arial"/>
          <w:sz w:val="22"/>
          <w:szCs w:val="22"/>
        </w:rPr>
        <w:t xml:space="preserve"> Pracy w Poznaniu: ul. Szyperska 14, 61-754 Poznań</w:t>
      </w:r>
      <w:r>
        <w:rPr>
          <w:rFonts w:ascii="Arial" w:hAnsi="Arial" w:cs="Arial"/>
          <w:sz w:val="22"/>
          <w:szCs w:val="22"/>
        </w:rPr>
        <w:t>.</w:t>
      </w:r>
    </w:p>
    <w:p w14:paraId="50A40D44" w14:textId="77777777" w:rsidR="007E46B2" w:rsidRPr="00290976" w:rsidRDefault="007E46B2" w:rsidP="003418BF">
      <w:pPr>
        <w:pStyle w:val="Akapitzlist"/>
        <w:numPr>
          <w:ilvl w:val="0"/>
          <w:numId w:val="108"/>
        </w:numPr>
        <w:tabs>
          <w:tab w:val="left" w:pos="142"/>
          <w:tab w:val="left" w:pos="426"/>
        </w:tabs>
        <w:suppressAutoHyphens/>
        <w:autoSpaceDN w:val="0"/>
        <w:spacing w:after="0"/>
        <w:ind w:left="426" w:hanging="426"/>
        <w:contextualSpacing/>
        <w:textAlignment w:val="baseline"/>
        <w:rPr>
          <w:rFonts w:ascii="Arial" w:hAnsi="Arial" w:cs="Arial"/>
        </w:rPr>
      </w:pPr>
      <w:r w:rsidRPr="00290976">
        <w:rPr>
          <w:rFonts w:ascii="Arial" w:hAnsi="Arial" w:cs="Arial"/>
        </w:rPr>
        <w:t>W ramach wynagrodzenia Wykonawca zapewni załadunek, transport i rozładunek dostarcz</w:t>
      </w:r>
      <w:r>
        <w:rPr>
          <w:rFonts w:ascii="Arial" w:hAnsi="Arial" w:cs="Arial"/>
        </w:rPr>
        <w:t>onego</w:t>
      </w:r>
      <w:r w:rsidRPr="00290976">
        <w:rPr>
          <w:rFonts w:ascii="Arial" w:hAnsi="Arial" w:cs="Arial"/>
        </w:rPr>
        <w:t xml:space="preserve"> przedmiotu </w:t>
      </w:r>
      <w:r>
        <w:rPr>
          <w:rFonts w:ascii="Arial" w:hAnsi="Arial" w:cs="Arial"/>
        </w:rPr>
        <w:t>umowy.</w:t>
      </w:r>
    </w:p>
    <w:p w14:paraId="409DCF28" w14:textId="77777777" w:rsidR="007E46B2" w:rsidRPr="0051132C" w:rsidRDefault="007E46B2" w:rsidP="003418BF">
      <w:pPr>
        <w:numPr>
          <w:ilvl w:val="0"/>
          <w:numId w:val="108"/>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t>Wykonawca oświadcza, że przedmiot umowy odpowiada wymogom określonym</w:t>
      </w:r>
      <w:r w:rsidRPr="0051132C">
        <w:rPr>
          <w:rFonts w:ascii="Arial" w:hAnsi="Arial" w:cs="Arial"/>
          <w:sz w:val="22"/>
          <w:szCs w:val="22"/>
        </w:rPr>
        <w:br/>
        <w:t>w specyfikacji istotnych warunków zamówienia i ofercie Wykonawcy z dnia ……...</w:t>
      </w:r>
    </w:p>
    <w:p w14:paraId="01210920" w14:textId="08DB98E4" w:rsidR="007E46B2" w:rsidRPr="0051132C" w:rsidRDefault="00FD7227" w:rsidP="003418BF">
      <w:pPr>
        <w:numPr>
          <w:ilvl w:val="0"/>
          <w:numId w:val="108"/>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Dostawa</w:t>
      </w:r>
      <w:r w:rsidR="007E46B2" w:rsidRPr="0051132C">
        <w:rPr>
          <w:rFonts w:ascii="Arial" w:hAnsi="Arial" w:cs="Arial"/>
          <w:sz w:val="22"/>
          <w:szCs w:val="22"/>
        </w:rPr>
        <w:t xml:space="preserve"> przedmiotu umowy nastąpi w terminie </w:t>
      </w:r>
      <w:r w:rsidR="008D584B" w:rsidRPr="008D584B">
        <w:rPr>
          <w:rFonts w:ascii="Arial" w:eastAsia="Calibri" w:hAnsi="Arial" w:cs="Arial"/>
          <w:sz w:val="22"/>
          <w:szCs w:val="22"/>
        </w:rPr>
        <w:t>……………dni</w:t>
      </w:r>
      <w:r w:rsidR="008D584B" w:rsidRPr="0051132C">
        <w:rPr>
          <w:rFonts w:ascii="Arial" w:eastAsia="Calibri" w:hAnsi="Arial" w:cs="Arial"/>
          <w:sz w:val="22"/>
          <w:szCs w:val="22"/>
        </w:rPr>
        <w:t xml:space="preserve"> </w:t>
      </w:r>
      <w:r w:rsidR="008D584B">
        <w:rPr>
          <w:rFonts w:ascii="Arial" w:eastAsia="Calibri" w:hAnsi="Arial" w:cs="Arial"/>
          <w:sz w:val="22"/>
          <w:szCs w:val="22"/>
        </w:rPr>
        <w:t>kalendarzowych</w:t>
      </w:r>
      <w:r w:rsidR="008D584B">
        <w:rPr>
          <w:rStyle w:val="Odwoanieprzypisudolnego"/>
          <w:rFonts w:ascii="Arial" w:eastAsia="Calibri" w:hAnsi="Arial" w:cs="Arial"/>
          <w:sz w:val="22"/>
          <w:szCs w:val="22"/>
        </w:rPr>
        <w:footnoteReference w:id="7"/>
      </w:r>
      <w:r w:rsidR="008D584B">
        <w:rPr>
          <w:rFonts w:ascii="Arial" w:eastAsia="Calibri" w:hAnsi="Arial" w:cs="Arial"/>
          <w:sz w:val="22"/>
          <w:szCs w:val="22"/>
        </w:rPr>
        <w:t xml:space="preserve"> </w:t>
      </w:r>
      <w:r w:rsidR="006B73F5">
        <w:rPr>
          <w:rFonts w:ascii="Arial" w:eastAsia="Calibri" w:hAnsi="Arial" w:cs="Arial"/>
          <w:sz w:val="22"/>
          <w:szCs w:val="22"/>
        </w:rPr>
        <w:t xml:space="preserve"> </w:t>
      </w:r>
      <w:r w:rsidR="007E46B2" w:rsidRPr="0051132C">
        <w:rPr>
          <w:rFonts w:ascii="Arial" w:eastAsia="Calibri" w:hAnsi="Arial" w:cs="Arial"/>
          <w:sz w:val="22"/>
          <w:szCs w:val="22"/>
        </w:rPr>
        <w:t>od dnia podpisania umowy.</w:t>
      </w:r>
    </w:p>
    <w:p w14:paraId="6B67D110" w14:textId="77777777" w:rsidR="007E46B2" w:rsidRPr="0051132C" w:rsidRDefault="007E46B2" w:rsidP="007E46B2">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lastRenderedPageBreak/>
        <w:t>§ 2</w:t>
      </w:r>
    </w:p>
    <w:p w14:paraId="08CC34C0" w14:textId="41EFF03A" w:rsidR="007E46B2" w:rsidRPr="0051132C" w:rsidRDefault="007E46B2" w:rsidP="003418BF">
      <w:pPr>
        <w:pStyle w:val="Akapitzlist"/>
        <w:numPr>
          <w:ilvl w:val="0"/>
          <w:numId w:val="109"/>
        </w:numPr>
        <w:tabs>
          <w:tab w:val="clear" w:pos="720"/>
          <w:tab w:val="num" w:pos="426"/>
        </w:tabs>
        <w:autoSpaceDE w:val="0"/>
        <w:autoSpaceDN w:val="0"/>
        <w:adjustRightInd w:val="0"/>
        <w:spacing w:before="120" w:after="120"/>
        <w:ind w:left="426" w:hanging="426"/>
        <w:contextualSpacing/>
        <w:rPr>
          <w:rFonts w:ascii="Arial" w:hAnsi="Arial" w:cs="Arial"/>
          <w:b/>
        </w:rPr>
      </w:pPr>
      <w:r w:rsidRPr="0051132C">
        <w:rPr>
          <w:rFonts w:ascii="Arial" w:hAnsi="Arial" w:cs="Arial"/>
        </w:rPr>
        <w:t>Strony ustalają, że po dostarczeniu przedmiotu Umowy, zostanie sporządzony protokół odbioru, zgodnie ze wzorem stanowiącym załącznik nr</w:t>
      </w:r>
      <w:r w:rsidR="004C0A5E">
        <w:rPr>
          <w:rFonts w:ascii="Arial" w:hAnsi="Arial" w:cs="Arial"/>
        </w:rPr>
        <w:t xml:space="preserve"> 1</w:t>
      </w:r>
      <w:r w:rsidRPr="0051132C">
        <w:rPr>
          <w:rFonts w:ascii="Arial" w:hAnsi="Arial" w:cs="Arial"/>
        </w:rPr>
        <w:t xml:space="preserve"> do umowy, z zastrzeżeniem </w:t>
      </w:r>
      <w:r w:rsidRPr="0051132C">
        <w:rPr>
          <w:rFonts w:ascii="Arial" w:hAnsi="Arial" w:cs="Arial"/>
        </w:rPr>
        <w:br/>
        <w:t>§ 3 ust. 3</w:t>
      </w:r>
      <w:r w:rsidR="00A067C6">
        <w:rPr>
          <w:rFonts w:ascii="Arial" w:hAnsi="Arial" w:cs="Arial"/>
        </w:rPr>
        <w:t xml:space="preserve"> umowy</w:t>
      </w:r>
      <w:r w:rsidRPr="0051132C">
        <w:rPr>
          <w:rFonts w:ascii="Arial" w:hAnsi="Arial" w:cs="Arial"/>
        </w:rPr>
        <w:t>.</w:t>
      </w:r>
    </w:p>
    <w:p w14:paraId="1D1051FD" w14:textId="77777777" w:rsidR="007E46B2" w:rsidRPr="0051132C" w:rsidRDefault="007E46B2" w:rsidP="003418BF">
      <w:pPr>
        <w:pStyle w:val="Akapitzlist"/>
        <w:numPr>
          <w:ilvl w:val="0"/>
          <w:numId w:val="109"/>
        </w:numPr>
        <w:tabs>
          <w:tab w:val="clear" w:pos="720"/>
          <w:tab w:val="num" w:pos="2880"/>
        </w:tabs>
        <w:autoSpaceDE w:val="0"/>
        <w:autoSpaceDN w:val="0"/>
        <w:adjustRightInd w:val="0"/>
        <w:spacing w:after="0"/>
        <w:ind w:left="426" w:hanging="426"/>
        <w:contextualSpacing/>
        <w:rPr>
          <w:rFonts w:ascii="Arial" w:hAnsi="Arial" w:cs="Arial"/>
        </w:rPr>
      </w:pPr>
      <w:r w:rsidRPr="0051132C">
        <w:rPr>
          <w:rFonts w:ascii="Arial" w:hAnsi="Arial" w:cs="Arial"/>
        </w:rPr>
        <w:t>Zamawiający zgłasza reklamację jakościową i ilościową niezwłocznie po jej ujawnieniu.</w:t>
      </w:r>
    </w:p>
    <w:p w14:paraId="16261F25" w14:textId="75EF967D" w:rsidR="007E46B2" w:rsidRPr="0051132C" w:rsidRDefault="007E46B2" w:rsidP="003418BF">
      <w:pPr>
        <w:pStyle w:val="Akapitzlist"/>
        <w:numPr>
          <w:ilvl w:val="0"/>
          <w:numId w:val="109"/>
        </w:numPr>
        <w:tabs>
          <w:tab w:val="clear" w:pos="720"/>
          <w:tab w:val="num" w:pos="2880"/>
        </w:tabs>
        <w:autoSpaceDE w:val="0"/>
        <w:autoSpaceDN w:val="0"/>
        <w:adjustRightInd w:val="0"/>
        <w:spacing w:after="0"/>
        <w:ind w:left="426" w:hanging="426"/>
        <w:contextualSpacing/>
        <w:rPr>
          <w:rFonts w:ascii="Arial" w:hAnsi="Arial" w:cs="Arial"/>
        </w:rPr>
      </w:pPr>
      <w:r w:rsidRPr="0051132C">
        <w:rPr>
          <w:rFonts w:ascii="Arial" w:hAnsi="Arial" w:cs="Arial"/>
        </w:rPr>
        <w:t xml:space="preserve">Wykonawca zobowiązany jest niezwłocznie, jednak nie później niż w ciągu 3 dni roboczych od daty zgłoszenia reklamacji </w:t>
      </w:r>
      <w:r w:rsidRPr="0051132C">
        <w:rPr>
          <w:rFonts w:ascii="Arial" w:hAnsi="Arial" w:cs="Arial"/>
          <w:color w:val="000000" w:themeColor="text1"/>
        </w:rPr>
        <w:t xml:space="preserve">(za pośrednictwem poczty elektronicznej), </w:t>
      </w:r>
      <w:r w:rsidRPr="0051132C">
        <w:rPr>
          <w:rFonts w:ascii="Arial" w:hAnsi="Arial" w:cs="Arial"/>
        </w:rPr>
        <w:t xml:space="preserve">uzupełnić braki ilościowe jak również wymienić wadliwą partię towaru na wolną od wad. W obu przypadkach reklamacje odbywają się w ramach wynagrodzenia określonego </w:t>
      </w:r>
      <w:r w:rsidRPr="0051132C">
        <w:rPr>
          <w:rFonts w:ascii="Arial" w:hAnsi="Arial" w:cs="Arial"/>
        </w:rPr>
        <w:br/>
        <w:t xml:space="preserve">w § </w:t>
      </w:r>
      <w:r w:rsidR="00922394">
        <w:rPr>
          <w:rFonts w:ascii="Arial" w:hAnsi="Arial" w:cs="Arial"/>
        </w:rPr>
        <w:t>3</w:t>
      </w:r>
      <w:r w:rsidRPr="0051132C">
        <w:rPr>
          <w:rFonts w:ascii="Arial" w:hAnsi="Arial" w:cs="Arial"/>
        </w:rPr>
        <w:t xml:space="preserve"> ust. 1 umowy.</w:t>
      </w:r>
    </w:p>
    <w:p w14:paraId="4F8585D0" w14:textId="77777777" w:rsidR="007E46B2" w:rsidRPr="0051132C" w:rsidRDefault="007E46B2" w:rsidP="007E46B2">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3</w:t>
      </w:r>
    </w:p>
    <w:p w14:paraId="506B5F51" w14:textId="21B9745D" w:rsidR="007E46B2" w:rsidRPr="0051132C" w:rsidRDefault="007E46B2" w:rsidP="003418BF">
      <w:pPr>
        <w:numPr>
          <w:ilvl w:val="3"/>
          <w:numId w:val="110"/>
        </w:numPr>
        <w:tabs>
          <w:tab w:val="clear" w:pos="2880"/>
        </w:tabs>
        <w:spacing w:line="276" w:lineRule="auto"/>
        <w:ind w:left="426" w:hanging="426"/>
        <w:jc w:val="both"/>
        <w:rPr>
          <w:rFonts w:ascii="Arial" w:hAnsi="Arial" w:cs="Arial"/>
          <w:sz w:val="22"/>
          <w:szCs w:val="22"/>
        </w:rPr>
      </w:pPr>
      <w:r w:rsidRPr="0051132C">
        <w:rPr>
          <w:rFonts w:ascii="Arial" w:hAnsi="Arial" w:cs="Arial"/>
          <w:sz w:val="22"/>
          <w:szCs w:val="22"/>
        </w:rPr>
        <w:t xml:space="preserve">Z tytułu wykonania umowy Wykonawcy przysługuje </w:t>
      </w:r>
      <w:r w:rsidR="006B73F5">
        <w:rPr>
          <w:rFonts w:ascii="Arial" w:hAnsi="Arial" w:cs="Arial"/>
          <w:sz w:val="22"/>
          <w:szCs w:val="22"/>
        </w:rPr>
        <w:t xml:space="preserve">wynagrodzenie </w:t>
      </w:r>
      <w:r w:rsidR="006855DF" w:rsidRPr="0051132C">
        <w:rPr>
          <w:rFonts w:ascii="Arial" w:hAnsi="Arial" w:cs="Arial"/>
          <w:sz w:val="22"/>
          <w:szCs w:val="22"/>
        </w:rPr>
        <w:t xml:space="preserve">w wysokości ………. zł </w:t>
      </w:r>
      <w:r w:rsidR="006855DF">
        <w:rPr>
          <w:rFonts w:ascii="Arial" w:hAnsi="Arial" w:cs="Arial"/>
          <w:sz w:val="22"/>
          <w:szCs w:val="22"/>
        </w:rPr>
        <w:t>netto</w:t>
      </w:r>
      <w:r w:rsidR="006855DF" w:rsidRPr="0051132C">
        <w:rPr>
          <w:rFonts w:ascii="Arial" w:hAnsi="Arial" w:cs="Arial"/>
          <w:sz w:val="22"/>
          <w:szCs w:val="22"/>
        </w:rPr>
        <w:t xml:space="preserve"> (słownie: ………… złotych), </w:t>
      </w:r>
      <w:r w:rsidR="006855DF" w:rsidRPr="006855DF">
        <w:rPr>
          <w:rFonts w:ascii="Arial" w:hAnsi="Arial" w:cs="Arial"/>
          <w:sz w:val="22"/>
          <w:szCs w:val="22"/>
        </w:rPr>
        <w:t xml:space="preserve">plus wartość VAT według obowiązującej stawki, co daje wynagrodzenie brutto w wysokości: </w:t>
      </w:r>
      <w:r w:rsidR="006855DF">
        <w:rPr>
          <w:rFonts w:ascii="Arial" w:hAnsi="Arial" w:cs="Arial"/>
          <w:sz w:val="22"/>
          <w:szCs w:val="22"/>
        </w:rPr>
        <w:t>………………..</w:t>
      </w:r>
      <w:r w:rsidR="006855DF" w:rsidRPr="006855DF">
        <w:rPr>
          <w:rFonts w:ascii="Arial" w:hAnsi="Arial" w:cs="Arial"/>
          <w:sz w:val="22"/>
          <w:szCs w:val="22"/>
        </w:rPr>
        <w:t xml:space="preserve"> zł (słownie: </w:t>
      </w:r>
      <w:r w:rsidR="006855DF">
        <w:rPr>
          <w:rFonts w:ascii="Arial" w:hAnsi="Arial" w:cs="Arial"/>
          <w:sz w:val="22"/>
          <w:szCs w:val="22"/>
        </w:rPr>
        <w:t>………………………</w:t>
      </w:r>
      <w:r w:rsidR="006855DF" w:rsidRPr="006855DF">
        <w:rPr>
          <w:rFonts w:ascii="Arial" w:hAnsi="Arial" w:cs="Arial"/>
          <w:sz w:val="22"/>
          <w:szCs w:val="22"/>
        </w:rPr>
        <w:t xml:space="preserve"> złot</w:t>
      </w:r>
      <w:r w:rsidR="006855DF">
        <w:rPr>
          <w:rFonts w:ascii="Arial" w:hAnsi="Arial" w:cs="Arial"/>
          <w:sz w:val="22"/>
          <w:szCs w:val="22"/>
        </w:rPr>
        <w:t>ych)</w:t>
      </w:r>
      <w:r w:rsidR="006855DF" w:rsidRPr="006855DF">
        <w:rPr>
          <w:rFonts w:ascii="Arial" w:hAnsi="Arial" w:cs="Arial"/>
          <w:sz w:val="22"/>
          <w:szCs w:val="22"/>
        </w:rPr>
        <w:t>.</w:t>
      </w:r>
    </w:p>
    <w:p w14:paraId="42348FB3" w14:textId="77777777" w:rsidR="007E46B2" w:rsidRPr="0051132C" w:rsidRDefault="007E46B2" w:rsidP="003418BF">
      <w:pPr>
        <w:numPr>
          <w:ilvl w:val="3"/>
          <w:numId w:val="110"/>
        </w:numPr>
        <w:tabs>
          <w:tab w:val="num" w:pos="426"/>
        </w:tabs>
        <w:spacing w:line="276" w:lineRule="auto"/>
        <w:ind w:left="426" w:hanging="426"/>
        <w:jc w:val="both"/>
        <w:rPr>
          <w:rFonts w:ascii="Arial" w:hAnsi="Arial" w:cs="Arial"/>
          <w:sz w:val="22"/>
          <w:szCs w:val="22"/>
        </w:rPr>
      </w:pPr>
      <w:r w:rsidRPr="0051132C">
        <w:rPr>
          <w:rFonts w:ascii="Arial" w:hAnsi="Arial" w:cs="Arial"/>
          <w:sz w:val="22"/>
          <w:szCs w:val="22"/>
        </w:rPr>
        <w:t xml:space="preserve">Wynagrodzenie, o którym mowa ust. 1, zawiera wszystkie koszty związane </w:t>
      </w:r>
      <w:r w:rsidRPr="0051132C">
        <w:rPr>
          <w:rFonts w:ascii="Arial" w:hAnsi="Arial" w:cs="Arial"/>
          <w:sz w:val="22"/>
          <w:szCs w:val="22"/>
        </w:rPr>
        <w:br/>
        <w:t>z wykonaniem umowy, w tym dostawy przedmiotu umowy do siedziby Zamawiającego</w:t>
      </w:r>
      <w:r w:rsidRPr="0051132C">
        <w:rPr>
          <w:rFonts w:ascii="Arial" w:hAnsi="Arial" w:cs="Arial"/>
          <w:sz w:val="22"/>
          <w:szCs w:val="22"/>
        </w:rPr>
        <w:br/>
        <w:t>wraz z wyładunkiem do miejsca wskazanego przez Zamawiającego.</w:t>
      </w:r>
    </w:p>
    <w:p w14:paraId="7579A7BB" w14:textId="77777777" w:rsidR="007E46B2" w:rsidRPr="0051132C" w:rsidRDefault="007E46B2" w:rsidP="003418BF">
      <w:pPr>
        <w:numPr>
          <w:ilvl w:val="3"/>
          <w:numId w:val="110"/>
        </w:numPr>
        <w:tabs>
          <w:tab w:val="clear" w:pos="2880"/>
        </w:tabs>
        <w:spacing w:line="276" w:lineRule="auto"/>
        <w:ind w:left="426" w:hanging="426"/>
        <w:jc w:val="both"/>
        <w:rPr>
          <w:rFonts w:ascii="Arial" w:hAnsi="Arial" w:cs="Arial"/>
          <w:sz w:val="22"/>
          <w:szCs w:val="22"/>
        </w:rPr>
      </w:pPr>
      <w:r w:rsidRPr="0051132C">
        <w:rPr>
          <w:rFonts w:ascii="Arial" w:eastAsia="Calibri" w:hAnsi="Arial" w:cs="Arial"/>
          <w:sz w:val="22"/>
          <w:szCs w:val="22"/>
        </w:rPr>
        <w:t xml:space="preserve">Podstawą wystawienia faktury VAT jest podpisanie przez Strony protokołu odbioru przedmiotu Umowy, o którym mowa w </w:t>
      </w:r>
      <w:r w:rsidRPr="0051132C">
        <w:rPr>
          <w:rFonts w:ascii="Arial" w:eastAsia="Calibri" w:hAnsi="Arial" w:cs="Arial"/>
          <w:bCs/>
          <w:color w:val="000000"/>
          <w:sz w:val="22"/>
          <w:szCs w:val="22"/>
        </w:rPr>
        <w:t>§ 2 ust. 1 umowy, który Zamawiający przekaże Wykonawcy za pośrednictwem poczty e-mail w terminie do 3 dni roboczych.</w:t>
      </w:r>
    </w:p>
    <w:p w14:paraId="5724ABBD" w14:textId="77777777" w:rsidR="007E46B2" w:rsidRPr="0051132C" w:rsidRDefault="007E46B2" w:rsidP="003418BF">
      <w:pPr>
        <w:numPr>
          <w:ilvl w:val="3"/>
          <w:numId w:val="110"/>
        </w:numPr>
        <w:tabs>
          <w:tab w:val="num" w:pos="426"/>
        </w:tabs>
        <w:spacing w:line="276" w:lineRule="auto"/>
        <w:ind w:left="426" w:hanging="426"/>
        <w:jc w:val="both"/>
        <w:rPr>
          <w:rFonts w:ascii="Arial" w:hAnsi="Arial" w:cs="Arial"/>
          <w:sz w:val="22"/>
          <w:szCs w:val="22"/>
        </w:rPr>
      </w:pPr>
      <w:r w:rsidRPr="0051132C">
        <w:rPr>
          <w:rFonts w:ascii="Arial" w:hAnsi="Arial" w:cs="Arial"/>
          <w:sz w:val="22"/>
          <w:szCs w:val="22"/>
        </w:rPr>
        <w:t>Płatność za realizację dostawy nastąpi na podstawie faktury VAT wystawionej przez Wykonawcę po zrealizowaniu przedmiotu umowy i podpisaniu przez Strony protokołu odbioru.</w:t>
      </w:r>
    </w:p>
    <w:p w14:paraId="34DD66C6" w14:textId="7FD2C3B3" w:rsidR="007E46B2" w:rsidRPr="0051132C" w:rsidRDefault="007E46B2" w:rsidP="003418BF">
      <w:pPr>
        <w:numPr>
          <w:ilvl w:val="3"/>
          <w:numId w:val="110"/>
        </w:numPr>
        <w:tabs>
          <w:tab w:val="num" w:pos="426"/>
        </w:tabs>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 xml:space="preserve">Wynagrodzenie przysługujące Wykonawcy jest płatne ze środków finansowych: </w:t>
      </w:r>
      <w:r w:rsidRPr="0051132C">
        <w:rPr>
          <w:rFonts w:ascii="Arial" w:hAnsi="Arial" w:cs="Arial"/>
          <w:sz w:val="22"/>
          <w:szCs w:val="22"/>
        </w:rPr>
        <w:br/>
        <w:t>Budżet.</w:t>
      </w:r>
    </w:p>
    <w:p w14:paraId="2CBC9019" w14:textId="77777777" w:rsidR="007E46B2" w:rsidRPr="0051132C" w:rsidRDefault="007E46B2" w:rsidP="003418BF">
      <w:pPr>
        <w:numPr>
          <w:ilvl w:val="3"/>
          <w:numId w:val="110"/>
        </w:numPr>
        <w:tabs>
          <w:tab w:val="num" w:pos="426"/>
        </w:tabs>
        <w:autoSpaceDE w:val="0"/>
        <w:autoSpaceDN w:val="0"/>
        <w:adjustRightInd w:val="0"/>
        <w:spacing w:line="276" w:lineRule="auto"/>
        <w:ind w:left="426" w:hanging="426"/>
        <w:jc w:val="both"/>
        <w:rPr>
          <w:rFonts w:ascii="Arial" w:hAnsi="Arial" w:cs="Arial"/>
          <w:b/>
          <w:bCs/>
          <w:sz w:val="22"/>
          <w:szCs w:val="22"/>
        </w:rPr>
      </w:pPr>
      <w:r w:rsidRPr="0051132C">
        <w:rPr>
          <w:rFonts w:ascii="Arial" w:hAnsi="Arial" w:cs="Arial"/>
          <w:sz w:val="22"/>
          <w:szCs w:val="22"/>
        </w:rPr>
        <w:t xml:space="preserve">Zamawiający dokona zapłaty za dostarczenie przedmiotu umowy w terminie do 14 dni od dnia doręczenia prawidłowo wystawionej faktury VAT do siedziby Zamawiającego, na rachunek Wykonawcy nr ………………, o którym mowa w art.96 b Ustawy o podatku od towarów i usług z dnia 11 marca 2004 </w:t>
      </w:r>
      <w:r w:rsidRPr="0051132C">
        <w:rPr>
          <w:rFonts w:ascii="Arial" w:hAnsi="Arial" w:cs="Arial"/>
          <w:color w:val="000000" w:themeColor="text1"/>
          <w:sz w:val="22"/>
          <w:szCs w:val="22"/>
        </w:rPr>
        <w:t>(</w:t>
      </w:r>
      <w:r w:rsidRPr="0051132C">
        <w:rPr>
          <w:rFonts w:ascii="Arial" w:hAnsi="Arial" w:cs="Arial"/>
          <w:sz w:val="22"/>
          <w:szCs w:val="22"/>
        </w:rPr>
        <w:t xml:space="preserve">t.j. </w:t>
      </w:r>
      <w:r w:rsidRPr="0051132C">
        <w:rPr>
          <w:rFonts w:ascii="Arial" w:hAnsi="Arial" w:cs="Arial"/>
          <w:color w:val="000000" w:themeColor="text1"/>
          <w:sz w:val="22"/>
          <w:szCs w:val="22"/>
        </w:rPr>
        <w:t>Dz.U.2020 poz.106 ze zm.).</w:t>
      </w:r>
      <w:r w:rsidRPr="0051132C">
        <w:rPr>
          <w:rFonts w:ascii="Arial" w:hAnsi="Arial" w:cs="Arial"/>
          <w:b/>
          <w:bCs/>
          <w:color w:val="000000" w:themeColor="text1"/>
          <w:sz w:val="22"/>
          <w:szCs w:val="22"/>
        </w:rPr>
        <w:t xml:space="preserve"> </w:t>
      </w:r>
    </w:p>
    <w:p w14:paraId="58F0E493" w14:textId="77777777" w:rsidR="007E46B2" w:rsidRPr="0051132C" w:rsidRDefault="007E46B2" w:rsidP="003418BF">
      <w:pPr>
        <w:numPr>
          <w:ilvl w:val="3"/>
          <w:numId w:val="110"/>
        </w:numPr>
        <w:tabs>
          <w:tab w:val="num" w:pos="426"/>
        </w:tabs>
        <w:autoSpaceDE w:val="0"/>
        <w:autoSpaceDN w:val="0"/>
        <w:adjustRightInd w:val="0"/>
        <w:spacing w:line="276" w:lineRule="auto"/>
        <w:ind w:left="426" w:hanging="426"/>
        <w:jc w:val="both"/>
        <w:rPr>
          <w:rFonts w:ascii="Arial" w:hAnsi="Arial" w:cs="Arial"/>
          <w:i/>
          <w:sz w:val="22"/>
          <w:szCs w:val="22"/>
        </w:rPr>
      </w:pPr>
      <w:r w:rsidRPr="0051132C">
        <w:rPr>
          <w:rFonts w:ascii="Arial" w:hAnsi="Arial" w:cs="Arial"/>
          <w:i/>
          <w:sz w:val="22"/>
          <w:szCs w:val="22"/>
        </w:rPr>
        <w:t>Zamawiający wyraża zgodę na wystawienie i otrzymanie faktury w dowolnym formacie elektronicznym.</w:t>
      </w:r>
      <w:r w:rsidRPr="0051132C">
        <w:rPr>
          <w:rStyle w:val="Odwoanieprzypisudolnego"/>
          <w:rFonts w:ascii="Arial" w:hAnsi="Arial" w:cs="Arial"/>
          <w:i/>
          <w:sz w:val="22"/>
          <w:szCs w:val="22"/>
        </w:rPr>
        <w:footnoteReference w:id="8"/>
      </w:r>
    </w:p>
    <w:p w14:paraId="2C7DBEE9" w14:textId="77777777" w:rsidR="007E46B2" w:rsidRPr="0051132C" w:rsidRDefault="007E46B2" w:rsidP="003418BF">
      <w:pPr>
        <w:numPr>
          <w:ilvl w:val="3"/>
          <w:numId w:val="110"/>
        </w:numPr>
        <w:tabs>
          <w:tab w:val="num" w:pos="426"/>
        </w:tabs>
        <w:autoSpaceDE w:val="0"/>
        <w:autoSpaceDN w:val="0"/>
        <w:adjustRightInd w:val="0"/>
        <w:spacing w:line="276" w:lineRule="auto"/>
        <w:ind w:left="426" w:hanging="426"/>
        <w:jc w:val="both"/>
        <w:rPr>
          <w:rFonts w:ascii="Arial" w:hAnsi="Arial" w:cs="Arial"/>
          <w:i/>
          <w:sz w:val="22"/>
          <w:szCs w:val="22"/>
        </w:rPr>
      </w:pPr>
      <w:r w:rsidRPr="0051132C">
        <w:rPr>
          <w:rFonts w:ascii="Arial" w:hAnsi="Arial" w:cs="Arial"/>
          <w:i/>
          <w:sz w:val="22"/>
          <w:szCs w:val="22"/>
        </w:rPr>
        <w:t>Faktura VAT w formie elektronicznej zostanie przesłana z adresu e-mail Wykonawcy: …………………… na adresy e-mail Zamawiającego: ………………………</w:t>
      </w:r>
      <w:r w:rsidRPr="0051132C">
        <w:rPr>
          <w:rStyle w:val="Odwoanieprzypisudolnego"/>
          <w:rFonts w:ascii="Arial" w:hAnsi="Arial" w:cs="Arial"/>
          <w:i/>
          <w:sz w:val="22"/>
          <w:szCs w:val="22"/>
        </w:rPr>
        <w:footnoteReference w:id="9"/>
      </w:r>
    </w:p>
    <w:p w14:paraId="6F11AC82" w14:textId="77777777" w:rsidR="007E46B2" w:rsidRPr="0051132C" w:rsidRDefault="007E46B2" w:rsidP="003418BF">
      <w:pPr>
        <w:numPr>
          <w:ilvl w:val="3"/>
          <w:numId w:val="110"/>
        </w:numPr>
        <w:tabs>
          <w:tab w:val="num" w:pos="426"/>
        </w:tabs>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Faktura zostanie wystawiana na odbiorcę:</w:t>
      </w:r>
    </w:p>
    <w:p w14:paraId="1413FC74" w14:textId="77777777" w:rsidR="007E46B2" w:rsidRPr="0051132C" w:rsidRDefault="007E46B2" w:rsidP="007E46B2">
      <w:pPr>
        <w:pStyle w:val="Akapitzlist"/>
        <w:spacing w:after="0"/>
        <w:jc w:val="center"/>
        <w:rPr>
          <w:rFonts w:ascii="Arial" w:hAnsi="Arial" w:cs="Arial"/>
        </w:rPr>
      </w:pPr>
      <w:r w:rsidRPr="0051132C">
        <w:rPr>
          <w:rFonts w:ascii="Arial" w:hAnsi="Arial" w:cs="Arial"/>
        </w:rPr>
        <w:t>Wojewódzki Urząd Pracy w Poznaniu</w:t>
      </w:r>
    </w:p>
    <w:p w14:paraId="5DC8A01E" w14:textId="77777777" w:rsidR="007E46B2" w:rsidRPr="0051132C" w:rsidRDefault="007E46B2" w:rsidP="007E46B2">
      <w:pPr>
        <w:pStyle w:val="Akapitzlist"/>
        <w:spacing w:after="0"/>
        <w:jc w:val="center"/>
        <w:rPr>
          <w:rFonts w:ascii="Arial" w:hAnsi="Arial" w:cs="Arial"/>
        </w:rPr>
      </w:pPr>
      <w:r w:rsidRPr="0051132C">
        <w:rPr>
          <w:rFonts w:ascii="Arial" w:hAnsi="Arial" w:cs="Arial"/>
        </w:rPr>
        <w:t>ul. Szyperska 14</w:t>
      </w:r>
    </w:p>
    <w:p w14:paraId="74B37EA7" w14:textId="77777777" w:rsidR="007E46B2" w:rsidRPr="0051132C" w:rsidRDefault="007E46B2" w:rsidP="007E46B2">
      <w:pPr>
        <w:widowControl w:val="0"/>
        <w:tabs>
          <w:tab w:val="left" w:pos="0"/>
        </w:tabs>
        <w:ind w:left="360"/>
        <w:jc w:val="center"/>
        <w:rPr>
          <w:rFonts w:ascii="Arial" w:hAnsi="Arial" w:cs="Arial"/>
          <w:sz w:val="22"/>
          <w:szCs w:val="22"/>
        </w:rPr>
      </w:pPr>
      <w:r w:rsidRPr="0051132C">
        <w:rPr>
          <w:rFonts w:ascii="Arial" w:hAnsi="Arial" w:cs="Arial"/>
          <w:sz w:val="22"/>
          <w:szCs w:val="22"/>
        </w:rPr>
        <w:t>61-754 Poznań</w:t>
      </w:r>
    </w:p>
    <w:p w14:paraId="250ED21E" w14:textId="77777777" w:rsidR="007E46B2" w:rsidRPr="0051132C" w:rsidRDefault="007E46B2" w:rsidP="007E46B2">
      <w:pPr>
        <w:pStyle w:val="Akapitzlist"/>
        <w:spacing w:after="0"/>
        <w:jc w:val="center"/>
        <w:rPr>
          <w:rFonts w:ascii="Arial" w:hAnsi="Arial" w:cs="Arial"/>
        </w:rPr>
      </w:pPr>
      <w:r w:rsidRPr="0051132C">
        <w:rPr>
          <w:rFonts w:ascii="Arial" w:hAnsi="Arial" w:cs="Arial"/>
        </w:rPr>
        <w:t>NIP: 778-13-79-161</w:t>
      </w:r>
    </w:p>
    <w:p w14:paraId="449F8FB5" w14:textId="53B12DAF" w:rsidR="007E46B2" w:rsidRPr="0051132C" w:rsidRDefault="007E46B2" w:rsidP="00E51C6D">
      <w:pPr>
        <w:pStyle w:val="Akapitzlist"/>
        <w:numPr>
          <w:ilvl w:val="0"/>
          <w:numId w:val="143"/>
        </w:numPr>
        <w:autoSpaceDE w:val="0"/>
        <w:autoSpaceDN w:val="0"/>
        <w:adjustRightInd w:val="0"/>
        <w:spacing w:after="0"/>
        <w:contextualSpacing/>
        <w:rPr>
          <w:rFonts w:ascii="Arial" w:hAnsi="Arial" w:cs="Arial"/>
        </w:rPr>
      </w:pPr>
      <w:r w:rsidRPr="0051132C">
        <w:rPr>
          <w:rFonts w:ascii="Arial" w:hAnsi="Arial" w:cs="Arial"/>
        </w:rPr>
        <w:t>Do faktury ustrukturyzowanej zastosowanie mają przepisy Ustawy z dnia 9 listopada 2018 r. o elektronicznym fakturowaniu w zamówieniach publicznych, koncesjach na roboty budowlane lub usługi oraz partnerstwie publiczno-prawnym (Dz.U.20</w:t>
      </w:r>
      <w:r>
        <w:rPr>
          <w:rFonts w:ascii="Arial" w:hAnsi="Arial" w:cs="Arial"/>
        </w:rPr>
        <w:t>20</w:t>
      </w:r>
      <w:r w:rsidRPr="0051132C">
        <w:rPr>
          <w:rFonts w:ascii="Arial" w:hAnsi="Arial" w:cs="Arial"/>
        </w:rPr>
        <w:t xml:space="preserve"> </w:t>
      </w:r>
      <w:r>
        <w:rPr>
          <w:rFonts w:ascii="Arial" w:hAnsi="Arial" w:cs="Arial"/>
        </w:rPr>
        <w:br/>
        <w:t>poz. 1666</w:t>
      </w:r>
      <w:r w:rsidRPr="0051132C">
        <w:rPr>
          <w:rFonts w:ascii="Arial" w:hAnsi="Arial" w:cs="Arial"/>
        </w:rPr>
        <w:t>).</w:t>
      </w:r>
    </w:p>
    <w:p w14:paraId="3858DF2E" w14:textId="77777777" w:rsidR="007E46B2" w:rsidRPr="0051132C" w:rsidRDefault="007E46B2" w:rsidP="00E51C6D">
      <w:pPr>
        <w:pStyle w:val="Akapitzlist"/>
        <w:numPr>
          <w:ilvl w:val="0"/>
          <w:numId w:val="143"/>
        </w:numPr>
        <w:autoSpaceDE w:val="0"/>
        <w:autoSpaceDN w:val="0"/>
        <w:adjustRightInd w:val="0"/>
        <w:spacing w:after="0"/>
        <w:contextualSpacing/>
        <w:rPr>
          <w:rFonts w:ascii="Arial" w:hAnsi="Arial" w:cs="Arial"/>
        </w:rPr>
      </w:pPr>
      <w:r w:rsidRPr="0051132C">
        <w:rPr>
          <w:rFonts w:ascii="Arial" w:hAnsi="Arial" w:cs="Arial"/>
        </w:rPr>
        <w:lastRenderedPageBreak/>
        <w:t>Zamawiający obliguje Wykonawcę do oznaczenia faktury VAT słowami „mechanizm podzielonej płatności” w przypadku dostaw towarów lub świadczeń usług, o których mowa w załączniku nr 15 do ustawy o podatku od towarów i usług.</w:t>
      </w:r>
    </w:p>
    <w:p w14:paraId="4476CC0A" w14:textId="77777777" w:rsidR="007E46B2" w:rsidRPr="0051132C" w:rsidRDefault="007E46B2" w:rsidP="007E46B2">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4</w:t>
      </w:r>
    </w:p>
    <w:p w14:paraId="1C7E7DCB" w14:textId="465A78AB" w:rsidR="007E46B2" w:rsidRPr="0051132C" w:rsidRDefault="00467227" w:rsidP="003418BF">
      <w:pPr>
        <w:numPr>
          <w:ilvl w:val="0"/>
          <w:numId w:val="111"/>
        </w:numPr>
        <w:tabs>
          <w:tab w:val="clear" w:pos="3600"/>
          <w:tab w:val="num" w:pos="426"/>
        </w:tabs>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Zamawiający naliczy Wykonawcy</w:t>
      </w:r>
      <w:r w:rsidR="007E46B2" w:rsidRPr="0051132C">
        <w:rPr>
          <w:rFonts w:ascii="Arial" w:hAnsi="Arial" w:cs="Arial"/>
          <w:sz w:val="22"/>
          <w:szCs w:val="22"/>
        </w:rPr>
        <w:t xml:space="preserve"> karę umowną:</w:t>
      </w:r>
    </w:p>
    <w:p w14:paraId="3BAC8646" w14:textId="3DD1050F" w:rsidR="007E46B2" w:rsidRPr="0051132C" w:rsidRDefault="007E46B2" w:rsidP="003418BF">
      <w:pPr>
        <w:numPr>
          <w:ilvl w:val="2"/>
          <w:numId w:val="112"/>
        </w:numPr>
        <w:tabs>
          <w:tab w:val="clear" w:pos="360"/>
          <w:tab w:val="num" w:pos="709"/>
        </w:tabs>
        <w:autoSpaceDE w:val="0"/>
        <w:autoSpaceDN w:val="0"/>
        <w:adjustRightInd w:val="0"/>
        <w:spacing w:line="276" w:lineRule="auto"/>
        <w:ind w:left="709" w:hanging="283"/>
        <w:jc w:val="both"/>
        <w:rPr>
          <w:rFonts w:ascii="Arial" w:hAnsi="Arial" w:cs="Arial"/>
          <w:sz w:val="22"/>
          <w:szCs w:val="22"/>
        </w:rPr>
      </w:pPr>
      <w:r w:rsidRPr="0051132C">
        <w:rPr>
          <w:rFonts w:ascii="Arial" w:hAnsi="Arial" w:cs="Arial"/>
          <w:sz w:val="22"/>
          <w:szCs w:val="22"/>
        </w:rPr>
        <w:t>za opóźnienie w dostawie lub wykon</w:t>
      </w:r>
      <w:r w:rsidR="006B73F5">
        <w:rPr>
          <w:rFonts w:ascii="Arial" w:hAnsi="Arial" w:cs="Arial"/>
          <w:sz w:val="22"/>
          <w:szCs w:val="22"/>
        </w:rPr>
        <w:t xml:space="preserve">aniu reklamacji w wysokości 2% </w:t>
      </w:r>
      <w:r w:rsidRPr="0051132C">
        <w:rPr>
          <w:rFonts w:ascii="Arial" w:hAnsi="Arial" w:cs="Arial"/>
          <w:sz w:val="22"/>
          <w:szCs w:val="22"/>
        </w:rPr>
        <w:t xml:space="preserve"> wynagrodzenia brutto, określonego w § </w:t>
      </w:r>
      <w:r w:rsidR="00922394">
        <w:rPr>
          <w:rFonts w:ascii="Arial" w:hAnsi="Arial" w:cs="Arial"/>
          <w:sz w:val="22"/>
          <w:szCs w:val="22"/>
        </w:rPr>
        <w:t>3</w:t>
      </w:r>
      <w:r w:rsidRPr="0051132C">
        <w:rPr>
          <w:rFonts w:ascii="Arial" w:hAnsi="Arial" w:cs="Arial"/>
          <w:sz w:val="22"/>
          <w:szCs w:val="22"/>
        </w:rPr>
        <w:t xml:space="preserve"> ust. 1 umowy –</w:t>
      </w:r>
      <w:r>
        <w:rPr>
          <w:rFonts w:ascii="Arial" w:hAnsi="Arial" w:cs="Arial"/>
          <w:sz w:val="22"/>
          <w:szCs w:val="22"/>
        </w:rPr>
        <w:t xml:space="preserve"> </w:t>
      </w:r>
      <w:r w:rsidRPr="0051132C">
        <w:rPr>
          <w:rFonts w:ascii="Arial" w:hAnsi="Arial" w:cs="Arial"/>
          <w:sz w:val="22"/>
          <w:szCs w:val="22"/>
        </w:rPr>
        <w:t xml:space="preserve">za każdy dzień opóźnienia terminów, </w:t>
      </w:r>
      <w:r w:rsidR="006B73F5">
        <w:rPr>
          <w:rFonts w:ascii="Arial" w:hAnsi="Arial" w:cs="Arial"/>
          <w:sz w:val="22"/>
          <w:szCs w:val="22"/>
        </w:rPr>
        <w:br/>
      </w:r>
      <w:r w:rsidRPr="0051132C">
        <w:rPr>
          <w:rFonts w:ascii="Arial" w:hAnsi="Arial" w:cs="Arial"/>
          <w:sz w:val="22"/>
          <w:szCs w:val="22"/>
        </w:rPr>
        <w:t xml:space="preserve">o których mowa odpowiednio: w § 1 ust. </w:t>
      </w:r>
      <w:r w:rsidR="00922394">
        <w:rPr>
          <w:rFonts w:ascii="Arial" w:hAnsi="Arial" w:cs="Arial"/>
          <w:sz w:val="22"/>
          <w:szCs w:val="22"/>
        </w:rPr>
        <w:t>5</w:t>
      </w:r>
      <w:r w:rsidRPr="0051132C">
        <w:rPr>
          <w:rFonts w:ascii="Arial" w:hAnsi="Arial" w:cs="Arial"/>
          <w:sz w:val="22"/>
          <w:szCs w:val="22"/>
        </w:rPr>
        <w:t xml:space="preserve"> oraz w § 2 ust. 3</w:t>
      </w:r>
      <w:r w:rsidR="006855DF">
        <w:rPr>
          <w:rFonts w:ascii="Arial" w:hAnsi="Arial" w:cs="Arial"/>
          <w:sz w:val="22"/>
          <w:szCs w:val="22"/>
        </w:rPr>
        <w:t xml:space="preserve"> umowy</w:t>
      </w:r>
      <w:r w:rsidRPr="0051132C">
        <w:rPr>
          <w:rFonts w:ascii="Arial" w:hAnsi="Arial" w:cs="Arial"/>
          <w:sz w:val="22"/>
          <w:szCs w:val="22"/>
        </w:rPr>
        <w:t xml:space="preserve">. </w:t>
      </w:r>
    </w:p>
    <w:p w14:paraId="64A807BD" w14:textId="7B658BBF" w:rsidR="007E46B2" w:rsidRDefault="007E46B2" w:rsidP="003418BF">
      <w:pPr>
        <w:numPr>
          <w:ilvl w:val="2"/>
          <w:numId w:val="112"/>
        </w:numPr>
        <w:tabs>
          <w:tab w:val="num" w:pos="709"/>
        </w:tabs>
        <w:autoSpaceDE w:val="0"/>
        <w:autoSpaceDN w:val="0"/>
        <w:adjustRightInd w:val="0"/>
        <w:spacing w:line="276" w:lineRule="auto"/>
        <w:ind w:left="709" w:hanging="283"/>
        <w:jc w:val="both"/>
        <w:rPr>
          <w:rFonts w:ascii="Arial" w:hAnsi="Arial" w:cs="Arial"/>
          <w:sz w:val="22"/>
          <w:szCs w:val="22"/>
        </w:rPr>
      </w:pPr>
      <w:r w:rsidRPr="0051132C">
        <w:rPr>
          <w:rFonts w:ascii="Arial" w:hAnsi="Arial" w:cs="Arial"/>
          <w:sz w:val="22"/>
          <w:szCs w:val="22"/>
        </w:rPr>
        <w:t xml:space="preserve">za rozwiązanie umowy </w:t>
      </w:r>
      <w:r w:rsidRPr="0051132C">
        <w:rPr>
          <w:rFonts w:ascii="Arial" w:eastAsia="Calibri" w:hAnsi="Arial" w:cs="Arial"/>
          <w:sz w:val="22"/>
          <w:szCs w:val="22"/>
          <w:lang w:eastAsia="en-US"/>
        </w:rPr>
        <w:t>przez którąkolwiek ze stron, z przyczyn leżących po stronie Wykonawcy,</w:t>
      </w:r>
      <w:r w:rsidRPr="0051132C">
        <w:rPr>
          <w:rFonts w:ascii="Arial" w:hAnsi="Arial" w:cs="Arial"/>
          <w:sz w:val="22"/>
          <w:szCs w:val="22"/>
        </w:rPr>
        <w:t xml:space="preserve"> w wysokości 10% wynagrodzenia brutto, określonego w § </w:t>
      </w:r>
      <w:r w:rsidR="00922394">
        <w:rPr>
          <w:rFonts w:ascii="Arial" w:hAnsi="Arial" w:cs="Arial"/>
          <w:sz w:val="22"/>
          <w:szCs w:val="22"/>
        </w:rPr>
        <w:t>3</w:t>
      </w:r>
      <w:r w:rsidRPr="0051132C">
        <w:rPr>
          <w:rFonts w:ascii="Arial" w:hAnsi="Arial" w:cs="Arial"/>
          <w:sz w:val="22"/>
          <w:szCs w:val="22"/>
        </w:rPr>
        <w:t xml:space="preserve"> ust. 1 umowy. </w:t>
      </w:r>
    </w:p>
    <w:p w14:paraId="1D3DD579" w14:textId="596C2B1F" w:rsidR="007E46B2" w:rsidRPr="0051132C" w:rsidRDefault="007E46B2" w:rsidP="003418BF">
      <w:pPr>
        <w:numPr>
          <w:ilvl w:val="2"/>
          <w:numId w:val="112"/>
        </w:numPr>
        <w:tabs>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za </w:t>
      </w:r>
      <w:r w:rsidR="006B73F5" w:rsidRPr="005068A0">
        <w:rPr>
          <w:rFonts w:ascii="Arial" w:hAnsi="Arial" w:cs="Arial"/>
          <w:sz w:val="22"/>
          <w:szCs w:val="22"/>
        </w:rPr>
        <w:t xml:space="preserve">brak rozładunku dostarczanego przedmiotu </w:t>
      </w:r>
      <w:r w:rsidR="006B73F5">
        <w:rPr>
          <w:rFonts w:ascii="Arial" w:hAnsi="Arial" w:cs="Arial"/>
          <w:sz w:val="22"/>
          <w:szCs w:val="22"/>
        </w:rPr>
        <w:t xml:space="preserve">umowy </w:t>
      </w:r>
      <w:r w:rsidR="006B73F5" w:rsidRPr="005068A0">
        <w:rPr>
          <w:rFonts w:ascii="Arial" w:hAnsi="Arial" w:cs="Arial"/>
          <w:sz w:val="22"/>
          <w:szCs w:val="22"/>
        </w:rPr>
        <w:t xml:space="preserve">do miejsca wskazanego przez Zamawiającego, w tym w szczególności wniesienia zakupionych </w:t>
      </w:r>
      <w:r w:rsidR="00DA06BD">
        <w:rPr>
          <w:rFonts w:ascii="Arial" w:hAnsi="Arial" w:cs="Arial"/>
          <w:sz w:val="22"/>
          <w:szCs w:val="22"/>
        </w:rPr>
        <w:t>niszczarek</w:t>
      </w:r>
      <w:r w:rsidR="006B73F5" w:rsidRPr="005068A0">
        <w:rPr>
          <w:rFonts w:ascii="Arial" w:hAnsi="Arial" w:cs="Arial"/>
          <w:sz w:val="22"/>
          <w:szCs w:val="22"/>
        </w:rPr>
        <w:t xml:space="preserve"> </w:t>
      </w:r>
      <w:r w:rsidR="00DA06BD">
        <w:rPr>
          <w:rFonts w:ascii="Arial" w:hAnsi="Arial" w:cs="Arial"/>
          <w:sz w:val="22"/>
          <w:szCs w:val="22"/>
        </w:rPr>
        <w:br/>
      </w:r>
      <w:r w:rsidR="006B73F5" w:rsidRPr="005068A0">
        <w:rPr>
          <w:rFonts w:ascii="Arial" w:hAnsi="Arial" w:cs="Arial"/>
          <w:sz w:val="22"/>
          <w:szCs w:val="22"/>
        </w:rPr>
        <w:t>na docelowe piętro w danym budynku</w:t>
      </w:r>
      <w:r w:rsidR="006B73F5">
        <w:rPr>
          <w:rFonts w:ascii="Arial" w:hAnsi="Arial" w:cs="Arial"/>
          <w:sz w:val="22"/>
          <w:szCs w:val="22"/>
        </w:rPr>
        <w:t xml:space="preserve">, </w:t>
      </w:r>
      <w:r w:rsidR="006B73F5" w:rsidRPr="005068A0">
        <w:rPr>
          <w:rFonts w:ascii="Arial" w:hAnsi="Arial" w:cs="Arial"/>
          <w:sz w:val="22"/>
          <w:szCs w:val="22"/>
        </w:rPr>
        <w:t>w wysokości 10 % wynagrodzenia brutto, określonego w § 3 ust. 1 umowy</w:t>
      </w:r>
      <w:r w:rsidR="006B73F5">
        <w:rPr>
          <w:rFonts w:ascii="Arial" w:hAnsi="Arial" w:cs="Arial"/>
          <w:sz w:val="22"/>
          <w:szCs w:val="22"/>
        </w:rPr>
        <w:t>.</w:t>
      </w:r>
    </w:p>
    <w:p w14:paraId="68334770" w14:textId="77777777" w:rsidR="007E46B2" w:rsidRPr="0051132C" w:rsidRDefault="007E46B2" w:rsidP="003418BF">
      <w:pPr>
        <w:pStyle w:val="Akapitzlist"/>
        <w:numPr>
          <w:ilvl w:val="0"/>
          <w:numId w:val="111"/>
        </w:numPr>
        <w:tabs>
          <w:tab w:val="clear" w:pos="3600"/>
        </w:tabs>
        <w:autoSpaceDE w:val="0"/>
        <w:autoSpaceDN w:val="0"/>
        <w:adjustRightInd w:val="0"/>
        <w:spacing w:after="0"/>
        <w:ind w:left="426" w:hanging="426"/>
        <w:contextualSpacing/>
        <w:rPr>
          <w:rFonts w:ascii="Arial" w:hAnsi="Arial" w:cs="Arial"/>
        </w:rPr>
      </w:pPr>
      <w:r w:rsidRPr="0051132C">
        <w:rPr>
          <w:rFonts w:ascii="Arial" w:hAnsi="Arial" w:cs="Arial"/>
        </w:rPr>
        <w:t>J</w:t>
      </w:r>
      <w:r w:rsidRPr="0051132C">
        <w:rPr>
          <w:rFonts w:ascii="Arial" w:hAnsi="Arial" w:cs="Arial"/>
          <w:color w:val="000000"/>
        </w:rPr>
        <w:t>eżeli kara umowna nie pokrywa poniesionej szkody, Zamawiający może dochodzić odszkodowania uzupełniającego na zasadach ogólnych.</w:t>
      </w:r>
    </w:p>
    <w:p w14:paraId="124894A4" w14:textId="77777777" w:rsidR="007E46B2" w:rsidRPr="0051132C" w:rsidRDefault="007E46B2" w:rsidP="003418BF">
      <w:pPr>
        <w:numPr>
          <w:ilvl w:val="0"/>
          <w:numId w:val="1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51132C">
        <w:rPr>
          <w:rFonts w:ascii="Arial" w:hAnsi="Arial" w:cs="Arial"/>
          <w:sz w:val="22"/>
          <w:szCs w:val="22"/>
        </w:rPr>
        <w:t>Wykonawca zobowiązany jest do zapłaty kary umownej w terminie 7 dni od daty wezwania do jej zapłacenia, co jest warunkiem wypłaty wynagrodzenia za przedmiot umowy.</w:t>
      </w:r>
    </w:p>
    <w:p w14:paraId="057B2236" w14:textId="77777777" w:rsidR="007E46B2" w:rsidRPr="006B73F5" w:rsidRDefault="007E46B2" w:rsidP="007E46B2">
      <w:pPr>
        <w:autoSpaceDE w:val="0"/>
        <w:autoSpaceDN w:val="0"/>
        <w:adjustRightInd w:val="0"/>
        <w:spacing w:before="120" w:after="120" w:line="276" w:lineRule="auto"/>
        <w:jc w:val="center"/>
        <w:rPr>
          <w:rFonts w:ascii="Arial" w:hAnsi="Arial" w:cs="Arial"/>
          <w:b/>
          <w:sz w:val="22"/>
          <w:szCs w:val="22"/>
        </w:rPr>
      </w:pPr>
      <w:r w:rsidRPr="006B73F5">
        <w:rPr>
          <w:rFonts w:ascii="Arial" w:hAnsi="Arial" w:cs="Arial"/>
          <w:b/>
          <w:sz w:val="22"/>
          <w:szCs w:val="22"/>
        </w:rPr>
        <w:t>§ 5</w:t>
      </w:r>
    </w:p>
    <w:p w14:paraId="1690FD6A" w14:textId="77777777" w:rsidR="007E46B2" w:rsidRPr="0051132C" w:rsidRDefault="007E46B2" w:rsidP="007E46B2">
      <w:pPr>
        <w:spacing w:line="276" w:lineRule="auto"/>
        <w:jc w:val="both"/>
        <w:rPr>
          <w:rFonts w:ascii="Arial" w:hAnsi="Arial" w:cs="Arial"/>
          <w:sz w:val="22"/>
          <w:szCs w:val="22"/>
        </w:rPr>
      </w:pPr>
      <w:r w:rsidRPr="0051132C">
        <w:rPr>
          <w:rFonts w:ascii="Arial" w:hAnsi="Arial" w:cs="Arial"/>
          <w:sz w:val="22"/>
          <w:szCs w:val="22"/>
        </w:rPr>
        <w:t xml:space="preserve">Do współpracy w sprawach związanych z wykonaniem umowy wyznacza się: </w:t>
      </w:r>
    </w:p>
    <w:p w14:paraId="53567DDC" w14:textId="77777777" w:rsidR="007E46B2" w:rsidRPr="0051132C" w:rsidRDefault="007E46B2" w:rsidP="00E51C6D">
      <w:pPr>
        <w:numPr>
          <w:ilvl w:val="1"/>
          <w:numId w:val="141"/>
        </w:numPr>
        <w:spacing w:line="276" w:lineRule="auto"/>
        <w:jc w:val="both"/>
        <w:rPr>
          <w:rFonts w:ascii="Arial" w:hAnsi="Arial" w:cs="Arial"/>
          <w:color w:val="000000"/>
          <w:sz w:val="22"/>
          <w:szCs w:val="22"/>
        </w:rPr>
      </w:pPr>
      <w:r w:rsidRPr="0051132C">
        <w:rPr>
          <w:rFonts w:ascii="Arial" w:hAnsi="Arial" w:cs="Arial"/>
          <w:sz w:val="22"/>
          <w:szCs w:val="22"/>
        </w:rPr>
        <w:t>ze strony Zamawiającego: ………………….</w:t>
      </w:r>
      <w:r w:rsidRPr="0051132C">
        <w:rPr>
          <w:rFonts w:ascii="Arial" w:hAnsi="Arial" w:cs="Arial"/>
          <w:color w:val="000000"/>
          <w:sz w:val="22"/>
          <w:szCs w:val="22"/>
        </w:rPr>
        <w:t xml:space="preserve">, </w:t>
      </w:r>
      <w:r w:rsidRPr="0051132C">
        <w:rPr>
          <w:rFonts w:ascii="Arial" w:hAnsi="Arial" w:cs="Arial"/>
          <w:sz w:val="22"/>
          <w:szCs w:val="22"/>
        </w:rPr>
        <w:t xml:space="preserve">tel. ……………., </w:t>
      </w:r>
      <w:r w:rsidRPr="0051132C">
        <w:rPr>
          <w:rFonts w:ascii="Arial" w:hAnsi="Arial" w:cs="Arial"/>
          <w:color w:val="000000"/>
          <w:sz w:val="22"/>
          <w:szCs w:val="22"/>
        </w:rPr>
        <w:t>e-mail: …………………</w:t>
      </w:r>
    </w:p>
    <w:p w14:paraId="38273D29" w14:textId="77777777" w:rsidR="007E46B2" w:rsidRPr="0051132C" w:rsidRDefault="007E46B2" w:rsidP="00E51C6D">
      <w:pPr>
        <w:numPr>
          <w:ilvl w:val="1"/>
          <w:numId w:val="141"/>
        </w:numPr>
        <w:spacing w:line="276" w:lineRule="auto"/>
        <w:jc w:val="both"/>
        <w:rPr>
          <w:rFonts w:ascii="Arial" w:hAnsi="Arial" w:cs="Arial"/>
          <w:sz w:val="22"/>
          <w:szCs w:val="22"/>
        </w:rPr>
      </w:pPr>
      <w:r w:rsidRPr="0051132C">
        <w:rPr>
          <w:rFonts w:ascii="Arial" w:hAnsi="Arial" w:cs="Arial"/>
          <w:color w:val="000000"/>
          <w:sz w:val="22"/>
          <w:szCs w:val="22"/>
        </w:rPr>
        <w:t>ze strony Wykonawcy: ………..………., tel. ………………, e-mail: ………….……….</w:t>
      </w:r>
      <w:r w:rsidRPr="0051132C">
        <w:rPr>
          <w:rFonts w:ascii="Arial" w:hAnsi="Arial" w:cs="Arial"/>
          <w:sz w:val="22"/>
          <w:szCs w:val="22"/>
        </w:rPr>
        <w:t xml:space="preserve"> </w:t>
      </w:r>
    </w:p>
    <w:p w14:paraId="5462185F" w14:textId="71F19851" w:rsidR="007E46B2" w:rsidRPr="0051132C" w:rsidRDefault="007E46B2" w:rsidP="007E46B2">
      <w:pPr>
        <w:tabs>
          <w:tab w:val="left" w:pos="0"/>
        </w:tabs>
        <w:autoSpaceDE w:val="0"/>
        <w:spacing w:before="120" w:after="120" w:line="276" w:lineRule="auto"/>
        <w:jc w:val="center"/>
        <w:rPr>
          <w:rFonts w:ascii="Arial" w:hAnsi="Arial" w:cs="Arial"/>
          <w:b/>
          <w:bCs/>
          <w:color w:val="000000"/>
          <w:sz w:val="22"/>
          <w:szCs w:val="22"/>
        </w:rPr>
      </w:pPr>
      <w:r w:rsidRPr="0051132C">
        <w:rPr>
          <w:rFonts w:ascii="Arial" w:hAnsi="Arial" w:cs="Arial"/>
          <w:b/>
          <w:bCs/>
          <w:color w:val="000000"/>
          <w:sz w:val="22"/>
          <w:szCs w:val="22"/>
        </w:rPr>
        <w:t xml:space="preserve">§ </w:t>
      </w:r>
      <w:r w:rsidR="00593A4E">
        <w:rPr>
          <w:rFonts w:ascii="Arial" w:hAnsi="Arial" w:cs="Arial"/>
          <w:b/>
          <w:bCs/>
          <w:color w:val="000000"/>
          <w:sz w:val="22"/>
          <w:szCs w:val="22"/>
        </w:rPr>
        <w:t>6</w:t>
      </w:r>
    </w:p>
    <w:p w14:paraId="524DE37B" w14:textId="77777777" w:rsidR="007E46B2" w:rsidRPr="0051132C" w:rsidRDefault="007E46B2" w:rsidP="007E46B2">
      <w:pPr>
        <w:spacing w:line="300" w:lineRule="auto"/>
        <w:jc w:val="both"/>
        <w:rPr>
          <w:rFonts w:ascii="Arial" w:hAnsi="Arial" w:cs="Arial"/>
          <w:sz w:val="22"/>
          <w:szCs w:val="22"/>
        </w:rPr>
      </w:pPr>
      <w:r w:rsidRPr="0051132C">
        <w:rPr>
          <w:rFonts w:ascii="Arial" w:hAnsi="Arial" w:cs="Arial"/>
          <w:color w:val="000000"/>
          <w:sz w:val="22"/>
          <w:szCs w:val="22"/>
        </w:rPr>
        <w:t xml:space="preserve">Do niniejszej umowy mają zastosowanie przepisy ustawy Prawo zamówień publicznych, </w:t>
      </w:r>
      <w:r w:rsidRPr="0051132C">
        <w:rPr>
          <w:rFonts w:ascii="Arial" w:hAnsi="Arial" w:cs="Arial"/>
          <w:color w:val="000000"/>
          <w:sz w:val="22"/>
          <w:szCs w:val="22"/>
        </w:rPr>
        <w:br/>
        <w:t>a w sprawach w niej nieuregulowanych stosuje się przepisy Kodeksu cywilnego.</w:t>
      </w:r>
    </w:p>
    <w:p w14:paraId="111CBFE7" w14:textId="2530C87F" w:rsidR="007E46B2" w:rsidRPr="0051132C" w:rsidRDefault="00593A4E" w:rsidP="007E46B2">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14:paraId="16FAA8B5" w14:textId="77777777" w:rsidR="007E46B2" w:rsidRPr="0051132C" w:rsidRDefault="007E46B2" w:rsidP="007E46B2">
      <w:pPr>
        <w:jc w:val="both"/>
        <w:rPr>
          <w:sz w:val="22"/>
          <w:szCs w:val="22"/>
        </w:rPr>
      </w:pPr>
      <w:r w:rsidRPr="0051132C">
        <w:rPr>
          <w:rFonts w:ascii="Arial" w:hAnsi="Arial" w:cs="Arial"/>
          <w:color w:val="000000"/>
          <w:sz w:val="22"/>
          <w:szCs w:val="22"/>
        </w:rPr>
        <w:t>Sądem właściwym dla wszystkich spraw, które wynikną z realizacji tej umowy będzie sąd powszechny w Poznaniu.</w:t>
      </w:r>
      <w:r w:rsidRPr="0051132C">
        <w:rPr>
          <w:sz w:val="22"/>
          <w:szCs w:val="22"/>
        </w:rPr>
        <w:t xml:space="preserve"> </w:t>
      </w:r>
    </w:p>
    <w:p w14:paraId="2926EC8A" w14:textId="5B5F5A91" w:rsidR="007E46B2" w:rsidRPr="0051132C" w:rsidRDefault="00593A4E" w:rsidP="007E46B2">
      <w:pPr>
        <w:autoSpaceDE w:val="0"/>
        <w:autoSpaceDN w:val="0"/>
        <w:adjustRightInd w:val="0"/>
        <w:spacing w:line="276" w:lineRule="auto"/>
        <w:jc w:val="center"/>
        <w:rPr>
          <w:rFonts w:ascii="Arial" w:hAnsi="Arial" w:cs="Arial"/>
          <w:b/>
          <w:sz w:val="22"/>
          <w:szCs w:val="22"/>
        </w:rPr>
      </w:pPr>
      <w:r>
        <w:rPr>
          <w:rFonts w:ascii="Arial" w:hAnsi="Arial" w:cs="Arial"/>
          <w:b/>
          <w:sz w:val="22"/>
          <w:szCs w:val="22"/>
        </w:rPr>
        <w:t>§ 8</w:t>
      </w:r>
    </w:p>
    <w:p w14:paraId="554D3A3B" w14:textId="77777777" w:rsidR="007E46B2" w:rsidRPr="0051132C" w:rsidRDefault="007E46B2" w:rsidP="007E46B2">
      <w:pPr>
        <w:jc w:val="both"/>
        <w:rPr>
          <w:rFonts w:ascii="Arial" w:hAnsi="Arial" w:cs="Arial"/>
          <w:sz w:val="22"/>
          <w:szCs w:val="22"/>
        </w:rPr>
      </w:pPr>
      <w:r w:rsidRPr="0051132C">
        <w:rPr>
          <w:rFonts w:ascii="Arial" w:hAnsi="Arial" w:cs="Arial"/>
          <w:sz w:val="22"/>
          <w:szCs w:val="22"/>
        </w:rPr>
        <w:t>Niniejszą umowę sporządzono w trzech jednobrzmiących egzemplarzach, jeden dla Wykonawcy, dwa dla Zamawiającego.</w:t>
      </w:r>
    </w:p>
    <w:p w14:paraId="6EB2FA97" w14:textId="77777777" w:rsidR="007E46B2" w:rsidRDefault="007E46B2" w:rsidP="007E46B2">
      <w:pPr>
        <w:jc w:val="both"/>
        <w:rPr>
          <w:rFonts w:ascii="Arial" w:hAnsi="Arial" w:cs="Arial"/>
          <w:sz w:val="22"/>
          <w:szCs w:val="22"/>
          <w:u w:val="single"/>
        </w:rPr>
      </w:pPr>
    </w:p>
    <w:p w14:paraId="12CB64E2" w14:textId="77777777" w:rsidR="007E46B2" w:rsidRPr="0051132C" w:rsidRDefault="007E46B2" w:rsidP="007E46B2">
      <w:pPr>
        <w:jc w:val="both"/>
        <w:rPr>
          <w:rFonts w:ascii="Arial" w:hAnsi="Arial" w:cs="Arial"/>
          <w:sz w:val="22"/>
          <w:szCs w:val="22"/>
          <w:u w:val="single"/>
        </w:rPr>
      </w:pPr>
      <w:r w:rsidRPr="0051132C">
        <w:rPr>
          <w:rFonts w:ascii="Arial" w:hAnsi="Arial" w:cs="Arial"/>
          <w:sz w:val="22"/>
          <w:szCs w:val="22"/>
          <w:u w:val="single"/>
        </w:rPr>
        <w:t>Wykaz załączników:</w:t>
      </w:r>
    </w:p>
    <w:p w14:paraId="6D01DA73" w14:textId="78DD0E33" w:rsidR="007E46B2" w:rsidRPr="0051132C" w:rsidRDefault="007E46B2" w:rsidP="00E51C6D">
      <w:pPr>
        <w:pStyle w:val="Akapitzlist"/>
        <w:numPr>
          <w:ilvl w:val="3"/>
          <w:numId w:val="143"/>
        </w:numPr>
        <w:spacing w:after="0" w:line="240" w:lineRule="auto"/>
        <w:ind w:left="426"/>
        <w:contextualSpacing/>
        <w:rPr>
          <w:rFonts w:ascii="Arial" w:hAnsi="Arial" w:cs="Arial"/>
        </w:rPr>
      </w:pPr>
      <w:r w:rsidRPr="0051132C">
        <w:rPr>
          <w:rFonts w:ascii="Arial" w:hAnsi="Arial" w:cs="Arial"/>
        </w:rPr>
        <w:t xml:space="preserve">Załącznik nr </w:t>
      </w:r>
      <w:r w:rsidR="00E51C6D">
        <w:rPr>
          <w:rFonts w:ascii="Arial" w:hAnsi="Arial" w:cs="Arial"/>
        </w:rPr>
        <w:t>1</w:t>
      </w:r>
      <w:r w:rsidRPr="0051132C">
        <w:rPr>
          <w:rFonts w:ascii="Arial" w:hAnsi="Arial" w:cs="Arial"/>
        </w:rPr>
        <w:t xml:space="preserve"> – Protokół odbioru</w:t>
      </w:r>
    </w:p>
    <w:p w14:paraId="7B26637D" w14:textId="09ECAC08" w:rsidR="007E46B2" w:rsidRPr="0051132C" w:rsidRDefault="007E46B2" w:rsidP="00E51C6D">
      <w:pPr>
        <w:pStyle w:val="Akapitzlist"/>
        <w:numPr>
          <w:ilvl w:val="3"/>
          <w:numId w:val="143"/>
        </w:numPr>
        <w:spacing w:after="0" w:line="240" w:lineRule="auto"/>
        <w:ind w:left="426"/>
        <w:contextualSpacing/>
        <w:rPr>
          <w:rFonts w:ascii="Arial" w:hAnsi="Arial" w:cs="Arial"/>
        </w:rPr>
      </w:pPr>
      <w:r w:rsidRPr="0051132C">
        <w:rPr>
          <w:rFonts w:ascii="Arial" w:hAnsi="Arial" w:cs="Arial"/>
        </w:rPr>
        <w:t xml:space="preserve">Załącznik nr </w:t>
      </w:r>
      <w:r w:rsidR="00E51C6D">
        <w:rPr>
          <w:rFonts w:ascii="Arial" w:hAnsi="Arial" w:cs="Arial"/>
        </w:rPr>
        <w:t>2</w:t>
      </w:r>
      <w:r w:rsidRPr="0051132C">
        <w:rPr>
          <w:rFonts w:ascii="Arial" w:hAnsi="Arial" w:cs="Arial"/>
        </w:rPr>
        <w:t xml:space="preserve"> – Klauzula RODO</w:t>
      </w:r>
    </w:p>
    <w:p w14:paraId="0AC39A0A" w14:textId="77777777" w:rsidR="007E46B2" w:rsidRDefault="007E46B2" w:rsidP="007E46B2">
      <w:pPr>
        <w:autoSpaceDE w:val="0"/>
        <w:autoSpaceDN w:val="0"/>
        <w:adjustRightInd w:val="0"/>
        <w:spacing w:line="276" w:lineRule="auto"/>
        <w:rPr>
          <w:rFonts w:ascii="Arial" w:hAnsi="Arial" w:cs="Arial"/>
          <w:sz w:val="22"/>
          <w:szCs w:val="22"/>
        </w:rPr>
      </w:pPr>
    </w:p>
    <w:p w14:paraId="0CF92D34" w14:textId="4A13847F" w:rsidR="007E46B2" w:rsidRDefault="007E46B2" w:rsidP="007E46B2">
      <w:pPr>
        <w:autoSpaceDE w:val="0"/>
        <w:autoSpaceDN w:val="0"/>
        <w:adjustRightInd w:val="0"/>
        <w:spacing w:line="276" w:lineRule="auto"/>
        <w:ind w:firstLine="66"/>
        <w:jc w:val="right"/>
        <w:rPr>
          <w:rFonts w:ascii="Arial" w:hAnsi="Arial" w:cs="Arial"/>
          <w:sz w:val="22"/>
          <w:szCs w:val="22"/>
        </w:rPr>
      </w:pPr>
      <w:r w:rsidRPr="0051132C">
        <w:rPr>
          <w:rFonts w:ascii="Arial" w:hAnsi="Arial" w:cs="Arial"/>
          <w:sz w:val="22"/>
          <w:szCs w:val="22"/>
        </w:rPr>
        <w:t>Załącznik nr</w:t>
      </w:r>
      <w:r w:rsidR="004C0A5E">
        <w:rPr>
          <w:rFonts w:ascii="Arial" w:hAnsi="Arial" w:cs="Arial"/>
          <w:sz w:val="22"/>
          <w:szCs w:val="22"/>
        </w:rPr>
        <w:t xml:space="preserve"> 1</w:t>
      </w:r>
      <w:r w:rsidRPr="0051132C">
        <w:rPr>
          <w:rFonts w:ascii="Arial" w:hAnsi="Arial" w:cs="Arial"/>
          <w:sz w:val="22"/>
          <w:szCs w:val="22"/>
        </w:rPr>
        <w:t xml:space="preserve"> do umowy</w:t>
      </w:r>
      <w:r>
        <w:rPr>
          <w:rFonts w:ascii="Arial" w:hAnsi="Arial" w:cs="Arial"/>
          <w:sz w:val="22"/>
          <w:szCs w:val="22"/>
        </w:rPr>
        <w:t xml:space="preserve"> nr………………</w:t>
      </w:r>
    </w:p>
    <w:p w14:paraId="50D2EC45" w14:textId="161AD6CE" w:rsidR="00345C2C" w:rsidRDefault="00345C2C" w:rsidP="007E46B2">
      <w:pPr>
        <w:autoSpaceDE w:val="0"/>
        <w:autoSpaceDN w:val="0"/>
        <w:adjustRightInd w:val="0"/>
        <w:spacing w:line="276" w:lineRule="auto"/>
        <w:ind w:firstLine="66"/>
        <w:jc w:val="right"/>
        <w:rPr>
          <w:rFonts w:ascii="Arial" w:hAnsi="Arial" w:cs="Arial"/>
          <w:sz w:val="22"/>
          <w:szCs w:val="22"/>
        </w:rPr>
      </w:pPr>
      <w:r>
        <w:rPr>
          <w:rFonts w:ascii="Arial" w:hAnsi="Arial" w:cs="Arial"/>
          <w:sz w:val="22"/>
          <w:szCs w:val="22"/>
        </w:rPr>
        <w:t>z dnia …………………..</w:t>
      </w:r>
    </w:p>
    <w:p w14:paraId="4E47E6E0" w14:textId="77777777" w:rsidR="007E46B2" w:rsidRDefault="007E46B2" w:rsidP="007E46B2">
      <w:pPr>
        <w:autoSpaceDE w:val="0"/>
        <w:autoSpaceDN w:val="0"/>
        <w:adjustRightInd w:val="0"/>
        <w:spacing w:line="276" w:lineRule="auto"/>
        <w:jc w:val="center"/>
        <w:rPr>
          <w:rFonts w:ascii="Arial" w:hAnsi="Arial" w:cs="Arial"/>
          <w:sz w:val="22"/>
          <w:szCs w:val="22"/>
        </w:rPr>
      </w:pPr>
      <w:r w:rsidRPr="0051132C">
        <w:rPr>
          <w:rFonts w:ascii="Arial" w:hAnsi="Arial" w:cs="Arial"/>
          <w:sz w:val="22"/>
          <w:szCs w:val="22"/>
        </w:rPr>
        <w:tab/>
      </w:r>
      <w:r w:rsidRPr="0051132C">
        <w:rPr>
          <w:rFonts w:ascii="Arial" w:hAnsi="Arial" w:cs="Arial"/>
          <w:sz w:val="22"/>
          <w:szCs w:val="22"/>
        </w:rPr>
        <w:tab/>
      </w:r>
      <w:r w:rsidRPr="0051132C">
        <w:rPr>
          <w:rFonts w:ascii="Arial" w:hAnsi="Arial" w:cs="Arial"/>
          <w:sz w:val="22"/>
          <w:szCs w:val="22"/>
        </w:rPr>
        <w:tab/>
        <w:t xml:space="preserve">     </w:t>
      </w:r>
      <w:r>
        <w:rPr>
          <w:rFonts w:ascii="Arial" w:hAnsi="Arial" w:cs="Arial"/>
          <w:sz w:val="22"/>
          <w:szCs w:val="22"/>
        </w:rPr>
        <w:tab/>
      </w:r>
    </w:p>
    <w:p w14:paraId="3771080D" w14:textId="77777777" w:rsidR="007E46B2" w:rsidRPr="0051132C" w:rsidRDefault="007E46B2" w:rsidP="007E46B2">
      <w:pPr>
        <w:autoSpaceDE w:val="0"/>
        <w:autoSpaceDN w:val="0"/>
        <w:adjustRightInd w:val="0"/>
        <w:spacing w:line="276" w:lineRule="auto"/>
        <w:jc w:val="right"/>
        <w:rPr>
          <w:rFonts w:ascii="Arial" w:hAnsi="Arial" w:cs="Arial"/>
          <w:sz w:val="22"/>
          <w:szCs w:val="22"/>
        </w:rPr>
      </w:pPr>
      <w:r w:rsidRPr="0051132C">
        <w:rPr>
          <w:rFonts w:ascii="Arial" w:hAnsi="Arial" w:cs="Arial"/>
          <w:sz w:val="22"/>
          <w:szCs w:val="22"/>
        </w:rPr>
        <w:t>Poznań, dnia ……… 2020 r.</w:t>
      </w:r>
    </w:p>
    <w:p w14:paraId="064EAB0D" w14:textId="77777777" w:rsidR="007E46B2" w:rsidRPr="0051132C" w:rsidRDefault="007E46B2" w:rsidP="007E46B2">
      <w:pPr>
        <w:spacing w:line="276" w:lineRule="auto"/>
        <w:jc w:val="center"/>
        <w:rPr>
          <w:rFonts w:ascii="Arial" w:hAnsi="Arial" w:cs="Arial"/>
          <w:b/>
          <w:sz w:val="22"/>
          <w:szCs w:val="22"/>
        </w:rPr>
      </w:pPr>
    </w:p>
    <w:p w14:paraId="1304BA69" w14:textId="77777777" w:rsidR="007E46B2" w:rsidRPr="0051132C" w:rsidRDefault="007E46B2" w:rsidP="007E46B2">
      <w:pPr>
        <w:spacing w:line="276" w:lineRule="auto"/>
        <w:jc w:val="center"/>
        <w:rPr>
          <w:rFonts w:ascii="Arial" w:hAnsi="Arial" w:cs="Arial"/>
          <w:b/>
          <w:sz w:val="22"/>
          <w:szCs w:val="22"/>
        </w:rPr>
      </w:pPr>
      <w:r w:rsidRPr="0051132C">
        <w:rPr>
          <w:rFonts w:ascii="Arial" w:hAnsi="Arial" w:cs="Arial"/>
          <w:b/>
          <w:sz w:val="22"/>
          <w:szCs w:val="22"/>
        </w:rPr>
        <w:t>Wzór protokołu odbioru</w:t>
      </w:r>
    </w:p>
    <w:p w14:paraId="377019D3" w14:textId="77777777" w:rsidR="007E46B2" w:rsidRPr="0051132C" w:rsidRDefault="007E46B2" w:rsidP="007E46B2">
      <w:pPr>
        <w:spacing w:line="276" w:lineRule="auto"/>
        <w:jc w:val="both"/>
        <w:rPr>
          <w:rFonts w:ascii="Arial" w:hAnsi="Arial" w:cs="Arial"/>
          <w:sz w:val="22"/>
          <w:szCs w:val="22"/>
        </w:rPr>
      </w:pPr>
    </w:p>
    <w:p w14:paraId="629B78A9" w14:textId="40BCBC38" w:rsidR="007E46B2" w:rsidRPr="0051132C" w:rsidRDefault="007E46B2" w:rsidP="007E46B2">
      <w:pPr>
        <w:spacing w:line="276" w:lineRule="auto"/>
        <w:ind w:firstLine="708"/>
        <w:jc w:val="both"/>
        <w:rPr>
          <w:rFonts w:ascii="Arial" w:hAnsi="Arial" w:cs="Arial"/>
          <w:sz w:val="22"/>
          <w:szCs w:val="22"/>
        </w:rPr>
      </w:pPr>
      <w:r w:rsidRPr="0051132C">
        <w:rPr>
          <w:rFonts w:ascii="Arial" w:hAnsi="Arial" w:cs="Arial"/>
          <w:sz w:val="22"/>
          <w:szCs w:val="22"/>
        </w:rPr>
        <w:t xml:space="preserve">W dniu ………… 2020 r. Wykonawca, firma …………………..., na podstawie umowy nr ………….. z ………………, zrealizowała </w:t>
      </w:r>
      <w:r w:rsidRPr="0051132C">
        <w:rPr>
          <w:rFonts w:ascii="Arial" w:hAnsi="Arial" w:cs="Arial"/>
          <w:color w:val="000000"/>
          <w:sz w:val="22"/>
          <w:szCs w:val="22"/>
        </w:rPr>
        <w:t>jednorazową dostawę</w:t>
      </w:r>
      <w:r w:rsidR="004C0A5E">
        <w:rPr>
          <w:rFonts w:ascii="Arial" w:hAnsi="Arial" w:cs="Arial"/>
          <w:color w:val="000000"/>
          <w:sz w:val="22"/>
          <w:szCs w:val="22"/>
        </w:rPr>
        <w:t xml:space="preserve"> </w:t>
      </w:r>
      <w:r w:rsidR="004C0A5E" w:rsidRPr="00E51C6D">
        <w:rPr>
          <w:rFonts w:ascii="Arial" w:hAnsi="Arial" w:cs="Arial"/>
          <w:color w:val="000000"/>
          <w:sz w:val="22"/>
          <w:szCs w:val="22"/>
        </w:rPr>
        <w:t>niszczarek</w:t>
      </w:r>
      <w:r w:rsidRPr="0051132C">
        <w:rPr>
          <w:rFonts w:ascii="Arial" w:hAnsi="Arial" w:cs="Arial"/>
          <w:color w:val="000000"/>
          <w:sz w:val="22"/>
          <w:szCs w:val="22"/>
        </w:rPr>
        <w:t xml:space="preserve"> dla Wojewódzkiego Urzędu Pracy w Poznaniu</w:t>
      </w:r>
      <w:r w:rsidRPr="0051132C">
        <w:rPr>
          <w:rFonts w:ascii="Arial" w:hAnsi="Arial" w:cs="Arial"/>
          <w:sz w:val="22"/>
          <w:szCs w:val="22"/>
        </w:rPr>
        <w:t xml:space="preserve">. Zamawiający oświadcza, że nie stwierdza </w:t>
      </w:r>
      <w:r w:rsidRPr="0051132C">
        <w:rPr>
          <w:rFonts w:ascii="Arial" w:hAnsi="Arial" w:cs="Arial"/>
          <w:sz w:val="22"/>
          <w:szCs w:val="22"/>
        </w:rPr>
        <w:lastRenderedPageBreak/>
        <w:t>braków w przedmiocie wykonania ww. Umowy. Dostawa została wykonana rzetelnie, terminowo i zgodnie z opisem zamówienia.</w:t>
      </w:r>
    </w:p>
    <w:p w14:paraId="0170D067" w14:textId="77777777" w:rsidR="007E46B2" w:rsidRPr="0051132C" w:rsidRDefault="007E46B2" w:rsidP="007E46B2">
      <w:pPr>
        <w:spacing w:line="276" w:lineRule="auto"/>
        <w:ind w:firstLine="708"/>
        <w:jc w:val="both"/>
        <w:rPr>
          <w:rFonts w:ascii="Arial" w:hAnsi="Arial" w:cs="Arial"/>
          <w:sz w:val="22"/>
          <w:szCs w:val="22"/>
        </w:rPr>
      </w:pPr>
      <w:r w:rsidRPr="0051132C">
        <w:rPr>
          <w:rFonts w:ascii="Arial" w:hAnsi="Arial" w:cs="Arial"/>
          <w:sz w:val="22"/>
          <w:szCs w:val="22"/>
        </w:rPr>
        <w:t>Zamawiający odbiera dostawę bez zastrzeżeń.</w:t>
      </w:r>
    </w:p>
    <w:p w14:paraId="5FF7AD33" w14:textId="77777777" w:rsidR="007E46B2" w:rsidRPr="0051132C" w:rsidRDefault="007E46B2" w:rsidP="007E46B2">
      <w:pPr>
        <w:ind w:firstLine="708"/>
        <w:jc w:val="both"/>
        <w:rPr>
          <w:rFonts w:ascii="Arial" w:hAnsi="Arial" w:cs="Arial"/>
          <w:sz w:val="22"/>
          <w:szCs w:val="22"/>
        </w:rPr>
      </w:pPr>
      <w:r w:rsidRPr="0051132C">
        <w:rPr>
          <w:rFonts w:ascii="Arial" w:hAnsi="Arial" w:cs="Arial"/>
          <w:sz w:val="22"/>
          <w:szCs w:val="22"/>
        </w:rPr>
        <w:t>Niniejszy protokół stanowi podstawę wystawienia przez Wykonawcę faktury VAT</w:t>
      </w:r>
      <w:r w:rsidRPr="0051132C">
        <w:rPr>
          <w:rFonts w:ascii="Arial" w:hAnsi="Arial" w:cs="Arial"/>
          <w:sz w:val="22"/>
          <w:szCs w:val="22"/>
        </w:rPr>
        <w:br/>
        <w:t>za wykonaną dostawę.</w:t>
      </w:r>
    </w:p>
    <w:p w14:paraId="53F2D124" w14:textId="77777777" w:rsidR="007E46B2" w:rsidRDefault="007E46B2" w:rsidP="007E46B2">
      <w:pPr>
        <w:spacing w:line="276" w:lineRule="auto"/>
        <w:jc w:val="right"/>
        <w:rPr>
          <w:rFonts w:ascii="Arial" w:hAnsi="Arial" w:cs="Arial"/>
          <w:sz w:val="22"/>
          <w:szCs w:val="22"/>
        </w:rPr>
      </w:pPr>
    </w:p>
    <w:p w14:paraId="5355C685" w14:textId="5B4C32E8" w:rsidR="007E46B2" w:rsidRDefault="007E46B2" w:rsidP="007E46B2">
      <w:pPr>
        <w:spacing w:line="276" w:lineRule="auto"/>
        <w:jc w:val="right"/>
        <w:rPr>
          <w:rFonts w:ascii="Arial" w:hAnsi="Arial" w:cs="Arial"/>
          <w:sz w:val="22"/>
          <w:szCs w:val="22"/>
        </w:rPr>
      </w:pPr>
      <w:r w:rsidRPr="0051132C">
        <w:rPr>
          <w:rFonts w:ascii="Arial" w:hAnsi="Arial" w:cs="Arial"/>
          <w:sz w:val="22"/>
          <w:szCs w:val="22"/>
        </w:rPr>
        <w:t xml:space="preserve">Załącznik nr </w:t>
      </w:r>
      <w:r w:rsidR="004C0A5E">
        <w:rPr>
          <w:rFonts w:ascii="Arial" w:hAnsi="Arial" w:cs="Arial"/>
          <w:sz w:val="22"/>
          <w:szCs w:val="22"/>
        </w:rPr>
        <w:t xml:space="preserve">2 </w:t>
      </w:r>
      <w:r w:rsidRPr="0051132C">
        <w:rPr>
          <w:rFonts w:ascii="Arial" w:hAnsi="Arial" w:cs="Arial"/>
          <w:sz w:val="22"/>
          <w:szCs w:val="22"/>
        </w:rPr>
        <w:t xml:space="preserve">do umowy nr……………….. </w:t>
      </w:r>
    </w:p>
    <w:p w14:paraId="7E7865D1" w14:textId="77777777" w:rsidR="00345C2C" w:rsidRDefault="00345C2C" w:rsidP="00345C2C">
      <w:pPr>
        <w:autoSpaceDE w:val="0"/>
        <w:autoSpaceDN w:val="0"/>
        <w:adjustRightInd w:val="0"/>
        <w:spacing w:line="276" w:lineRule="auto"/>
        <w:ind w:firstLine="66"/>
        <w:jc w:val="right"/>
        <w:rPr>
          <w:rFonts w:ascii="Arial" w:hAnsi="Arial" w:cs="Arial"/>
          <w:sz w:val="22"/>
          <w:szCs w:val="22"/>
        </w:rPr>
      </w:pPr>
      <w:r>
        <w:rPr>
          <w:rFonts w:ascii="Arial" w:hAnsi="Arial" w:cs="Arial"/>
          <w:sz w:val="22"/>
          <w:szCs w:val="22"/>
        </w:rPr>
        <w:t>z dnia …………………..</w:t>
      </w:r>
    </w:p>
    <w:p w14:paraId="1CADD088" w14:textId="77777777" w:rsidR="007E46B2" w:rsidRPr="0051132C" w:rsidRDefault="007E46B2" w:rsidP="007E46B2">
      <w:pPr>
        <w:spacing w:line="276" w:lineRule="auto"/>
        <w:jc w:val="right"/>
        <w:rPr>
          <w:rFonts w:ascii="Arial" w:hAnsi="Arial" w:cs="Arial"/>
          <w:b/>
          <w:bCs/>
          <w:sz w:val="22"/>
          <w:szCs w:val="22"/>
        </w:rPr>
      </w:pPr>
    </w:p>
    <w:p w14:paraId="5325C0AE" w14:textId="77777777" w:rsidR="007E46B2" w:rsidRPr="0051132C" w:rsidRDefault="007E46B2" w:rsidP="007E46B2">
      <w:pPr>
        <w:spacing w:line="276" w:lineRule="auto"/>
        <w:jc w:val="center"/>
        <w:rPr>
          <w:rFonts w:ascii="Arial" w:hAnsi="Arial" w:cs="Arial"/>
          <w:b/>
          <w:bCs/>
          <w:sz w:val="22"/>
          <w:szCs w:val="22"/>
        </w:rPr>
      </w:pPr>
      <w:r w:rsidRPr="0051132C">
        <w:rPr>
          <w:rFonts w:ascii="Arial" w:hAnsi="Arial" w:cs="Arial"/>
          <w:b/>
          <w:bCs/>
          <w:sz w:val="22"/>
          <w:szCs w:val="22"/>
        </w:rPr>
        <w:t>Klauzula RODO</w:t>
      </w:r>
    </w:p>
    <w:p w14:paraId="6A5DB3CB" w14:textId="77777777" w:rsidR="007E46B2" w:rsidRPr="0051132C" w:rsidRDefault="007E46B2" w:rsidP="007E46B2">
      <w:pPr>
        <w:spacing w:line="276" w:lineRule="auto"/>
        <w:jc w:val="both"/>
        <w:rPr>
          <w:rFonts w:ascii="Arial" w:hAnsi="Arial" w:cs="Arial"/>
          <w:sz w:val="22"/>
          <w:szCs w:val="22"/>
        </w:rPr>
      </w:pPr>
    </w:p>
    <w:p w14:paraId="27C751C2" w14:textId="77777777" w:rsidR="007E46B2" w:rsidRPr="0051132C" w:rsidRDefault="007E46B2" w:rsidP="007E46B2">
      <w:pPr>
        <w:spacing w:line="276" w:lineRule="auto"/>
        <w:jc w:val="both"/>
        <w:rPr>
          <w:rFonts w:ascii="Arial" w:hAnsi="Arial" w:cs="Arial"/>
          <w:sz w:val="22"/>
          <w:szCs w:val="22"/>
        </w:rPr>
      </w:pPr>
      <w:r w:rsidRPr="0051132C">
        <w:rPr>
          <w:rFonts w:ascii="Arial" w:hAnsi="Arial" w:cs="Arial"/>
          <w:sz w:val="22"/>
          <w:szCs w:val="22"/>
        </w:rPr>
        <w:t xml:space="preserve">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 </w:t>
      </w:r>
    </w:p>
    <w:p w14:paraId="24983F3E" w14:textId="77777777" w:rsidR="007E46B2" w:rsidRPr="00536738" w:rsidRDefault="007E46B2" w:rsidP="003418BF">
      <w:pPr>
        <w:pStyle w:val="Akapitzlist"/>
        <w:numPr>
          <w:ilvl w:val="0"/>
          <w:numId w:val="115"/>
        </w:numPr>
        <w:spacing w:after="0"/>
        <w:ind w:left="284" w:hanging="284"/>
        <w:rPr>
          <w:rFonts w:ascii="Arial" w:hAnsi="Arial" w:cs="Arial"/>
        </w:rPr>
      </w:pPr>
      <w:r w:rsidRPr="00536738">
        <w:rPr>
          <w:rFonts w:ascii="Arial" w:hAnsi="Arial" w:cs="Arial"/>
        </w:rPr>
        <w:t xml:space="preserve">Administratorem Pani/ Pana danych osobowych jest Wojewódzki Urząd Pracy z siedzibą </w:t>
      </w:r>
      <w:r w:rsidRPr="00536738">
        <w:rPr>
          <w:rFonts w:ascii="Arial" w:hAnsi="Arial" w:cs="Arial"/>
        </w:rPr>
        <w:br/>
        <w:t xml:space="preserve">w Poznaniu przy ul. Szyperskiej 14. Z administratorem danych można się skontaktować poprzez adres poczty elektronicznej </w:t>
      </w:r>
      <w:hyperlink r:id="rId14" w:history="1">
        <w:r w:rsidRPr="00536738">
          <w:rPr>
            <w:rStyle w:val="Hipercze"/>
            <w:rFonts w:ascii="Arial" w:hAnsi="Arial" w:cs="Arial"/>
          </w:rPr>
          <w:t>wup@wup.poznan.pl</w:t>
        </w:r>
      </w:hyperlink>
      <w:r w:rsidRPr="00536738">
        <w:rPr>
          <w:rFonts w:ascii="Arial" w:hAnsi="Arial" w:cs="Arial"/>
        </w:rPr>
        <w:t>, telefonicznie pod numerem 61 846 38 19 lub pisemnie na adres siedziby administratora.</w:t>
      </w:r>
    </w:p>
    <w:p w14:paraId="7FBEF719" w14:textId="77777777" w:rsidR="007E46B2" w:rsidRPr="00536738" w:rsidRDefault="007E46B2" w:rsidP="003418BF">
      <w:pPr>
        <w:pStyle w:val="Akapitzlist"/>
        <w:numPr>
          <w:ilvl w:val="0"/>
          <w:numId w:val="115"/>
        </w:numPr>
        <w:spacing w:after="0"/>
        <w:ind w:left="284" w:hanging="284"/>
        <w:rPr>
          <w:rFonts w:ascii="Arial" w:hAnsi="Arial" w:cs="Arial"/>
        </w:rPr>
      </w:pPr>
      <w:r w:rsidRPr="00536738">
        <w:rPr>
          <w:rFonts w:ascii="Arial" w:hAnsi="Arial" w:cs="Arial"/>
        </w:rPr>
        <w:t xml:space="preserve">Wojewódzki Urząd Pracy w Poznaniu wyznaczył inspektora ochrony danych, z którym można się skontaktować poprzez adres poczty elektronicznej </w:t>
      </w:r>
      <w:hyperlink r:id="rId15" w:history="1">
        <w:r w:rsidRPr="00536738">
          <w:rPr>
            <w:rStyle w:val="Hipercze"/>
            <w:rFonts w:ascii="Arial" w:hAnsi="Arial" w:cs="Arial"/>
          </w:rPr>
          <w:t>ochronadanych@wup.poznan.pl</w:t>
        </w:r>
      </w:hyperlink>
      <w:r w:rsidRPr="00536738">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C1A8885" w14:textId="77777777" w:rsidR="007E46B2" w:rsidRPr="0051132C" w:rsidRDefault="007E46B2" w:rsidP="003418BF">
      <w:pPr>
        <w:pStyle w:val="Akapitzlist"/>
        <w:numPr>
          <w:ilvl w:val="0"/>
          <w:numId w:val="115"/>
        </w:numPr>
        <w:spacing w:after="0"/>
        <w:ind w:leftChars="-47" w:left="243" w:hangingChars="162" w:hanging="356"/>
        <w:rPr>
          <w:rFonts w:ascii="Arial" w:hAnsi="Arial" w:cs="Arial"/>
        </w:rPr>
      </w:pPr>
      <w:r w:rsidRPr="0051132C">
        <w:rPr>
          <w:rFonts w:ascii="Arial" w:hAnsi="Arial" w:cs="Arial"/>
        </w:rPr>
        <w:t xml:space="preserve">Pana/ Pani dane będą przetwarzane w celu zawarcia i realizacji umowy na świadczenie usługi/ dostawy/ robót budowlanych, prowadzenie rozliczeń finansowych w zawiązku </w:t>
      </w:r>
      <w:r w:rsidRPr="0051132C">
        <w:rPr>
          <w:rFonts w:ascii="Arial" w:hAnsi="Arial" w:cs="Arial"/>
        </w:rPr>
        <w:br/>
        <w:t xml:space="preserve">z zawartą umową oraz w celu archiwalnym a przetwarzanie odbywa się na podstawie: </w:t>
      </w:r>
    </w:p>
    <w:p w14:paraId="00F43BB3" w14:textId="77777777" w:rsidR="007E46B2" w:rsidRDefault="007E46B2" w:rsidP="003418BF">
      <w:pPr>
        <w:pStyle w:val="Akapitzlist"/>
        <w:numPr>
          <w:ilvl w:val="0"/>
          <w:numId w:val="116"/>
        </w:numPr>
        <w:spacing w:after="0"/>
        <w:ind w:left="851" w:hanging="284"/>
        <w:rPr>
          <w:rFonts w:ascii="Arial" w:hAnsi="Arial" w:cs="Arial"/>
        </w:rPr>
      </w:pPr>
      <w:r w:rsidRPr="0051132C">
        <w:rPr>
          <w:rFonts w:ascii="Arial" w:hAnsi="Arial" w:cs="Arial"/>
        </w:rPr>
        <w:t xml:space="preserve">art. 6 ust. 1 lit b RODO w związku z zawieraną umową, </w:t>
      </w:r>
    </w:p>
    <w:p w14:paraId="34A2EC4A" w14:textId="77777777" w:rsidR="007E46B2" w:rsidRPr="00345C2C" w:rsidRDefault="007E46B2" w:rsidP="003418BF">
      <w:pPr>
        <w:pStyle w:val="Akapitzlist"/>
        <w:numPr>
          <w:ilvl w:val="0"/>
          <w:numId w:val="116"/>
        </w:numPr>
        <w:spacing w:after="0"/>
        <w:ind w:left="851" w:hanging="284"/>
        <w:rPr>
          <w:rFonts w:ascii="Arial" w:hAnsi="Arial" w:cs="Arial"/>
        </w:rPr>
      </w:pPr>
      <w:r w:rsidRPr="00345C2C">
        <w:rPr>
          <w:rFonts w:ascii="Arial" w:hAnsi="Arial" w:cs="Arial"/>
        </w:rPr>
        <w:t xml:space="preserve">art. 6 ust. 1 lit c RODO w związku z przepisami: </w:t>
      </w:r>
    </w:p>
    <w:p w14:paraId="694F9771" w14:textId="77777777" w:rsidR="007E46B2" w:rsidRPr="0051132C" w:rsidRDefault="007E46B2"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 xml:space="preserve">Ustawy z dnia 23 kwietnia 1964 r. Kodeks cywilny, </w:t>
      </w:r>
    </w:p>
    <w:p w14:paraId="2D71B71C" w14:textId="7EB92568" w:rsidR="007E46B2" w:rsidRPr="0051132C" w:rsidRDefault="007E46B2"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29 września 1994</w:t>
      </w:r>
      <w:r w:rsidR="006F0E19">
        <w:rPr>
          <w:rFonts w:ascii="Arial" w:hAnsi="Arial" w:cs="Arial"/>
        </w:rPr>
        <w:t xml:space="preserve"> </w:t>
      </w:r>
      <w:r w:rsidRPr="0051132C">
        <w:rPr>
          <w:rFonts w:ascii="Arial" w:hAnsi="Arial" w:cs="Arial"/>
        </w:rPr>
        <w:t xml:space="preserve">r. o rachunkowości, </w:t>
      </w:r>
    </w:p>
    <w:p w14:paraId="7E8A8249" w14:textId="1FDCF71A" w:rsidR="007E46B2" w:rsidRPr="0051132C" w:rsidRDefault="007E46B2"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27 sierpnia 2009</w:t>
      </w:r>
      <w:r w:rsidR="006F0E19">
        <w:rPr>
          <w:rFonts w:ascii="Arial" w:hAnsi="Arial" w:cs="Arial"/>
        </w:rPr>
        <w:t xml:space="preserve"> </w:t>
      </w:r>
      <w:r w:rsidRPr="0051132C">
        <w:rPr>
          <w:rFonts w:ascii="Arial" w:hAnsi="Arial" w:cs="Arial"/>
        </w:rPr>
        <w:t>r. o finansach publicznych oraz</w:t>
      </w:r>
    </w:p>
    <w:p w14:paraId="22B537E9" w14:textId="7B005EB5" w:rsidR="007E46B2" w:rsidRPr="0051132C" w:rsidRDefault="007E46B2"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14 lipca 1983</w:t>
      </w:r>
      <w:r w:rsidR="006F0E19">
        <w:rPr>
          <w:rFonts w:ascii="Arial" w:hAnsi="Arial" w:cs="Arial"/>
        </w:rPr>
        <w:t xml:space="preserve"> </w:t>
      </w:r>
      <w:r w:rsidRPr="0051132C">
        <w:rPr>
          <w:rFonts w:ascii="Arial" w:hAnsi="Arial" w:cs="Arial"/>
        </w:rPr>
        <w:t>r. o narodowym zasobie archiwalnym i archiwach.</w:t>
      </w:r>
    </w:p>
    <w:p w14:paraId="1D2EB632" w14:textId="77777777" w:rsidR="007E46B2" w:rsidRPr="0051132C" w:rsidRDefault="007E46B2" w:rsidP="003418BF">
      <w:pPr>
        <w:pStyle w:val="Akapitzlist"/>
        <w:numPr>
          <w:ilvl w:val="0"/>
          <w:numId w:val="115"/>
        </w:numPr>
        <w:spacing w:after="0"/>
        <w:ind w:left="284" w:hanging="284"/>
        <w:rPr>
          <w:rFonts w:ascii="Arial" w:hAnsi="Arial" w:cs="Arial"/>
        </w:rPr>
      </w:pPr>
      <w:r w:rsidRPr="0051132C">
        <w:rPr>
          <w:rFonts w:ascii="Arial" w:hAnsi="Arial" w:cs="Arial"/>
        </w:rPr>
        <w:t xml:space="preserve">Pani/ Pana dane mogą być przekazane podmiotowi świadczącemu obsługę systemu IT. Dane mogą być ponadto przekazane osobom fizycznym oraz innym podmiotom korzystającym </w:t>
      </w:r>
      <w:r w:rsidRPr="0051132C">
        <w:rPr>
          <w:rFonts w:ascii="Arial" w:hAnsi="Arial" w:cs="Arial"/>
        </w:rPr>
        <w:br/>
        <w:t xml:space="preserve">z uprawnień wynikających z ustawy o dostępie do informacji publicznej oraz ustawy prawo zamówień publicznych. Dane mogą być również podmiotom kontrolującym oraz innym podmiotom uprawnionym na podstawie przepisów prawa. </w:t>
      </w:r>
    </w:p>
    <w:p w14:paraId="241059C2" w14:textId="77777777" w:rsidR="007E46B2" w:rsidRPr="0051132C" w:rsidRDefault="007E46B2" w:rsidP="003418BF">
      <w:pPr>
        <w:pStyle w:val="Akapitzlist"/>
        <w:numPr>
          <w:ilvl w:val="0"/>
          <w:numId w:val="115"/>
        </w:numPr>
        <w:spacing w:after="0"/>
        <w:ind w:left="284" w:hanging="284"/>
        <w:rPr>
          <w:rFonts w:ascii="Arial" w:hAnsi="Arial" w:cs="Arial"/>
        </w:rPr>
      </w:pPr>
      <w:r w:rsidRPr="0051132C">
        <w:rPr>
          <w:rFonts w:ascii="Arial" w:hAnsi="Arial" w:cs="Arial"/>
        </w:rPr>
        <w:t xml:space="preserve">Dane będą przechowywane do momentu wygaśnięcia obowiązku przechowywania danych wynikającego z przepisów, tj.: dla zamówień współfinansowanych z Europejskich Funduszy Strukturalnych przez okres 10 lat, w pozostałych przypadkach zgodnie </w:t>
      </w:r>
      <w:r w:rsidRPr="0051132C">
        <w:rPr>
          <w:rFonts w:ascii="Arial" w:hAnsi="Arial" w:cs="Arial"/>
        </w:rPr>
        <w:br/>
        <w:t>z obowiązującymi przepisami prawa.</w:t>
      </w:r>
    </w:p>
    <w:p w14:paraId="225026CB" w14:textId="77777777" w:rsidR="007E46B2" w:rsidRPr="0051132C" w:rsidRDefault="007E46B2" w:rsidP="003418BF">
      <w:pPr>
        <w:pStyle w:val="Akapitzlist"/>
        <w:numPr>
          <w:ilvl w:val="0"/>
          <w:numId w:val="115"/>
        </w:numPr>
        <w:spacing w:after="0"/>
        <w:ind w:left="284" w:hanging="284"/>
        <w:rPr>
          <w:rFonts w:ascii="Arial" w:hAnsi="Arial" w:cs="Arial"/>
        </w:rPr>
      </w:pPr>
      <w:r w:rsidRPr="0051132C">
        <w:rPr>
          <w:rFonts w:ascii="Arial" w:hAnsi="Arial" w:cs="Arial"/>
        </w:rPr>
        <w:t>Przysługuje Pani/ Panu prawo do dostępu do swoich danych osobowych oraz otrzymania ich kopii, prawo żądania ich sprostowania</w:t>
      </w:r>
      <w:r w:rsidRPr="0051132C">
        <w:rPr>
          <w:rFonts w:ascii="Arial" w:hAnsi="Arial" w:cs="Arial"/>
          <w:color w:val="FF0000"/>
        </w:rPr>
        <w:t xml:space="preserve"> </w:t>
      </w:r>
      <w:r w:rsidRPr="0051132C">
        <w:rPr>
          <w:rFonts w:ascii="Arial" w:hAnsi="Arial" w:cs="Arial"/>
        </w:rPr>
        <w:t xml:space="preserve">oraz żądania ograniczenia ich przetwarzania. </w:t>
      </w:r>
    </w:p>
    <w:p w14:paraId="77ECFFE0" w14:textId="77777777" w:rsidR="007E46B2" w:rsidRPr="0051132C" w:rsidRDefault="007E46B2" w:rsidP="003418BF">
      <w:pPr>
        <w:pStyle w:val="Akapitzlist"/>
        <w:numPr>
          <w:ilvl w:val="0"/>
          <w:numId w:val="115"/>
        </w:numPr>
        <w:spacing w:after="0"/>
        <w:ind w:left="284" w:hanging="284"/>
        <w:rPr>
          <w:rFonts w:ascii="Arial" w:hAnsi="Arial" w:cs="Arial"/>
        </w:rPr>
      </w:pPr>
      <w:r w:rsidRPr="0051132C">
        <w:rPr>
          <w:rFonts w:ascii="Arial" w:hAnsi="Arial" w:cs="Arial"/>
        </w:rPr>
        <w:t>Przysługuje Pani/ Panu również prawo wniesienia skargi do organu nadzorczego zajmującego się ochroną danych osobowych, tj. do Prezesa Urzędu Ochrony Danych Osobowych.</w:t>
      </w:r>
    </w:p>
    <w:p w14:paraId="5A21352D" w14:textId="77777777" w:rsidR="007E46B2" w:rsidRPr="0051132C" w:rsidRDefault="007E46B2" w:rsidP="003418BF">
      <w:pPr>
        <w:pStyle w:val="Akapitzlist"/>
        <w:numPr>
          <w:ilvl w:val="0"/>
          <w:numId w:val="115"/>
        </w:numPr>
        <w:spacing w:after="0"/>
        <w:ind w:left="284" w:hanging="284"/>
        <w:rPr>
          <w:rFonts w:ascii="Arial" w:hAnsi="Arial" w:cs="Arial"/>
          <w:b/>
        </w:rPr>
      </w:pPr>
      <w:r w:rsidRPr="0051132C">
        <w:rPr>
          <w:rFonts w:ascii="Arial" w:hAnsi="Arial" w:cs="Arial"/>
        </w:rPr>
        <w:lastRenderedPageBreak/>
        <w:t>Podanie danych osobowych wynika z wyżej wskazanych przepisów prawa i jest niezbędne do zawarcia i realizacji umowy oraz prowadzenia rozliczeń finansowych.</w:t>
      </w:r>
    </w:p>
    <w:p w14:paraId="4701E27A" w14:textId="77777777" w:rsidR="007E46B2" w:rsidRPr="0051132C" w:rsidRDefault="007E46B2" w:rsidP="007E46B2">
      <w:pPr>
        <w:rPr>
          <w:rFonts w:ascii="Arial" w:hAnsi="Arial" w:cs="Arial"/>
          <w:b/>
          <w:sz w:val="22"/>
          <w:szCs w:val="22"/>
        </w:rPr>
      </w:pPr>
    </w:p>
    <w:p w14:paraId="2E5A4813" w14:textId="77777777" w:rsidR="007E46B2" w:rsidRPr="0051132C" w:rsidRDefault="007E46B2" w:rsidP="007E46B2">
      <w:pPr>
        <w:rPr>
          <w:rFonts w:ascii="Arial" w:hAnsi="Arial" w:cs="Arial"/>
          <w:b/>
          <w:sz w:val="22"/>
          <w:szCs w:val="22"/>
        </w:rPr>
      </w:pPr>
    </w:p>
    <w:p w14:paraId="588BCE01" w14:textId="77777777" w:rsidR="007E46B2" w:rsidRPr="0051132C" w:rsidRDefault="007E46B2" w:rsidP="007E46B2">
      <w:pPr>
        <w:rPr>
          <w:rFonts w:ascii="Arial" w:hAnsi="Arial" w:cs="Arial"/>
          <w:b/>
          <w:sz w:val="22"/>
          <w:szCs w:val="22"/>
        </w:rPr>
      </w:pPr>
    </w:p>
    <w:p w14:paraId="066AD2AF" w14:textId="77777777" w:rsidR="007E46B2" w:rsidRPr="0051132C" w:rsidRDefault="007E46B2" w:rsidP="007E46B2">
      <w:pPr>
        <w:ind w:left="5664" w:firstLine="708"/>
        <w:rPr>
          <w:rFonts w:ascii="Arial" w:hAnsi="Arial" w:cs="Arial"/>
          <w:bCs/>
          <w:sz w:val="22"/>
          <w:szCs w:val="22"/>
        </w:rPr>
      </w:pPr>
      <w:r w:rsidRPr="0051132C">
        <w:rPr>
          <w:rFonts w:ascii="Arial" w:hAnsi="Arial" w:cs="Arial"/>
          <w:bCs/>
          <w:sz w:val="22"/>
          <w:szCs w:val="22"/>
        </w:rPr>
        <w:t>……………………………</w:t>
      </w:r>
    </w:p>
    <w:p w14:paraId="4B2140A4" w14:textId="51E774C8" w:rsidR="007E46B2" w:rsidRPr="004C0A5E" w:rsidRDefault="007E46B2" w:rsidP="007E46B2">
      <w:pPr>
        <w:ind w:left="6372" w:firstLine="708"/>
        <w:rPr>
          <w:rFonts w:ascii="Arial" w:hAnsi="Arial" w:cs="Arial"/>
          <w:bCs/>
          <w:sz w:val="18"/>
          <w:szCs w:val="18"/>
        </w:rPr>
      </w:pPr>
      <w:r w:rsidRPr="004C0A5E">
        <w:rPr>
          <w:rFonts w:ascii="Arial" w:hAnsi="Arial" w:cs="Arial"/>
          <w:bCs/>
          <w:sz w:val="18"/>
          <w:szCs w:val="18"/>
        </w:rPr>
        <w:t xml:space="preserve">    </w:t>
      </w:r>
      <w:r w:rsidR="004C0A5E" w:rsidRPr="004C0A5E">
        <w:rPr>
          <w:rFonts w:ascii="Arial" w:hAnsi="Arial" w:cs="Arial"/>
          <w:bCs/>
          <w:sz w:val="18"/>
          <w:szCs w:val="18"/>
        </w:rPr>
        <w:t>p</w:t>
      </w:r>
      <w:r w:rsidRPr="004C0A5E">
        <w:rPr>
          <w:rFonts w:ascii="Arial" w:hAnsi="Arial" w:cs="Arial"/>
          <w:bCs/>
          <w:sz w:val="18"/>
          <w:szCs w:val="18"/>
        </w:rPr>
        <w:t>odpis</w:t>
      </w:r>
    </w:p>
    <w:p w14:paraId="55B9AED7" w14:textId="77777777" w:rsidR="007E46B2" w:rsidRPr="00536738" w:rsidRDefault="007E46B2" w:rsidP="007E46B2">
      <w:pPr>
        <w:ind w:left="6372" w:firstLine="708"/>
        <w:rPr>
          <w:rFonts w:ascii="Arial" w:hAnsi="Arial" w:cs="Arial"/>
          <w:bCs/>
          <w:sz w:val="22"/>
          <w:szCs w:val="22"/>
        </w:rPr>
      </w:pPr>
    </w:p>
    <w:p w14:paraId="4F755116" w14:textId="00BF63E7" w:rsidR="007E46B2" w:rsidRPr="00536738" w:rsidRDefault="007E46B2" w:rsidP="00345C2C">
      <w:pPr>
        <w:autoSpaceDE w:val="0"/>
        <w:spacing w:before="120" w:after="120" w:line="276" w:lineRule="auto"/>
        <w:jc w:val="both"/>
        <w:rPr>
          <w:rFonts w:ascii="Arial" w:hAnsi="Arial" w:cs="Arial"/>
          <w:b/>
          <w:bCs/>
          <w:color w:val="000000"/>
          <w:sz w:val="22"/>
          <w:szCs w:val="22"/>
        </w:rPr>
      </w:pPr>
      <w:r w:rsidRPr="00536738">
        <w:rPr>
          <w:rFonts w:ascii="Arial" w:hAnsi="Arial" w:cs="Arial"/>
          <w:b/>
          <w:bCs/>
          <w:color w:val="000000"/>
          <w:sz w:val="22"/>
          <w:szCs w:val="22"/>
        </w:rPr>
        <w:t xml:space="preserve">Część </w:t>
      </w:r>
      <w:r>
        <w:rPr>
          <w:rFonts w:ascii="Arial" w:hAnsi="Arial" w:cs="Arial"/>
          <w:b/>
          <w:bCs/>
          <w:color w:val="000000"/>
          <w:sz w:val="22"/>
          <w:szCs w:val="22"/>
        </w:rPr>
        <w:t>4</w:t>
      </w:r>
      <w:r w:rsidRPr="00536738">
        <w:rPr>
          <w:rFonts w:ascii="Arial" w:hAnsi="Arial" w:cs="Arial"/>
          <w:b/>
          <w:bCs/>
          <w:color w:val="000000"/>
          <w:sz w:val="22"/>
          <w:szCs w:val="22"/>
        </w:rPr>
        <w:t xml:space="preserve">: </w:t>
      </w:r>
      <w:r>
        <w:rPr>
          <w:rFonts w:ascii="Arial" w:hAnsi="Arial" w:cs="Arial"/>
          <w:b/>
          <w:bCs/>
          <w:color w:val="000000"/>
          <w:sz w:val="22"/>
          <w:szCs w:val="22"/>
        </w:rPr>
        <w:t xml:space="preserve">Jednorazowa dostawa </w:t>
      </w:r>
      <w:bookmarkStart w:id="7" w:name="_Hlk54348422"/>
      <w:r>
        <w:rPr>
          <w:rFonts w:ascii="Arial" w:hAnsi="Arial" w:cs="Arial"/>
          <w:b/>
          <w:bCs/>
          <w:color w:val="000000"/>
          <w:sz w:val="22"/>
          <w:szCs w:val="22"/>
        </w:rPr>
        <w:t xml:space="preserve">przewodowych </w:t>
      </w:r>
      <w:r w:rsidR="00FC781E">
        <w:rPr>
          <w:rFonts w:ascii="Arial" w:hAnsi="Arial" w:cs="Arial"/>
          <w:b/>
          <w:bCs/>
          <w:color w:val="000000"/>
          <w:sz w:val="22"/>
          <w:szCs w:val="22"/>
        </w:rPr>
        <w:t xml:space="preserve">i </w:t>
      </w:r>
      <w:r>
        <w:rPr>
          <w:rFonts w:ascii="Arial" w:hAnsi="Arial" w:cs="Arial"/>
          <w:b/>
          <w:bCs/>
          <w:color w:val="000000"/>
          <w:sz w:val="22"/>
          <w:szCs w:val="22"/>
        </w:rPr>
        <w:t>bezprzewodowych aparatów telefonicznych oraz słuchawek do bezprzewodowych aparatów telefonicznych</w:t>
      </w:r>
      <w:bookmarkEnd w:id="7"/>
      <w:r>
        <w:rPr>
          <w:rFonts w:ascii="Arial" w:hAnsi="Arial" w:cs="Arial"/>
          <w:b/>
          <w:bCs/>
          <w:color w:val="000000"/>
          <w:sz w:val="22"/>
          <w:szCs w:val="22"/>
        </w:rPr>
        <w:t xml:space="preserve"> dla Wojewódzkiego Urzędu Pracy w Poznaniu.</w:t>
      </w:r>
    </w:p>
    <w:p w14:paraId="62B490CE" w14:textId="77777777" w:rsidR="007E46B2" w:rsidRPr="0051132C" w:rsidRDefault="007E46B2" w:rsidP="007E46B2">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51132C">
        <w:rPr>
          <w:rFonts w:ascii="Arial" w:hAnsi="Arial" w:cs="Arial"/>
          <w:b/>
          <w:bCs/>
          <w:color w:val="000000"/>
          <w:sz w:val="22"/>
          <w:szCs w:val="22"/>
        </w:rPr>
        <w:t>§ 1</w:t>
      </w:r>
    </w:p>
    <w:p w14:paraId="44242A8B" w14:textId="21367BC9" w:rsidR="007E46B2" w:rsidRPr="0051132C" w:rsidRDefault="007E46B2" w:rsidP="003418BF">
      <w:pPr>
        <w:numPr>
          <w:ilvl w:val="0"/>
          <w:numId w:val="11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color w:val="000000"/>
          <w:sz w:val="22"/>
          <w:szCs w:val="22"/>
        </w:rPr>
        <w:t xml:space="preserve">Przedmiotem  zamówienia  jest  jednorazowa dostawa </w:t>
      </w:r>
      <w:r w:rsidRPr="00DA6F33">
        <w:rPr>
          <w:rFonts w:ascii="Arial" w:hAnsi="Arial" w:cs="Arial"/>
          <w:color w:val="000000"/>
          <w:sz w:val="22"/>
          <w:szCs w:val="22"/>
        </w:rPr>
        <w:t xml:space="preserve">przewodowych </w:t>
      </w:r>
      <w:r w:rsidR="00FC781E">
        <w:rPr>
          <w:rFonts w:ascii="Arial" w:hAnsi="Arial" w:cs="Arial"/>
          <w:color w:val="000000"/>
          <w:sz w:val="22"/>
          <w:szCs w:val="22"/>
        </w:rPr>
        <w:br/>
        <w:t>i</w:t>
      </w:r>
      <w:r w:rsidRPr="00DA6F33">
        <w:rPr>
          <w:rFonts w:ascii="Arial" w:hAnsi="Arial" w:cs="Arial"/>
          <w:color w:val="000000"/>
          <w:sz w:val="22"/>
          <w:szCs w:val="22"/>
        </w:rPr>
        <w:t xml:space="preserve"> bezprzewodowych aparatów telefonicznych oraz słuchawek do bezprzewodowych aparatów telefonicznych</w:t>
      </w:r>
      <w:r w:rsidRPr="0051132C">
        <w:rPr>
          <w:rFonts w:ascii="Arial" w:hAnsi="Arial" w:cs="Arial"/>
          <w:color w:val="000000"/>
          <w:sz w:val="22"/>
          <w:szCs w:val="22"/>
        </w:rPr>
        <w:t xml:space="preserve"> dla Wojewódzkiego Urzędu Pracy w Poznaniu,</w:t>
      </w:r>
      <w:r w:rsidRPr="0051132C">
        <w:rPr>
          <w:sz w:val="22"/>
          <w:szCs w:val="22"/>
        </w:rPr>
        <w:t xml:space="preserve"> </w:t>
      </w:r>
      <w:r w:rsidRPr="0051132C">
        <w:rPr>
          <w:rFonts w:ascii="Arial" w:hAnsi="Arial" w:cs="Arial"/>
          <w:color w:val="000000"/>
          <w:sz w:val="22"/>
          <w:szCs w:val="22"/>
        </w:rPr>
        <w:t xml:space="preserve">określonych </w:t>
      </w:r>
      <w:r w:rsidR="00FC781E">
        <w:rPr>
          <w:rFonts w:ascii="Arial" w:hAnsi="Arial" w:cs="Arial"/>
          <w:color w:val="000000"/>
          <w:sz w:val="22"/>
          <w:szCs w:val="22"/>
        </w:rPr>
        <w:br/>
      </w:r>
      <w:r w:rsidRPr="0051132C">
        <w:rPr>
          <w:rFonts w:ascii="Arial" w:hAnsi="Arial" w:cs="Arial"/>
          <w:color w:val="000000"/>
          <w:sz w:val="22"/>
          <w:szCs w:val="22"/>
        </w:rPr>
        <w:t>w formularzu cenowym stanowiącym załącznik nr 1 do niniejszej umowy.</w:t>
      </w:r>
    </w:p>
    <w:p w14:paraId="3A80EC11" w14:textId="77777777" w:rsidR="007E46B2" w:rsidRPr="0051132C" w:rsidRDefault="007E46B2" w:rsidP="003418BF">
      <w:pPr>
        <w:numPr>
          <w:ilvl w:val="0"/>
          <w:numId w:val="11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t>Dostawa przedmiotu umowy przewidziana jest do budynku Wojewódzkiego Urzędu Pracy w Poznaniu przy ul. Szyperskiej 14, 61-754 Poznań. W ramach wynagrodzenia Wykonawca zobowiązany jest zapewnić załadunek, transport i rozładunek dostarczonego przedmiotu umowy.</w:t>
      </w:r>
    </w:p>
    <w:p w14:paraId="7EED0C48" w14:textId="77777777" w:rsidR="007E46B2" w:rsidRPr="0051132C" w:rsidRDefault="007E46B2" w:rsidP="003418BF">
      <w:pPr>
        <w:numPr>
          <w:ilvl w:val="0"/>
          <w:numId w:val="11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1132C">
        <w:rPr>
          <w:rFonts w:ascii="Arial" w:hAnsi="Arial" w:cs="Arial"/>
          <w:sz w:val="22"/>
          <w:szCs w:val="22"/>
        </w:rPr>
        <w:t>Wykonawca oświadcza, że przedmiot umowy odpowiada wymogom określonym</w:t>
      </w:r>
      <w:r w:rsidRPr="0051132C">
        <w:rPr>
          <w:rFonts w:ascii="Arial" w:hAnsi="Arial" w:cs="Arial"/>
          <w:sz w:val="22"/>
          <w:szCs w:val="22"/>
        </w:rPr>
        <w:br/>
        <w:t>w specyfikacji istotnych warunków zamówienia i ofercie Wykonawcy z dnia ……...</w:t>
      </w:r>
    </w:p>
    <w:p w14:paraId="66FD2AA1" w14:textId="316B6C31" w:rsidR="007E46B2" w:rsidRPr="0051132C" w:rsidRDefault="00FD7227" w:rsidP="003418BF">
      <w:pPr>
        <w:numPr>
          <w:ilvl w:val="0"/>
          <w:numId w:val="11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Dostawa</w:t>
      </w:r>
      <w:r w:rsidR="007E46B2" w:rsidRPr="0051132C">
        <w:rPr>
          <w:rFonts w:ascii="Arial" w:hAnsi="Arial" w:cs="Arial"/>
          <w:sz w:val="22"/>
          <w:szCs w:val="22"/>
        </w:rPr>
        <w:t xml:space="preserve"> przedmiotu umowy nastąpi w terminie </w:t>
      </w:r>
      <w:r w:rsidR="008D584B" w:rsidRPr="008D584B">
        <w:rPr>
          <w:rFonts w:ascii="Arial" w:eastAsia="Calibri" w:hAnsi="Arial" w:cs="Arial"/>
          <w:sz w:val="22"/>
          <w:szCs w:val="22"/>
        </w:rPr>
        <w:t>……………dni</w:t>
      </w:r>
      <w:r w:rsidR="008D584B" w:rsidRPr="0051132C">
        <w:rPr>
          <w:rFonts w:ascii="Arial" w:eastAsia="Calibri" w:hAnsi="Arial" w:cs="Arial"/>
          <w:sz w:val="22"/>
          <w:szCs w:val="22"/>
        </w:rPr>
        <w:t xml:space="preserve"> </w:t>
      </w:r>
      <w:r w:rsidR="008D584B">
        <w:rPr>
          <w:rFonts w:ascii="Arial" w:eastAsia="Calibri" w:hAnsi="Arial" w:cs="Arial"/>
          <w:sz w:val="22"/>
          <w:szCs w:val="22"/>
        </w:rPr>
        <w:t>kalendarzowych</w:t>
      </w:r>
      <w:r w:rsidR="008D584B">
        <w:rPr>
          <w:rStyle w:val="Odwoanieprzypisudolnego"/>
          <w:rFonts w:ascii="Arial" w:eastAsia="Calibri" w:hAnsi="Arial" w:cs="Arial"/>
          <w:sz w:val="22"/>
          <w:szCs w:val="22"/>
        </w:rPr>
        <w:footnoteReference w:id="10"/>
      </w:r>
      <w:r w:rsidR="008D584B">
        <w:rPr>
          <w:rFonts w:ascii="Arial" w:eastAsia="Calibri" w:hAnsi="Arial" w:cs="Arial"/>
          <w:sz w:val="22"/>
          <w:szCs w:val="22"/>
        </w:rPr>
        <w:t xml:space="preserve"> </w:t>
      </w:r>
      <w:r w:rsidR="007E46B2" w:rsidRPr="0051132C">
        <w:rPr>
          <w:rFonts w:ascii="Arial" w:eastAsia="Calibri" w:hAnsi="Arial" w:cs="Arial"/>
          <w:sz w:val="22"/>
          <w:szCs w:val="22"/>
        </w:rPr>
        <w:t>od dnia podpisania umowy.</w:t>
      </w:r>
    </w:p>
    <w:p w14:paraId="195941BA" w14:textId="77777777" w:rsidR="007E46B2" w:rsidRPr="0051132C" w:rsidRDefault="007E46B2" w:rsidP="007E46B2">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2</w:t>
      </w:r>
    </w:p>
    <w:p w14:paraId="103B2AE1" w14:textId="7E82200F" w:rsidR="007E46B2" w:rsidRPr="0051132C" w:rsidRDefault="007E46B2" w:rsidP="003418BF">
      <w:pPr>
        <w:pStyle w:val="Akapitzlist"/>
        <w:numPr>
          <w:ilvl w:val="0"/>
          <w:numId w:val="118"/>
        </w:numPr>
        <w:tabs>
          <w:tab w:val="clear" w:pos="720"/>
          <w:tab w:val="num" w:pos="426"/>
        </w:tabs>
        <w:autoSpaceDE w:val="0"/>
        <w:autoSpaceDN w:val="0"/>
        <w:adjustRightInd w:val="0"/>
        <w:spacing w:before="120" w:after="120"/>
        <w:ind w:left="426" w:hanging="426"/>
        <w:contextualSpacing/>
        <w:rPr>
          <w:rFonts w:ascii="Arial" w:hAnsi="Arial" w:cs="Arial"/>
          <w:b/>
        </w:rPr>
      </w:pPr>
      <w:r w:rsidRPr="0051132C">
        <w:rPr>
          <w:rFonts w:ascii="Arial" w:hAnsi="Arial" w:cs="Arial"/>
        </w:rPr>
        <w:t xml:space="preserve">Strony ustalają, że po dostarczeniu przedmiotu Umowy, zostanie sporządzony protokół odbioru, zgodnie ze wzorem stanowiącym załącznik nr 2 do umowy, z zastrzeżeniem </w:t>
      </w:r>
      <w:r>
        <w:rPr>
          <w:rFonts w:ascii="Arial" w:hAnsi="Arial" w:cs="Arial"/>
        </w:rPr>
        <w:br/>
      </w:r>
      <w:r w:rsidRPr="0051132C">
        <w:rPr>
          <w:rFonts w:ascii="Arial" w:hAnsi="Arial" w:cs="Arial"/>
        </w:rPr>
        <w:t>§ 3 ust. 3</w:t>
      </w:r>
      <w:r w:rsidR="00A067C6" w:rsidRPr="00A067C6">
        <w:rPr>
          <w:rFonts w:ascii="Arial" w:hAnsi="Arial" w:cs="Arial"/>
        </w:rPr>
        <w:t xml:space="preserve"> </w:t>
      </w:r>
      <w:r w:rsidR="00A067C6">
        <w:rPr>
          <w:rFonts w:ascii="Arial" w:hAnsi="Arial" w:cs="Arial"/>
        </w:rPr>
        <w:t>umowy</w:t>
      </w:r>
      <w:r w:rsidRPr="0051132C">
        <w:rPr>
          <w:rFonts w:ascii="Arial" w:hAnsi="Arial" w:cs="Arial"/>
        </w:rPr>
        <w:t>.</w:t>
      </w:r>
    </w:p>
    <w:p w14:paraId="48E8B6F4" w14:textId="77777777" w:rsidR="007E46B2" w:rsidRPr="0051132C" w:rsidRDefault="007E46B2" w:rsidP="003418BF">
      <w:pPr>
        <w:pStyle w:val="Akapitzlist"/>
        <w:numPr>
          <w:ilvl w:val="0"/>
          <w:numId w:val="118"/>
        </w:numPr>
        <w:tabs>
          <w:tab w:val="clear" w:pos="720"/>
          <w:tab w:val="num" w:pos="851"/>
        </w:tabs>
        <w:autoSpaceDE w:val="0"/>
        <w:autoSpaceDN w:val="0"/>
        <w:adjustRightInd w:val="0"/>
        <w:spacing w:after="0"/>
        <w:ind w:left="426" w:hanging="426"/>
        <w:contextualSpacing/>
        <w:rPr>
          <w:rFonts w:ascii="Arial" w:hAnsi="Arial" w:cs="Arial"/>
        </w:rPr>
      </w:pPr>
      <w:r w:rsidRPr="0051132C">
        <w:rPr>
          <w:rFonts w:ascii="Arial" w:hAnsi="Arial" w:cs="Arial"/>
        </w:rPr>
        <w:t>Zamawiający zgłasza reklamację jakościową i ilościową niezwłocznie po jej ujawnieniu.</w:t>
      </w:r>
    </w:p>
    <w:p w14:paraId="22BF97D8" w14:textId="2BAC7FFB" w:rsidR="007E46B2" w:rsidRPr="0051132C" w:rsidRDefault="007E46B2" w:rsidP="003418BF">
      <w:pPr>
        <w:pStyle w:val="Akapitzlist"/>
        <w:numPr>
          <w:ilvl w:val="0"/>
          <w:numId w:val="118"/>
        </w:numPr>
        <w:tabs>
          <w:tab w:val="clear" w:pos="720"/>
          <w:tab w:val="num" w:pos="851"/>
        </w:tabs>
        <w:autoSpaceDE w:val="0"/>
        <w:autoSpaceDN w:val="0"/>
        <w:adjustRightInd w:val="0"/>
        <w:spacing w:after="0"/>
        <w:ind w:left="426" w:hanging="426"/>
        <w:contextualSpacing/>
        <w:rPr>
          <w:rFonts w:ascii="Arial" w:hAnsi="Arial" w:cs="Arial"/>
        </w:rPr>
      </w:pPr>
      <w:r w:rsidRPr="0051132C">
        <w:rPr>
          <w:rFonts w:ascii="Arial" w:hAnsi="Arial" w:cs="Aria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sidRPr="0051132C">
        <w:rPr>
          <w:rFonts w:ascii="Arial" w:hAnsi="Arial" w:cs="Arial"/>
        </w:rPr>
        <w:br/>
        <w:t xml:space="preserve">w § </w:t>
      </w:r>
      <w:r w:rsidR="00922394">
        <w:rPr>
          <w:rFonts w:ascii="Arial" w:hAnsi="Arial" w:cs="Arial"/>
        </w:rPr>
        <w:t>3</w:t>
      </w:r>
      <w:r w:rsidRPr="0051132C">
        <w:rPr>
          <w:rFonts w:ascii="Arial" w:hAnsi="Arial" w:cs="Arial"/>
        </w:rPr>
        <w:t xml:space="preserve"> ust. 1 umowy.</w:t>
      </w:r>
    </w:p>
    <w:p w14:paraId="2B30EDD8" w14:textId="77777777" w:rsidR="007E46B2" w:rsidRPr="0051132C" w:rsidRDefault="007E46B2" w:rsidP="007E46B2">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3</w:t>
      </w:r>
    </w:p>
    <w:p w14:paraId="0F21500A" w14:textId="7D28E78B" w:rsidR="007E46B2" w:rsidRPr="0051132C" w:rsidRDefault="007E46B2" w:rsidP="003418BF">
      <w:pPr>
        <w:numPr>
          <w:ilvl w:val="3"/>
          <w:numId w:val="119"/>
        </w:numPr>
        <w:tabs>
          <w:tab w:val="clear" w:pos="2880"/>
          <w:tab w:val="num" w:pos="426"/>
        </w:tabs>
        <w:spacing w:line="276" w:lineRule="auto"/>
        <w:ind w:left="426" w:hanging="426"/>
        <w:jc w:val="both"/>
        <w:rPr>
          <w:rFonts w:ascii="Arial" w:hAnsi="Arial" w:cs="Arial"/>
          <w:sz w:val="22"/>
          <w:szCs w:val="22"/>
        </w:rPr>
      </w:pPr>
      <w:r w:rsidRPr="0051132C">
        <w:rPr>
          <w:rFonts w:ascii="Arial" w:hAnsi="Arial" w:cs="Arial"/>
          <w:sz w:val="22"/>
          <w:szCs w:val="22"/>
        </w:rPr>
        <w:t xml:space="preserve">Z tytułu wykonania umowy Wykonawcy przysługuje </w:t>
      </w:r>
      <w:r w:rsidR="00DE78BA">
        <w:rPr>
          <w:rFonts w:ascii="Arial" w:hAnsi="Arial" w:cs="Arial"/>
          <w:sz w:val="22"/>
          <w:szCs w:val="22"/>
        </w:rPr>
        <w:t xml:space="preserve">wynagrodzenie </w:t>
      </w:r>
      <w:r w:rsidR="006855DF" w:rsidRPr="0051132C">
        <w:rPr>
          <w:rFonts w:ascii="Arial" w:hAnsi="Arial" w:cs="Arial"/>
          <w:sz w:val="22"/>
          <w:szCs w:val="22"/>
        </w:rPr>
        <w:t xml:space="preserve">w wysokości ………. zł </w:t>
      </w:r>
      <w:r w:rsidR="006855DF">
        <w:rPr>
          <w:rFonts w:ascii="Arial" w:hAnsi="Arial" w:cs="Arial"/>
          <w:sz w:val="22"/>
          <w:szCs w:val="22"/>
        </w:rPr>
        <w:t>netto</w:t>
      </w:r>
      <w:r w:rsidR="006855DF" w:rsidRPr="0051132C">
        <w:rPr>
          <w:rFonts w:ascii="Arial" w:hAnsi="Arial" w:cs="Arial"/>
          <w:sz w:val="22"/>
          <w:szCs w:val="22"/>
        </w:rPr>
        <w:t xml:space="preserve"> (słownie: ………… złotych), </w:t>
      </w:r>
      <w:r w:rsidR="006855DF" w:rsidRPr="006855DF">
        <w:rPr>
          <w:rFonts w:ascii="Arial" w:hAnsi="Arial" w:cs="Arial"/>
          <w:sz w:val="22"/>
          <w:szCs w:val="22"/>
        </w:rPr>
        <w:t xml:space="preserve">plus wartość VAT według obowiązującej stawki, </w:t>
      </w:r>
      <w:r w:rsidR="00DE78BA">
        <w:rPr>
          <w:rFonts w:ascii="Arial" w:hAnsi="Arial" w:cs="Arial"/>
          <w:sz w:val="22"/>
          <w:szCs w:val="22"/>
        </w:rPr>
        <w:br/>
      </w:r>
      <w:r w:rsidR="006855DF" w:rsidRPr="006855DF">
        <w:rPr>
          <w:rFonts w:ascii="Arial" w:hAnsi="Arial" w:cs="Arial"/>
          <w:sz w:val="22"/>
          <w:szCs w:val="22"/>
        </w:rPr>
        <w:t xml:space="preserve">co daje wynagrodzenie brutto w wysokości: </w:t>
      </w:r>
      <w:r w:rsidR="006855DF">
        <w:rPr>
          <w:rFonts w:ascii="Arial" w:hAnsi="Arial" w:cs="Arial"/>
          <w:sz w:val="22"/>
          <w:szCs w:val="22"/>
        </w:rPr>
        <w:t>………………..</w:t>
      </w:r>
      <w:r w:rsidR="006855DF" w:rsidRPr="006855DF">
        <w:rPr>
          <w:rFonts w:ascii="Arial" w:hAnsi="Arial" w:cs="Arial"/>
          <w:sz w:val="22"/>
          <w:szCs w:val="22"/>
        </w:rPr>
        <w:t xml:space="preserve"> zł (słownie: </w:t>
      </w:r>
      <w:r w:rsidR="006855DF">
        <w:rPr>
          <w:rFonts w:ascii="Arial" w:hAnsi="Arial" w:cs="Arial"/>
          <w:sz w:val="22"/>
          <w:szCs w:val="22"/>
        </w:rPr>
        <w:t>………………………</w:t>
      </w:r>
      <w:r w:rsidR="006855DF" w:rsidRPr="006855DF">
        <w:rPr>
          <w:rFonts w:ascii="Arial" w:hAnsi="Arial" w:cs="Arial"/>
          <w:sz w:val="22"/>
          <w:szCs w:val="22"/>
        </w:rPr>
        <w:t xml:space="preserve"> złot</w:t>
      </w:r>
      <w:r w:rsidR="006855DF">
        <w:rPr>
          <w:rFonts w:ascii="Arial" w:hAnsi="Arial" w:cs="Arial"/>
          <w:sz w:val="22"/>
          <w:szCs w:val="22"/>
        </w:rPr>
        <w:t>ych)</w:t>
      </w:r>
      <w:r w:rsidR="006855DF" w:rsidRPr="006855DF">
        <w:rPr>
          <w:rFonts w:ascii="Arial" w:hAnsi="Arial" w:cs="Arial"/>
          <w:sz w:val="22"/>
          <w:szCs w:val="22"/>
        </w:rPr>
        <w:t>.</w:t>
      </w:r>
    </w:p>
    <w:p w14:paraId="0C083793" w14:textId="77777777" w:rsidR="007E46B2" w:rsidRPr="0051132C" w:rsidRDefault="007E46B2" w:rsidP="003418BF">
      <w:pPr>
        <w:numPr>
          <w:ilvl w:val="3"/>
          <w:numId w:val="119"/>
        </w:numPr>
        <w:spacing w:line="276" w:lineRule="auto"/>
        <w:ind w:left="426" w:hanging="426"/>
        <w:jc w:val="both"/>
        <w:rPr>
          <w:rFonts w:ascii="Arial" w:hAnsi="Arial" w:cs="Arial"/>
          <w:sz w:val="22"/>
          <w:szCs w:val="22"/>
        </w:rPr>
      </w:pPr>
      <w:r w:rsidRPr="0051132C">
        <w:rPr>
          <w:rFonts w:ascii="Arial" w:hAnsi="Arial" w:cs="Arial"/>
          <w:sz w:val="22"/>
          <w:szCs w:val="22"/>
        </w:rPr>
        <w:t xml:space="preserve">Wynagrodzenie, o którym mowa ust. 1, zawiera wszystkie koszty związane </w:t>
      </w:r>
      <w:r w:rsidRPr="0051132C">
        <w:rPr>
          <w:rFonts w:ascii="Arial" w:hAnsi="Arial" w:cs="Arial"/>
          <w:sz w:val="22"/>
          <w:szCs w:val="22"/>
        </w:rPr>
        <w:br/>
        <w:t>z wykonaniem umowy, w tym dostawy przedmiotu umowy do siedziby Zamawiającego</w:t>
      </w:r>
      <w:r w:rsidRPr="0051132C">
        <w:rPr>
          <w:rFonts w:ascii="Arial" w:hAnsi="Arial" w:cs="Arial"/>
          <w:sz w:val="22"/>
          <w:szCs w:val="22"/>
        </w:rPr>
        <w:br/>
        <w:t>wraz z wyładunkiem do miejsca wskazanego przez Zamawiającego.</w:t>
      </w:r>
    </w:p>
    <w:p w14:paraId="3248AEC3" w14:textId="77777777" w:rsidR="007E46B2" w:rsidRPr="0051132C" w:rsidRDefault="007E46B2" w:rsidP="003418BF">
      <w:pPr>
        <w:numPr>
          <w:ilvl w:val="3"/>
          <w:numId w:val="119"/>
        </w:numPr>
        <w:spacing w:line="276" w:lineRule="auto"/>
        <w:ind w:left="426" w:hanging="426"/>
        <w:jc w:val="both"/>
        <w:rPr>
          <w:rFonts w:ascii="Arial" w:hAnsi="Arial" w:cs="Arial"/>
          <w:sz w:val="22"/>
          <w:szCs w:val="22"/>
        </w:rPr>
      </w:pPr>
      <w:r w:rsidRPr="0051132C">
        <w:rPr>
          <w:rFonts w:ascii="Arial" w:eastAsia="Calibri" w:hAnsi="Arial" w:cs="Arial"/>
          <w:sz w:val="22"/>
          <w:szCs w:val="22"/>
        </w:rPr>
        <w:t xml:space="preserve">Podstawą wystawienia faktury VAT jest podpisanie przez Strony protokołu odbioru przedmiotu Umowy, o którym mowa w </w:t>
      </w:r>
      <w:r w:rsidRPr="0051132C">
        <w:rPr>
          <w:rFonts w:ascii="Arial" w:eastAsia="Calibri" w:hAnsi="Arial" w:cs="Arial"/>
          <w:bCs/>
          <w:color w:val="000000"/>
          <w:sz w:val="22"/>
          <w:szCs w:val="22"/>
        </w:rPr>
        <w:t>§ 2 ust. 1 umowy, który Zamawiający przekaże Wykonawcy za pośrednictwem poczty e-mail w terminie do 3 dni roboczych.</w:t>
      </w:r>
    </w:p>
    <w:p w14:paraId="296536B3" w14:textId="77777777" w:rsidR="007E46B2" w:rsidRPr="0051132C" w:rsidRDefault="007E46B2" w:rsidP="003418BF">
      <w:pPr>
        <w:numPr>
          <w:ilvl w:val="3"/>
          <w:numId w:val="119"/>
        </w:numPr>
        <w:spacing w:line="276" w:lineRule="auto"/>
        <w:ind w:left="426" w:hanging="426"/>
        <w:jc w:val="both"/>
        <w:rPr>
          <w:rFonts w:ascii="Arial" w:hAnsi="Arial" w:cs="Arial"/>
          <w:sz w:val="22"/>
          <w:szCs w:val="22"/>
        </w:rPr>
      </w:pPr>
      <w:r w:rsidRPr="0051132C">
        <w:rPr>
          <w:rFonts w:ascii="Arial" w:hAnsi="Arial" w:cs="Arial"/>
          <w:sz w:val="22"/>
          <w:szCs w:val="22"/>
        </w:rPr>
        <w:lastRenderedPageBreak/>
        <w:t>Płatność za realizację dostawy nastąpi na podstawie faktury VAT wystawionej przez Wykonawcę po zrealizowaniu przedmiotu umowy i podpisaniu przez Strony protokołu odbioru.</w:t>
      </w:r>
    </w:p>
    <w:p w14:paraId="2AF02BEC" w14:textId="77777777" w:rsidR="007E46B2" w:rsidRPr="0051132C" w:rsidRDefault="007E46B2" w:rsidP="003418BF">
      <w:pPr>
        <w:numPr>
          <w:ilvl w:val="3"/>
          <w:numId w:val="119"/>
        </w:numPr>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Wynagrodzenie przysługujące Wykonawcy jest płatne ze środków finansowych: Budżet.</w:t>
      </w:r>
    </w:p>
    <w:p w14:paraId="5AD1CDBB" w14:textId="77777777" w:rsidR="007E46B2" w:rsidRPr="0051132C" w:rsidRDefault="007E46B2" w:rsidP="008D6F68">
      <w:pPr>
        <w:numPr>
          <w:ilvl w:val="3"/>
          <w:numId w:val="119"/>
        </w:numPr>
        <w:autoSpaceDE w:val="0"/>
        <w:autoSpaceDN w:val="0"/>
        <w:adjustRightInd w:val="0"/>
        <w:spacing w:line="276" w:lineRule="auto"/>
        <w:ind w:left="426" w:hanging="426"/>
        <w:jc w:val="both"/>
        <w:rPr>
          <w:rFonts w:ascii="Arial" w:hAnsi="Arial" w:cs="Arial"/>
          <w:b/>
          <w:bCs/>
          <w:sz w:val="22"/>
          <w:szCs w:val="22"/>
        </w:rPr>
      </w:pPr>
      <w:r w:rsidRPr="0051132C">
        <w:rPr>
          <w:rFonts w:ascii="Arial" w:hAnsi="Arial" w:cs="Arial"/>
          <w:sz w:val="22"/>
          <w:szCs w:val="22"/>
        </w:rPr>
        <w:t xml:space="preserve">Zamawiający dokona zapłaty za dostarczenie przedmiotu umowy w terminie do 14 dni od dnia doręczenia prawidłowo wystawionej faktury VAT do siedziby Zamawiającego, na rachunek Wykonawcy nr ………………, o którym mowa w art.96 b Ustawy o podatku od towarów i usług z dnia 11 marca 2004 (t.j. </w:t>
      </w:r>
      <w:r w:rsidRPr="0051132C">
        <w:rPr>
          <w:rFonts w:ascii="Arial" w:hAnsi="Arial" w:cs="Arial"/>
          <w:color w:val="000000" w:themeColor="text1"/>
          <w:sz w:val="22"/>
          <w:szCs w:val="22"/>
        </w:rPr>
        <w:t>Dz.U.2020 poz.106 ze zm.).</w:t>
      </w:r>
    </w:p>
    <w:p w14:paraId="3DCE6656" w14:textId="77777777" w:rsidR="007E46B2" w:rsidRPr="0051132C" w:rsidRDefault="007E46B2" w:rsidP="003418BF">
      <w:pPr>
        <w:numPr>
          <w:ilvl w:val="3"/>
          <w:numId w:val="119"/>
        </w:numPr>
        <w:autoSpaceDE w:val="0"/>
        <w:autoSpaceDN w:val="0"/>
        <w:adjustRightInd w:val="0"/>
        <w:spacing w:line="276" w:lineRule="auto"/>
        <w:ind w:left="426" w:hanging="426"/>
        <w:jc w:val="both"/>
        <w:rPr>
          <w:rFonts w:ascii="Arial" w:hAnsi="Arial" w:cs="Arial"/>
          <w:i/>
          <w:sz w:val="22"/>
          <w:szCs w:val="22"/>
        </w:rPr>
      </w:pPr>
      <w:r w:rsidRPr="0051132C">
        <w:rPr>
          <w:rFonts w:ascii="Arial" w:hAnsi="Arial" w:cs="Arial"/>
          <w:i/>
          <w:sz w:val="22"/>
          <w:szCs w:val="22"/>
        </w:rPr>
        <w:t>Zamawiający wyraża zgodę na wystawienie i otrzymanie faktury w dowolnym formacie elektronicznym.</w:t>
      </w:r>
      <w:r w:rsidRPr="0051132C">
        <w:rPr>
          <w:rStyle w:val="Odwoanieprzypisudolnego"/>
          <w:rFonts w:ascii="Arial" w:hAnsi="Arial" w:cs="Arial"/>
          <w:i/>
          <w:sz w:val="22"/>
          <w:szCs w:val="22"/>
        </w:rPr>
        <w:footnoteReference w:id="11"/>
      </w:r>
    </w:p>
    <w:p w14:paraId="3238BE32" w14:textId="77777777" w:rsidR="007E46B2" w:rsidRPr="0051132C" w:rsidRDefault="007E46B2" w:rsidP="003418BF">
      <w:pPr>
        <w:numPr>
          <w:ilvl w:val="3"/>
          <w:numId w:val="119"/>
        </w:numPr>
        <w:autoSpaceDE w:val="0"/>
        <w:autoSpaceDN w:val="0"/>
        <w:adjustRightInd w:val="0"/>
        <w:spacing w:line="276" w:lineRule="auto"/>
        <w:ind w:left="426" w:hanging="426"/>
        <w:jc w:val="both"/>
        <w:rPr>
          <w:rFonts w:ascii="Arial" w:hAnsi="Arial" w:cs="Arial"/>
          <w:i/>
          <w:sz w:val="22"/>
          <w:szCs w:val="22"/>
        </w:rPr>
      </w:pPr>
      <w:r w:rsidRPr="0051132C">
        <w:rPr>
          <w:rFonts w:ascii="Arial" w:hAnsi="Arial" w:cs="Arial"/>
          <w:i/>
          <w:sz w:val="22"/>
          <w:szCs w:val="22"/>
        </w:rPr>
        <w:t>Faktura VAT w formie elektronicznej zostanie przesłana z adresu e-mail Wykonawcy: …………………… na adresy e-mail Zamawiającego: ………………………</w:t>
      </w:r>
      <w:r w:rsidRPr="0051132C">
        <w:rPr>
          <w:rStyle w:val="Odwoanieprzypisudolnego"/>
          <w:rFonts w:ascii="Arial" w:hAnsi="Arial" w:cs="Arial"/>
          <w:i/>
          <w:sz w:val="22"/>
          <w:szCs w:val="22"/>
        </w:rPr>
        <w:footnoteReference w:id="12"/>
      </w:r>
    </w:p>
    <w:p w14:paraId="45E54C8B" w14:textId="77777777" w:rsidR="007E46B2" w:rsidRPr="0051132C" w:rsidRDefault="007E46B2" w:rsidP="003418BF">
      <w:pPr>
        <w:numPr>
          <w:ilvl w:val="3"/>
          <w:numId w:val="119"/>
        </w:numPr>
        <w:autoSpaceDE w:val="0"/>
        <w:autoSpaceDN w:val="0"/>
        <w:adjustRightInd w:val="0"/>
        <w:spacing w:line="276" w:lineRule="auto"/>
        <w:ind w:left="426" w:hanging="426"/>
        <w:jc w:val="both"/>
        <w:rPr>
          <w:rFonts w:ascii="Arial" w:hAnsi="Arial" w:cs="Arial"/>
          <w:sz w:val="22"/>
          <w:szCs w:val="22"/>
        </w:rPr>
      </w:pPr>
      <w:r w:rsidRPr="0051132C">
        <w:rPr>
          <w:rFonts w:ascii="Arial" w:hAnsi="Arial" w:cs="Arial"/>
          <w:sz w:val="22"/>
          <w:szCs w:val="22"/>
        </w:rPr>
        <w:t>Faktura zostanie wystawiana na odbiorcę:</w:t>
      </w:r>
    </w:p>
    <w:p w14:paraId="08B65C2C" w14:textId="77777777" w:rsidR="007E46B2" w:rsidRPr="0051132C" w:rsidRDefault="007E46B2" w:rsidP="00345C2C">
      <w:pPr>
        <w:pStyle w:val="Akapitzlist"/>
        <w:spacing w:after="0"/>
        <w:jc w:val="center"/>
        <w:rPr>
          <w:rFonts w:ascii="Arial" w:hAnsi="Arial" w:cs="Arial"/>
        </w:rPr>
      </w:pPr>
      <w:r w:rsidRPr="0051132C">
        <w:rPr>
          <w:rFonts w:ascii="Arial" w:hAnsi="Arial" w:cs="Arial"/>
        </w:rPr>
        <w:t>Wojewódzki Urząd Pracy w Poznaniu</w:t>
      </w:r>
    </w:p>
    <w:p w14:paraId="56FAB822" w14:textId="77777777" w:rsidR="007E46B2" w:rsidRPr="0051132C" w:rsidRDefault="007E46B2" w:rsidP="00345C2C">
      <w:pPr>
        <w:pStyle w:val="Akapitzlist"/>
        <w:spacing w:after="0"/>
        <w:jc w:val="center"/>
        <w:rPr>
          <w:rFonts w:ascii="Arial" w:hAnsi="Arial" w:cs="Arial"/>
        </w:rPr>
      </w:pPr>
      <w:r w:rsidRPr="0051132C">
        <w:rPr>
          <w:rFonts w:ascii="Arial" w:hAnsi="Arial" w:cs="Arial"/>
        </w:rPr>
        <w:t>ul. Szyperska 14</w:t>
      </w:r>
    </w:p>
    <w:p w14:paraId="6B76DA5F" w14:textId="77777777" w:rsidR="007E46B2" w:rsidRPr="0051132C" w:rsidRDefault="007E46B2" w:rsidP="00345C2C">
      <w:pPr>
        <w:widowControl w:val="0"/>
        <w:tabs>
          <w:tab w:val="left" w:pos="0"/>
        </w:tabs>
        <w:ind w:left="360"/>
        <w:jc w:val="center"/>
        <w:rPr>
          <w:rFonts w:ascii="Arial" w:hAnsi="Arial" w:cs="Arial"/>
          <w:sz w:val="22"/>
          <w:szCs w:val="22"/>
        </w:rPr>
      </w:pPr>
      <w:r w:rsidRPr="0051132C">
        <w:rPr>
          <w:rFonts w:ascii="Arial" w:hAnsi="Arial" w:cs="Arial"/>
          <w:sz w:val="22"/>
          <w:szCs w:val="22"/>
        </w:rPr>
        <w:t>61-754 Poznań</w:t>
      </w:r>
    </w:p>
    <w:p w14:paraId="49A46F8A" w14:textId="77777777" w:rsidR="007E46B2" w:rsidRPr="0051132C" w:rsidRDefault="007E46B2" w:rsidP="00345C2C">
      <w:pPr>
        <w:pStyle w:val="Akapitzlist"/>
        <w:spacing w:after="0"/>
        <w:jc w:val="center"/>
        <w:rPr>
          <w:rFonts w:ascii="Arial" w:hAnsi="Arial" w:cs="Arial"/>
        </w:rPr>
      </w:pPr>
      <w:r w:rsidRPr="0051132C">
        <w:rPr>
          <w:rFonts w:ascii="Arial" w:hAnsi="Arial" w:cs="Arial"/>
        </w:rPr>
        <w:t>NIP: 778-13-79-161</w:t>
      </w:r>
    </w:p>
    <w:p w14:paraId="4457D2E1" w14:textId="1F405F04" w:rsidR="007E46B2" w:rsidRPr="0051132C" w:rsidRDefault="007E46B2" w:rsidP="003418BF">
      <w:pPr>
        <w:pStyle w:val="Akapitzlist"/>
        <w:numPr>
          <w:ilvl w:val="3"/>
          <w:numId w:val="119"/>
        </w:numPr>
        <w:tabs>
          <w:tab w:val="clear" w:pos="2880"/>
        </w:tabs>
        <w:autoSpaceDE w:val="0"/>
        <w:autoSpaceDN w:val="0"/>
        <w:adjustRightInd w:val="0"/>
        <w:spacing w:after="0"/>
        <w:ind w:left="426" w:hanging="426"/>
        <w:contextualSpacing/>
        <w:rPr>
          <w:rFonts w:ascii="Arial" w:hAnsi="Arial" w:cs="Arial"/>
        </w:rPr>
      </w:pPr>
      <w:r w:rsidRPr="0051132C">
        <w:rPr>
          <w:rFonts w:ascii="Arial" w:hAnsi="Arial" w:cs="Arial"/>
        </w:rPr>
        <w:t>Do faktury ustrukturyzowanej zastosowanie mają przepisy Ustawy z dnia 9 listopada 2018 r. o elektronicznym fakturowaniu w zamówieniach publicznych, koncesjach na roboty budowlane lub usługi oraz partnerstwie publiczno-prawnym (Dz.U.20</w:t>
      </w:r>
      <w:r w:rsidR="00345C2C">
        <w:rPr>
          <w:rFonts w:ascii="Arial" w:hAnsi="Arial" w:cs="Arial"/>
        </w:rPr>
        <w:t>20</w:t>
      </w:r>
      <w:r w:rsidRPr="0051132C">
        <w:rPr>
          <w:rFonts w:ascii="Arial" w:hAnsi="Arial" w:cs="Arial"/>
        </w:rPr>
        <w:t xml:space="preserve"> </w:t>
      </w:r>
      <w:r w:rsidR="00345C2C">
        <w:rPr>
          <w:rFonts w:ascii="Arial" w:hAnsi="Arial" w:cs="Arial"/>
        </w:rPr>
        <w:br/>
      </w:r>
      <w:r w:rsidRPr="0051132C">
        <w:rPr>
          <w:rFonts w:ascii="Arial" w:hAnsi="Arial" w:cs="Arial"/>
        </w:rPr>
        <w:t xml:space="preserve">poz. </w:t>
      </w:r>
      <w:r w:rsidR="00345C2C">
        <w:rPr>
          <w:rFonts w:ascii="Arial" w:hAnsi="Arial" w:cs="Arial"/>
        </w:rPr>
        <w:t>1666</w:t>
      </w:r>
      <w:r w:rsidRPr="0051132C">
        <w:rPr>
          <w:rFonts w:ascii="Arial" w:hAnsi="Arial" w:cs="Arial"/>
        </w:rPr>
        <w:t>).</w:t>
      </w:r>
    </w:p>
    <w:p w14:paraId="7841E218" w14:textId="77777777" w:rsidR="007E46B2" w:rsidRPr="0051132C" w:rsidRDefault="007E46B2" w:rsidP="003418BF">
      <w:pPr>
        <w:pStyle w:val="Akapitzlist"/>
        <w:numPr>
          <w:ilvl w:val="3"/>
          <w:numId w:val="119"/>
        </w:numPr>
        <w:tabs>
          <w:tab w:val="clear" w:pos="2880"/>
        </w:tabs>
        <w:autoSpaceDE w:val="0"/>
        <w:autoSpaceDN w:val="0"/>
        <w:adjustRightInd w:val="0"/>
        <w:spacing w:after="0"/>
        <w:ind w:left="426" w:hanging="426"/>
        <w:contextualSpacing/>
        <w:rPr>
          <w:rFonts w:ascii="Arial" w:hAnsi="Arial" w:cs="Arial"/>
        </w:rPr>
      </w:pPr>
      <w:r w:rsidRPr="0051132C">
        <w:rPr>
          <w:rFonts w:ascii="Arial" w:hAnsi="Arial" w:cs="Arial"/>
        </w:rPr>
        <w:t>Zamawiający obliguje Wykonawcę do oznaczenia faktury VAT słowami „mechanizm podzielonej płatności” w przypadku dostaw towarów lub świadczeń usług, o których mowa w załączniku nr 15 do ustawy o podatku od towarów i usług.</w:t>
      </w:r>
    </w:p>
    <w:p w14:paraId="128BA330" w14:textId="77777777" w:rsidR="007E46B2" w:rsidRPr="0051132C" w:rsidRDefault="007E46B2" w:rsidP="007E46B2">
      <w:pPr>
        <w:autoSpaceDE w:val="0"/>
        <w:autoSpaceDN w:val="0"/>
        <w:adjustRightInd w:val="0"/>
        <w:spacing w:before="120" w:after="120" w:line="276" w:lineRule="auto"/>
        <w:jc w:val="center"/>
        <w:rPr>
          <w:rFonts w:ascii="Arial" w:hAnsi="Arial" w:cs="Arial"/>
          <w:b/>
          <w:sz w:val="22"/>
          <w:szCs w:val="22"/>
        </w:rPr>
      </w:pPr>
      <w:r w:rsidRPr="0051132C">
        <w:rPr>
          <w:rFonts w:ascii="Arial" w:hAnsi="Arial" w:cs="Arial"/>
          <w:b/>
          <w:sz w:val="22"/>
          <w:szCs w:val="22"/>
        </w:rPr>
        <w:t>§ 4</w:t>
      </w:r>
    </w:p>
    <w:p w14:paraId="120034A5" w14:textId="3F7F67FE" w:rsidR="007E46B2" w:rsidRPr="0051132C" w:rsidRDefault="00467227" w:rsidP="003418BF">
      <w:pPr>
        <w:numPr>
          <w:ilvl w:val="0"/>
          <w:numId w:val="120"/>
        </w:numPr>
        <w:tabs>
          <w:tab w:val="clear" w:pos="3600"/>
          <w:tab w:val="num" w:pos="426"/>
        </w:tabs>
        <w:autoSpaceDE w:val="0"/>
        <w:autoSpaceDN w:val="0"/>
        <w:adjustRightInd w:val="0"/>
        <w:spacing w:line="276" w:lineRule="auto"/>
        <w:ind w:hanging="3600"/>
        <w:jc w:val="both"/>
        <w:rPr>
          <w:rFonts w:ascii="Arial" w:hAnsi="Arial" w:cs="Arial"/>
          <w:sz w:val="22"/>
          <w:szCs w:val="22"/>
        </w:rPr>
      </w:pPr>
      <w:r>
        <w:rPr>
          <w:rFonts w:ascii="Arial" w:hAnsi="Arial" w:cs="Arial"/>
          <w:sz w:val="22"/>
          <w:szCs w:val="22"/>
        </w:rPr>
        <w:t>Zamawiający naliczy Wykonawcy</w:t>
      </w:r>
      <w:r w:rsidR="007E46B2" w:rsidRPr="0051132C">
        <w:rPr>
          <w:rFonts w:ascii="Arial" w:hAnsi="Arial" w:cs="Arial"/>
          <w:sz w:val="22"/>
          <w:szCs w:val="22"/>
        </w:rPr>
        <w:t xml:space="preserve"> karę umowną:</w:t>
      </w:r>
    </w:p>
    <w:p w14:paraId="2CF04701" w14:textId="54A1E4FB" w:rsidR="007E46B2" w:rsidRPr="0051132C" w:rsidRDefault="007E46B2" w:rsidP="003418BF">
      <w:pPr>
        <w:pStyle w:val="Akapitzlist"/>
        <w:numPr>
          <w:ilvl w:val="3"/>
          <w:numId w:val="112"/>
        </w:numPr>
        <w:tabs>
          <w:tab w:val="clear" w:pos="360"/>
          <w:tab w:val="num" w:pos="709"/>
        </w:tabs>
        <w:autoSpaceDE w:val="0"/>
        <w:autoSpaceDN w:val="0"/>
        <w:adjustRightInd w:val="0"/>
        <w:spacing w:after="0"/>
        <w:ind w:left="709" w:hanging="283"/>
        <w:contextualSpacing/>
        <w:rPr>
          <w:rFonts w:ascii="Arial" w:hAnsi="Arial" w:cs="Arial"/>
        </w:rPr>
      </w:pPr>
      <w:r w:rsidRPr="0051132C">
        <w:rPr>
          <w:rFonts w:ascii="Arial" w:hAnsi="Arial" w:cs="Arial"/>
        </w:rPr>
        <w:t xml:space="preserve">za opóźnienie w dostawie lub wykonaniu reklamacji w wysokości </w:t>
      </w:r>
      <w:r w:rsidR="00DE78BA">
        <w:rPr>
          <w:rFonts w:ascii="Arial" w:hAnsi="Arial" w:cs="Arial"/>
        </w:rPr>
        <w:t>2</w:t>
      </w:r>
      <w:r w:rsidRPr="0051132C">
        <w:rPr>
          <w:rFonts w:ascii="Arial" w:hAnsi="Arial" w:cs="Arial"/>
        </w:rPr>
        <w:t xml:space="preserve">% </w:t>
      </w:r>
      <w:r w:rsidR="00DE78BA" w:rsidRPr="0051132C">
        <w:rPr>
          <w:rFonts w:ascii="Arial" w:hAnsi="Arial" w:cs="Arial"/>
        </w:rPr>
        <w:t xml:space="preserve">wynagrodzenia brutto, określonego w § </w:t>
      </w:r>
      <w:r w:rsidR="00DE78BA">
        <w:rPr>
          <w:rFonts w:ascii="Arial" w:hAnsi="Arial" w:cs="Arial"/>
        </w:rPr>
        <w:t>3</w:t>
      </w:r>
      <w:r w:rsidR="00DE78BA" w:rsidRPr="0051132C">
        <w:rPr>
          <w:rFonts w:ascii="Arial" w:hAnsi="Arial" w:cs="Arial"/>
        </w:rPr>
        <w:t xml:space="preserve"> ust. 1 umowy </w:t>
      </w:r>
      <w:r w:rsidRPr="0051132C">
        <w:rPr>
          <w:rFonts w:ascii="Arial" w:hAnsi="Arial" w:cs="Arial"/>
        </w:rPr>
        <w:t>– za każdy dzień opóźnienia terminó</w:t>
      </w:r>
      <w:r w:rsidR="00DE78BA">
        <w:rPr>
          <w:rFonts w:ascii="Arial" w:hAnsi="Arial" w:cs="Arial"/>
        </w:rPr>
        <w:t xml:space="preserve">w, </w:t>
      </w:r>
      <w:r w:rsidR="00DE78BA">
        <w:rPr>
          <w:rFonts w:ascii="Arial" w:hAnsi="Arial" w:cs="Arial"/>
        </w:rPr>
        <w:br/>
        <w:t xml:space="preserve">o których mowa odpowiednio: </w:t>
      </w:r>
      <w:r w:rsidRPr="0051132C">
        <w:rPr>
          <w:rFonts w:ascii="Arial" w:hAnsi="Arial" w:cs="Arial"/>
        </w:rPr>
        <w:t>w § 1 ust. 4 oraz w § 2 ust. 3.</w:t>
      </w:r>
    </w:p>
    <w:p w14:paraId="18E0B986" w14:textId="7F051ADC" w:rsidR="007E46B2" w:rsidRPr="0051132C" w:rsidRDefault="007E46B2" w:rsidP="003418BF">
      <w:pPr>
        <w:pStyle w:val="Akapitzlist"/>
        <w:numPr>
          <w:ilvl w:val="3"/>
          <w:numId w:val="112"/>
        </w:numPr>
        <w:tabs>
          <w:tab w:val="clear" w:pos="360"/>
          <w:tab w:val="num" w:pos="709"/>
        </w:tabs>
        <w:autoSpaceDE w:val="0"/>
        <w:autoSpaceDN w:val="0"/>
        <w:adjustRightInd w:val="0"/>
        <w:spacing w:after="0"/>
        <w:ind w:left="709" w:hanging="283"/>
        <w:contextualSpacing/>
        <w:rPr>
          <w:rFonts w:ascii="Arial" w:hAnsi="Arial" w:cs="Arial"/>
        </w:rPr>
      </w:pPr>
      <w:r w:rsidRPr="0051132C">
        <w:rPr>
          <w:rFonts w:ascii="Arial" w:hAnsi="Arial" w:cs="Arial"/>
        </w:rPr>
        <w:t xml:space="preserve">za rozwiązanie umowy </w:t>
      </w:r>
      <w:r w:rsidRPr="0051132C">
        <w:rPr>
          <w:rFonts w:ascii="Arial" w:eastAsia="Calibri" w:hAnsi="Arial" w:cs="Arial"/>
        </w:rPr>
        <w:t>przez którąkolwiek ze stron, z przyczyn leżących po stronie Wykonawcy,</w:t>
      </w:r>
      <w:r w:rsidRPr="0051132C">
        <w:rPr>
          <w:rFonts w:ascii="Arial" w:hAnsi="Arial" w:cs="Arial"/>
        </w:rPr>
        <w:t xml:space="preserve"> w wysokości 10% wynagrodzenia brutto, określonego w § </w:t>
      </w:r>
      <w:r w:rsidR="00922394">
        <w:rPr>
          <w:rFonts w:ascii="Arial" w:hAnsi="Arial" w:cs="Arial"/>
        </w:rPr>
        <w:t xml:space="preserve">3 </w:t>
      </w:r>
      <w:r w:rsidRPr="0051132C">
        <w:rPr>
          <w:rFonts w:ascii="Arial" w:hAnsi="Arial" w:cs="Arial"/>
        </w:rPr>
        <w:t xml:space="preserve">ust. 1 umowy. </w:t>
      </w:r>
    </w:p>
    <w:p w14:paraId="0039FA16" w14:textId="77777777" w:rsidR="007E46B2" w:rsidRPr="0051132C" w:rsidRDefault="007E46B2" w:rsidP="003418BF">
      <w:pPr>
        <w:pStyle w:val="Akapitzlist"/>
        <w:numPr>
          <w:ilvl w:val="0"/>
          <w:numId w:val="120"/>
        </w:numPr>
        <w:autoSpaceDE w:val="0"/>
        <w:autoSpaceDN w:val="0"/>
        <w:adjustRightInd w:val="0"/>
        <w:spacing w:after="0"/>
        <w:ind w:left="426" w:hanging="426"/>
        <w:contextualSpacing/>
        <w:rPr>
          <w:rFonts w:ascii="Arial" w:hAnsi="Arial" w:cs="Arial"/>
        </w:rPr>
      </w:pPr>
      <w:r w:rsidRPr="0051132C">
        <w:rPr>
          <w:rFonts w:ascii="Arial" w:hAnsi="Arial" w:cs="Arial"/>
        </w:rPr>
        <w:t>J</w:t>
      </w:r>
      <w:r w:rsidRPr="0051132C">
        <w:rPr>
          <w:rFonts w:ascii="Arial" w:hAnsi="Arial" w:cs="Arial"/>
          <w:color w:val="000000"/>
        </w:rPr>
        <w:t>eżeli kara umowna nie pokrywa poniesionej szkody, Zamawiający może dochodzić odszkodowania uzupełniającego na zasadach ogólnych.</w:t>
      </w:r>
    </w:p>
    <w:p w14:paraId="4B3BDE81" w14:textId="77777777" w:rsidR="007E46B2" w:rsidRPr="0051132C" w:rsidRDefault="007E46B2" w:rsidP="003418BF">
      <w:pPr>
        <w:numPr>
          <w:ilvl w:val="0"/>
          <w:numId w:val="120"/>
        </w:numPr>
        <w:autoSpaceDE w:val="0"/>
        <w:autoSpaceDN w:val="0"/>
        <w:adjustRightInd w:val="0"/>
        <w:spacing w:line="276" w:lineRule="auto"/>
        <w:ind w:left="426" w:hanging="426"/>
        <w:jc w:val="both"/>
        <w:rPr>
          <w:rFonts w:ascii="Arial" w:hAnsi="Arial" w:cs="Arial"/>
          <w:color w:val="000000"/>
          <w:sz w:val="22"/>
          <w:szCs w:val="22"/>
        </w:rPr>
      </w:pPr>
      <w:r w:rsidRPr="0051132C">
        <w:rPr>
          <w:rFonts w:ascii="Arial" w:hAnsi="Arial" w:cs="Arial"/>
          <w:sz w:val="22"/>
          <w:szCs w:val="22"/>
        </w:rPr>
        <w:t>Wykonawca zobowiązany jest do zapłaty kary umownej w terminie 7 dni od daty wezwania do jej zapłacenia, co jest warunkiem wypłaty wynagrodzenia za przedmiot umowy.</w:t>
      </w:r>
    </w:p>
    <w:p w14:paraId="52D3E3C3" w14:textId="77777777" w:rsidR="007E46B2" w:rsidRPr="0051132C" w:rsidRDefault="007E46B2" w:rsidP="007E46B2">
      <w:pPr>
        <w:autoSpaceDE w:val="0"/>
        <w:autoSpaceDN w:val="0"/>
        <w:adjustRightInd w:val="0"/>
        <w:spacing w:before="120" w:after="120" w:line="276" w:lineRule="auto"/>
        <w:jc w:val="center"/>
        <w:rPr>
          <w:rFonts w:ascii="Arial" w:hAnsi="Arial" w:cs="Arial"/>
          <w:b/>
          <w:color w:val="000000"/>
          <w:sz w:val="22"/>
          <w:szCs w:val="22"/>
        </w:rPr>
      </w:pPr>
      <w:r w:rsidRPr="0051132C">
        <w:rPr>
          <w:rFonts w:ascii="Arial" w:hAnsi="Arial" w:cs="Arial"/>
          <w:b/>
          <w:color w:val="000000"/>
          <w:sz w:val="22"/>
          <w:szCs w:val="22"/>
        </w:rPr>
        <w:t>§ 5</w:t>
      </w:r>
    </w:p>
    <w:p w14:paraId="25D5A375" w14:textId="77777777" w:rsidR="007E46B2" w:rsidRPr="0051132C" w:rsidRDefault="007E46B2" w:rsidP="007E46B2">
      <w:pPr>
        <w:spacing w:line="276" w:lineRule="auto"/>
        <w:jc w:val="both"/>
        <w:rPr>
          <w:rFonts w:ascii="Arial" w:hAnsi="Arial" w:cs="Arial"/>
          <w:sz w:val="22"/>
          <w:szCs w:val="22"/>
        </w:rPr>
      </w:pPr>
      <w:r w:rsidRPr="0051132C">
        <w:rPr>
          <w:rFonts w:ascii="Arial" w:hAnsi="Arial" w:cs="Arial"/>
          <w:sz w:val="22"/>
          <w:szCs w:val="22"/>
        </w:rPr>
        <w:t xml:space="preserve">Do współpracy w sprawach związanych z wykonaniem umowy wyznacza się: </w:t>
      </w:r>
    </w:p>
    <w:p w14:paraId="0FEC7D66" w14:textId="77777777" w:rsidR="007E46B2" w:rsidRPr="0051132C" w:rsidRDefault="007E46B2" w:rsidP="00E51C6D">
      <w:pPr>
        <w:pStyle w:val="Akapitzlist"/>
        <w:numPr>
          <w:ilvl w:val="2"/>
          <w:numId w:val="141"/>
        </w:numPr>
        <w:spacing w:after="0"/>
        <w:contextualSpacing/>
        <w:rPr>
          <w:rFonts w:ascii="Arial" w:hAnsi="Arial" w:cs="Arial"/>
          <w:color w:val="000000"/>
        </w:rPr>
      </w:pPr>
      <w:r w:rsidRPr="0051132C">
        <w:rPr>
          <w:rFonts w:ascii="Arial" w:hAnsi="Arial" w:cs="Arial"/>
        </w:rPr>
        <w:t>ze strony Zamawiającego: ………………….</w:t>
      </w:r>
      <w:r w:rsidRPr="0051132C">
        <w:rPr>
          <w:rFonts w:ascii="Arial" w:hAnsi="Arial" w:cs="Arial"/>
          <w:color w:val="000000"/>
        </w:rPr>
        <w:t xml:space="preserve">, </w:t>
      </w:r>
      <w:r w:rsidRPr="0051132C">
        <w:rPr>
          <w:rFonts w:ascii="Arial" w:hAnsi="Arial" w:cs="Arial"/>
        </w:rPr>
        <w:t xml:space="preserve">tel. ……………., </w:t>
      </w:r>
      <w:r w:rsidRPr="0051132C">
        <w:rPr>
          <w:rFonts w:ascii="Arial" w:hAnsi="Arial" w:cs="Arial"/>
          <w:color w:val="000000"/>
        </w:rPr>
        <w:t>e-mail: …………………</w:t>
      </w:r>
    </w:p>
    <w:p w14:paraId="7E9366E0" w14:textId="77777777" w:rsidR="007E46B2" w:rsidRPr="0051132C" w:rsidRDefault="007E46B2" w:rsidP="00E51C6D">
      <w:pPr>
        <w:pStyle w:val="Akapitzlist"/>
        <w:numPr>
          <w:ilvl w:val="2"/>
          <w:numId w:val="141"/>
        </w:numPr>
        <w:spacing w:after="0"/>
        <w:contextualSpacing/>
        <w:rPr>
          <w:rFonts w:ascii="Arial" w:hAnsi="Arial" w:cs="Arial"/>
        </w:rPr>
      </w:pPr>
      <w:r w:rsidRPr="0051132C">
        <w:rPr>
          <w:rFonts w:ascii="Arial" w:hAnsi="Arial" w:cs="Arial"/>
          <w:color w:val="000000"/>
        </w:rPr>
        <w:t>ze strony Wykonawcy: ………..………., tel. ………………, e-mail: ………….……….</w:t>
      </w:r>
      <w:r w:rsidRPr="0051132C">
        <w:rPr>
          <w:rFonts w:ascii="Arial" w:hAnsi="Arial" w:cs="Arial"/>
        </w:rPr>
        <w:t xml:space="preserve"> </w:t>
      </w:r>
    </w:p>
    <w:p w14:paraId="77DEA1BF" w14:textId="77777777" w:rsidR="007E46B2" w:rsidRPr="0051132C" w:rsidRDefault="007E46B2" w:rsidP="007E46B2">
      <w:pPr>
        <w:tabs>
          <w:tab w:val="left" w:pos="0"/>
        </w:tabs>
        <w:autoSpaceDE w:val="0"/>
        <w:spacing w:before="120" w:after="120" w:line="276" w:lineRule="auto"/>
        <w:jc w:val="center"/>
        <w:rPr>
          <w:rFonts w:ascii="Arial" w:hAnsi="Arial" w:cs="Arial"/>
          <w:b/>
          <w:bCs/>
          <w:color w:val="000000"/>
          <w:sz w:val="22"/>
          <w:szCs w:val="22"/>
        </w:rPr>
      </w:pPr>
      <w:r w:rsidRPr="0051132C">
        <w:rPr>
          <w:rFonts w:ascii="Arial" w:hAnsi="Arial" w:cs="Arial"/>
          <w:b/>
          <w:bCs/>
          <w:color w:val="000000"/>
          <w:sz w:val="22"/>
          <w:szCs w:val="22"/>
        </w:rPr>
        <w:t>§ 6</w:t>
      </w:r>
    </w:p>
    <w:p w14:paraId="32F01EB0" w14:textId="77777777" w:rsidR="007E46B2" w:rsidRPr="0051132C" w:rsidRDefault="007E46B2" w:rsidP="007E46B2">
      <w:pPr>
        <w:spacing w:line="300" w:lineRule="auto"/>
        <w:jc w:val="both"/>
        <w:rPr>
          <w:rFonts w:ascii="Arial" w:hAnsi="Arial" w:cs="Arial"/>
          <w:sz w:val="22"/>
          <w:szCs w:val="22"/>
        </w:rPr>
      </w:pPr>
      <w:r w:rsidRPr="0051132C">
        <w:rPr>
          <w:rFonts w:ascii="Arial" w:hAnsi="Arial" w:cs="Arial"/>
          <w:color w:val="000000"/>
          <w:sz w:val="22"/>
          <w:szCs w:val="22"/>
        </w:rPr>
        <w:t xml:space="preserve">Do niniejszej umowy mają zastosowanie przepisy ustawy Prawo zamówień publicznych, </w:t>
      </w:r>
      <w:r w:rsidRPr="0051132C">
        <w:rPr>
          <w:rFonts w:ascii="Arial" w:hAnsi="Arial" w:cs="Arial"/>
          <w:color w:val="000000"/>
          <w:sz w:val="22"/>
          <w:szCs w:val="22"/>
        </w:rPr>
        <w:br/>
        <w:t>a w sprawach w niej nieuregulowanych stosuje się przepisy Kodeksu cywilnego.</w:t>
      </w:r>
    </w:p>
    <w:p w14:paraId="40D61AFB" w14:textId="77777777" w:rsidR="007E46B2" w:rsidRPr="0051132C" w:rsidRDefault="007E46B2" w:rsidP="007E46B2">
      <w:pPr>
        <w:tabs>
          <w:tab w:val="left" w:pos="0"/>
        </w:tabs>
        <w:autoSpaceDE w:val="0"/>
        <w:spacing w:before="120" w:after="120" w:line="276" w:lineRule="auto"/>
        <w:jc w:val="center"/>
        <w:rPr>
          <w:rFonts w:ascii="Arial" w:hAnsi="Arial" w:cs="Arial"/>
          <w:b/>
          <w:bCs/>
          <w:color w:val="000000"/>
          <w:sz w:val="22"/>
          <w:szCs w:val="22"/>
        </w:rPr>
      </w:pPr>
      <w:r w:rsidRPr="0051132C">
        <w:rPr>
          <w:rFonts w:ascii="Arial" w:hAnsi="Arial" w:cs="Arial"/>
          <w:b/>
          <w:bCs/>
          <w:color w:val="000000"/>
          <w:sz w:val="22"/>
          <w:szCs w:val="22"/>
        </w:rPr>
        <w:lastRenderedPageBreak/>
        <w:t>§ 7</w:t>
      </w:r>
    </w:p>
    <w:p w14:paraId="70D5EF3D" w14:textId="77777777" w:rsidR="007E46B2" w:rsidRPr="0051132C" w:rsidRDefault="007E46B2" w:rsidP="007E46B2">
      <w:pPr>
        <w:jc w:val="both"/>
        <w:rPr>
          <w:sz w:val="22"/>
          <w:szCs w:val="22"/>
        </w:rPr>
      </w:pPr>
      <w:r w:rsidRPr="0051132C">
        <w:rPr>
          <w:rFonts w:ascii="Arial" w:hAnsi="Arial" w:cs="Arial"/>
          <w:color w:val="000000"/>
          <w:sz w:val="22"/>
          <w:szCs w:val="22"/>
        </w:rPr>
        <w:t>Sądem właściwym dla wszystkich spraw, które wynikną z realizacji tej umowy będzie sąd powszechny w Poznaniu.</w:t>
      </w:r>
      <w:r w:rsidRPr="0051132C">
        <w:rPr>
          <w:sz w:val="22"/>
          <w:szCs w:val="22"/>
        </w:rPr>
        <w:t xml:space="preserve"> </w:t>
      </w:r>
    </w:p>
    <w:p w14:paraId="5A47F21E" w14:textId="77777777" w:rsidR="007E46B2" w:rsidRPr="0051132C" w:rsidRDefault="007E46B2" w:rsidP="007E46B2">
      <w:pPr>
        <w:autoSpaceDE w:val="0"/>
        <w:autoSpaceDN w:val="0"/>
        <w:adjustRightInd w:val="0"/>
        <w:spacing w:line="276" w:lineRule="auto"/>
        <w:jc w:val="center"/>
        <w:rPr>
          <w:rFonts w:ascii="Arial" w:hAnsi="Arial" w:cs="Arial"/>
          <w:b/>
          <w:sz w:val="22"/>
          <w:szCs w:val="22"/>
        </w:rPr>
      </w:pPr>
      <w:r w:rsidRPr="0051132C">
        <w:rPr>
          <w:rFonts w:ascii="Arial" w:hAnsi="Arial" w:cs="Arial"/>
          <w:b/>
          <w:sz w:val="22"/>
          <w:szCs w:val="22"/>
        </w:rPr>
        <w:t>§ 8</w:t>
      </w:r>
    </w:p>
    <w:p w14:paraId="15204596" w14:textId="77777777" w:rsidR="007E46B2" w:rsidRPr="0051132C" w:rsidRDefault="007E46B2" w:rsidP="007E46B2">
      <w:pPr>
        <w:jc w:val="both"/>
        <w:rPr>
          <w:rFonts w:ascii="Arial" w:hAnsi="Arial" w:cs="Arial"/>
          <w:sz w:val="22"/>
          <w:szCs w:val="22"/>
        </w:rPr>
      </w:pPr>
      <w:r w:rsidRPr="0051132C">
        <w:rPr>
          <w:rFonts w:ascii="Arial" w:hAnsi="Arial" w:cs="Arial"/>
          <w:sz w:val="22"/>
          <w:szCs w:val="22"/>
        </w:rPr>
        <w:t>Niniejszą umowę sporządzono w trzech jednobrzmiących egzemplarzach, jeden dla Wykonawcy, dwa dla Zamawiającego.</w:t>
      </w:r>
    </w:p>
    <w:p w14:paraId="121A596C" w14:textId="77777777" w:rsidR="007E46B2" w:rsidRDefault="007E46B2" w:rsidP="007E46B2">
      <w:pPr>
        <w:jc w:val="both"/>
        <w:rPr>
          <w:rFonts w:ascii="Arial" w:hAnsi="Arial" w:cs="Arial"/>
          <w:sz w:val="22"/>
          <w:szCs w:val="22"/>
        </w:rPr>
      </w:pPr>
    </w:p>
    <w:p w14:paraId="17E5341E" w14:textId="77777777" w:rsidR="007E46B2" w:rsidRDefault="007E46B2" w:rsidP="007E46B2">
      <w:pPr>
        <w:jc w:val="both"/>
        <w:rPr>
          <w:rFonts w:ascii="Arial" w:hAnsi="Arial" w:cs="Arial"/>
          <w:sz w:val="22"/>
          <w:szCs w:val="22"/>
        </w:rPr>
      </w:pPr>
    </w:p>
    <w:p w14:paraId="4F0D18FF" w14:textId="77777777" w:rsidR="007E46B2" w:rsidRPr="0051132C" w:rsidRDefault="007E46B2" w:rsidP="007E46B2">
      <w:pPr>
        <w:jc w:val="both"/>
        <w:rPr>
          <w:rFonts w:ascii="Arial" w:hAnsi="Arial" w:cs="Arial"/>
          <w:sz w:val="22"/>
          <w:szCs w:val="22"/>
          <w:u w:val="single"/>
        </w:rPr>
      </w:pPr>
      <w:r w:rsidRPr="0051132C">
        <w:rPr>
          <w:rFonts w:ascii="Arial" w:hAnsi="Arial" w:cs="Arial"/>
          <w:sz w:val="22"/>
          <w:szCs w:val="22"/>
          <w:u w:val="single"/>
        </w:rPr>
        <w:t>Wykaz załączników:</w:t>
      </w:r>
    </w:p>
    <w:p w14:paraId="4484CE05" w14:textId="77777777" w:rsidR="007E46B2" w:rsidRPr="0051132C" w:rsidRDefault="007E46B2" w:rsidP="003418BF">
      <w:pPr>
        <w:pStyle w:val="Akapitzlist"/>
        <w:numPr>
          <w:ilvl w:val="0"/>
          <w:numId w:val="121"/>
        </w:numPr>
        <w:spacing w:after="0" w:line="240" w:lineRule="auto"/>
        <w:ind w:left="426" w:hanging="426"/>
        <w:contextualSpacing/>
        <w:rPr>
          <w:rFonts w:ascii="Arial" w:hAnsi="Arial" w:cs="Arial"/>
        </w:rPr>
      </w:pPr>
      <w:r w:rsidRPr="0051132C">
        <w:rPr>
          <w:rFonts w:ascii="Arial" w:hAnsi="Arial" w:cs="Arial"/>
        </w:rPr>
        <w:t>Załącznik nr 1 – Formularz cenowy</w:t>
      </w:r>
    </w:p>
    <w:p w14:paraId="35E0786C" w14:textId="77777777" w:rsidR="007E46B2" w:rsidRPr="0051132C" w:rsidRDefault="007E46B2" w:rsidP="003418BF">
      <w:pPr>
        <w:pStyle w:val="Akapitzlist"/>
        <w:numPr>
          <w:ilvl w:val="0"/>
          <w:numId w:val="121"/>
        </w:numPr>
        <w:spacing w:after="0" w:line="240" w:lineRule="auto"/>
        <w:ind w:left="426" w:hanging="426"/>
        <w:contextualSpacing/>
        <w:rPr>
          <w:rFonts w:ascii="Arial" w:hAnsi="Arial" w:cs="Arial"/>
        </w:rPr>
      </w:pPr>
      <w:r w:rsidRPr="0051132C">
        <w:rPr>
          <w:rFonts w:ascii="Arial" w:hAnsi="Arial" w:cs="Arial"/>
        </w:rPr>
        <w:t>Załącznik nr 2 – Protokół odbioru</w:t>
      </w:r>
    </w:p>
    <w:p w14:paraId="7F78A292" w14:textId="77777777" w:rsidR="007E46B2" w:rsidRPr="00DA6F33" w:rsidRDefault="007E46B2" w:rsidP="003418BF">
      <w:pPr>
        <w:pStyle w:val="Akapitzlist"/>
        <w:numPr>
          <w:ilvl w:val="0"/>
          <w:numId w:val="121"/>
        </w:numPr>
        <w:spacing w:after="0" w:line="240" w:lineRule="auto"/>
        <w:ind w:left="426" w:hanging="426"/>
        <w:contextualSpacing/>
        <w:rPr>
          <w:rFonts w:ascii="Arial" w:hAnsi="Arial" w:cs="Arial"/>
        </w:rPr>
      </w:pPr>
      <w:r w:rsidRPr="0051132C">
        <w:rPr>
          <w:rFonts w:ascii="Arial" w:hAnsi="Arial" w:cs="Arial"/>
        </w:rPr>
        <w:t>Załącznik nr 3 – Klauzula RODO</w:t>
      </w:r>
    </w:p>
    <w:p w14:paraId="215098B1" w14:textId="77777777" w:rsidR="008D584B" w:rsidRDefault="008D584B" w:rsidP="007E46B2">
      <w:pPr>
        <w:autoSpaceDE w:val="0"/>
        <w:autoSpaceDN w:val="0"/>
        <w:adjustRightInd w:val="0"/>
        <w:spacing w:line="276" w:lineRule="auto"/>
        <w:jc w:val="right"/>
        <w:rPr>
          <w:rFonts w:ascii="Arial" w:hAnsi="Arial" w:cs="Arial"/>
          <w:sz w:val="22"/>
          <w:szCs w:val="22"/>
        </w:rPr>
      </w:pPr>
    </w:p>
    <w:p w14:paraId="5201A4FD" w14:textId="77777777" w:rsidR="007E46B2" w:rsidRDefault="007E46B2" w:rsidP="007E46B2">
      <w:pPr>
        <w:autoSpaceDE w:val="0"/>
        <w:autoSpaceDN w:val="0"/>
        <w:adjustRightInd w:val="0"/>
        <w:spacing w:line="276" w:lineRule="auto"/>
        <w:jc w:val="right"/>
        <w:rPr>
          <w:rFonts w:ascii="Arial" w:hAnsi="Arial" w:cs="Arial"/>
          <w:sz w:val="22"/>
          <w:szCs w:val="22"/>
        </w:rPr>
      </w:pPr>
      <w:r w:rsidRPr="0051132C">
        <w:rPr>
          <w:rFonts w:ascii="Arial" w:hAnsi="Arial" w:cs="Arial"/>
          <w:sz w:val="22"/>
          <w:szCs w:val="22"/>
        </w:rPr>
        <w:t>Załącznik nr 2 do umowy ……………….</w:t>
      </w:r>
    </w:p>
    <w:p w14:paraId="37DD1C06" w14:textId="44F887C3" w:rsidR="00345C2C" w:rsidRDefault="00345C2C" w:rsidP="007E46B2">
      <w:pPr>
        <w:autoSpaceDE w:val="0"/>
        <w:autoSpaceDN w:val="0"/>
        <w:adjustRightInd w:val="0"/>
        <w:spacing w:line="276" w:lineRule="auto"/>
        <w:jc w:val="right"/>
        <w:rPr>
          <w:rFonts w:ascii="Arial" w:hAnsi="Arial" w:cs="Arial"/>
          <w:sz w:val="22"/>
          <w:szCs w:val="22"/>
        </w:rPr>
      </w:pPr>
      <w:r>
        <w:rPr>
          <w:rFonts w:ascii="Arial" w:hAnsi="Arial" w:cs="Arial"/>
          <w:sz w:val="22"/>
          <w:szCs w:val="22"/>
        </w:rPr>
        <w:t>z dnia ……………………</w:t>
      </w:r>
    </w:p>
    <w:p w14:paraId="242351C2" w14:textId="77777777" w:rsidR="007E46B2" w:rsidRDefault="007E46B2" w:rsidP="007E46B2">
      <w:pPr>
        <w:autoSpaceDE w:val="0"/>
        <w:autoSpaceDN w:val="0"/>
        <w:adjustRightInd w:val="0"/>
        <w:spacing w:line="276" w:lineRule="auto"/>
        <w:jc w:val="right"/>
        <w:rPr>
          <w:rFonts w:ascii="Arial" w:hAnsi="Arial" w:cs="Arial"/>
          <w:sz w:val="22"/>
          <w:szCs w:val="22"/>
        </w:rPr>
      </w:pPr>
    </w:p>
    <w:p w14:paraId="7A043CC4" w14:textId="77777777" w:rsidR="007E46B2" w:rsidRPr="0051132C" w:rsidRDefault="007E46B2" w:rsidP="007E46B2">
      <w:pPr>
        <w:autoSpaceDE w:val="0"/>
        <w:autoSpaceDN w:val="0"/>
        <w:adjustRightInd w:val="0"/>
        <w:spacing w:line="276" w:lineRule="auto"/>
        <w:jc w:val="right"/>
        <w:rPr>
          <w:rFonts w:ascii="Arial" w:hAnsi="Arial" w:cs="Arial"/>
          <w:sz w:val="22"/>
          <w:szCs w:val="22"/>
        </w:rPr>
      </w:pPr>
      <w:r w:rsidRPr="0051132C">
        <w:rPr>
          <w:rFonts w:ascii="Arial" w:hAnsi="Arial" w:cs="Arial"/>
          <w:sz w:val="22"/>
          <w:szCs w:val="22"/>
        </w:rPr>
        <w:t>Poznań, dnia ……… 2020 r.</w:t>
      </w:r>
    </w:p>
    <w:p w14:paraId="0F9C1B60" w14:textId="77777777" w:rsidR="007E46B2" w:rsidRPr="0051132C" w:rsidRDefault="007E46B2" w:rsidP="007E46B2">
      <w:pPr>
        <w:spacing w:line="276" w:lineRule="auto"/>
        <w:jc w:val="center"/>
        <w:rPr>
          <w:rFonts w:ascii="Arial" w:hAnsi="Arial" w:cs="Arial"/>
          <w:b/>
          <w:sz w:val="22"/>
          <w:szCs w:val="22"/>
        </w:rPr>
      </w:pPr>
    </w:p>
    <w:p w14:paraId="72D2E233" w14:textId="77777777" w:rsidR="007E46B2" w:rsidRPr="0051132C" w:rsidRDefault="007E46B2" w:rsidP="007E46B2">
      <w:pPr>
        <w:spacing w:line="276" w:lineRule="auto"/>
        <w:jc w:val="center"/>
        <w:rPr>
          <w:rFonts w:ascii="Arial" w:hAnsi="Arial" w:cs="Arial"/>
          <w:b/>
          <w:sz w:val="22"/>
          <w:szCs w:val="22"/>
        </w:rPr>
      </w:pPr>
      <w:r w:rsidRPr="0051132C">
        <w:rPr>
          <w:rFonts w:ascii="Arial" w:hAnsi="Arial" w:cs="Arial"/>
          <w:b/>
          <w:sz w:val="22"/>
          <w:szCs w:val="22"/>
        </w:rPr>
        <w:t>Wzór protokołu odbioru</w:t>
      </w:r>
    </w:p>
    <w:p w14:paraId="1F3CC4CD" w14:textId="77777777" w:rsidR="007E46B2" w:rsidRPr="0051132C" w:rsidRDefault="007E46B2" w:rsidP="007E46B2">
      <w:pPr>
        <w:spacing w:line="276" w:lineRule="auto"/>
        <w:jc w:val="both"/>
        <w:rPr>
          <w:rFonts w:ascii="Arial" w:hAnsi="Arial" w:cs="Arial"/>
          <w:sz w:val="22"/>
          <w:szCs w:val="22"/>
        </w:rPr>
      </w:pPr>
    </w:p>
    <w:p w14:paraId="7956B320" w14:textId="5D87CDBC" w:rsidR="007E46B2" w:rsidRPr="0051132C" w:rsidRDefault="007E46B2" w:rsidP="007E46B2">
      <w:pPr>
        <w:spacing w:line="276" w:lineRule="auto"/>
        <w:ind w:firstLine="708"/>
        <w:jc w:val="both"/>
        <w:rPr>
          <w:rFonts w:ascii="Arial" w:hAnsi="Arial" w:cs="Arial"/>
          <w:sz w:val="22"/>
          <w:szCs w:val="22"/>
        </w:rPr>
      </w:pPr>
      <w:r w:rsidRPr="0051132C">
        <w:rPr>
          <w:rFonts w:ascii="Arial" w:hAnsi="Arial" w:cs="Arial"/>
          <w:sz w:val="22"/>
          <w:szCs w:val="22"/>
        </w:rPr>
        <w:t xml:space="preserve">W dniu ………… 2020 r. Wykonawca, firma …………………..., na podstawie umowy nr ………….. z ………………, zrealizowała </w:t>
      </w:r>
      <w:r w:rsidRPr="0051132C">
        <w:rPr>
          <w:rFonts w:ascii="Arial" w:hAnsi="Arial" w:cs="Arial"/>
          <w:color w:val="000000"/>
          <w:sz w:val="22"/>
          <w:szCs w:val="22"/>
        </w:rPr>
        <w:t xml:space="preserve">jednorazową dostawę </w:t>
      </w:r>
      <w:r w:rsidR="004C0A5E" w:rsidRPr="00DA6F33">
        <w:rPr>
          <w:rFonts w:ascii="Arial" w:hAnsi="Arial" w:cs="Arial"/>
          <w:color w:val="000000"/>
          <w:sz w:val="22"/>
          <w:szCs w:val="22"/>
        </w:rPr>
        <w:t xml:space="preserve">przewodowych </w:t>
      </w:r>
      <w:r w:rsidR="00FC781E">
        <w:rPr>
          <w:rFonts w:ascii="Arial" w:hAnsi="Arial" w:cs="Arial"/>
          <w:color w:val="000000"/>
          <w:sz w:val="22"/>
          <w:szCs w:val="22"/>
        </w:rPr>
        <w:br/>
        <w:t>i</w:t>
      </w:r>
      <w:r w:rsidR="004C0A5E" w:rsidRPr="00DA6F33">
        <w:rPr>
          <w:rFonts w:ascii="Arial" w:hAnsi="Arial" w:cs="Arial"/>
          <w:color w:val="000000"/>
          <w:sz w:val="22"/>
          <w:szCs w:val="22"/>
        </w:rPr>
        <w:t xml:space="preserve"> bezprzewodowych aparatów telefonicznych oraz słuchawek do bezprzewodowych aparatów telefonicznych</w:t>
      </w:r>
      <w:r w:rsidR="004C0A5E" w:rsidRPr="0051132C">
        <w:rPr>
          <w:rFonts w:ascii="Arial" w:hAnsi="Arial" w:cs="Arial"/>
          <w:color w:val="000000"/>
          <w:sz w:val="22"/>
          <w:szCs w:val="22"/>
        </w:rPr>
        <w:t xml:space="preserve"> </w:t>
      </w:r>
      <w:r w:rsidRPr="0051132C">
        <w:rPr>
          <w:rFonts w:ascii="Arial" w:hAnsi="Arial" w:cs="Arial"/>
          <w:color w:val="000000"/>
          <w:sz w:val="22"/>
          <w:szCs w:val="22"/>
        </w:rPr>
        <w:t>dla Wojewódzkiego Urzędu Pracy w Poznaniu</w:t>
      </w:r>
      <w:r w:rsidRPr="0051132C">
        <w:rPr>
          <w:rFonts w:ascii="Arial" w:hAnsi="Arial" w:cs="Arial"/>
          <w:sz w:val="22"/>
          <w:szCs w:val="22"/>
        </w:rPr>
        <w:t xml:space="preserve">. Zamawiający oświadcza, </w:t>
      </w:r>
      <w:r w:rsidR="00FC781E">
        <w:rPr>
          <w:rFonts w:ascii="Arial" w:hAnsi="Arial" w:cs="Arial"/>
          <w:sz w:val="22"/>
          <w:szCs w:val="22"/>
        </w:rPr>
        <w:br/>
      </w:r>
      <w:r w:rsidRPr="0051132C">
        <w:rPr>
          <w:rFonts w:ascii="Arial" w:hAnsi="Arial" w:cs="Arial"/>
          <w:sz w:val="22"/>
          <w:szCs w:val="22"/>
        </w:rPr>
        <w:t>że nie stwierdza braków w przedmiocie wykonania ww. Umowy. Dostawa została wykonana rzetelnie, terminowo i zgodnie z opisem zamówienia.</w:t>
      </w:r>
    </w:p>
    <w:p w14:paraId="0E22DDD8" w14:textId="77777777" w:rsidR="007E46B2" w:rsidRPr="0051132C" w:rsidRDefault="007E46B2" w:rsidP="007E46B2">
      <w:pPr>
        <w:spacing w:line="276" w:lineRule="auto"/>
        <w:ind w:firstLine="708"/>
        <w:jc w:val="both"/>
        <w:rPr>
          <w:rFonts w:ascii="Arial" w:hAnsi="Arial" w:cs="Arial"/>
          <w:sz w:val="22"/>
          <w:szCs w:val="22"/>
        </w:rPr>
      </w:pPr>
      <w:r w:rsidRPr="0051132C">
        <w:rPr>
          <w:rFonts w:ascii="Arial" w:hAnsi="Arial" w:cs="Arial"/>
          <w:sz w:val="22"/>
          <w:szCs w:val="22"/>
        </w:rPr>
        <w:t>Zamawiający odbiera dostawę bez zastrzeżeń.</w:t>
      </w:r>
    </w:p>
    <w:p w14:paraId="6AA56DD3" w14:textId="77777777" w:rsidR="007E46B2" w:rsidRPr="0051132C" w:rsidRDefault="007E46B2" w:rsidP="007E46B2">
      <w:pPr>
        <w:ind w:firstLine="708"/>
        <w:jc w:val="both"/>
        <w:rPr>
          <w:rFonts w:ascii="Arial" w:hAnsi="Arial" w:cs="Arial"/>
          <w:sz w:val="22"/>
          <w:szCs w:val="22"/>
        </w:rPr>
      </w:pPr>
      <w:r w:rsidRPr="0051132C">
        <w:rPr>
          <w:rFonts w:ascii="Arial" w:hAnsi="Arial" w:cs="Arial"/>
          <w:sz w:val="22"/>
          <w:szCs w:val="22"/>
        </w:rPr>
        <w:t>Niniejszy protokół stanowi podstawę wystawienia przez Wykonawcę faktury VAT</w:t>
      </w:r>
      <w:r w:rsidRPr="0051132C">
        <w:rPr>
          <w:rFonts w:ascii="Arial" w:hAnsi="Arial" w:cs="Arial"/>
          <w:sz w:val="22"/>
          <w:szCs w:val="22"/>
        </w:rPr>
        <w:br/>
        <w:t>za wykonaną dostawę.</w:t>
      </w:r>
    </w:p>
    <w:p w14:paraId="677326FE" w14:textId="77777777" w:rsidR="007E46B2" w:rsidRPr="0051132C" w:rsidRDefault="007E46B2" w:rsidP="007E46B2">
      <w:pPr>
        <w:jc w:val="both"/>
        <w:rPr>
          <w:rFonts w:ascii="Arial" w:hAnsi="Arial" w:cs="Arial"/>
          <w:sz w:val="22"/>
          <w:szCs w:val="22"/>
        </w:rPr>
      </w:pPr>
    </w:p>
    <w:p w14:paraId="47ABDB54" w14:textId="77777777" w:rsidR="007E46B2" w:rsidRPr="0051132C" w:rsidRDefault="007E46B2" w:rsidP="007E46B2">
      <w:pPr>
        <w:jc w:val="both"/>
        <w:rPr>
          <w:rFonts w:ascii="Arial" w:hAnsi="Arial" w:cs="Arial"/>
          <w:sz w:val="22"/>
          <w:szCs w:val="22"/>
        </w:rPr>
      </w:pPr>
    </w:p>
    <w:p w14:paraId="7345F068" w14:textId="77777777" w:rsidR="007E46B2" w:rsidRDefault="007E46B2" w:rsidP="007E46B2">
      <w:pPr>
        <w:spacing w:line="276" w:lineRule="auto"/>
        <w:jc w:val="right"/>
        <w:rPr>
          <w:rFonts w:ascii="Arial" w:hAnsi="Arial" w:cs="Arial"/>
          <w:sz w:val="22"/>
          <w:szCs w:val="22"/>
        </w:rPr>
      </w:pPr>
      <w:r w:rsidRPr="0051132C">
        <w:rPr>
          <w:rFonts w:ascii="Arial" w:hAnsi="Arial" w:cs="Arial"/>
          <w:sz w:val="22"/>
          <w:szCs w:val="22"/>
        </w:rPr>
        <w:t xml:space="preserve">Załącznik nr 3 do umowy nr……………….. </w:t>
      </w:r>
    </w:p>
    <w:p w14:paraId="53EC1A94" w14:textId="77777777" w:rsidR="00345C2C" w:rsidRDefault="00345C2C" w:rsidP="00345C2C">
      <w:pPr>
        <w:autoSpaceDE w:val="0"/>
        <w:autoSpaceDN w:val="0"/>
        <w:adjustRightInd w:val="0"/>
        <w:spacing w:line="276" w:lineRule="auto"/>
        <w:jc w:val="right"/>
        <w:rPr>
          <w:rFonts w:ascii="Arial" w:hAnsi="Arial" w:cs="Arial"/>
          <w:sz w:val="22"/>
          <w:szCs w:val="22"/>
        </w:rPr>
      </w:pPr>
      <w:r>
        <w:rPr>
          <w:rFonts w:ascii="Arial" w:hAnsi="Arial" w:cs="Arial"/>
          <w:sz w:val="22"/>
          <w:szCs w:val="22"/>
        </w:rPr>
        <w:t>z dnia ……………………</w:t>
      </w:r>
    </w:p>
    <w:p w14:paraId="5D24ABFB" w14:textId="77777777" w:rsidR="007E46B2" w:rsidRPr="0051132C" w:rsidRDefault="007E46B2" w:rsidP="007E46B2">
      <w:pPr>
        <w:spacing w:line="276" w:lineRule="auto"/>
        <w:jc w:val="right"/>
        <w:rPr>
          <w:rFonts w:ascii="Arial" w:hAnsi="Arial" w:cs="Arial"/>
          <w:b/>
          <w:bCs/>
          <w:sz w:val="22"/>
          <w:szCs w:val="22"/>
        </w:rPr>
      </w:pPr>
    </w:p>
    <w:p w14:paraId="62E6B318" w14:textId="77777777" w:rsidR="007E46B2" w:rsidRPr="0051132C" w:rsidRDefault="007E46B2" w:rsidP="007E46B2">
      <w:pPr>
        <w:spacing w:line="276" w:lineRule="auto"/>
        <w:jc w:val="center"/>
        <w:rPr>
          <w:rFonts w:ascii="Arial" w:hAnsi="Arial" w:cs="Arial"/>
          <w:b/>
          <w:bCs/>
          <w:sz w:val="22"/>
          <w:szCs w:val="22"/>
        </w:rPr>
      </w:pPr>
      <w:r w:rsidRPr="0051132C">
        <w:rPr>
          <w:rFonts w:ascii="Arial" w:hAnsi="Arial" w:cs="Arial"/>
          <w:b/>
          <w:bCs/>
          <w:sz w:val="22"/>
          <w:szCs w:val="22"/>
        </w:rPr>
        <w:t>Klauzula RODO</w:t>
      </w:r>
    </w:p>
    <w:p w14:paraId="477183AC" w14:textId="77777777" w:rsidR="007E46B2" w:rsidRPr="0051132C" w:rsidRDefault="007E46B2" w:rsidP="007E46B2">
      <w:pPr>
        <w:spacing w:line="276" w:lineRule="auto"/>
        <w:jc w:val="both"/>
        <w:rPr>
          <w:rFonts w:ascii="Arial" w:hAnsi="Arial" w:cs="Arial"/>
          <w:sz w:val="22"/>
          <w:szCs w:val="22"/>
        </w:rPr>
      </w:pPr>
    </w:p>
    <w:p w14:paraId="68D54329" w14:textId="77777777" w:rsidR="007E46B2" w:rsidRPr="0051132C" w:rsidRDefault="007E46B2" w:rsidP="007E46B2">
      <w:pPr>
        <w:spacing w:line="276" w:lineRule="auto"/>
        <w:jc w:val="both"/>
        <w:rPr>
          <w:rFonts w:ascii="Arial" w:hAnsi="Arial" w:cs="Arial"/>
          <w:sz w:val="22"/>
          <w:szCs w:val="22"/>
        </w:rPr>
      </w:pPr>
      <w:r w:rsidRPr="0051132C">
        <w:rPr>
          <w:rFonts w:ascii="Arial" w:hAnsi="Arial" w:cs="Arial"/>
          <w:sz w:val="22"/>
          <w:szCs w:val="22"/>
        </w:rPr>
        <w:t>W związku z przetwarzaniem danych osobowych, na podstawie art. 13 ust. 1 i 2 Rozporządzenia Parlamentu Europejskiego i Rady (UE) 2016/679 z dnia 27 kwietnia 2016r. w sprawie ochrony osób fizycznych w związku z przetwarzaniem danych osobowych</w:t>
      </w:r>
      <w:r w:rsidRPr="0051132C">
        <w:rPr>
          <w:rFonts w:ascii="Arial" w:hAnsi="Arial" w:cs="Arial"/>
          <w:sz w:val="22"/>
          <w:szCs w:val="22"/>
        </w:rPr>
        <w:br/>
        <w:t xml:space="preserve">i w sprawie swobodnego przepływu takich danych oraz uchylenia dyrektywy 95/46/WE (ogólne rozporządzenie o ochronie danych, zwane dalej RODO) informuję, że: </w:t>
      </w:r>
    </w:p>
    <w:p w14:paraId="587E6864" w14:textId="77777777" w:rsidR="007E46B2" w:rsidRPr="00536738" w:rsidRDefault="007E46B2" w:rsidP="003418BF">
      <w:pPr>
        <w:pStyle w:val="Akapitzlist"/>
        <w:numPr>
          <w:ilvl w:val="0"/>
          <w:numId w:val="122"/>
        </w:numPr>
        <w:spacing w:after="0"/>
        <w:ind w:left="284" w:hanging="284"/>
        <w:rPr>
          <w:rFonts w:ascii="Arial" w:hAnsi="Arial" w:cs="Arial"/>
        </w:rPr>
      </w:pPr>
      <w:r w:rsidRPr="00536738">
        <w:rPr>
          <w:rFonts w:ascii="Arial" w:hAnsi="Arial" w:cs="Arial"/>
        </w:rPr>
        <w:t xml:space="preserve">Administratorem Pani/ Pana danych osobowych jest Wojewódzki Urząd Pracy z siedzibą </w:t>
      </w:r>
      <w:r w:rsidRPr="00536738">
        <w:rPr>
          <w:rFonts w:ascii="Arial" w:hAnsi="Arial" w:cs="Arial"/>
        </w:rPr>
        <w:br/>
        <w:t xml:space="preserve">w Poznaniu przy ul. Szyperskiej 14. Z administratorem danych można się skontaktować poprzez adres poczty elektronicznej </w:t>
      </w:r>
      <w:hyperlink r:id="rId16" w:history="1">
        <w:r w:rsidRPr="00536738">
          <w:rPr>
            <w:rStyle w:val="Hipercze"/>
            <w:rFonts w:ascii="Arial" w:hAnsi="Arial" w:cs="Arial"/>
          </w:rPr>
          <w:t>wup@wup.poznan.pl</w:t>
        </w:r>
      </w:hyperlink>
      <w:r w:rsidRPr="00536738">
        <w:rPr>
          <w:rFonts w:ascii="Arial" w:hAnsi="Arial" w:cs="Arial"/>
        </w:rPr>
        <w:t>, telefonicznie pod numerem 61 846 38 19 lub pisemnie na adres siedziby administratora.</w:t>
      </w:r>
    </w:p>
    <w:p w14:paraId="04779EC5" w14:textId="77777777" w:rsidR="007E46B2" w:rsidRPr="00536738" w:rsidRDefault="007E46B2" w:rsidP="003418BF">
      <w:pPr>
        <w:pStyle w:val="Akapitzlist"/>
        <w:numPr>
          <w:ilvl w:val="0"/>
          <w:numId w:val="122"/>
        </w:numPr>
        <w:spacing w:after="0"/>
        <w:ind w:left="284" w:hanging="284"/>
        <w:rPr>
          <w:rFonts w:ascii="Arial" w:hAnsi="Arial" w:cs="Arial"/>
        </w:rPr>
      </w:pPr>
      <w:r w:rsidRPr="00536738">
        <w:rPr>
          <w:rFonts w:ascii="Arial" w:hAnsi="Arial" w:cs="Arial"/>
        </w:rPr>
        <w:t xml:space="preserve">Wojewódzki Urząd Pracy w Poznaniu wyznaczył inspektora ochrony danych, z którym można się skontaktować poprzez adres poczty elektronicznej </w:t>
      </w:r>
      <w:hyperlink r:id="rId17" w:history="1">
        <w:r w:rsidRPr="00536738">
          <w:rPr>
            <w:rStyle w:val="Hipercze"/>
            <w:rFonts w:ascii="Arial" w:hAnsi="Arial" w:cs="Arial"/>
          </w:rPr>
          <w:t>ochronadanych@wup.poznan.pl</w:t>
        </w:r>
      </w:hyperlink>
      <w:r w:rsidRPr="00536738">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7C12A841" w14:textId="77777777" w:rsidR="007E46B2" w:rsidRPr="0051132C" w:rsidRDefault="007E46B2" w:rsidP="003418BF">
      <w:pPr>
        <w:pStyle w:val="Akapitzlist"/>
        <w:numPr>
          <w:ilvl w:val="0"/>
          <w:numId w:val="122"/>
        </w:numPr>
        <w:spacing w:after="0"/>
        <w:ind w:leftChars="-47" w:left="243" w:hangingChars="162" w:hanging="356"/>
        <w:rPr>
          <w:rFonts w:ascii="Arial" w:hAnsi="Arial" w:cs="Arial"/>
        </w:rPr>
      </w:pPr>
      <w:r w:rsidRPr="0051132C">
        <w:rPr>
          <w:rFonts w:ascii="Arial" w:hAnsi="Arial" w:cs="Arial"/>
        </w:rPr>
        <w:lastRenderedPageBreak/>
        <w:t xml:space="preserve">Pana/ Pani dane będą przetwarzane w celu zawarcia i realizacji umowy na świadczenie usługi/ dostawy/ robót budowlanych, prowadzenie rozliczeń finansowych w zawiązku </w:t>
      </w:r>
      <w:r w:rsidRPr="0051132C">
        <w:rPr>
          <w:rFonts w:ascii="Arial" w:hAnsi="Arial" w:cs="Arial"/>
        </w:rPr>
        <w:br/>
        <w:t xml:space="preserve">z zawartą umową oraz w celu archiwalnym a przetwarzanie odbywa się na podstawie: </w:t>
      </w:r>
    </w:p>
    <w:p w14:paraId="72CDCAC2" w14:textId="77777777" w:rsidR="007E46B2" w:rsidRPr="0051132C" w:rsidRDefault="007E46B2" w:rsidP="003418BF">
      <w:pPr>
        <w:pStyle w:val="Akapitzlist"/>
        <w:numPr>
          <w:ilvl w:val="0"/>
          <w:numId w:val="116"/>
        </w:numPr>
        <w:spacing w:after="0"/>
        <w:ind w:leftChars="210" w:left="860" w:hangingChars="162" w:hanging="356"/>
        <w:rPr>
          <w:rFonts w:ascii="Arial" w:hAnsi="Arial" w:cs="Arial"/>
        </w:rPr>
      </w:pPr>
      <w:r w:rsidRPr="0051132C">
        <w:rPr>
          <w:rFonts w:ascii="Arial" w:hAnsi="Arial" w:cs="Arial"/>
        </w:rPr>
        <w:t xml:space="preserve">art. 6 ust. 1 lit b RODO w związku z zawieraną umową, </w:t>
      </w:r>
    </w:p>
    <w:p w14:paraId="5BE86C23" w14:textId="77777777" w:rsidR="007E46B2" w:rsidRPr="0051132C" w:rsidRDefault="007E46B2" w:rsidP="003418BF">
      <w:pPr>
        <w:pStyle w:val="Akapitzlist"/>
        <w:numPr>
          <w:ilvl w:val="0"/>
          <w:numId w:val="116"/>
        </w:numPr>
        <w:spacing w:after="0"/>
        <w:ind w:leftChars="210" w:left="860" w:hangingChars="162" w:hanging="356"/>
        <w:rPr>
          <w:rFonts w:ascii="Arial" w:hAnsi="Arial" w:cs="Arial"/>
        </w:rPr>
      </w:pPr>
      <w:r w:rsidRPr="0051132C">
        <w:rPr>
          <w:rFonts w:ascii="Arial" w:hAnsi="Arial" w:cs="Arial"/>
        </w:rPr>
        <w:t xml:space="preserve">art. 6 ust. 1 lit c RODO w związku z przepisami: </w:t>
      </w:r>
    </w:p>
    <w:p w14:paraId="7E8957B3" w14:textId="77777777" w:rsidR="007E46B2" w:rsidRPr="0051132C" w:rsidRDefault="007E46B2"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 xml:space="preserve">Ustawy z dnia 23 kwietnia 1964 r. Kodeks cywilny, </w:t>
      </w:r>
    </w:p>
    <w:p w14:paraId="75F657D3" w14:textId="583E43C8" w:rsidR="007E46B2" w:rsidRPr="0051132C" w:rsidRDefault="007E46B2"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29 września 1994</w:t>
      </w:r>
      <w:r w:rsidR="006F0E19">
        <w:rPr>
          <w:rFonts w:ascii="Arial" w:hAnsi="Arial" w:cs="Arial"/>
        </w:rPr>
        <w:t xml:space="preserve"> </w:t>
      </w:r>
      <w:r w:rsidRPr="0051132C">
        <w:rPr>
          <w:rFonts w:ascii="Arial" w:hAnsi="Arial" w:cs="Arial"/>
        </w:rPr>
        <w:t xml:space="preserve">r. o rachunkowości, </w:t>
      </w:r>
    </w:p>
    <w:p w14:paraId="069425C7" w14:textId="67BB3D93" w:rsidR="007E46B2" w:rsidRPr="0051132C" w:rsidRDefault="007E46B2" w:rsidP="003418BF">
      <w:pPr>
        <w:pStyle w:val="Akapitzlist"/>
        <w:numPr>
          <w:ilvl w:val="0"/>
          <w:numId w:val="99"/>
        </w:numPr>
        <w:spacing w:after="0"/>
        <w:ind w:leftChars="338" w:left="1167" w:hangingChars="162" w:hanging="356"/>
        <w:jc w:val="left"/>
        <w:rPr>
          <w:rFonts w:ascii="Arial" w:hAnsi="Arial" w:cs="Arial"/>
        </w:rPr>
      </w:pPr>
      <w:r w:rsidRPr="0051132C">
        <w:rPr>
          <w:rFonts w:ascii="Arial" w:hAnsi="Arial" w:cs="Arial"/>
        </w:rPr>
        <w:t>Ustawy z dnia 27 sierpnia 2009</w:t>
      </w:r>
      <w:r w:rsidR="006F0E19">
        <w:rPr>
          <w:rFonts w:ascii="Arial" w:hAnsi="Arial" w:cs="Arial"/>
        </w:rPr>
        <w:t xml:space="preserve"> </w:t>
      </w:r>
      <w:r w:rsidRPr="0051132C">
        <w:rPr>
          <w:rFonts w:ascii="Arial" w:hAnsi="Arial" w:cs="Arial"/>
        </w:rPr>
        <w:t>r. o finansach publicznych oraz</w:t>
      </w:r>
    </w:p>
    <w:p w14:paraId="7C79FAF6" w14:textId="15361C27" w:rsidR="007E46B2" w:rsidRPr="0051132C" w:rsidRDefault="007E46B2" w:rsidP="003418BF">
      <w:pPr>
        <w:pStyle w:val="Akapitzlist"/>
        <w:numPr>
          <w:ilvl w:val="0"/>
          <w:numId w:val="99"/>
        </w:numPr>
        <w:spacing w:after="0"/>
        <w:ind w:leftChars="338" w:left="1167" w:hangingChars="162" w:hanging="356"/>
        <w:rPr>
          <w:rFonts w:ascii="Arial" w:hAnsi="Arial" w:cs="Arial"/>
        </w:rPr>
      </w:pPr>
      <w:r w:rsidRPr="0051132C">
        <w:rPr>
          <w:rFonts w:ascii="Arial" w:hAnsi="Arial" w:cs="Arial"/>
        </w:rPr>
        <w:t>Ustawy z dnia 14 lipca 1983</w:t>
      </w:r>
      <w:r w:rsidR="006F0E19">
        <w:rPr>
          <w:rFonts w:ascii="Arial" w:hAnsi="Arial" w:cs="Arial"/>
        </w:rPr>
        <w:t xml:space="preserve"> </w:t>
      </w:r>
      <w:r w:rsidRPr="0051132C">
        <w:rPr>
          <w:rFonts w:ascii="Arial" w:hAnsi="Arial" w:cs="Arial"/>
        </w:rPr>
        <w:t>r. o narodowym zasobie archiwalnym i archiwach.</w:t>
      </w:r>
    </w:p>
    <w:p w14:paraId="6E9DADFE" w14:textId="77777777" w:rsidR="007E46B2" w:rsidRPr="0051132C" w:rsidRDefault="007E46B2" w:rsidP="003418BF">
      <w:pPr>
        <w:pStyle w:val="Akapitzlist"/>
        <w:numPr>
          <w:ilvl w:val="0"/>
          <w:numId w:val="122"/>
        </w:numPr>
        <w:spacing w:after="0"/>
        <w:ind w:left="284" w:hanging="284"/>
        <w:rPr>
          <w:rFonts w:ascii="Arial" w:hAnsi="Arial" w:cs="Arial"/>
        </w:rPr>
      </w:pPr>
      <w:r w:rsidRPr="0051132C">
        <w:rPr>
          <w:rFonts w:ascii="Arial" w:hAnsi="Arial" w:cs="Arial"/>
        </w:rPr>
        <w:t xml:space="preserve">Pani/ Pana dane mogą być przekazane podmiotowi świadczącemu obsługę systemu IT. Dane mogą być ponadto przekazane osobom fizycznym oraz innym podmiotom korzystającym </w:t>
      </w:r>
      <w:r w:rsidRPr="0051132C">
        <w:rPr>
          <w:rFonts w:ascii="Arial" w:hAnsi="Arial" w:cs="Arial"/>
        </w:rPr>
        <w:br/>
        <w:t xml:space="preserve">z uprawnień wynikających z ustawy o dostępie do informacji publicznej oraz ustawy prawo zamówień publicznych. Dane mogą być również podmiotom kontrolującym oraz innym podmiotom uprawnionym na podstawie przepisów prawa. </w:t>
      </w:r>
    </w:p>
    <w:p w14:paraId="3228E894" w14:textId="77777777" w:rsidR="007E46B2" w:rsidRPr="0051132C" w:rsidRDefault="007E46B2" w:rsidP="003418BF">
      <w:pPr>
        <w:pStyle w:val="Akapitzlist"/>
        <w:numPr>
          <w:ilvl w:val="0"/>
          <w:numId w:val="122"/>
        </w:numPr>
        <w:spacing w:after="0"/>
        <w:ind w:left="284" w:hanging="284"/>
        <w:rPr>
          <w:rFonts w:ascii="Arial" w:hAnsi="Arial" w:cs="Arial"/>
        </w:rPr>
      </w:pPr>
      <w:r w:rsidRPr="0051132C">
        <w:rPr>
          <w:rFonts w:ascii="Arial" w:hAnsi="Arial" w:cs="Arial"/>
        </w:rPr>
        <w:t xml:space="preserve">Dane będą przechowywane do momentu wygaśnięcia obowiązku przechowywania danych wynikającego z przepisów, tj.: dla zamówień współfinansowanych z Europejskich Funduszy Strukturalnych przez okres 10 lat, w pozostałych przypadkach zgodnie </w:t>
      </w:r>
      <w:r w:rsidRPr="0051132C">
        <w:rPr>
          <w:rFonts w:ascii="Arial" w:hAnsi="Arial" w:cs="Arial"/>
        </w:rPr>
        <w:br/>
        <w:t>z obowiązującymi przepisami prawa.</w:t>
      </w:r>
    </w:p>
    <w:p w14:paraId="666F409E" w14:textId="77777777" w:rsidR="007E46B2" w:rsidRPr="0051132C" w:rsidRDefault="007E46B2" w:rsidP="003418BF">
      <w:pPr>
        <w:pStyle w:val="Akapitzlist"/>
        <w:numPr>
          <w:ilvl w:val="0"/>
          <w:numId w:val="122"/>
        </w:numPr>
        <w:spacing w:after="0"/>
        <w:ind w:left="284" w:hanging="284"/>
        <w:rPr>
          <w:rFonts w:ascii="Arial" w:hAnsi="Arial" w:cs="Arial"/>
        </w:rPr>
      </w:pPr>
      <w:r w:rsidRPr="0051132C">
        <w:rPr>
          <w:rFonts w:ascii="Arial" w:hAnsi="Arial" w:cs="Arial"/>
        </w:rPr>
        <w:t>Przysługuje Pani/ Panu prawo do dostępu do swoich danych osobowych oraz otrzymania ich kopii, prawo żądania ich sprostowania</w:t>
      </w:r>
      <w:r w:rsidRPr="0051132C">
        <w:rPr>
          <w:rFonts w:ascii="Arial" w:hAnsi="Arial" w:cs="Arial"/>
          <w:color w:val="FF0000"/>
        </w:rPr>
        <w:t xml:space="preserve"> </w:t>
      </w:r>
      <w:r w:rsidRPr="0051132C">
        <w:rPr>
          <w:rFonts w:ascii="Arial" w:hAnsi="Arial" w:cs="Arial"/>
        </w:rPr>
        <w:t xml:space="preserve">oraz żądania ograniczenia ich przetwarzania. </w:t>
      </w:r>
    </w:p>
    <w:p w14:paraId="550ED8D8" w14:textId="77777777" w:rsidR="007E46B2" w:rsidRPr="0051132C" w:rsidRDefault="007E46B2" w:rsidP="003418BF">
      <w:pPr>
        <w:pStyle w:val="Akapitzlist"/>
        <w:numPr>
          <w:ilvl w:val="0"/>
          <w:numId w:val="122"/>
        </w:numPr>
        <w:spacing w:after="0"/>
        <w:ind w:left="284" w:hanging="284"/>
        <w:rPr>
          <w:rFonts w:ascii="Arial" w:hAnsi="Arial" w:cs="Arial"/>
        </w:rPr>
      </w:pPr>
      <w:r w:rsidRPr="0051132C">
        <w:rPr>
          <w:rFonts w:ascii="Arial" w:hAnsi="Arial" w:cs="Arial"/>
        </w:rPr>
        <w:t>Przysługuje Pani/ Panu również prawo wniesienia skargi do organu nadzorczego zajmującego się ochroną danych osobowych, tj. do Prezesa Urzędu Ochrony Danych Osobowych.</w:t>
      </w:r>
    </w:p>
    <w:p w14:paraId="35A1C271" w14:textId="77777777" w:rsidR="007E46B2" w:rsidRPr="0051132C" w:rsidRDefault="007E46B2" w:rsidP="003418BF">
      <w:pPr>
        <w:pStyle w:val="Akapitzlist"/>
        <w:numPr>
          <w:ilvl w:val="0"/>
          <w:numId w:val="122"/>
        </w:numPr>
        <w:spacing w:after="0"/>
        <w:ind w:left="284" w:hanging="284"/>
        <w:rPr>
          <w:rFonts w:ascii="Arial" w:hAnsi="Arial" w:cs="Arial"/>
          <w:b/>
        </w:rPr>
      </w:pPr>
      <w:r w:rsidRPr="0051132C">
        <w:rPr>
          <w:rFonts w:ascii="Arial" w:hAnsi="Arial" w:cs="Arial"/>
        </w:rPr>
        <w:t>Podanie danych osobowych wynika z wyżej wskazanych przepisów prawa i jest niezbędne do zawarcia i realizacji umowy oraz prowadzenia rozliczeń finansowych.</w:t>
      </w:r>
    </w:p>
    <w:p w14:paraId="19AD3914" w14:textId="77777777" w:rsidR="007E46B2" w:rsidRPr="0051132C" w:rsidRDefault="007E46B2" w:rsidP="007E46B2">
      <w:pPr>
        <w:rPr>
          <w:rFonts w:ascii="Arial" w:hAnsi="Arial" w:cs="Arial"/>
          <w:b/>
          <w:sz w:val="22"/>
          <w:szCs w:val="22"/>
        </w:rPr>
      </w:pPr>
    </w:p>
    <w:p w14:paraId="57543636" w14:textId="77777777" w:rsidR="007E46B2" w:rsidRPr="0051132C" w:rsidRDefault="007E46B2" w:rsidP="007E46B2">
      <w:pPr>
        <w:rPr>
          <w:rFonts w:ascii="Arial" w:hAnsi="Arial" w:cs="Arial"/>
          <w:b/>
          <w:sz w:val="22"/>
          <w:szCs w:val="22"/>
        </w:rPr>
      </w:pPr>
    </w:p>
    <w:p w14:paraId="54B09F7D" w14:textId="77777777" w:rsidR="007E46B2" w:rsidRPr="0051132C" w:rsidRDefault="007E46B2" w:rsidP="007E46B2">
      <w:pPr>
        <w:ind w:left="5664" w:firstLine="708"/>
        <w:rPr>
          <w:rFonts w:ascii="Arial" w:hAnsi="Arial" w:cs="Arial"/>
          <w:bCs/>
          <w:sz w:val="22"/>
          <w:szCs w:val="22"/>
        </w:rPr>
      </w:pPr>
      <w:r w:rsidRPr="0051132C">
        <w:rPr>
          <w:rFonts w:ascii="Arial" w:hAnsi="Arial" w:cs="Arial"/>
          <w:bCs/>
          <w:sz w:val="22"/>
          <w:szCs w:val="22"/>
        </w:rPr>
        <w:t>……………………………</w:t>
      </w:r>
    </w:p>
    <w:p w14:paraId="16E37181" w14:textId="2731EEF1" w:rsidR="007E46B2" w:rsidRDefault="007E46B2" w:rsidP="007E46B2">
      <w:pPr>
        <w:ind w:left="6372" w:firstLine="708"/>
        <w:rPr>
          <w:rFonts w:ascii="Arial" w:hAnsi="Arial" w:cs="Arial"/>
          <w:bCs/>
          <w:sz w:val="22"/>
          <w:szCs w:val="22"/>
        </w:rPr>
      </w:pPr>
      <w:r w:rsidRPr="0051132C">
        <w:rPr>
          <w:rFonts w:ascii="Arial" w:hAnsi="Arial" w:cs="Arial"/>
          <w:bCs/>
          <w:sz w:val="22"/>
          <w:szCs w:val="22"/>
        </w:rPr>
        <w:t xml:space="preserve">    </w:t>
      </w:r>
      <w:r w:rsidR="004C0A5E" w:rsidRPr="004C0A5E">
        <w:rPr>
          <w:rFonts w:ascii="Arial" w:hAnsi="Arial" w:cs="Arial"/>
          <w:bCs/>
          <w:sz w:val="18"/>
          <w:szCs w:val="18"/>
        </w:rPr>
        <w:t>podpis</w:t>
      </w:r>
    </w:p>
    <w:p w14:paraId="33B368AD" w14:textId="77777777"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14:paraId="04C38B9E" w14:textId="77777777"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14:paraId="2FC08F8C" w14:textId="77777777"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14:paraId="094FACBA" w14:textId="77777777" w:rsidR="005E2FD3" w:rsidRPr="0015424A" w:rsidRDefault="005E2FD3" w:rsidP="00602232">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14:paraId="50A21E41" w14:textId="77777777"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14:paraId="766F96C6" w14:textId="77777777"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D87932">
        <w:rPr>
          <w:rFonts w:ascii="Arial" w:hAnsi="Arial" w:cs="Arial"/>
          <w:bCs/>
          <w:color w:val="000000"/>
          <w:sz w:val="22"/>
          <w:szCs w:val="22"/>
        </w:rPr>
        <w:t xml:space="preserve">6 i </w:t>
      </w:r>
      <w:r w:rsidR="00841508">
        <w:rPr>
          <w:rFonts w:ascii="Arial" w:hAnsi="Arial" w:cs="Arial"/>
          <w:bCs/>
          <w:color w:val="000000"/>
          <w:sz w:val="22"/>
          <w:szCs w:val="22"/>
        </w:rPr>
        <w:t>7</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14:paraId="31F8311A" w14:textId="77777777" w:rsidR="005E2FD3" w:rsidRPr="0015424A"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14:paraId="19808000" w14:textId="0A1BA7A9" w:rsidR="00B564B4" w:rsidRPr="002A5303" w:rsidRDefault="00627B00"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Zamawiający przewiduje możliwość udziału podwykonawców w realizacji zamówienia. </w:t>
      </w:r>
      <w:r w:rsidR="00D41F4D">
        <w:rPr>
          <w:rFonts w:ascii="Arial" w:hAnsi="Arial" w:cs="Arial"/>
          <w:color w:val="000000"/>
          <w:sz w:val="22"/>
          <w:szCs w:val="22"/>
        </w:rPr>
        <w:br/>
      </w:r>
      <w:r w:rsidRPr="0015424A">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71BB3366" w14:textId="5C13721F" w:rsidR="001A6562"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r w:rsidR="00D242F4">
        <w:rPr>
          <w:rFonts w:ascii="Arial" w:hAnsi="Arial" w:cs="Arial"/>
          <w:bCs/>
          <w:color w:val="000000"/>
          <w:sz w:val="22"/>
          <w:szCs w:val="22"/>
        </w:rPr>
        <w:t xml:space="preserve"> </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15424A" w14:paraId="71511CA6" w14:textId="77777777" w:rsidTr="00D41F4D">
        <w:trPr>
          <w:jc w:val="center"/>
        </w:trPr>
        <w:tc>
          <w:tcPr>
            <w:tcW w:w="4847" w:type="dxa"/>
            <w:shd w:val="pct20" w:color="000000" w:fill="FFFFFF"/>
          </w:tcPr>
          <w:p w14:paraId="35AFC11F" w14:textId="77777777"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8" w:history="1">
              <w:r w:rsidRPr="0015424A">
                <w:rPr>
                  <w:rStyle w:val="Hipercze"/>
                  <w:rFonts w:ascii="Arial" w:hAnsi="Arial" w:cs="Arial"/>
                  <w:b/>
                  <w:bCs/>
                  <w:sz w:val="22"/>
                  <w:szCs w:val="22"/>
                  <w:lang w:val="en-US"/>
                </w:rPr>
                <w:t>zamowienia.publiczne@wup.poznan.pl</w:t>
              </w:r>
            </w:hyperlink>
          </w:p>
        </w:tc>
        <w:tc>
          <w:tcPr>
            <w:tcW w:w="4223" w:type="dxa"/>
            <w:tcBorders>
              <w:bottom w:val="single" w:sz="18" w:space="0" w:color="FFFFFF"/>
            </w:tcBorders>
            <w:shd w:val="pct20" w:color="000000" w:fill="FFFFFF"/>
          </w:tcPr>
          <w:p w14:paraId="32909FD9" w14:textId="77777777"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14:paraId="4FC4FDD2" w14:textId="77777777" w:rsidR="00AD355D"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14:paraId="534A4252" w14:textId="77777777" w:rsidR="001A6562" w:rsidRPr="0015424A" w:rsidRDefault="001A6562" w:rsidP="00602232">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14:paraId="62DF263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lastRenderedPageBreak/>
        <w:t>Zamawiający nie przewiduje zwrotu kosztów udziału w postępowaniu.</w:t>
      </w:r>
    </w:p>
    <w:p w14:paraId="25CB0C4A" w14:textId="77777777" w:rsidR="001A6562"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14:paraId="79A33EB5" w14:textId="77777777" w:rsidR="008D1C70" w:rsidRPr="006B12EE" w:rsidRDefault="008D1C70"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14:paraId="5E7B81B5" w14:textId="77777777" w:rsidR="00602232" w:rsidRPr="00CD42DB" w:rsidRDefault="00602232" w:rsidP="00602232">
      <w:pPr>
        <w:spacing w:line="276" w:lineRule="auto"/>
        <w:ind w:left="426"/>
        <w:jc w:val="both"/>
        <w:rPr>
          <w:rFonts w:ascii="Arial" w:eastAsia="Calibri" w:hAnsi="Arial" w:cs="Arial"/>
          <w:sz w:val="22"/>
          <w:szCs w:val="22"/>
          <w:lang w:eastAsia="en-US"/>
        </w:rPr>
      </w:pPr>
      <w:r w:rsidRPr="00CD42DB">
        <w:rPr>
          <w:rFonts w:ascii="Arial" w:eastAsia="Calibri" w:hAnsi="Arial" w:cs="Arial"/>
          <w:sz w:val="22"/>
          <w:szCs w:val="22"/>
          <w:lang w:eastAsia="en-US"/>
        </w:rPr>
        <w:t xml:space="preserve">W związku z przetwarzaniem danych osobowych, na podstawie art. 13 ust. 1 i 2 </w:t>
      </w:r>
      <w:r w:rsidRPr="00CD42DB">
        <w:rPr>
          <w:rFonts w:ascii="Arial" w:hAnsi="Arial" w:cs="Arial"/>
          <w:sz w:val="22"/>
          <w:szCs w:val="22"/>
        </w:rPr>
        <w:t xml:space="preserve">Rozporządzenia Parlamentu Europejskiego i Rady (UE) 2016/679 z dnia </w:t>
      </w:r>
      <w:r>
        <w:rPr>
          <w:rFonts w:ascii="Arial" w:hAnsi="Arial" w:cs="Arial"/>
          <w:sz w:val="22"/>
          <w:szCs w:val="22"/>
        </w:rPr>
        <w:br/>
      </w:r>
      <w:r w:rsidRPr="00CD42DB">
        <w:rPr>
          <w:rFonts w:ascii="Arial" w:hAnsi="Arial" w:cs="Arial"/>
          <w:sz w:val="22"/>
          <w:szCs w:val="22"/>
        </w:rPr>
        <w:t xml:space="preserve">27 kwietnia 2016 r. w sprawie ochrony osób fizycznych w związku z przetwarzaniem danych osobowych i w sprawie swobodnego przepływu takich danych oraz uchylenia dyrektywy 95/46/WE (ogólne rozporządzenie o ochronie danych, zwane dalej RODO) </w:t>
      </w:r>
      <w:r w:rsidRPr="00CD42DB">
        <w:rPr>
          <w:rFonts w:ascii="Arial" w:eastAsia="Calibri" w:hAnsi="Arial" w:cs="Arial"/>
          <w:sz w:val="22"/>
          <w:szCs w:val="22"/>
          <w:lang w:eastAsia="en-US"/>
        </w:rPr>
        <w:t>informuję, że:</w:t>
      </w:r>
    </w:p>
    <w:p w14:paraId="432BE85A" w14:textId="77777777" w:rsidR="00602232" w:rsidRPr="00CD42DB" w:rsidRDefault="00602232" w:rsidP="008150C8">
      <w:pPr>
        <w:numPr>
          <w:ilvl w:val="0"/>
          <w:numId w:val="42"/>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Administratorem Państwa danych osobowych jest Wojewódzki Urząd Pracy </w:t>
      </w:r>
      <w:r>
        <w:rPr>
          <w:rFonts w:ascii="Arial" w:hAnsi="Arial" w:cs="Arial"/>
          <w:sz w:val="22"/>
          <w:szCs w:val="22"/>
          <w:lang w:eastAsia="en-US"/>
        </w:rPr>
        <w:br/>
      </w:r>
      <w:r w:rsidRPr="00CD42DB">
        <w:rPr>
          <w:rFonts w:ascii="Arial" w:hAnsi="Arial" w:cs="Arial"/>
          <w:sz w:val="22"/>
          <w:szCs w:val="22"/>
          <w:lang w:eastAsia="en-US"/>
        </w:rPr>
        <w:t xml:space="preserve">z siedzibą w Poznaniu przy ul. Szyperskiej 14. Z administratorem danych można się skontaktować poprzez adres mailowy </w:t>
      </w:r>
      <w:hyperlink r:id="rId19" w:history="1">
        <w:r w:rsidRPr="00CD42DB">
          <w:rPr>
            <w:rFonts w:ascii="Arial" w:hAnsi="Arial" w:cs="Arial"/>
            <w:color w:val="0000FF"/>
            <w:sz w:val="22"/>
            <w:szCs w:val="22"/>
            <w:u w:val="single"/>
            <w:lang w:eastAsia="en-US"/>
          </w:rPr>
          <w:t>wup@wup.poznan.pl</w:t>
        </w:r>
      </w:hyperlink>
      <w:r w:rsidRPr="00CD42DB">
        <w:rPr>
          <w:rFonts w:ascii="Arial" w:hAnsi="Arial" w:cs="Arial"/>
          <w:sz w:val="22"/>
          <w:szCs w:val="22"/>
          <w:lang w:eastAsia="en-US"/>
        </w:rPr>
        <w:t>, telefonicznie pod numerem 61 846 38 19 lub pisemnie na adres siedziby administratora.</w:t>
      </w:r>
    </w:p>
    <w:p w14:paraId="067D983F" w14:textId="3720EEA2" w:rsidR="00602232" w:rsidRPr="00CD42DB" w:rsidRDefault="00602232" w:rsidP="008150C8">
      <w:pPr>
        <w:numPr>
          <w:ilvl w:val="0"/>
          <w:numId w:val="42"/>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Wojewódzki Urząd Pracy w Poznaniu wyznaczył inspektora ochrony danych, </w:t>
      </w:r>
      <w:r>
        <w:rPr>
          <w:rFonts w:ascii="Arial" w:hAnsi="Arial" w:cs="Arial"/>
          <w:sz w:val="22"/>
          <w:szCs w:val="22"/>
          <w:lang w:eastAsia="en-US"/>
        </w:rPr>
        <w:br/>
      </w:r>
      <w:r w:rsidRPr="00CD42DB">
        <w:rPr>
          <w:rFonts w:ascii="Arial" w:hAnsi="Arial" w:cs="Arial"/>
          <w:sz w:val="22"/>
          <w:szCs w:val="22"/>
          <w:lang w:eastAsia="en-US"/>
        </w:rPr>
        <w:t xml:space="preserve">z którym można się skontaktować poprzez email </w:t>
      </w:r>
      <w:hyperlink r:id="rId20" w:history="1">
        <w:r w:rsidRPr="00CD42DB">
          <w:rPr>
            <w:rFonts w:ascii="Arial" w:hAnsi="Arial" w:cs="Arial"/>
            <w:color w:val="0000FF"/>
            <w:sz w:val="22"/>
            <w:szCs w:val="22"/>
            <w:u w:val="single"/>
            <w:lang w:eastAsia="en-US"/>
          </w:rPr>
          <w:t>ochronadanych@wup.poznan.pl</w:t>
        </w:r>
      </w:hyperlink>
      <w:r w:rsidRPr="00CD42DB">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1B464A4F" w14:textId="77777777" w:rsidR="00602232" w:rsidRPr="00CD42DB" w:rsidRDefault="00602232" w:rsidP="008150C8">
      <w:pPr>
        <w:numPr>
          <w:ilvl w:val="0"/>
          <w:numId w:val="42"/>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Państwa dane będą przetwarzane w celu przeprowadzenia postępowania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wyboru wykonawcy oraz archiwalnym </w:t>
      </w:r>
      <w:r>
        <w:rPr>
          <w:rFonts w:ascii="Arial" w:hAnsi="Arial" w:cs="Arial"/>
          <w:sz w:val="22"/>
          <w:szCs w:val="22"/>
          <w:lang w:eastAsia="en-US"/>
        </w:rPr>
        <w:br/>
      </w:r>
      <w:r w:rsidRPr="00CD42DB">
        <w:rPr>
          <w:rFonts w:ascii="Arial" w:hAnsi="Arial" w:cs="Arial"/>
          <w:sz w:val="22"/>
          <w:szCs w:val="22"/>
          <w:lang w:eastAsia="en-US"/>
        </w:rPr>
        <w:t xml:space="preserve">a przetwarzanie odbywa się na podstawie art. 6 ust. 1 lit c RODO w związku </w:t>
      </w:r>
      <w:r>
        <w:rPr>
          <w:rFonts w:ascii="Arial" w:hAnsi="Arial" w:cs="Arial"/>
          <w:sz w:val="22"/>
          <w:szCs w:val="22"/>
          <w:lang w:eastAsia="en-US"/>
        </w:rPr>
        <w:br/>
      </w:r>
      <w:r w:rsidRPr="00CD42DB">
        <w:rPr>
          <w:rFonts w:ascii="Arial" w:hAnsi="Arial" w:cs="Arial"/>
          <w:sz w:val="22"/>
          <w:szCs w:val="22"/>
          <w:lang w:eastAsia="en-US"/>
        </w:rPr>
        <w:t>z przepisami:</w:t>
      </w:r>
    </w:p>
    <w:p w14:paraId="729D6C9F" w14:textId="2DB1D27B" w:rsidR="00602232" w:rsidRPr="00CD42DB" w:rsidRDefault="00602232" w:rsidP="008150C8">
      <w:pPr>
        <w:numPr>
          <w:ilvl w:val="0"/>
          <w:numId w:val="45"/>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Ustawy z dnia 29 stycznia 2004</w:t>
      </w:r>
      <w:r w:rsidR="00D41F4D">
        <w:rPr>
          <w:rFonts w:ascii="Arial" w:hAnsi="Arial" w:cs="Arial"/>
          <w:sz w:val="22"/>
          <w:szCs w:val="22"/>
          <w:lang w:eastAsia="en-US"/>
        </w:rPr>
        <w:t xml:space="preserve"> </w:t>
      </w:r>
      <w:r w:rsidRPr="00CD42DB">
        <w:rPr>
          <w:rFonts w:ascii="Arial" w:hAnsi="Arial" w:cs="Arial"/>
          <w:sz w:val="22"/>
          <w:szCs w:val="22"/>
          <w:lang w:eastAsia="en-US"/>
        </w:rPr>
        <w:t>r. Prawo zamówień publicznych,</w:t>
      </w:r>
      <w:r w:rsidRPr="00CD42DB">
        <w:rPr>
          <w:rFonts w:ascii="Arial" w:hAnsi="Arial" w:cs="Arial"/>
          <w:color w:val="FF0000"/>
          <w:sz w:val="22"/>
          <w:szCs w:val="22"/>
          <w:lang w:eastAsia="en-US"/>
        </w:rPr>
        <w:t xml:space="preserve"> </w:t>
      </w:r>
    </w:p>
    <w:p w14:paraId="1C5D0B3F" w14:textId="77777777" w:rsidR="00602232" w:rsidRPr="00CD42DB" w:rsidRDefault="00602232" w:rsidP="008150C8">
      <w:pPr>
        <w:numPr>
          <w:ilvl w:val="0"/>
          <w:numId w:val="45"/>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3885308D" w14:textId="19E473CE" w:rsidR="00602232" w:rsidRPr="00CD42DB" w:rsidRDefault="00602232" w:rsidP="008150C8">
      <w:pPr>
        <w:numPr>
          <w:ilvl w:val="0"/>
          <w:numId w:val="45"/>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Ustawy z dnia 14 lipca 1983</w:t>
      </w:r>
      <w:r w:rsidR="00D41F4D">
        <w:rPr>
          <w:rFonts w:ascii="Arial" w:hAnsi="Arial" w:cs="Arial"/>
          <w:sz w:val="22"/>
          <w:szCs w:val="22"/>
          <w:lang w:eastAsia="en-US"/>
        </w:rPr>
        <w:t xml:space="preserve"> </w:t>
      </w:r>
      <w:r w:rsidRPr="00CD42DB">
        <w:rPr>
          <w:rFonts w:ascii="Arial" w:hAnsi="Arial" w:cs="Arial"/>
          <w:sz w:val="22"/>
          <w:szCs w:val="22"/>
          <w:lang w:eastAsia="en-US"/>
        </w:rPr>
        <w:t>r. o narodowym zasobie archiwalnym i archiwach.</w:t>
      </w:r>
    </w:p>
    <w:p w14:paraId="68A461B2" w14:textId="22C16F53" w:rsidR="00602232" w:rsidRPr="00CD42DB" w:rsidRDefault="00602232" w:rsidP="008150C8">
      <w:pPr>
        <w:numPr>
          <w:ilvl w:val="0"/>
          <w:numId w:val="42"/>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Państwa dane osobowe będą udostępnione na stronie internetowej Urzędu oraz </w:t>
      </w:r>
      <w:r w:rsidRPr="00CD42DB">
        <w:rPr>
          <w:rFonts w:ascii="Arial" w:hAnsi="Arial" w:cs="Arial"/>
          <w:sz w:val="22"/>
          <w:szCs w:val="22"/>
          <w:lang w:eastAsia="en-US"/>
        </w:rPr>
        <w:br/>
        <w:t xml:space="preserve">w Biuletynie Zamówień Publicznych. Dane pozyskane w związku z postępowaniem </w:t>
      </w:r>
      <w:r w:rsidRPr="00CD42DB">
        <w:rPr>
          <w:rFonts w:ascii="Arial" w:hAnsi="Arial" w:cs="Arial"/>
          <w:sz w:val="22"/>
          <w:szCs w:val="22"/>
          <w:lang w:eastAsia="en-US"/>
        </w:rPr>
        <w:br/>
        <w:t xml:space="preserve">o udzielenie zamówienia publicznego przekazywane będą wszystkim zainteresowanym podmiotom i osobom, gdyż co do zasady postępowanie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Pr>
          <w:rFonts w:ascii="Arial" w:hAnsi="Arial" w:cs="Arial"/>
          <w:sz w:val="22"/>
          <w:szCs w:val="22"/>
          <w:lang w:eastAsia="en-US"/>
        </w:rPr>
        <w:br/>
      </w:r>
      <w:r w:rsidRPr="00CD42DB">
        <w:rPr>
          <w:rFonts w:ascii="Arial" w:hAnsi="Arial" w:cs="Arial"/>
          <w:sz w:val="22"/>
          <w:szCs w:val="22"/>
          <w:lang w:eastAsia="en-US"/>
        </w:rPr>
        <w:t>o których mowa w dziale VI Ustawy Prawo Zamówień Publicznych, do upływu terminu do ich wniesienia. W przypadku komunikacji prowadzonej drogą elektroniczną dane będą przekazane podmiotowi świadczącemu obsługę systemu IT.</w:t>
      </w:r>
      <w:r w:rsidRPr="00CD42DB">
        <w:rPr>
          <w:rFonts w:ascii="Arial" w:hAnsi="Arial" w:cs="Arial"/>
          <w:color w:val="FF0000"/>
          <w:sz w:val="22"/>
          <w:szCs w:val="22"/>
          <w:lang w:eastAsia="en-US"/>
        </w:rPr>
        <w:t xml:space="preserve"> </w:t>
      </w:r>
      <w:r w:rsidRPr="00CD42DB">
        <w:rPr>
          <w:rFonts w:ascii="Arial" w:hAnsi="Arial" w:cs="Arial"/>
          <w:sz w:val="22"/>
          <w:szCs w:val="22"/>
          <w:lang w:eastAsia="en-US"/>
        </w:rPr>
        <w:t xml:space="preserve">Zakres przekazania danych tym odbiorcom ograniczony jest jednak wyłącznie </w:t>
      </w:r>
      <w:r>
        <w:rPr>
          <w:rFonts w:ascii="Arial" w:hAnsi="Arial" w:cs="Arial"/>
          <w:sz w:val="22"/>
          <w:szCs w:val="22"/>
          <w:lang w:eastAsia="en-US"/>
        </w:rPr>
        <w:br/>
      </w:r>
      <w:r w:rsidRPr="00CD42DB">
        <w:rPr>
          <w:rFonts w:ascii="Arial" w:hAnsi="Arial" w:cs="Arial"/>
          <w:sz w:val="22"/>
          <w:szCs w:val="22"/>
          <w:lang w:eastAsia="en-US"/>
        </w:rPr>
        <w:t xml:space="preserve">do możliwości zapoznania się z tymi danymi w związku ze świadczeniem usług wsparcia technicznego i usuwaniem awarii. Odbiorców tych obowiązuje klauzula zachowania poufności pozyskanych w takich okolicznościach wszelkich danych, </w:t>
      </w:r>
      <w:r>
        <w:rPr>
          <w:rFonts w:ascii="Arial" w:hAnsi="Arial" w:cs="Arial"/>
          <w:sz w:val="22"/>
          <w:szCs w:val="22"/>
          <w:lang w:eastAsia="en-US"/>
        </w:rPr>
        <w:br/>
      </w:r>
      <w:r w:rsidRPr="00CD42DB">
        <w:rPr>
          <w:rFonts w:ascii="Arial" w:hAnsi="Arial" w:cs="Arial"/>
          <w:sz w:val="22"/>
          <w:szCs w:val="22"/>
          <w:lang w:eastAsia="en-US"/>
        </w:rPr>
        <w:t>w tym danych osobowych.</w:t>
      </w:r>
    </w:p>
    <w:p w14:paraId="0544C6A7" w14:textId="77777777" w:rsidR="00602232" w:rsidRPr="00CD42DB" w:rsidRDefault="00602232" w:rsidP="008150C8">
      <w:pPr>
        <w:numPr>
          <w:ilvl w:val="0"/>
          <w:numId w:val="42"/>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CD42DB">
        <w:rPr>
          <w:rFonts w:ascii="Arial" w:hAnsi="Arial" w:cs="Arial"/>
          <w:sz w:val="22"/>
          <w:szCs w:val="22"/>
          <w:lang w:eastAsia="en-US"/>
        </w:rPr>
        <w:br/>
        <w:t>z Europejskich Funduszy Strukturalnych przez okres 10 lat, w pozostałych przypadkach zgodnie z obowiązującymi przepisami prawa.</w:t>
      </w:r>
    </w:p>
    <w:p w14:paraId="3A85B81B" w14:textId="77777777" w:rsidR="00602232" w:rsidRPr="00CD42DB" w:rsidRDefault="00602232" w:rsidP="008150C8">
      <w:pPr>
        <w:numPr>
          <w:ilvl w:val="0"/>
          <w:numId w:val="42"/>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lastRenderedPageBreak/>
        <w:t xml:space="preserve">W odniesieniu do danych pozyskanych w związku z prowadzonym postępowaniem </w:t>
      </w:r>
      <w:r w:rsidRPr="00CD42DB">
        <w:rPr>
          <w:rFonts w:ascii="Arial" w:hAnsi="Arial" w:cs="Arial"/>
          <w:sz w:val="22"/>
          <w:szCs w:val="22"/>
          <w:lang w:eastAsia="en-US"/>
        </w:rPr>
        <w:br/>
        <w:t xml:space="preserve">o udzielenie zamówienia publicznego przysługują Państwu następujące uprawnienia: </w:t>
      </w:r>
    </w:p>
    <w:p w14:paraId="36F4A991" w14:textId="188B0D51" w:rsidR="00602232" w:rsidRPr="00CD42DB" w:rsidRDefault="00602232" w:rsidP="008150C8">
      <w:pPr>
        <w:numPr>
          <w:ilvl w:val="1"/>
          <w:numId w:val="46"/>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dostępu do swoich danych oraz otrzymania ich kopii.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t>
      </w:r>
      <w:r>
        <w:rPr>
          <w:rFonts w:ascii="Arial" w:hAnsi="Arial" w:cs="Arial"/>
          <w:sz w:val="22"/>
          <w:szCs w:val="22"/>
          <w:lang w:eastAsia="en-US"/>
        </w:rPr>
        <w:br/>
      </w:r>
      <w:r w:rsidRPr="00CD42DB">
        <w:rPr>
          <w:rFonts w:ascii="Arial" w:hAnsi="Arial" w:cs="Arial"/>
          <w:sz w:val="22"/>
          <w:szCs w:val="22"/>
          <w:lang w:eastAsia="en-US"/>
        </w:rPr>
        <w:t>w szczególności na celu sprecyzowanie nazwy lub daty zakończonego postępowania o udzielenie zamówienia;</w:t>
      </w:r>
    </w:p>
    <w:p w14:paraId="6319FDA2" w14:textId="77777777" w:rsidR="00602232" w:rsidRPr="00CD42DB" w:rsidRDefault="00602232" w:rsidP="008150C8">
      <w:pPr>
        <w:numPr>
          <w:ilvl w:val="1"/>
          <w:numId w:val="46"/>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 sprostowania (poprawiania) swoich danych;</w:t>
      </w:r>
    </w:p>
    <w:p w14:paraId="77242782" w14:textId="298AA7E1" w:rsidR="00602232" w:rsidRPr="00CD42DB" w:rsidRDefault="00602232" w:rsidP="00313BB0">
      <w:pPr>
        <w:numPr>
          <w:ilvl w:val="1"/>
          <w:numId w:val="46"/>
        </w:numPr>
        <w:spacing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wniesienie żądania, o którym mowa w zdaniu pierwszym, spowoduje ograniczenie przetwarzania danych osobowych zawartych w protokole </w:t>
      </w:r>
      <w:r>
        <w:rPr>
          <w:rFonts w:ascii="Arial" w:hAnsi="Arial" w:cs="Arial"/>
          <w:sz w:val="22"/>
          <w:szCs w:val="22"/>
          <w:lang w:eastAsia="en-US"/>
        </w:rPr>
        <w:br/>
      </w:r>
      <w:r w:rsidRPr="00CD42DB">
        <w:rPr>
          <w:rFonts w:ascii="Arial" w:hAnsi="Arial" w:cs="Arial"/>
          <w:sz w:val="22"/>
          <w:szCs w:val="22"/>
          <w:lang w:eastAsia="en-US"/>
        </w:rPr>
        <w:t>i załącznikach do protokołu, zamawiający nie udostępnia tych danych zawartych w protokole i w załącznikach do protokołu, chyba że zachodzą przesłanki, o których mowa w art. 18 ust. 2 RODO.</w:t>
      </w:r>
    </w:p>
    <w:p w14:paraId="410CA980" w14:textId="77777777" w:rsidR="00602232" w:rsidRDefault="00602232" w:rsidP="008150C8">
      <w:pPr>
        <w:numPr>
          <w:ilvl w:val="0"/>
          <w:numId w:val="42"/>
        </w:numPr>
        <w:spacing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3CDECE94" w14:textId="1DCF7655" w:rsidR="008D1C70" w:rsidRPr="00790ECB" w:rsidRDefault="00602232" w:rsidP="008150C8">
      <w:pPr>
        <w:pStyle w:val="Akapitzlist"/>
        <w:numPr>
          <w:ilvl w:val="0"/>
          <w:numId w:val="42"/>
        </w:numPr>
        <w:spacing w:after="0"/>
        <w:ind w:left="851" w:hanging="425"/>
        <w:rPr>
          <w:rFonts w:ascii="Arial" w:hAnsi="Arial" w:cs="Arial"/>
        </w:rPr>
      </w:pPr>
      <w:r w:rsidRPr="00DE16CD">
        <w:rPr>
          <w:rFonts w:ascii="Arial" w:eastAsia="Calibri" w:hAnsi="Arial" w:cs="Arial"/>
        </w:rPr>
        <w:t xml:space="preserve">Podanie danych osobowych w związku udziałem w postępowaniu o zamówienia publiczne nie jest obowiązkowe, ale może być warunkiem niezbędnym do wzięcia </w:t>
      </w:r>
      <w:r>
        <w:rPr>
          <w:rFonts w:ascii="Arial" w:eastAsia="Calibri" w:hAnsi="Arial" w:cs="Arial"/>
        </w:rPr>
        <w:br/>
      </w:r>
      <w:r w:rsidRPr="00DE16CD">
        <w:rPr>
          <w:rFonts w:ascii="Arial" w:eastAsia="Calibri" w:hAnsi="Arial" w:cs="Arial"/>
        </w:rPr>
        <w:t xml:space="preserve">w nim udziału. Wynika to stąd, że w zależności od przedmiotu zamówienia, zamawiający może żądać ich podania na podstawie przepisów ustawy Prawo zamówień publicznych oraz wydanych do niej przepisów wykonawczych, </w:t>
      </w:r>
      <w:r>
        <w:rPr>
          <w:rFonts w:ascii="Arial" w:eastAsia="Calibri" w:hAnsi="Arial" w:cs="Arial"/>
        </w:rPr>
        <w:br/>
      </w:r>
      <w:r w:rsidRPr="00DE16CD">
        <w:rPr>
          <w:rFonts w:ascii="Arial" w:eastAsia="Calibri" w:hAnsi="Arial" w:cs="Arial"/>
        </w:rPr>
        <w:t xml:space="preserve">a w szczególności na podstawie Rozporządzenia Ministra Rozwoju z dnia 26 lipca 2016 r. w sprawie rodzajów dokumentów, jakie może żądać zamawiający </w:t>
      </w:r>
      <w:r>
        <w:rPr>
          <w:rFonts w:ascii="Arial" w:eastAsia="Calibri" w:hAnsi="Arial" w:cs="Arial"/>
        </w:rPr>
        <w:br/>
      </w:r>
      <w:r w:rsidRPr="00DE16CD">
        <w:rPr>
          <w:rFonts w:ascii="Arial" w:eastAsia="Calibri" w:hAnsi="Arial" w:cs="Arial"/>
        </w:rPr>
        <w:t>od wykonawcy w postępowaniu o udzielenie zamówienia.</w:t>
      </w:r>
    </w:p>
    <w:p w14:paraId="4AA7DF2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14:paraId="0D89F164" w14:textId="77777777" w:rsidR="00A01D0A" w:rsidRPr="0015424A" w:rsidRDefault="00A01D0A" w:rsidP="00A01D0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1 – Formularz oferty.</w:t>
      </w:r>
    </w:p>
    <w:p w14:paraId="5A1B9DBA" w14:textId="5B1F71E5" w:rsidR="00A01D0A" w:rsidRPr="0015424A" w:rsidRDefault="00A01D0A" w:rsidP="00A01D0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w:t>
      </w:r>
      <w:r w:rsidR="002A7DD9">
        <w:rPr>
          <w:rFonts w:ascii="Arial" w:hAnsi="Arial" w:cs="Arial"/>
          <w:bCs/>
          <w:color w:val="000000"/>
          <w:sz w:val="22"/>
          <w:szCs w:val="22"/>
        </w:rPr>
        <w:t>2</w:t>
      </w:r>
      <w:r w:rsidRPr="0015424A">
        <w:rPr>
          <w:rFonts w:ascii="Arial" w:hAnsi="Arial" w:cs="Arial"/>
          <w:bCs/>
          <w:color w:val="000000"/>
          <w:sz w:val="22"/>
          <w:szCs w:val="22"/>
        </w:rPr>
        <w:t xml:space="preserve"> - </w:t>
      </w:r>
      <w:r w:rsidRPr="0015424A">
        <w:rPr>
          <w:rFonts w:ascii="Arial" w:hAnsi="Arial" w:cs="Arial"/>
          <w:sz w:val="22"/>
          <w:szCs w:val="22"/>
        </w:rPr>
        <w:t>Oświadczenie Wykonawcy składane w celu wykazania braku podstaw wykluczenia z postępowania</w:t>
      </w:r>
      <w:r>
        <w:rPr>
          <w:rFonts w:ascii="Arial" w:hAnsi="Arial" w:cs="Arial"/>
          <w:sz w:val="22"/>
          <w:szCs w:val="22"/>
        </w:rPr>
        <w:t xml:space="preserve"> – odrębnie dla każdej części</w:t>
      </w:r>
      <w:r w:rsidRPr="0015424A">
        <w:rPr>
          <w:rFonts w:ascii="Arial" w:hAnsi="Arial" w:cs="Arial"/>
          <w:sz w:val="22"/>
          <w:szCs w:val="22"/>
        </w:rPr>
        <w:t>.</w:t>
      </w:r>
    </w:p>
    <w:p w14:paraId="707ED297" w14:textId="0BCF26AB" w:rsidR="00A01D0A" w:rsidRPr="0015424A" w:rsidRDefault="00A01D0A" w:rsidP="00A01D0A">
      <w:pPr>
        <w:numPr>
          <w:ilvl w:val="0"/>
          <w:numId w:val="10"/>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2A7DD9">
        <w:rPr>
          <w:rFonts w:ascii="Arial" w:hAnsi="Arial" w:cs="Arial"/>
          <w:sz w:val="22"/>
          <w:szCs w:val="22"/>
        </w:rPr>
        <w:t>3</w:t>
      </w:r>
      <w:r w:rsidRPr="0015424A">
        <w:rPr>
          <w:rFonts w:ascii="Arial" w:hAnsi="Arial" w:cs="Arial"/>
          <w:sz w:val="22"/>
          <w:szCs w:val="22"/>
        </w:rPr>
        <w:t xml:space="preserve"> </w:t>
      </w:r>
      <w:r w:rsidRPr="0015424A">
        <w:rPr>
          <w:rFonts w:ascii="Arial" w:hAnsi="Arial" w:cs="Arial"/>
          <w:bCs/>
          <w:color w:val="000000"/>
          <w:sz w:val="22"/>
          <w:szCs w:val="22"/>
        </w:rPr>
        <w:t xml:space="preserve">– </w:t>
      </w:r>
      <w:r w:rsidRPr="0015424A">
        <w:rPr>
          <w:rFonts w:ascii="Arial" w:hAnsi="Arial" w:cs="Arial"/>
          <w:sz w:val="22"/>
          <w:szCs w:val="22"/>
        </w:rPr>
        <w:t>Oświadczenie o przynależności lub braku przynależności do tej samej grupy kapitałowej w związku z art. 24 ust. 1 pkt 23 ustawy Pzp</w:t>
      </w:r>
      <w:r>
        <w:rPr>
          <w:rFonts w:ascii="Arial" w:hAnsi="Arial" w:cs="Arial"/>
          <w:sz w:val="22"/>
          <w:szCs w:val="22"/>
        </w:rPr>
        <w:t xml:space="preserve"> – odrębnie </w:t>
      </w:r>
      <w:r>
        <w:rPr>
          <w:rFonts w:ascii="Arial" w:hAnsi="Arial" w:cs="Arial"/>
          <w:sz w:val="22"/>
          <w:szCs w:val="22"/>
        </w:rPr>
        <w:br/>
        <w:t>dla każdej części</w:t>
      </w:r>
      <w:r w:rsidRPr="0015424A">
        <w:rPr>
          <w:rFonts w:ascii="Arial" w:hAnsi="Arial" w:cs="Arial"/>
          <w:sz w:val="22"/>
          <w:szCs w:val="22"/>
        </w:rPr>
        <w:t xml:space="preserve">. </w:t>
      </w:r>
    </w:p>
    <w:p w14:paraId="63A30ED9" w14:textId="393123F1" w:rsidR="00A01D0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2A7DD9">
        <w:rPr>
          <w:rFonts w:ascii="Arial" w:hAnsi="Arial" w:cs="Arial"/>
          <w:sz w:val="22"/>
          <w:szCs w:val="22"/>
        </w:rPr>
        <w:t>4</w:t>
      </w:r>
      <w:r w:rsidRPr="0015424A">
        <w:rPr>
          <w:rFonts w:ascii="Arial" w:hAnsi="Arial" w:cs="Arial"/>
          <w:sz w:val="22"/>
          <w:szCs w:val="22"/>
        </w:rPr>
        <w:t xml:space="preserve"> – Opis przedmiotu zamówienia.</w:t>
      </w:r>
    </w:p>
    <w:p w14:paraId="017D7B32" w14:textId="0ACA51B6" w:rsidR="00A01D0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2A7DD9">
        <w:rPr>
          <w:rFonts w:ascii="Arial" w:hAnsi="Arial" w:cs="Arial"/>
          <w:sz w:val="22"/>
          <w:szCs w:val="22"/>
        </w:rPr>
        <w:t>5</w:t>
      </w:r>
      <w:r>
        <w:rPr>
          <w:rFonts w:ascii="Arial" w:hAnsi="Arial" w:cs="Arial"/>
          <w:sz w:val="22"/>
          <w:szCs w:val="22"/>
        </w:rPr>
        <w:t xml:space="preserve"> – Formularz cenowy – c</w:t>
      </w:r>
      <w:r w:rsidRPr="00E60213">
        <w:rPr>
          <w:rFonts w:ascii="Arial" w:hAnsi="Arial" w:cs="Arial"/>
          <w:sz w:val="22"/>
          <w:szCs w:val="22"/>
        </w:rPr>
        <w:t>zęść</w:t>
      </w:r>
      <w:r>
        <w:rPr>
          <w:rFonts w:ascii="Arial" w:hAnsi="Arial" w:cs="Arial"/>
          <w:sz w:val="22"/>
          <w:szCs w:val="22"/>
        </w:rPr>
        <w:t xml:space="preserve"> 1.</w:t>
      </w:r>
    </w:p>
    <w:p w14:paraId="45EBD0E8" w14:textId="2F6D8E10" w:rsidR="00A01D0A" w:rsidRPr="0015424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2A7DD9">
        <w:rPr>
          <w:rFonts w:ascii="Arial" w:hAnsi="Arial" w:cs="Arial"/>
          <w:sz w:val="22"/>
          <w:szCs w:val="22"/>
        </w:rPr>
        <w:t>6</w:t>
      </w:r>
      <w:r>
        <w:rPr>
          <w:rFonts w:ascii="Arial" w:hAnsi="Arial" w:cs="Arial"/>
          <w:sz w:val="22"/>
          <w:szCs w:val="22"/>
        </w:rPr>
        <w:t xml:space="preserve"> – Formularz cenowy – c</w:t>
      </w:r>
      <w:r w:rsidRPr="00E60213">
        <w:rPr>
          <w:rFonts w:ascii="Arial" w:hAnsi="Arial" w:cs="Arial"/>
          <w:sz w:val="22"/>
          <w:szCs w:val="22"/>
        </w:rPr>
        <w:t>zęść</w:t>
      </w:r>
      <w:r>
        <w:rPr>
          <w:rFonts w:ascii="Arial" w:hAnsi="Arial" w:cs="Arial"/>
          <w:sz w:val="22"/>
          <w:szCs w:val="22"/>
        </w:rPr>
        <w:t xml:space="preserve"> 2.</w:t>
      </w:r>
    </w:p>
    <w:p w14:paraId="02BA206A" w14:textId="403B2380" w:rsidR="00A01D0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2A7DD9">
        <w:rPr>
          <w:rFonts w:ascii="Arial" w:hAnsi="Arial" w:cs="Arial"/>
          <w:sz w:val="22"/>
          <w:szCs w:val="22"/>
        </w:rPr>
        <w:t>7</w:t>
      </w:r>
      <w:r>
        <w:rPr>
          <w:rFonts w:ascii="Arial" w:hAnsi="Arial" w:cs="Arial"/>
          <w:sz w:val="22"/>
          <w:szCs w:val="22"/>
        </w:rPr>
        <w:t xml:space="preserve"> – Formularz cenowy – c</w:t>
      </w:r>
      <w:r w:rsidRPr="00E60213">
        <w:rPr>
          <w:rFonts w:ascii="Arial" w:hAnsi="Arial" w:cs="Arial"/>
          <w:sz w:val="22"/>
          <w:szCs w:val="22"/>
        </w:rPr>
        <w:t>zęść</w:t>
      </w:r>
      <w:r>
        <w:rPr>
          <w:rFonts w:ascii="Arial" w:hAnsi="Arial" w:cs="Arial"/>
          <w:sz w:val="22"/>
          <w:szCs w:val="22"/>
        </w:rPr>
        <w:t xml:space="preserve"> 3.</w:t>
      </w:r>
    </w:p>
    <w:p w14:paraId="5C10BEBA" w14:textId="6B3DBDC2" w:rsidR="00345C2C" w:rsidRPr="0015424A" w:rsidRDefault="00345C2C"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2A7DD9">
        <w:rPr>
          <w:rFonts w:ascii="Arial" w:hAnsi="Arial" w:cs="Arial"/>
          <w:sz w:val="22"/>
          <w:szCs w:val="22"/>
        </w:rPr>
        <w:t>8</w:t>
      </w:r>
      <w:r>
        <w:rPr>
          <w:rFonts w:ascii="Arial" w:hAnsi="Arial" w:cs="Arial"/>
          <w:sz w:val="22"/>
          <w:szCs w:val="22"/>
        </w:rPr>
        <w:t xml:space="preserve"> – Formularz cenowy – część 4.</w:t>
      </w:r>
    </w:p>
    <w:p w14:paraId="05A6F123" w14:textId="42AE4A6A" w:rsidR="00FD2E00" w:rsidRDefault="00FD2E00" w:rsidP="00313BB0">
      <w:pPr>
        <w:spacing w:after="120"/>
        <w:ind w:left="3545" w:firstLine="709"/>
        <w:jc w:val="center"/>
        <w:rPr>
          <w:rFonts w:ascii="Arial" w:hAnsi="Arial" w:cs="Arial"/>
          <w:sz w:val="22"/>
          <w:szCs w:val="22"/>
        </w:rPr>
      </w:pPr>
      <w:r w:rsidRPr="00FD2E00">
        <w:rPr>
          <w:rFonts w:ascii="Arial" w:hAnsi="Arial" w:cs="Arial"/>
          <w:sz w:val="22"/>
          <w:szCs w:val="22"/>
        </w:rPr>
        <w:t>Zatwierdzam</w:t>
      </w:r>
    </w:p>
    <w:p w14:paraId="78FA28EF" w14:textId="77777777" w:rsidR="00313BB0" w:rsidRPr="00922B74" w:rsidRDefault="00313BB0" w:rsidP="00313BB0">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Pr>
          <w:rFonts w:ascii="Arial" w:hAnsi="Arial" w:cs="Arial"/>
          <w:sz w:val="22"/>
          <w:szCs w:val="22"/>
        </w:rPr>
        <w:t>Ryszard Zaczyński</w:t>
      </w:r>
    </w:p>
    <w:p w14:paraId="30014FBD" w14:textId="77777777" w:rsidR="00313BB0" w:rsidRPr="00922B74" w:rsidRDefault="00313BB0" w:rsidP="00313BB0">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14:paraId="2512C731" w14:textId="77777777" w:rsidR="00684B3C" w:rsidRDefault="00684B3C" w:rsidP="00FD2E00">
      <w:pPr>
        <w:ind w:left="3545" w:firstLine="709"/>
        <w:jc w:val="center"/>
        <w:rPr>
          <w:rFonts w:ascii="Arial" w:hAnsi="Arial" w:cs="Arial"/>
          <w:sz w:val="22"/>
          <w:szCs w:val="22"/>
        </w:rPr>
      </w:pPr>
    </w:p>
    <w:p w14:paraId="5C705D65" w14:textId="77777777" w:rsidR="00684B3C" w:rsidRDefault="00684B3C" w:rsidP="00FD2E00">
      <w:pPr>
        <w:ind w:left="3545" w:firstLine="709"/>
        <w:jc w:val="center"/>
        <w:rPr>
          <w:rFonts w:ascii="Arial" w:hAnsi="Arial" w:cs="Arial"/>
          <w:sz w:val="22"/>
          <w:szCs w:val="22"/>
        </w:rPr>
      </w:pPr>
    </w:p>
    <w:p w14:paraId="282312C6" w14:textId="3E0F5D98" w:rsidR="00D821F3" w:rsidRDefault="001A6562" w:rsidP="00FD2E00">
      <w:pPr>
        <w:autoSpaceDE w:val="0"/>
        <w:autoSpaceDN w:val="0"/>
        <w:adjustRightInd w:val="0"/>
        <w:spacing w:line="276" w:lineRule="auto"/>
        <w:jc w:val="both"/>
        <w:rPr>
          <w:rFonts w:ascii="Arial" w:hAnsi="Arial" w:cs="Arial"/>
          <w:b/>
          <w:sz w:val="22"/>
          <w:szCs w:val="22"/>
        </w:rPr>
      </w:pPr>
      <w:r w:rsidRPr="0015424A">
        <w:rPr>
          <w:rFonts w:ascii="Arial" w:hAnsi="Arial" w:cs="Arial"/>
          <w:sz w:val="22"/>
          <w:szCs w:val="22"/>
        </w:rPr>
        <w:t>Poznań, dnia</w:t>
      </w:r>
      <w:r w:rsidR="00345C2C">
        <w:rPr>
          <w:rFonts w:ascii="Arial" w:hAnsi="Arial" w:cs="Arial"/>
          <w:sz w:val="22"/>
          <w:szCs w:val="22"/>
        </w:rPr>
        <w:t xml:space="preserve"> </w:t>
      </w:r>
      <w:r w:rsidR="00313BB0">
        <w:rPr>
          <w:rFonts w:ascii="Arial" w:hAnsi="Arial" w:cs="Arial"/>
          <w:sz w:val="22"/>
          <w:szCs w:val="22"/>
        </w:rPr>
        <w:t>30</w:t>
      </w:r>
      <w:r w:rsidR="00FD2E00">
        <w:rPr>
          <w:rFonts w:ascii="Arial" w:hAnsi="Arial" w:cs="Arial"/>
          <w:sz w:val="22"/>
          <w:szCs w:val="22"/>
        </w:rPr>
        <w:t xml:space="preserve"> </w:t>
      </w:r>
      <w:r w:rsidR="00345C2C">
        <w:rPr>
          <w:rFonts w:ascii="Arial" w:hAnsi="Arial" w:cs="Arial"/>
          <w:sz w:val="22"/>
          <w:szCs w:val="22"/>
        </w:rPr>
        <w:t>listopada</w:t>
      </w:r>
      <w:r w:rsidR="00A62EF0">
        <w:rPr>
          <w:rFonts w:ascii="Arial" w:hAnsi="Arial" w:cs="Arial"/>
          <w:sz w:val="22"/>
          <w:szCs w:val="22"/>
        </w:rPr>
        <w:t xml:space="preserve"> </w:t>
      </w:r>
      <w:r w:rsidRPr="0015424A">
        <w:rPr>
          <w:rFonts w:ascii="Arial" w:hAnsi="Arial" w:cs="Arial"/>
          <w:sz w:val="22"/>
          <w:szCs w:val="22"/>
        </w:rPr>
        <w:t>20</w:t>
      </w:r>
      <w:r w:rsidR="00602232">
        <w:rPr>
          <w:rFonts w:ascii="Arial" w:hAnsi="Arial" w:cs="Arial"/>
          <w:sz w:val="22"/>
          <w:szCs w:val="22"/>
        </w:rPr>
        <w:t>20</w:t>
      </w:r>
      <w:r w:rsidRPr="0015424A">
        <w:rPr>
          <w:rFonts w:ascii="Arial" w:hAnsi="Arial" w:cs="Arial"/>
          <w:sz w:val="22"/>
          <w:szCs w:val="22"/>
        </w:rPr>
        <w:t xml:space="preserve"> r.</w:t>
      </w:r>
    </w:p>
    <w:p w14:paraId="1D4866D3" w14:textId="33E82095" w:rsidR="002F2EB9" w:rsidRPr="00345C2C" w:rsidRDefault="002F2EB9" w:rsidP="00091E9A">
      <w:pPr>
        <w:tabs>
          <w:tab w:val="left" w:pos="6645"/>
        </w:tabs>
        <w:autoSpaceDE w:val="0"/>
        <w:autoSpaceDN w:val="0"/>
        <w:adjustRightInd w:val="0"/>
        <w:spacing w:line="276" w:lineRule="auto"/>
        <w:jc w:val="right"/>
        <w:rPr>
          <w:rFonts w:ascii="Arial" w:hAnsi="Arial" w:cs="Arial"/>
          <w:b/>
          <w:iCs/>
          <w:sz w:val="22"/>
          <w:szCs w:val="22"/>
        </w:rPr>
      </w:pPr>
      <w:r w:rsidRPr="00345C2C">
        <w:rPr>
          <w:rFonts w:ascii="Arial" w:hAnsi="Arial" w:cs="Arial"/>
          <w:b/>
          <w:iCs/>
          <w:sz w:val="22"/>
          <w:szCs w:val="22"/>
        </w:rPr>
        <w:lastRenderedPageBreak/>
        <w:t>Załącznik nr 1 do SIWZ</w:t>
      </w:r>
    </w:p>
    <w:p w14:paraId="3EF6BE88" w14:textId="34A8EEE5" w:rsidR="005E7D80" w:rsidRPr="005E7D80" w:rsidRDefault="005E7D80" w:rsidP="005E7D80">
      <w:pPr>
        <w:rPr>
          <w:rFonts w:ascii="Arial" w:hAnsi="Arial" w:cs="Arial"/>
          <w:b/>
          <w:sz w:val="22"/>
          <w:szCs w:val="22"/>
        </w:rPr>
      </w:pPr>
      <w:r w:rsidRPr="005E7D80">
        <w:rPr>
          <w:rFonts w:ascii="Arial" w:hAnsi="Arial" w:cs="Arial"/>
          <w:b/>
          <w:sz w:val="22"/>
          <w:szCs w:val="22"/>
        </w:rPr>
        <w:t>WUPXXV/</w:t>
      </w:r>
      <w:r w:rsidR="00B17BA6">
        <w:rPr>
          <w:rFonts w:ascii="Arial" w:hAnsi="Arial" w:cs="Arial"/>
          <w:b/>
          <w:sz w:val="22"/>
          <w:szCs w:val="22"/>
        </w:rPr>
        <w:t>2</w:t>
      </w:r>
      <w:r w:rsidRPr="005E7D80">
        <w:rPr>
          <w:rFonts w:ascii="Arial" w:hAnsi="Arial" w:cs="Arial"/>
          <w:b/>
          <w:sz w:val="22"/>
          <w:szCs w:val="22"/>
        </w:rPr>
        <w:t>/332</w:t>
      </w:r>
      <w:r w:rsidR="00345C2C">
        <w:rPr>
          <w:rFonts w:ascii="Arial" w:hAnsi="Arial" w:cs="Arial"/>
          <w:b/>
          <w:sz w:val="22"/>
          <w:szCs w:val="22"/>
        </w:rPr>
        <w:t>2</w:t>
      </w:r>
      <w:r w:rsidRPr="005E7D80">
        <w:rPr>
          <w:rFonts w:ascii="Arial" w:hAnsi="Arial" w:cs="Arial"/>
          <w:b/>
          <w:sz w:val="22"/>
          <w:szCs w:val="22"/>
        </w:rPr>
        <w:t>/</w:t>
      </w:r>
      <w:r w:rsidR="00345C2C">
        <w:rPr>
          <w:rFonts w:ascii="Arial" w:hAnsi="Arial" w:cs="Arial"/>
          <w:b/>
          <w:sz w:val="22"/>
          <w:szCs w:val="22"/>
        </w:rPr>
        <w:t>11</w:t>
      </w:r>
      <w:r w:rsidR="00283784">
        <w:rPr>
          <w:rFonts w:ascii="Arial" w:hAnsi="Arial" w:cs="Arial"/>
          <w:b/>
          <w:sz w:val="22"/>
          <w:szCs w:val="22"/>
        </w:rPr>
        <w:t>/</w:t>
      </w:r>
      <w:r w:rsidRPr="005E7D80">
        <w:rPr>
          <w:rFonts w:ascii="Arial" w:hAnsi="Arial" w:cs="Arial"/>
          <w:b/>
          <w:sz w:val="22"/>
          <w:szCs w:val="22"/>
        </w:rPr>
        <w:t>20</w:t>
      </w:r>
      <w:r w:rsidR="00B17BA6">
        <w:rPr>
          <w:rFonts w:ascii="Arial" w:hAnsi="Arial" w:cs="Arial"/>
          <w:b/>
          <w:sz w:val="22"/>
          <w:szCs w:val="22"/>
        </w:rPr>
        <w:t>20</w:t>
      </w:r>
    </w:p>
    <w:p w14:paraId="1AF83AF4" w14:textId="77777777" w:rsidR="00955310" w:rsidRPr="0015424A" w:rsidRDefault="00955310" w:rsidP="00955310">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14:paraId="3FFA6A6C" w14:textId="77777777" w:rsidR="00955310" w:rsidRPr="0015424A" w:rsidRDefault="00955310" w:rsidP="0095531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14:paraId="04D18B87" w14:textId="77777777" w:rsidR="00955310" w:rsidRPr="0015424A" w:rsidRDefault="00955310" w:rsidP="0095531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75E268CC" w14:textId="77777777" w:rsidR="00955310" w:rsidRPr="0015424A" w:rsidRDefault="00955310" w:rsidP="0095531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14:paraId="09DB4124" w14:textId="77777777" w:rsidR="00955310" w:rsidRPr="0015424A" w:rsidRDefault="00955310" w:rsidP="0095531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14:paraId="3B5EAC43" w14:textId="77777777" w:rsidR="00955310" w:rsidRPr="0015424A" w:rsidRDefault="00955310" w:rsidP="0095531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14:paraId="3A036A4B" w14:textId="77777777" w:rsidR="00955310" w:rsidRPr="0015424A" w:rsidRDefault="00955310" w:rsidP="0095531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3011A4ED"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14:paraId="2FF0DE3B"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68A57DF"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14:paraId="4459E911"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84F0FF6"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14:paraId="1C242198"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14:paraId="312973CD"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1E4C4010"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14:paraId="6E426F51"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05B5578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14:paraId="18EBE5D5"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2CDCE5A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14:paraId="31635099" w14:textId="77777777" w:rsidR="00955310" w:rsidRPr="0015424A" w:rsidRDefault="00955310" w:rsidP="00955310">
      <w:pPr>
        <w:jc w:val="both"/>
        <w:rPr>
          <w:rFonts w:ascii="Arial" w:hAnsi="Arial" w:cs="Arial"/>
          <w:iCs/>
          <w:sz w:val="22"/>
          <w:szCs w:val="22"/>
          <w:lang w:val="en-US"/>
        </w:rPr>
      </w:pPr>
      <w:r w:rsidRPr="0015424A">
        <w:rPr>
          <w:rFonts w:ascii="Arial" w:hAnsi="Arial" w:cs="Arial"/>
          <w:iCs/>
          <w:sz w:val="16"/>
          <w:szCs w:val="16"/>
          <w:lang w:val="en-US"/>
        </w:rPr>
        <w:tab/>
      </w:r>
    </w:p>
    <w:p w14:paraId="4A17CD01" w14:textId="049BF0C7" w:rsidR="00955310" w:rsidRPr="002232F8" w:rsidRDefault="00955310" w:rsidP="002232F8">
      <w:pPr>
        <w:pStyle w:val="Nagwek"/>
        <w:tabs>
          <w:tab w:val="clear" w:pos="4536"/>
          <w:tab w:val="clear" w:pos="9072"/>
          <w:tab w:val="left" w:pos="3705"/>
        </w:tabs>
        <w:spacing w:line="276" w:lineRule="auto"/>
        <w:jc w:val="both"/>
        <w:rPr>
          <w:rFonts w:ascii="Arial" w:hAnsi="Arial" w:cs="Arial"/>
          <w:bCs/>
          <w:sz w:val="22"/>
          <w:szCs w:val="22"/>
        </w:rPr>
      </w:pPr>
      <w:r w:rsidRPr="0015424A">
        <w:rPr>
          <w:rFonts w:ascii="Arial" w:hAnsi="Arial" w:cs="Arial"/>
          <w:sz w:val="22"/>
          <w:szCs w:val="22"/>
        </w:rPr>
        <w:t>Na potrzeby postępowania o udzielenie zamówienia publicznego w trybie przetargu nieograniczonego pn. „</w:t>
      </w:r>
      <w:r w:rsidR="00B66204">
        <w:rPr>
          <w:rFonts w:ascii="Arial" w:hAnsi="Arial" w:cs="Arial"/>
          <w:sz w:val="22"/>
          <w:szCs w:val="22"/>
        </w:rPr>
        <w:t>J</w:t>
      </w:r>
      <w:r w:rsidR="00B66204">
        <w:rPr>
          <w:rFonts w:ascii="Arial" w:eastAsia="Calibri" w:hAnsi="Arial" w:cs="Arial"/>
          <w:sz w:val="22"/>
          <w:szCs w:val="22"/>
          <w:lang w:eastAsia="en-US"/>
        </w:rPr>
        <w:t>ednorazowa</w:t>
      </w:r>
      <w:r w:rsidR="00B66204" w:rsidRPr="00752FB7">
        <w:rPr>
          <w:rFonts w:ascii="Arial" w:eastAsia="Calibri" w:hAnsi="Arial" w:cs="Arial"/>
          <w:sz w:val="22"/>
          <w:szCs w:val="22"/>
          <w:lang w:eastAsia="en-US"/>
        </w:rPr>
        <w:t xml:space="preserve"> </w:t>
      </w:r>
      <w:r w:rsidR="00B66204" w:rsidRPr="001812B9">
        <w:rPr>
          <w:rFonts w:ascii="Arial" w:hAnsi="Arial" w:cs="Arial"/>
          <w:sz w:val="22"/>
          <w:szCs w:val="22"/>
        </w:rPr>
        <w:t>dostaw</w:t>
      </w:r>
      <w:r w:rsidR="00B66204">
        <w:rPr>
          <w:rFonts w:ascii="Arial" w:hAnsi="Arial" w:cs="Arial"/>
          <w:sz w:val="22"/>
          <w:szCs w:val="22"/>
        </w:rPr>
        <w:t>a</w:t>
      </w:r>
      <w:r w:rsidR="00B66204" w:rsidRPr="001812B9">
        <w:rPr>
          <w:rFonts w:ascii="Arial" w:hAnsi="Arial" w:cs="Arial"/>
          <w:sz w:val="22"/>
          <w:szCs w:val="22"/>
        </w:rPr>
        <w:t xml:space="preserve"> </w:t>
      </w:r>
      <w:r w:rsidR="00B66204" w:rsidRPr="006D2BDA">
        <w:rPr>
          <w:rFonts w:ascii="Arial" w:hAnsi="Arial" w:cs="Arial"/>
          <w:sz w:val="22"/>
          <w:szCs w:val="22"/>
        </w:rPr>
        <w:t>artykułów biurowych, kalendarzy na 2021 rok, urządzeń biurowych, bezprzewodowych aparatów telefonicznych, przewodowych aparatów telefonicznych oraz słuchawek do aparatów telefonicznych dla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46647B">
        <w:rPr>
          <w:rFonts w:ascii="Arial" w:hAnsi="Arial" w:cs="Arial"/>
          <w:sz w:val="21"/>
          <w:szCs w:val="21"/>
        </w:rPr>
        <w:br/>
      </w:r>
      <w:r w:rsidRPr="0015424A">
        <w:rPr>
          <w:rFonts w:ascii="Arial" w:hAnsi="Arial" w:cs="Arial"/>
          <w:sz w:val="21"/>
          <w:szCs w:val="21"/>
        </w:rPr>
        <w:t>co następuje:</w:t>
      </w:r>
    </w:p>
    <w:p w14:paraId="54CF5824" w14:textId="0655EA70" w:rsidR="00A01D0A" w:rsidRPr="00A44EE1" w:rsidRDefault="00A01D0A" w:rsidP="00A01D0A">
      <w:pPr>
        <w:pStyle w:val="Nagwek"/>
        <w:tabs>
          <w:tab w:val="clear" w:pos="4536"/>
          <w:tab w:val="clear" w:pos="9072"/>
          <w:tab w:val="left" w:pos="3705"/>
        </w:tabs>
        <w:spacing w:after="60" w:line="276" w:lineRule="auto"/>
        <w:jc w:val="both"/>
        <w:rPr>
          <w:rFonts w:ascii="Arial" w:hAnsi="Arial" w:cs="Arial"/>
          <w:b/>
          <w:sz w:val="22"/>
          <w:szCs w:val="22"/>
        </w:rPr>
      </w:pPr>
      <w:r w:rsidRPr="00A44EE1">
        <w:rPr>
          <w:rFonts w:ascii="Arial" w:hAnsi="Arial" w:cs="Arial"/>
          <w:b/>
          <w:sz w:val="22"/>
          <w:szCs w:val="22"/>
        </w:rPr>
        <w:t>Część 1:</w:t>
      </w:r>
      <w:r>
        <w:rPr>
          <w:rFonts w:ascii="Arial" w:hAnsi="Arial" w:cs="Arial"/>
          <w:b/>
          <w:sz w:val="22"/>
          <w:szCs w:val="22"/>
        </w:rPr>
        <w:t xml:space="preserve"> </w:t>
      </w:r>
      <w:r w:rsidR="00264984" w:rsidRPr="00264984">
        <w:rPr>
          <w:rFonts w:ascii="Arial" w:hAnsi="Arial" w:cs="Arial"/>
          <w:b/>
          <w:sz w:val="22"/>
          <w:szCs w:val="22"/>
        </w:rPr>
        <w:t xml:space="preserve">Jednorazowa dostawa artykułów biurowych </w:t>
      </w:r>
      <w:r w:rsidR="00160268">
        <w:rPr>
          <w:rFonts w:ascii="Arial" w:hAnsi="Arial" w:cs="Arial"/>
          <w:b/>
          <w:sz w:val="22"/>
          <w:szCs w:val="22"/>
        </w:rPr>
        <w:t xml:space="preserve">dla Wojewódzkiego Urzędu Pracy </w:t>
      </w:r>
      <w:r w:rsidR="00264984" w:rsidRPr="00264984">
        <w:rPr>
          <w:rFonts w:ascii="Arial" w:hAnsi="Arial" w:cs="Arial"/>
          <w:b/>
          <w:sz w:val="22"/>
          <w:szCs w:val="22"/>
        </w:rPr>
        <w:t>w Poznaniu i Oddziałów Zamiejscowych w Kaliszu, Koninie, Lesznie i Pile</w:t>
      </w:r>
      <w:r w:rsidRPr="00FA7F66">
        <w:rPr>
          <w:rFonts w:ascii="Arial" w:hAnsi="Arial" w:cs="Arial"/>
          <w:b/>
          <w:sz w:val="22"/>
          <w:szCs w:val="22"/>
        </w:rPr>
        <w:t xml:space="preserve">.  </w:t>
      </w:r>
    </w:p>
    <w:p w14:paraId="31753066" w14:textId="77777777" w:rsidR="00A01D0A" w:rsidRPr="00A44EE1" w:rsidRDefault="00A01D0A" w:rsidP="008150C8">
      <w:pPr>
        <w:widowControl w:val="0"/>
        <w:numPr>
          <w:ilvl w:val="3"/>
          <w:numId w:val="68"/>
        </w:numPr>
        <w:tabs>
          <w:tab w:val="clear" w:pos="2880"/>
          <w:tab w:val="num" w:pos="426"/>
        </w:tabs>
        <w:autoSpaceDE w:val="0"/>
        <w:autoSpaceDN w:val="0"/>
        <w:adjustRightInd w:val="0"/>
        <w:spacing w:after="80" w:line="28" w:lineRule="atLeast"/>
        <w:ind w:left="425" w:hanging="425"/>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14:paraId="77CE924B"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14:paraId="4ACF2DE6"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0920A4B4"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14:paraId="445B4031"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14:paraId="7BBA777B" w14:textId="77777777" w:rsidR="00A01D0A" w:rsidRPr="0062755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3B86A82A" w14:textId="1EF2258F" w:rsidR="00A01D0A" w:rsidRDefault="00A01D0A" w:rsidP="00A01D0A">
      <w:pPr>
        <w:spacing w:after="120" w:line="276" w:lineRule="auto"/>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1 – Załącznik nr </w:t>
      </w:r>
      <w:r w:rsidR="004C0A5E">
        <w:rPr>
          <w:rFonts w:ascii="Arial" w:hAnsi="Arial" w:cs="Arial"/>
          <w:bCs/>
          <w:sz w:val="22"/>
          <w:szCs w:val="22"/>
        </w:rPr>
        <w:t>5</w:t>
      </w:r>
      <w:r>
        <w:rPr>
          <w:rFonts w:ascii="Arial" w:hAnsi="Arial" w:cs="Arial"/>
          <w:bCs/>
          <w:sz w:val="22"/>
          <w:szCs w:val="22"/>
        </w:rPr>
        <w:t xml:space="preserve"> do SIWZ</w:t>
      </w:r>
    </w:p>
    <w:p w14:paraId="37EE1E1D" w14:textId="6A9D7D6C" w:rsidR="00A01D0A" w:rsidRPr="00F67330" w:rsidRDefault="00A01D0A" w:rsidP="008150C8">
      <w:pPr>
        <w:pStyle w:val="Akapitzlist"/>
        <w:numPr>
          <w:ilvl w:val="3"/>
          <w:numId w:val="68"/>
        </w:numPr>
        <w:tabs>
          <w:tab w:val="clear" w:pos="2880"/>
          <w:tab w:val="num" w:pos="2694"/>
        </w:tabs>
        <w:spacing w:after="0"/>
        <w:ind w:left="425" w:hanging="357"/>
        <w:rPr>
          <w:rFonts w:ascii="Arial" w:hAnsi="Arial" w:cs="Arial"/>
          <w:bCs/>
        </w:rPr>
      </w:pPr>
      <w:r w:rsidRPr="00F67330">
        <w:rPr>
          <w:rFonts w:ascii="Arial" w:hAnsi="Arial" w:cs="Arial"/>
        </w:rPr>
        <w:t>W ramach kryterium pozacenowego opisanego w rozdz. XV</w:t>
      </w:r>
      <w:r w:rsidR="000A40CE" w:rsidRPr="00F67330">
        <w:rPr>
          <w:rFonts w:ascii="Arial" w:hAnsi="Arial" w:cs="Arial"/>
        </w:rPr>
        <w:t>I</w:t>
      </w:r>
      <w:r w:rsidRPr="00F67330">
        <w:rPr>
          <w:rFonts w:ascii="Arial" w:hAnsi="Arial" w:cs="Arial"/>
        </w:rPr>
        <w:t xml:space="preserve"> ust. 3 SIWZ, oświadczam, </w:t>
      </w:r>
      <w:r w:rsidR="007A72AD" w:rsidRPr="00F67330">
        <w:rPr>
          <w:rFonts w:ascii="Arial" w:hAnsi="Arial" w:cs="Arial"/>
        </w:rPr>
        <w:br/>
      </w:r>
      <w:r w:rsidRPr="00F67330">
        <w:rPr>
          <w:rFonts w:ascii="Arial" w:hAnsi="Arial" w:cs="Arial"/>
        </w:rPr>
        <w:t>że</w:t>
      </w:r>
      <w:r w:rsidR="00F67330">
        <w:rPr>
          <w:rFonts w:ascii="Arial" w:hAnsi="Arial" w:cs="Arial"/>
        </w:rPr>
        <w:t xml:space="preserve"> </w:t>
      </w:r>
      <w:r w:rsidR="00F67330" w:rsidRPr="00146C48">
        <w:rPr>
          <w:rFonts w:ascii="Arial" w:hAnsi="Arial" w:cs="Arial"/>
        </w:rPr>
        <w:t xml:space="preserve">dostarczę przedmiot zamówienia do </w:t>
      </w:r>
      <w:r w:rsidR="00AD3983">
        <w:rPr>
          <w:rFonts w:ascii="Arial" w:hAnsi="Arial" w:cs="Arial"/>
        </w:rPr>
        <w:t>budynków</w:t>
      </w:r>
      <w:r w:rsidR="00F67330" w:rsidRPr="00146C48">
        <w:rPr>
          <w:rFonts w:ascii="Arial" w:hAnsi="Arial" w:cs="Arial"/>
        </w:rPr>
        <w:t xml:space="preserve"> Zamawiającego w terminie</w:t>
      </w:r>
      <w:r w:rsidRPr="00F67330">
        <w:rPr>
          <w:rFonts w:ascii="Arial" w:hAnsi="Arial" w:cs="Arial"/>
        </w:rPr>
        <w:t>:</w:t>
      </w:r>
    </w:p>
    <w:p w14:paraId="69FE6D0E" w14:textId="6E3B36CD" w:rsidR="001F1E73" w:rsidRPr="00300271" w:rsidRDefault="00F67330" w:rsidP="00300271">
      <w:pPr>
        <w:pStyle w:val="Akapitzlist"/>
        <w:numPr>
          <w:ilvl w:val="0"/>
          <w:numId w:val="69"/>
        </w:numPr>
        <w:spacing w:after="0" w:line="240" w:lineRule="auto"/>
        <w:ind w:left="1134" w:hanging="425"/>
        <w:jc w:val="left"/>
        <w:rPr>
          <w:rFonts w:ascii="Arial" w:hAnsi="Arial" w:cs="Arial"/>
        </w:rPr>
      </w:pPr>
      <w:r>
        <w:rPr>
          <w:rFonts w:ascii="Arial" w:hAnsi="Arial" w:cs="Arial"/>
        </w:rPr>
        <w:t xml:space="preserve">5 dni </w:t>
      </w:r>
      <w:r w:rsidR="00160268" w:rsidRPr="00F67330">
        <w:rPr>
          <w:rFonts w:ascii="Arial" w:hAnsi="Arial" w:cs="Arial"/>
          <w:lang w:eastAsia="pl-PL"/>
        </w:rPr>
        <w:t xml:space="preserve"> </w:t>
      </w:r>
      <w:r>
        <w:rPr>
          <w:rFonts w:ascii="Arial" w:hAnsi="Arial" w:cs="Arial"/>
          <w:lang w:eastAsia="pl-PL"/>
        </w:rPr>
        <w:t>kalendarzowych</w:t>
      </w:r>
      <w:r w:rsidR="00A01D0A" w:rsidRPr="00F67330">
        <w:rPr>
          <w:rFonts w:ascii="Arial" w:hAnsi="Arial" w:cs="Arial"/>
        </w:rPr>
        <w:t xml:space="preserve"> </w:t>
      </w:r>
      <w:r w:rsidR="001F1E73" w:rsidRPr="00300271">
        <w:rPr>
          <w:rFonts w:ascii="Arial" w:hAnsi="Arial" w:cs="Arial"/>
        </w:rPr>
        <w:t>od dnia podpisania umowy</w:t>
      </w:r>
    </w:p>
    <w:p w14:paraId="77E3ED4E" w14:textId="2AA3221D" w:rsidR="00A01D0A" w:rsidRDefault="00A01D0A" w:rsidP="00A01D0A">
      <w:pPr>
        <w:ind w:left="426"/>
        <w:rPr>
          <w:rFonts w:ascii="Arial" w:hAnsi="Arial" w:cs="Arial"/>
          <w:sz w:val="18"/>
          <w:szCs w:val="18"/>
        </w:rPr>
      </w:pPr>
    </w:p>
    <w:p w14:paraId="7D2D3690" w14:textId="21980FE6" w:rsidR="00C274F7" w:rsidRPr="0053065A" w:rsidRDefault="00F67330" w:rsidP="00C274F7">
      <w:pPr>
        <w:contextualSpacing/>
        <w:jc w:val="both"/>
        <w:outlineLvl w:val="0"/>
        <w:rPr>
          <w:rFonts w:ascii="Arial" w:hAnsi="Arial" w:cs="Arial"/>
          <w:i/>
          <w:color w:val="000000" w:themeColor="text1"/>
          <w:sz w:val="18"/>
          <w:szCs w:val="18"/>
        </w:rPr>
      </w:pPr>
      <w:r w:rsidRPr="005D4A02">
        <w:rPr>
          <w:rFonts w:ascii="Arial" w:hAnsi="Arial" w:cs="Arial"/>
          <w:b/>
          <w:sz w:val="18"/>
          <w:szCs w:val="18"/>
        </w:rPr>
        <w:t xml:space="preserve">W przypadku, gdy Wykonawca w ust. </w:t>
      </w:r>
      <w:r w:rsidR="00300271">
        <w:rPr>
          <w:rFonts w:ascii="Arial" w:hAnsi="Arial" w:cs="Arial"/>
          <w:b/>
          <w:sz w:val="18"/>
          <w:szCs w:val="18"/>
        </w:rPr>
        <w:t>2</w:t>
      </w:r>
      <w:r w:rsidRPr="005D4A02">
        <w:rPr>
          <w:rFonts w:ascii="Arial" w:hAnsi="Arial" w:cs="Arial"/>
          <w:b/>
          <w:sz w:val="18"/>
          <w:szCs w:val="18"/>
        </w:rPr>
        <w:t xml:space="preserve">, nie wskaże terminu dostawy, Zamawiający przyjmie, </w:t>
      </w:r>
      <w:r w:rsidR="00A21296">
        <w:rPr>
          <w:rFonts w:ascii="Arial" w:hAnsi="Arial" w:cs="Arial"/>
          <w:b/>
          <w:sz w:val="18"/>
          <w:szCs w:val="18"/>
        </w:rPr>
        <w:br/>
      </w:r>
      <w:r w:rsidRPr="005D4A02">
        <w:rPr>
          <w:rFonts w:ascii="Arial" w:hAnsi="Arial" w:cs="Arial"/>
          <w:b/>
          <w:sz w:val="18"/>
          <w:szCs w:val="18"/>
        </w:rPr>
        <w:t xml:space="preserve">że Wykonawca </w:t>
      </w:r>
      <w:r w:rsidR="00684B3C" w:rsidRPr="00684B3C">
        <w:rPr>
          <w:rFonts w:ascii="Arial" w:hAnsi="Arial" w:cs="Arial"/>
          <w:b/>
          <w:sz w:val="18"/>
          <w:szCs w:val="18"/>
        </w:rPr>
        <w:t>zrealizuje zamówienie w wymaganym przez Zamawiającego terminie tj. 7 dni kalendarzowych od dnia podpisania umowy</w:t>
      </w:r>
      <w:r w:rsidRPr="00684B3C">
        <w:rPr>
          <w:rFonts w:ascii="Arial" w:hAnsi="Arial" w:cs="Arial"/>
          <w:b/>
          <w:sz w:val="18"/>
          <w:szCs w:val="18"/>
        </w:rPr>
        <w:t>.</w:t>
      </w:r>
    </w:p>
    <w:p w14:paraId="75395A99" w14:textId="77777777" w:rsidR="00E12453" w:rsidRDefault="00E12453" w:rsidP="00A01D0A">
      <w:pPr>
        <w:ind w:left="426"/>
        <w:rPr>
          <w:rFonts w:ascii="Arial" w:hAnsi="Arial" w:cs="Arial"/>
          <w:sz w:val="18"/>
          <w:szCs w:val="18"/>
        </w:rPr>
      </w:pPr>
    </w:p>
    <w:p w14:paraId="5880A0F2" w14:textId="3E7362E0" w:rsidR="00A01D0A" w:rsidRPr="00E12453" w:rsidRDefault="00A01D0A" w:rsidP="00A01D0A">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lastRenderedPageBreak/>
        <w:t xml:space="preserve">Część </w:t>
      </w:r>
      <w:r>
        <w:rPr>
          <w:rFonts w:ascii="Arial" w:hAnsi="Arial" w:cs="Arial"/>
          <w:b/>
          <w:sz w:val="22"/>
          <w:szCs w:val="22"/>
        </w:rPr>
        <w:t>2</w:t>
      </w:r>
      <w:r w:rsidRPr="009676C3">
        <w:rPr>
          <w:rFonts w:ascii="Arial" w:hAnsi="Arial" w:cs="Arial"/>
          <w:b/>
          <w:sz w:val="22"/>
          <w:szCs w:val="22"/>
        </w:rPr>
        <w:t>:</w:t>
      </w:r>
      <w:r>
        <w:rPr>
          <w:rFonts w:ascii="Arial" w:hAnsi="Arial" w:cs="Arial"/>
          <w:b/>
          <w:sz w:val="22"/>
          <w:szCs w:val="22"/>
        </w:rPr>
        <w:t xml:space="preserve"> </w:t>
      </w:r>
      <w:r w:rsidR="00E12453" w:rsidRPr="00E12453">
        <w:rPr>
          <w:rFonts w:ascii="Arial" w:hAnsi="Arial" w:cs="Arial"/>
          <w:b/>
          <w:sz w:val="22"/>
          <w:szCs w:val="22"/>
        </w:rPr>
        <w:t>Jednorazowa dostawa kalendarzy na 2021 rok dla Wojewódzkiego Urzędu Pracy w Poznaniu.</w:t>
      </w:r>
      <w:r w:rsidRPr="00E12453">
        <w:rPr>
          <w:rFonts w:ascii="Arial" w:hAnsi="Arial" w:cs="Arial"/>
          <w:b/>
          <w:sz w:val="22"/>
          <w:szCs w:val="22"/>
        </w:rPr>
        <w:t xml:space="preserve"> </w:t>
      </w:r>
    </w:p>
    <w:p w14:paraId="59AB3EA7" w14:textId="77777777" w:rsidR="00A01D0A" w:rsidRPr="00A44EE1" w:rsidRDefault="00A01D0A" w:rsidP="008150C8">
      <w:pPr>
        <w:widowControl w:val="0"/>
        <w:numPr>
          <w:ilvl w:val="3"/>
          <w:numId w:val="70"/>
        </w:numPr>
        <w:tabs>
          <w:tab w:val="clear" w:pos="2880"/>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14:paraId="198F653C"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14:paraId="2D2B7D19"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786AFACD"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14:paraId="3B2478B1"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14:paraId="0136FFA3" w14:textId="77777777" w:rsidR="00A01D0A" w:rsidRPr="00627558" w:rsidRDefault="00A01D0A" w:rsidP="00A01D0A">
      <w:pPr>
        <w:spacing w:after="80"/>
        <w:ind w:left="357"/>
        <w:jc w:val="both"/>
        <w:rPr>
          <w:rFonts w:ascii="Arial" w:hAnsi="Arial" w:cs="Arial"/>
          <w:bCs/>
          <w:sz w:val="22"/>
          <w:szCs w:val="22"/>
        </w:rPr>
      </w:pPr>
      <w:r w:rsidRPr="005B17F8">
        <w:rPr>
          <w:rFonts w:ascii="Arial" w:hAnsi="Arial" w:cs="Arial"/>
          <w:bCs/>
          <w:sz w:val="22"/>
          <w:szCs w:val="22"/>
        </w:rPr>
        <w:t>(słownie: …………………………………………………………………………………..złotych),</w:t>
      </w:r>
    </w:p>
    <w:p w14:paraId="35F9C1D1" w14:textId="38068129" w:rsidR="00A01D0A" w:rsidRPr="00904BCA" w:rsidRDefault="00A01D0A" w:rsidP="00A01D0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2 – </w:t>
      </w:r>
      <w:r w:rsidRPr="002E7372">
        <w:rPr>
          <w:rFonts w:ascii="Arial" w:hAnsi="Arial" w:cs="Arial"/>
          <w:bCs/>
          <w:sz w:val="22"/>
          <w:szCs w:val="22"/>
        </w:rPr>
        <w:t xml:space="preserve">Załącznik nr </w:t>
      </w:r>
      <w:r w:rsidR="004C0A5E">
        <w:rPr>
          <w:rFonts w:ascii="Arial" w:hAnsi="Arial" w:cs="Arial"/>
          <w:bCs/>
          <w:sz w:val="22"/>
          <w:szCs w:val="22"/>
        </w:rPr>
        <w:t>6</w:t>
      </w:r>
      <w:r w:rsidRPr="002E7372">
        <w:rPr>
          <w:rFonts w:ascii="Arial" w:hAnsi="Arial" w:cs="Arial"/>
          <w:bCs/>
          <w:sz w:val="22"/>
          <w:szCs w:val="22"/>
        </w:rPr>
        <w:t xml:space="preserve"> do</w:t>
      </w:r>
      <w:r w:rsidRPr="005B17F8">
        <w:rPr>
          <w:rFonts w:ascii="Arial" w:hAnsi="Arial" w:cs="Arial"/>
          <w:bCs/>
          <w:sz w:val="22"/>
          <w:szCs w:val="22"/>
        </w:rPr>
        <w:t xml:space="preserve"> SIWZ.</w:t>
      </w:r>
    </w:p>
    <w:p w14:paraId="5817580A" w14:textId="77777777" w:rsidR="00DA44A4" w:rsidRPr="00DA44A4" w:rsidRDefault="00A01D0A" w:rsidP="00350360">
      <w:pPr>
        <w:pStyle w:val="Akapitzlist"/>
        <w:numPr>
          <w:ilvl w:val="3"/>
          <w:numId w:val="144"/>
        </w:numPr>
        <w:spacing w:after="0"/>
        <w:ind w:left="426" w:hanging="426"/>
        <w:rPr>
          <w:rFonts w:ascii="Arial" w:hAnsi="Arial" w:cs="Arial"/>
          <w:bCs/>
        </w:rPr>
      </w:pPr>
      <w:r w:rsidRPr="00DA44A4">
        <w:rPr>
          <w:rFonts w:ascii="Arial" w:hAnsi="Arial" w:cs="Arial"/>
        </w:rPr>
        <w:t>W ramach kryterium pozacenowego opisanego w rozdz. XV</w:t>
      </w:r>
      <w:r w:rsidR="000A40CE" w:rsidRPr="00DA44A4">
        <w:rPr>
          <w:rFonts w:ascii="Arial" w:hAnsi="Arial" w:cs="Arial"/>
        </w:rPr>
        <w:t>I</w:t>
      </w:r>
      <w:r w:rsidRPr="00DA44A4">
        <w:rPr>
          <w:rFonts w:ascii="Arial" w:hAnsi="Arial" w:cs="Arial"/>
        </w:rPr>
        <w:t xml:space="preserve"> ust. 3 SIWZ, oświadczam, że</w:t>
      </w:r>
      <w:r w:rsidR="00DA44A4" w:rsidRPr="00DA44A4">
        <w:rPr>
          <w:rFonts w:ascii="Arial" w:hAnsi="Arial" w:cs="Arial"/>
        </w:rPr>
        <w:t xml:space="preserve"> dostarczę przedmiot zamówienia do siedziby Zamawiającego w terminie:</w:t>
      </w:r>
    </w:p>
    <w:p w14:paraId="12995752" w14:textId="0BC2334E" w:rsidR="00DA44A4" w:rsidRPr="00DA44A4" w:rsidRDefault="00DA44A4" w:rsidP="00DA44A4">
      <w:pPr>
        <w:pStyle w:val="Akapitzlist"/>
        <w:numPr>
          <w:ilvl w:val="0"/>
          <w:numId w:val="69"/>
        </w:numPr>
        <w:spacing w:after="0" w:line="240" w:lineRule="auto"/>
        <w:ind w:left="1134" w:hanging="425"/>
        <w:jc w:val="left"/>
        <w:rPr>
          <w:rFonts w:ascii="Arial" w:hAnsi="Arial" w:cs="Arial"/>
        </w:rPr>
      </w:pPr>
      <w:r w:rsidRPr="00DA44A4">
        <w:rPr>
          <w:rFonts w:ascii="Arial" w:hAnsi="Arial" w:cs="Arial"/>
        </w:rPr>
        <w:t xml:space="preserve">5 dni </w:t>
      </w:r>
      <w:r w:rsidRPr="00DA44A4">
        <w:rPr>
          <w:rFonts w:ascii="Arial" w:hAnsi="Arial" w:cs="Arial"/>
          <w:lang w:eastAsia="pl-PL"/>
        </w:rPr>
        <w:t xml:space="preserve"> kalendarzowych</w:t>
      </w:r>
      <w:r w:rsidR="00300271">
        <w:rPr>
          <w:rFonts w:ascii="Arial" w:hAnsi="Arial" w:cs="Arial"/>
          <w:lang w:eastAsia="pl-PL"/>
        </w:rPr>
        <w:t xml:space="preserve"> </w:t>
      </w:r>
      <w:r w:rsidR="00300271" w:rsidRPr="00DA44A4">
        <w:rPr>
          <w:rFonts w:ascii="Arial" w:hAnsi="Arial" w:cs="Arial"/>
        </w:rPr>
        <w:t>od dnia podpisania umowy</w:t>
      </w:r>
      <w:r w:rsidRPr="00DA44A4">
        <w:rPr>
          <w:rFonts w:ascii="Arial" w:hAnsi="Arial" w:cs="Arial"/>
        </w:rPr>
        <w:t xml:space="preserve"> </w:t>
      </w:r>
    </w:p>
    <w:p w14:paraId="4F2DD91C" w14:textId="77777777" w:rsidR="00DA44A4" w:rsidRDefault="00DA44A4" w:rsidP="00DA44A4">
      <w:pPr>
        <w:spacing w:line="276" w:lineRule="auto"/>
        <w:ind w:left="426"/>
        <w:jc w:val="both"/>
        <w:rPr>
          <w:rFonts w:ascii="Arial" w:hAnsi="Arial" w:cs="Arial"/>
          <w:b/>
          <w:sz w:val="18"/>
          <w:szCs w:val="18"/>
        </w:rPr>
      </w:pPr>
    </w:p>
    <w:p w14:paraId="498D5235" w14:textId="50F2401A" w:rsidR="00A01D0A" w:rsidRPr="00DA44A4" w:rsidRDefault="00DA44A4" w:rsidP="00DA44A4">
      <w:pPr>
        <w:spacing w:line="276" w:lineRule="auto"/>
        <w:ind w:left="426"/>
        <w:jc w:val="both"/>
        <w:rPr>
          <w:rFonts w:ascii="Arial" w:hAnsi="Arial" w:cs="Arial"/>
          <w:sz w:val="22"/>
          <w:szCs w:val="22"/>
        </w:rPr>
      </w:pPr>
      <w:r w:rsidRPr="00DA44A4">
        <w:rPr>
          <w:rFonts w:ascii="Arial" w:hAnsi="Arial" w:cs="Arial"/>
          <w:b/>
          <w:sz w:val="18"/>
          <w:szCs w:val="18"/>
        </w:rPr>
        <w:t xml:space="preserve">W przypadku, gdy Wykonawca w ust. </w:t>
      </w:r>
      <w:r w:rsidR="00300271">
        <w:rPr>
          <w:rFonts w:ascii="Arial" w:hAnsi="Arial" w:cs="Arial"/>
          <w:b/>
          <w:sz w:val="18"/>
          <w:szCs w:val="18"/>
        </w:rPr>
        <w:t>4</w:t>
      </w:r>
      <w:r w:rsidRPr="00DA44A4">
        <w:rPr>
          <w:rFonts w:ascii="Arial" w:hAnsi="Arial" w:cs="Arial"/>
          <w:b/>
          <w:sz w:val="18"/>
          <w:szCs w:val="18"/>
        </w:rPr>
        <w:t xml:space="preserve">, nie wskaże terminu dostawy, Zamawiający przyjmie, </w:t>
      </w:r>
      <w:r w:rsidR="00A21296">
        <w:rPr>
          <w:rFonts w:ascii="Arial" w:hAnsi="Arial" w:cs="Arial"/>
          <w:b/>
          <w:sz w:val="18"/>
          <w:szCs w:val="18"/>
        </w:rPr>
        <w:br/>
      </w:r>
      <w:r w:rsidRPr="00DA44A4">
        <w:rPr>
          <w:rFonts w:ascii="Arial" w:hAnsi="Arial" w:cs="Arial"/>
          <w:b/>
          <w:sz w:val="18"/>
          <w:szCs w:val="18"/>
        </w:rPr>
        <w:t xml:space="preserve">że Wykonawca </w:t>
      </w:r>
      <w:r w:rsidR="00684B3C" w:rsidRPr="00684B3C">
        <w:rPr>
          <w:rFonts w:ascii="Arial" w:hAnsi="Arial" w:cs="Arial"/>
          <w:b/>
          <w:sz w:val="18"/>
          <w:szCs w:val="18"/>
        </w:rPr>
        <w:t>zrealizuje zamówienie w wymaganym przez Zamawiającego terminie tj. 7 dni kalendarzowych od dnia podpisania umowy</w:t>
      </w:r>
      <w:r>
        <w:rPr>
          <w:rFonts w:ascii="Arial" w:hAnsi="Arial" w:cs="Arial"/>
          <w:b/>
          <w:sz w:val="18"/>
          <w:szCs w:val="18"/>
        </w:rPr>
        <w:t>.</w:t>
      </w:r>
    </w:p>
    <w:p w14:paraId="5587A0BA" w14:textId="77777777" w:rsidR="00DA44A4" w:rsidRDefault="00DA44A4" w:rsidP="00A01D0A">
      <w:pPr>
        <w:widowControl w:val="0"/>
        <w:autoSpaceDE w:val="0"/>
        <w:autoSpaceDN w:val="0"/>
        <w:adjustRightInd w:val="0"/>
        <w:spacing w:after="60" w:line="276" w:lineRule="auto"/>
        <w:jc w:val="both"/>
        <w:rPr>
          <w:rFonts w:ascii="Arial" w:hAnsi="Arial" w:cs="Arial"/>
          <w:b/>
          <w:sz w:val="22"/>
          <w:szCs w:val="22"/>
        </w:rPr>
      </w:pPr>
    </w:p>
    <w:p w14:paraId="0845E821" w14:textId="0F63136E" w:rsidR="00A01D0A" w:rsidRPr="009676C3" w:rsidRDefault="00A01D0A" w:rsidP="00A01D0A">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3</w:t>
      </w:r>
      <w:r w:rsidRPr="009676C3">
        <w:rPr>
          <w:rFonts w:ascii="Arial" w:hAnsi="Arial" w:cs="Arial"/>
          <w:b/>
          <w:sz w:val="22"/>
          <w:szCs w:val="22"/>
        </w:rPr>
        <w:t>:</w:t>
      </w:r>
      <w:r>
        <w:rPr>
          <w:rFonts w:ascii="Arial" w:hAnsi="Arial" w:cs="Arial"/>
          <w:b/>
          <w:sz w:val="22"/>
          <w:szCs w:val="22"/>
        </w:rPr>
        <w:t xml:space="preserve"> </w:t>
      </w:r>
      <w:r w:rsidR="00E12453" w:rsidRPr="00E12453">
        <w:rPr>
          <w:rFonts w:ascii="Arial" w:eastAsia="Calibri" w:hAnsi="Arial" w:cs="Arial"/>
          <w:b/>
          <w:sz w:val="22"/>
          <w:szCs w:val="22"/>
        </w:rPr>
        <w:t>Jednorazowa dostawa urządzeń biurowych dla Wojewódzkiego Urzędu Pracy w Poznaniu.</w:t>
      </w:r>
      <w:r w:rsidRPr="00FA7F66">
        <w:rPr>
          <w:rFonts w:ascii="Arial" w:hAnsi="Arial" w:cs="Arial"/>
          <w:b/>
          <w:sz w:val="22"/>
          <w:szCs w:val="22"/>
        </w:rPr>
        <w:t xml:space="preserve">  </w:t>
      </w:r>
    </w:p>
    <w:p w14:paraId="7CE6F388" w14:textId="77777777" w:rsidR="00A01D0A" w:rsidRPr="00A44EE1" w:rsidRDefault="00A01D0A" w:rsidP="008150C8">
      <w:pPr>
        <w:widowControl w:val="0"/>
        <w:numPr>
          <w:ilvl w:val="3"/>
          <w:numId w:val="71"/>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14:paraId="4319956D"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14:paraId="47865B87"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08721739"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14:paraId="1BF19CA2"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14:paraId="1F12ABCD" w14:textId="77777777" w:rsidR="00A01D0A" w:rsidRPr="00627558" w:rsidRDefault="00A01D0A" w:rsidP="00A01D0A">
      <w:pPr>
        <w:spacing w:after="80"/>
        <w:ind w:left="357"/>
        <w:jc w:val="both"/>
        <w:rPr>
          <w:rFonts w:ascii="Arial" w:hAnsi="Arial" w:cs="Arial"/>
          <w:bCs/>
          <w:sz w:val="22"/>
          <w:szCs w:val="22"/>
        </w:rPr>
      </w:pPr>
      <w:r w:rsidRPr="005B17F8">
        <w:rPr>
          <w:rFonts w:ascii="Arial" w:hAnsi="Arial" w:cs="Arial"/>
          <w:bCs/>
          <w:sz w:val="22"/>
          <w:szCs w:val="22"/>
        </w:rPr>
        <w:t>(słownie: …………………………………………………………………………………..złotych),</w:t>
      </w:r>
    </w:p>
    <w:p w14:paraId="2A558CC0" w14:textId="4C43CB28" w:rsidR="00A01D0A" w:rsidRPr="00904BCA" w:rsidRDefault="00A01D0A" w:rsidP="00A01D0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3 – </w:t>
      </w:r>
      <w:r w:rsidRPr="002E7372">
        <w:rPr>
          <w:rFonts w:ascii="Arial" w:hAnsi="Arial" w:cs="Arial"/>
          <w:bCs/>
          <w:sz w:val="22"/>
          <w:szCs w:val="22"/>
        </w:rPr>
        <w:t xml:space="preserve">Załącznik nr </w:t>
      </w:r>
      <w:r w:rsidR="004C0A5E">
        <w:rPr>
          <w:rFonts w:ascii="Arial" w:hAnsi="Arial" w:cs="Arial"/>
          <w:bCs/>
          <w:sz w:val="22"/>
          <w:szCs w:val="22"/>
        </w:rPr>
        <w:t>7</w:t>
      </w:r>
      <w:r w:rsidRPr="002E7372">
        <w:rPr>
          <w:rFonts w:ascii="Arial" w:hAnsi="Arial" w:cs="Arial"/>
          <w:bCs/>
          <w:sz w:val="22"/>
          <w:szCs w:val="22"/>
        </w:rPr>
        <w:t xml:space="preserve"> do</w:t>
      </w:r>
      <w:r w:rsidRPr="005B17F8">
        <w:rPr>
          <w:rFonts w:ascii="Arial" w:hAnsi="Arial" w:cs="Arial"/>
          <w:bCs/>
          <w:sz w:val="22"/>
          <w:szCs w:val="22"/>
        </w:rPr>
        <w:t xml:space="preserve"> SIWZ.</w:t>
      </w:r>
    </w:p>
    <w:p w14:paraId="63941DC0" w14:textId="6D6D4D39" w:rsidR="00DA44A4" w:rsidRPr="00F67330" w:rsidRDefault="00A01D0A" w:rsidP="00DA44A4">
      <w:pPr>
        <w:pStyle w:val="Akapitzlist"/>
        <w:numPr>
          <w:ilvl w:val="3"/>
          <w:numId w:val="71"/>
        </w:numPr>
        <w:tabs>
          <w:tab w:val="clear" w:pos="2880"/>
          <w:tab w:val="num" w:pos="426"/>
        </w:tabs>
        <w:spacing w:after="0"/>
        <w:ind w:left="426" w:hanging="426"/>
        <w:rPr>
          <w:rFonts w:ascii="Arial" w:hAnsi="Arial" w:cs="Arial"/>
          <w:bCs/>
        </w:rPr>
      </w:pPr>
      <w:r w:rsidRPr="00DA44A4">
        <w:rPr>
          <w:rFonts w:ascii="Arial" w:hAnsi="Arial" w:cs="Arial"/>
        </w:rPr>
        <w:t>W ramach kryterium pozacenowego opisanego w rozdz. XV</w:t>
      </w:r>
      <w:r w:rsidR="000A40CE" w:rsidRPr="00DA44A4">
        <w:rPr>
          <w:rFonts w:ascii="Arial" w:hAnsi="Arial" w:cs="Arial"/>
        </w:rPr>
        <w:t>I</w:t>
      </w:r>
      <w:r w:rsidRPr="00DA44A4">
        <w:rPr>
          <w:rFonts w:ascii="Arial" w:hAnsi="Arial" w:cs="Arial"/>
        </w:rPr>
        <w:t xml:space="preserve"> ust. 3 SIWZ, oświadczam, że</w:t>
      </w:r>
      <w:r w:rsidR="00DA44A4" w:rsidRPr="00DA44A4">
        <w:rPr>
          <w:rFonts w:ascii="Arial" w:hAnsi="Arial" w:cs="Arial"/>
        </w:rPr>
        <w:t xml:space="preserve"> dostarczę przedmiot zamówienia do siedziby Zamawiającego w</w:t>
      </w:r>
      <w:r w:rsidR="00DA44A4" w:rsidRPr="00146C48">
        <w:rPr>
          <w:rFonts w:ascii="Arial" w:hAnsi="Arial" w:cs="Arial"/>
        </w:rPr>
        <w:t xml:space="preserve"> terminie</w:t>
      </w:r>
      <w:r w:rsidR="00DA44A4" w:rsidRPr="00F67330">
        <w:rPr>
          <w:rFonts w:ascii="Arial" w:hAnsi="Arial" w:cs="Arial"/>
        </w:rPr>
        <w:t>:</w:t>
      </w:r>
    </w:p>
    <w:p w14:paraId="444641D7" w14:textId="5C59C825" w:rsidR="00DA44A4" w:rsidRPr="00F67330" w:rsidRDefault="00DA44A4" w:rsidP="00DA44A4">
      <w:pPr>
        <w:pStyle w:val="Akapitzlist"/>
        <w:numPr>
          <w:ilvl w:val="0"/>
          <w:numId w:val="69"/>
        </w:numPr>
        <w:spacing w:after="0" w:line="240" w:lineRule="auto"/>
        <w:ind w:left="1134" w:hanging="425"/>
        <w:jc w:val="left"/>
        <w:rPr>
          <w:rFonts w:ascii="Arial" w:hAnsi="Arial" w:cs="Arial"/>
        </w:rPr>
      </w:pPr>
      <w:r>
        <w:rPr>
          <w:rFonts w:ascii="Arial" w:hAnsi="Arial" w:cs="Arial"/>
        </w:rPr>
        <w:t xml:space="preserve">5 dni </w:t>
      </w:r>
      <w:r w:rsidRPr="00F67330">
        <w:rPr>
          <w:rFonts w:ascii="Arial" w:hAnsi="Arial" w:cs="Arial"/>
          <w:lang w:eastAsia="pl-PL"/>
        </w:rPr>
        <w:t xml:space="preserve"> </w:t>
      </w:r>
      <w:r>
        <w:rPr>
          <w:rFonts w:ascii="Arial" w:hAnsi="Arial" w:cs="Arial"/>
          <w:lang w:eastAsia="pl-PL"/>
        </w:rPr>
        <w:t>kalendarzowych</w:t>
      </w:r>
      <w:r w:rsidR="00300271">
        <w:rPr>
          <w:rFonts w:ascii="Arial" w:hAnsi="Arial" w:cs="Arial"/>
        </w:rPr>
        <w:t xml:space="preserve"> od dnia podpisania umowy</w:t>
      </w:r>
      <w:r w:rsidRPr="00F67330">
        <w:rPr>
          <w:rFonts w:ascii="Arial" w:hAnsi="Arial" w:cs="Arial"/>
        </w:rPr>
        <w:t xml:space="preserve"> </w:t>
      </w:r>
    </w:p>
    <w:p w14:paraId="7B601A64" w14:textId="77777777" w:rsidR="00300271" w:rsidRDefault="00300271" w:rsidP="00DA44A4">
      <w:pPr>
        <w:spacing w:line="276" w:lineRule="auto"/>
        <w:ind w:left="426"/>
        <w:jc w:val="both"/>
        <w:rPr>
          <w:rFonts w:ascii="Arial" w:hAnsi="Arial" w:cs="Arial"/>
          <w:b/>
          <w:sz w:val="18"/>
          <w:szCs w:val="18"/>
        </w:rPr>
      </w:pPr>
    </w:p>
    <w:p w14:paraId="2F055AD9" w14:textId="15A1F22F" w:rsidR="00A01D0A" w:rsidRPr="00C274F7" w:rsidRDefault="00DA44A4" w:rsidP="00DA44A4">
      <w:pPr>
        <w:spacing w:line="276" w:lineRule="auto"/>
        <w:ind w:left="426"/>
        <w:jc w:val="both"/>
        <w:rPr>
          <w:rFonts w:ascii="Arial" w:hAnsi="Arial" w:cs="Arial"/>
          <w:sz w:val="22"/>
          <w:szCs w:val="22"/>
          <w:highlight w:val="yellow"/>
        </w:rPr>
      </w:pPr>
      <w:r w:rsidRPr="005D4A02">
        <w:rPr>
          <w:rFonts w:ascii="Arial" w:hAnsi="Arial" w:cs="Arial"/>
          <w:b/>
          <w:sz w:val="18"/>
          <w:szCs w:val="18"/>
        </w:rPr>
        <w:t xml:space="preserve">W przypadku, gdy Wykonawca w ust. </w:t>
      </w:r>
      <w:r w:rsidR="00300271">
        <w:rPr>
          <w:rFonts w:ascii="Arial" w:hAnsi="Arial" w:cs="Arial"/>
          <w:b/>
          <w:sz w:val="18"/>
          <w:szCs w:val="18"/>
        </w:rPr>
        <w:t>6</w:t>
      </w:r>
      <w:r w:rsidRPr="005D4A02">
        <w:rPr>
          <w:rFonts w:ascii="Arial" w:hAnsi="Arial" w:cs="Arial"/>
          <w:b/>
          <w:sz w:val="18"/>
          <w:szCs w:val="18"/>
        </w:rPr>
        <w:t xml:space="preserve">, nie wskaże terminu dostawy, Zamawiający przyjmie, </w:t>
      </w:r>
      <w:r w:rsidR="00A21296">
        <w:rPr>
          <w:rFonts w:ascii="Arial" w:hAnsi="Arial" w:cs="Arial"/>
          <w:b/>
          <w:sz w:val="18"/>
          <w:szCs w:val="18"/>
        </w:rPr>
        <w:br/>
      </w:r>
      <w:r w:rsidRPr="005D4A02">
        <w:rPr>
          <w:rFonts w:ascii="Arial" w:hAnsi="Arial" w:cs="Arial"/>
          <w:b/>
          <w:sz w:val="18"/>
          <w:szCs w:val="18"/>
        </w:rPr>
        <w:t xml:space="preserve">że Wykonawca </w:t>
      </w:r>
      <w:r w:rsidR="00684B3C" w:rsidRPr="00684B3C">
        <w:rPr>
          <w:rFonts w:ascii="Arial" w:hAnsi="Arial" w:cs="Arial"/>
          <w:b/>
          <w:sz w:val="18"/>
          <w:szCs w:val="18"/>
        </w:rPr>
        <w:t>zrealizuje zamówienie w wymaganym przez Zamawiającego terminie tj. 7 dni kalendarzowych od dnia podpisania umowy</w:t>
      </w:r>
      <w:r>
        <w:rPr>
          <w:rFonts w:ascii="Arial" w:hAnsi="Arial" w:cs="Arial"/>
          <w:b/>
          <w:sz w:val="18"/>
          <w:szCs w:val="18"/>
        </w:rPr>
        <w:t>.</w:t>
      </w:r>
    </w:p>
    <w:p w14:paraId="6574DCD9" w14:textId="77777777" w:rsidR="00C274F7" w:rsidRDefault="00C274F7" w:rsidP="00A01D0A">
      <w:pPr>
        <w:pStyle w:val="Akapitzlist"/>
        <w:spacing w:after="80"/>
        <w:ind w:left="425"/>
        <w:rPr>
          <w:rFonts w:ascii="Arial" w:hAnsi="Arial" w:cs="Arial"/>
          <w:sz w:val="18"/>
          <w:szCs w:val="18"/>
        </w:rPr>
      </w:pPr>
    </w:p>
    <w:p w14:paraId="5C3631F2" w14:textId="6DB27CBE" w:rsidR="00E12453" w:rsidRPr="009676C3" w:rsidRDefault="00E12453" w:rsidP="00E12453">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4</w:t>
      </w:r>
      <w:r w:rsidRPr="009676C3">
        <w:rPr>
          <w:rFonts w:ascii="Arial" w:hAnsi="Arial" w:cs="Arial"/>
          <w:b/>
          <w:sz w:val="22"/>
          <w:szCs w:val="22"/>
        </w:rPr>
        <w:t>:</w:t>
      </w:r>
      <w:r>
        <w:rPr>
          <w:rFonts w:ascii="Arial" w:hAnsi="Arial" w:cs="Arial"/>
          <w:b/>
          <w:sz w:val="22"/>
          <w:szCs w:val="22"/>
        </w:rPr>
        <w:t xml:space="preserve"> </w:t>
      </w:r>
      <w:r w:rsidRPr="00E12453">
        <w:rPr>
          <w:rFonts w:ascii="Arial" w:eastAsia="Calibri" w:hAnsi="Arial" w:cs="Arial"/>
          <w:b/>
          <w:sz w:val="22"/>
          <w:szCs w:val="22"/>
        </w:rPr>
        <w:t xml:space="preserve">Jednorazowa dostawa przewodowych </w:t>
      </w:r>
      <w:r w:rsidR="00C70C10">
        <w:rPr>
          <w:rFonts w:ascii="Arial" w:eastAsia="Calibri" w:hAnsi="Arial" w:cs="Arial"/>
          <w:b/>
          <w:sz w:val="22"/>
          <w:szCs w:val="22"/>
        </w:rPr>
        <w:t>i</w:t>
      </w:r>
      <w:r w:rsidRPr="00E12453">
        <w:rPr>
          <w:rFonts w:ascii="Arial" w:eastAsia="Calibri" w:hAnsi="Arial" w:cs="Arial"/>
          <w:b/>
          <w:sz w:val="22"/>
          <w:szCs w:val="22"/>
        </w:rPr>
        <w:t xml:space="preserve"> bezprzewodowych aparatów telefonicznych oraz słuchawek do bezprzewodowych aparatów telefonicznych.</w:t>
      </w:r>
      <w:r w:rsidRPr="00E12453">
        <w:rPr>
          <w:rFonts w:ascii="Arial" w:hAnsi="Arial" w:cs="Arial"/>
          <w:b/>
          <w:sz w:val="22"/>
          <w:szCs w:val="22"/>
        </w:rPr>
        <w:t xml:space="preserve"> </w:t>
      </w:r>
    </w:p>
    <w:p w14:paraId="60BE3C4C" w14:textId="77777777" w:rsidR="00FE3B86" w:rsidRPr="00FE3B86" w:rsidRDefault="00FE3B86" w:rsidP="003418BF">
      <w:pPr>
        <w:widowControl w:val="0"/>
        <w:numPr>
          <w:ilvl w:val="3"/>
          <w:numId w:val="124"/>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FE3B86">
        <w:rPr>
          <w:rFonts w:ascii="Arial" w:hAnsi="Arial" w:cs="Arial"/>
          <w:sz w:val="22"/>
          <w:szCs w:val="22"/>
        </w:rPr>
        <w:t xml:space="preserve">Składam ofertę na wykonanie przedmiotu zamówienia w zakresie określonym w SIWZ </w:t>
      </w:r>
      <w:r w:rsidRPr="00FE3B86">
        <w:rPr>
          <w:rFonts w:ascii="Arial" w:hAnsi="Arial" w:cs="Arial"/>
          <w:sz w:val="22"/>
          <w:szCs w:val="22"/>
        </w:rPr>
        <w:br/>
        <w:t xml:space="preserve">i oświadczam, że </w:t>
      </w:r>
      <w:r w:rsidRPr="00FE3B86">
        <w:rPr>
          <w:rFonts w:ascii="Arial" w:hAnsi="Arial" w:cs="Arial"/>
          <w:bCs/>
          <w:sz w:val="22"/>
          <w:szCs w:val="22"/>
        </w:rPr>
        <w:t xml:space="preserve">złożona oferta spełnia wszystkie wymogi w niej zawarte, </w:t>
      </w:r>
      <w:r w:rsidRPr="00FE3B86">
        <w:rPr>
          <w:rFonts w:ascii="Arial" w:hAnsi="Arial" w:cs="Arial"/>
          <w:bCs/>
          <w:sz w:val="22"/>
          <w:szCs w:val="22"/>
        </w:rPr>
        <w:br/>
      </w:r>
      <w:r w:rsidRPr="00FE3B86">
        <w:rPr>
          <w:rFonts w:ascii="Arial" w:hAnsi="Arial" w:cs="Arial"/>
          <w:sz w:val="22"/>
          <w:szCs w:val="22"/>
        </w:rPr>
        <w:t>za cenę całkowitą:</w:t>
      </w:r>
    </w:p>
    <w:p w14:paraId="7D1C1223" w14:textId="77777777" w:rsidR="00FE3B86" w:rsidRPr="005B17F8" w:rsidRDefault="00FE3B86" w:rsidP="00FE3B86">
      <w:pPr>
        <w:spacing w:after="120" w:line="360" w:lineRule="auto"/>
        <w:ind w:left="357"/>
        <w:jc w:val="both"/>
        <w:rPr>
          <w:rFonts w:ascii="Arial" w:hAnsi="Arial" w:cs="Arial"/>
          <w:bCs/>
          <w:sz w:val="22"/>
          <w:szCs w:val="22"/>
        </w:rPr>
      </w:pPr>
      <w:r>
        <w:rPr>
          <w:rFonts w:ascii="Arial" w:hAnsi="Arial" w:cs="Arial"/>
          <w:bCs/>
          <w:sz w:val="22"/>
          <w:szCs w:val="22"/>
        </w:rPr>
        <w:lastRenderedPageBreak/>
        <w:t>wartość</w:t>
      </w:r>
      <w:r w:rsidRPr="005B17F8">
        <w:rPr>
          <w:rFonts w:ascii="Arial" w:hAnsi="Arial" w:cs="Arial"/>
          <w:bCs/>
          <w:sz w:val="22"/>
          <w:szCs w:val="22"/>
        </w:rPr>
        <w:t xml:space="preserve"> netto …………………………………………… zł </w:t>
      </w:r>
    </w:p>
    <w:p w14:paraId="38F0C373" w14:textId="77777777" w:rsidR="00FE3B86" w:rsidRPr="005B17F8" w:rsidRDefault="00FE3B86" w:rsidP="00FE3B86">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0786DAA3" w14:textId="77777777" w:rsidR="00FE3B86" w:rsidRPr="005B17F8" w:rsidRDefault="00FE3B86" w:rsidP="00FE3B86">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14:paraId="5B7E5A1B" w14:textId="77777777" w:rsidR="00FE3B86" w:rsidRPr="005B17F8" w:rsidRDefault="00FE3B86" w:rsidP="00FE3B86">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14:paraId="1953B52C" w14:textId="77777777" w:rsidR="00FE3B86" w:rsidRPr="00627558" w:rsidRDefault="00FE3B86" w:rsidP="00FE3B86">
      <w:pPr>
        <w:spacing w:after="80"/>
        <w:ind w:left="357"/>
        <w:jc w:val="both"/>
        <w:rPr>
          <w:rFonts w:ascii="Arial" w:hAnsi="Arial" w:cs="Arial"/>
          <w:bCs/>
          <w:sz w:val="22"/>
          <w:szCs w:val="22"/>
        </w:rPr>
      </w:pPr>
      <w:r w:rsidRPr="005B17F8">
        <w:rPr>
          <w:rFonts w:ascii="Arial" w:hAnsi="Arial" w:cs="Arial"/>
          <w:bCs/>
          <w:sz w:val="22"/>
          <w:szCs w:val="22"/>
        </w:rPr>
        <w:t>(słownie: …………………………………………………………………………………..złotych),</w:t>
      </w:r>
    </w:p>
    <w:p w14:paraId="3491EC7E" w14:textId="22E5C91D" w:rsidR="00E12453" w:rsidRDefault="00FE3B86" w:rsidP="00FE3B86">
      <w:pPr>
        <w:pStyle w:val="Akapitzlist"/>
        <w:spacing w:after="0"/>
        <w:ind w:left="426"/>
        <w:rPr>
          <w:rFonts w:ascii="Arial" w:hAnsi="Arial" w:cs="Arial"/>
          <w:bCs/>
        </w:rPr>
      </w:pPr>
      <w:r w:rsidRPr="005B17F8">
        <w:rPr>
          <w:rFonts w:ascii="Arial" w:hAnsi="Arial" w:cs="Arial"/>
          <w:bCs/>
        </w:rPr>
        <w:t>zgodnie z Form</w:t>
      </w:r>
      <w:r>
        <w:rPr>
          <w:rFonts w:ascii="Arial" w:hAnsi="Arial" w:cs="Arial"/>
          <w:bCs/>
        </w:rPr>
        <w:t xml:space="preserve">ularzem cenowym dla części 4 – </w:t>
      </w:r>
      <w:r w:rsidRPr="002E7372">
        <w:rPr>
          <w:rFonts w:ascii="Arial" w:hAnsi="Arial" w:cs="Arial"/>
          <w:bCs/>
        </w:rPr>
        <w:t xml:space="preserve">Załącznik nr </w:t>
      </w:r>
      <w:r w:rsidR="004C0A5E">
        <w:rPr>
          <w:rFonts w:ascii="Arial" w:hAnsi="Arial" w:cs="Arial"/>
          <w:bCs/>
        </w:rPr>
        <w:t>8</w:t>
      </w:r>
      <w:r w:rsidRPr="002E7372">
        <w:rPr>
          <w:rFonts w:ascii="Arial" w:hAnsi="Arial" w:cs="Arial"/>
          <w:bCs/>
        </w:rPr>
        <w:t xml:space="preserve"> do</w:t>
      </w:r>
      <w:r w:rsidRPr="005B17F8">
        <w:rPr>
          <w:rFonts w:ascii="Arial" w:hAnsi="Arial" w:cs="Arial"/>
          <w:bCs/>
        </w:rPr>
        <w:t xml:space="preserve"> SIWZ.</w:t>
      </w:r>
    </w:p>
    <w:p w14:paraId="13F1E744" w14:textId="77777777" w:rsidR="00DA44A4" w:rsidRPr="00F67330" w:rsidRDefault="00FE3B86" w:rsidP="00350360">
      <w:pPr>
        <w:pStyle w:val="Akapitzlist"/>
        <w:numPr>
          <w:ilvl w:val="3"/>
          <w:numId w:val="145"/>
        </w:numPr>
        <w:tabs>
          <w:tab w:val="clear" w:pos="2880"/>
          <w:tab w:val="num" w:pos="426"/>
        </w:tabs>
        <w:spacing w:after="0"/>
        <w:ind w:left="426" w:hanging="426"/>
        <w:rPr>
          <w:rFonts w:ascii="Arial" w:hAnsi="Arial" w:cs="Arial"/>
          <w:bCs/>
        </w:rPr>
      </w:pPr>
      <w:r w:rsidRPr="00DA44A4">
        <w:rPr>
          <w:rFonts w:ascii="Arial" w:hAnsi="Arial" w:cs="Arial"/>
        </w:rPr>
        <w:t>W ramach kryterium pozacenowego opisanego w rozdz. XVI ust. 3 SIWZ, oświadczam, że</w:t>
      </w:r>
      <w:r w:rsidR="00DA44A4" w:rsidRPr="00DA44A4">
        <w:rPr>
          <w:rFonts w:ascii="Arial" w:hAnsi="Arial" w:cs="Arial"/>
        </w:rPr>
        <w:t xml:space="preserve"> dostarczę przedmiot zamówienia do siedziby Zamawiającego w</w:t>
      </w:r>
      <w:r w:rsidR="00DA44A4" w:rsidRPr="00146C48">
        <w:rPr>
          <w:rFonts w:ascii="Arial" w:hAnsi="Arial" w:cs="Arial"/>
        </w:rPr>
        <w:t xml:space="preserve"> terminie</w:t>
      </w:r>
      <w:r w:rsidR="00DA44A4" w:rsidRPr="00F67330">
        <w:rPr>
          <w:rFonts w:ascii="Arial" w:hAnsi="Arial" w:cs="Arial"/>
        </w:rPr>
        <w:t>:</w:t>
      </w:r>
    </w:p>
    <w:p w14:paraId="4241DFE3" w14:textId="10C10164" w:rsidR="00DA44A4" w:rsidRPr="00F67330" w:rsidRDefault="00DA44A4" w:rsidP="00DA44A4">
      <w:pPr>
        <w:pStyle w:val="Akapitzlist"/>
        <w:numPr>
          <w:ilvl w:val="0"/>
          <w:numId w:val="69"/>
        </w:numPr>
        <w:spacing w:after="0" w:line="240" w:lineRule="auto"/>
        <w:ind w:left="1134" w:hanging="425"/>
        <w:jc w:val="left"/>
        <w:rPr>
          <w:rFonts w:ascii="Arial" w:hAnsi="Arial" w:cs="Arial"/>
        </w:rPr>
      </w:pPr>
      <w:r>
        <w:rPr>
          <w:rFonts w:ascii="Arial" w:hAnsi="Arial" w:cs="Arial"/>
        </w:rPr>
        <w:t xml:space="preserve">5 dni </w:t>
      </w:r>
      <w:r w:rsidRPr="00F67330">
        <w:rPr>
          <w:rFonts w:ascii="Arial" w:hAnsi="Arial" w:cs="Arial"/>
          <w:lang w:eastAsia="pl-PL"/>
        </w:rPr>
        <w:t xml:space="preserve"> </w:t>
      </w:r>
      <w:r>
        <w:rPr>
          <w:rFonts w:ascii="Arial" w:hAnsi="Arial" w:cs="Arial"/>
          <w:lang w:eastAsia="pl-PL"/>
        </w:rPr>
        <w:t>kalendarzowych</w:t>
      </w:r>
      <w:r w:rsidR="00300271">
        <w:rPr>
          <w:rFonts w:ascii="Arial" w:hAnsi="Arial" w:cs="Arial"/>
        </w:rPr>
        <w:t xml:space="preserve"> od dnia podpisania umowy</w:t>
      </w:r>
      <w:r w:rsidRPr="00F67330">
        <w:rPr>
          <w:rFonts w:ascii="Arial" w:hAnsi="Arial" w:cs="Arial"/>
        </w:rPr>
        <w:t xml:space="preserve"> </w:t>
      </w:r>
    </w:p>
    <w:p w14:paraId="18C9B29A" w14:textId="77777777" w:rsidR="00DA44A4" w:rsidRDefault="00DA44A4" w:rsidP="00DA44A4">
      <w:pPr>
        <w:pStyle w:val="Akapitzlist"/>
        <w:spacing w:after="0"/>
        <w:ind w:left="426"/>
        <w:rPr>
          <w:rFonts w:ascii="Arial" w:hAnsi="Arial" w:cs="Arial"/>
          <w:b/>
          <w:sz w:val="18"/>
          <w:szCs w:val="18"/>
        </w:rPr>
      </w:pPr>
    </w:p>
    <w:p w14:paraId="0F645443" w14:textId="7A782DB3" w:rsidR="00FE3B86" w:rsidRPr="00DA44A4" w:rsidRDefault="00DA44A4" w:rsidP="00DA44A4">
      <w:pPr>
        <w:pStyle w:val="Akapitzlist"/>
        <w:spacing w:after="0"/>
        <w:ind w:left="426"/>
        <w:rPr>
          <w:rFonts w:ascii="Arial" w:hAnsi="Arial" w:cs="Arial"/>
        </w:rPr>
      </w:pPr>
      <w:r w:rsidRPr="005D4A02">
        <w:rPr>
          <w:rFonts w:ascii="Arial" w:hAnsi="Arial" w:cs="Arial"/>
          <w:b/>
          <w:sz w:val="18"/>
          <w:szCs w:val="18"/>
        </w:rPr>
        <w:t xml:space="preserve">W przypadku, gdy Wykonawca w ust. </w:t>
      </w:r>
      <w:r w:rsidR="00300271">
        <w:rPr>
          <w:rFonts w:ascii="Arial" w:hAnsi="Arial" w:cs="Arial"/>
          <w:b/>
          <w:sz w:val="18"/>
          <w:szCs w:val="18"/>
        </w:rPr>
        <w:t>8</w:t>
      </w:r>
      <w:r w:rsidRPr="005D4A02">
        <w:rPr>
          <w:rFonts w:ascii="Arial" w:hAnsi="Arial" w:cs="Arial"/>
          <w:b/>
          <w:sz w:val="18"/>
          <w:szCs w:val="18"/>
        </w:rPr>
        <w:t xml:space="preserve">, nie wskaże terminu dostawy, Zamawiający przyjmie, </w:t>
      </w:r>
      <w:r w:rsidR="00A21296">
        <w:rPr>
          <w:rFonts w:ascii="Arial" w:hAnsi="Arial" w:cs="Arial"/>
          <w:b/>
          <w:sz w:val="18"/>
          <w:szCs w:val="18"/>
        </w:rPr>
        <w:br/>
      </w:r>
      <w:r w:rsidRPr="005D4A02">
        <w:rPr>
          <w:rFonts w:ascii="Arial" w:hAnsi="Arial" w:cs="Arial"/>
          <w:b/>
          <w:sz w:val="18"/>
          <w:szCs w:val="18"/>
        </w:rPr>
        <w:t xml:space="preserve">że Wykonawca </w:t>
      </w:r>
      <w:r w:rsidR="00684B3C" w:rsidRPr="00684B3C">
        <w:rPr>
          <w:rFonts w:ascii="Arial" w:hAnsi="Arial" w:cs="Arial"/>
          <w:b/>
          <w:sz w:val="18"/>
          <w:szCs w:val="18"/>
        </w:rPr>
        <w:t>zrealizuje zamówienie w wymaganym przez Zamawiającego terminie tj. 7 dni kalendarzowych od dnia podpisania umowy</w:t>
      </w:r>
      <w:r w:rsidR="00684B3C">
        <w:rPr>
          <w:rFonts w:ascii="Arial" w:hAnsi="Arial" w:cs="Arial"/>
          <w:b/>
          <w:sz w:val="18"/>
          <w:szCs w:val="18"/>
        </w:rPr>
        <w:t>.</w:t>
      </w:r>
    </w:p>
    <w:p w14:paraId="2D440DAF" w14:textId="12D7F82C" w:rsidR="00A01D0A" w:rsidRPr="00A44EE1" w:rsidRDefault="00A01D0A" w:rsidP="0046647B">
      <w:pPr>
        <w:pStyle w:val="Akapitzlist"/>
        <w:spacing w:before="120" w:after="120"/>
        <w:ind w:left="0"/>
        <w:rPr>
          <w:rFonts w:ascii="Arial" w:hAnsi="Arial" w:cs="Arial"/>
          <w:b/>
        </w:rPr>
      </w:pPr>
      <w:r w:rsidRPr="00A44EE1">
        <w:rPr>
          <w:rFonts w:ascii="Arial" w:hAnsi="Arial" w:cs="Arial"/>
          <w:b/>
        </w:rPr>
        <w:t xml:space="preserve">Dotyczy części 1 </w:t>
      </w:r>
      <w:r>
        <w:rPr>
          <w:rFonts w:ascii="Arial" w:hAnsi="Arial" w:cs="Arial"/>
          <w:b/>
        </w:rPr>
        <w:t>-</w:t>
      </w:r>
      <w:r w:rsidRPr="00A44EE1">
        <w:rPr>
          <w:rFonts w:ascii="Arial" w:hAnsi="Arial" w:cs="Arial"/>
          <w:b/>
        </w:rPr>
        <w:t xml:space="preserve"> </w:t>
      </w:r>
      <w:r w:rsidR="00E12453">
        <w:rPr>
          <w:rFonts w:ascii="Arial" w:hAnsi="Arial" w:cs="Arial"/>
          <w:b/>
        </w:rPr>
        <w:t>4</w:t>
      </w:r>
      <w:r w:rsidRPr="00A44EE1">
        <w:rPr>
          <w:rFonts w:ascii="Arial" w:hAnsi="Arial" w:cs="Arial"/>
          <w:b/>
        </w:rPr>
        <w:t>:</w:t>
      </w:r>
    </w:p>
    <w:p w14:paraId="6E7D6587" w14:textId="77777777" w:rsidR="00A01D0A" w:rsidRPr="00EE4706" w:rsidRDefault="00A01D0A" w:rsidP="003418BF">
      <w:pPr>
        <w:pStyle w:val="Akapitzlist"/>
        <w:widowControl w:val="0"/>
        <w:numPr>
          <w:ilvl w:val="0"/>
          <w:numId w:val="123"/>
        </w:numPr>
        <w:autoSpaceDE w:val="0"/>
        <w:autoSpaceDN w:val="0"/>
        <w:adjustRightInd w:val="0"/>
        <w:spacing w:after="0" w:line="240" w:lineRule="auto"/>
        <w:ind w:left="425" w:hanging="425"/>
        <w:contextualSpacing/>
        <w:rPr>
          <w:rFonts w:ascii="Arial" w:hAnsi="Arial" w:cs="Arial"/>
        </w:rPr>
      </w:pPr>
      <w:r w:rsidRPr="00EE4706">
        <w:rPr>
          <w:rFonts w:ascii="Arial" w:hAnsi="Arial" w:cs="Arial"/>
        </w:rPr>
        <w:t>Oświadczam, że prowadzę mikro, małe albo średnie przedsiębiorstwo:</w:t>
      </w:r>
    </w:p>
    <w:p w14:paraId="5BACD265" w14:textId="77777777" w:rsidR="00A01D0A" w:rsidRPr="0015424A" w:rsidRDefault="00A01D0A" w:rsidP="00A01D0A">
      <w:pPr>
        <w:pStyle w:val="Akapitzlist"/>
        <w:numPr>
          <w:ilvl w:val="0"/>
          <w:numId w:val="18"/>
        </w:numPr>
        <w:spacing w:after="0" w:line="240" w:lineRule="auto"/>
        <w:ind w:left="709" w:hanging="284"/>
        <w:contextualSpacing/>
        <w:rPr>
          <w:rFonts w:ascii="Arial" w:hAnsi="Arial" w:cs="Arial"/>
        </w:rPr>
      </w:pPr>
      <w:r w:rsidRPr="0015424A">
        <w:rPr>
          <w:rFonts w:ascii="Arial" w:hAnsi="Arial" w:cs="Arial"/>
        </w:rPr>
        <w:t xml:space="preserve">tak </w:t>
      </w:r>
    </w:p>
    <w:p w14:paraId="10104B54" w14:textId="77777777" w:rsidR="00A01D0A" w:rsidRPr="00904BCA" w:rsidRDefault="00A01D0A" w:rsidP="00A01D0A">
      <w:pPr>
        <w:pStyle w:val="Akapitzlist"/>
        <w:numPr>
          <w:ilvl w:val="0"/>
          <w:numId w:val="18"/>
        </w:numPr>
        <w:spacing w:after="80" w:line="240" w:lineRule="auto"/>
        <w:ind w:left="709" w:hanging="284"/>
        <w:rPr>
          <w:rFonts w:ascii="Arial" w:hAnsi="Arial" w:cs="Arial"/>
        </w:rPr>
      </w:pPr>
      <w:r w:rsidRPr="0015424A">
        <w:rPr>
          <w:rFonts w:ascii="Arial" w:hAnsi="Arial" w:cs="Arial"/>
        </w:rPr>
        <w:t xml:space="preserve">nie </w:t>
      </w:r>
    </w:p>
    <w:p w14:paraId="5C2698CD"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14:paraId="4FC0CEA8"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14:paraId="32C4E93C"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47347358"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4239DAEC" w14:textId="77777777" w:rsidR="00A01D0A" w:rsidRPr="00EE4706" w:rsidRDefault="00A01D0A" w:rsidP="003418BF">
      <w:pPr>
        <w:pStyle w:val="Akapitzlist"/>
        <w:numPr>
          <w:ilvl w:val="0"/>
          <w:numId w:val="123"/>
        </w:numPr>
        <w:spacing w:after="0"/>
        <w:ind w:left="426" w:hanging="426"/>
        <w:rPr>
          <w:rFonts w:ascii="Arial" w:hAnsi="Arial" w:cs="Arial"/>
        </w:rPr>
      </w:pPr>
      <w:r w:rsidRPr="00EE4706">
        <w:rPr>
          <w:rFonts w:ascii="Arial" w:hAnsi="Arial" w:cs="Arial"/>
        </w:rPr>
        <w:t xml:space="preserve">W przypadku udzielenia zamówienia, zobowiązuję się do zawarcia umowy w miejscu </w:t>
      </w:r>
      <w:r w:rsidRPr="00EE4706">
        <w:rPr>
          <w:rFonts w:ascii="Arial" w:hAnsi="Arial" w:cs="Arial"/>
        </w:rPr>
        <w:br/>
        <w:t>i terminie wskazanym przez Zamawiającego oraz na warunkach określonych w istotnych postanowieniach umowy stanowiących integralną część SIWZ.</w:t>
      </w:r>
    </w:p>
    <w:p w14:paraId="4090756A" w14:textId="380174A0" w:rsidR="00A01D0A" w:rsidRDefault="00A01D0A" w:rsidP="003418BF">
      <w:pPr>
        <w:pStyle w:val="Akapitzlist"/>
        <w:numPr>
          <w:ilvl w:val="0"/>
          <w:numId w:val="123"/>
        </w:numPr>
        <w:spacing w:after="0"/>
        <w:ind w:left="426" w:hanging="426"/>
        <w:rPr>
          <w:rFonts w:ascii="Arial" w:hAnsi="Arial" w:cs="Arial"/>
        </w:rPr>
      </w:pPr>
      <w:r w:rsidRPr="00EE4706">
        <w:rPr>
          <w:rFonts w:ascii="Arial" w:hAnsi="Arial" w:cs="Arial"/>
        </w:rPr>
        <w:t>Przedmiot zamówienia zamierzam zrealizować z udziałem podwykonawców</w:t>
      </w:r>
      <w:r w:rsidR="00DA44A4">
        <w:rPr>
          <w:rFonts w:ascii="Arial" w:hAnsi="Arial" w:cs="Arial"/>
        </w:rPr>
        <w:t>*</w:t>
      </w:r>
      <w:r w:rsidRPr="00EE4706">
        <w:rPr>
          <w:rFonts w:ascii="Arial" w:hAnsi="Arial" w:cs="Arial"/>
        </w:rPr>
        <w:t>.</w:t>
      </w:r>
    </w:p>
    <w:p w14:paraId="00F529A5" w14:textId="77777777" w:rsidR="00A01D0A" w:rsidRPr="0015424A" w:rsidRDefault="00A01D0A" w:rsidP="00A01D0A">
      <w:pPr>
        <w:spacing w:line="276"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A01D0A" w:rsidRPr="0015424A" w14:paraId="7654BD86" w14:textId="77777777" w:rsidTr="007A72AD">
        <w:tc>
          <w:tcPr>
            <w:tcW w:w="1100" w:type="dxa"/>
          </w:tcPr>
          <w:p w14:paraId="584B5304" w14:textId="77777777" w:rsidR="00A01D0A" w:rsidRPr="0015424A" w:rsidRDefault="00A01D0A" w:rsidP="007A72AD">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14:paraId="5CBCA382" w14:textId="77777777" w:rsidR="00A01D0A" w:rsidRPr="0015424A" w:rsidRDefault="00A01D0A" w:rsidP="007A72AD">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14:paraId="4BD99C79" w14:textId="77777777" w:rsidR="00A01D0A" w:rsidRPr="0015424A" w:rsidRDefault="00A01D0A" w:rsidP="007A72AD">
            <w:pPr>
              <w:spacing w:line="300" w:lineRule="auto"/>
              <w:jc w:val="center"/>
              <w:rPr>
                <w:rFonts w:ascii="Arial" w:hAnsi="Arial" w:cs="Arial"/>
                <w:b/>
                <w:sz w:val="20"/>
                <w:szCs w:val="20"/>
              </w:rPr>
            </w:pPr>
            <w:r w:rsidRPr="0015424A">
              <w:rPr>
                <w:rFonts w:ascii="Arial" w:hAnsi="Arial" w:cs="Arial"/>
                <w:b/>
                <w:sz w:val="20"/>
                <w:szCs w:val="20"/>
              </w:rPr>
              <w:t>Nazwa/firma, adres, NIP/PESEL, KRS/CEiDG podwykonawcy</w:t>
            </w:r>
          </w:p>
        </w:tc>
      </w:tr>
      <w:tr w:rsidR="00A01D0A" w:rsidRPr="0015424A" w14:paraId="4CA85941" w14:textId="77777777" w:rsidTr="007A72AD">
        <w:tc>
          <w:tcPr>
            <w:tcW w:w="1100" w:type="dxa"/>
          </w:tcPr>
          <w:p w14:paraId="2BF7A947" w14:textId="77777777" w:rsidR="00A01D0A" w:rsidRPr="0015424A" w:rsidRDefault="00A01D0A" w:rsidP="007A72AD">
            <w:pPr>
              <w:spacing w:line="300" w:lineRule="auto"/>
              <w:rPr>
                <w:rFonts w:ascii="Arial" w:hAnsi="Arial" w:cs="Arial"/>
                <w:sz w:val="22"/>
                <w:szCs w:val="22"/>
              </w:rPr>
            </w:pPr>
          </w:p>
        </w:tc>
        <w:tc>
          <w:tcPr>
            <w:tcW w:w="3969" w:type="dxa"/>
            <w:vAlign w:val="center"/>
          </w:tcPr>
          <w:p w14:paraId="5725DC56" w14:textId="77777777" w:rsidR="00A01D0A" w:rsidRPr="0015424A" w:rsidRDefault="00A01D0A" w:rsidP="007A72AD">
            <w:pPr>
              <w:spacing w:line="300" w:lineRule="auto"/>
              <w:rPr>
                <w:rFonts w:ascii="Arial" w:hAnsi="Arial" w:cs="Arial"/>
                <w:sz w:val="22"/>
                <w:szCs w:val="22"/>
              </w:rPr>
            </w:pPr>
          </w:p>
        </w:tc>
        <w:tc>
          <w:tcPr>
            <w:tcW w:w="3791" w:type="dxa"/>
            <w:vAlign w:val="center"/>
          </w:tcPr>
          <w:p w14:paraId="6282BD63" w14:textId="77777777" w:rsidR="00A01D0A" w:rsidRPr="0015424A" w:rsidRDefault="00A01D0A" w:rsidP="007A72AD">
            <w:pPr>
              <w:spacing w:line="300" w:lineRule="auto"/>
              <w:rPr>
                <w:rFonts w:ascii="Arial" w:hAnsi="Arial" w:cs="Arial"/>
                <w:sz w:val="22"/>
                <w:szCs w:val="22"/>
              </w:rPr>
            </w:pPr>
          </w:p>
        </w:tc>
      </w:tr>
      <w:tr w:rsidR="00A01D0A" w:rsidRPr="0015424A" w14:paraId="6A079CF6" w14:textId="77777777" w:rsidTr="007A72AD">
        <w:tc>
          <w:tcPr>
            <w:tcW w:w="1100" w:type="dxa"/>
          </w:tcPr>
          <w:p w14:paraId="7174E7BB" w14:textId="77777777" w:rsidR="00A01D0A" w:rsidRPr="0015424A" w:rsidRDefault="00A01D0A" w:rsidP="007A72AD">
            <w:pPr>
              <w:spacing w:line="300" w:lineRule="auto"/>
              <w:rPr>
                <w:rFonts w:ascii="Arial" w:hAnsi="Arial" w:cs="Arial"/>
                <w:sz w:val="22"/>
                <w:szCs w:val="22"/>
              </w:rPr>
            </w:pPr>
          </w:p>
        </w:tc>
        <w:tc>
          <w:tcPr>
            <w:tcW w:w="3969" w:type="dxa"/>
            <w:vAlign w:val="center"/>
          </w:tcPr>
          <w:p w14:paraId="2CEAD7F6" w14:textId="77777777" w:rsidR="00A01D0A" w:rsidRPr="0015424A" w:rsidRDefault="00A01D0A" w:rsidP="007A72AD">
            <w:pPr>
              <w:spacing w:line="300" w:lineRule="auto"/>
              <w:rPr>
                <w:rFonts w:ascii="Arial" w:hAnsi="Arial" w:cs="Arial"/>
                <w:sz w:val="22"/>
                <w:szCs w:val="22"/>
              </w:rPr>
            </w:pPr>
          </w:p>
        </w:tc>
        <w:tc>
          <w:tcPr>
            <w:tcW w:w="3791" w:type="dxa"/>
            <w:vAlign w:val="center"/>
          </w:tcPr>
          <w:p w14:paraId="486BC8EA" w14:textId="77777777" w:rsidR="00A01D0A" w:rsidRPr="0015424A" w:rsidRDefault="00A01D0A" w:rsidP="007A72AD">
            <w:pPr>
              <w:spacing w:line="300" w:lineRule="auto"/>
              <w:rPr>
                <w:rFonts w:ascii="Arial" w:hAnsi="Arial" w:cs="Arial"/>
                <w:sz w:val="22"/>
                <w:szCs w:val="22"/>
              </w:rPr>
            </w:pPr>
          </w:p>
        </w:tc>
      </w:tr>
    </w:tbl>
    <w:p w14:paraId="411D6F0C" w14:textId="2AE3F172" w:rsidR="00A01D0A" w:rsidRDefault="00A01D0A" w:rsidP="00A01D0A">
      <w:pPr>
        <w:spacing w:line="300" w:lineRule="auto"/>
        <w:ind w:left="426"/>
        <w:jc w:val="both"/>
        <w:rPr>
          <w:rFonts w:ascii="Arial" w:hAnsi="Arial" w:cs="Arial"/>
          <w:sz w:val="18"/>
          <w:szCs w:val="18"/>
        </w:rPr>
      </w:pPr>
      <w:r w:rsidRPr="0015424A">
        <w:rPr>
          <w:rFonts w:ascii="Arial" w:hAnsi="Arial" w:cs="Arial"/>
          <w:sz w:val="18"/>
          <w:szCs w:val="18"/>
        </w:rPr>
        <w:t xml:space="preserve">* </w:t>
      </w:r>
      <w:r w:rsidR="00DA44A4">
        <w:rPr>
          <w:rFonts w:ascii="Arial" w:hAnsi="Arial" w:cs="Arial"/>
          <w:sz w:val="18"/>
          <w:szCs w:val="18"/>
        </w:rPr>
        <w:t>n</w:t>
      </w:r>
      <w:r w:rsidRPr="0015424A">
        <w:rPr>
          <w:rFonts w:ascii="Arial" w:hAnsi="Arial" w:cs="Arial"/>
          <w:sz w:val="18"/>
          <w:szCs w:val="18"/>
        </w:rPr>
        <w:t>iewypełnienie tabeli oznacza, że Wykonawca oświadcza, że na dzień składania ofert nie będzie korzystał z udziału podwykonawców.</w:t>
      </w:r>
    </w:p>
    <w:p w14:paraId="2139E57F" w14:textId="77777777" w:rsidR="00A01D0A" w:rsidRPr="00EE4706" w:rsidRDefault="00A01D0A" w:rsidP="003418BF">
      <w:pPr>
        <w:pStyle w:val="Akapitzlist"/>
        <w:numPr>
          <w:ilvl w:val="0"/>
          <w:numId w:val="123"/>
        </w:numPr>
        <w:spacing w:after="0"/>
        <w:ind w:hanging="720"/>
        <w:rPr>
          <w:rFonts w:ascii="Arial" w:hAnsi="Arial" w:cs="Arial"/>
        </w:rPr>
      </w:pPr>
      <w:r w:rsidRPr="00EE4706">
        <w:rPr>
          <w:rFonts w:ascii="Arial" w:hAnsi="Arial" w:cs="Arial"/>
        </w:rPr>
        <w:t>Oświadczam, że:</w:t>
      </w:r>
    </w:p>
    <w:p w14:paraId="4525ED36" w14:textId="685978E9" w:rsidR="00A01D0A" w:rsidRPr="0015424A" w:rsidRDefault="00A01D0A" w:rsidP="008150C8">
      <w:pPr>
        <w:numPr>
          <w:ilvl w:val="0"/>
          <w:numId w:val="43"/>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w:t>
      </w:r>
      <w:r w:rsidR="005E2754">
        <w:rPr>
          <w:rFonts w:ascii="Arial" w:hAnsi="Arial" w:cs="Arial"/>
          <w:sz w:val="22"/>
          <w:szCs w:val="22"/>
        </w:rPr>
        <w:t>1 lub 3 lub 5</w:t>
      </w:r>
      <w:r w:rsidR="00FE3B86">
        <w:rPr>
          <w:rFonts w:ascii="Arial" w:hAnsi="Arial" w:cs="Arial"/>
          <w:sz w:val="22"/>
          <w:szCs w:val="22"/>
        </w:rPr>
        <w:t xml:space="preserve"> lub 7</w:t>
      </w:r>
      <w:r w:rsidRPr="0015424A">
        <w:rPr>
          <w:rFonts w:ascii="Arial" w:hAnsi="Arial" w:cs="Arial"/>
          <w:sz w:val="22"/>
          <w:szCs w:val="22"/>
        </w:rPr>
        <w:t xml:space="preserve"> niniejszego formularza</w:t>
      </w:r>
      <w:r w:rsidR="005E2754">
        <w:rPr>
          <w:rFonts w:ascii="Arial" w:hAnsi="Arial" w:cs="Arial"/>
          <w:sz w:val="22"/>
          <w:szCs w:val="22"/>
        </w:rPr>
        <w:t>,</w:t>
      </w:r>
      <w:r w:rsidRPr="0015424A">
        <w:rPr>
          <w:rFonts w:ascii="Arial" w:hAnsi="Arial" w:cs="Arial"/>
          <w:sz w:val="22"/>
          <w:szCs w:val="22"/>
        </w:rPr>
        <w:t xml:space="preserve"> zawiera wszystkie koszty wykonania zamówienia, zgodnie z wymaganiami określonymi </w:t>
      </w:r>
      <w:r w:rsidR="00DA44A4">
        <w:rPr>
          <w:rFonts w:ascii="Arial" w:hAnsi="Arial" w:cs="Arial"/>
          <w:sz w:val="22"/>
          <w:szCs w:val="22"/>
        </w:rPr>
        <w:br/>
      </w:r>
      <w:r w:rsidRPr="0015424A">
        <w:rPr>
          <w:rFonts w:ascii="Arial" w:hAnsi="Arial" w:cs="Arial"/>
          <w:sz w:val="22"/>
          <w:szCs w:val="22"/>
        </w:rPr>
        <w:t xml:space="preserve">w SIWZ, a także obejmujące należne podatki (w tym podatek od towarów i usług), jakie poniesie Zamawiający w przypadku wyboru niniejszej oferty, </w:t>
      </w:r>
    </w:p>
    <w:p w14:paraId="5B0A13AC" w14:textId="77777777" w:rsidR="00A01D0A" w:rsidRPr="0015424A" w:rsidRDefault="00A01D0A" w:rsidP="008150C8">
      <w:pPr>
        <w:numPr>
          <w:ilvl w:val="0"/>
          <w:numId w:val="43"/>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14:paraId="2CA18C45" w14:textId="4095F154" w:rsidR="00A01D0A" w:rsidRDefault="00A01D0A" w:rsidP="008150C8">
      <w:pPr>
        <w:numPr>
          <w:ilvl w:val="0"/>
          <w:numId w:val="43"/>
        </w:numPr>
        <w:spacing w:line="276" w:lineRule="auto"/>
        <w:ind w:left="851" w:hanging="425"/>
        <w:jc w:val="both"/>
        <w:rPr>
          <w:rFonts w:ascii="Arial" w:hAnsi="Arial" w:cs="Arial"/>
          <w:sz w:val="22"/>
          <w:szCs w:val="22"/>
        </w:rPr>
      </w:pPr>
      <w:r w:rsidRPr="0015424A">
        <w:rPr>
          <w:rFonts w:ascii="Arial" w:hAnsi="Arial" w:cs="Arial"/>
          <w:sz w:val="22"/>
          <w:szCs w:val="22"/>
        </w:rPr>
        <w:t>akceptuję warunki płatności</w:t>
      </w:r>
      <w:r w:rsidR="005E2754">
        <w:rPr>
          <w:rFonts w:ascii="Arial" w:hAnsi="Arial" w:cs="Arial"/>
          <w:sz w:val="22"/>
          <w:szCs w:val="22"/>
        </w:rPr>
        <w:t>:</w:t>
      </w:r>
    </w:p>
    <w:p w14:paraId="0834ED3B" w14:textId="3CB8018D" w:rsidR="005E2754" w:rsidRDefault="005E2754" w:rsidP="003418BF">
      <w:pPr>
        <w:pStyle w:val="Akapitzlist"/>
        <w:numPr>
          <w:ilvl w:val="0"/>
          <w:numId w:val="91"/>
        </w:numPr>
        <w:spacing w:after="0"/>
        <w:ind w:left="1276" w:hanging="425"/>
        <w:rPr>
          <w:rFonts w:ascii="Arial" w:hAnsi="Arial" w:cs="Arial"/>
        </w:rPr>
      </w:pPr>
      <w:r w:rsidRPr="005E2754">
        <w:rPr>
          <w:rFonts w:ascii="Arial" w:hAnsi="Arial" w:cs="Arial"/>
        </w:rPr>
        <w:t>termin płatności faktury 14 dni od dnia doręczenia prawidłowo wystawionej faktury VAT do siedziby Zamawiającego,</w:t>
      </w:r>
    </w:p>
    <w:p w14:paraId="717DA781" w14:textId="77777777" w:rsidR="005E2754" w:rsidRPr="005E2754" w:rsidRDefault="005E2754" w:rsidP="003418BF">
      <w:pPr>
        <w:pStyle w:val="Akapitzlist"/>
        <w:numPr>
          <w:ilvl w:val="0"/>
          <w:numId w:val="91"/>
        </w:numPr>
        <w:spacing w:after="0"/>
        <w:ind w:left="1276" w:hanging="425"/>
        <w:rPr>
          <w:rFonts w:ascii="Arial" w:hAnsi="Arial" w:cs="Arial"/>
        </w:rPr>
      </w:pPr>
      <w:r w:rsidRPr="005E2754">
        <w:rPr>
          <w:rFonts w:ascii="Arial" w:hAnsi="Arial" w:cs="Arial"/>
        </w:rPr>
        <w:t>płatność przelew,</w:t>
      </w:r>
    </w:p>
    <w:p w14:paraId="4C8F044A" w14:textId="77777777" w:rsidR="00A01D0A" w:rsidRPr="0015424A" w:rsidRDefault="00A01D0A" w:rsidP="008150C8">
      <w:pPr>
        <w:numPr>
          <w:ilvl w:val="0"/>
          <w:numId w:val="43"/>
        </w:numPr>
        <w:spacing w:line="276" w:lineRule="auto"/>
        <w:ind w:left="851" w:hanging="425"/>
        <w:jc w:val="both"/>
        <w:rPr>
          <w:rFonts w:ascii="Arial" w:hAnsi="Arial" w:cs="Arial"/>
          <w:sz w:val="22"/>
          <w:szCs w:val="22"/>
        </w:rPr>
      </w:pPr>
      <w:r w:rsidRPr="0015424A">
        <w:rPr>
          <w:rFonts w:ascii="Arial" w:hAnsi="Arial" w:cs="Arial"/>
          <w:sz w:val="22"/>
          <w:szCs w:val="22"/>
        </w:rPr>
        <w:lastRenderedPageBreak/>
        <w:t>jeżeli w okresie związania ofertą nastąpią jakiekolwiek znaczące zmiany sytuacji przedstawionej w moich dokumentach załączonych do oferty, natychmiast poinformuję o nich Zamawiającego.</w:t>
      </w:r>
    </w:p>
    <w:p w14:paraId="25A460D4" w14:textId="77777777" w:rsidR="00A01D0A" w:rsidRPr="00EE4706" w:rsidRDefault="00A01D0A" w:rsidP="008150C8">
      <w:pPr>
        <w:pStyle w:val="Akapitzlist"/>
        <w:numPr>
          <w:ilvl w:val="0"/>
          <w:numId w:val="72"/>
        </w:numPr>
        <w:spacing w:after="0"/>
        <w:ind w:left="426" w:hanging="426"/>
        <w:rPr>
          <w:rFonts w:ascii="Arial" w:hAnsi="Arial" w:cs="Arial"/>
        </w:rPr>
      </w:pPr>
      <w:r w:rsidRPr="00EE4706">
        <w:rPr>
          <w:rFonts w:ascii="Arial" w:hAnsi="Arial" w:cs="Arial"/>
        </w:rPr>
        <w:t>Oferta wraz z załącznikami została złożona na ….. stronach.</w:t>
      </w:r>
    </w:p>
    <w:p w14:paraId="2E23659B" w14:textId="77777777" w:rsidR="00A01D0A" w:rsidRPr="00EE4706" w:rsidRDefault="00A01D0A" w:rsidP="008150C8">
      <w:pPr>
        <w:pStyle w:val="Akapitzlist"/>
        <w:numPr>
          <w:ilvl w:val="0"/>
          <w:numId w:val="72"/>
        </w:numPr>
        <w:spacing w:after="0"/>
        <w:ind w:left="426" w:hanging="426"/>
        <w:rPr>
          <w:rFonts w:ascii="Arial" w:hAnsi="Arial" w:cs="Arial"/>
        </w:rPr>
      </w:pPr>
      <w:r w:rsidRPr="00EE4706">
        <w:rPr>
          <w:rFonts w:ascii="Arial" w:hAnsi="Arial" w:cs="Arial"/>
        </w:rPr>
        <w:t xml:space="preserve">Niniejszym informuję, że informacje składające się na ofertę, zawarte na stronach …..... stanowią tajemnicę przedsiębiorstwa w rozumieniu przepisów ustawy </w:t>
      </w:r>
      <w:r w:rsidRPr="00EE4706">
        <w:rPr>
          <w:rFonts w:ascii="Arial" w:hAnsi="Arial" w:cs="Arial"/>
        </w:rPr>
        <w:br/>
        <w:t xml:space="preserve">o zwalczaniu nieuczciwej konkurencji ze względu na następujące okoliczności**:…………………………………………………………………………………………………………………………………………………………………………………………… </w:t>
      </w:r>
    </w:p>
    <w:p w14:paraId="1EFDB4D1" w14:textId="77777777" w:rsidR="00A01D0A" w:rsidRPr="0015424A" w:rsidRDefault="00A01D0A" w:rsidP="00A01D0A">
      <w:pPr>
        <w:spacing w:line="276" w:lineRule="auto"/>
        <w:ind w:left="360"/>
        <w:rPr>
          <w:rFonts w:ascii="Arial" w:hAnsi="Arial" w:cs="Arial"/>
          <w:sz w:val="18"/>
          <w:szCs w:val="18"/>
        </w:rPr>
      </w:pPr>
      <w:r w:rsidRPr="0015424A">
        <w:rPr>
          <w:rFonts w:ascii="Arial" w:hAnsi="Arial" w:cs="Arial"/>
          <w:sz w:val="18"/>
          <w:szCs w:val="18"/>
        </w:rPr>
        <w:t>**Wykonawca winien wykazać zastrzeżenie powyższych informacji</w:t>
      </w:r>
    </w:p>
    <w:p w14:paraId="060E70AC" w14:textId="77777777" w:rsidR="00A01D0A" w:rsidRPr="00EE4706" w:rsidRDefault="00A01D0A" w:rsidP="008150C8">
      <w:pPr>
        <w:pStyle w:val="Akapitzlist"/>
        <w:numPr>
          <w:ilvl w:val="0"/>
          <w:numId w:val="72"/>
        </w:numPr>
        <w:spacing w:after="0"/>
        <w:ind w:left="426" w:hanging="426"/>
        <w:rPr>
          <w:rFonts w:ascii="Arial" w:hAnsi="Arial" w:cs="Arial"/>
        </w:rPr>
      </w:pPr>
      <w:r w:rsidRPr="00EE4706">
        <w:rPr>
          <w:rFonts w:ascii="Arial" w:hAnsi="Arial" w:cs="Arial"/>
        </w:rPr>
        <w:t>Do oferty załączam następujące dokumenty:</w:t>
      </w:r>
    </w:p>
    <w:p w14:paraId="7305398B" w14:textId="77777777" w:rsidR="00A01D0A" w:rsidRPr="0015424A" w:rsidRDefault="00A01D0A" w:rsidP="00A01D0A">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14:paraId="2A7D7924" w14:textId="77777777" w:rsidR="00A01D0A" w:rsidRPr="0015424A" w:rsidRDefault="00A01D0A" w:rsidP="00A01D0A">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14:paraId="24695B11" w14:textId="77777777" w:rsidR="00A01D0A" w:rsidRPr="0015424A" w:rsidRDefault="00A01D0A" w:rsidP="00A01D0A">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78D772B0" w14:textId="77777777" w:rsidR="00A01D0A" w:rsidRPr="0015424A" w:rsidRDefault="00A01D0A" w:rsidP="00A01D0A">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14:paraId="4FD88E7A" w14:textId="77777777" w:rsidR="00A01D0A" w:rsidRPr="00904BCA" w:rsidRDefault="00A01D0A" w:rsidP="00A01D0A">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w:t>
      </w:r>
      <w:r>
        <w:rPr>
          <w:rFonts w:ascii="Arial" w:hAnsi="Arial" w:cs="Arial"/>
          <w:iCs/>
          <w:color w:val="000000"/>
          <w:sz w:val="22"/>
          <w:szCs w:val="22"/>
        </w:rPr>
        <w:t>.......................... roku.</w:t>
      </w:r>
    </w:p>
    <w:p w14:paraId="5D20DC3F"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50AE4F3A"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4A2244F4"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1FBC1929"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0E1E0F8A"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3246EC36"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65E0AD9B"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7770F2EA"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4323F285"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551BA75D"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20F08CD4"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47576606"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7EF1D92E"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1F25B439"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047FA196"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2F66B7C8"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12A547A7"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69BA9CE5"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3721E51E" w14:textId="77777777" w:rsidR="00FE3B86" w:rsidRDefault="00FE3B86" w:rsidP="00091E9A">
      <w:pPr>
        <w:autoSpaceDE w:val="0"/>
        <w:autoSpaceDN w:val="0"/>
        <w:adjustRightInd w:val="0"/>
        <w:spacing w:line="300" w:lineRule="auto"/>
        <w:ind w:left="6381"/>
        <w:jc w:val="right"/>
        <w:outlineLvl w:val="0"/>
        <w:rPr>
          <w:rFonts w:ascii="Arial" w:hAnsi="Arial" w:cs="Arial"/>
          <w:b/>
          <w:bCs/>
          <w:sz w:val="22"/>
          <w:szCs w:val="22"/>
        </w:rPr>
      </w:pPr>
    </w:p>
    <w:p w14:paraId="05B27BA8"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2B3E9C52"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1BFFC9C9"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3EECEF3F"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22A32BD0"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68D4A1ED"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4054F95C"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16EF065B"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6AD392EB" w14:textId="77777777" w:rsidR="00300271" w:rsidRDefault="00300271" w:rsidP="007A72AD">
      <w:pPr>
        <w:autoSpaceDE w:val="0"/>
        <w:autoSpaceDN w:val="0"/>
        <w:adjustRightInd w:val="0"/>
        <w:spacing w:line="300" w:lineRule="auto"/>
        <w:ind w:left="5672" w:firstLine="709"/>
        <w:outlineLvl w:val="0"/>
        <w:rPr>
          <w:rFonts w:ascii="Arial" w:hAnsi="Arial" w:cs="Arial"/>
          <w:b/>
          <w:bCs/>
          <w:sz w:val="22"/>
          <w:szCs w:val="22"/>
        </w:rPr>
      </w:pPr>
    </w:p>
    <w:p w14:paraId="56A1AEA6" w14:textId="77777777" w:rsidR="00A21296" w:rsidRDefault="00A21296" w:rsidP="007A72AD">
      <w:pPr>
        <w:autoSpaceDE w:val="0"/>
        <w:autoSpaceDN w:val="0"/>
        <w:adjustRightInd w:val="0"/>
        <w:spacing w:line="300" w:lineRule="auto"/>
        <w:ind w:left="5672" w:firstLine="709"/>
        <w:outlineLvl w:val="0"/>
        <w:rPr>
          <w:rFonts w:ascii="Arial" w:hAnsi="Arial" w:cs="Arial"/>
          <w:b/>
          <w:bCs/>
          <w:sz w:val="22"/>
          <w:szCs w:val="22"/>
        </w:rPr>
      </w:pPr>
    </w:p>
    <w:p w14:paraId="483D30EC" w14:textId="77777777" w:rsidR="00A21296" w:rsidRDefault="00A21296" w:rsidP="007A72AD">
      <w:pPr>
        <w:autoSpaceDE w:val="0"/>
        <w:autoSpaceDN w:val="0"/>
        <w:adjustRightInd w:val="0"/>
        <w:spacing w:line="300" w:lineRule="auto"/>
        <w:ind w:left="5672" w:firstLine="709"/>
        <w:outlineLvl w:val="0"/>
        <w:rPr>
          <w:rFonts w:ascii="Arial" w:hAnsi="Arial" w:cs="Arial"/>
          <w:b/>
          <w:bCs/>
          <w:sz w:val="22"/>
          <w:szCs w:val="22"/>
        </w:rPr>
      </w:pPr>
    </w:p>
    <w:p w14:paraId="31646BE9" w14:textId="13B6007B" w:rsidR="007A72AD" w:rsidRPr="0015424A" w:rsidRDefault="007A72AD" w:rsidP="007A72AD">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1F1E73">
        <w:rPr>
          <w:rFonts w:ascii="Arial" w:hAnsi="Arial" w:cs="Arial"/>
          <w:b/>
          <w:bCs/>
          <w:sz w:val="22"/>
          <w:szCs w:val="22"/>
        </w:rPr>
        <w:t>2</w:t>
      </w:r>
      <w:r w:rsidRPr="0015424A">
        <w:rPr>
          <w:rFonts w:ascii="Arial" w:hAnsi="Arial" w:cs="Arial"/>
          <w:b/>
          <w:bCs/>
          <w:sz w:val="22"/>
          <w:szCs w:val="22"/>
        </w:rPr>
        <w:t xml:space="preserve"> do SIWZ</w:t>
      </w:r>
    </w:p>
    <w:p w14:paraId="748C8B6E" w14:textId="77777777" w:rsidR="007A72AD" w:rsidRDefault="007A72AD" w:rsidP="007A72AD">
      <w:pPr>
        <w:autoSpaceDE w:val="0"/>
        <w:autoSpaceDN w:val="0"/>
        <w:adjustRightInd w:val="0"/>
        <w:spacing w:line="276" w:lineRule="auto"/>
        <w:jc w:val="both"/>
        <w:outlineLvl w:val="0"/>
        <w:rPr>
          <w:rFonts w:ascii="Arial" w:hAnsi="Arial" w:cs="Arial"/>
          <w:b/>
          <w:sz w:val="22"/>
          <w:szCs w:val="22"/>
        </w:rPr>
      </w:pPr>
    </w:p>
    <w:p w14:paraId="4ECDE73B" w14:textId="6BBE778A" w:rsidR="007A72AD" w:rsidRPr="00316278" w:rsidRDefault="007A72AD" w:rsidP="007A72AD">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F75E48" w:rsidRPr="00A47D0A">
        <w:rPr>
          <w:rFonts w:ascii="Arial" w:hAnsi="Arial" w:cs="Arial"/>
          <w:sz w:val="22"/>
          <w:szCs w:val="22"/>
        </w:rPr>
        <w:t xml:space="preserve">Jednorazowa dostawa artykułów biurowych dla Wojewódzkiego Urzędu Pracy </w:t>
      </w:r>
      <w:r w:rsidR="00F75E48" w:rsidRPr="00A47D0A">
        <w:rPr>
          <w:rFonts w:ascii="Arial" w:hAnsi="Arial" w:cs="Arial"/>
          <w:sz w:val="22"/>
          <w:szCs w:val="22"/>
        </w:rPr>
        <w:br/>
        <w:t>w Poznaniu i Oddziałów Zamiejscowych w Kaliszu, Koninie, Lesznie i Pile.</w:t>
      </w:r>
      <w:r w:rsidRPr="00316278">
        <w:rPr>
          <w:rFonts w:ascii="Arial" w:hAnsi="Arial" w:cs="Arial"/>
          <w:b/>
          <w:sz w:val="22"/>
          <w:szCs w:val="22"/>
        </w:rPr>
        <w:t xml:space="preserve">  </w:t>
      </w:r>
    </w:p>
    <w:p w14:paraId="4C2CAE68"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692B9BCD" w14:textId="62EDBBF5"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sidR="00F75E48">
        <w:rPr>
          <w:rFonts w:ascii="Arial" w:hAnsi="Arial" w:cs="Arial"/>
          <w:b/>
          <w:sz w:val="20"/>
          <w:szCs w:val="20"/>
        </w:rPr>
        <w:t>2</w:t>
      </w:r>
      <w:r w:rsidRPr="00A4040E">
        <w:rPr>
          <w:rFonts w:ascii="Arial" w:hAnsi="Arial" w:cs="Arial"/>
          <w:b/>
          <w:sz w:val="20"/>
          <w:szCs w:val="20"/>
        </w:rPr>
        <w:t>/</w:t>
      </w:r>
      <w:r w:rsidR="00F75E48">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14:paraId="49050760"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0F8CA09" w14:textId="77777777" w:rsidR="007A72AD" w:rsidRPr="0015424A" w:rsidRDefault="007A72AD" w:rsidP="007A72AD">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436BA525"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13AB492C"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2D22D076" w14:textId="77777777" w:rsidR="007A72AD" w:rsidRPr="0015424A" w:rsidRDefault="007A72AD" w:rsidP="007A72AD">
      <w:pPr>
        <w:rPr>
          <w:rFonts w:ascii="Arial" w:hAnsi="Arial" w:cs="Arial"/>
          <w:b/>
          <w:sz w:val="20"/>
          <w:szCs w:val="20"/>
        </w:rPr>
      </w:pPr>
    </w:p>
    <w:p w14:paraId="2BA4108A"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501B5786"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43F97DE8"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555FF908"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5DE19A3F"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32E743C5"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6D1FB115" w14:textId="77777777" w:rsidR="007A72AD" w:rsidRPr="0015424A" w:rsidRDefault="007A72AD" w:rsidP="007A72AD">
      <w:pPr>
        <w:rPr>
          <w:rFonts w:ascii="Arial" w:hAnsi="Arial" w:cs="Arial"/>
        </w:rPr>
      </w:pPr>
    </w:p>
    <w:p w14:paraId="73D96EA2" w14:textId="77777777" w:rsidR="007A72AD" w:rsidRPr="0015424A" w:rsidRDefault="007A72AD" w:rsidP="007A72AD">
      <w:pPr>
        <w:rPr>
          <w:rFonts w:ascii="Arial" w:hAnsi="Arial" w:cs="Arial"/>
        </w:rPr>
      </w:pPr>
    </w:p>
    <w:p w14:paraId="77762E5D"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0BDDAD2F"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5249A03E"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119A9EE7" w14:textId="77777777" w:rsidR="007A72AD" w:rsidRPr="0015424A" w:rsidRDefault="007A72AD" w:rsidP="008150C8">
      <w:pPr>
        <w:pStyle w:val="Akapitzlist"/>
        <w:numPr>
          <w:ilvl w:val="1"/>
          <w:numId w:val="7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5B673A7C" w14:textId="77777777" w:rsidR="007A72AD" w:rsidRPr="0015424A" w:rsidRDefault="007A72AD" w:rsidP="008150C8">
      <w:pPr>
        <w:pStyle w:val="Akapitzlist"/>
        <w:numPr>
          <w:ilvl w:val="0"/>
          <w:numId w:val="74"/>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14:paraId="223B8994" w14:textId="77777777" w:rsidR="007A72AD" w:rsidRPr="0015424A" w:rsidRDefault="007A72AD" w:rsidP="007A72AD">
      <w:pPr>
        <w:spacing w:line="360" w:lineRule="auto"/>
        <w:jc w:val="both"/>
        <w:rPr>
          <w:rFonts w:ascii="Arial" w:hAnsi="Arial" w:cs="Arial"/>
          <w:i/>
          <w:sz w:val="20"/>
          <w:szCs w:val="20"/>
        </w:rPr>
      </w:pPr>
    </w:p>
    <w:p w14:paraId="6119C72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34F9516C" w14:textId="77777777" w:rsidR="007A72AD" w:rsidRPr="0015424A" w:rsidRDefault="007A72AD" w:rsidP="007A72AD">
      <w:pPr>
        <w:spacing w:line="360" w:lineRule="auto"/>
        <w:jc w:val="both"/>
        <w:rPr>
          <w:rFonts w:ascii="Arial" w:hAnsi="Arial" w:cs="Arial"/>
          <w:sz w:val="20"/>
          <w:szCs w:val="20"/>
        </w:rPr>
      </w:pPr>
    </w:p>
    <w:p w14:paraId="5BB56F8E"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A8573D3"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BB12054" w14:textId="7B6E8479" w:rsidR="007A72AD" w:rsidRPr="0015424A" w:rsidRDefault="007A72AD" w:rsidP="00350360">
      <w:pPr>
        <w:pStyle w:val="Akapitzlist"/>
        <w:numPr>
          <w:ilvl w:val="1"/>
          <w:numId w:val="76"/>
        </w:numPr>
        <w:shd w:val="clear" w:color="auto" w:fill="BFBFBF" w:themeFill="background1" w:themeFillShade="BF"/>
        <w:spacing w:after="0"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00350360">
        <w:rPr>
          <w:rFonts w:ascii="Arial" w:hAnsi="Arial" w:cs="Arial"/>
          <w:b/>
          <w:sz w:val="21"/>
          <w:szCs w:val="21"/>
        </w:rPr>
        <w:t xml:space="preserve"> </w:t>
      </w:r>
      <w:r w:rsidR="00350360" w:rsidRPr="00394B44">
        <w:rPr>
          <w:rFonts w:ascii="Arial" w:hAnsi="Arial" w:cs="Arial"/>
          <w:i/>
          <w:sz w:val="21"/>
          <w:szCs w:val="21"/>
          <w:lang w:eastAsia="pl-PL"/>
        </w:rPr>
        <w:t>(wypełnić tylko jeżeli dotyczy)</w:t>
      </w:r>
      <w:r w:rsidR="00350360" w:rsidRPr="00394B44">
        <w:rPr>
          <w:rFonts w:ascii="Arial" w:hAnsi="Arial" w:cs="Arial"/>
          <w:b/>
          <w:sz w:val="21"/>
          <w:szCs w:val="21"/>
        </w:rPr>
        <w:t>:</w:t>
      </w:r>
    </w:p>
    <w:p w14:paraId="5532281B"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00397BBD"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384CB2AA"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716EF5A7"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48D30459"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lastRenderedPageBreak/>
        <w:t>art. 24 ust. 1 pkt 17 ustawy Pzp*</w:t>
      </w:r>
    </w:p>
    <w:p w14:paraId="625AADC3"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18 ustawy Pzp*</w:t>
      </w:r>
    </w:p>
    <w:p w14:paraId="4BC8ED1A"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19 ustawy Pzp*</w:t>
      </w:r>
    </w:p>
    <w:p w14:paraId="763CE16C"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20 ustawy Pzp*</w:t>
      </w:r>
    </w:p>
    <w:p w14:paraId="18A0EA6B"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704DB9D9" w14:textId="77777777" w:rsidR="007A72AD" w:rsidRPr="0015424A" w:rsidRDefault="007A72AD" w:rsidP="007A72AD">
      <w:pPr>
        <w:spacing w:line="300" w:lineRule="auto"/>
        <w:ind w:left="420"/>
        <w:rPr>
          <w:rFonts w:ascii="Arial" w:hAnsi="Arial" w:cs="Arial"/>
          <w:b/>
          <w:i/>
          <w:sz w:val="16"/>
          <w:szCs w:val="16"/>
          <w:u w:val="single"/>
        </w:rPr>
      </w:pPr>
    </w:p>
    <w:p w14:paraId="70DFB5C3"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514CE476"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0DE56EF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35DFBDDF"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5600E49C"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7B4F178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244579BF"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185C4BC3" w14:textId="77777777" w:rsidR="007A72AD" w:rsidRPr="0015424A" w:rsidRDefault="007A72AD" w:rsidP="007A72AD">
      <w:pPr>
        <w:spacing w:line="360" w:lineRule="auto"/>
        <w:jc w:val="both"/>
        <w:rPr>
          <w:rFonts w:ascii="Arial" w:hAnsi="Arial" w:cs="Arial"/>
          <w:sz w:val="21"/>
          <w:szCs w:val="21"/>
        </w:rPr>
      </w:pPr>
    </w:p>
    <w:p w14:paraId="27D3343C"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2AC6957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F60A450"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98C5FBC" w14:textId="77777777" w:rsidR="007A72AD" w:rsidRPr="0015424A" w:rsidRDefault="007A72AD" w:rsidP="007A72AD">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57BD2C4E" w14:textId="77777777" w:rsidR="007A72AD" w:rsidRDefault="007A72AD" w:rsidP="007A72AD">
      <w:pPr>
        <w:spacing w:line="360" w:lineRule="auto"/>
        <w:ind w:left="5664" w:firstLine="708"/>
        <w:jc w:val="both"/>
        <w:rPr>
          <w:rFonts w:ascii="Arial" w:hAnsi="Arial" w:cs="Arial"/>
          <w:i/>
          <w:sz w:val="16"/>
          <w:szCs w:val="16"/>
        </w:rPr>
      </w:pPr>
    </w:p>
    <w:p w14:paraId="52AA0A0E" w14:textId="77777777" w:rsidR="007A72AD" w:rsidRPr="0015424A" w:rsidRDefault="007A72AD" w:rsidP="008150C8">
      <w:pPr>
        <w:pStyle w:val="Akapitzlist"/>
        <w:numPr>
          <w:ilvl w:val="1"/>
          <w:numId w:val="7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6050ACF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1208D042" w14:textId="77777777" w:rsidR="007A72AD" w:rsidRPr="0015424A" w:rsidRDefault="007A72AD" w:rsidP="007A72AD">
      <w:pPr>
        <w:spacing w:line="360" w:lineRule="auto"/>
        <w:jc w:val="both"/>
        <w:rPr>
          <w:rFonts w:ascii="Arial" w:hAnsi="Arial" w:cs="Arial"/>
          <w:sz w:val="20"/>
          <w:szCs w:val="20"/>
        </w:rPr>
      </w:pPr>
    </w:p>
    <w:p w14:paraId="772A3ADB"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2A20DD5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9D74CB5"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BF5AC5E" w14:textId="1D159D75" w:rsidR="007A72AD" w:rsidRPr="0015424A" w:rsidRDefault="007A72AD" w:rsidP="007A72AD">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1F1E73">
        <w:rPr>
          <w:rFonts w:ascii="Arial" w:hAnsi="Arial" w:cs="Arial"/>
          <w:b/>
          <w:bCs/>
          <w:sz w:val="22"/>
          <w:szCs w:val="22"/>
        </w:rPr>
        <w:t>2</w:t>
      </w:r>
      <w:r w:rsidRPr="0015424A">
        <w:rPr>
          <w:rFonts w:ascii="Arial" w:hAnsi="Arial" w:cs="Arial"/>
          <w:b/>
          <w:bCs/>
          <w:sz w:val="22"/>
          <w:szCs w:val="22"/>
        </w:rPr>
        <w:t xml:space="preserve"> do SIWZ</w:t>
      </w:r>
    </w:p>
    <w:p w14:paraId="0AE261F3" w14:textId="77777777" w:rsidR="007A72AD" w:rsidRDefault="007A72AD" w:rsidP="007A72AD">
      <w:pPr>
        <w:autoSpaceDE w:val="0"/>
        <w:autoSpaceDN w:val="0"/>
        <w:adjustRightInd w:val="0"/>
        <w:spacing w:line="276" w:lineRule="auto"/>
        <w:jc w:val="both"/>
        <w:outlineLvl w:val="0"/>
        <w:rPr>
          <w:rFonts w:ascii="Arial" w:hAnsi="Arial" w:cs="Arial"/>
          <w:b/>
          <w:sz w:val="22"/>
          <w:szCs w:val="22"/>
        </w:rPr>
      </w:pPr>
    </w:p>
    <w:p w14:paraId="29D46BEA" w14:textId="0485174B" w:rsidR="007A72AD" w:rsidRPr="00316278" w:rsidRDefault="007A72AD" w:rsidP="007A72AD">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Pr>
          <w:rFonts w:ascii="Arial" w:hAnsi="Arial" w:cs="Arial"/>
          <w:sz w:val="22"/>
          <w:szCs w:val="22"/>
        </w:rPr>
        <w:t xml:space="preserve"> </w:t>
      </w:r>
      <w:r w:rsidR="00F75E48" w:rsidRPr="00A47D0A">
        <w:rPr>
          <w:rFonts w:ascii="Arial" w:hAnsi="Arial" w:cs="Arial"/>
          <w:sz w:val="22"/>
          <w:szCs w:val="22"/>
        </w:rPr>
        <w:t xml:space="preserve">Jednorazowa dostawa kalendarzy na 2021 rok dla Wojewódzkiego Urzędu Pracy </w:t>
      </w:r>
      <w:r w:rsidR="00F75E48">
        <w:rPr>
          <w:rFonts w:ascii="Arial" w:hAnsi="Arial" w:cs="Arial"/>
          <w:sz w:val="22"/>
          <w:szCs w:val="22"/>
        </w:rPr>
        <w:br/>
      </w:r>
      <w:r w:rsidR="00F75E48" w:rsidRPr="00A47D0A">
        <w:rPr>
          <w:rFonts w:ascii="Arial" w:hAnsi="Arial" w:cs="Arial"/>
          <w:sz w:val="22"/>
          <w:szCs w:val="22"/>
        </w:rPr>
        <w:t>w Poznaniu</w:t>
      </w:r>
      <w:r w:rsidRPr="00316278">
        <w:rPr>
          <w:rFonts w:ascii="Arial" w:hAnsi="Arial" w:cs="Arial"/>
          <w:sz w:val="22"/>
          <w:szCs w:val="22"/>
        </w:rPr>
        <w:t>.</w:t>
      </w:r>
      <w:r w:rsidRPr="00316278">
        <w:rPr>
          <w:rFonts w:ascii="Arial" w:hAnsi="Arial" w:cs="Arial"/>
          <w:b/>
          <w:sz w:val="22"/>
          <w:szCs w:val="22"/>
        </w:rPr>
        <w:t xml:space="preserve"> </w:t>
      </w:r>
    </w:p>
    <w:p w14:paraId="553CB22B"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148C0460" w14:textId="544020F5"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sidR="00F75E48">
        <w:rPr>
          <w:rFonts w:ascii="Arial" w:hAnsi="Arial" w:cs="Arial"/>
          <w:b/>
          <w:sz w:val="20"/>
          <w:szCs w:val="20"/>
        </w:rPr>
        <w:t>2</w:t>
      </w:r>
      <w:r w:rsidRPr="00A4040E">
        <w:rPr>
          <w:rFonts w:ascii="Arial" w:hAnsi="Arial" w:cs="Arial"/>
          <w:b/>
          <w:sz w:val="20"/>
          <w:szCs w:val="20"/>
        </w:rPr>
        <w:t>/</w:t>
      </w:r>
      <w:r w:rsidR="00F75E48">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14:paraId="5A9087CD"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75B6B4C3" w14:textId="77777777" w:rsidR="007A72AD" w:rsidRPr="0015424A" w:rsidRDefault="007A72AD" w:rsidP="007A72AD">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7D418F40"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721988A"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3EE5BD93" w14:textId="77777777" w:rsidR="007A72AD" w:rsidRPr="0015424A" w:rsidRDefault="007A72AD" w:rsidP="007A72AD">
      <w:pPr>
        <w:rPr>
          <w:rFonts w:ascii="Arial" w:hAnsi="Arial" w:cs="Arial"/>
          <w:b/>
          <w:sz w:val="20"/>
          <w:szCs w:val="20"/>
        </w:rPr>
      </w:pPr>
    </w:p>
    <w:p w14:paraId="0EA68945"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25ECDFE1"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0B557CFA"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69A84C2C"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787F2D84"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4202129F"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6491265E" w14:textId="77777777" w:rsidR="007A72AD" w:rsidRPr="0015424A" w:rsidRDefault="007A72AD" w:rsidP="007A72AD">
      <w:pPr>
        <w:rPr>
          <w:rFonts w:ascii="Arial" w:hAnsi="Arial" w:cs="Arial"/>
        </w:rPr>
      </w:pPr>
    </w:p>
    <w:p w14:paraId="6C88C3EF"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55D192F8"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64002AB4"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5E18C68A" w14:textId="77777777" w:rsidR="007A72AD" w:rsidRPr="0015424A" w:rsidRDefault="007A72AD" w:rsidP="008150C8">
      <w:pPr>
        <w:pStyle w:val="Akapitzlist"/>
        <w:numPr>
          <w:ilvl w:val="0"/>
          <w:numId w:val="7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58A0C562" w14:textId="77777777" w:rsidR="007A72AD" w:rsidRPr="0015424A" w:rsidRDefault="007A72AD" w:rsidP="008150C8">
      <w:pPr>
        <w:pStyle w:val="Akapitzlist"/>
        <w:numPr>
          <w:ilvl w:val="0"/>
          <w:numId w:val="83"/>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14:paraId="2AC1253B" w14:textId="77777777" w:rsidR="007A72AD" w:rsidRPr="0015424A" w:rsidRDefault="007A72AD" w:rsidP="007A72AD">
      <w:pPr>
        <w:spacing w:line="360" w:lineRule="auto"/>
        <w:jc w:val="both"/>
        <w:rPr>
          <w:rFonts w:ascii="Arial" w:hAnsi="Arial" w:cs="Arial"/>
          <w:i/>
          <w:sz w:val="20"/>
          <w:szCs w:val="20"/>
        </w:rPr>
      </w:pPr>
    </w:p>
    <w:p w14:paraId="4EBE2019"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6EE24CD9" w14:textId="77777777" w:rsidR="007A72AD" w:rsidRPr="0015424A" w:rsidRDefault="007A72AD" w:rsidP="007A72AD">
      <w:pPr>
        <w:spacing w:line="360" w:lineRule="auto"/>
        <w:jc w:val="both"/>
        <w:rPr>
          <w:rFonts w:ascii="Arial" w:hAnsi="Arial" w:cs="Arial"/>
          <w:sz w:val="20"/>
          <w:szCs w:val="20"/>
        </w:rPr>
      </w:pPr>
    </w:p>
    <w:p w14:paraId="7AAB2501"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2B78117"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428E6365" w14:textId="113BD534" w:rsidR="007A72AD" w:rsidRPr="0015424A" w:rsidRDefault="007A72AD" w:rsidP="008150C8">
      <w:pPr>
        <w:pStyle w:val="Akapitzlist"/>
        <w:numPr>
          <w:ilvl w:val="0"/>
          <w:numId w:val="7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00350360">
        <w:rPr>
          <w:rFonts w:ascii="Arial" w:hAnsi="Arial" w:cs="Arial"/>
          <w:b/>
          <w:sz w:val="21"/>
          <w:szCs w:val="21"/>
        </w:rPr>
        <w:t xml:space="preserve"> </w:t>
      </w:r>
      <w:r w:rsidR="00350360" w:rsidRPr="00394B44">
        <w:rPr>
          <w:rFonts w:ascii="Arial" w:hAnsi="Arial" w:cs="Arial"/>
          <w:i/>
          <w:sz w:val="21"/>
          <w:szCs w:val="21"/>
          <w:lang w:eastAsia="pl-PL"/>
        </w:rPr>
        <w:t>(wypełnić tylko jeżeli dotyczy)</w:t>
      </w:r>
      <w:r w:rsidR="00350360" w:rsidRPr="00394B44">
        <w:rPr>
          <w:rFonts w:ascii="Arial" w:hAnsi="Arial" w:cs="Arial"/>
          <w:b/>
          <w:sz w:val="21"/>
          <w:szCs w:val="21"/>
        </w:rPr>
        <w:t>:</w:t>
      </w:r>
    </w:p>
    <w:p w14:paraId="6B87E67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57A25094"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08FA31AF"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0150B9FB"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10FB7687"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lastRenderedPageBreak/>
        <w:t>art. 24 ust. 1 pkt 17 ustawy Pzp*</w:t>
      </w:r>
    </w:p>
    <w:p w14:paraId="19FED032"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18 ustawy Pzp*</w:t>
      </w:r>
    </w:p>
    <w:p w14:paraId="5F85C127"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19 ustawy Pzp*</w:t>
      </w:r>
    </w:p>
    <w:p w14:paraId="294FD318" w14:textId="77777777" w:rsidR="007A72AD" w:rsidRPr="0015424A" w:rsidRDefault="007A72AD" w:rsidP="0035036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20 ustawy Pzp*</w:t>
      </w:r>
    </w:p>
    <w:p w14:paraId="7661FA4F"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27CCAA8D" w14:textId="77777777" w:rsidR="007A72AD" w:rsidRPr="0015424A" w:rsidRDefault="007A72AD" w:rsidP="007A72AD">
      <w:pPr>
        <w:spacing w:line="300" w:lineRule="auto"/>
        <w:ind w:left="420"/>
        <w:rPr>
          <w:rFonts w:ascii="Arial" w:hAnsi="Arial" w:cs="Arial"/>
          <w:b/>
          <w:i/>
          <w:sz w:val="16"/>
          <w:szCs w:val="16"/>
          <w:u w:val="single"/>
        </w:rPr>
      </w:pPr>
    </w:p>
    <w:p w14:paraId="71B7B4D1"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2FA0AEB6"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425B4E77"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43DDF69C"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083CFD1D"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26C6EDD2"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389E522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2CC36DBA" w14:textId="77777777" w:rsidR="007A72AD" w:rsidRPr="0015424A" w:rsidRDefault="007A72AD" w:rsidP="007A72AD">
      <w:pPr>
        <w:spacing w:line="360" w:lineRule="auto"/>
        <w:jc w:val="both"/>
        <w:rPr>
          <w:rFonts w:ascii="Arial" w:hAnsi="Arial" w:cs="Arial"/>
          <w:sz w:val="21"/>
          <w:szCs w:val="21"/>
        </w:rPr>
      </w:pPr>
    </w:p>
    <w:p w14:paraId="60554931"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042BE5C5"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31A56B6"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447D5B09" w14:textId="77777777" w:rsidR="007A72AD" w:rsidRPr="0015424A" w:rsidRDefault="007A72AD" w:rsidP="007A72AD">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509908B8" w14:textId="77777777" w:rsidR="007A72AD" w:rsidRPr="0015424A" w:rsidRDefault="007A72AD" w:rsidP="008150C8">
      <w:pPr>
        <w:pStyle w:val="Akapitzlist"/>
        <w:numPr>
          <w:ilvl w:val="0"/>
          <w:numId w:val="79"/>
        </w:numPr>
        <w:shd w:val="clear" w:color="auto" w:fill="BFBFBF" w:themeFill="background1" w:themeFillShade="BF"/>
        <w:spacing w:line="360" w:lineRule="auto"/>
        <w:ind w:left="567" w:hanging="567"/>
        <w:rPr>
          <w:rFonts w:ascii="Arial" w:hAnsi="Arial" w:cs="Arial"/>
          <w:b/>
          <w:sz w:val="21"/>
          <w:szCs w:val="21"/>
        </w:rPr>
      </w:pPr>
      <w:r w:rsidRPr="0015424A">
        <w:rPr>
          <w:rFonts w:ascii="Arial" w:hAnsi="Arial" w:cs="Arial"/>
          <w:b/>
          <w:sz w:val="21"/>
          <w:szCs w:val="21"/>
        </w:rPr>
        <w:t>OŚWIADCZENIE DOTYCZĄCE PODANYCH INFORMACJI:</w:t>
      </w:r>
    </w:p>
    <w:p w14:paraId="19F04E3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32F65A5F" w14:textId="77777777" w:rsidR="007A72AD" w:rsidRPr="0015424A" w:rsidRDefault="007A72AD" w:rsidP="007A72AD">
      <w:pPr>
        <w:spacing w:line="360" w:lineRule="auto"/>
        <w:jc w:val="both"/>
        <w:rPr>
          <w:rFonts w:ascii="Arial" w:hAnsi="Arial" w:cs="Arial"/>
          <w:sz w:val="20"/>
          <w:szCs w:val="20"/>
        </w:rPr>
      </w:pPr>
    </w:p>
    <w:p w14:paraId="2FF5AAAE"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7EA1A994"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AF380D6"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AA26524"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3A4B7344" w14:textId="5F8C25F5" w:rsidR="007A72AD" w:rsidRPr="0015424A" w:rsidRDefault="007A72AD" w:rsidP="007A72AD">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1F1E73">
        <w:rPr>
          <w:rFonts w:ascii="Arial" w:hAnsi="Arial" w:cs="Arial"/>
          <w:b/>
          <w:bCs/>
          <w:sz w:val="22"/>
          <w:szCs w:val="22"/>
        </w:rPr>
        <w:t>2</w:t>
      </w:r>
      <w:r w:rsidRPr="0015424A">
        <w:rPr>
          <w:rFonts w:ascii="Arial" w:hAnsi="Arial" w:cs="Arial"/>
          <w:b/>
          <w:bCs/>
          <w:sz w:val="22"/>
          <w:szCs w:val="22"/>
        </w:rPr>
        <w:t xml:space="preserve"> do SIWZ</w:t>
      </w:r>
    </w:p>
    <w:p w14:paraId="7B91CC12" w14:textId="77777777" w:rsidR="007A72AD" w:rsidRDefault="007A72AD" w:rsidP="007A72AD">
      <w:pPr>
        <w:autoSpaceDE w:val="0"/>
        <w:autoSpaceDN w:val="0"/>
        <w:adjustRightInd w:val="0"/>
        <w:spacing w:line="276" w:lineRule="auto"/>
        <w:jc w:val="both"/>
        <w:outlineLvl w:val="0"/>
        <w:rPr>
          <w:rFonts w:ascii="Arial" w:hAnsi="Arial" w:cs="Arial"/>
          <w:b/>
          <w:sz w:val="22"/>
          <w:szCs w:val="22"/>
        </w:rPr>
      </w:pPr>
    </w:p>
    <w:p w14:paraId="234EBC9C" w14:textId="7949F58C" w:rsidR="007A72AD" w:rsidRDefault="007A72AD" w:rsidP="007A72AD">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Część 3:</w:t>
      </w:r>
      <w:r w:rsidRPr="00316278">
        <w:rPr>
          <w:rFonts w:ascii="Arial" w:hAnsi="Arial" w:cs="Arial"/>
          <w:sz w:val="22"/>
          <w:szCs w:val="22"/>
        </w:rPr>
        <w:t xml:space="preserve"> </w:t>
      </w:r>
      <w:r w:rsidR="00F75E48" w:rsidRPr="00A47D0A">
        <w:rPr>
          <w:rFonts w:ascii="Arial" w:hAnsi="Arial" w:cs="Arial"/>
          <w:sz w:val="22"/>
          <w:szCs w:val="22"/>
        </w:rPr>
        <w:t xml:space="preserve">Jednorazowa dostawa urządzeń biurowych dla Wojewódzkiego Urzędu Pracy </w:t>
      </w:r>
      <w:r w:rsidR="00F75E48" w:rsidRPr="00A47D0A">
        <w:rPr>
          <w:rFonts w:ascii="Arial" w:hAnsi="Arial" w:cs="Arial"/>
          <w:sz w:val="22"/>
          <w:szCs w:val="22"/>
        </w:rPr>
        <w:br/>
        <w:t>w Poznaniu</w:t>
      </w:r>
      <w:r w:rsidRPr="00316278">
        <w:rPr>
          <w:rFonts w:ascii="Arial" w:hAnsi="Arial" w:cs="Arial"/>
          <w:sz w:val="22"/>
          <w:szCs w:val="22"/>
        </w:rPr>
        <w:t>.</w:t>
      </w:r>
    </w:p>
    <w:p w14:paraId="1EA68012"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748BEC61" w14:textId="38A10E8F"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sidR="00F75E48">
        <w:rPr>
          <w:rFonts w:ascii="Arial" w:hAnsi="Arial" w:cs="Arial"/>
          <w:b/>
          <w:sz w:val="20"/>
          <w:szCs w:val="20"/>
        </w:rPr>
        <w:t>2</w:t>
      </w:r>
      <w:r w:rsidRPr="00A4040E">
        <w:rPr>
          <w:rFonts w:ascii="Arial" w:hAnsi="Arial" w:cs="Arial"/>
          <w:b/>
          <w:sz w:val="20"/>
          <w:szCs w:val="20"/>
        </w:rPr>
        <w:t>/</w:t>
      </w:r>
      <w:r w:rsidR="00F75E48">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14:paraId="36F84E22"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EDA42CB" w14:textId="77777777" w:rsidR="007A72AD" w:rsidRPr="0015424A" w:rsidRDefault="007A72AD" w:rsidP="007A72AD">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46415AC9"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444A05E"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7C91DB2" w14:textId="77777777" w:rsidR="007A72AD" w:rsidRPr="0015424A" w:rsidRDefault="007A72AD" w:rsidP="007A72AD">
      <w:pPr>
        <w:rPr>
          <w:rFonts w:ascii="Arial" w:hAnsi="Arial" w:cs="Arial"/>
          <w:b/>
          <w:sz w:val="20"/>
          <w:szCs w:val="20"/>
        </w:rPr>
      </w:pPr>
    </w:p>
    <w:p w14:paraId="298536EB"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76989582"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56AC88A6"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34031BDA"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765041F9"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7FFFEE1B"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7BFC46DA" w14:textId="77777777" w:rsidR="007A72AD" w:rsidRPr="0015424A" w:rsidRDefault="007A72AD" w:rsidP="007A72AD">
      <w:pPr>
        <w:rPr>
          <w:rFonts w:ascii="Arial" w:hAnsi="Arial" w:cs="Arial"/>
        </w:rPr>
      </w:pPr>
    </w:p>
    <w:p w14:paraId="183712E2"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13DC1AFB"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7E03CF78"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3F9EE3F2" w14:textId="77777777" w:rsidR="007A72AD" w:rsidRPr="0015424A" w:rsidRDefault="007A72AD" w:rsidP="008150C8">
      <w:pPr>
        <w:pStyle w:val="Akapitzlist"/>
        <w:numPr>
          <w:ilvl w:val="0"/>
          <w:numId w:val="8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62115F87" w14:textId="77777777" w:rsidR="007A72AD" w:rsidRPr="0015424A" w:rsidRDefault="007A72AD" w:rsidP="008150C8">
      <w:pPr>
        <w:pStyle w:val="Akapitzlist"/>
        <w:numPr>
          <w:ilvl w:val="0"/>
          <w:numId w:val="86"/>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14:paraId="4F8AB28E" w14:textId="77777777" w:rsidR="007A72AD" w:rsidRPr="0015424A" w:rsidRDefault="007A72AD" w:rsidP="007A72AD">
      <w:pPr>
        <w:spacing w:line="360" w:lineRule="auto"/>
        <w:jc w:val="both"/>
        <w:rPr>
          <w:rFonts w:ascii="Arial" w:hAnsi="Arial" w:cs="Arial"/>
          <w:i/>
          <w:sz w:val="20"/>
          <w:szCs w:val="20"/>
        </w:rPr>
      </w:pPr>
    </w:p>
    <w:p w14:paraId="16F0DCBC"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3150E865" w14:textId="77777777" w:rsidR="007A72AD" w:rsidRPr="0015424A" w:rsidRDefault="007A72AD" w:rsidP="007A72AD">
      <w:pPr>
        <w:spacing w:line="360" w:lineRule="auto"/>
        <w:jc w:val="both"/>
        <w:rPr>
          <w:rFonts w:ascii="Arial" w:hAnsi="Arial" w:cs="Arial"/>
          <w:sz w:val="20"/>
          <w:szCs w:val="20"/>
        </w:rPr>
      </w:pPr>
    </w:p>
    <w:p w14:paraId="07F04B34"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881BB92"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3508B44E" w14:textId="370A86DF" w:rsidR="007A72AD" w:rsidRPr="0015424A" w:rsidRDefault="007A72AD" w:rsidP="008150C8">
      <w:pPr>
        <w:pStyle w:val="Akapitzlist"/>
        <w:numPr>
          <w:ilvl w:val="0"/>
          <w:numId w:val="8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00350360">
        <w:rPr>
          <w:rFonts w:ascii="Arial" w:hAnsi="Arial" w:cs="Arial"/>
          <w:b/>
          <w:sz w:val="21"/>
          <w:szCs w:val="21"/>
        </w:rPr>
        <w:t xml:space="preserve"> </w:t>
      </w:r>
      <w:r w:rsidR="00350360" w:rsidRPr="00394B44">
        <w:rPr>
          <w:rFonts w:ascii="Arial" w:hAnsi="Arial" w:cs="Arial"/>
          <w:i/>
          <w:sz w:val="21"/>
          <w:szCs w:val="21"/>
          <w:lang w:eastAsia="pl-PL"/>
        </w:rPr>
        <w:t>(wypełnić tylko jeżeli dotyczy)</w:t>
      </w:r>
      <w:r w:rsidR="00350360" w:rsidRPr="00394B44">
        <w:rPr>
          <w:rFonts w:ascii="Arial" w:hAnsi="Arial" w:cs="Arial"/>
          <w:b/>
          <w:sz w:val="21"/>
          <w:szCs w:val="21"/>
        </w:rPr>
        <w:t>:</w:t>
      </w:r>
    </w:p>
    <w:p w14:paraId="29F9D992"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711C8995" w14:textId="77777777" w:rsidR="007A72AD" w:rsidRPr="0015424A" w:rsidRDefault="007A72AD"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6ED70745" w14:textId="77777777" w:rsidR="007A72AD" w:rsidRPr="0015424A" w:rsidRDefault="007A72AD"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4A3EE2DE" w14:textId="77777777" w:rsidR="007A72AD" w:rsidRPr="0015424A" w:rsidRDefault="007A72AD"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699241C7" w14:textId="77777777" w:rsidR="007A72AD" w:rsidRPr="0015424A" w:rsidRDefault="007A72AD"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lastRenderedPageBreak/>
        <w:t>art. 24 ust. 1 pkt 17 ustawy Pzp*</w:t>
      </w:r>
    </w:p>
    <w:p w14:paraId="2AF2550C" w14:textId="77777777" w:rsidR="007A72AD" w:rsidRPr="0015424A" w:rsidRDefault="007A72AD"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18 ustawy Pzp*</w:t>
      </w:r>
    </w:p>
    <w:p w14:paraId="2DB57A76" w14:textId="77777777" w:rsidR="007A72AD" w:rsidRPr="0015424A" w:rsidRDefault="007A72AD"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19 ustawy Pzp*</w:t>
      </w:r>
    </w:p>
    <w:p w14:paraId="2627D730" w14:textId="77777777" w:rsidR="007A72AD" w:rsidRPr="0015424A" w:rsidRDefault="007A72AD"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20 ustawy Pzp*</w:t>
      </w:r>
    </w:p>
    <w:p w14:paraId="61770981"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2EB47521" w14:textId="77777777" w:rsidR="007A72AD" w:rsidRPr="0015424A" w:rsidRDefault="007A72AD" w:rsidP="007A72AD">
      <w:pPr>
        <w:spacing w:line="300" w:lineRule="auto"/>
        <w:ind w:left="420"/>
        <w:rPr>
          <w:rFonts w:ascii="Arial" w:hAnsi="Arial" w:cs="Arial"/>
          <w:b/>
          <w:i/>
          <w:sz w:val="16"/>
          <w:szCs w:val="16"/>
          <w:u w:val="single"/>
        </w:rPr>
      </w:pPr>
    </w:p>
    <w:p w14:paraId="5BFE2F9B"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4175252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461E11F8"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0AA42CA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0882D7C3"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1E9C0CB6"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63A076C9"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1DF9E09A" w14:textId="77777777" w:rsidR="007A72AD" w:rsidRPr="0015424A" w:rsidRDefault="007A72AD" w:rsidP="007A72AD">
      <w:pPr>
        <w:spacing w:line="360" w:lineRule="auto"/>
        <w:jc w:val="both"/>
        <w:rPr>
          <w:rFonts w:ascii="Arial" w:hAnsi="Arial" w:cs="Arial"/>
          <w:sz w:val="21"/>
          <w:szCs w:val="21"/>
        </w:rPr>
      </w:pPr>
    </w:p>
    <w:p w14:paraId="162A36C9"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6C847164" w14:textId="77777777" w:rsidR="007A72AD" w:rsidRPr="0015424A" w:rsidRDefault="007A72AD" w:rsidP="007A72AD">
      <w:pPr>
        <w:spacing w:line="360" w:lineRule="auto"/>
        <w:jc w:val="both"/>
        <w:rPr>
          <w:rFonts w:ascii="Arial" w:hAnsi="Arial" w:cs="Arial"/>
          <w:sz w:val="20"/>
          <w:szCs w:val="20"/>
        </w:rPr>
      </w:pPr>
    </w:p>
    <w:p w14:paraId="2FFF084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5EC9A6D"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40ED2841" w14:textId="77777777" w:rsidR="007A72AD" w:rsidRPr="0015424A" w:rsidRDefault="007A72AD" w:rsidP="007A72AD">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73426417" w14:textId="77777777" w:rsidR="007A72AD" w:rsidRPr="0015424A" w:rsidRDefault="007A72AD" w:rsidP="008150C8">
      <w:pPr>
        <w:pStyle w:val="Akapitzlist"/>
        <w:numPr>
          <w:ilvl w:val="0"/>
          <w:numId w:val="8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5506C80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0035AB1D" w14:textId="77777777" w:rsidR="007A72AD" w:rsidRPr="0015424A" w:rsidRDefault="007A72AD" w:rsidP="007A72AD">
      <w:pPr>
        <w:spacing w:line="360" w:lineRule="auto"/>
        <w:jc w:val="both"/>
        <w:rPr>
          <w:rFonts w:ascii="Arial" w:hAnsi="Arial" w:cs="Arial"/>
          <w:sz w:val="20"/>
          <w:szCs w:val="20"/>
        </w:rPr>
      </w:pPr>
    </w:p>
    <w:p w14:paraId="25F22BD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6888257"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DFD246A"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63F6BC2" w14:textId="77777777" w:rsidR="001F1E73" w:rsidRPr="0015424A" w:rsidRDefault="001F1E73" w:rsidP="001F1E73">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 xml:space="preserve">Załącznik nr </w:t>
      </w:r>
      <w:r>
        <w:rPr>
          <w:rFonts w:ascii="Arial" w:hAnsi="Arial" w:cs="Arial"/>
          <w:b/>
          <w:bCs/>
          <w:sz w:val="22"/>
          <w:szCs w:val="22"/>
        </w:rPr>
        <w:t>2</w:t>
      </w:r>
      <w:r w:rsidRPr="0015424A">
        <w:rPr>
          <w:rFonts w:ascii="Arial" w:hAnsi="Arial" w:cs="Arial"/>
          <w:b/>
          <w:bCs/>
          <w:sz w:val="22"/>
          <w:szCs w:val="22"/>
        </w:rPr>
        <w:t xml:space="preserve"> do SIWZ</w:t>
      </w:r>
    </w:p>
    <w:p w14:paraId="5A15DFB2" w14:textId="77777777" w:rsidR="001F1E73" w:rsidRDefault="001F1E73" w:rsidP="001F1E73">
      <w:pPr>
        <w:autoSpaceDE w:val="0"/>
        <w:autoSpaceDN w:val="0"/>
        <w:adjustRightInd w:val="0"/>
        <w:spacing w:line="276" w:lineRule="auto"/>
        <w:jc w:val="both"/>
        <w:outlineLvl w:val="0"/>
        <w:rPr>
          <w:rFonts w:ascii="Arial" w:hAnsi="Arial" w:cs="Arial"/>
          <w:b/>
          <w:sz w:val="22"/>
          <w:szCs w:val="22"/>
        </w:rPr>
      </w:pPr>
    </w:p>
    <w:p w14:paraId="0FEBDF94" w14:textId="0C4A5C84" w:rsidR="00F75E48" w:rsidRDefault="00F75E48" w:rsidP="00F75E48">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 xml:space="preserve">Część </w:t>
      </w:r>
      <w:r>
        <w:rPr>
          <w:rFonts w:ascii="Arial" w:hAnsi="Arial" w:cs="Arial"/>
          <w:b/>
          <w:sz w:val="22"/>
          <w:szCs w:val="22"/>
        </w:rPr>
        <w:t>4</w:t>
      </w:r>
      <w:r w:rsidRPr="00316278">
        <w:rPr>
          <w:rFonts w:ascii="Arial" w:hAnsi="Arial" w:cs="Arial"/>
          <w:b/>
          <w:sz w:val="22"/>
          <w:szCs w:val="22"/>
        </w:rPr>
        <w:t>:</w:t>
      </w:r>
      <w:r w:rsidRPr="00316278">
        <w:rPr>
          <w:rFonts w:ascii="Arial" w:hAnsi="Arial" w:cs="Arial"/>
          <w:sz w:val="22"/>
          <w:szCs w:val="22"/>
        </w:rPr>
        <w:t xml:space="preserve"> </w:t>
      </w:r>
      <w:r w:rsidRPr="00A47D0A">
        <w:rPr>
          <w:rFonts w:ascii="Arial" w:hAnsi="Arial" w:cs="Arial"/>
          <w:sz w:val="22"/>
          <w:szCs w:val="22"/>
        </w:rPr>
        <w:t xml:space="preserve">Jednorazowa dostawa przewodowych </w:t>
      </w:r>
      <w:r w:rsidR="00C70C10">
        <w:rPr>
          <w:rFonts w:ascii="Arial" w:hAnsi="Arial" w:cs="Arial"/>
          <w:sz w:val="22"/>
          <w:szCs w:val="22"/>
        </w:rPr>
        <w:t>i</w:t>
      </w:r>
      <w:r w:rsidRPr="00A47D0A">
        <w:rPr>
          <w:rFonts w:ascii="Arial" w:hAnsi="Arial" w:cs="Arial"/>
          <w:sz w:val="22"/>
          <w:szCs w:val="22"/>
        </w:rPr>
        <w:t xml:space="preserve"> </w:t>
      </w:r>
      <w:r>
        <w:rPr>
          <w:rFonts w:ascii="Arial" w:hAnsi="Arial" w:cs="Arial"/>
          <w:sz w:val="22"/>
          <w:szCs w:val="22"/>
        </w:rPr>
        <w:t>b</w:t>
      </w:r>
      <w:r w:rsidRPr="00A47D0A">
        <w:rPr>
          <w:rFonts w:ascii="Arial" w:hAnsi="Arial" w:cs="Arial"/>
          <w:sz w:val="22"/>
          <w:szCs w:val="22"/>
        </w:rPr>
        <w:t>ezprzewodowych aparatów telefonicznych oraz słuchawek do bezprzewodowych aparatów telefonicznych</w:t>
      </w:r>
      <w:r>
        <w:rPr>
          <w:rFonts w:ascii="Arial" w:hAnsi="Arial" w:cs="Arial"/>
          <w:sz w:val="22"/>
          <w:szCs w:val="22"/>
        </w:rPr>
        <w:t>.</w:t>
      </w:r>
    </w:p>
    <w:p w14:paraId="66ECD7F3" w14:textId="77777777" w:rsidR="00F75E48" w:rsidRDefault="00F75E48" w:rsidP="00F75E48">
      <w:pPr>
        <w:autoSpaceDE w:val="0"/>
        <w:autoSpaceDN w:val="0"/>
        <w:adjustRightInd w:val="0"/>
        <w:spacing w:line="300" w:lineRule="auto"/>
        <w:outlineLvl w:val="0"/>
        <w:rPr>
          <w:rFonts w:ascii="Arial" w:hAnsi="Arial" w:cs="Arial"/>
          <w:b/>
          <w:sz w:val="20"/>
          <w:szCs w:val="20"/>
        </w:rPr>
      </w:pPr>
    </w:p>
    <w:p w14:paraId="27258568" w14:textId="77777777" w:rsidR="00F75E48" w:rsidRPr="0015424A" w:rsidRDefault="00F75E48" w:rsidP="00F75E4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Pr>
          <w:rFonts w:ascii="Arial" w:hAnsi="Arial" w:cs="Arial"/>
          <w:b/>
          <w:sz w:val="20"/>
          <w:szCs w:val="20"/>
        </w:rPr>
        <w:t>2</w:t>
      </w:r>
      <w:r w:rsidRPr="00A4040E">
        <w:rPr>
          <w:rFonts w:ascii="Arial" w:hAnsi="Arial" w:cs="Arial"/>
          <w:b/>
          <w:sz w:val="20"/>
          <w:szCs w:val="20"/>
        </w:rPr>
        <w:t>/</w:t>
      </w:r>
      <w:r>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14:paraId="657BB17C" w14:textId="77777777" w:rsidR="00F75E48" w:rsidRPr="0015424A" w:rsidRDefault="00F75E48" w:rsidP="00F75E4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5554BF8E" w14:textId="77777777" w:rsidR="00F75E48" w:rsidRPr="0015424A" w:rsidRDefault="00F75E48" w:rsidP="00F75E4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2F459ECD" w14:textId="77777777" w:rsidR="00F75E48" w:rsidRPr="0015424A" w:rsidRDefault="00F75E48" w:rsidP="00F75E4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1CE9EDC0" w14:textId="77777777" w:rsidR="00F75E48" w:rsidRPr="0015424A" w:rsidRDefault="00F75E48" w:rsidP="00F75E4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555298F8" w14:textId="77777777" w:rsidR="00F75E48" w:rsidRPr="0015424A" w:rsidRDefault="00F75E48" w:rsidP="00F75E48">
      <w:pPr>
        <w:rPr>
          <w:rFonts w:ascii="Arial" w:hAnsi="Arial" w:cs="Arial"/>
          <w:b/>
          <w:sz w:val="20"/>
          <w:szCs w:val="20"/>
        </w:rPr>
      </w:pPr>
    </w:p>
    <w:p w14:paraId="5CC3411A" w14:textId="77777777" w:rsidR="00F75E48" w:rsidRPr="0015424A" w:rsidRDefault="00F75E48" w:rsidP="00F75E48">
      <w:pPr>
        <w:rPr>
          <w:rFonts w:ascii="Arial" w:hAnsi="Arial" w:cs="Arial"/>
          <w:b/>
          <w:sz w:val="20"/>
          <w:szCs w:val="20"/>
        </w:rPr>
      </w:pPr>
      <w:r w:rsidRPr="0015424A">
        <w:rPr>
          <w:rFonts w:ascii="Arial" w:hAnsi="Arial" w:cs="Arial"/>
          <w:b/>
          <w:sz w:val="20"/>
          <w:szCs w:val="20"/>
        </w:rPr>
        <w:t>Wykonawca:</w:t>
      </w:r>
    </w:p>
    <w:p w14:paraId="49A56893" w14:textId="77777777" w:rsidR="00F75E48" w:rsidRPr="0015424A" w:rsidRDefault="00F75E48" w:rsidP="00F75E48">
      <w:pPr>
        <w:spacing w:line="480" w:lineRule="auto"/>
        <w:ind w:right="5954"/>
        <w:rPr>
          <w:rFonts w:ascii="Arial" w:hAnsi="Arial" w:cs="Arial"/>
          <w:sz w:val="20"/>
          <w:szCs w:val="20"/>
        </w:rPr>
      </w:pPr>
      <w:r w:rsidRPr="0015424A">
        <w:rPr>
          <w:rFonts w:ascii="Arial" w:hAnsi="Arial" w:cs="Arial"/>
          <w:sz w:val="20"/>
          <w:szCs w:val="20"/>
        </w:rPr>
        <w:t>………………………………………………………………………………</w:t>
      </w:r>
    </w:p>
    <w:p w14:paraId="69A998FB" w14:textId="77777777" w:rsidR="00F75E48" w:rsidRPr="0015424A" w:rsidRDefault="00F75E48" w:rsidP="00F75E48">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2A5EBD43" w14:textId="77777777" w:rsidR="00F75E48" w:rsidRPr="0015424A" w:rsidRDefault="00F75E48" w:rsidP="00F75E48">
      <w:pPr>
        <w:rPr>
          <w:rFonts w:ascii="Arial" w:hAnsi="Arial" w:cs="Arial"/>
          <w:sz w:val="20"/>
          <w:szCs w:val="20"/>
          <w:u w:val="single"/>
        </w:rPr>
      </w:pPr>
      <w:r w:rsidRPr="0015424A">
        <w:rPr>
          <w:rFonts w:ascii="Arial" w:hAnsi="Arial" w:cs="Arial"/>
          <w:sz w:val="20"/>
          <w:szCs w:val="20"/>
          <w:u w:val="single"/>
        </w:rPr>
        <w:t>reprezentowany przez:</w:t>
      </w:r>
    </w:p>
    <w:p w14:paraId="0F8F7248" w14:textId="77777777" w:rsidR="00F75E48" w:rsidRPr="0015424A" w:rsidRDefault="00F75E48" w:rsidP="00F75E48">
      <w:pPr>
        <w:spacing w:line="480" w:lineRule="auto"/>
        <w:ind w:right="5954"/>
        <w:rPr>
          <w:rFonts w:ascii="Arial" w:hAnsi="Arial" w:cs="Arial"/>
          <w:sz w:val="20"/>
          <w:szCs w:val="20"/>
        </w:rPr>
      </w:pPr>
      <w:r w:rsidRPr="0015424A">
        <w:rPr>
          <w:rFonts w:ascii="Arial" w:hAnsi="Arial" w:cs="Arial"/>
          <w:sz w:val="20"/>
          <w:szCs w:val="20"/>
        </w:rPr>
        <w:t>………………………………………………………………………………</w:t>
      </w:r>
    </w:p>
    <w:p w14:paraId="0D1FFDD0" w14:textId="77777777" w:rsidR="00F75E48" w:rsidRPr="0015424A" w:rsidRDefault="00F75E48" w:rsidP="00F75E48">
      <w:pPr>
        <w:ind w:right="5953"/>
        <w:rPr>
          <w:rFonts w:ascii="Arial" w:hAnsi="Arial" w:cs="Arial"/>
          <w:i/>
          <w:sz w:val="16"/>
          <w:szCs w:val="16"/>
        </w:rPr>
      </w:pPr>
      <w:r w:rsidRPr="0015424A">
        <w:rPr>
          <w:rFonts w:ascii="Arial" w:hAnsi="Arial" w:cs="Arial"/>
          <w:i/>
          <w:sz w:val="16"/>
          <w:szCs w:val="16"/>
        </w:rPr>
        <w:t>(imię, nazwisko, stanowisko/podstawa do reprezentacji)</w:t>
      </w:r>
    </w:p>
    <w:p w14:paraId="1F58DD3F" w14:textId="77777777" w:rsidR="00F75E48" w:rsidRPr="0015424A" w:rsidRDefault="00F75E48" w:rsidP="00F75E48">
      <w:pPr>
        <w:rPr>
          <w:rFonts w:ascii="Arial" w:hAnsi="Arial" w:cs="Arial"/>
        </w:rPr>
      </w:pPr>
    </w:p>
    <w:p w14:paraId="57860DC8" w14:textId="77777777" w:rsidR="00F75E48" w:rsidRPr="0015424A" w:rsidRDefault="00F75E48" w:rsidP="00F75E4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4CCB9D2E" w14:textId="77777777" w:rsidR="00F75E48" w:rsidRPr="0015424A" w:rsidRDefault="00F75E48" w:rsidP="00F75E48">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3A59BA4A" w14:textId="77777777" w:rsidR="00F75E48" w:rsidRPr="0015424A" w:rsidRDefault="00F75E48" w:rsidP="00F75E4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53291CEF" w14:textId="77777777" w:rsidR="00F75E48" w:rsidRPr="0015424A" w:rsidRDefault="00F75E48" w:rsidP="003418BF">
      <w:pPr>
        <w:pStyle w:val="Akapitzlist"/>
        <w:numPr>
          <w:ilvl w:val="0"/>
          <w:numId w:val="12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3DD50B80" w14:textId="77777777" w:rsidR="00F75E48" w:rsidRPr="0015424A" w:rsidRDefault="00F75E48" w:rsidP="00F75E48">
      <w:pPr>
        <w:pStyle w:val="Akapitzlist"/>
        <w:numPr>
          <w:ilvl w:val="0"/>
          <w:numId w:val="86"/>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14:paraId="3126FC40" w14:textId="77777777" w:rsidR="00F75E48" w:rsidRPr="0015424A" w:rsidRDefault="00F75E48" w:rsidP="00F75E48">
      <w:pPr>
        <w:spacing w:line="360" w:lineRule="auto"/>
        <w:jc w:val="both"/>
        <w:rPr>
          <w:rFonts w:ascii="Arial" w:hAnsi="Arial" w:cs="Arial"/>
          <w:i/>
          <w:sz w:val="20"/>
          <w:szCs w:val="20"/>
        </w:rPr>
      </w:pPr>
    </w:p>
    <w:p w14:paraId="3FA7F96B" w14:textId="77777777" w:rsidR="00F75E48" w:rsidRPr="0015424A" w:rsidRDefault="00F75E48" w:rsidP="00F75E4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2A18535E" w14:textId="77777777" w:rsidR="00F75E48" w:rsidRPr="0015424A" w:rsidRDefault="00F75E48" w:rsidP="00F75E48">
      <w:pPr>
        <w:spacing w:line="360" w:lineRule="auto"/>
        <w:jc w:val="both"/>
        <w:rPr>
          <w:rFonts w:ascii="Arial" w:hAnsi="Arial" w:cs="Arial"/>
          <w:sz w:val="20"/>
          <w:szCs w:val="20"/>
        </w:rPr>
      </w:pPr>
    </w:p>
    <w:p w14:paraId="0242FA4B" w14:textId="77777777" w:rsidR="00F75E48" w:rsidRPr="0015424A" w:rsidRDefault="00F75E48" w:rsidP="00F75E4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E88CB1D" w14:textId="77777777" w:rsidR="00F75E48" w:rsidRPr="0015424A" w:rsidRDefault="00F75E48" w:rsidP="00F75E4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ACD6FE3" w14:textId="6645D855" w:rsidR="00F75E48" w:rsidRPr="0015424A" w:rsidRDefault="00F75E48" w:rsidP="003418BF">
      <w:pPr>
        <w:pStyle w:val="Akapitzlist"/>
        <w:numPr>
          <w:ilvl w:val="0"/>
          <w:numId w:val="12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00350360" w:rsidRPr="00350360">
        <w:rPr>
          <w:rFonts w:ascii="Arial" w:hAnsi="Arial" w:cs="Arial"/>
          <w:i/>
          <w:sz w:val="21"/>
          <w:szCs w:val="21"/>
          <w:lang w:eastAsia="pl-PL"/>
        </w:rPr>
        <w:t xml:space="preserve"> </w:t>
      </w:r>
      <w:r w:rsidR="00350360" w:rsidRPr="00394B44">
        <w:rPr>
          <w:rFonts w:ascii="Arial" w:hAnsi="Arial" w:cs="Arial"/>
          <w:i/>
          <w:sz w:val="21"/>
          <w:szCs w:val="21"/>
          <w:lang w:eastAsia="pl-PL"/>
        </w:rPr>
        <w:t>(wypełnić tylko jeżeli dotyczy)</w:t>
      </w:r>
      <w:r w:rsidR="00350360" w:rsidRPr="00394B44">
        <w:rPr>
          <w:rFonts w:ascii="Arial" w:hAnsi="Arial" w:cs="Arial"/>
          <w:b/>
          <w:sz w:val="21"/>
          <w:szCs w:val="21"/>
        </w:rPr>
        <w:t>:</w:t>
      </w:r>
    </w:p>
    <w:p w14:paraId="264A2039"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04C2EC7F" w14:textId="77777777" w:rsidR="00F75E48" w:rsidRPr="0015424A" w:rsidRDefault="00F75E48"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44F78A0B" w14:textId="77777777" w:rsidR="00F75E48" w:rsidRPr="0015424A" w:rsidRDefault="00F75E48"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6777B3E4" w14:textId="77777777" w:rsidR="00F75E48" w:rsidRPr="0015424A" w:rsidRDefault="00F75E48"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763D213E" w14:textId="77777777" w:rsidR="00F75E48" w:rsidRPr="0015424A" w:rsidRDefault="00F75E48"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lastRenderedPageBreak/>
        <w:t>art. 24 ust. 1 pkt 17 ustawy Pzp*</w:t>
      </w:r>
    </w:p>
    <w:p w14:paraId="22314B8D" w14:textId="77777777" w:rsidR="00F75E48" w:rsidRPr="0015424A" w:rsidRDefault="00F75E48"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18 ustawy Pzp*</w:t>
      </w:r>
    </w:p>
    <w:p w14:paraId="582C15CC" w14:textId="77777777" w:rsidR="00F75E48" w:rsidRPr="0015424A" w:rsidRDefault="00F75E48"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19 ustawy Pzp*</w:t>
      </w:r>
    </w:p>
    <w:p w14:paraId="2E4D0814" w14:textId="77777777" w:rsidR="00F75E48" w:rsidRPr="0015424A" w:rsidRDefault="00F75E48" w:rsidP="004B1E20">
      <w:pPr>
        <w:pStyle w:val="Akapitzlist"/>
        <w:numPr>
          <w:ilvl w:val="0"/>
          <w:numId w:val="19"/>
        </w:numPr>
        <w:spacing w:after="120" w:line="360" w:lineRule="auto"/>
        <w:rPr>
          <w:rFonts w:ascii="Arial" w:hAnsi="Arial" w:cs="Arial"/>
          <w:sz w:val="21"/>
          <w:szCs w:val="21"/>
        </w:rPr>
      </w:pPr>
      <w:r w:rsidRPr="0015424A">
        <w:rPr>
          <w:rFonts w:ascii="Arial" w:hAnsi="Arial" w:cs="Arial"/>
          <w:sz w:val="21"/>
          <w:szCs w:val="21"/>
        </w:rPr>
        <w:t>art. 24 ust. 1 pkt 20 ustawy Pzp*</w:t>
      </w:r>
    </w:p>
    <w:p w14:paraId="5C3BC05B" w14:textId="77777777" w:rsidR="00F75E48" w:rsidRPr="0015424A" w:rsidRDefault="00F75E48" w:rsidP="00F75E4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7B4F3BC5" w14:textId="77777777" w:rsidR="00F75E48" w:rsidRPr="0015424A" w:rsidRDefault="00F75E48" w:rsidP="00F75E48">
      <w:pPr>
        <w:spacing w:line="300" w:lineRule="auto"/>
        <w:ind w:left="420"/>
        <w:rPr>
          <w:rFonts w:ascii="Arial" w:hAnsi="Arial" w:cs="Arial"/>
          <w:b/>
          <w:i/>
          <w:sz w:val="16"/>
          <w:szCs w:val="16"/>
          <w:u w:val="single"/>
        </w:rPr>
      </w:pPr>
    </w:p>
    <w:p w14:paraId="29B4F72B"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1E7AF72D"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1"/>
          <w:szCs w:val="21"/>
        </w:rPr>
        <w:t>………………………………………………………………………………………………………………..</w:t>
      </w:r>
    </w:p>
    <w:p w14:paraId="6E6948EB"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0"/>
          <w:szCs w:val="20"/>
        </w:rPr>
        <w:t>…………………………………………………………………………………………..…………………...........………………………………………………………………………………………………………………………………………………………………………………………………………………………………………………</w:t>
      </w:r>
    </w:p>
    <w:p w14:paraId="581F5BD3"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1"/>
          <w:szCs w:val="21"/>
        </w:rPr>
        <w:t>………………………………………………………………………………………………………………..</w:t>
      </w:r>
    </w:p>
    <w:p w14:paraId="53F54FA1"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04FCB13A"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1"/>
          <w:szCs w:val="21"/>
        </w:rPr>
        <w:t>………………………………………………………………………………………………………………..</w:t>
      </w:r>
    </w:p>
    <w:p w14:paraId="6D27BA76"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0"/>
          <w:szCs w:val="20"/>
        </w:rPr>
        <w:t>…………………………………………………………………………………………..…………………...........………………………………………………………………………………………………………………………………………………………………………………………………………………………………………………</w:t>
      </w:r>
    </w:p>
    <w:p w14:paraId="28292A25" w14:textId="77777777" w:rsidR="00F75E48" w:rsidRPr="0015424A" w:rsidRDefault="00F75E48" w:rsidP="00F75E48">
      <w:pPr>
        <w:spacing w:line="360" w:lineRule="auto"/>
        <w:jc w:val="both"/>
        <w:rPr>
          <w:rFonts w:ascii="Arial" w:hAnsi="Arial" w:cs="Arial"/>
          <w:sz w:val="21"/>
          <w:szCs w:val="21"/>
        </w:rPr>
      </w:pPr>
    </w:p>
    <w:p w14:paraId="4E4288DC" w14:textId="77777777" w:rsidR="00F75E48" w:rsidRPr="0015424A" w:rsidRDefault="00F75E48" w:rsidP="00F75E4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69893B55" w14:textId="77777777" w:rsidR="00F75E48" w:rsidRPr="0015424A" w:rsidRDefault="00F75E48" w:rsidP="00F75E48">
      <w:pPr>
        <w:spacing w:line="360" w:lineRule="auto"/>
        <w:jc w:val="both"/>
        <w:rPr>
          <w:rFonts w:ascii="Arial" w:hAnsi="Arial" w:cs="Arial"/>
          <w:sz w:val="20"/>
          <w:szCs w:val="20"/>
        </w:rPr>
      </w:pPr>
    </w:p>
    <w:p w14:paraId="50B61CCC" w14:textId="77777777" w:rsidR="00F75E48" w:rsidRPr="0015424A" w:rsidRDefault="00F75E48" w:rsidP="00F75E4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57B8DAE" w14:textId="77777777" w:rsidR="00F75E48" w:rsidRPr="0015424A" w:rsidRDefault="00F75E48" w:rsidP="00F75E4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1FF748AB" w14:textId="77777777" w:rsidR="00F75E48" w:rsidRPr="0015424A" w:rsidRDefault="00F75E48" w:rsidP="00F75E4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4C6E8294" w14:textId="77777777" w:rsidR="00F75E48" w:rsidRPr="0015424A" w:rsidRDefault="00F75E48" w:rsidP="003418BF">
      <w:pPr>
        <w:pStyle w:val="Akapitzlist"/>
        <w:numPr>
          <w:ilvl w:val="0"/>
          <w:numId w:val="12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4694432E" w14:textId="77777777" w:rsidR="00F75E48" w:rsidRPr="0015424A" w:rsidRDefault="00F75E48" w:rsidP="00F75E4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40E211BB" w14:textId="77777777" w:rsidR="00F75E48" w:rsidRPr="0015424A" w:rsidRDefault="00F75E48" w:rsidP="00F75E48">
      <w:pPr>
        <w:spacing w:line="360" w:lineRule="auto"/>
        <w:jc w:val="both"/>
        <w:rPr>
          <w:rFonts w:ascii="Arial" w:hAnsi="Arial" w:cs="Arial"/>
          <w:sz w:val="20"/>
          <w:szCs w:val="20"/>
        </w:rPr>
      </w:pPr>
    </w:p>
    <w:p w14:paraId="3BCEFA7E" w14:textId="77777777" w:rsidR="00F75E48" w:rsidRPr="0015424A" w:rsidRDefault="00F75E48" w:rsidP="00F75E4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0E6C7929" w14:textId="77777777" w:rsidR="00F75E48" w:rsidRPr="0015424A" w:rsidRDefault="00F75E48" w:rsidP="00F75E4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270D503" w14:textId="77777777" w:rsidR="00F75E48" w:rsidRPr="0015424A" w:rsidRDefault="00F75E48" w:rsidP="00F75E4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ACF01AF" w14:textId="5284BE9F"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2A7DD9">
        <w:rPr>
          <w:rFonts w:ascii="Arial" w:hAnsi="Arial" w:cs="Arial"/>
          <w:b/>
          <w:bCs/>
          <w:sz w:val="22"/>
          <w:szCs w:val="22"/>
        </w:rPr>
        <w:t>3</w:t>
      </w:r>
      <w:r w:rsidRPr="0015424A">
        <w:rPr>
          <w:rFonts w:ascii="Arial" w:hAnsi="Arial" w:cs="Arial"/>
          <w:b/>
          <w:bCs/>
          <w:sz w:val="22"/>
          <w:szCs w:val="22"/>
        </w:rPr>
        <w:t xml:space="preserve"> do SIWZ</w:t>
      </w:r>
    </w:p>
    <w:p w14:paraId="22807416" w14:textId="77777777" w:rsidR="007A72AD" w:rsidRPr="001402D5" w:rsidRDefault="007A72AD" w:rsidP="007A72AD">
      <w:pPr>
        <w:autoSpaceDE w:val="0"/>
        <w:autoSpaceDN w:val="0"/>
        <w:adjustRightInd w:val="0"/>
        <w:spacing w:line="300" w:lineRule="auto"/>
        <w:outlineLvl w:val="0"/>
        <w:rPr>
          <w:rFonts w:ascii="Arial" w:hAnsi="Arial" w:cs="Arial"/>
          <w:b/>
          <w:sz w:val="16"/>
          <w:szCs w:val="16"/>
        </w:rPr>
      </w:pPr>
    </w:p>
    <w:p w14:paraId="34F23DD8" w14:textId="31797108" w:rsidR="007A72AD" w:rsidRPr="0015424A" w:rsidRDefault="007A72AD" w:rsidP="007A72AD">
      <w:pPr>
        <w:autoSpaceDE w:val="0"/>
        <w:autoSpaceDN w:val="0"/>
        <w:adjustRightInd w:val="0"/>
        <w:spacing w:line="276" w:lineRule="auto"/>
        <w:jc w:val="both"/>
        <w:outlineLvl w:val="0"/>
        <w:rPr>
          <w:rFonts w:ascii="Arial" w:hAnsi="Arial" w:cs="Arial"/>
          <w:b/>
          <w:bCs/>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351215" w:rsidRPr="00A47D0A">
        <w:rPr>
          <w:rFonts w:ascii="Arial" w:hAnsi="Arial" w:cs="Arial"/>
          <w:sz w:val="22"/>
          <w:szCs w:val="22"/>
        </w:rPr>
        <w:t xml:space="preserve">Jednorazowa dostawa artykułów biurowych dla Wojewódzkiego Urzędu Pracy </w:t>
      </w:r>
      <w:r w:rsidR="00351215" w:rsidRPr="00A47D0A">
        <w:rPr>
          <w:rFonts w:ascii="Arial" w:hAnsi="Arial" w:cs="Arial"/>
          <w:sz w:val="22"/>
          <w:szCs w:val="22"/>
        </w:rPr>
        <w:br/>
        <w:t>w Poznaniu i Oddziałów Zamiejscowych w Kaliszu, Koninie, Lesznie i Pile.</w:t>
      </w:r>
    </w:p>
    <w:p w14:paraId="4C3B56BE" w14:textId="77777777" w:rsidR="007A72AD" w:rsidRPr="001402D5" w:rsidRDefault="007A72AD" w:rsidP="007A72AD">
      <w:pPr>
        <w:autoSpaceDE w:val="0"/>
        <w:autoSpaceDN w:val="0"/>
        <w:adjustRightInd w:val="0"/>
        <w:spacing w:line="300" w:lineRule="auto"/>
        <w:outlineLvl w:val="0"/>
        <w:rPr>
          <w:rFonts w:ascii="Arial" w:hAnsi="Arial" w:cs="Arial"/>
          <w:b/>
          <w:sz w:val="16"/>
          <w:szCs w:val="16"/>
        </w:rPr>
      </w:pPr>
    </w:p>
    <w:p w14:paraId="1B7B979C" w14:textId="1B671818"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sidR="00351215">
        <w:rPr>
          <w:rFonts w:ascii="Arial" w:hAnsi="Arial" w:cs="Arial"/>
          <w:b/>
          <w:sz w:val="20"/>
          <w:szCs w:val="20"/>
        </w:rPr>
        <w:t>2</w:t>
      </w:r>
      <w:r w:rsidRPr="00A4040E">
        <w:rPr>
          <w:rFonts w:ascii="Arial" w:hAnsi="Arial" w:cs="Arial"/>
          <w:b/>
          <w:sz w:val="20"/>
          <w:szCs w:val="20"/>
        </w:rPr>
        <w:t>/</w:t>
      </w:r>
      <w:r w:rsidR="00351215">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6F73F451"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4E70AD8D"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53BEEA3D"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E2D1534"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02934D14"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68009BEE"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7A6AE4FB"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71DF7B20"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258363E7"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3C9C5056"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53C2CEA7"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737ECD95" w14:textId="77777777" w:rsidR="007A72AD" w:rsidRPr="0015424A" w:rsidRDefault="007A72AD" w:rsidP="007A72AD">
      <w:pPr>
        <w:autoSpaceDE w:val="0"/>
        <w:autoSpaceDN w:val="0"/>
        <w:adjustRightInd w:val="0"/>
        <w:spacing w:line="300" w:lineRule="auto"/>
        <w:ind w:left="540"/>
        <w:jc w:val="center"/>
        <w:rPr>
          <w:rFonts w:ascii="Arial" w:hAnsi="Arial" w:cs="Arial"/>
          <w:sz w:val="22"/>
          <w:szCs w:val="22"/>
        </w:rPr>
      </w:pPr>
    </w:p>
    <w:p w14:paraId="62A1C310" w14:textId="77777777" w:rsidR="007A72AD" w:rsidRPr="0015424A" w:rsidRDefault="007A72AD" w:rsidP="007A72AD">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72C5396A" w14:textId="77777777" w:rsidR="007A72AD" w:rsidRPr="0015424A" w:rsidRDefault="007A72AD" w:rsidP="007A72AD">
      <w:pPr>
        <w:autoSpaceDE w:val="0"/>
        <w:autoSpaceDN w:val="0"/>
        <w:adjustRightInd w:val="0"/>
        <w:spacing w:line="300" w:lineRule="auto"/>
        <w:rPr>
          <w:rFonts w:ascii="Arial" w:hAnsi="Arial" w:cs="Arial"/>
          <w:sz w:val="22"/>
          <w:szCs w:val="22"/>
        </w:rPr>
      </w:pPr>
    </w:p>
    <w:p w14:paraId="13389A56"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7D858E69"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07B542B1" w14:textId="77777777" w:rsidR="007A72AD" w:rsidRPr="0015424A" w:rsidRDefault="007A72AD" w:rsidP="007A72AD">
      <w:pPr>
        <w:spacing w:line="300" w:lineRule="auto"/>
        <w:jc w:val="both"/>
        <w:rPr>
          <w:rFonts w:ascii="Arial" w:hAnsi="Arial" w:cs="Arial"/>
          <w:sz w:val="22"/>
          <w:szCs w:val="22"/>
        </w:rPr>
      </w:pPr>
    </w:p>
    <w:p w14:paraId="4FCC2D2F"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66EE3658" w14:textId="13FED716" w:rsidR="007A72AD" w:rsidRPr="0015424A" w:rsidRDefault="007A72AD" w:rsidP="007A72AD">
      <w:pPr>
        <w:pStyle w:val="Akapitzlist"/>
        <w:numPr>
          <w:ilvl w:val="0"/>
          <w:numId w:val="13"/>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 xml:space="preserve">cji i konsumentów (Dz. U. z </w:t>
      </w:r>
      <w:r w:rsidR="00802FCA" w:rsidRPr="00B844D4">
        <w:rPr>
          <w:rFonts w:ascii="Arial" w:hAnsi="Arial" w:cs="Arial"/>
          <w:bCs/>
        </w:rPr>
        <w:t>20</w:t>
      </w:r>
      <w:r w:rsidR="00CC292D">
        <w:rPr>
          <w:rFonts w:ascii="Arial" w:hAnsi="Arial" w:cs="Arial"/>
          <w:bCs/>
        </w:rPr>
        <w:t>20</w:t>
      </w:r>
      <w:r w:rsidR="00802FCA"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5BA7B8BD" w14:textId="2BAEDF19" w:rsidR="007A72AD" w:rsidRPr="0015424A" w:rsidRDefault="007A72AD" w:rsidP="007A72AD">
      <w:pPr>
        <w:pStyle w:val="Akapitzlist"/>
        <w:numPr>
          <w:ilvl w:val="0"/>
          <w:numId w:val="14"/>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Wykonawcą/Wykonawcami, który/którzy złożył/złożyli ofertę</w:t>
      </w:r>
      <w:r>
        <w:rPr>
          <w:rFonts w:ascii="Arial" w:hAnsi="Arial" w:cs="Arial"/>
          <w:bCs/>
        </w:rPr>
        <w:t>, ofertę częściową</w:t>
      </w:r>
      <w:r w:rsidRPr="0015424A">
        <w:rPr>
          <w:rFonts w:ascii="Arial" w:hAnsi="Arial" w:cs="Arial"/>
          <w:bCs/>
        </w:rPr>
        <w:t xml:space="preserve"> </w:t>
      </w:r>
      <w:r>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4C6724A5" w14:textId="77777777" w:rsidR="007A72AD" w:rsidRPr="0015424A" w:rsidRDefault="007A72AD" w:rsidP="007A72AD">
      <w:pPr>
        <w:tabs>
          <w:tab w:val="left" w:pos="993"/>
        </w:tabs>
        <w:ind w:left="426"/>
        <w:jc w:val="both"/>
        <w:rPr>
          <w:rFonts w:ascii="Arial" w:hAnsi="Arial" w:cs="Arial"/>
          <w:bCs/>
          <w:sz w:val="22"/>
          <w:szCs w:val="22"/>
        </w:rPr>
      </w:pPr>
    </w:p>
    <w:p w14:paraId="2BF59CB1" w14:textId="77777777" w:rsidR="007A72AD" w:rsidRPr="0015424A" w:rsidRDefault="007A72AD" w:rsidP="007A72AD">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08890879" w14:textId="77777777" w:rsidR="007A72AD" w:rsidRPr="0015424A" w:rsidRDefault="007A72AD" w:rsidP="007A72AD">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0C16B917"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EC7647F"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2673E5F"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DD07B01" w14:textId="77029CD6"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2A7DD9">
        <w:rPr>
          <w:rFonts w:ascii="Arial" w:hAnsi="Arial" w:cs="Arial"/>
          <w:b/>
          <w:bCs/>
          <w:sz w:val="22"/>
          <w:szCs w:val="22"/>
        </w:rPr>
        <w:t>3</w:t>
      </w:r>
      <w:r w:rsidRPr="0015424A">
        <w:rPr>
          <w:rFonts w:ascii="Arial" w:hAnsi="Arial" w:cs="Arial"/>
          <w:b/>
          <w:bCs/>
          <w:sz w:val="22"/>
          <w:szCs w:val="22"/>
        </w:rPr>
        <w:t xml:space="preserve"> do SIWZ</w:t>
      </w:r>
    </w:p>
    <w:p w14:paraId="720BD3EA" w14:textId="77777777" w:rsidR="007A72AD" w:rsidRPr="002A7DD9" w:rsidRDefault="007A72AD" w:rsidP="007A72AD">
      <w:pPr>
        <w:autoSpaceDE w:val="0"/>
        <w:autoSpaceDN w:val="0"/>
        <w:adjustRightInd w:val="0"/>
        <w:spacing w:line="300" w:lineRule="auto"/>
        <w:outlineLvl w:val="0"/>
        <w:rPr>
          <w:rFonts w:ascii="Arial" w:hAnsi="Arial" w:cs="Arial"/>
          <w:b/>
          <w:sz w:val="16"/>
          <w:szCs w:val="16"/>
        </w:rPr>
      </w:pPr>
    </w:p>
    <w:p w14:paraId="4ACDB044" w14:textId="0B427431" w:rsidR="007A72AD" w:rsidRPr="0015424A" w:rsidRDefault="007A72AD" w:rsidP="007A72AD">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Pr>
          <w:rFonts w:ascii="Arial" w:hAnsi="Arial" w:cs="Arial"/>
          <w:sz w:val="22"/>
          <w:szCs w:val="22"/>
        </w:rPr>
        <w:t xml:space="preserve"> </w:t>
      </w:r>
      <w:r w:rsidR="00351215" w:rsidRPr="00A47D0A">
        <w:rPr>
          <w:rFonts w:ascii="Arial" w:hAnsi="Arial" w:cs="Arial"/>
          <w:sz w:val="22"/>
          <w:szCs w:val="22"/>
        </w:rPr>
        <w:t xml:space="preserve">Jednorazowa dostawa kalendarzy na 2021 rok dla Wojewódzkiego Urzędu Pracy </w:t>
      </w:r>
      <w:r w:rsidR="00351215">
        <w:rPr>
          <w:rFonts w:ascii="Arial" w:hAnsi="Arial" w:cs="Arial"/>
          <w:sz w:val="22"/>
          <w:szCs w:val="22"/>
        </w:rPr>
        <w:br/>
      </w:r>
      <w:r w:rsidR="00351215" w:rsidRPr="00A47D0A">
        <w:rPr>
          <w:rFonts w:ascii="Arial" w:hAnsi="Arial" w:cs="Arial"/>
          <w:sz w:val="22"/>
          <w:szCs w:val="22"/>
        </w:rPr>
        <w:t>w Poznaniu.</w:t>
      </w:r>
    </w:p>
    <w:p w14:paraId="4FF00F12"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477F14BC" w14:textId="360E31D5"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sidR="00351215">
        <w:rPr>
          <w:rFonts w:ascii="Arial" w:hAnsi="Arial" w:cs="Arial"/>
          <w:b/>
          <w:sz w:val="20"/>
          <w:szCs w:val="20"/>
        </w:rPr>
        <w:t>2</w:t>
      </w:r>
      <w:r w:rsidRPr="00A4040E">
        <w:rPr>
          <w:rFonts w:ascii="Arial" w:hAnsi="Arial" w:cs="Arial"/>
          <w:b/>
          <w:sz w:val="20"/>
          <w:szCs w:val="20"/>
        </w:rPr>
        <w:t>/</w:t>
      </w:r>
      <w:r w:rsidR="00351215">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714B390D"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DD88FDF"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28144A6F"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2D7857DF"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7CCFCDCA"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4B16BF09"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42AB9177"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4AF849DD"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32366FA3"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6D659D93"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6E5AF6AD"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32B648CE" w14:textId="77777777" w:rsidR="007A72AD" w:rsidRPr="0015424A" w:rsidRDefault="007A72AD" w:rsidP="007A72AD">
      <w:pPr>
        <w:autoSpaceDE w:val="0"/>
        <w:autoSpaceDN w:val="0"/>
        <w:adjustRightInd w:val="0"/>
        <w:spacing w:line="300" w:lineRule="auto"/>
        <w:ind w:left="540"/>
        <w:jc w:val="center"/>
        <w:rPr>
          <w:rFonts w:ascii="Arial" w:hAnsi="Arial" w:cs="Arial"/>
          <w:sz w:val="22"/>
          <w:szCs w:val="22"/>
        </w:rPr>
      </w:pPr>
    </w:p>
    <w:p w14:paraId="1613C75A" w14:textId="77777777" w:rsidR="007A72AD" w:rsidRPr="0015424A" w:rsidRDefault="007A72AD" w:rsidP="007A72AD">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0FD38A3C" w14:textId="77777777" w:rsidR="007A72AD" w:rsidRPr="0015424A" w:rsidRDefault="007A72AD" w:rsidP="007A72AD">
      <w:pPr>
        <w:autoSpaceDE w:val="0"/>
        <w:autoSpaceDN w:val="0"/>
        <w:adjustRightInd w:val="0"/>
        <w:spacing w:line="300" w:lineRule="auto"/>
        <w:rPr>
          <w:rFonts w:ascii="Arial" w:hAnsi="Arial" w:cs="Arial"/>
          <w:sz w:val="22"/>
          <w:szCs w:val="22"/>
        </w:rPr>
      </w:pPr>
    </w:p>
    <w:p w14:paraId="416ADEA9"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3BECE272"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09B7FC38" w14:textId="77777777" w:rsidR="007A72AD" w:rsidRPr="0015424A" w:rsidRDefault="007A72AD" w:rsidP="007A72AD">
      <w:pPr>
        <w:spacing w:line="300" w:lineRule="auto"/>
        <w:jc w:val="both"/>
        <w:rPr>
          <w:rFonts w:ascii="Arial" w:hAnsi="Arial" w:cs="Arial"/>
          <w:sz w:val="22"/>
          <w:szCs w:val="22"/>
        </w:rPr>
      </w:pPr>
    </w:p>
    <w:p w14:paraId="7253AAC9"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0ECBD4F0" w14:textId="2E69E1E6" w:rsidR="007A72AD" w:rsidRPr="0015424A" w:rsidRDefault="007A72AD" w:rsidP="007A72AD">
      <w:pPr>
        <w:pStyle w:val="Akapitzlist"/>
        <w:numPr>
          <w:ilvl w:val="0"/>
          <w:numId w:val="13"/>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 xml:space="preserve">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3CB4AEAA" w14:textId="7BF0119A" w:rsidR="007A72AD" w:rsidRPr="0015424A" w:rsidRDefault="007A72AD" w:rsidP="007A72AD">
      <w:pPr>
        <w:pStyle w:val="Akapitzlist"/>
        <w:numPr>
          <w:ilvl w:val="0"/>
          <w:numId w:val="14"/>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Wykonawcą/Wykonawcami, który/którzy złożył/złożyli ofertę</w:t>
      </w:r>
      <w:r>
        <w:rPr>
          <w:rFonts w:ascii="Arial" w:hAnsi="Arial" w:cs="Arial"/>
          <w:bCs/>
        </w:rPr>
        <w:t>, ofertę częściową</w:t>
      </w:r>
      <w:r w:rsidRPr="0015424A">
        <w:rPr>
          <w:rFonts w:ascii="Arial" w:hAnsi="Arial" w:cs="Arial"/>
          <w:bCs/>
        </w:rPr>
        <w:t xml:space="preserve"> </w:t>
      </w:r>
      <w:r>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7A9D816D" w14:textId="77777777" w:rsidR="007A72AD" w:rsidRPr="0015424A" w:rsidRDefault="007A72AD" w:rsidP="007A72AD">
      <w:pPr>
        <w:tabs>
          <w:tab w:val="left" w:pos="993"/>
        </w:tabs>
        <w:ind w:left="426"/>
        <w:jc w:val="both"/>
        <w:rPr>
          <w:rFonts w:ascii="Arial" w:hAnsi="Arial" w:cs="Arial"/>
          <w:bCs/>
          <w:sz w:val="22"/>
          <w:szCs w:val="22"/>
        </w:rPr>
      </w:pPr>
    </w:p>
    <w:p w14:paraId="077B325B" w14:textId="77777777" w:rsidR="007A72AD" w:rsidRPr="0015424A" w:rsidRDefault="007A72AD" w:rsidP="007A72AD">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1C4774FF" w14:textId="77777777" w:rsidR="007A72AD" w:rsidRPr="0015424A" w:rsidRDefault="007A72AD" w:rsidP="007A72AD">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7C602D5B"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10B8EA48"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1008721"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C4CAE98" w14:textId="14D29F34"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2A7DD9">
        <w:rPr>
          <w:rFonts w:ascii="Arial" w:hAnsi="Arial" w:cs="Arial"/>
          <w:b/>
          <w:bCs/>
          <w:sz w:val="22"/>
          <w:szCs w:val="22"/>
        </w:rPr>
        <w:t>3</w:t>
      </w:r>
      <w:r w:rsidRPr="0015424A">
        <w:rPr>
          <w:rFonts w:ascii="Arial" w:hAnsi="Arial" w:cs="Arial"/>
          <w:b/>
          <w:bCs/>
          <w:sz w:val="22"/>
          <w:szCs w:val="22"/>
        </w:rPr>
        <w:t xml:space="preserve"> do SIWZ</w:t>
      </w:r>
    </w:p>
    <w:p w14:paraId="14D2BA23" w14:textId="77777777" w:rsidR="007A72AD" w:rsidRPr="002A7DD9" w:rsidRDefault="007A72AD" w:rsidP="007A72AD">
      <w:pPr>
        <w:autoSpaceDE w:val="0"/>
        <w:autoSpaceDN w:val="0"/>
        <w:adjustRightInd w:val="0"/>
        <w:spacing w:line="300" w:lineRule="auto"/>
        <w:outlineLvl w:val="0"/>
        <w:rPr>
          <w:rFonts w:ascii="Arial" w:hAnsi="Arial" w:cs="Arial"/>
          <w:b/>
          <w:sz w:val="16"/>
          <w:szCs w:val="16"/>
        </w:rPr>
      </w:pPr>
    </w:p>
    <w:p w14:paraId="733B9E0A" w14:textId="0C9E6877" w:rsidR="007A72AD" w:rsidRPr="0015424A" w:rsidRDefault="007A72AD" w:rsidP="007A72AD">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w:t>
      </w:r>
      <w:r w:rsidR="00351215" w:rsidRPr="00A47D0A">
        <w:rPr>
          <w:rFonts w:ascii="Arial" w:hAnsi="Arial" w:cs="Arial"/>
          <w:sz w:val="22"/>
          <w:szCs w:val="22"/>
        </w:rPr>
        <w:t xml:space="preserve">Jednorazowa dostawa urządzeń biurowych dla Wojewódzkiego Urzędu Pracy </w:t>
      </w:r>
      <w:r w:rsidR="00351215" w:rsidRPr="00A47D0A">
        <w:rPr>
          <w:rFonts w:ascii="Arial" w:hAnsi="Arial" w:cs="Arial"/>
          <w:sz w:val="22"/>
          <w:szCs w:val="22"/>
        </w:rPr>
        <w:br/>
        <w:t>w Poznaniu.</w:t>
      </w:r>
    </w:p>
    <w:p w14:paraId="512AD0DB"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729B38B3" w14:textId="20C7719C"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sidR="00351215">
        <w:rPr>
          <w:rFonts w:ascii="Arial" w:hAnsi="Arial" w:cs="Arial"/>
          <w:b/>
          <w:sz w:val="20"/>
          <w:szCs w:val="20"/>
        </w:rPr>
        <w:t>2</w:t>
      </w:r>
      <w:r w:rsidRPr="00A4040E">
        <w:rPr>
          <w:rFonts w:ascii="Arial" w:hAnsi="Arial" w:cs="Arial"/>
          <w:b/>
          <w:sz w:val="20"/>
          <w:szCs w:val="20"/>
        </w:rPr>
        <w:t>/</w:t>
      </w:r>
      <w:r w:rsidR="00351215">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47DB0E62"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39C39A0C"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1FF98D09"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43A46178"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143C1236"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5F935E62"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3398BB5B"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05585F2A"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2A477E37"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13C1C10D"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0B17C4A0"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29DEEABE" w14:textId="77777777" w:rsidR="007A72AD" w:rsidRPr="0015424A" w:rsidRDefault="007A72AD" w:rsidP="007A72AD">
      <w:pPr>
        <w:autoSpaceDE w:val="0"/>
        <w:autoSpaceDN w:val="0"/>
        <w:adjustRightInd w:val="0"/>
        <w:spacing w:line="300" w:lineRule="auto"/>
        <w:ind w:left="540"/>
        <w:jc w:val="center"/>
        <w:rPr>
          <w:rFonts w:ascii="Arial" w:hAnsi="Arial" w:cs="Arial"/>
          <w:sz w:val="22"/>
          <w:szCs w:val="22"/>
        </w:rPr>
      </w:pPr>
    </w:p>
    <w:p w14:paraId="67E052D6" w14:textId="77777777" w:rsidR="007A72AD" w:rsidRPr="0015424A" w:rsidRDefault="007A72AD" w:rsidP="007A72AD">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23D6D773" w14:textId="77777777" w:rsidR="007A72AD" w:rsidRPr="0015424A" w:rsidRDefault="007A72AD" w:rsidP="007A72AD">
      <w:pPr>
        <w:autoSpaceDE w:val="0"/>
        <w:autoSpaceDN w:val="0"/>
        <w:adjustRightInd w:val="0"/>
        <w:spacing w:line="300" w:lineRule="auto"/>
        <w:rPr>
          <w:rFonts w:ascii="Arial" w:hAnsi="Arial" w:cs="Arial"/>
          <w:sz w:val="22"/>
          <w:szCs w:val="22"/>
        </w:rPr>
      </w:pPr>
    </w:p>
    <w:p w14:paraId="04142C59"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14F61672"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3FC7CB29" w14:textId="77777777" w:rsidR="007A72AD" w:rsidRPr="0015424A" w:rsidRDefault="007A72AD" w:rsidP="007A72AD">
      <w:pPr>
        <w:spacing w:line="300" w:lineRule="auto"/>
        <w:jc w:val="both"/>
        <w:rPr>
          <w:rFonts w:ascii="Arial" w:hAnsi="Arial" w:cs="Arial"/>
          <w:sz w:val="22"/>
          <w:szCs w:val="22"/>
        </w:rPr>
      </w:pPr>
    </w:p>
    <w:p w14:paraId="6EC9C320"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4D4F9DA8" w14:textId="0D35E04C" w:rsidR="007A72AD" w:rsidRPr="0015424A" w:rsidRDefault="007A72AD" w:rsidP="007A72AD">
      <w:pPr>
        <w:pStyle w:val="Akapitzlist"/>
        <w:numPr>
          <w:ilvl w:val="0"/>
          <w:numId w:val="13"/>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 xml:space="preserve">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026019C4" w14:textId="4BA53BA3" w:rsidR="007A72AD" w:rsidRPr="0015424A" w:rsidRDefault="007A72AD" w:rsidP="007A72AD">
      <w:pPr>
        <w:pStyle w:val="Akapitzlist"/>
        <w:numPr>
          <w:ilvl w:val="0"/>
          <w:numId w:val="14"/>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Wykonawcą/Wykonawcami, który/którzy złożył/złożyli ofertę</w:t>
      </w:r>
      <w:r>
        <w:rPr>
          <w:rFonts w:ascii="Arial" w:hAnsi="Arial" w:cs="Arial"/>
          <w:bCs/>
        </w:rPr>
        <w:t>, ofertę częściową</w:t>
      </w:r>
      <w:r w:rsidRPr="0015424A">
        <w:rPr>
          <w:rFonts w:ascii="Arial" w:hAnsi="Arial" w:cs="Arial"/>
          <w:bCs/>
        </w:rPr>
        <w:t xml:space="preserve"> </w:t>
      </w:r>
      <w:r>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3BC91E9D" w14:textId="77777777" w:rsidR="007A72AD" w:rsidRPr="0015424A" w:rsidRDefault="007A72AD" w:rsidP="007A72AD">
      <w:pPr>
        <w:tabs>
          <w:tab w:val="left" w:pos="993"/>
        </w:tabs>
        <w:ind w:left="426"/>
        <w:jc w:val="both"/>
        <w:rPr>
          <w:rFonts w:ascii="Arial" w:hAnsi="Arial" w:cs="Arial"/>
          <w:bCs/>
          <w:sz w:val="22"/>
          <w:szCs w:val="22"/>
        </w:rPr>
      </w:pPr>
    </w:p>
    <w:p w14:paraId="2DA83F89" w14:textId="77777777" w:rsidR="007A72AD" w:rsidRPr="0015424A" w:rsidRDefault="007A72AD" w:rsidP="007A72AD">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2A9A34BA" w14:textId="77777777" w:rsidR="007A72AD" w:rsidRPr="0015424A" w:rsidRDefault="007A72AD" w:rsidP="007A72AD">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78E581C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17AFE68A"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22C07BC"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163C278" w14:textId="711D37B5" w:rsidR="00351215" w:rsidRPr="0015424A" w:rsidRDefault="00351215" w:rsidP="00351215">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2A7DD9">
        <w:rPr>
          <w:rFonts w:ascii="Arial" w:hAnsi="Arial" w:cs="Arial"/>
          <w:b/>
          <w:bCs/>
          <w:sz w:val="22"/>
          <w:szCs w:val="22"/>
        </w:rPr>
        <w:t>3</w:t>
      </w:r>
      <w:r w:rsidRPr="0015424A">
        <w:rPr>
          <w:rFonts w:ascii="Arial" w:hAnsi="Arial" w:cs="Arial"/>
          <w:b/>
          <w:bCs/>
          <w:sz w:val="22"/>
          <w:szCs w:val="22"/>
        </w:rPr>
        <w:t xml:space="preserve"> do SIWZ</w:t>
      </w:r>
    </w:p>
    <w:p w14:paraId="6B2838CD" w14:textId="77777777" w:rsidR="00351215" w:rsidRPr="002A7DD9" w:rsidRDefault="00351215" w:rsidP="00351215">
      <w:pPr>
        <w:autoSpaceDE w:val="0"/>
        <w:autoSpaceDN w:val="0"/>
        <w:adjustRightInd w:val="0"/>
        <w:spacing w:line="300" w:lineRule="auto"/>
        <w:outlineLvl w:val="0"/>
        <w:rPr>
          <w:rFonts w:ascii="Arial" w:hAnsi="Arial" w:cs="Arial"/>
          <w:b/>
          <w:sz w:val="16"/>
          <w:szCs w:val="16"/>
        </w:rPr>
      </w:pPr>
    </w:p>
    <w:p w14:paraId="01180E0F" w14:textId="7A51A36C" w:rsidR="00351215" w:rsidRPr="0015424A" w:rsidRDefault="00351215" w:rsidP="00351215">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4</w:t>
      </w:r>
      <w:r w:rsidRPr="00316278">
        <w:rPr>
          <w:rFonts w:ascii="Arial" w:hAnsi="Arial" w:cs="Arial"/>
          <w:b/>
          <w:sz w:val="22"/>
          <w:szCs w:val="22"/>
        </w:rPr>
        <w:t>:</w:t>
      </w:r>
      <w:r w:rsidRPr="00316278">
        <w:rPr>
          <w:rFonts w:ascii="Arial" w:hAnsi="Arial" w:cs="Arial"/>
          <w:sz w:val="22"/>
          <w:szCs w:val="22"/>
        </w:rPr>
        <w:t xml:space="preserve"> </w:t>
      </w:r>
      <w:r w:rsidRPr="00A47D0A">
        <w:rPr>
          <w:rFonts w:ascii="Arial" w:hAnsi="Arial" w:cs="Arial"/>
          <w:sz w:val="22"/>
          <w:szCs w:val="22"/>
        </w:rPr>
        <w:t xml:space="preserve">Jednorazowa dostawa przewodowych </w:t>
      </w:r>
      <w:r w:rsidR="00C70C10">
        <w:rPr>
          <w:rFonts w:ascii="Arial" w:hAnsi="Arial" w:cs="Arial"/>
          <w:sz w:val="22"/>
          <w:szCs w:val="22"/>
        </w:rPr>
        <w:t>i</w:t>
      </w:r>
      <w:r w:rsidRPr="00A47D0A">
        <w:rPr>
          <w:rFonts w:ascii="Arial" w:hAnsi="Arial" w:cs="Arial"/>
          <w:sz w:val="22"/>
          <w:szCs w:val="22"/>
        </w:rPr>
        <w:t xml:space="preserve"> </w:t>
      </w:r>
      <w:r>
        <w:rPr>
          <w:rFonts w:ascii="Arial" w:hAnsi="Arial" w:cs="Arial"/>
          <w:sz w:val="22"/>
          <w:szCs w:val="22"/>
        </w:rPr>
        <w:t>b</w:t>
      </w:r>
      <w:r w:rsidRPr="00A47D0A">
        <w:rPr>
          <w:rFonts w:ascii="Arial" w:hAnsi="Arial" w:cs="Arial"/>
          <w:sz w:val="22"/>
          <w:szCs w:val="22"/>
        </w:rPr>
        <w:t>ezprzewodowych aparatów telefonicznych oraz słuchawek do bezprzewodowych aparatów telefonicznych.</w:t>
      </w:r>
    </w:p>
    <w:p w14:paraId="12DFFE97" w14:textId="77777777" w:rsidR="00351215" w:rsidRDefault="00351215" w:rsidP="00351215">
      <w:pPr>
        <w:autoSpaceDE w:val="0"/>
        <w:autoSpaceDN w:val="0"/>
        <w:adjustRightInd w:val="0"/>
        <w:spacing w:line="300" w:lineRule="auto"/>
        <w:outlineLvl w:val="0"/>
        <w:rPr>
          <w:rFonts w:ascii="Arial" w:hAnsi="Arial" w:cs="Arial"/>
          <w:b/>
          <w:sz w:val="20"/>
          <w:szCs w:val="20"/>
        </w:rPr>
      </w:pPr>
    </w:p>
    <w:p w14:paraId="36368F9E" w14:textId="77777777" w:rsidR="00351215" w:rsidRPr="0015424A" w:rsidRDefault="00351215" w:rsidP="00351215">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w:t>
      </w:r>
      <w:r>
        <w:rPr>
          <w:rFonts w:ascii="Arial" w:hAnsi="Arial" w:cs="Arial"/>
          <w:b/>
          <w:sz w:val="20"/>
          <w:szCs w:val="20"/>
        </w:rPr>
        <w:t>2</w:t>
      </w:r>
      <w:r w:rsidRPr="00A4040E">
        <w:rPr>
          <w:rFonts w:ascii="Arial" w:hAnsi="Arial" w:cs="Arial"/>
          <w:b/>
          <w:sz w:val="20"/>
          <w:szCs w:val="20"/>
        </w:rPr>
        <w:t>/</w:t>
      </w:r>
      <w:r>
        <w:rPr>
          <w:rFonts w:ascii="Arial" w:hAnsi="Arial" w:cs="Arial"/>
          <w:b/>
          <w:sz w:val="20"/>
          <w:szCs w:val="20"/>
        </w:rPr>
        <w:t>11</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66307E8B" w14:textId="77777777" w:rsidR="00351215" w:rsidRPr="0015424A" w:rsidRDefault="00351215" w:rsidP="0035121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D73906E" w14:textId="77777777" w:rsidR="00351215" w:rsidRPr="0015424A" w:rsidRDefault="00351215" w:rsidP="00351215">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0578C86C" w14:textId="77777777" w:rsidR="00351215" w:rsidRPr="0015424A" w:rsidRDefault="00351215" w:rsidP="0035121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05AD7F7A" w14:textId="77777777" w:rsidR="00351215" w:rsidRPr="0015424A" w:rsidRDefault="00351215" w:rsidP="0035121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C000D2F" w14:textId="77777777" w:rsidR="00351215" w:rsidRPr="0015424A" w:rsidRDefault="00351215" w:rsidP="00351215">
      <w:pPr>
        <w:autoSpaceDE w:val="0"/>
        <w:autoSpaceDN w:val="0"/>
        <w:adjustRightInd w:val="0"/>
        <w:spacing w:line="300" w:lineRule="auto"/>
        <w:jc w:val="right"/>
        <w:outlineLvl w:val="0"/>
        <w:rPr>
          <w:rFonts w:ascii="Arial" w:hAnsi="Arial" w:cs="Arial"/>
          <w:b/>
          <w:bCs/>
          <w:sz w:val="22"/>
          <w:szCs w:val="22"/>
        </w:rPr>
      </w:pPr>
    </w:p>
    <w:p w14:paraId="5906C82C" w14:textId="77777777" w:rsidR="00351215" w:rsidRPr="0015424A" w:rsidRDefault="00351215" w:rsidP="00351215">
      <w:pPr>
        <w:rPr>
          <w:rFonts w:ascii="Arial" w:hAnsi="Arial" w:cs="Arial"/>
          <w:b/>
          <w:sz w:val="20"/>
          <w:szCs w:val="20"/>
        </w:rPr>
      </w:pPr>
      <w:r w:rsidRPr="0015424A">
        <w:rPr>
          <w:rFonts w:ascii="Arial" w:hAnsi="Arial" w:cs="Arial"/>
          <w:b/>
          <w:sz w:val="20"/>
          <w:szCs w:val="20"/>
        </w:rPr>
        <w:t>Wykonawca:</w:t>
      </w:r>
    </w:p>
    <w:p w14:paraId="743A22D0" w14:textId="77777777" w:rsidR="00351215" w:rsidRPr="0015424A" w:rsidRDefault="00351215" w:rsidP="00351215">
      <w:pPr>
        <w:spacing w:line="480" w:lineRule="auto"/>
        <w:ind w:right="5954"/>
        <w:rPr>
          <w:rFonts w:ascii="Arial" w:hAnsi="Arial" w:cs="Arial"/>
          <w:sz w:val="20"/>
          <w:szCs w:val="20"/>
        </w:rPr>
      </w:pPr>
      <w:r w:rsidRPr="0015424A">
        <w:rPr>
          <w:rFonts w:ascii="Arial" w:hAnsi="Arial" w:cs="Arial"/>
          <w:sz w:val="20"/>
          <w:szCs w:val="20"/>
        </w:rPr>
        <w:t>………………………………………………………………………………</w:t>
      </w:r>
    </w:p>
    <w:p w14:paraId="755675CD" w14:textId="77777777" w:rsidR="00351215" w:rsidRPr="0015424A" w:rsidRDefault="00351215" w:rsidP="00351215">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10F23D93" w14:textId="77777777" w:rsidR="00351215" w:rsidRPr="0015424A" w:rsidRDefault="00351215" w:rsidP="00351215">
      <w:pPr>
        <w:rPr>
          <w:rFonts w:ascii="Arial" w:hAnsi="Arial" w:cs="Arial"/>
          <w:sz w:val="20"/>
          <w:szCs w:val="20"/>
          <w:u w:val="single"/>
        </w:rPr>
      </w:pPr>
      <w:r w:rsidRPr="0015424A">
        <w:rPr>
          <w:rFonts w:ascii="Arial" w:hAnsi="Arial" w:cs="Arial"/>
          <w:sz w:val="20"/>
          <w:szCs w:val="20"/>
          <w:u w:val="single"/>
        </w:rPr>
        <w:t>reprezentowany przez:</w:t>
      </w:r>
    </w:p>
    <w:p w14:paraId="3830ECDF" w14:textId="77777777" w:rsidR="00351215" w:rsidRPr="0015424A" w:rsidRDefault="00351215" w:rsidP="00351215">
      <w:pPr>
        <w:spacing w:line="480" w:lineRule="auto"/>
        <w:ind w:right="5954"/>
        <w:rPr>
          <w:rFonts w:ascii="Arial" w:hAnsi="Arial" w:cs="Arial"/>
          <w:sz w:val="20"/>
          <w:szCs w:val="20"/>
        </w:rPr>
      </w:pPr>
      <w:r w:rsidRPr="0015424A">
        <w:rPr>
          <w:rFonts w:ascii="Arial" w:hAnsi="Arial" w:cs="Arial"/>
          <w:sz w:val="20"/>
          <w:szCs w:val="20"/>
        </w:rPr>
        <w:t>………………………………………………………………………………</w:t>
      </w:r>
    </w:p>
    <w:p w14:paraId="47FBF0E4" w14:textId="77777777" w:rsidR="00351215" w:rsidRPr="0015424A" w:rsidRDefault="00351215" w:rsidP="00351215">
      <w:pPr>
        <w:ind w:right="5953"/>
        <w:rPr>
          <w:rFonts w:ascii="Arial" w:hAnsi="Arial" w:cs="Arial"/>
          <w:i/>
          <w:sz w:val="16"/>
          <w:szCs w:val="16"/>
        </w:rPr>
      </w:pPr>
      <w:r w:rsidRPr="0015424A">
        <w:rPr>
          <w:rFonts w:ascii="Arial" w:hAnsi="Arial" w:cs="Arial"/>
          <w:i/>
          <w:sz w:val="16"/>
          <w:szCs w:val="16"/>
        </w:rPr>
        <w:t>(imię, nazwisko, stanowisko/podstawa do reprezentacji)</w:t>
      </w:r>
    </w:p>
    <w:p w14:paraId="2755386A" w14:textId="77777777" w:rsidR="00351215" w:rsidRPr="0015424A" w:rsidRDefault="00351215" w:rsidP="00351215">
      <w:pPr>
        <w:autoSpaceDE w:val="0"/>
        <w:autoSpaceDN w:val="0"/>
        <w:adjustRightInd w:val="0"/>
        <w:spacing w:line="300" w:lineRule="auto"/>
        <w:ind w:left="540"/>
        <w:jc w:val="center"/>
        <w:rPr>
          <w:rFonts w:ascii="Arial" w:hAnsi="Arial" w:cs="Arial"/>
          <w:sz w:val="22"/>
          <w:szCs w:val="22"/>
        </w:rPr>
      </w:pPr>
    </w:p>
    <w:p w14:paraId="0B620F55" w14:textId="77777777" w:rsidR="00351215" w:rsidRPr="0015424A" w:rsidRDefault="00351215" w:rsidP="00351215">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4BF2D4AB" w14:textId="77777777" w:rsidR="00351215" w:rsidRPr="0015424A" w:rsidRDefault="00351215" w:rsidP="00351215">
      <w:pPr>
        <w:autoSpaceDE w:val="0"/>
        <w:autoSpaceDN w:val="0"/>
        <w:adjustRightInd w:val="0"/>
        <w:spacing w:line="300" w:lineRule="auto"/>
        <w:rPr>
          <w:rFonts w:ascii="Arial" w:hAnsi="Arial" w:cs="Arial"/>
          <w:sz w:val="22"/>
          <w:szCs w:val="22"/>
        </w:rPr>
      </w:pPr>
    </w:p>
    <w:p w14:paraId="3DD58514" w14:textId="77777777" w:rsidR="00351215" w:rsidRPr="0015424A" w:rsidRDefault="00351215" w:rsidP="00351215">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435F2BC1" w14:textId="77777777" w:rsidR="00351215" w:rsidRPr="0015424A" w:rsidRDefault="00351215" w:rsidP="00351215">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351E5CA3" w14:textId="77777777" w:rsidR="00351215" w:rsidRPr="0015424A" w:rsidRDefault="00351215" w:rsidP="00351215">
      <w:pPr>
        <w:spacing w:line="300" w:lineRule="auto"/>
        <w:jc w:val="both"/>
        <w:rPr>
          <w:rFonts w:ascii="Arial" w:hAnsi="Arial" w:cs="Arial"/>
          <w:sz w:val="22"/>
          <w:szCs w:val="22"/>
        </w:rPr>
      </w:pPr>
    </w:p>
    <w:p w14:paraId="68D4A4AA" w14:textId="77777777" w:rsidR="00351215" w:rsidRPr="0015424A" w:rsidRDefault="00351215" w:rsidP="0035121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40BE0A97" w14:textId="77777777" w:rsidR="00351215" w:rsidRPr="0015424A" w:rsidRDefault="00351215" w:rsidP="00351215">
      <w:pPr>
        <w:pStyle w:val="Akapitzlist"/>
        <w:numPr>
          <w:ilvl w:val="0"/>
          <w:numId w:val="13"/>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 xml:space="preserve">cji i konsumentów (Dz. U. z </w:t>
      </w:r>
      <w:r w:rsidRPr="00B844D4">
        <w:rPr>
          <w:rFonts w:ascii="Arial" w:hAnsi="Arial" w:cs="Arial"/>
          <w:bCs/>
        </w:rPr>
        <w:t>20</w:t>
      </w:r>
      <w:r>
        <w:rPr>
          <w:rFonts w:ascii="Arial" w:hAnsi="Arial" w:cs="Arial"/>
          <w:bCs/>
        </w:rPr>
        <w:t>20</w:t>
      </w:r>
      <w:r w:rsidRPr="00B844D4">
        <w:rPr>
          <w:rFonts w:ascii="Arial" w:hAnsi="Arial" w:cs="Arial"/>
          <w:bCs/>
        </w:rPr>
        <w:t xml:space="preserve"> r. poz. </w:t>
      </w:r>
      <w:r>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55A90DDC" w14:textId="77777777" w:rsidR="00351215" w:rsidRPr="0015424A" w:rsidRDefault="00351215" w:rsidP="00351215">
      <w:pPr>
        <w:pStyle w:val="Akapitzlist"/>
        <w:numPr>
          <w:ilvl w:val="0"/>
          <w:numId w:val="14"/>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w:t>
      </w:r>
      <w:r w:rsidRPr="00B844D4">
        <w:rPr>
          <w:rFonts w:ascii="Arial" w:hAnsi="Arial" w:cs="Arial"/>
          <w:bCs/>
        </w:rPr>
        <w:t>20</w:t>
      </w:r>
      <w:r>
        <w:rPr>
          <w:rFonts w:ascii="Arial" w:hAnsi="Arial" w:cs="Arial"/>
          <w:bCs/>
        </w:rPr>
        <w:t>20</w:t>
      </w:r>
      <w:r w:rsidRPr="00B844D4">
        <w:rPr>
          <w:rFonts w:ascii="Arial" w:hAnsi="Arial" w:cs="Arial"/>
          <w:bCs/>
        </w:rPr>
        <w:t xml:space="preserve"> r. poz. </w:t>
      </w:r>
      <w:r>
        <w:rPr>
          <w:rFonts w:ascii="Arial" w:hAnsi="Arial" w:cs="Arial"/>
          <w:bCs/>
        </w:rPr>
        <w:t>1076</w:t>
      </w:r>
      <w:r w:rsidRPr="0015424A">
        <w:rPr>
          <w:rFonts w:ascii="Arial" w:hAnsi="Arial" w:cs="Arial"/>
          <w:bCs/>
        </w:rPr>
        <w:t xml:space="preserve">), </w:t>
      </w:r>
      <w:r w:rsidRPr="0015424A">
        <w:rPr>
          <w:rFonts w:ascii="Arial" w:hAnsi="Arial" w:cs="Arial"/>
          <w:bCs/>
        </w:rPr>
        <w:br/>
        <w:t>z Wykonawcą/Wykonawcami, który/którzy złożył/złożyli ofertę</w:t>
      </w:r>
      <w:r>
        <w:rPr>
          <w:rFonts w:ascii="Arial" w:hAnsi="Arial" w:cs="Arial"/>
          <w:bCs/>
        </w:rPr>
        <w:t>, ofertę częściową</w:t>
      </w:r>
      <w:r w:rsidRPr="0015424A">
        <w:rPr>
          <w:rFonts w:ascii="Arial" w:hAnsi="Arial" w:cs="Arial"/>
          <w:bCs/>
        </w:rPr>
        <w:t xml:space="preserve"> </w:t>
      </w:r>
      <w:r>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518583F1" w14:textId="77777777" w:rsidR="00351215" w:rsidRPr="0015424A" w:rsidRDefault="00351215" w:rsidP="00351215">
      <w:pPr>
        <w:tabs>
          <w:tab w:val="left" w:pos="993"/>
        </w:tabs>
        <w:ind w:left="426"/>
        <w:jc w:val="both"/>
        <w:rPr>
          <w:rFonts w:ascii="Arial" w:hAnsi="Arial" w:cs="Arial"/>
          <w:bCs/>
          <w:sz w:val="22"/>
          <w:szCs w:val="22"/>
        </w:rPr>
      </w:pPr>
    </w:p>
    <w:p w14:paraId="0A239849" w14:textId="77777777" w:rsidR="00351215" w:rsidRPr="0015424A" w:rsidRDefault="00351215" w:rsidP="00351215">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1295D2EF" w14:textId="77777777" w:rsidR="00351215" w:rsidRPr="0015424A" w:rsidRDefault="00351215" w:rsidP="00351215">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18C9C6F6" w14:textId="77777777" w:rsidR="00351215" w:rsidRPr="0015424A" w:rsidRDefault="00351215" w:rsidP="00351215">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0FE27E52" w14:textId="77777777" w:rsidR="00351215" w:rsidRPr="0015424A" w:rsidRDefault="00351215" w:rsidP="00351215">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F14D70B" w14:textId="77777777" w:rsidR="00351215" w:rsidRPr="0015424A" w:rsidRDefault="00351215" w:rsidP="00351215">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E29A43C" w14:textId="7A902578" w:rsidR="007A72AD" w:rsidRPr="0015424A" w:rsidRDefault="007A72AD" w:rsidP="007A72AD">
      <w:pPr>
        <w:autoSpaceDE w:val="0"/>
        <w:autoSpaceDN w:val="0"/>
        <w:adjustRightInd w:val="0"/>
        <w:ind w:left="6381"/>
        <w:jc w:val="both"/>
        <w:rPr>
          <w:rFonts w:ascii="Arial" w:hAnsi="Arial" w:cs="Arial"/>
          <w:b/>
          <w:iCs/>
          <w:color w:val="000000"/>
          <w:sz w:val="22"/>
          <w:szCs w:val="22"/>
        </w:rPr>
      </w:pPr>
      <w:r w:rsidRPr="0015424A">
        <w:rPr>
          <w:rFonts w:ascii="Arial" w:hAnsi="Arial" w:cs="Arial"/>
          <w:b/>
          <w:iCs/>
          <w:color w:val="000000"/>
          <w:sz w:val="22"/>
          <w:szCs w:val="22"/>
        </w:rPr>
        <w:lastRenderedPageBreak/>
        <w:t xml:space="preserve">Załącznik nr </w:t>
      </w:r>
      <w:r w:rsidR="002A7DD9">
        <w:rPr>
          <w:rFonts w:ascii="Arial" w:hAnsi="Arial" w:cs="Arial"/>
          <w:b/>
          <w:iCs/>
          <w:color w:val="000000"/>
          <w:sz w:val="22"/>
          <w:szCs w:val="22"/>
        </w:rPr>
        <w:t>4</w:t>
      </w:r>
      <w:r w:rsidRPr="0015424A">
        <w:rPr>
          <w:rFonts w:ascii="Arial" w:hAnsi="Arial" w:cs="Arial"/>
          <w:b/>
          <w:iCs/>
          <w:color w:val="000000"/>
          <w:sz w:val="22"/>
          <w:szCs w:val="22"/>
        </w:rPr>
        <w:t xml:space="preserve"> do SIWZ</w:t>
      </w:r>
    </w:p>
    <w:p w14:paraId="4E8E8350" w14:textId="77777777" w:rsidR="007A72AD" w:rsidRPr="0015424A" w:rsidRDefault="007A72AD" w:rsidP="007A72AD">
      <w:pPr>
        <w:autoSpaceDE w:val="0"/>
        <w:autoSpaceDN w:val="0"/>
        <w:adjustRightInd w:val="0"/>
        <w:jc w:val="center"/>
        <w:rPr>
          <w:rFonts w:ascii="Arial" w:hAnsi="Arial" w:cs="Arial"/>
          <w:b/>
          <w:iCs/>
          <w:color w:val="000000"/>
          <w:sz w:val="22"/>
          <w:szCs w:val="22"/>
        </w:rPr>
      </w:pPr>
    </w:p>
    <w:p w14:paraId="4C507518" w14:textId="77777777" w:rsidR="007A72AD" w:rsidRPr="0015424A" w:rsidRDefault="007A72AD" w:rsidP="007A72AD">
      <w:pPr>
        <w:autoSpaceDE w:val="0"/>
        <w:autoSpaceDN w:val="0"/>
        <w:adjustRightInd w:val="0"/>
        <w:jc w:val="center"/>
        <w:rPr>
          <w:rFonts w:ascii="Arial" w:hAnsi="Arial" w:cs="Arial"/>
          <w:b/>
          <w:iCs/>
          <w:color w:val="000000"/>
          <w:sz w:val="22"/>
          <w:szCs w:val="22"/>
        </w:rPr>
      </w:pPr>
      <w:r w:rsidRPr="0015424A">
        <w:rPr>
          <w:rFonts w:ascii="Arial" w:hAnsi="Arial" w:cs="Arial"/>
          <w:b/>
          <w:iCs/>
          <w:color w:val="000000"/>
          <w:sz w:val="22"/>
          <w:szCs w:val="22"/>
        </w:rPr>
        <w:t>Opis przedmiotu zamówienia (OPZ)</w:t>
      </w:r>
    </w:p>
    <w:p w14:paraId="0DFA6EB2" w14:textId="77777777" w:rsidR="00351215" w:rsidRPr="005F42BA" w:rsidRDefault="00351215" w:rsidP="00351215">
      <w:pPr>
        <w:autoSpaceDE w:val="0"/>
        <w:autoSpaceDN w:val="0"/>
        <w:adjustRightInd w:val="0"/>
        <w:spacing w:line="360" w:lineRule="auto"/>
        <w:rPr>
          <w:rFonts w:ascii="Arial" w:hAnsi="Arial" w:cs="Arial"/>
          <w:b/>
          <w:bCs/>
          <w:sz w:val="22"/>
          <w:szCs w:val="22"/>
          <w:u w:val="single"/>
        </w:rPr>
      </w:pPr>
      <w:r w:rsidRPr="005F42BA">
        <w:rPr>
          <w:rFonts w:ascii="Arial" w:hAnsi="Arial" w:cs="Arial"/>
          <w:b/>
          <w:bCs/>
          <w:sz w:val="22"/>
          <w:szCs w:val="22"/>
          <w:u w:val="single"/>
        </w:rPr>
        <w:t>Część 1</w:t>
      </w:r>
    </w:p>
    <w:p w14:paraId="5B756786" w14:textId="77777777" w:rsidR="00351215" w:rsidRPr="005F42BA" w:rsidRDefault="00351215" w:rsidP="00351215">
      <w:pPr>
        <w:numPr>
          <w:ilvl w:val="0"/>
          <w:numId w:val="89"/>
        </w:numPr>
        <w:tabs>
          <w:tab w:val="num" w:pos="426"/>
        </w:tabs>
        <w:spacing w:line="360" w:lineRule="auto"/>
        <w:ind w:left="426" w:hanging="426"/>
        <w:jc w:val="both"/>
        <w:rPr>
          <w:rFonts w:ascii="Arial" w:hAnsi="Arial" w:cs="Arial"/>
          <w:sz w:val="22"/>
          <w:szCs w:val="22"/>
        </w:rPr>
      </w:pPr>
      <w:bookmarkStart w:id="8" w:name="_Hlk19693010"/>
      <w:bookmarkStart w:id="9" w:name="_Hlk19692915"/>
      <w:r w:rsidRPr="005F42BA">
        <w:rPr>
          <w:rFonts w:ascii="Arial" w:hAnsi="Arial" w:cs="Arial"/>
          <w:sz w:val="22"/>
          <w:szCs w:val="22"/>
        </w:rPr>
        <w:t>Przedmiotem zamówienia jest jednorazowa dostawa artykułów biurowych dla Wojewódzkiego Urzędu Pracy w Poznaniu</w:t>
      </w:r>
      <w:r>
        <w:rPr>
          <w:rFonts w:ascii="Arial" w:hAnsi="Arial" w:cs="Arial"/>
          <w:sz w:val="22"/>
          <w:szCs w:val="22"/>
        </w:rPr>
        <w:t xml:space="preserve"> i Oddziałów Zamiejscowych w Kaliszu, Koninie, Lesznie i Pile</w:t>
      </w:r>
      <w:r w:rsidRPr="005F42BA">
        <w:rPr>
          <w:rFonts w:ascii="Arial" w:hAnsi="Arial" w:cs="Arial"/>
          <w:sz w:val="22"/>
          <w:szCs w:val="22"/>
        </w:rPr>
        <w:t>.</w:t>
      </w:r>
    </w:p>
    <w:p w14:paraId="421156BF" w14:textId="77777777" w:rsidR="00351215" w:rsidRDefault="00351215" w:rsidP="00351215">
      <w:pPr>
        <w:pStyle w:val="Akapitzlist"/>
        <w:numPr>
          <w:ilvl w:val="0"/>
          <w:numId w:val="89"/>
        </w:numPr>
        <w:tabs>
          <w:tab w:val="clear" w:pos="735"/>
        </w:tabs>
        <w:spacing w:after="0" w:line="360" w:lineRule="auto"/>
        <w:ind w:left="426" w:hanging="426"/>
        <w:contextualSpacing/>
        <w:jc w:val="left"/>
        <w:rPr>
          <w:rFonts w:ascii="Arial" w:hAnsi="Arial" w:cs="Arial"/>
        </w:rPr>
      </w:pPr>
      <w:r w:rsidRPr="005F42BA">
        <w:rPr>
          <w:rFonts w:ascii="Arial" w:hAnsi="Arial" w:cs="Arial"/>
        </w:rPr>
        <w:t>Dostawa przedmiotu zamówienia przewidziana jest do budynk</w:t>
      </w:r>
      <w:r>
        <w:rPr>
          <w:rFonts w:ascii="Arial" w:hAnsi="Arial" w:cs="Arial"/>
        </w:rPr>
        <w:t>ów Zamawiającego:</w:t>
      </w:r>
    </w:p>
    <w:p w14:paraId="2E39B9C6" w14:textId="77777777" w:rsidR="00351215" w:rsidRPr="001D3B8B" w:rsidRDefault="00351215" w:rsidP="003418BF">
      <w:pPr>
        <w:pStyle w:val="Akapitzlist"/>
        <w:numPr>
          <w:ilvl w:val="0"/>
          <w:numId w:val="135"/>
        </w:numPr>
        <w:autoSpaceDE w:val="0"/>
        <w:autoSpaceDN w:val="0"/>
        <w:adjustRightInd w:val="0"/>
        <w:spacing w:after="0" w:line="360" w:lineRule="auto"/>
        <w:rPr>
          <w:rFonts w:ascii="Arial" w:hAnsi="Arial" w:cs="Arial"/>
        </w:rPr>
      </w:pPr>
      <w:r w:rsidRPr="001D3B8B">
        <w:rPr>
          <w:rFonts w:ascii="Arial" w:hAnsi="Arial" w:cs="Arial"/>
        </w:rPr>
        <w:t>Wojewódzki Urząd Pracy w Poznaniu: ul. Szyperska 14, 61-754 Poznań</w:t>
      </w:r>
    </w:p>
    <w:p w14:paraId="7798B958" w14:textId="77777777" w:rsidR="00351215" w:rsidRPr="001D3B8B" w:rsidRDefault="00351215" w:rsidP="003418BF">
      <w:pPr>
        <w:pStyle w:val="Akapitzlist"/>
        <w:numPr>
          <w:ilvl w:val="0"/>
          <w:numId w:val="135"/>
        </w:numPr>
        <w:autoSpaceDE w:val="0"/>
        <w:autoSpaceDN w:val="0"/>
        <w:adjustRightInd w:val="0"/>
        <w:spacing w:after="0" w:line="360" w:lineRule="auto"/>
        <w:rPr>
          <w:rFonts w:ascii="Arial" w:hAnsi="Arial" w:cs="Arial"/>
        </w:rPr>
      </w:pPr>
      <w:r w:rsidRPr="001D3B8B">
        <w:rPr>
          <w:rFonts w:ascii="Arial" w:hAnsi="Arial" w:cs="Arial"/>
        </w:rPr>
        <w:t xml:space="preserve">Oddział zamiejscowy w Koninie: ul. Zakładowa 4, 62-510 Konin, </w:t>
      </w:r>
    </w:p>
    <w:p w14:paraId="390B4BB2" w14:textId="77777777" w:rsidR="00351215" w:rsidRPr="001D3B8B" w:rsidRDefault="00351215" w:rsidP="003418BF">
      <w:pPr>
        <w:pStyle w:val="Akapitzlist"/>
        <w:numPr>
          <w:ilvl w:val="0"/>
          <w:numId w:val="135"/>
        </w:numPr>
        <w:autoSpaceDE w:val="0"/>
        <w:autoSpaceDN w:val="0"/>
        <w:adjustRightInd w:val="0"/>
        <w:spacing w:after="0" w:line="360" w:lineRule="auto"/>
        <w:rPr>
          <w:rFonts w:ascii="Arial" w:hAnsi="Arial" w:cs="Arial"/>
        </w:rPr>
      </w:pPr>
      <w:r w:rsidRPr="001D3B8B">
        <w:rPr>
          <w:rFonts w:ascii="Arial" w:hAnsi="Arial" w:cs="Arial"/>
        </w:rPr>
        <w:t xml:space="preserve">Oddział zamiejscowy w Kaliszu: ul. Serbinowska 5, 62-800 Kalisz, </w:t>
      </w:r>
    </w:p>
    <w:p w14:paraId="0163C6B5" w14:textId="77777777" w:rsidR="00351215" w:rsidRPr="001D3B8B" w:rsidRDefault="00351215" w:rsidP="003418BF">
      <w:pPr>
        <w:pStyle w:val="Akapitzlist"/>
        <w:numPr>
          <w:ilvl w:val="0"/>
          <w:numId w:val="135"/>
        </w:numPr>
        <w:autoSpaceDE w:val="0"/>
        <w:autoSpaceDN w:val="0"/>
        <w:adjustRightInd w:val="0"/>
        <w:spacing w:after="0" w:line="360" w:lineRule="auto"/>
        <w:rPr>
          <w:rFonts w:ascii="Arial" w:hAnsi="Arial" w:cs="Arial"/>
        </w:rPr>
      </w:pPr>
      <w:r w:rsidRPr="001D3B8B">
        <w:rPr>
          <w:rFonts w:ascii="Arial" w:hAnsi="Arial" w:cs="Arial"/>
        </w:rPr>
        <w:t xml:space="preserve">Oddział zamiejscowy w Pile: al. Niepodległości 24, 64-920 Piła, </w:t>
      </w:r>
    </w:p>
    <w:p w14:paraId="6BCAB577" w14:textId="77777777" w:rsidR="00351215" w:rsidRPr="001D3B8B" w:rsidRDefault="00351215" w:rsidP="003418BF">
      <w:pPr>
        <w:pStyle w:val="Akapitzlist"/>
        <w:numPr>
          <w:ilvl w:val="0"/>
          <w:numId w:val="135"/>
        </w:numPr>
        <w:autoSpaceDE w:val="0"/>
        <w:autoSpaceDN w:val="0"/>
        <w:adjustRightInd w:val="0"/>
        <w:spacing w:after="0" w:line="360" w:lineRule="auto"/>
        <w:rPr>
          <w:rFonts w:ascii="Arial" w:hAnsi="Arial" w:cs="Arial"/>
        </w:rPr>
      </w:pPr>
      <w:r w:rsidRPr="001D3B8B">
        <w:rPr>
          <w:rFonts w:ascii="Arial" w:hAnsi="Arial" w:cs="Arial"/>
        </w:rPr>
        <w:t xml:space="preserve">Oddział zamiejscowy w Lesznie: ul. Śniadeckich 5, 64-100 Leszno. </w:t>
      </w:r>
    </w:p>
    <w:p w14:paraId="5AA07A69" w14:textId="1B98D6F9" w:rsidR="00351215" w:rsidRPr="005F42BA" w:rsidRDefault="00351215" w:rsidP="00351215">
      <w:pPr>
        <w:numPr>
          <w:ilvl w:val="0"/>
          <w:numId w:val="89"/>
        </w:numPr>
        <w:tabs>
          <w:tab w:val="num" w:pos="426"/>
        </w:tabs>
        <w:spacing w:line="360" w:lineRule="auto"/>
        <w:ind w:left="426" w:hanging="426"/>
        <w:jc w:val="both"/>
        <w:rPr>
          <w:rFonts w:ascii="Arial" w:hAnsi="Arial" w:cs="Arial"/>
          <w:sz w:val="22"/>
          <w:szCs w:val="22"/>
        </w:rPr>
      </w:pPr>
      <w:r w:rsidRPr="005F42BA">
        <w:rPr>
          <w:rFonts w:ascii="Arial" w:hAnsi="Arial" w:cs="Arial"/>
          <w:sz w:val="22"/>
          <w:szCs w:val="22"/>
        </w:rPr>
        <w:t xml:space="preserve">Opis przedmiotu zamówienia zawierający rodzaj i liczbę asortymentu został określony </w:t>
      </w:r>
      <w:r w:rsidRPr="005F42BA">
        <w:rPr>
          <w:rFonts w:ascii="Arial" w:hAnsi="Arial" w:cs="Arial"/>
          <w:sz w:val="22"/>
          <w:szCs w:val="22"/>
        </w:rPr>
        <w:br/>
        <w:t xml:space="preserve">w </w:t>
      </w:r>
      <w:r w:rsidRPr="005F42BA">
        <w:rPr>
          <w:rFonts w:ascii="Arial" w:hAnsi="Arial" w:cs="Arial"/>
          <w:bCs/>
          <w:sz w:val="22"/>
          <w:szCs w:val="22"/>
        </w:rPr>
        <w:t xml:space="preserve">załączniku nr </w:t>
      </w:r>
      <w:r w:rsidR="00DA44A4">
        <w:rPr>
          <w:rFonts w:ascii="Arial" w:hAnsi="Arial" w:cs="Arial"/>
          <w:bCs/>
          <w:sz w:val="22"/>
          <w:szCs w:val="22"/>
        </w:rPr>
        <w:t>5</w:t>
      </w:r>
      <w:r w:rsidRPr="005F42BA">
        <w:rPr>
          <w:rFonts w:ascii="Arial" w:hAnsi="Arial" w:cs="Arial"/>
          <w:bCs/>
          <w:sz w:val="22"/>
          <w:szCs w:val="22"/>
        </w:rPr>
        <w:t>.</w:t>
      </w:r>
    </w:p>
    <w:p w14:paraId="5984EDFA" w14:textId="43C8C7C7" w:rsidR="00351215" w:rsidRPr="005F42BA" w:rsidRDefault="004B1E20" w:rsidP="00351215">
      <w:pPr>
        <w:numPr>
          <w:ilvl w:val="0"/>
          <w:numId w:val="89"/>
        </w:numPr>
        <w:tabs>
          <w:tab w:val="num" w:pos="426"/>
        </w:tabs>
        <w:spacing w:line="360" w:lineRule="auto"/>
        <w:ind w:left="426" w:hanging="426"/>
        <w:jc w:val="both"/>
        <w:rPr>
          <w:rFonts w:ascii="Arial" w:hAnsi="Arial" w:cs="Arial"/>
          <w:sz w:val="22"/>
          <w:szCs w:val="22"/>
        </w:rPr>
      </w:pPr>
      <w:r>
        <w:rPr>
          <w:rFonts w:ascii="Arial" w:hAnsi="Arial" w:cs="Arial"/>
          <w:sz w:val="22"/>
          <w:szCs w:val="22"/>
        </w:rPr>
        <w:t>Dostawa</w:t>
      </w:r>
      <w:r w:rsidR="00351215" w:rsidRPr="005F42BA">
        <w:rPr>
          <w:rFonts w:ascii="Arial" w:hAnsi="Arial" w:cs="Arial"/>
          <w:sz w:val="22"/>
          <w:szCs w:val="22"/>
        </w:rPr>
        <w:t xml:space="preserve"> nastąpi w terminie </w:t>
      </w:r>
      <w:r w:rsidR="00DE78BA">
        <w:rPr>
          <w:rFonts w:ascii="Arial" w:eastAsia="Calibri" w:hAnsi="Arial" w:cs="Arial"/>
          <w:sz w:val="22"/>
          <w:szCs w:val="22"/>
        </w:rPr>
        <w:t>7</w:t>
      </w:r>
      <w:r w:rsidR="00351215" w:rsidRPr="005F42BA">
        <w:rPr>
          <w:rFonts w:ascii="Arial" w:eastAsia="Calibri" w:hAnsi="Arial" w:cs="Arial"/>
          <w:sz w:val="22"/>
          <w:szCs w:val="22"/>
        </w:rPr>
        <w:t xml:space="preserve"> dni</w:t>
      </w:r>
      <w:r w:rsidR="00DE78BA">
        <w:rPr>
          <w:rFonts w:ascii="Arial" w:eastAsia="Calibri" w:hAnsi="Arial" w:cs="Arial"/>
          <w:sz w:val="22"/>
          <w:szCs w:val="22"/>
        </w:rPr>
        <w:t xml:space="preserve"> kalendarzowych</w:t>
      </w:r>
      <w:r w:rsidR="00351215" w:rsidRPr="005F42BA">
        <w:rPr>
          <w:rFonts w:ascii="Arial" w:eastAsia="Calibri" w:hAnsi="Arial" w:cs="Arial"/>
          <w:sz w:val="22"/>
          <w:szCs w:val="22"/>
        </w:rPr>
        <w:t xml:space="preserve"> od dnia podpisania umowy.</w:t>
      </w:r>
    </w:p>
    <w:p w14:paraId="5BAA75DF" w14:textId="77777777" w:rsidR="00351215" w:rsidRPr="005F42BA" w:rsidRDefault="00351215" w:rsidP="00351215">
      <w:pPr>
        <w:numPr>
          <w:ilvl w:val="0"/>
          <w:numId w:val="89"/>
        </w:numPr>
        <w:tabs>
          <w:tab w:val="num" w:pos="426"/>
        </w:tabs>
        <w:spacing w:line="360" w:lineRule="auto"/>
        <w:ind w:left="426" w:hanging="426"/>
        <w:jc w:val="both"/>
        <w:rPr>
          <w:rFonts w:ascii="Arial" w:hAnsi="Arial" w:cs="Arial"/>
          <w:b/>
          <w:color w:val="000000"/>
          <w:sz w:val="22"/>
          <w:szCs w:val="22"/>
        </w:rPr>
      </w:pPr>
      <w:bookmarkStart w:id="10" w:name="_Hlk19695676"/>
      <w:r w:rsidRPr="005F42BA">
        <w:rPr>
          <w:rFonts w:ascii="Arial" w:hAnsi="Arial" w:cs="Arial"/>
          <w:sz w:val="22"/>
          <w:szCs w:val="22"/>
        </w:rPr>
        <w:t>Wymagania dotyczące sposobu realizacji przedmiotu zamówienia:</w:t>
      </w:r>
    </w:p>
    <w:p w14:paraId="3578D4FD" w14:textId="77777777" w:rsidR="00351215" w:rsidRPr="005F42BA" w:rsidRDefault="00351215" w:rsidP="003418BF">
      <w:pPr>
        <w:pStyle w:val="Akapitzlist"/>
        <w:numPr>
          <w:ilvl w:val="0"/>
          <w:numId w:val="129"/>
        </w:numPr>
        <w:spacing w:after="0" w:line="360" w:lineRule="auto"/>
        <w:ind w:left="709"/>
        <w:contextualSpacing/>
        <w:rPr>
          <w:rFonts w:ascii="Arial" w:hAnsi="Arial" w:cs="Arial"/>
        </w:rPr>
      </w:pPr>
      <w:r>
        <w:rPr>
          <w:rFonts w:ascii="Arial" w:hAnsi="Arial" w:cs="Arial"/>
        </w:rPr>
        <w:t>p</w:t>
      </w:r>
      <w:r w:rsidRPr="005F42BA">
        <w:rPr>
          <w:rFonts w:ascii="Arial" w:hAnsi="Arial" w:cs="Arial"/>
        </w:rPr>
        <w:t>rzedmiot zamówienia zostanie zrealizowany jednorazowo.</w:t>
      </w:r>
    </w:p>
    <w:p w14:paraId="778FB3BE" w14:textId="77777777" w:rsidR="00351215" w:rsidRPr="005F42BA" w:rsidRDefault="00351215" w:rsidP="003418BF">
      <w:pPr>
        <w:pStyle w:val="Akapitzlist"/>
        <w:numPr>
          <w:ilvl w:val="0"/>
          <w:numId w:val="129"/>
        </w:numPr>
        <w:spacing w:after="0" w:line="360" w:lineRule="auto"/>
        <w:ind w:left="709"/>
        <w:contextualSpacing/>
        <w:rPr>
          <w:rFonts w:ascii="Arial" w:hAnsi="Arial" w:cs="Arial"/>
        </w:rPr>
      </w:pPr>
      <w:r>
        <w:rPr>
          <w:rFonts w:ascii="Arial" w:hAnsi="Arial" w:cs="Arial"/>
        </w:rPr>
        <w:t>w</w:t>
      </w:r>
      <w:r w:rsidRPr="005F42BA">
        <w:rPr>
          <w:rFonts w:ascii="Arial" w:hAnsi="Arial" w:cs="Arial"/>
        </w:rPr>
        <w:t xml:space="preserve">ykonawca zapewni załadunek, transport i rozładunek dostarczanego przedmiotu     zamówienia do miejsca </w:t>
      </w:r>
      <w:r w:rsidRPr="00772E7E">
        <w:rPr>
          <w:rFonts w:ascii="Arial" w:hAnsi="Arial" w:cs="Arial"/>
        </w:rPr>
        <w:t>wskazanego przez Zamawiającego</w:t>
      </w:r>
      <w:r>
        <w:rPr>
          <w:rFonts w:ascii="Arial" w:hAnsi="Arial" w:cs="Arial"/>
        </w:rPr>
        <w:t>,</w:t>
      </w:r>
      <w:r w:rsidRPr="00772E7E">
        <w:rPr>
          <w:rFonts w:ascii="Arial" w:hAnsi="Arial" w:cs="Arial"/>
        </w:rPr>
        <w:t xml:space="preserve"> </w:t>
      </w:r>
      <w:r w:rsidRPr="00772E7E">
        <w:rPr>
          <w:rFonts w:ascii="Arial" w:hAnsi="Arial" w:cs="Arial"/>
          <w:u w:val="single"/>
        </w:rPr>
        <w:t xml:space="preserve">w tym w szczególności zapewni wniesienie zakupionych </w:t>
      </w:r>
      <w:r>
        <w:rPr>
          <w:rFonts w:ascii="Arial" w:hAnsi="Arial" w:cs="Arial"/>
          <w:u w:val="single"/>
        </w:rPr>
        <w:t>materiałów biurowych</w:t>
      </w:r>
      <w:r w:rsidRPr="00772E7E">
        <w:rPr>
          <w:rFonts w:ascii="Arial" w:hAnsi="Arial" w:cs="Arial"/>
          <w:u w:val="single"/>
        </w:rPr>
        <w:t xml:space="preserve"> na docelowe piętro w danym budynku (WUP w Poznaniu i Oddział Zamiejscowy w Koninie posiadają windę, </w:t>
      </w:r>
      <w:r w:rsidRPr="00772E7E">
        <w:rPr>
          <w:rFonts w:ascii="Arial" w:hAnsi="Arial" w:cs="Arial"/>
          <w:u w:val="single"/>
        </w:rPr>
        <w:br/>
        <w:t>w pozostałych oddziałach brak windy)</w:t>
      </w:r>
      <w:r w:rsidRPr="00772E7E">
        <w:rPr>
          <w:rFonts w:ascii="Arial" w:hAnsi="Arial" w:cs="Arial"/>
        </w:rPr>
        <w:t>.</w:t>
      </w:r>
      <w:r w:rsidRPr="005F42BA">
        <w:rPr>
          <w:rFonts w:ascii="Arial" w:hAnsi="Arial" w:cs="Arial"/>
        </w:rPr>
        <w:t xml:space="preserve"> </w:t>
      </w:r>
    </w:p>
    <w:p w14:paraId="5EEF64F3" w14:textId="77777777" w:rsidR="00351215" w:rsidRPr="005F42BA" w:rsidRDefault="00351215" w:rsidP="003418BF">
      <w:pPr>
        <w:pStyle w:val="Akapitzlist"/>
        <w:numPr>
          <w:ilvl w:val="0"/>
          <w:numId w:val="129"/>
        </w:numPr>
        <w:spacing w:after="0" w:line="360" w:lineRule="auto"/>
        <w:ind w:left="709"/>
        <w:contextualSpacing/>
        <w:rPr>
          <w:rFonts w:ascii="Arial" w:hAnsi="Arial" w:cs="Arial"/>
          <w:color w:val="000000"/>
        </w:rPr>
      </w:pPr>
      <w:r>
        <w:rPr>
          <w:rFonts w:ascii="Arial" w:hAnsi="Arial" w:cs="Arial"/>
          <w:color w:val="000000"/>
        </w:rPr>
        <w:t>w</w:t>
      </w:r>
      <w:r w:rsidRPr="005F42BA">
        <w:rPr>
          <w:rFonts w:ascii="Arial" w:hAnsi="Arial" w:cs="Arial"/>
          <w:color w:val="000000"/>
        </w:rPr>
        <w:t xml:space="preserve"> przypadku reklamacji ilościowej lub jakościowej, </w:t>
      </w:r>
      <w:r>
        <w:rPr>
          <w:rFonts w:ascii="Arial" w:hAnsi="Arial" w:cs="Arial"/>
        </w:rPr>
        <w:t>w</w:t>
      </w:r>
      <w:r w:rsidRPr="005F42BA">
        <w:rPr>
          <w:rFonts w:ascii="Arial" w:hAnsi="Arial" w:cs="Arial"/>
        </w:rPr>
        <w:t xml:space="preserve">ykonawca zobowiązany jest niezwłocznie, jednak nie, później niż w ciągu 3 dni roboczych od daty zgłoszenia reklamacji (za pośrednictwem poczty elektronicznej), uzupełnić braki ilościowe jak również wymienić wadliwą partię towaru </w:t>
      </w:r>
      <w:bookmarkEnd w:id="8"/>
      <w:r w:rsidRPr="005F42BA">
        <w:rPr>
          <w:rFonts w:ascii="Arial" w:hAnsi="Arial" w:cs="Arial"/>
        </w:rPr>
        <w:t>na wolną od wad. W obu przypadkach reklamacje odbywają się w cenie dostawy.</w:t>
      </w:r>
    </w:p>
    <w:bookmarkEnd w:id="10"/>
    <w:p w14:paraId="729A6CD0" w14:textId="54FF0923" w:rsidR="00351215" w:rsidRPr="001C6F53" w:rsidRDefault="00351215" w:rsidP="001C6F53">
      <w:pPr>
        <w:pStyle w:val="Akapitzlist"/>
        <w:numPr>
          <w:ilvl w:val="0"/>
          <w:numId w:val="89"/>
        </w:numPr>
        <w:tabs>
          <w:tab w:val="clear" w:pos="735"/>
        </w:tabs>
        <w:spacing w:after="0" w:line="360" w:lineRule="auto"/>
        <w:ind w:left="426" w:hanging="426"/>
        <w:contextualSpacing/>
        <w:rPr>
          <w:rFonts w:ascii="Arial" w:hAnsi="Arial" w:cs="Arial"/>
        </w:rPr>
      </w:pPr>
      <w:r w:rsidRPr="005F42BA">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19E5F821" w14:textId="77777777" w:rsidR="00351215" w:rsidRDefault="00351215" w:rsidP="00351215">
      <w:pPr>
        <w:spacing w:line="360" w:lineRule="auto"/>
        <w:ind w:left="426"/>
        <w:jc w:val="both"/>
        <w:rPr>
          <w:rFonts w:ascii="Arial" w:hAnsi="Arial" w:cs="Arial"/>
          <w:b/>
          <w:bCs/>
          <w:sz w:val="22"/>
          <w:szCs w:val="22"/>
          <w:u w:val="single"/>
        </w:rPr>
      </w:pPr>
    </w:p>
    <w:p w14:paraId="33F2784F" w14:textId="77777777" w:rsidR="00351215" w:rsidRPr="005F42BA" w:rsidRDefault="00351215" w:rsidP="00351215">
      <w:pPr>
        <w:spacing w:line="360" w:lineRule="auto"/>
        <w:ind w:left="426"/>
        <w:jc w:val="both"/>
        <w:rPr>
          <w:rFonts w:ascii="Arial" w:hAnsi="Arial" w:cs="Arial"/>
          <w:b/>
          <w:bCs/>
          <w:sz w:val="22"/>
          <w:szCs w:val="22"/>
          <w:u w:val="single"/>
        </w:rPr>
      </w:pPr>
      <w:r w:rsidRPr="005F42BA">
        <w:rPr>
          <w:rFonts w:ascii="Arial" w:hAnsi="Arial" w:cs="Arial"/>
          <w:b/>
          <w:bCs/>
          <w:sz w:val="22"/>
          <w:szCs w:val="22"/>
          <w:u w:val="single"/>
        </w:rPr>
        <w:t>Część 2.</w:t>
      </w:r>
      <w:bookmarkEnd w:id="9"/>
    </w:p>
    <w:p w14:paraId="77FE4769" w14:textId="77777777" w:rsidR="00351215" w:rsidRPr="005F42BA" w:rsidRDefault="00351215" w:rsidP="003418BF">
      <w:pPr>
        <w:pStyle w:val="Akapitzlist"/>
        <w:numPr>
          <w:ilvl w:val="0"/>
          <w:numId w:val="128"/>
        </w:numPr>
        <w:spacing w:after="0" w:line="360" w:lineRule="auto"/>
        <w:ind w:left="426"/>
        <w:contextualSpacing/>
        <w:rPr>
          <w:rFonts w:ascii="Arial" w:hAnsi="Arial" w:cs="Arial"/>
        </w:rPr>
      </w:pPr>
      <w:r w:rsidRPr="005F42BA">
        <w:rPr>
          <w:rFonts w:ascii="Arial" w:hAnsi="Arial" w:cs="Arial"/>
        </w:rPr>
        <w:t>Przedmiotem zamówienia jest jednorazowa dostawa kalendarzy na 2021 rok dla Wojewódzkiego Urzędu Pracy w Poznaniu.</w:t>
      </w:r>
    </w:p>
    <w:p w14:paraId="710689BE" w14:textId="77777777" w:rsidR="00351215" w:rsidRPr="005F42BA" w:rsidRDefault="00351215" w:rsidP="003418BF">
      <w:pPr>
        <w:pStyle w:val="Akapitzlist"/>
        <w:numPr>
          <w:ilvl w:val="0"/>
          <w:numId w:val="128"/>
        </w:numPr>
        <w:spacing w:after="0" w:line="360" w:lineRule="auto"/>
        <w:ind w:left="426"/>
        <w:contextualSpacing/>
        <w:rPr>
          <w:rFonts w:ascii="Arial" w:hAnsi="Arial" w:cs="Arial"/>
        </w:rPr>
      </w:pPr>
      <w:r w:rsidRPr="005F42BA">
        <w:rPr>
          <w:rFonts w:ascii="Arial" w:hAnsi="Arial" w:cs="Arial"/>
        </w:rPr>
        <w:t>Dostawa przedmiotu zamówienia przewidziana jest do budynku Wojewódzkiego Urzędu Pracy w Poznaniu przy ul. Szyperskiej 14, 61-754 Poznań.</w:t>
      </w:r>
    </w:p>
    <w:p w14:paraId="22DF2EF1" w14:textId="15DCA7B4" w:rsidR="00351215" w:rsidRPr="005F42BA" w:rsidRDefault="00351215" w:rsidP="003418BF">
      <w:pPr>
        <w:pStyle w:val="Akapitzlist"/>
        <w:numPr>
          <w:ilvl w:val="0"/>
          <w:numId w:val="128"/>
        </w:numPr>
        <w:spacing w:after="0" w:line="360" w:lineRule="auto"/>
        <w:ind w:left="426"/>
        <w:contextualSpacing/>
        <w:rPr>
          <w:rFonts w:ascii="Arial" w:hAnsi="Arial" w:cs="Arial"/>
        </w:rPr>
      </w:pPr>
      <w:r w:rsidRPr="005F42BA">
        <w:rPr>
          <w:rFonts w:ascii="Arial" w:hAnsi="Arial" w:cs="Arial"/>
        </w:rPr>
        <w:lastRenderedPageBreak/>
        <w:t xml:space="preserve">Opis przedmiotu zamówienia zawierający rodzaj i liczbę asortymentu został określony </w:t>
      </w:r>
      <w:r w:rsidRPr="005F42BA">
        <w:rPr>
          <w:rFonts w:ascii="Arial" w:hAnsi="Arial" w:cs="Arial"/>
        </w:rPr>
        <w:br/>
        <w:t xml:space="preserve">w załączniku nr </w:t>
      </w:r>
      <w:r w:rsidR="00DA44A4">
        <w:rPr>
          <w:rFonts w:ascii="Arial" w:hAnsi="Arial" w:cs="Arial"/>
        </w:rPr>
        <w:t>6</w:t>
      </w:r>
      <w:r w:rsidRPr="005F42BA">
        <w:rPr>
          <w:rFonts w:ascii="Arial" w:hAnsi="Arial" w:cs="Arial"/>
        </w:rPr>
        <w:t>.</w:t>
      </w:r>
    </w:p>
    <w:p w14:paraId="6718A333" w14:textId="101D6879" w:rsidR="00351215" w:rsidRPr="005F42BA" w:rsidRDefault="004B1E20" w:rsidP="003418BF">
      <w:pPr>
        <w:pStyle w:val="Akapitzlist"/>
        <w:numPr>
          <w:ilvl w:val="0"/>
          <w:numId w:val="128"/>
        </w:numPr>
        <w:spacing w:after="0" w:line="360" w:lineRule="auto"/>
        <w:ind w:left="426"/>
        <w:contextualSpacing/>
        <w:rPr>
          <w:rFonts w:ascii="Arial" w:eastAsia="Calibri" w:hAnsi="Arial" w:cs="Arial"/>
        </w:rPr>
      </w:pPr>
      <w:r>
        <w:rPr>
          <w:rFonts w:ascii="Arial" w:hAnsi="Arial" w:cs="Arial"/>
        </w:rPr>
        <w:t>Dostawa</w:t>
      </w:r>
      <w:r w:rsidR="00351215" w:rsidRPr="005F42BA">
        <w:rPr>
          <w:rFonts w:ascii="Arial" w:hAnsi="Arial" w:cs="Arial"/>
        </w:rPr>
        <w:t xml:space="preserve"> nastąpi w terminie </w:t>
      </w:r>
      <w:r w:rsidR="00DE78BA">
        <w:rPr>
          <w:rFonts w:ascii="Arial" w:eastAsia="Calibri" w:hAnsi="Arial" w:cs="Arial"/>
        </w:rPr>
        <w:t>7</w:t>
      </w:r>
      <w:r w:rsidR="00DE78BA" w:rsidRPr="005F42BA">
        <w:rPr>
          <w:rFonts w:ascii="Arial" w:eastAsia="Calibri" w:hAnsi="Arial" w:cs="Arial"/>
        </w:rPr>
        <w:t xml:space="preserve"> dni</w:t>
      </w:r>
      <w:r w:rsidR="00DE78BA">
        <w:rPr>
          <w:rFonts w:ascii="Arial" w:eastAsia="Calibri" w:hAnsi="Arial" w:cs="Arial"/>
        </w:rPr>
        <w:t xml:space="preserve"> kalendarzowych od dnia podpisania umowy.</w:t>
      </w:r>
    </w:p>
    <w:p w14:paraId="3739B897" w14:textId="77777777" w:rsidR="00351215" w:rsidRPr="005F42BA" w:rsidRDefault="00351215" w:rsidP="003418BF">
      <w:pPr>
        <w:pStyle w:val="Akapitzlist"/>
        <w:numPr>
          <w:ilvl w:val="0"/>
          <w:numId w:val="128"/>
        </w:numPr>
        <w:spacing w:after="0" w:line="360" w:lineRule="auto"/>
        <w:ind w:left="426"/>
        <w:contextualSpacing/>
        <w:rPr>
          <w:rFonts w:ascii="Arial" w:hAnsi="Arial" w:cs="Arial"/>
        </w:rPr>
      </w:pPr>
      <w:r w:rsidRPr="005F42BA">
        <w:rPr>
          <w:rFonts w:ascii="Arial" w:hAnsi="Arial" w:cs="Arial"/>
        </w:rPr>
        <w:t>Wymagania dotyczące sposobu realizacji przedmiotu zamówienia:</w:t>
      </w:r>
    </w:p>
    <w:p w14:paraId="3C6B4343" w14:textId="77777777" w:rsidR="00351215" w:rsidRPr="005F42BA" w:rsidRDefault="00351215" w:rsidP="003418BF">
      <w:pPr>
        <w:pStyle w:val="Akapitzlist"/>
        <w:numPr>
          <w:ilvl w:val="0"/>
          <w:numId w:val="130"/>
        </w:numPr>
        <w:spacing w:after="0" w:line="360" w:lineRule="auto"/>
        <w:contextualSpacing/>
        <w:rPr>
          <w:rFonts w:ascii="Arial" w:hAnsi="Arial" w:cs="Arial"/>
        </w:rPr>
      </w:pPr>
      <w:r>
        <w:rPr>
          <w:rFonts w:ascii="Arial" w:hAnsi="Arial" w:cs="Arial"/>
        </w:rPr>
        <w:t>p</w:t>
      </w:r>
      <w:r w:rsidRPr="005F42BA">
        <w:rPr>
          <w:rFonts w:ascii="Arial" w:hAnsi="Arial" w:cs="Arial"/>
        </w:rPr>
        <w:t>rzedmiot zamówienia zostanie zrealizowany jednorazowo.</w:t>
      </w:r>
    </w:p>
    <w:p w14:paraId="7A0022F9" w14:textId="77777777" w:rsidR="00351215" w:rsidRPr="005F42BA" w:rsidRDefault="00351215" w:rsidP="003418BF">
      <w:pPr>
        <w:pStyle w:val="Akapitzlist"/>
        <w:numPr>
          <w:ilvl w:val="0"/>
          <w:numId w:val="130"/>
        </w:numPr>
        <w:spacing w:after="0" w:line="360" w:lineRule="auto"/>
        <w:contextualSpacing/>
        <w:rPr>
          <w:rFonts w:ascii="Arial" w:hAnsi="Arial" w:cs="Arial"/>
        </w:rPr>
      </w:pPr>
      <w:r>
        <w:rPr>
          <w:rFonts w:ascii="Arial" w:hAnsi="Arial" w:cs="Arial"/>
        </w:rPr>
        <w:t>w</w:t>
      </w:r>
      <w:r w:rsidRPr="005F42BA">
        <w:rPr>
          <w:rFonts w:ascii="Arial" w:hAnsi="Arial" w:cs="Arial"/>
        </w:rPr>
        <w:t>ykonawca zapewni załadunek, transport i rozładunek dostarczanego</w:t>
      </w:r>
      <w:r>
        <w:rPr>
          <w:rFonts w:ascii="Arial" w:hAnsi="Arial" w:cs="Arial"/>
        </w:rPr>
        <w:t xml:space="preserve"> </w:t>
      </w:r>
      <w:r w:rsidRPr="005F42BA">
        <w:rPr>
          <w:rFonts w:ascii="Arial" w:hAnsi="Arial" w:cs="Arial"/>
        </w:rPr>
        <w:t xml:space="preserve">przedmiotu zamówienia do miejsca wskazanego przez Zamawiającego. </w:t>
      </w:r>
    </w:p>
    <w:p w14:paraId="724AAF27" w14:textId="77777777" w:rsidR="00351215" w:rsidRPr="005F42BA" w:rsidRDefault="00351215" w:rsidP="003418BF">
      <w:pPr>
        <w:pStyle w:val="Akapitzlist"/>
        <w:numPr>
          <w:ilvl w:val="0"/>
          <w:numId w:val="130"/>
        </w:numPr>
        <w:spacing w:after="0" w:line="360" w:lineRule="auto"/>
        <w:contextualSpacing/>
        <w:rPr>
          <w:rFonts w:ascii="Arial" w:hAnsi="Arial" w:cs="Arial"/>
        </w:rPr>
      </w:pPr>
      <w:r>
        <w:rPr>
          <w:rFonts w:ascii="Arial" w:hAnsi="Arial" w:cs="Arial"/>
        </w:rPr>
        <w:t>w</w:t>
      </w:r>
      <w:r w:rsidRPr="005F42BA">
        <w:rPr>
          <w:rFonts w:ascii="Arial" w:hAnsi="Arial" w:cs="Arial"/>
        </w:rPr>
        <w:t xml:space="preserve"> przypadku reklamacji ilościowej lub jakościowej, </w:t>
      </w:r>
      <w:r>
        <w:rPr>
          <w:rFonts w:ascii="Arial" w:hAnsi="Arial" w:cs="Arial"/>
        </w:rPr>
        <w:t>w</w:t>
      </w:r>
      <w:r w:rsidRPr="005F42BA">
        <w:rPr>
          <w:rFonts w:ascii="Arial" w:hAnsi="Arial" w:cs="Arial"/>
        </w:rPr>
        <w:t>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w cenie dostawy.</w:t>
      </w:r>
    </w:p>
    <w:p w14:paraId="362E5F62" w14:textId="77777777" w:rsidR="00351215" w:rsidRPr="005F42BA" w:rsidRDefault="00351215" w:rsidP="003418BF">
      <w:pPr>
        <w:pStyle w:val="Akapitzlist"/>
        <w:numPr>
          <w:ilvl w:val="0"/>
          <w:numId w:val="128"/>
        </w:numPr>
        <w:spacing w:after="0" w:line="360" w:lineRule="auto"/>
        <w:ind w:left="426"/>
        <w:contextualSpacing/>
        <w:rPr>
          <w:rFonts w:ascii="Arial" w:hAnsi="Arial" w:cs="Arial"/>
        </w:rPr>
      </w:pPr>
      <w:r w:rsidRPr="005F42BA">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2317776A" w14:textId="77777777" w:rsidR="00351215" w:rsidRDefault="00351215" w:rsidP="00351215">
      <w:pPr>
        <w:autoSpaceDE w:val="0"/>
        <w:autoSpaceDN w:val="0"/>
        <w:adjustRightInd w:val="0"/>
        <w:spacing w:line="360" w:lineRule="auto"/>
        <w:rPr>
          <w:rFonts w:ascii="Arial" w:hAnsi="Arial" w:cs="Arial"/>
          <w:b/>
          <w:bCs/>
          <w:sz w:val="22"/>
          <w:szCs w:val="22"/>
          <w:u w:val="single"/>
        </w:rPr>
      </w:pPr>
    </w:p>
    <w:p w14:paraId="583AD41C" w14:textId="77777777" w:rsidR="00351215" w:rsidRPr="005F42BA" w:rsidRDefault="00351215" w:rsidP="00351215">
      <w:pPr>
        <w:autoSpaceDE w:val="0"/>
        <w:autoSpaceDN w:val="0"/>
        <w:adjustRightInd w:val="0"/>
        <w:spacing w:line="360" w:lineRule="auto"/>
        <w:rPr>
          <w:rFonts w:ascii="Arial" w:hAnsi="Arial" w:cs="Arial"/>
          <w:b/>
          <w:bCs/>
          <w:sz w:val="22"/>
          <w:szCs w:val="22"/>
          <w:u w:val="single"/>
        </w:rPr>
      </w:pPr>
      <w:r w:rsidRPr="005F42BA">
        <w:rPr>
          <w:rFonts w:ascii="Arial" w:hAnsi="Arial" w:cs="Arial"/>
          <w:b/>
          <w:bCs/>
          <w:sz w:val="22"/>
          <w:szCs w:val="22"/>
          <w:u w:val="single"/>
        </w:rPr>
        <w:t xml:space="preserve">Część </w:t>
      </w:r>
      <w:r>
        <w:rPr>
          <w:rFonts w:ascii="Arial" w:hAnsi="Arial" w:cs="Arial"/>
          <w:b/>
          <w:bCs/>
          <w:sz w:val="22"/>
          <w:szCs w:val="22"/>
          <w:u w:val="single"/>
        </w:rPr>
        <w:t>3</w:t>
      </w:r>
    </w:p>
    <w:p w14:paraId="63E81361" w14:textId="77777777" w:rsidR="00351215" w:rsidRPr="005F42BA" w:rsidRDefault="00351215" w:rsidP="003418BF">
      <w:pPr>
        <w:numPr>
          <w:ilvl w:val="0"/>
          <w:numId w:val="133"/>
        </w:numPr>
        <w:tabs>
          <w:tab w:val="clear" w:pos="735"/>
          <w:tab w:val="num" w:pos="426"/>
        </w:tabs>
        <w:spacing w:line="360" w:lineRule="auto"/>
        <w:ind w:left="426" w:hanging="426"/>
        <w:jc w:val="both"/>
        <w:rPr>
          <w:rFonts w:ascii="Arial" w:hAnsi="Arial" w:cs="Arial"/>
          <w:sz w:val="22"/>
          <w:szCs w:val="22"/>
        </w:rPr>
      </w:pPr>
      <w:r w:rsidRPr="005F42BA">
        <w:rPr>
          <w:rFonts w:ascii="Arial" w:hAnsi="Arial" w:cs="Arial"/>
          <w:sz w:val="22"/>
          <w:szCs w:val="22"/>
        </w:rPr>
        <w:t xml:space="preserve">Przedmiotem zamówienia jest jednorazowa dostawa </w:t>
      </w:r>
      <w:r>
        <w:rPr>
          <w:rFonts w:ascii="Arial" w:hAnsi="Arial" w:cs="Arial"/>
          <w:sz w:val="22"/>
          <w:szCs w:val="22"/>
        </w:rPr>
        <w:t>urządzeń biurowych</w:t>
      </w:r>
      <w:r w:rsidRPr="005F42BA">
        <w:rPr>
          <w:rFonts w:ascii="Arial" w:hAnsi="Arial" w:cs="Arial"/>
          <w:sz w:val="22"/>
          <w:szCs w:val="22"/>
        </w:rPr>
        <w:t xml:space="preserve"> </w:t>
      </w:r>
      <w:r>
        <w:rPr>
          <w:rFonts w:ascii="Arial" w:hAnsi="Arial" w:cs="Arial"/>
          <w:sz w:val="22"/>
          <w:szCs w:val="22"/>
        </w:rPr>
        <w:br/>
      </w:r>
      <w:r w:rsidRPr="005F42BA">
        <w:rPr>
          <w:rFonts w:ascii="Arial" w:hAnsi="Arial" w:cs="Arial"/>
          <w:sz w:val="22"/>
          <w:szCs w:val="22"/>
        </w:rPr>
        <w:t xml:space="preserve">dla Wojewódzkiego Urzędu Pracy w </w:t>
      </w:r>
      <w:r>
        <w:rPr>
          <w:rFonts w:ascii="Arial" w:hAnsi="Arial" w:cs="Arial"/>
          <w:sz w:val="22"/>
          <w:szCs w:val="22"/>
        </w:rPr>
        <w:t>Poznaniu.</w:t>
      </w:r>
    </w:p>
    <w:p w14:paraId="593C6EF1" w14:textId="77777777" w:rsidR="00351215" w:rsidRPr="002D4114" w:rsidRDefault="00351215" w:rsidP="003418BF">
      <w:pPr>
        <w:pStyle w:val="Akapitzlist"/>
        <w:numPr>
          <w:ilvl w:val="0"/>
          <w:numId w:val="133"/>
        </w:numPr>
        <w:tabs>
          <w:tab w:val="clear" w:pos="735"/>
        </w:tabs>
        <w:spacing w:after="0" w:line="360" w:lineRule="auto"/>
        <w:ind w:left="426" w:hanging="426"/>
        <w:contextualSpacing/>
        <w:jc w:val="left"/>
        <w:rPr>
          <w:rFonts w:ascii="Arial" w:hAnsi="Arial" w:cs="Arial"/>
        </w:rPr>
      </w:pPr>
      <w:r w:rsidRPr="005F42BA">
        <w:rPr>
          <w:rFonts w:ascii="Arial" w:hAnsi="Arial" w:cs="Arial"/>
        </w:rPr>
        <w:t>Dostawa przedmiotu zamówienia przewidziana jest do budynk</w:t>
      </w:r>
      <w:r>
        <w:rPr>
          <w:rFonts w:ascii="Arial" w:hAnsi="Arial" w:cs="Arial"/>
        </w:rPr>
        <w:t xml:space="preserve">ów Zamawiającego: </w:t>
      </w:r>
      <w:r w:rsidRPr="002D4114">
        <w:rPr>
          <w:rFonts w:ascii="Arial" w:hAnsi="Arial" w:cs="Arial"/>
        </w:rPr>
        <w:t>Wojewódzki Urząd Pracy w Poznaniu: ul. Szyperska 14, 61-754 Poznań</w:t>
      </w:r>
    </w:p>
    <w:p w14:paraId="7E78F34E" w14:textId="07F16295" w:rsidR="00351215" w:rsidRPr="005F42BA" w:rsidRDefault="00351215" w:rsidP="003418BF">
      <w:pPr>
        <w:numPr>
          <w:ilvl w:val="0"/>
          <w:numId w:val="133"/>
        </w:numPr>
        <w:tabs>
          <w:tab w:val="num" w:pos="426"/>
        </w:tabs>
        <w:spacing w:line="360" w:lineRule="auto"/>
        <w:ind w:left="426" w:hanging="426"/>
        <w:jc w:val="both"/>
        <w:rPr>
          <w:rFonts w:ascii="Arial" w:hAnsi="Arial" w:cs="Arial"/>
          <w:sz w:val="22"/>
          <w:szCs w:val="22"/>
        </w:rPr>
      </w:pPr>
      <w:r w:rsidRPr="005F42BA">
        <w:rPr>
          <w:rFonts w:ascii="Arial" w:hAnsi="Arial" w:cs="Arial"/>
          <w:sz w:val="22"/>
          <w:szCs w:val="22"/>
        </w:rPr>
        <w:t xml:space="preserve">Opis przedmiotu zamówienia zawierający rodzaj i liczbę asortymentu został określony </w:t>
      </w:r>
      <w:r w:rsidRPr="005F42BA">
        <w:rPr>
          <w:rFonts w:ascii="Arial" w:hAnsi="Arial" w:cs="Arial"/>
          <w:sz w:val="22"/>
          <w:szCs w:val="22"/>
        </w:rPr>
        <w:br/>
        <w:t xml:space="preserve">w </w:t>
      </w:r>
      <w:r w:rsidRPr="005F42BA">
        <w:rPr>
          <w:rFonts w:ascii="Arial" w:hAnsi="Arial" w:cs="Arial"/>
          <w:bCs/>
          <w:sz w:val="22"/>
          <w:szCs w:val="22"/>
        </w:rPr>
        <w:t xml:space="preserve">załączniku nr </w:t>
      </w:r>
      <w:r w:rsidR="00DA44A4">
        <w:rPr>
          <w:rFonts w:ascii="Arial" w:hAnsi="Arial" w:cs="Arial"/>
          <w:bCs/>
          <w:sz w:val="22"/>
          <w:szCs w:val="22"/>
        </w:rPr>
        <w:t>7</w:t>
      </w:r>
      <w:r w:rsidRPr="005F42BA">
        <w:rPr>
          <w:rFonts w:ascii="Arial" w:hAnsi="Arial" w:cs="Arial"/>
          <w:bCs/>
          <w:sz w:val="22"/>
          <w:szCs w:val="22"/>
        </w:rPr>
        <w:t>.</w:t>
      </w:r>
    </w:p>
    <w:p w14:paraId="011AFCCA" w14:textId="25FA2683" w:rsidR="00351215" w:rsidRPr="005F42BA" w:rsidRDefault="004B1E20" w:rsidP="003418BF">
      <w:pPr>
        <w:numPr>
          <w:ilvl w:val="0"/>
          <w:numId w:val="133"/>
        </w:numPr>
        <w:tabs>
          <w:tab w:val="num" w:pos="426"/>
        </w:tabs>
        <w:spacing w:line="360" w:lineRule="auto"/>
        <w:ind w:left="426" w:hanging="426"/>
        <w:jc w:val="both"/>
        <w:rPr>
          <w:rFonts w:ascii="Arial" w:hAnsi="Arial" w:cs="Arial"/>
          <w:sz w:val="22"/>
          <w:szCs w:val="22"/>
        </w:rPr>
      </w:pPr>
      <w:r>
        <w:rPr>
          <w:rFonts w:ascii="Arial" w:hAnsi="Arial" w:cs="Arial"/>
          <w:sz w:val="22"/>
          <w:szCs w:val="22"/>
        </w:rPr>
        <w:t>Dostawa</w:t>
      </w:r>
      <w:r w:rsidR="00351215" w:rsidRPr="005F42BA">
        <w:rPr>
          <w:rFonts w:ascii="Arial" w:hAnsi="Arial" w:cs="Arial"/>
          <w:sz w:val="22"/>
          <w:szCs w:val="22"/>
        </w:rPr>
        <w:t xml:space="preserve"> nastąpi w terminie </w:t>
      </w:r>
      <w:r w:rsidR="00DE78BA">
        <w:rPr>
          <w:rFonts w:ascii="Arial" w:eastAsia="Calibri" w:hAnsi="Arial" w:cs="Arial"/>
          <w:sz w:val="22"/>
          <w:szCs w:val="22"/>
        </w:rPr>
        <w:t>7</w:t>
      </w:r>
      <w:r w:rsidR="00351215" w:rsidRPr="005F42BA">
        <w:rPr>
          <w:rFonts w:ascii="Arial" w:eastAsia="Calibri" w:hAnsi="Arial" w:cs="Arial"/>
          <w:sz w:val="22"/>
          <w:szCs w:val="22"/>
        </w:rPr>
        <w:t xml:space="preserve"> dni </w:t>
      </w:r>
      <w:r w:rsidR="00DE78BA">
        <w:rPr>
          <w:rFonts w:ascii="Arial" w:eastAsia="Calibri" w:hAnsi="Arial" w:cs="Arial"/>
          <w:sz w:val="22"/>
          <w:szCs w:val="22"/>
        </w:rPr>
        <w:t xml:space="preserve">kalendarzowych </w:t>
      </w:r>
      <w:r w:rsidR="00351215" w:rsidRPr="005F42BA">
        <w:rPr>
          <w:rFonts w:ascii="Arial" w:eastAsia="Calibri" w:hAnsi="Arial" w:cs="Arial"/>
          <w:sz w:val="22"/>
          <w:szCs w:val="22"/>
        </w:rPr>
        <w:t>od dnia podpisania umowy.</w:t>
      </w:r>
    </w:p>
    <w:p w14:paraId="036071D5" w14:textId="77777777" w:rsidR="00351215" w:rsidRPr="005F42BA" w:rsidRDefault="00351215" w:rsidP="003418BF">
      <w:pPr>
        <w:numPr>
          <w:ilvl w:val="0"/>
          <w:numId w:val="133"/>
        </w:numPr>
        <w:tabs>
          <w:tab w:val="num" w:pos="426"/>
        </w:tabs>
        <w:spacing w:line="360" w:lineRule="auto"/>
        <w:ind w:left="426" w:hanging="426"/>
        <w:jc w:val="both"/>
        <w:rPr>
          <w:rFonts w:ascii="Arial" w:hAnsi="Arial" w:cs="Arial"/>
          <w:b/>
          <w:color w:val="000000"/>
          <w:sz w:val="22"/>
          <w:szCs w:val="22"/>
        </w:rPr>
      </w:pPr>
      <w:r w:rsidRPr="005F42BA">
        <w:rPr>
          <w:rFonts w:ascii="Arial" w:hAnsi="Arial" w:cs="Arial"/>
          <w:sz w:val="22"/>
          <w:szCs w:val="22"/>
        </w:rPr>
        <w:t>Wymagania dotyczące sposobu realizacji przedmiotu zamówienia:</w:t>
      </w:r>
    </w:p>
    <w:p w14:paraId="25FB9E72" w14:textId="77777777" w:rsidR="00351215" w:rsidRPr="005F42BA" w:rsidRDefault="00351215" w:rsidP="003418BF">
      <w:pPr>
        <w:pStyle w:val="Akapitzlist"/>
        <w:numPr>
          <w:ilvl w:val="0"/>
          <w:numId w:val="134"/>
        </w:numPr>
        <w:spacing w:after="0" w:line="360" w:lineRule="auto"/>
        <w:ind w:left="709" w:hanging="425"/>
        <w:contextualSpacing/>
        <w:rPr>
          <w:rFonts w:ascii="Arial" w:hAnsi="Arial" w:cs="Arial"/>
        </w:rPr>
      </w:pPr>
      <w:r>
        <w:rPr>
          <w:rFonts w:ascii="Arial" w:hAnsi="Arial" w:cs="Arial"/>
        </w:rPr>
        <w:t>p</w:t>
      </w:r>
      <w:r w:rsidRPr="005F42BA">
        <w:rPr>
          <w:rFonts w:ascii="Arial" w:hAnsi="Arial" w:cs="Arial"/>
        </w:rPr>
        <w:t>rzedmiot zamówienia zostanie zrealizowany jednorazowo.</w:t>
      </w:r>
    </w:p>
    <w:p w14:paraId="40FA44E0" w14:textId="77777777" w:rsidR="00351215" w:rsidRPr="005F42BA" w:rsidRDefault="00351215" w:rsidP="003418BF">
      <w:pPr>
        <w:pStyle w:val="Akapitzlist"/>
        <w:numPr>
          <w:ilvl w:val="0"/>
          <w:numId w:val="134"/>
        </w:numPr>
        <w:spacing w:after="0" w:line="360" w:lineRule="auto"/>
        <w:ind w:left="709"/>
        <w:contextualSpacing/>
        <w:rPr>
          <w:rFonts w:ascii="Arial" w:hAnsi="Arial" w:cs="Arial"/>
        </w:rPr>
      </w:pPr>
      <w:r>
        <w:rPr>
          <w:rFonts w:ascii="Arial" w:hAnsi="Arial" w:cs="Arial"/>
        </w:rPr>
        <w:t>w</w:t>
      </w:r>
      <w:r w:rsidRPr="005F42BA">
        <w:rPr>
          <w:rFonts w:ascii="Arial" w:hAnsi="Arial" w:cs="Arial"/>
        </w:rPr>
        <w:t xml:space="preserve">ykonawca zapewni załadunek, transport i rozładunek dostarczanego przedmiotu     zamówienia do miejsca </w:t>
      </w:r>
      <w:r w:rsidRPr="00772E7E">
        <w:rPr>
          <w:rFonts w:ascii="Arial" w:hAnsi="Arial" w:cs="Arial"/>
        </w:rPr>
        <w:t>wskazanego przez Zamawiającego</w:t>
      </w:r>
      <w:r>
        <w:rPr>
          <w:rFonts w:ascii="Arial" w:hAnsi="Arial" w:cs="Arial"/>
        </w:rPr>
        <w:t>,</w:t>
      </w:r>
      <w:r w:rsidRPr="00772E7E">
        <w:rPr>
          <w:rFonts w:ascii="Arial" w:hAnsi="Arial" w:cs="Arial"/>
        </w:rPr>
        <w:t xml:space="preserve"> </w:t>
      </w:r>
      <w:r w:rsidRPr="00772E7E">
        <w:rPr>
          <w:rFonts w:ascii="Arial" w:hAnsi="Arial" w:cs="Arial"/>
          <w:u w:val="single"/>
        </w:rPr>
        <w:t xml:space="preserve">w tym w szczególności zapewni wniesienie zakupionych </w:t>
      </w:r>
      <w:r>
        <w:rPr>
          <w:rFonts w:ascii="Arial" w:hAnsi="Arial" w:cs="Arial"/>
          <w:u w:val="single"/>
        </w:rPr>
        <w:t xml:space="preserve">urządzeń biurowych </w:t>
      </w:r>
      <w:r w:rsidRPr="00772E7E">
        <w:rPr>
          <w:rFonts w:ascii="Arial" w:hAnsi="Arial" w:cs="Arial"/>
          <w:u w:val="single"/>
        </w:rPr>
        <w:t>na docelowe piętro w danym budynku</w:t>
      </w:r>
      <w:r>
        <w:rPr>
          <w:rFonts w:ascii="Arial" w:hAnsi="Arial" w:cs="Arial"/>
          <w:u w:val="single"/>
        </w:rPr>
        <w:t>.</w:t>
      </w:r>
    </w:p>
    <w:p w14:paraId="5C312E89" w14:textId="77777777" w:rsidR="00351215" w:rsidRPr="005F42BA" w:rsidRDefault="00351215" w:rsidP="003418BF">
      <w:pPr>
        <w:pStyle w:val="Akapitzlist"/>
        <w:numPr>
          <w:ilvl w:val="0"/>
          <w:numId w:val="134"/>
        </w:numPr>
        <w:spacing w:after="0" w:line="360" w:lineRule="auto"/>
        <w:ind w:left="709"/>
        <w:contextualSpacing/>
        <w:rPr>
          <w:rFonts w:ascii="Arial" w:hAnsi="Arial" w:cs="Arial"/>
          <w:color w:val="000000"/>
        </w:rPr>
      </w:pPr>
      <w:r>
        <w:rPr>
          <w:rFonts w:ascii="Arial" w:hAnsi="Arial" w:cs="Arial"/>
          <w:color w:val="000000"/>
        </w:rPr>
        <w:t>w</w:t>
      </w:r>
      <w:r w:rsidRPr="005F42BA">
        <w:rPr>
          <w:rFonts w:ascii="Arial" w:hAnsi="Arial" w:cs="Arial"/>
          <w:color w:val="000000"/>
        </w:rPr>
        <w:t xml:space="preserve"> przypadku reklamacji ilościowej lub jakościowej, </w:t>
      </w:r>
      <w:r>
        <w:rPr>
          <w:rFonts w:ascii="Arial" w:hAnsi="Arial" w:cs="Arial"/>
        </w:rPr>
        <w:t>w</w:t>
      </w:r>
      <w:r w:rsidRPr="005F42BA">
        <w:rPr>
          <w:rFonts w:ascii="Arial" w:hAnsi="Arial" w:cs="Arial"/>
        </w:rPr>
        <w:t>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cenie dostawy.</w:t>
      </w:r>
    </w:p>
    <w:p w14:paraId="65D3282A" w14:textId="77777777" w:rsidR="00351215" w:rsidRPr="005F42BA" w:rsidRDefault="00351215" w:rsidP="003418BF">
      <w:pPr>
        <w:pStyle w:val="Akapitzlist"/>
        <w:numPr>
          <w:ilvl w:val="0"/>
          <w:numId w:val="133"/>
        </w:numPr>
        <w:tabs>
          <w:tab w:val="clear" w:pos="735"/>
        </w:tabs>
        <w:spacing w:after="0" w:line="360" w:lineRule="auto"/>
        <w:ind w:left="426" w:hanging="426"/>
        <w:contextualSpacing/>
        <w:rPr>
          <w:rFonts w:ascii="Arial" w:hAnsi="Arial" w:cs="Arial"/>
        </w:rPr>
      </w:pPr>
      <w:r w:rsidRPr="005F42BA">
        <w:rPr>
          <w:rFonts w:ascii="Arial" w:hAnsi="Arial" w:cs="Arial"/>
        </w:rPr>
        <w:t xml:space="preserve">Oferowany przedmiot zamówienia winien być fabrycznie nowy, nie może nosić znamion użytkowania oraz musi być pełnowartościowy. Winien być opakowany oryginalnie, </w:t>
      </w:r>
      <w:r w:rsidRPr="005F42BA">
        <w:rPr>
          <w:rFonts w:ascii="Arial" w:hAnsi="Arial" w:cs="Arial"/>
        </w:rPr>
        <w:lastRenderedPageBreak/>
        <w:t>opakowania mają być nienaruszone, posiadać zabezpieczenia zastosowane przez producenta oraz znaki identyfikujące produkt, a w szczególności: znak towarowy produktu lub markę producenta artykułu.</w:t>
      </w:r>
    </w:p>
    <w:p w14:paraId="5C33CE9B" w14:textId="77777777" w:rsidR="00351215" w:rsidRPr="005F42BA" w:rsidRDefault="00351215" w:rsidP="00351215">
      <w:pPr>
        <w:spacing w:line="360" w:lineRule="auto"/>
        <w:jc w:val="both"/>
        <w:rPr>
          <w:rFonts w:ascii="Arial" w:hAnsi="Arial" w:cs="Arial"/>
          <w:b/>
          <w:bCs/>
          <w:sz w:val="22"/>
          <w:szCs w:val="22"/>
          <w:u w:val="single"/>
        </w:rPr>
      </w:pPr>
    </w:p>
    <w:p w14:paraId="1BC8AD86" w14:textId="77777777" w:rsidR="00351215" w:rsidRPr="005F42BA" w:rsidRDefault="00351215" w:rsidP="00351215">
      <w:pPr>
        <w:autoSpaceDE w:val="0"/>
        <w:autoSpaceDN w:val="0"/>
        <w:adjustRightInd w:val="0"/>
        <w:spacing w:line="360" w:lineRule="auto"/>
        <w:rPr>
          <w:rFonts w:ascii="Arial" w:hAnsi="Arial" w:cs="Arial"/>
          <w:b/>
          <w:bCs/>
          <w:sz w:val="22"/>
          <w:szCs w:val="22"/>
          <w:u w:val="single"/>
        </w:rPr>
      </w:pPr>
      <w:r w:rsidRPr="005F42BA">
        <w:rPr>
          <w:rFonts w:ascii="Arial" w:hAnsi="Arial" w:cs="Arial"/>
          <w:b/>
          <w:bCs/>
          <w:sz w:val="22"/>
          <w:szCs w:val="22"/>
          <w:u w:val="single"/>
        </w:rPr>
        <w:t xml:space="preserve">Część </w:t>
      </w:r>
      <w:r>
        <w:rPr>
          <w:rFonts w:ascii="Arial" w:hAnsi="Arial" w:cs="Arial"/>
          <w:b/>
          <w:bCs/>
          <w:sz w:val="22"/>
          <w:szCs w:val="22"/>
          <w:u w:val="single"/>
        </w:rPr>
        <w:t>4</w:t>
      </w:r>
    </w:p>
    <w:p w14:paraId="7CB5A174" w14:textId="791E8EFD" w:rsidR="00351215" w:rsidRPr="005F42BA" w:rsidRDefault="00351215" w:rsidP="003418BF">
      <w:pPr>
        <w:numPr>
          <w:ilvl w:val="0"/>
          <w:numId w:val="131"/>
        </w:numPr>
        <w:tabs>
          <w:tab w:val="clear" w:pos="735"/>
        </w:tabs>
        <w:spacing w:line="360" w:lineRule="auto"/>
        <w:ind w:left="426"/>
        <w:jc w:val="both"/>
        <w:rPr>
          <w:rFonts w:ascii="Arial" w:hAnsi="Arial" w:cs="Arial"/>
          <w:sz w:val="22"/>
          <w:szCs w:val="22"/>
        </w:rPr>
      </w:pPr>
      <w:r w:rsidRPr="005F42BA">
        <w:rPr>
          <w:rFonts w:ascii="Arial" w:hAnsi="Arial" w:cs="Arial"/>
          <w:sz w:val="22"/>
          <w:szCs w:val="22"/>
        </w:rPr>
        <w:t xml:space="preserve">Przedmiotem zamówienia jest jednorazowa dostawa </w:t>
      </w:r>
      <w:r>
        <w:rPr>
          <w:rFonts w:ascii="Arial" w:hAnsi="Arial" w:cs="Arial"/>
          <w:sz w:val="22"/>
          <w:szCs w:val="22"/>
        </w:rPr>
        <w:t xml:space="preserve">przewodowych </w:t>
      </w:r>
      <w:r w:rsidR="003B5E04">
        <w:rPr>
          <w:rFonts w:ascii="Arial" w:hAnsi="Arial" w:cs="Arial"/>
          <w:sz w:val="22"/>
          <w:szCs w:val="22"/>
        </w:rPr>
        <w:t>i</w:t>
      </w:r>
      <w:r>
        <w:rPr>
          <w:rFonts w:ascii="Arial" w:hAnsi="Arial" w:cs="Arial"/>
          <w:sz w:val="22"/>
          <w:szCs w:val="22"/>
        </w:rPr>
        <w:t xml:space="preserve"> bezprzewodowych aparatów</w:t>
      </w:r>
      <w:r w:rsidR="003B5E04">
        <w:rPr>
          <w:rFonts w:ascii="Arial" w:hAnsi="Arial" w:cs="Arial"/>
          <w:sz w:val="22"/>
          <w:szCs w:val="22"/>
        </w:rPr>
        <w:t xml:space="preserve"> telefonicznych oraz słuchawek </w:t>
      </w:r>
      <w:r>
        <w:rPr>
          <w:rFonts w:ascii="Arial" w:hAnsi="Arial" w:cs="Arial"/>
          <w:sz w:val="22"/>
          <w:szCs w:val="22"/>
        </w:rPr>
        <w:t>do bezprzewodowych aparatów telefonicznych</w:t>
      </w:r>
      <w:r w:rsidRPr="005F42BA">
        <w:rPr>
          <w:rFonts w:ascii="Arial" w:hAnsi="Arial" w:cs="Arial"/>
          <w:sz w:val="22"/>
          <w:szCs w:val="22"/>
        </w:rPr>
        <w:t xml:space="preserve"> dla Wojewódzkiego Urzędu Pracy w Poznaniu.</w:t>
      </w:r>
    </w:p>
    <w:p w14:paraId="5EFFCCAF" w14:textId="77777777" w:rsidR="00351215" w:rsidRPr="002D4114" w:rsidRDefault="00351215" w:rsidP="003418BF">
      <w:pPr>
        <w:pStyle w:val="Akapitzlist"/>
        <w:numPr>
          <w:ilvl w:val="0"/>
          <w:numId w:val="131"/>
        </w:numPr>
        <w:tabs>
          <w:tab w:val="clear" w:pos="735"/>
        </w:tabs>
        <w:spacing w:after="0" w:line="360" w:lineRule="auto"/>
        <w:ind w:left="426" w:hanging="426"/>
        <w:contextualSpacing/>
        <w:jc w:val="left"/>
        <w:rPr>
          <w:rFonts w:ascii="Arial" w:hAnsi="Arial" w:cs="Arial"/>
        </w:rPr>
      </w:pPr>
      <w:r w:rsidRPr="005F42BA">
        <w:rPr>
          <w:rFonts w:ascii="Arial" w:hAnsi="Arial" w:cs="Arial"/>
        </w:rPr>
        <w:t>Dostawa przedmiotu zamówienia przewidziana jest do budynk</w:t>
      </w:r>
      <w:r>
        <w:rPr>
          <w:rFonts w:ascii="Arial" w:hAnsi="Arial" w:cs="Arial"/>
        </w:rPr>
        <w:t xml:space="preserve">ów Zamawiającego: </w:t>
      </w:r>
      <w:r w:rsidRPr="002D4114">
        <w:rPr>
          <w:rFonts w:ascii="Arial" w:hAnsi="Arial" w:cs="Arial"/>
        </w:rPr>
        <w:t>Wojewódzki Urząd Pracy w Poznaniu: ul. Szyperska 14, 61-754 Poznań</w:t>
      </w:r>
    </w:p>
    <w:p w14:paraId="165C44FF" w14:textId="384C1A0D" w:rsidR="00351215" w:rsidRPr="005F42BA" w:rsidRDefault="00351215" w:rsidP="003418BF">
      <w:pPr>
        <w:numPr>
          <w:ilvl w:val="0"/>
          <w:numId w:val="131"/>
        </w:numPr>
        <w:spacing w:line="360" w:lineRule="auto"/>
        <w:ind w:left="426" w:hanging="426"/>
        <w:jc w:val="both"/>
        <w:rPr>
          <w:rFonts w:ascii="Arial" w:hAnsi="Arial" w:cs="Arial"/>
          <w:sz w:val="22"/>
          <w:szCs w:val="22"/>
        </w:rPr>
      </w:pPr>
      <w:r w:rsidRPr="005F42BA">
        <w:rPr>
          <w:rFonts w:ascii="Arial" w:hAnsi="Arial" w:cs="Arial"/>
          <w:sz w:val="22"/>
          <w:szCs w:val="22"/>
        </w:rPr>
        <w:t xml:space="preserve">Opis przedmiotu zamówienia zawierający rodzaj i liczbę asortymentu został określony </w:t>
      </w:r>
      <w:r w:rsidRPr="005F42BA">
        <w:rPr>
          <w:rFonts w:ascii="Arial" w:hAnsi="Arial" w:cs="Arial"/>
          <w:sz w:val="22"/>
          <w:szCs w:val="22"/>
        </w:rPr>
        <w:br/>
        <w:t xml:space="preserve">w </w:t>
      </w:r>
      <w:r w:rsidRPr="005F42BA">
        <w:rPr>
          <w:rFonts w:ascii="Arial" w:hAnsi="Arial" w:cs="Arial"/>
          <w:bCs/>
          <w:sz w:val="22"/>
          <w:szCs w:val="22"/>
        </w:rPr>
        <w:t xml:space="preserve">załączniku nr </w:t>
      </w:r>
      <w:r w:rsidR="00DA44A4">
        <w:rPr>
          <w:rFonts w:ascii="Arial" w:hAnsi="Arial" w:cs="Arial"/>
          <w:bCs/>
          <w:sz w:val="22"/>
          <w:szCs w:val="22"/>
        </w:rPr>
        <w:t>8</w:t>
      </w:r>
      <w:r w:rsidRPr="005F42BA">
        <w:rPr>
          <w:rFonts w:ascii="Arial" w:hAnsi="Arial" w:cs="Arial"/>
          <w:bCs/>
          <w:sz w:val="22"/>
          <w:szCs w:val="22"/>
        </w:rPr>
        <w:t>.</w:t>
      </w:r>
    </w:p>
    <w:p w14:paraId="6CCFA1EE" w14:textId="4515819A" w:rsidR="00351215" w:rsidRPr="005F42BA" w:rsidRDefault="004B1E20" w:rsidP="003418BF">
      <w:pPr>
        <w:numPr>
          <w:ilvl w:val="0"/>
          <w:numId w:val="131"/>
        </w:numPr>
        <w:spacing w:line="360" w:lineRule="auto"/>
        <w:ind w:left="426" w:hanging="426"/>
        <w:jc w:val="both"/>
        <w:rPr>
          <w:rFonts w:ascii="Arial" w:hAnsi="Arial" w:cs="Arial"/>
          <w:sz w:val="22"/>
          <w:szCs w:val="22"/>
        </w:rPr>
      </w:pPr>
      <w:r>
        <w:rPr>
          <w:rFonts w:ascii="Arial" w:hAnsi="Arial" w:cs="Arial"/>
          <w:sz w:val="22"/>
          <w:szCs w:val="22"/>
        </w:rPr>
        <w:t>Dostawa</w:t>
      </w:r>
      <w:r w:rsidR="00351215" w:rsidRPr="005F42BA">
        <w:rPr>
          <w:rFonts w:ascii="Arial" w:hAnsi="Arial" w:cs="Arial"/>
          <w:sz w:val="22"/>
          <w:szCs w:val="22"/>
        </w:rPr>
        <w:t xml:space="preserve"> nastąpi w terminie </w:t>
      </w:r>
      <w:r w:rsidR="00DE78BA">
        <w:rPr>
          <w:rFonts w:ascii="Arial" w:eastAsia="Calibri" w:hAnsi="Arial" w:cs="Arial"/>
          <w:sz w:val="22"/>
          <w:szCs w:val="22"/>
        </w:rPr>
        <w:t>7</w:t>
      </w:r>
      <w:r w:rsidR="00351215" w:rsidRPr="005F42BA">
        <w:rPr>
          <w:rFonts w:ascii="Arial" w:eastAsia="Calibri" w:hAnsi="Arial" w:cs="Arial"/>
          <w:sz w:val="22"/>
          <w:szCs w:val="22"/>
        </w:rPr>
        <w:t xml:space="preserve"> dni </w:t>
      </w:r>
      <w:r w:rsidR="00DE78BA">
        <w:rPr>
          <w:rFonts w:ascii="Arial" w:eastAsia="Calibri" w:hAnsi="Arial" w:cs="Arial"/>
          <w:sz w:val="22"/>
          <w:szCs w:val="22"/>
        </w:rPr>
        <w:t xml:space="preserve">kalendarzowych </w:t>
      </w:r>
      <w:r w:rsidR="00351215" w:rsidRPr="005F42BA">
        <w:rPr>
          <w:rFonts w:ascii="Arial" w:eastAsia="Calibri" w:hAnsi="Arial" w:cs="Arial"/>
          <w:sz w:val="22"/>
          <w:szCs w:val="22"/>
        </w:rPr>
        <w:t>od dnia podpisania umowy.</w:t>
      </w:r>
    </w:p>
    <w:p w14:paraId="7484299C" w14:textId="77777777" w:rsidR="00351215" w:rsidRPr="005F42BA" w:rsidRDefault="00351215" w:rsidP="003418BF">
      <w:pPr>
        <w:numPr>
          <w:ilvl w:val="0"/>
          <w:numId w:val="131"/>
        </w:numPr>
        <w:spacing w:line="360" w:lineRule="auto"/>
        <w:ind w:left="426" w:hanging="426"/>
        <w:jc w:val="both"/>
        <w:rPr>
          <w:rFonts w:ascii="Arial" w:hAnsi="Arial" w:cs="Arial"/>
          <w:b/>
          <w:color w:val="000000"/>
          <w:sz w:val="22"/>
          <w:szCs w:val="22"/>
        </w:rPr>
      </w:pPr>
      <w:r w:rsidRPr="005F42BA">
        <w:rPr>
          <w:rFonts w:ascii="Arial" w:hAnsi="Arial" w:cs="Arial"/>
          <w:sz w:val="22"/>
          <w:szCs w:val="22"/>
        </w:rPr>
        <w:t>Wymagania dotyczące sposobu realizacji przedmiotu zamówienia:</w:t>
      </w:r>
    </w:p>
    <w:p w14:paraId="0D3D3325" w14:textId="77777777" w:rsidR="00351215" w:rsidRPr="005F42BA" w:rsidRDefault="00351215" w:rsidP="003418BF">
      <w:pPr>
        <w:pStyle w:val="Akapitzlist"/>
        <w:numPr>
          <w:ilvl w:val="0"/>
          <w:numId w:val="132"/>
        </w:numPr>
        <w:spacing w:after="0" w:line="360" w:lineRule="auto"/>
        <w:ind w:left="709"/>
        <w:contextualSpacing/>
        <w:rPr>
          <w:rFonts w:ascii="Arial" w:hAnsi="Arial" w:cs="Arial"/>
        </w:rPr>
      </w:pPr>
      <w:r>
        <w:rPr>
          <w:rFonts w:ascii="Arial" w:hAnsi="Arial" w:cs="Arial"/>
        </w:rPr>
        <w:t>p</w:t>
      </w:r>
      <w:r w:rsidRPr="005F42BA">
        <w:rPr>
          <w:rFonts w:ascii="Arial" w:hAnsi="Arial" w:cs="Arial"/>
        </w:rPr>
        <w:t>rzedmiot zamówienia zostanie zrealizowany jednorazowo.</w:t>
      </w:r>
    </w:p>
    <w:p w14:paraId="7FDFD473" w14:textId="77777777" w:rsidR="00351215" w:rsidRPr="005F42BA" w:rsidRDefault="00351215" w:rsidP="003418BF">
      <w:pPr>
        <w:pStyle w:val="Akapitzlist"/>
        <w:numPr>
          <w:ilvl w:val="0"/>
          <w:numId w:val="132"/>
        </w:numPr>
        <w:spacing w:after="0" w:line="360" w:lineRule="auto"/>
        <w:ind w:left="709"/>
        <w:contextualSpacing/>
        <w:rPr>
          <w:rFonts w:ascii="Arial" w:hAnsi="Arial" w:cs="Arial"/>
        </w:rPr>
      </w:pPr>
      <w:r>
        <w:rPr>
          <w:rFonts w:ascii="Arial" w:hAnsi="Arial" w:cs="Arial"/>
        </w:rPr>
        <w:t>w</w:t>
      </w:r>
      <w:r w:rsidRPr="005F42BA">
        <w:rPr>
          <w:rFonts w:ascii="Arial" w:hAnsi="Arial" w:cs="Arial"/>
        </w:rPr>
        <w:t xml:space="preserve">ykonawca zapewni załadunek, transport i rozładunek dostarczanego przedmiotu     zamówienia do miejsca </w:t>
      </w:r>
      <w:r w:rsidRPr="00772E7E">
        <w:rPr>
          <w:rFonts w:ascii="Arial" w:hAnsi="Arial" w:cs="Arial"/>
        </w:rPr>
        <w:t>wskazanego przez Zamawiającego</w:t>
      </w:r>
      <w:r>
        <w:rPr>
          <w:rFonts w:ascii="Arial" w:hAnsi="Arial" w:cs="Arial"/>
        </w:rPr>
        <w:t>,</w:t>
      </w:r>
      <w:r w:rsidRPr="00772E7E">
        <w:rPr>
          <w:rFonts w:ascii="Arial" w:hAnsi="Arial" w:cs="Arial"/>
        </w:rPr>
        <w:t xml:space="preserve"> </w:t>
      </w:r>
      <w:r w:rsidRPr="00772E7E">
        <w:rPr>
          <w:rFonts w:ascii="Arial" w:hAnsi="Arial" w:cs="Arial"/>
          <w:u w:val="single"/>
        </w:rPr>
        <w:t xml:space="preserve">w tym w szczególności zapewni wniesienie zakupionych </w:t>
      </w:r>
      <w:r>
        <w:rPr>
          <w:rFonts w:ascii="Arial" w:hAnsi="Arial" w:cs="Arial"/>
          <w:u w:val="single"/>
        </w:rPr>
        <w:t xml:space="preserve">urządzeń biurowych </w:t>
      </w:r>
      <w:r w:rsidRPr="00772E7E">
        <w:rPr>
          <w:rFonts w:ascii="Arial" w:hAnsi="Arial" w:cs="Arial"/>
          <w:u w:val="single"/>
        </w:rPr>
        <w:t>na docelowe piętro w danym budynku</w:t>
      </w:r>
      <w:r>
        <w:rPr>
          <w:rFonts w:ascii="Arial" w:hAnsi="Arial" w:cs="Arial"/>
          <w:u w:val="single"/>
        </w:rPr>
        <w:t>.</w:t>
      </w:r>
    </w:p>
    <w:p w14:paraId="48E640F4" w14:textId="77777777" w:rsidR="00351215" w:rsidRPr="005F42BA" w:rsidRDefault="00351215" w:rsidP="003418BF">
      <w:pPr>
        <w:pStyle w:val="Akapitzlist"/>
        <w:numPr>
          <w:ilvl w:val="0"/>
          <w:numId w:val="132"/>
        </w:numPr>
        <w:spacing w:after="0" w:line="360" w:lineRule="auto"/>
        <w:ind w:left="709"/>
        <w:contextualSpacing/>
        <w:rPr>
          <w:rFonts w:ascii="Arial" w:hAnsi="Arial" w:cs="Arial"/>
          <w:color w:val="000000"/>
        </w:rPr>
      </w:pPr>
      <w:r>
        <w:rPr>
          <w:rFonts w:ascii="Arial" w:hAnsi="Arial" w:cs="Arial"/>
          <w:color w:val="000000"/>
        </w:rPr>
        <w:t>w</w:t>
      </w:r>
      <w:r w:rsidRPr="005F42BA">
        <w:rPr>
          <w:rFonts w:ascii="Arial" w:hAnsi="Arial" w:cs="Arial"/>
          <w:color w:val="000000"/>
        </w:rPr>
        <w:t xml:space="preserve"> przypadku reklamacji ilościowej lub jakościowej, </w:t>
      </w:r>
      <w:r>
        <w:rPr>
          <w:rFonts w:ascii="Arial" w:hAnsi="Arial" w:cs="Arial"/>
        </w:rPr>
        <w:t>w</w:t>
      </w:r>
      <w:r w:rsidRPr="005F42BA">
        <w:rPr>
          <w:rFonts w:ascii="Arial" w:hAnsi="Arial" w:cs="Arial"/>
        </w:rPr>
        <w:t>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cenie dostawy.</w:t>
      </w:r>
    </w:p>
    <w:p w14:paraId="4456B02D" w14:textId="77777777" w:rsidR="00351215" w:rsidRPr="005F42BA" w:rsidRDefault="00351215" w:rsidP="003418BF">
      <w:pPr>
        <w:pStyle w:val="Akapitzlist"/>
        <w:numPr>
          <w:ilvl w:val="0"/>
          <w:numId w:val="131"/>
        </w:numPr>
        <w:spacing w:after="0" w:line="360" w:lineRule="auto"/>
        <w:ind w:left="426" w:hanging="426"/>
        <w:contextualSpacing/>
        <w:rPr>
          <w:rFonts w:ascii="Arial" w:hAnsi="Arial" w:cs="Arial"/>
        </w:rPr>
      </w:pPr>
      <w:r w:rsidRPr="005F42BA">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722A2484" w14:textId="77777777" w:rsidR="00314EEB" w:rsidRDefault="00314EEB" w:rsidP="002162E6">
      <w:pPr>
        <w:tabs>
          <w:tab w:val="left" w:pos="0"/>
        </w:tabs>
        <w:jc w:val="center"/>
        <w:rPr>
          <w:rFonts w:ascii="Arial" w:hAnsi="Arial" w:cs="Arial"/>
          <w:b/>
          <w:sz w:val="22"/>
          <w:szCs w:val="22"/>
        </w:rPr>
      </w:pPr>
    </w:p>
    <w:sectPr w:rsidR="00314EEB" w:rsidSect="00A01D0A">
      <w:headerReference w:type="default" r:id="rId21"/>
      <w:footerReference w:type="default" r:id="rId22"/>
      <w:headerReference w:type="first" r:id="rId23"/>
      <w:footerReference w:type="first" r:id="rId24"/>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D61C" w14:textId="77777777" w:rsidR="00887D64" w:rsidRDefault="00887D64">
      <w:r>
        <w:separator/>
      </w:r>
    </w:p>
  </w:endnote>
  <w:endnote w:type="continuationSeparator" w:id="0">
    <w:p w14:paraId="340832B8" w14:textId="77777777" w:rsidR="00887D64" w:rsidRDefault="0088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1087A373" w14:textId="77777777" w:rsidR="00887D64" w:rsidRDefault="00887D64">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10</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FFB1" w14:textId="77777777" w:rsidR="00887D64" w:rsidRDefault="00887D64"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33EA751" wp14:editId="15A58A4C">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FAF14"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14:paraId="33971CE6" w14:textId="2AB5573D" w:rsidR="00887D64" w:rsidRPr="00456756" w:rsidRDefault="00887D64" w:rsidP="0035743B">
    <w:pPr>
      <w:jc w:val="center"/>
      <w:rPr>
        <w:rFonts w:ascii="Arial" w:hAnsi="Arial" w:cs="Arial"/>
        <w:sz w:val="20"/>
        <w:szCs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14:paraId="473C730E" w14:textId="77777777" w:rsidR="00887D64" w:rsidRPr="00456756" w:rsidRDefault="00887D64" w:rsidP="003842F5">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6714" w14:textId="77777777" w:rsidR="00887D64" w:rsidRDefault="00887D64">
      <w:r>
        <w:separator/>
      </w:r>
    </w:p>
  </w:footnote>
  <w:footnote w:type="continuationSeparator" w:id="0">
    <w:p w14:paraId="1C553A8A" w14:textId="77777777" w:rsidR="00887D64" w:rsidRDefault="00887D64">
      <w:r>
        <w:continuationSeparator/>
      </w:r>
    </w:p>
  </w:footnote>
  <w:footnote w:id="1">
    <w:p w14:paraId="4D8AFD6F" w14:textId="69F4737C" w:rsidR="00887D64" w:rsidRPr="008D584B" w:rsidRDefault="00887D64">
      <w:pPr>
        <w:pStyle w:val="Tekstprzypisudolnego"/>
        <w:rPr>
          <w:rFonts w:ascii="Arial" w:hAnsi="Arial" w:cs="Arial"/>
          <w:sz w:val="16"/>
          <w:szCs w:val="16"/>
        </w:rPr>
      </w:pPr>
      <w:r w:rsidRPr="008D584B">
        <w:rPr>
          <w:rStyle w:val="Odwoanieprzypisudolnego"/>
          <w:rFonts w:ascii="Arial" w:hAnsi="Arial" w:cs="Arial"/>
          <w:sz w:val="16"/>
          <w:szCs w:val="16"/>
        </w:rPr>
        <w:footnoteRef/>
      </w:r>
      <w:r w:rsidRPr="008D584B">
        <w:rPr>
          <w:rFonts w:ascii="Arial" w:hAnsi="Arial" w:cs="Arial"/>
          <w:sz w:val="16"/>
          <w:szCs w:val="16"/>
        </w:rPr>
        <w:t xml:space="preserve"> Umieszczenie treści uzależnione od oświadczenia Wykonawcy.</w:t>
      </w:r>
    </w:p>
  </w:footnote>
  <w:footnote w:id="2">
    <w:p w14:paraId="6FEF1C08" w14:textId="1CE17025" w:rsidR="00887D64" w:rsidRPr="008D584B" w:rsidRDefault="00887D64" w:rsidP="00CB7656">
      <w:pPr>
        <w:pStyle w:val="Tekstprzypisudolnego"/>
        <w:jc w:val="both"/>
        <w:rPr>
          <w:rFonts w:ascii="Arial" w:hAnsi="Arial" w:cs="Arial"/>
          <w:sz w:val="16"/>
          <w:szCs w:val="16"/>
        </w:rPr>
      </w:pPr>
      <w:r w:rsidRPr="008D584B">
        <w:rPr>
          <w:rStyle w:val="Odwoanieprzypisudolnego"/>
          <w:rFonts w:ascii="Arial" w:hAnsi="Arial" w:cs="Arial"/>
          <w:sz w:val="16"/>
          <w:szCs w:val="16"/>
        </w:rPr>
        <w:footnoteRef/>
      </w:r>
      <w:r w:rsidRPr="008D584B">
        <w:rPr>
          <w:rFonts w:ascii="Arial" w:hAnsi="Arial" w:cs="Arial"/>
          <w:sz w:val="16"/>
          <w:szCs w:val="16"/>
        </w:rPr>
        <w:t xml:space="preserve"> ust. 7 </w:t>
      </w:r>
      <w:bookmarkStart w:id="5" w:name="_Hlk19781008"/>
      <w:r w:rsidRPr="008D584B">
        <w:rPr>
          <w:rFonts w:ascii="Arial" w:hAnsi="Arial" w:cs="Arial"/>
          <w:sz w:val="16"/>
          <w:szCs w:val="16"/>
        </w:rPr>
        <w:t>zostanie wprowadzony do treści umowy w przypadku, gdy Wykonawca skorzysta z możliwości wystawienia i przesłania faktury</w:t>
      </w:r>
      <w:r>
        <w:rPr>
          <w:rFonts w:ascii="Arial" w:hAnsi="Arial" w:cs="Arial"/>
          <w:sz w:val="16"/>
          <w:szCs w:val="16"/>
        </w:rPr>
        <w:t xml:space="preserve"> VAT </w:t>
      </w:r>
      <w:r w:rsidRPr="008D584B">
        <w:rPr>
          <w:rFonts w:ascii="Arial" w:hAnsi="Arial" w:cs="Arial"/>
          <w:sz w:val="16"/>
          <w:szCs w:val="16"/>
        </w:rPr>
        <w:t>w wersji elektronicznej.</w:t>
      </w:r>
    </w:p>
    <w:bookmarkEnd w:id="5"/>
  </w:footnote>
  <w:footnote w:id="3">
    <w:p w14:paraId="43134B1A" w14:textId="52BB3EC9" w:rsidR="00887D64" w:rsidRPr="008D584B" w:rsidRDefault="00887D64" w:rsidP="00CB7656">
      <w:pPr>
        <w:pStyle w:val="Tekstprzypisudolnego"/>
        <w:rPr>
          <w:rFonts w:ascii="Arial" w:hAnsi="Arial" w:cs="Arial"/>
          <w:sz w:val="16"/>
          <w:szCs w:val="16"/>
        </w:rPr>
      </w:pPr>
      <w:r w:rsidRPr="008D584B">
        <w:rPr>
          <w:rStyle w:val="Odwoanieprzypisudolnego"/>
          <w:rFonts w:ascii="Arial" w:hAnsi="Arial" w:cs="Arial"/>
          <w:sz w:val="16"/>
          <w:szCs w:val="16"/>
        </w:rPr>
        <w:footnoteRef/>
      </w:r>
      <w:r w:rsidRPr="008D584B">
        <w:rPr>
          <w:rFonts w:ascii="Arial" w:hAnsi="Arial" w:cs="Arial"/>
          <w:sz w:val="16"/>
          <w:szCs w:val="16"/>
        </w:rPr>
        <w:t xml:space="preserve"> ust. 8 zostanie wprowadzony do treści umowy w przypadku, gdy Wykonawca skorzysta z możliwości wystawienia i przesłania faktury </w:t>
      </w:r>
      <w:r>
        <w:rPr>
          <w:rFonts w:ascii="Arial" w:hAnsi="Arial" w:cs="Arial"/>
          <w:sz w:val="16"/>
          <w:szCs w:val="16"/>
        </w:rPr>
        <w:t xml:space="preserve">VAT </w:t>
      </w:r>
      <w:r w:rsidRPr="008D584B">
        <w:rPr>
          <w:rFonts w:ascii="Arial" w:hAnsi="Arial" w:cs="Arial"/>
          <w:sz w:val="16"/>
          <w:szCs w:val="16"/>
        </w:rPr>
        <w:t>w wersji elektronicznej.</w:t>
      </w:r>
    </w:p>
    <w:p w14:paraId="5635095F" w14:textId="77777777" w:rsidR="00887D64" w:rsidRPr="008D584B" w:rsidRDefault="00887D64" w:rsidP="00CB7656">
      <w:pPr>
        <w:pStyle w:val="Tekstprzypisudolnego"/>
        <w:rPr>
          <w:rFonts w:ascii="Arial" w:hAnsi="Arial" w:cs="Arial"/>
          <w:sz w:val="16"/>
          <w:szCs w:val="16"/>
        </w:rPr>
      </w:pPr>
      <w:r w:rsidRPr="008D584B">
        <w:rPr>
          <w:rFonts w:ascii="Arial" w:hAnsi="Arial" w:cs="Arial"/>
          <w:sz w:val="16"/>
          <w:szCs w:val="16"/>
        </w:rPr>
        <w:t xml:space="preserve">  </w:t>
      </w:r>
    </w:p>
  </w:footnote>
  <w:footnote w:id="4">
    <w:p w14:paraId="43439994" w14:textId="77777777" w:rsidR="00887D64" w:rsidRDefault="00887D64" w:rsidP="008D584B">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r w:rsidRPr="00EE3A39">
        <w:rPr>
          <w:rFonts w:ascii="Arial" w:hAnsi="Arial" w:cs="Arial"/>
          <w:sz w:val="18"/>
          <w:szCs w:val="18"/>
        </w:rPr>
        <w:t>.</w:t>
      </w:r>
    </w:p>
  </w:footnote>
  <w:footnote w:id="5">
    <w:p w14:paraId="3C7450D1" w14:textId="77777777" w:rsidR="00887D64" w:rsidRPr="006B71A0" w:rsidRDefault="00887D64" w:rsidP="00310476">
      <w:pPr>
        <w:pStyle w:val="Tekstprzypisudolnego"/>
        <w:rPr>
          <w:rFonts w:ascii="Arial" w:hAnsi="Arial" w:cs="Arial"/>
          <w:sz w:val="14"/>
          <w:szCs w:val="14"/>
        </w:rPr>
      </w:pPr>
      <w:r w:rsidRPr="006B71A0">
        <w:rPr>
          <w:rStyle w:val="Odwoanieprzypisudolnego"/>
          <w:rFonts w:ascii="Arial" w:hAnsi="Arial" w:cs="Arial"/>
          <w:sz w:val="14"/>
          <w:szCs w:val="14"/>
        </w:rPr>
        <w:footnoteRef/>
      </w:r>
      <w:r w:rsidRPr="006B71A0">
        <w:rPr>
          <w:rFonts w:ascii="Arial" w:hAnsi="Arial" w:cs="Arial"/>
          <w:sz w:val="14"/>
          <w:szCs w:val="14"/>
        </w:rPr>
        <w:t xml:space="preserve"> </w:t>
      </w:r>
      <w:r>
        <w:rPr>
          <w:rFonts w:ascii="Arial" w:hAnsi="Arial" w:cs="Arial"/>
          <w:sz w:val="14"/>
          <w:szCs w:val="14"/>
        </w:rPr>
        <w:t xml:space="preserve">ust.7 </w:t>
      </w:r>
      <w:r w:rsidRPr="003B09F4">
        <w:rPr>
          <w:rFonts w:ascii="Arial" w:hAnsi="Arial" w:cs="Arial"/>
          <w:sz w:val="14"/>
          <w:szCs w:val="14"/>
        </w:rPr>
        <w:t>zostanie wprowadzony do treści umowy w przypadku</w:t>
      </w:r>
      <w:r>
        <w:rPr>
          <w:rFonts w:ascii="Arial" w:hAnsi="Arial" w:cs="Arial"/>
          <w:sz w:val="14"/>
          <w:szCs w:val="14"/>
        </w:rPr>
        <w:t>,</w:t>
      </w:r>
      <w:r w:rsidRPr="003B09F4">
        <w:rPr>
          <w:rFonts w:ascii="Arial" w:hAnsi="Arial" w:cs="Arial"/>
          <w:sz w:val="14"/>
          <w:szCs w:val="14"/>
        </w:rPr>
        <w:t xml:space="preserve"> gdy Wykonawca skorzysta z możliwości wystawienia </w:t>
      </w:r>
      <w:r>
        <w:rPr>
          <w:rFonts w:ascii="Arial" w:hAnsi="Arial" w:cs="Arial"/>
          <w:sz w:val="14"/>
          <w:szCs w:val="14"/>
        </w:rPr>
        <w:t xml:space="preserve">i przesłania </w:t>
      </w:r>
      <w:r w:rsidRPr="003B09F4">
        <w:rPr>
          <w:rFonts w:ascii="Arial" w:hAnsi="Arial" w:cs="Arial"/>
          <w:sz w:val="14"/>
          <w:szCs w:val="14"/>
        </w:rPr>
        <w:t xml:space="preserve">faktury </w:t>
      </w:r>
      <w:r>
        <w:rPr>
          <w:rFonts w:ascii="Arial" w:hAnsi="Arial" w:cs="Arial"/>
          <w:sz w:val="14"/>
          <w:szCs w:val="14"/>
        </w:rPr>
        <w:t xml:space="preserve">VAT </w:t>
      </w:r>
      <w:r>
        <w:rPr>
          <w:rFonts w:ascii="Arial" w:hAnsi="Arial" w:cs="Arial"/>
          <w:sz w:val="14"/>
          <w:szCs w:val="14"/>
        </w:rPr>
        <w:br/>
      </w:r>
      <w:r w:rsidRPr="003B09F4">
        <w:rPr>
          <w:rFonts w:ascii="Arial" w:hAnsi="Arial" w:cs="Arial"/>
          <w:sz w:val="14"/>
          <w:szCs w:val="14"/>
        </w:rPr>
        <w:t>w wersji elektronicznej</w:t>
      </w:r>
      <w:r>
        <w:rPr>
          <w:rFonts w:ascii="Arial" w:hAnsi="Arial" w:cs="Arial"/>
          <w:sz w:val="14"/>
          <w:szCs w:val="14"/>
        </w:rPr>
        <w:t>.</w:t>
      </w:r>
    </w:p>
  </w:footnote>
  <w:footnote w:id="6">
    <w:p w14:paraId="554D45CE" w14:textId="77777777" w:rsidR="00887D64" w:rsidRPr="006B71A0" w:rsidRDefault="00887D64" w:rsidP="00310476">
      <w:pPr>
        <w:pStyle w:val="Tekstprzypisudolnego"/>
        <w:rPr>
          <w:rFonts w:ascii="Arial" w:hAnsi="Arial" w:cs="Arial"/>
          <w:sz w:val="14"/>
          <w:szCs w:val="14"/>
        </w:rPr>
      </w:pPr>
      <w:r w:rsidRPr="006B71A0">
        <w:rPr>
          <w:rStyle w:val="Odwoanieprzypisudolnego"/>
          <w:rFonts w:ascii="Arial" w:hAnsi="Arial" w:cs="Arial"/>
          <w:sz w:val="14"/>
          <w:szCs w:val="14"/>
        </w:rPr>
        <w:footnoteRef/>
      </w:r>
      <w:r w:rsidRPr="006B71A0">
        <w:rPr>
          <w:rFonts w:ascii="Arial" w:hAnsi="Arial" w:cs="Arial"/>
          <w:sz w:val="14"/>
          <w:szCs w:val="14"/>
        </w:rPr>
        <w:t xml:space="preserve"> </w:t>
      </w:r>
      <w:r>
        <w:rPr>
          <w:rFonts w:ascii="Arial" w:hAnsi="Arial" w:cs="Arial"/>
          <w:sz w:val="14"/>
          <w:szCs w:val="14"/>
        </w:rPr>
        <w:t>u</w:t>
      </w:r>
      <w:r w:rsidRPr="00A06504">
        <w:rPr>
          <w:rFonts w:ascii="Arial" w:hAnsi="Arial" w:cs="Arial"/>
          <w:sz w:val="14"/>
          <w:szCs w:val="14"/>
        </w:rPr>
        <w:t>st.</w:t>
      </w:r>
      <w:r>
        <w:rPr>
          <w:rFonts w:ascii="Arial" w:hAnsi="Arial" w:cs="Arial"/>
          <w:sz w:val="14"/>
          <w:szCs w:val="14"/>
        </w:rPr>
        <w:t>8</w:t>
      </w:r>
      <w:r w:rsidRPr="00A06504">
        <w:rPr>
          <w:rFonts w:ascii="Arial" w:hAnsi="Arial" w:cs="Arial"/>
          <w:sz w:val="14"/>
          <w:szCs w:val="14"/>
        </w:rPr>
        <w:t xml:space="preserve"> </w:t>
      </w:r>
      <w:r w:rsidRPr="003B09F4">
        <w:rPr>
          <w:rFonts w:ascii="Arial" w:hAnsi="Arial" w:cs="Arial"/>
          <w:sz w:val="14"/>
          <w:szCs w:val="14"/>
        </w:rPr>
        <w:t>zostanie wprowadzony do treści umowy w przypadku</w:t>
      </w:r>
      <w:r>
        <w:rPr>
          <w:rFonts w:ascii="Arial" w:hAnsi="Arial" w:cs="Arial"/>
          <w:sz w:val="14"/>
          <w:szCs w:val="14"/>
        </w:rPr>
        <w:t>,</w:t>
      </w:r>
      <w:r w:rsidRPr="003B09F4">
        <w:rPr>
          <w:rFonts w:ascii="Arial" w:hAnsi="Arial" w:cs="Arial"/>
          <w:sz w:val="14"/>
          <w:szCs w:val="14"/>
        </w:rPr>
        <w:t xml:space="preserve"> gdy Wykonawca skorzysta z możliwości wystawienia </w:t>
      </w:r>
      <w:r>
        <w:rPr>
          <w:rFonts w:ascii="Arial" w:hAnsi="Arial" w:cs="Arial"/>
          <w:sz w:val="14"/>
          <w:szCs w:val="14"/>
        </w:rPr>
        <w:t xml:space="preserve">i przesłania </w:t>
      </w:r>
      <w:r w:rsidRPr="003B09F4">
        <w:rPr>
          <w:rFonts w:ascii="Arial" w:hAnsi="Arial" w:cs="Arial"/>
          <w:sz w:val="14"/>
          <w:szCs w:val="14"/>
        </w:rPr>
        <w:t xml:space="preserve">faktury </w:t>
      </w:r>
      <w:r>
        <w:rPr>
          <w:rFonts w:ascii="Arial" w:hAnsi="Arial" w:cs="Arial"/>
          <w:sz w:val="14"/>
          <w:szCs w:val="14"/>
        </w:rPr>
        <w:t xml:space="preserve">VAT </w:t>
      </w:r>
      <w:r>
        <w:rPr>
          <w:rFonts w:ascii="Arial" w:hAnsi="Arial" w:cs="Arial"/>
          <w:sz w:val="14"/>
          <w:szCs w:val="14"/>
        </w:rPr>
        <w:br/>
      </w:r>
      <w:r w:rsidRPr="003B09F4">
        <w:rPr>
          <w:rFonts w:ascii="Arial" w:hAnsi="Arial" w:cs="Arial"/>
          <w:sz w:val="14"/>
          <w:szCs w:val="14"/>
        </w:rPr>
        <w:t>w wersji elektronicznej</w:t>
      </w:r>
      <w:r>
        <w:rPr>
          <w:rFonts w:ascii="Arial" w:hAnsi="Arial" w:cs="Arial"/>
          <w:sz w:val="14"/>
          <w:szCs w:val="14"/>
        </w:rPr>
        <w:t>.</w:t>
      </w:r>
    </w:p>
    <w:p w14:paraId="107BCE8C" w14:textId="77777777" w:rsidR="00887D64" w:rsidRDefault="00887D64" w:rsidP="00310476">
      <w:pPr>
        <w:pStyle w:val="Tekstprzypisudolnego"/>
      </w:pPr>
      <w:r>
        <w:t xml:space="preserve">  </w:t>
      </w:r>
    </w:p>
  </w:footnote>
  <w:footnote w:id="7">
    <w:p w14:paraId="6B850C56" w14:textId="77777777" w:rsidR="00887D64" w:rsidRPr="00DA44A4" w:rsidRDefault="00887D64" w:rsidP="008D584B">
      <w:pPr>
        <w:pStyle w:val="Tekstprzypisudolnego"/>
        <w:rPr>
          <w:rFonts w:ascii="Arial" w:hAnsi="Arial" w:cs="Arial"/>
          <w:sz w:val="16"/>
          <w:szCs w:val="16"/>
        </w:rPr>
      </w:pPr>
      <w:r w:rsidRPr="00DA44A4">
        <w:rPr>
          <w:rStyle w:val="Odwoanieprzypisudolnego"/>
          <w:rFonts w:ascii="Arial" w:hAnsi="Arial" w:cs="Arial"/>
          <w:sz w:val="16"/>
          <w:szCs w:val="16"/>
        </w:rPr>
        <w:footnoteRef/>
      </w:r>
      <w:r w:rsidRPr="00DA44A4">
        <w:rPr>
          <w:rFonts w:ascii="Arial" w:hAnsi="Arial" w:cs="Arial"/>
          <w:sz w:val="16"/>
          <w:szCs w:val="16"/>
        </w:rPr>
        <w:t xml:space="preserve"> Umieszczenie treści uzależnione od oświadczenia Wykonawcy.</w:t>
      </w:r>
    </w:p>
  </w:footnote>
  <w:footnote w:id="8">
    <w:p w14:paraId="2E861557" w14:textId="18A86600" w:rsidR="00887D64" w:rsidRPr="008D584B" w:rsidRDefault="00887D64" w:rsidP="007E46B2">
      <w:pPr>
        <w:pStyle w:val="Tekstprzypisudolnego"/>
        <w:jc w:val="both"/>
        <w:rPr>
          <w:rFonts w:ascii="Arial" w:hAnsi="Arial" w:cs="Arial"/>
          <w:sz w:val="16"/>
          <w:szCs w:val="16"/>
        </w:rPr>
      </w:pPr>
      <w:r w:rsidRPr="008D584B">
        <w:rPr>
          <w:rStyle w:val="Odwoanieprzypisudolnego"/>
          <w:rFonts w:ascii="Arial" w:hAnsi="Arial" w:cs="Arial"/>
          <w:sz w:val="16"/>
          <w:szCs w:val="16"/>
        </w:rPr>
        <w:footnoteRef/>
      </w:r>
      <w:r w:rsidRPr="008D584B">
        <w:rPr>
          <w:rFonts w:ascii="Arial" w:hAnsi="Arial" w:cs="Arial"/>
          <w:sz w:val="16"/>
          <w:szCs w:val="16"/>
        </w:rPr>
        <w:t xml:space="preserve"> ust. 7 zostanie wprowadzony do treści umowy w przypadku, gdy Wykonawca skorzysta z możliwości wystawienia i przesłania faktury </w:t>
      </w:r>
      <w:r>
        <w:rPr>
          <w:rFonts w:ascii="Arial" w:hAnsi="Arial" w:cs="Arial"/>
          <w:sz w:val="16"/>
          <w:szCs w:val="16"/>
        </w:rPr>
        <w:t xml:space="preserve">VAT </w:t>
      </w:r>
      <w:r w:rsidRPr="008D584B">
        <w:rPr>
          <w:rFonts w:ascii="Arial" w:hAnsi="Arial" w:cs="Arial"/>
          <w:sz w:val="16"/>
          <w:szCs w:val="16"/>
        </w:rPr>
        <w:t>w wersji elektronicznej.</w:t>
      </w:r>
    </w:p>
  </w:footnote>
  <w:footnote w:id="9">
    <w:p w14:paraId="68ED7C46" w14:textId="1D553A28" w:rsidR="00887D64" w:rsidRPr="008D584B" w:rsidRDefault="00887D64" w:rsidP="007E46B2">
      <w:pPr>
        <w:pStyle w:val="Tekstprzypisudolnego"/>
        <w:rPr>
          <w:rFonts w:ascii="Arial" w:hAnsi="Arial" w:cs="Arial"/>
          <w:sz w:val="16"/>
          <w:szCs w:val="16"/>
        </w:rPr>
      </w:pPr>
      <w:r w:rsidRPr="008D584B">
        <w:rPr>
          <w:rStyle w:val="Odwoanieprzypisudolnego"/>
          <w:rFonts w:ascii="Arial" w:hAnsi="Arial" w:cs="Arial"/>
          <w:sz w:val="16"/>
          <w:szCs w:val="16"/>
        </w:rPr>
        <w:footnoteRef/>
      </w:r>
      <w:r w:rsidRPr="008D584B">
        <w:rPr>
          <w:rFonts w:ascii="Arial" w:hAnsi="Arial" w:cs="Arial"/>
          <w:sz w:val="16"/>
          <w:szCs w:val="16"/>
        </w:rPr>
        <w:t xml:space="preserve"> ust. 8 zostanie wprowadzony do treści umowy w przypadku, gdy Wykonawca skorzysta z możliwości wystawienia i przesłania faktury </w:t>
      </w:r>
      <w:r>
        <w:rPr>
          <w:rFonts w:ascii="Arial" w:hAnsi="Arial" w:cs="Arial"/>
          <w:sz w:val="16"/>
          <w:szCs w:val="16"/>
        </w:rPr>
        <w:t xml:space="preserve">VAT </w:t>
      </w:r>
      <w:r w:rsidRPr="008D584B">
        <w:rPr>
          <w:rFonts w:ascii="Arial" w:hAnsi="Arial" w:cs="Arial"/>
          <w:sz w:val="16"/>
          <w:szCs w:val="16"/>
        </w:rPr>
        <w:t>w wersji elektronicznej.</w:t>
      </w:r>
    </w:p>
    <w:p w14:paraId="79C5892E" w14:textId="77777777" w:rsidR="00887D64" w:rsidRPr="00C01916" w:rsidRDefault="00887D64" w:rsidP="007E46B2">
      <w:pPr>
        <w:pStyle w:val="Tekstprzypisudolnego"/>
        <w:rPr>
          <w:rFonts w:ascii="Arial" w:hAnsi="Arial" w:cs="Arial"/>
          <w:sz w:val="16"/>
          <w:szCs w:val="16"/>
        </w:rPr>
      </w:pPr>
      <w:r w:rsidRPr="00C01916">
        <w:rPr>
          <w:rFonts w:ascii="Arial" w:hAnsi="Arial" w:cs="Arial"/>
          <w:sz w:val="16"/>
          <w:szCs w:val="16"/>
        </w:rPr>
        <w:t xml:space="preserve">  </w:t>
      </w:r>
    </w:p>
  </w:footnote>
  <w:footnote w:id="10">
    <w:p w14:paraId="012270DE" w14:textId="77777777" w:rsidR="00887D64" w:rsidRPr="008D584B" w:rsidRDefault="00887D64" w:rsidP="008D584B">
      <w:pPr>
        <w:pStyle w:val="Tekstprzypisudolnego"/>
        <w:rPr>
          <w:sz w:val="16"/>
          <w:szCs w:val="16"/>
        </w:rPr>
      </w:pPr>
      <w:r w:rsidRPr="008D584B">
        <w:rPr>
          <w:rStyle w:val="Odwoanieprzypisudolnego"/>
          <w:sz w:val="16"/>
          <w:szCs w:val="16"/>
        </w:rPr>
        <w:footnoteRef/>
      </w:r>
      <w:r w:rsidRPr="008D584B">
        <w:rPr>
          <w:sz w:val="16"/>
          <w:szCs w:val="16"/>
        </w:rPr>
        <w:t xml:space="preserve"> </w:t>
      </w:r>
      <w:r w:rsidRPr="008D584B">
        <w:rPr>
          <w:rFonts w:ascii="Arial" w:hAnsi="Arial" w:cs="Arial"/>
          <w:sz w:val="16"/>
          <w:szCs w:val="16"/>
        </w:rPr>
        <w:t>Umieszczenie treści uzależnione od oświadczenia Wykonawcy.</w:t>
      </w:r>
    </w:p>
  </w:footnote>
  <w:footnote w:id="11">
    <w:p w14:paraId="2A2C9E4D" w14:textId="3643009A" w:rsidR="00887D64" w:rsidRPr="008D584B" w:rsidRDefault="00887D64" w:rsidP="007E46B2">
      <w:pPr>
        <w:pStyle w:val="Tekstprzypisudolnego"/>
        <w:rPr>
          <w:rFonts w:ascii="Arial" w:hAnsi="Arial" w:cs="Arial"/>
          <w:sz w:val="16"/>
          <w:szCs w:val="16"/>
        </w:rPr>
      </w:pPr>
      <w:r w:rsidRPr="008D584B">
        <w:rPr>
          <w:rStyle w:val="Odwoanieprzypisudolnego"/>
          <w:rFonts w:ascii="Arial" w:hAnsi="Arial" w:cs="Arial"/>
          <w:sz w:val="16"/>
          <w:szCs w:val="16"/>
        </w:rPr>
        <w:footnoteRef/>
      </w:r>
      <w:r w:rsidRPr="008D584B">
        <w:rPr>
          <w:rFonts w:ascii="Arial" w:hAnsi="Arial" w:cs="Arial"/>
          <w:sz w:val="16"/>
          <w:szCs w:val="16"/>
        </w:rPr>
        <w:t xml:space="preserve"> ust.7 zostanie wprowadzony do treści umowy w przypadku, gdy Wykonawca skorzysta z możliwości wystawienia i przesłania faktury </w:t>
      </w:r>
      <w:r>
        <w:rPr>
          <w:rFonts w:ascii="Arial" w:hAnsi="Arial" w:cs="Arial"/>
          <w:sz w:val="16"/>
          <w:szCs w:val="16"/>
        </w:rPr>
        <w:t xml:space="preserve">VAT </w:t>
      </w:r>
      <w:r w:rsidRPr="008D584B">
        <w:rPr>
          <w:rFonts w:ascii="Arial" w:hAnsi="Arial" w:cs="Arial"/>
          <w:sz w:val="16"/>
          <w:szCs w:val="16"/>
        </w:rPr>
        <w:t>w wersji elektronicznej.</w:t>
      </w:r>
    </w:p>
  </w:footnote>
  <w:footnote w:id="12">
    <w:p w14:paraId="0CC1BBBB" w14:textId="59F6383F" w:rsidR="00887D64" w:rsidRPr="008D584B" w:rsidRDefault="00887D64" w:rsidP="007E46B2">
      <w:pPr>
        <w:pStyle w:val="Tekstprzypisudolnego"/>
        <w:rPr>
          <w:rFonts w:ascii="Arial" w:hAnsi="Arial" w:cs="Arial"/>
          <w:sz w:val="16"/>
          <w:szCs w:val="16"/>
        </w:rPr>
      </w:pPr>
      <w:r w:rsidRPr="008D584B">
        <w:rPr>
          <w:rStyle w:val="Odwoanieprzypisudolnego"/>
          <w:rFonts w:ascii="Arial" w:hAnsi="Arial" w:cs="Arial"/>
          <w:sz w:val="16"/>
          <w:szCs w:val="16"/>
        </w:rPr>
        <w:footnoteRef/>
      </w:r>
      <w:r w:rsidRPr="008D584B">
        <w:rPr>
          <w:rFonts w:ascii="Arial" w:hAnsi="Arial" w:cs="Arial"/>
          <w:sz w:val="16"/>
          <w:szCs w:val="16"/>
        </w:rPr>
        <w:t xml:space="preserve"> ust.8 zostanie wprowadzony do treści umowy w przypadku, gdy Wykonawca skorzysta z możliwości wystawienia i przesłania faktury </w:t>
      </w:r>
      <w:r>
        <w:rPr>
          <w:rFonts w:ascii="Arial" w:hAnsi="Arial" w:cs="Arial"/>
          <w:sz w:val="16"/>
          <w:szCs w:val="16"/>
        </w:rPr>
        <w:t xml:space="preserve">VAT </w:t>
      </w:r>
      <w:r w:rsidRPr="008D584B">
        <w:rPr>
          <w:rFonts w:ascii="Arial" w:hAnsi="Arial" w:cs="Arial"/>
          <w:sz w:val="16"/>
          <w:szCs w:val="16"/>
        </w:rPr>
        <w:t>w wersji elektronicznej.</w:t>
      </w:r>
    </w:p>
    <w:p w14:paraId="7F4B9A8B" w14:textId="77777777" w:rsidR="00887D64" w:rsidRDefault="00887D64" w:rsidP="007E46B2">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A924" w14:textId="77777777" w:rsidR="00887D64" w:rsidRPr="00261470" w:rsidRDefault="00887D64" w:rsidP="00D513CC">
    <w:pPr>
      <w:tabs>
        <w:tab w:val="center" w:pos="5954"/>
        <w:tab w:val="right" w:pos="9072"/>
      </w:tabs>
      <w:ind w:left="567" w:hanging="567"/>
      <w:jc w:val="center"/>
      <w:rPr>
        <w:rFonts w:ascii="Arial" w:hAnsi="Arial" w:cs="Arial"/>
        <w:sz w:val="28"/>
        <w:szCs w:val="20"/>
      </w:rPr>
    </w:pPr>
  </w:p>
  <w:p w14:paraId="292484F9" w14:textId="77777777" w:rsidR="00887D64" w:rsidRDefault="00887D64"/>
  <w:p w14:paraId="790E1574" w14:textId="77777777" w:rsidR="00887D64" w:rsidRDefault="00887D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887D64" w14:paraId="53A8FF74" w14:textId="77777777" w:rsidTr="007736C4">
      <w:trPr>
        <w:trHeight w:val="1138"/>
      </w:trPr>
      <w:tc>
        <w:tcPr>
          <w:tcW w:w="3085" w:type="dxa"/>
        </w:tcPr>
        <w:p w14:paraId="7DE27C98" w14:textId="77777777" w:rsidR="00887D64" w:rsidRPr="00976831" w:rsidRDefault="00887D64" w:rsidP="00E27769">
          <w:pPr>
            <w:rPr>
              <w:sz w:val="8"/>
            </w:rPr>
          </w:pPr>
        </w:p>
        <w:p w14:paraId="74D2C1E3" w14:textId="77777777" w:rsidR="00887D64" w:rsidRPr="00976831" w:rsidRDefault="00887D64" w:rsidP="00E27769">
          <w:r>
            <w:rPr>
              <w:noProof/>
            </w:rPr>
            <w:drawing>
              <wp:inline distT="0" distB="0" distL="0" distR="0" wp14:anchorId="3B580F84" wp14:editId="3C57FC4B">
                <wp:extent cx="1196993" cy="515529"/>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5465063E" w14:textId="77777777" w:rsidR="00887D64" w:rsidRPr="005D12EA" w:rsidRDefault="00887D64" w:rsidP="00E27769"/>
        <w:p w14:paraId="42AD5E34" w14:textId="77777777" w:rsidR="00887D64" w:rsidRDefault="00887D64" w:rsidP="00E27769">
          <w:r>
            <w:rPr>
              <w:noProof/>
            </w:rPr>
            <w:drawing>
              <wp:inline distT="0" distB="0" distL="0" distR="0" wp14:anchorId="16768BB6" wp14:editId="5CDA7D03">
                <wp:extent cx="1362075" cy="375634"/>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1003B707" w14:textId="77777777" w:rsidR="00887D64" w:rsidRPr="003D7E10" w:rsidRDefault="00887D64" w:rsidP="00E27769">
          <w:pPr>
            <w:jc w:val="right"/>
            <w:rPr>
              <w:sz w:val="6"/>
            </w:rPr>
          </w:pPr>
        </w:p>
        <w:p w14:paraId="79913B9D" w14:textId="77777777" w:rsidR="00887D64" w:rsidRDefault="00887D64" w:rsidP="00E27769">
          <w:r>
            <w:rPr>
              <w:noProof/>
            </w:rPr>
            <w:drawing>
              <wp:inline distT="0" distB="0" distL="0" distR="0" wp14:anchorId="44FAC943" wp14:editId="6407DBC4">
                <wp:extent cx="2008865" cy="600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155CE414" w14:textId="77777777" w:rsidR="00887D64" w:rsidRDefault="00887D64" w:rsidP="00E27769">
    <w:pPr>
      <w:pStyle w:val="Nagwek"/>
      <w:tabs>
        <w:tab w:val="clear" w:pos="4536"/>
      </w:tabs>
    </w:pPr>
    <w:r>
      <w:rPr>
        <w:noProof/>
      </w:rPr>
      <mc:AlternateContent>
        <mc:Choice Requires="wps">
          <w:drawing>
            <wp:anchor distT="4294967295" distB="4294967295" distL="114300" distR="114300" simplePos="0" relativeHeight="251663360" behindDoc="0" locked="0" layoutInCell="1" allowOverlap="1" wp14:anchorId="1C86D289" wp14:editId="7B478D8F">
              <wp:simplePos x="0" y="0"/>
              <wp:positionH relativeFrom="column">
                <wp:posOffset>-4445</wp:posOffset>
              </wp:positionH>
              <wp:positionV relativeFrom="paragraph">
                <wp:posOffset>93344</wp:posOffset>
              </wp:positionV>
              <wp:extent cx="58102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D6538" id="Łącznik prosty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" strokecolor="black [3213]">
              <o:lock v:ext="edit" shapetype="f"/>
            </v:line>
          </w:pict>
        </mc:Fallback>
      </mc:AlternateContent>
    </w:r>
    <w:r>
      <w:tab/>
    </w:r>
  </w:p>
  <w:p w14:paraId="5C3868B6" w14:textId="59439CE3" w:rsidR="00887D64" w:rsidRPr="00E27769" w:rsidRDefault="00887D64" w:rsidP="00E27769">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2" w15:restartNumberingAfterBreak="0">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9F4DC4"/>
    <w:multiLevelType w:val="multilevel"/>
    <w:tmpl w:val="F5CE7BF6"/>
    <w:lvl w:ilvl="0">
      <w:start w:val="2"/>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4" w15:restartNumberingAfterBreak="0">
    <w:nsid w:val="0309183B"/>
    <w:multiLevelType w:val="multilevel"/>
    <w:tmpl w:val="EAE62D76"/>
    <w:lvl w:ilvl="0">
      <w:start w:val="1"/>
      <w:numFmt w:val="decimal"/>
      <w:lvlText w:val="%1."/>
      <w:lvlJc w:val="left"/>
      <w:pPr>
        <w:tabs>
          <w:tab w:val="num" w:pos="360"/>
        </w:tabs>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38958A3"/>
    <w:multiLevelType w:val="hybridMultilevel"/>
    <w:tmpl w:val="19EEFF78"/>
    <w:lvl w:ilvl="0" w:tplc="6BDA292A">
      <w:start w:val="1"/>
      <w:numFmt w:val="decimal"/>
      <w:lvlText w:val="%1."/>
      <w:lvlJc w:val="left"/>
      <w:pPr>
        <w:tabs>
          <w:tab w:val="num" w:pos="3600"/>
        </w:tabs>
        <w:ind w:left="36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74F7A"/>
    <w:multiLevelType w:val="hybridMultilevel"/>
    <w:tmpl w:val="8640B20C"/>
    <w:lvl w:ilvl="0" w:tplc="1B76E126">
      <w:start w:val="6"/>
      <w:numFmt w:val="upperRoman"/>
      <w:lvlText w:val="%1."/>
      <w:lvlJc w:val="left"/>
      <w:pPr>
        <w:tabs>
          <w:tab w:val="num" w:pos="1080"/>
        </w:tabs>
        <w:ind w:left="1080" w:hanging="720"/>
      </w:pPr>
      <w:rPr>
        <w:rFonts w:hint="default"/>
        <w:b/>
        <w:sz w:val="24"/>
        <w:szCs w:val="24"/>
      </w:rPr>
    </w:lvl>
    <w:lvl w:ilvl="1" w:tplc="EC44817E">
      <w:start w:val="1"/>
      <w:numFmt w:val="decimal"/>
      <w:lvlText w:val="%2."/>
      <w:lvlJc w:val="left"/>
      <w:pPr>
        <w:ind w:left="360" w:hanging="360"/>
      </w:pPr>
      <w:rPr>
        <w:rFonts w:ascii="Arial" w:eastAsia="Times New Roman" w:hAnsi="Arial" w:cs="Arial"/>
        <w:b w:val="0"/>
        <w:color w:val="auto"/>
        <w:sz w:val="22"/>
        <w:szCs w:val="22"/>
      </w:rPr>
    </w:lvl>
    <w:lvl w:ilvl="2" w:tplc="D40EAC3E">
      <w:start w:val="1"/>
      <w:numFmt w:val="decimal"/>
      <w:lvlText w:val="%3."/>
      <w:lvlJc w:val="left"/>
      <w:pPr>
        <w:ind w:left="375" w:hanging="375"/>
      </w:pPr>
      <w:rPr>
        <w:rFonts w:ascii="Arial" w:eastAsia="Times New Roman" w:hAnsi="Arial" w:cs="Arial"/>
      </w:rPr>
    </w:lvl>
    <w:lvl w:ilvl="3" w:tplc="2398D4EE">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256"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7C469E"/>
    <w:multiLevelType w:val="multilevel"/>
    <w:tmpl w:val="2702C400"/>
    <w:lvl w:ilvl="0">
      <w:start w:val="1"/>
      <w:numFmt w:val="decimal"/>
      <w:lvlText w:val="%1."/>
      <w:lvlJc w:val="left"/>
      <w:pPr>
        <w:ind w:left="360" w:hanging="360"/>
      </w:pPr>
      <w:rPr>
        <w:rFonts w:ascii="Arial" w:hAnsi="Arial" w:cs="Arial" w:hint="default"/>
        <w:b w:val="0"/>
        <w:sz w:val="22"/>
      </w:rPr>
    </w:lvl>
    <w:lvl w:ilvl="1">
      <w:start w:val="1"/>
      <w:numFmt w:val="decimal"/>
      <w:lvlText w:val="%2."/>
      <w:lvlJc w:val="left"/>
      <w:pPr>
        <w:ind w:left="574" w:hanging="432"/>
      </w:pPr>
      <w:rPr>
        <w:rFonts w:cs="Times New Roman" w:hint="default"/>
        <w:b w:val="0"/>
        <w:strike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C16C0E"/>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0A7861C7"/>
    <w:multiLevelType w:val="multilevel"/>
    <w:tmpl w:val="0456CAFC"/>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940" w:hanging="615"/>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35" w:hanging="1440"/>
      </w:pPr>
      <w:rPr>
        <w:rFonts w:hint="default"/>
      </w:rPr>
    </w:lvl>
    <w:lvl w:ilvl="8">
      <w:start w:val="1"/>
      <w:numFmt w:val="decimal"/>
      <w:isLgl/>
      <w:lvlText w:val="%1.%2.%3.%4.%5.%6.%7.%8.%9"/>
      <w:lvlJc w:val="left"/>
      <w:pPr>
        <w:ind w:left="4840" w:hanging="1800"/>
      </w:pPr>
      <w:rPr>
        <w:rFonts w:hint="default"/>
      </w:rPr>
    </w:lvl>
  </w:abstractNum>
  <w:abstractNum w:abstractNumId="14"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D7D15A2"/>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 w15:restartNumberingAfterBreak="0">
    <w:nsid w:val="0E684B68"/>
    <w:multiLevelType w:val="multilevel"/>
    <w:tmpl w:val="7D1C3E6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862922"/>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0220B2A"/>
    <w:multiLevelType w:val="hybridMultilevel"/>
    <w:tmpl w:val="16B6C4E2"/>
    <w:lvl w:ilvl="0" w:tplc="06066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D2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42605"/>
    <w:multiLevelType w:val="hybridMultilevel"/>
    <w:tmpl w:val="051AF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C76E37"/>
    <w:multiLevelType w:val="multilevel"/>
    <w:tmpl w:val="BAB2C22C"/>
    <w:lvl w:ilvl="0">
      <w:start w:val="1"/>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3"/>
      <w:lvlJc w:val="left"/>
      <w:pPr>
        <w:tabs>
          <w:tab w:val="num" w:pos="1570"/>
        </w:tabs>
        <w:ind w:left="1570" w:hanging="720"/>
      </w:pPr>
      <w:rPr>
        <w:rFonts w:hint="default"/>
        <w:b w:val="0"/>
        <w:color w:val="auto"/>
        <w:sz w:val="22"/>
        <w:szCs w:val="22"/>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4" w15:restartNumberingAfterBreak="0">
    <w:nsid w:val="157561B2"/>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6" w15:restartNumberingAfterBreak="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6D648FE"/>
    <w:multiLevelType w:val="multilevel"/>
    <w:tmpl w:val="4BCAF0FA"/>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7D7523A"/>
    <w:multiLevelType w:val="multilevel"/>
    <w:tmpl w:val="675EEC56"/>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B623EFA"/>
    <w:multiLevelType w:val="hybridMultilevel"/>
    <w:tmpl w:val="59D84052"/>
    <w:lvl w:ilvl="0" w:tplc="21342B8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21B243D"/>
    <w:multiLevelType w:val="hybridMultilevel"/>
    <w:tmpl w:val="6C382B2E"/>
    <w:lvl w:ilvl="0" w:tplc="FBD0E202">
      <w:start w:val="1"/>
      <w:numFmt w:val="decimal"/>
      <w:lvlText w:val="2.%1."/>
      <w:lvlJc w:val="left"/>
      <w:pPr>
        <w:ind w:left="1146" w:hanging="360"/>
      </w:pPr>
      <w:rPr>
        <w:rFonts w:cs="Times New Roman"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2A54607"/>
    <w:multiLevelType w:val="hybridMultilevel"/>
    <w:tmpl w:val="7C36C0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3C4430C"/>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41878EA"/>
    <w:multiLevelType w:val="hybridMultilevel"/>
    <w:tmpl w:val="15501C3C"/>
    <w:lvl w:ilvl="0" w:tplc="65B65D00">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4F57969"/>
    <w:multiLevelType w:val="hybridMultilevel"/>
    <w:tmpl w:val="D0A8504A"/>
    <w:lvl w:ilvl="0" w:tplc="C73A73D0">
      <w:start w:val="1"/>
      <w:numFmt w:val="decimal"/>
      <w:lvlText w:val="1.%1"/>
      <w:lvlJc w:val="left"/>
      <w:pPr>
        <w:ind w:left="1440" w:hanging="360"/>
      </w:pPr>
      <w:rPr>
        <w:rFonts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090347"/>
    <w:multiLevelType w:val="multilevel"/>
    <w:tmpl w:val="F3164C52"/>
    <w:lvl w:ilvl="0">
      <w:start w:val="8"/>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7"/>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15:restartNumberingAfterBreak="0">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2" w15:restartNumberingAfterBreak="0">
    <w:nsid w:val="26385E1A"/>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583CC8"/>
    <w:multiLevelType w:val="multilevel"/>
    <w:tmpl w:val="6874AC06"/>
    <w:lvl w:ilvl="0">
      <w:start w:val="4"/>
      <w:numFmt w:val="decimal"/>
      <w:lvlText w:val="%1."/>
      <w:lvlJc w:val="left"/>
      <w:pPr>
        <w:ind w:left="720" w:hanging="360"/>
      </w:pPr>
      <w:rPr>
        <w:rFonts w:hint="default"/>
      </w:rPr>
    </w:lvl>
    <w:lvl w:ilvl="1">
      <w:start w:val="1"/>
      <w:numFmt w:val="decimal"/>
      <w:lvlText w:val="3.%2"/>
      <w:lvlJc w:val="left"/>
      <w:pPr>
        <w:ind w:left="1713" w:hanging="720"/>
      </w:pPr>
      <w:rPr>
        <w:rFonts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4" w15:restartNumberingAfterBreak="0">
    <w:nsid w:val="27BD2A63"/>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89473F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2A1C1D57"/>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E3E4133"/>
    <w:multiLevelType w:val="multilevel"/>
    <w:tmpl w:val="0456CAFC"/>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940" w:hanging="615"/>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35" w:hanging="1440"/>
      </w:pPr>
      <w:rPr>
        <w:rFonts w:hint="default"/>
      </w:rPr>
    </w:lvl>
    <w:lvl w:ilvl="8">
      <w:start w:val="1"/>
      <w:numFmt w:val="decimal"/>
      <w:isLgl/>
      <w:lvlText w:val="%1.%2.%3.%4.%5.%6.%7.%8.%9"/>
      <w:lvlJc w:val="left"/>
      <w:pPr>
        <w:ind w:left="4840" w:hanging="1800"/>
      </w:pPr>
      <w:rPr>
        <w:rFonts w:hint="default"/>
      </w:rPr>
    </w:lvl>
  </w:abstractNum>
  <w:abstractNum w:abstractNumId="50" w15:restartNumberingAfterBreak="0">
    <w:nsid w:val="2EED7D67"/>
    <w:multiLevelType w:val="hybridMultilevel"/>
    <w:tmpl w:val="3680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521DA9"/>
    <w:multiLevelType w:val="hybridMultilevel"/>
    <w:tmpl w:val="324E378A"/>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2FD07F21"/>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12935EB"/>
    <w:multiLevelType w:val="multilevel"/>
    <w:tmpl w:val="06F66346"/>
    <w:lvl w:ilvl="0">
      <w:start w:val="1"/>
      <w:numFmt w:val="decimal"/>
      <w:lvlText w:val="%1."/>
      <w:lvlJc w:val="left"/>
      <w:pPr>
        <w:tabs>
          <w:tab w:val="num" w:pos="735"/>
        </w:tabs>
        <w:ind w:left="735" w:hanging="375"/>
      </w:pPr>
      <w:rPr>
        <w:b w:val="0"/>
        <w:i w:val="0"/>
      </w:rPr>
    </w:lvl>
    <w:lvl w:ilvl="1">
      <w:start w:val="1"/>
      <w:numFmt w:val="decimal"/>
      <w:lvlText w:val="3.%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54" w15:restartNumberingAfterBreak="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28314E0"/>
    <w:multiLevelType w:val="hybridMultilevel"/>
    <w:tmpl w:val="A81E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E00BA4"/>
    <w:multiLevelType w:val="hybridMultilevel"/>
    <w:tmpl w:val="F8A8E1A4"/>
    <w:lvl w:ilvl="0" w:tplc="B8923D2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356240A"/>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33923121"/>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3FD1E13"/>
    <w:multiLevelType w:val="multilevel"/>
    <w:tmpl w:val="7F2EAD78"/>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4"/>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4B952AE"/>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6CD2722"/>
    <w:multiLevelType w:val="multilevel"/>
    <w:tmpl w:val="8F8219E2"/>
    <w:lvl w:ilvl="0">
      <w:start w:val="1"/>
      <w:numFmt w:val="decimal"/>
      <w:lvlText w:val="%1."/>
      <w:lvlJc w:val="left"/>
      <w:pPr>
        <w:tabs>
          <w:tab w:val="num" w:pos="720"/>
        </w:tabs>
        <w:ind w:left="720" w:hanging="360"/>
      </w:pPr>
      <w:rPr>
        <w:rFonts w:hint="default"/>
        <w:b w:val="0"/>
        <w:bCs/>
      </w:r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776A4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3EDE0AD7"/>
    <w:multiLevelType w:val="hybridMultilevel"/>
    <w:tmpl w:val="40F8CCE2"/>
    <w:lvl w:ilvl="0" w:tplc="D71E501C">
      <w:start w:val="1"/>
      <w:numFmt w:val="decimal"/>
      <w:lvlText w:val="4.%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404C6B1D"/>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4E2197"/>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42E179B3"/>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5" w15:restartNumberingAfterBreak="0">
    <w:nsid w:val="43777CA2"/>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4420396A"/>
    <w:multiLevelType w:val="multilevel"/>
    <w:tmpl w:val="BA0E4F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bCs w:val="0"/>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44AF2688"/>
    <w:multiLevelType w:val="hybridMultilevel"/>
    <w:tmpl w:val="F4F61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131B23"/>
    <w:multiLevelType w:val="hybridMultilevel"/>
    <w:tmpl w:val="90F810BA"/>
    <w:lvl w:ilvl="0" w:tplc="A9CEEFF0">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514477"/>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6A03B85"/>
    <w:multiLevelType w:val="multilevel"/>
    <w:tmpl w:val="56BE15DC"/>
    <w:lvl w:ilvl="0">
      <w:start w:val="1"/>
      <w:numFmt w:val="decimal"/>
      <w:lvlText w:val="%1."/>
      <w:lvlJc w:val="left"/>
      <w:pPr>
        <w:tabs>
          <w:tab w:val="num" w:pos="720"/>
        </w:tabs>
        <w:ind w:left="720" w:hanging="360"/>
      </w:pPr>
      <w:rPr>
        <w:rFonts w:hint="default"/>
        <w:b w:val="0"/>
        <w:bCs/>
      </w:r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47E9690F"/>
    <w:multiLevelType w:val="multilevel"/>
    <w:tmpl w:val="BA0E4F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bCs w:val="0"/>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954548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49546F3B"/>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4BE2563A"/>
    <w:multiLevelType w:val="multilevel"/>
    <w:tmpl w:val="499C5F78"/>
    <w:lvl w:ilvl="0">
      <w:start w:val="5"/>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88" w15:restartNumberingAfterBreak="0">
    <w:nsid w:val="4C701D14"/>
    <w:multiLevelType w:val="hybridMultilevel"/>
    <w:tmpl w:val="35E62C5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4D44638D"/>
    <w:multiLevelType w:val="hybridMultilevel"/>
    <w:tmpl w:val="324E378A"/>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2" w15:restartNumberingAfterBreak="0">
    <w:nsid w:val="4F315EF6"/>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2D0D3C"/>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15:restartNumberingAfterBreak="0">
    <w:nsid w:val="518F23D7"/>
    <w:multiLevelType w:val="hybridMultilevel"/>
    <w:tmpl w:val="3680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5A151C"/>
    <w:multiLevelType w:val="hybridMultilevel"/>
    <w:tmpl w:val="051AF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FA6D3B"/>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8359FF"/>
    <w:multiLevelType w:val="hybridMultilevel"/>
    <w:tmpl w:val="15501C3C"/>
    <w:lvl w:ilvl="0" w:tplc="65B65D00">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9" w15:restartNumberingAfterBreak="0">
    <w:nsid w:val="564C5FBF"/>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00"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1" w15:restartNumberingAfterBreak="0">
    <w:nsid w:val="5B714D0F"/>
    <w:multiLevelType w:val="hybridMultilevel"/>
    <w:tmpl w:val="1A46768A"/>
    <w:lvl w:ilvl="0" w:tplc="853AA9E8">
      <w:start w:val="7"/>
      <w:numFmt w:val="decimal"/>
      <w:lvlText w:val="%1."/>
      <w:lvlJc w:val="left"/>
      <w:pPr>
        <w:tabs>
          <w:tab w:val="num" w:pos="2880"/>
        </w:tabs>
        <w:ind w:left="288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293E5B"/>
    <w:multiLevelType w:val="multilevel"/>
    <w:tmpl w:val="75E07472"/>
    <w:lvl w:ilvl="0">
      <w:start w:val="9"/>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15:restartNumberingAfterBreak="0">
    <w:nsid w:val="5D4E34DC"/>
    <w:multiLevelType w:val="hybridMultilevel"/>
    <w:tmpl w:val="139C9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07" w15:restartNumberingAfterBreak="0">
    <w:nsid w:val="5DA66E7D"/>
    <w:multiLevelType w:val="multilevel"/>
    <w:tmpl w:val="590C8A94"/>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EA517A7"/>
    <w:multiLevelType w:val="hybridMultilevel"/>
    <w:tmpl w:val="19EEFF78"/>
    <w:lvl w:ilvl="0" w:tplc="6BDA292A">
      <w:start w:val="1"/>
      <w:numFmt w:val="decimal"/>
      <w:lvlText w:val="%1."/>
      <w:lvlJc w:val="left"/>
      <w:pPr>
        <w:tabs>
          <w:tab w:val="num" w:pos="3600"/>
        </w:tabs>
        <w:ind w:left="36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start w:val="1"/>
      <w:numFmt w:val="bullet"/>
      <w:lvlText w:val="o"/>
      <w:lvlJc w:val="left"/>
      <w:pPr>
        <w:ind w:left="2262" w:hanging="360"/>
      </w:pPr>
      <w:rPr>
        <w:rFonts w:ascii="Courier New" w:hAnsi="Courier New" w:cs="Courier New" w:hint="default"/>
      </w:rPr>
    </w:lvl>
    <w:lvl w:ilvl="2" w:tplc="04150005">
      <w:start w:val="1"/>
      <w:numFmt w:val="bullet"/>
      <w:lvlText w:val=""/>
      <w:lvlJc w:val="left"/>
      <w:pPr>
        <w:ind w:left="2982" w:hanging="360"/>
      </w:pPr>
      <w:rPr>
        <w:rFonts w:ascii="Wingdings" w:hAnsi="Wingdings" w:hint="default"/>
      </w:rPr>
    </w:lvl>
    <w:lvl w:ilvl="3" w:tplc="04150001">
      <w:start w:val="1"/>
      <w:numFmt w:val="bullet"/>
      <w:lvlText w:val=""/>
      <w:lvlJc w:val="left"/>
      <w:pPr>
        <w:ind w:left="3702" w:hanging="360"/>
      </w:pPr>
      <w:rPr>
        <w:rFonts w:ascii="Symbol" w:hAnsi="Symbol" w:hint="default"/>
      </w:rPr>
    </w:lvl>
    <w:lvl w:ilvl="4" w:tplc="04150003">
      <w:start w:val="1"/>
      <w:numFmt w:val="bullet"/>
      <w:lvlText w:val="o"/>
      <w:lvlJc w:val="left"/>
      <w:pPr>
        <w:ind w:left="4422" w:hanging="360"/>
      </w:pPr>
      <w:rPr>
        <w:rFonts w:ascii="Courier New" w:hAnsi="Courier New" w:cs="Courier New" w:hint="default"/>
      </w:rPr>
    </w:lvl>
    <w:lvl w:ilvl="5" w:tplc="04150005">
      <w:start w:val="1"/>
      <w:numFmt w:val="bullet"/>
      <w:lvlText w:val=""/>
      <w:lvlJc w:val="left"/>
      <w:pPr>
        <w:ind w:left="5142" w:hanging="360"/>
      </w:pPr>
      <w:rPr>
        <w:rFonts w:ascii="Wingdings" w:hAnsi="Wingdings" w:hint="default"/>
      </w:rPr>
    </w:lvl>
    <w:lvl w:ilvl="6" w:tplc="04150001">
      <w:start w:val="1"/>
      <w:numFmt w:val="bullet"/>
      <w:lvlText w:val=""/>
      <w:lvlJc w:val="left"/>
      <w:pPr>
        <w:ind w:left="5862" w:hanging="360"/>
      </w:pPr>
      <w:rPr>
        <w:rFonts w:ascii="Symbol" w:hAnsi="Symbol" w:hint="default"/>
      </w:rPr>
    </w:lvl>
    <w:lvl w:ilvl="7" w:tplc="04150003">
      <w:start w:val="1"/>
      <w:numFmt w:val="bullet"/>
      <w:lvlText w:val="o"/>
      <w:lvlJc w:val="left"/>
      <w:pPr>
        <w:ind w:left="6582" w:hanging="360"/>
      </w:pPr>
      <w:rPr>
        <w:rFonts w:ascii="Courier New" w:hAnsi="Courier New" w:cs="Courier New" w:hint="default"/>
      </w:rPr>
    </w:lvl>
    <w:lvl w:ilvl="8" w:tplc="04150005">
      <w:start w:val="1"/>
      <w:numFmt w:val="bullet"/>
      <w:lvlText w:val=""/>
      <w:lvlJc w:val="left"/>
      <w:pPr>
        <w:ind w:left="7302" w:hanging="360"/>
      </w:pPr>
      <w:rPr>
        <w:rFonts w:ascii="Wingdings" w:hAnsi="Wingdings" w:hint="default"/>
      </w:rPr>
    </w:lvl>
  </w:abstractNum>
  <w:abstractNum w:abstractNumId="111" w15:restartNumberingAfterBreak="0">
    <w:nsid w:val="602D737B"/>
    <w:multiLevelType w:val="multilevel"/>
    <w:tmpl w:val="56BE15DC"/>
    <w:lvl w:ilvl="0">
      <w:start w:val="1"/>
      <w:numFmt w:val="decimal"/>
      <w:lvlText w:val="%1."/>
      <w:lvlJc w:val="left"/>
      <w:pPr>
        <w:tabs>
          <w:tab w:val="num" w:pos="720"/>
        </w:tabs>
        <w:ind w:left="720" w:hanging="360"/>
      </w:pPr>
      <w:rPr>
        <w:rFonts w:hint="default"/>
        <w:b w:val="0"/>
        <w:bCs/>
      </w:r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0AF593A"/>
    <w:multiLevelType w:val="hybridMultilevel"/>
    <w:tmpl w:val="945E6B7C"/>
    <w:lvl w:ilvl="0" w:tplc="C73A73D0">
      <w:start w:val="1"/>
      <w:numFmt w:val="decimal"/>
      <w:lvlText w:val="1.%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3" w15:restartNumberingAfterBreak="0">
    <w:nsid w:val="60BB2739"/>
    <w:multiLevelType w:val="hybridMultilevel"/>
    <w:tmpl w:val="BD4233E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15:restartNumberingAfterBreak="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117" w15:restartNumberingAfterBreak="0">
    <w:nsid w:val="64B418CD"/>
    <w:multiLevelType w:val="multilevel"/>
    <w:tmpl w:val="8B6E63BA"/>
    <w:lvl w:ilvl="0">
      <w:start w:val="1"/>
      <w:numFmt w:val="decimal"/>
      <w:lvlText w:val="%1."/>
      <w:lvlJc w:val="left"/>
      <w:pPr>
        <w:ind w:left="108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8" w15:restartNumberingAfterBreak="0">
    <w:nsid w:val="67CB288A"/>
    <w:multiLevelType w:val="hybridMultilevel"/>
    <w:tmpl w:val="16B6C4E2"/>
    <w:lvl w:ilvl="0" w:tplc="06066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DB1677"/>
    <w:multiLevelType w:val="hybridMultilevel"/>
    <w:tmpl w:val="008C48F2"/>
    <w:lvl w:ilvl="0" w:tplc="20C69BC8">
      <w:start w:val="1"/>
      <w:numFmt w:val="decimal"/>
      <w:lvlText w:val="%1."/>
      <w:lvlJc w:val="left"/>
      <w:pPr>
        <w:ind w:left="144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B94F9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68EB42E2"/>
    <w:multiLevelType w:val="hybridMultilevel"/>
    <w:tmpl w:val="C5861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3E3E7B"/>
    <w:multiLevelType w:val="multilevel"/>
    <w:tmpl w:val="3DA2E2F8"/>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7"/>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385E2A"/>
    <w:multiLevelType w:val="multilevel"/>
    <w:tmpl w:val="64C67EC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D676066"/>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AA3D3A"/>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0146DA5"/>
    <w:multiLevelType w:val="hybridMultilevel"/>
    <w:tmpl w:val="66DA4C4C"/>
    <w:lvl w:ilvl="0" w:tplc="E25C84DA">
      <w:start w:val="1"/>
      <w:numFmt w:val="bullet"/>
      <w:lvlText w:val=""/>
      <w:lvlJc w:val="left"/>
      <w:pPr>
        <w:ind w:left="2291" w:hanging="360"/>
      </w:pPr>
      <w:rPr>
        <w:rFonts w:ascii="Symbol" w:hAnsi="Symbol" w:hint="default"/>
      </w:rPr>
    </w:lvl>
    <w:lvl w:ilvl="1" w:tplc="0FFA386E" w:tentative="1">
      <w:start w:val="1"/>
      <w:numFmt w:val="bullet"/>
      <w:lvlText w:val="o"/>
      <w:lvlJc w:val="left"/>
      <w:pPr>
        <w:ind w:left="3011" w:hanging="360"/>
      </w:pPr>
      <w:rPr>
        <w:rFonts w:ascii="Courier New" w:hAnsi="Courier New" w:cs="Courier New" w:hint="default"/>
      </w:rPr>
    </w:lvl>
    <w:lvl w:ilvl="2" w:tplc="25BCF376" w:tentative="1">
      <w:start w:val="1"/>
      <w:numFmt w:val="bullet"/>
      <w:lvlText w:val=""/>
      <w:lvlJc w:val="left"/>
      <w:pPr>
        <w:ind w:left="3731" w:hanging="360"/>
      </w:pPr>
      <w:rPr>
        <w:rFonts w:ascii="Wingdings" w:hAnsi="Wingdings" w:hint="default"/>
      </w:rPr>
    </w:lvl>
    <w:lvl w:ilvl="3" w:tplc="989AE67C" w:tentative="1">
      <w:start w:val="1"/>
      <w:numFmt w:val="bullet"/>
      <w:lvlText w:val=""/>
      <w:lvlJc w:val="left"/>
      <w:pPr>
        <w:ind w:left="4451" w:hanging="360"/>
      </w:pPr>
      <w:rPr>
        <w:rFonts w:ascii="Symbol" w:hAnsi="Symbol" w:hint="default"/>
      </w:rPr>
    </w:lvl>
    <w:lvl w:ilvl="4" w:tplc="B082148A" w:tentative="1">
      <w:start w:val="1"/>
      <w:numFmt w:val="bullet"/>
      <w:lvlText w:val="o"/>
      <w:lvlJc w:val="left"/>
      <w:pPr>
        <w:ind w:left="5171" w:hanging="360"/>
      </w:pPr>
      <w:rPr>
        <w:rFonts w:ascii="Courier New" w:hAnsi="Courier New" w:cs="Courier New" w:hint="default"/>
      </w:rPr>
    </w:lvl>
    <w:lvl w:ilvl="5" w:tplc="66DED1B2" w:tentative="1">
      <w:start w:val="1"/>
      <w:numFmt w:val="bullet"/>
      <w:lvlText w:val=""/>
      <w:lvlJc w:val="left"/>
      <w:pPr>
        <w:ind w:left="5891" w:hanging="360"/>
      </w:pPr>
      <w:rPr>
        <w:rFonts w:ascii="Wingdings" w:hAnsi="Wingdings" w:hint="default"/>
      </w:rPr>
    </w:lvl>
    <w:lvl w:ilvl="6" w:tplc="32EA988C" w:tentative="1">
      <w:start w:val="1"/>
      <w:numFmt w:val="bullet"/>
      <w:lvlText w:val=""/>
      <w:lvlJc w:val="left"/>
      <w:pPr>
        <w:ind w:left="6611" w:hanging="360"/>
      </w:pPr>
      <w:rPr>
        <w:rFonts w:ascii="Symbol" w:hAnsi="Symbol" w:hint="default"/>
      </w:rPr>
    </w:lvl>
    <w:lvl w:ilvl="7" w:tplc="DB922958" w:tentative="1">
      <w:start w:val="1"/>
      <w:numFmt w:val="bullet"/>
      <w:lvlText w:val="o"/>
      <w:lvlJc w:val="left"/>
      <w:pPr>
        <w:ind w:left="7331" w:hanging="360"/>
      </w:pPr>
      <w:rPr>
        <w:rFonts w:ascii="Courier New" w:hAnsi="Courier New" w:cs="Courier New" w:hint="default"/>
      </w:rPr>
    </w:lvl>
    <w:lvl w:ilvl="8" w:tplc="6C72C0D0" w:tentative="1">
      <w:start w:val="1"/>
      <w:numFmt w:val="bullet"/>
      <w:lvlText w:val=""/>
      <w:lvlJc w:val="left"/>
      <w:pPr>
        <w:ind w:left="8051" w:hanging="360"/>
      </w:pPr>
      <w:rPr>
        <w:rFonts w:ascii="Wingdings" w:hAnsi="Wingdings" w:hint="default"/>
      </w:rPr>
    </w:lvl>
  </w:abstractNum>
  <w:abstractNum w:abstractNumId="131" w15:restartNumberingAfterBreak="0">
    <w:nsid w:val="70164D52"/>
    <w:multiLevelType w:val="hybridMultilevel"/>
    <w:tmpl w:val="324E378A"/>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2" w15:restartNumberingAfterBreak="0">
    <w:nsid w:val="72EB783B"/>
    <w:multiLevelType w:val="multilevel"/>
    <w:tmpl w:val="8F8219E2"/>
    <w:lvl w:ilvl="0">
      <w:start w:val="1"/>
      <w:numFmt w:val="decimal"/>
      <w:lvlText w:val="%1."/>
      <w:lvlJc w:val="left"/>
      <w:pPr>
        <w:tabs>
          <w:tab w:val="num" w:pos="720"/>
        </w:tabs>
        <w:ind w:left="720" w:hanging="360"/>
      </w:pPr>
      <w:rPr>
        <w:rFonts w:hint="default"/>
        <w:b w:val="0"/>
        <w:bCs/>
      </w:r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15:restartNumberingAfterBreak="0">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4"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74BE6153"/>
    <w:multiLevelType w:val="hybridMultilevel"/>
    <w:tmpl w:val="E0468AE4"/>
    <w:lvl w:ilvl="0" w:tplc="5B34399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4963E5"/>
    <w:multiLevelType w:val="hybridMultilevel"/>
    <w:tmpl w:val="158611CC"/>
    <w:lvl w:ilvl="0" w:tplc="FBE62CF4">
      <w:start w:val="5"/>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79087E3C"/>
    <w:multiLevelType w:val="multilevel"/>
    <w:tmpl w:val="9414294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0" w15:restartNumberingAfterBreak="0">
    <w:nsid w:val="7BA427F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BE375E5"/>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EC93E52"/>
    <w:multiLevelType w:val="multilevel"/>
    <w:tmpl w:val="54F80632"/>
    <w:lvl w:ilvl="0">
      <w:start w:val="2"/>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43" w15:restartNumberingAfterBreak="0">
    <w:nsid w:val="7ED04BDA"/>
    <w:multiLevelType w:val="hybridMultilevel"/>
    <w:tmpl w:val="A9025D5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5C0E7F2">
      <w:start w:val="1"/>
      <w:numFmt w:val="decimal"/>
      <w:lvlText w:val="%4."/>
      <w:lvlJc w:val="left"/>
      <w:pPr>
        <w:tabs>
          <w:tab w:val="num" w:pos="2880"/>
        </w:tabs>
        <w:ind w:left="2880" w:hanging="360"/>
      </w:pPr>
      <w:rPr>
        <w:b w:val="0"/>
        <w:color w:val="auto"/>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7F570706"/>
    <w:multiLevelType w:val="multilevel"/>
    <w:tmpl w:val="786E8242"/>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num w:numId="1">
    <w:abstractNumId w:val="143"/>
  </w:num>
  <w:num w:numId="2">
    <w:abstractNumId w:val="10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4"/>
  </w:num>
  <w:num w:numId="5">
    <w:abstractNumId w:val="72"/>
  </w:num>
  <w:num w:numId="6">
    <w:abstractNumId w:val="37"/>
  </w:num>
  <w:num w:numId="7">
    <w:abstractNumId w:val="62"/>
  </w:num>
  <w:num w:numId="8">
    <w:abstractNumId w:val="8"/>
  </w:num>
  <w:num w:numId="9">
    <w:abstractNumId w:val="4"/>
  </w:num>
  <w:num w:numId="10">
    <w:abstractNumId w:val="123"/>
  </w:num>
  <w:num w:numId="11">
    <w:abstractNumId w:val="52"/>
  </w:num>
  <w:num w:numId="12">
    <w:abstractNumId w:val="138"/>
  </w:num>
  <w:num w:numId="13">
    <w:abstractNumId w:val="30"/>
  </w:num>
  <w:num w:numId="14">
    <w:abstractNumId w:val="125"/>
  </w:num>
  <w:num w:numId="15">
    <w:abstractNumId w:val="127"/>
  </w:num>
  <w:num w:numId="16">
    <w:abstractNumId w:val="6"/>
  </w:num>
  <w:num w:numId="17">
    <w:abstractNumId w:val="115"/>
  </w:num>
  <w:num w:numId="18">
    <w:abstractNumId w:val="64"/>
  </w:num>
  <w:num w:numId="19">
    <w:abstractNumId w:val="10"/>
  </w:num>
  <w:num w:numId="20">
    <w:abstractNumId w:val="54"/>
  </w:num>
  <w:num w:numId="21">
    <w:abstractNumId w:val="38"/>
  </w:num>
  <w:num w:numId="22">
    <w:abstractNumId w:val="144"/>
  </w:num>
  <w:num w:numId="23">
    <w:abstractNumId w:val="48"/>
  </w:num>
  <w:num w:numId="24">
    <w:abstractNumId w:val="133"/>
  </w:num>
  <w:num w:numId="25">
    <w:abstractNumId w:val="25"/>
  </w:num>
  <w:num w:numId="26">
    <w:abstractNumId w:val="85"/>
  </w:num>
  <w:num w:numId="27">
    <w:abstractNumId w:val="137"/>
  </w:num>
  <w:num w:numId="28">
    <w:abstractNumId w:val="40"/>
  </w:num>
  <w:num w:numId="29">
    <w:abstractNumId w:val="87"/>
  </w:num>
  <w:num w:numId="30">
    <w:abstractNumId w:val="100"/>
  </w:num>
  <w:num w:numId="31">
    <w:abstractNumId w:val="117"/>
  </w:num>
  <w:num w:numId="32">
    <w:abstractNumId w:val="61"/>
  </w:num>
  <w:num w:numId="33">
    <w:abstractNumId w:val="98"/>
  </w:num>
  <w:num w:numId="34">
    <w:abstractNumId w:val="59"/>
  </w:num>
  <w:num w:numId="35">
    <w:abstractNumId w:val="114"/>
  </w:num>
  <w:num w:numId="36">
    <w:abstractNumId w:val="82"/>
  </w:num>
  <w:num w:numId="37">
    <w:abstractNumId w:val="26"/>
  </w:num>
  <w:num w:numId="38">
    <w:abstractNumId w:val="34"/>
  </w:num>
  <w:num w:numId="39">
    <w:abstractNumId w:val="73"/>
  </w:num>
  <w:num w:numId="40">
    <w:abstractNumId w:val="105"/>
  </w:num>
  <w:num w:numId="41">
    <w:abstractNumId w:val="31"/>
  </w:num>
  <w:num w:numId="42">
    <w:abstractNumId w:val="103"/>
  </w:num>
  <w:num w:numId="43">
    <w:abstractNumId w:val="90"/>
  </w:num>
  <w:num w:numId="44">
    <w:abstractNumId w:val="2"/>
  </w:num>
  <w:num w:numId="45">
    <w:abstractNumId w:val="46"/>
  </w:num>
  <w:num w:numId="46">
    <w:abstractNumId w:val="67"/>
  </w:num>
  <w:num w:numId="47">
    <w:abstractNumId w:val="43"/>
  </w:num>
  <w:num w:numId="48">
    <w:abstractNumId w:val="9"/>
  </w:num>
  <w:num w:numId="49">
    <w:abstractNumId w:val="119"/>
  </w:num>
  <w:num w:numId="50">
    <w:abstractNumId w:val="102"/>
  </w:num>
  <w:num w:numId="51">
    <w:abstractNumId w:val="32"/>
  </w:num>
  <w:num w:numId="52">
    <w:abstractNumId w:val="68"/>
  </w:num>
  <w:num w:numId="53">
    <w:abstractNumId w:val="130"/>
  </w:num>
  <w:num w:numId="54">
    <w:abstractNumId w:val="6"/>
  </w:num>
  <w:num w:numId="55">
    <w:abstractNumId w:val="91"/>
  </w:num>
  <w:num w:numId="56">
    <w:abstractNumId w:val="12"/>
  </w:num>
  <w:num w:numId="57">
    <w:abstractNumId w:val="136"/>
  </w:num>
  <w:num w:numId="58">
    <w:abstractNumId w:val="135"/>
  </w:num>
  <w:num w:numId="59">
    <w:abstractNumId w:val="66"/>
  </w:num>
  <w:num w:numId="60">
    <w:abstractNumId w:val="41"/>
  </w:num>
  <w:num w:numId="61">
    <w:abstractNumId w:val="116"/>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4"/>
  </w:num>
  <w:num w:numId="69">
    <w:abstractNumId w:val="15"/>
  </w:num>
  <w:num w:numId="70">
    <w:abstractNumId w:val="126"/>
  </w:num>
  <w:num w:numId="71">
    <w:abstractNumId w:val="17"/>
  </w:num>
  <w:num w:numId="72">
    <w:abstractNumId w:val="78"/>
  </w:num>
  <w:num w:numId="73">
    <w:abstractNumId w:val="139"/>
  </w:num>
  <w:num w:numId="74">
    <w:abstractNumId w:val="7"/>
  </w:num>
  <w:num w:numId="75">
    <w:abstractNumId w:val="86"/>
  </w:num>
  <w:num w:numId="76">
    <w:abstractNumId w:val="18"/>
  </w:num>
  <w:num w:numId="77">
    <w:abstractNumId w:val="71"/>
  </w:num>
  <w:num w:numId="78">
    <w:abstractNumId w:val="84"/>
  </w:num>
  <w:num w:numId="79">
    <w:abstractNumId w:val="42"/>
  </w:num>
  <w:num w:numId="80">
    <w:abstractNumId w:val="96"/>
  </w:num>
  <w:num w:numId="81">
    <w:abstractNumId w:val="57"/>
  </w:num>
  <w:num w:numId="82">
    <w:abstractNumId w:val="75"/>
  </w:num>
  <w:num w:numId="83">
    <w:abstractNumId w:val="21"/>
  </w:num>
  <w:num w:numId="84">
    <w:abstractNumId w:val="45"/>
  </w:num>
  <w:num w:numId="85">
    <w:abstractNumId w:val="83"/>
  </w:num>
  <w:num w:numId="86">
    <w:abstractNumId w:val="140"/>
  </w:num>
  <w:num w:numId="87">
    <w:abstractNumId w:val="120"/>
  </w:num>
  <w:num w:numId="88">
    <w:abstractNumId w:val="6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num>
  <w:num w:numId="92">
    <w:abstractNumId w:val="113"/>
  </w:num>
  <w:num w:numId="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num>
  <w:num w:numId="95">
    <w:abstractNumId w:val="142"/>
  </w:num>
  <w:num w:numId="96">
    <w:abstractNumId w:val="111"/>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num>
  <w:num w:numId="100">
    <w:abstractNumId w:val="94"/>
  </w:num>
  <w:num w:numId="101">
    <w:abstractNumId w:val="20"/>
  </w:num>
  <w:num w:numId="102">
    <w:abstractNumId w:val="76"/>
  </w:num>
  <w:num w:numId="103">
    <w:abstractNumId w:val="109"/>
  </w:num>
  <w:num w:numId="104">
    <w:abstractNumId w:val="65"/>
  </w:num>
  <w:num w:numId="105">
    <w:abstractNumId w:val="11"/>
  </w:num>
  <w:num w:numId="106">
    <w:abstractNumId w:val="58"/>
  </w:num>
  <w:num w:numId="107">
    <w:abstractNumId w:val="131"/>
  </w:num>
  <w:num w:numId="108">
    <w:abstractNumId w:val="22"/>
  </w:num>
  <w:num w:numId="109">
    <w:abstractNumId w:val="80"/>
  </w:num>
  <w:num w:numId="110">
    <w:abstractNumId w:val="28"/>
  </w:num>
  <w:num w:numId="111">
    <w:abstractNumId w:val="92"/>
  </w:num>
  <w:num w:numId="112">
    <w:abstractNumId w:val="74"/>
  </w:num>
  <w:num w:numId="113">
    <w:abstractNumId w:val="13"/>
  </w:num>
  <w:num w:numId="114">
    <w:abstractNumId w:val="3"/>
  </w:num>
  <w:num w:numId="115">
    <w:abstractNumId w:val="44"/>
  </w:num>
  <w:num w:numId="116">
    <w:abstractNumId w:val="89"/>
  </w:num>
  <w:num w:numId="117">
    <w:abstractNumId w:val="118"/>
  </w:num>
  <w:num w:numId="118">
    <w:abstractNumId w:val="132"/>
  </w:num>
  <w:num w:numId="119">
    <w:abstractNumId w:val="81"/>
  </w:num>
  <w:num w:numId="120">
    <w:abstractNumId w:val="5"/>
  </w:num>
  <w:num w:numId="121">
    <w:abstractNumId w:val="16"/>
  </w:num>
  <w:num w:numId="122">
    <w:abstractNumId w:val="35"/>
  </w:num>
  <w:num w:numId="123">
    <w:abstractNumId w:val="104"/>
  </w:num>
  <w:num w:numId="124">
    <w:abstractNumId w:val="122"/>
  </w:num>
  <w:num w:numId="125">
    <w:abstractNumId w:val="39"/>
  </w:num>
  <w:num w:numId="126">
    <w:abstractNumId w:val="128"/>
  </w:num>
  <w:num w:numId="127">
    <w:abstractNumId w:val="47"/>
  </w:num>
  <w:num w:numId="128">
    <w:abstractNumId w:val="55"/>
  </w:num>
  <w:num w:numId="129">
    <w:abstractNumId w:val="79"/>
  </w:num>
  <w:num w:numId="130">
    <w:abstractNumId w:val="33"/>
  </w:num>
  <w:num w:numId="131">
    <w:abstractNumId w:val="53"/>
  </w:num>
  <w:num w:numId="132">
    <w:abstractNumId w:val="129"/>
  </w:num>
  <w:num w:numId="133">
    <w:abstractNumId w:val="99"/>
  </w:num>
  <w:num w:numId="134">
    <w:abstractNumId w:val="141"/>
  </w:num>
  <w:num w:numId="135">
    <w:abstractNumId w:val="50"/>
  </w:num>
  <w:num w:numId="136">
    <w:abstractNumId w:val="112"/>
  </w:num>
  <w:num w:numId="137">
    <w:abstractNumId w:val="121"/>
  </w:num>
  <w:num w:numId="138">
    <w:abstractNumId w:val="88"/>
  </w:num>
  <w:num w:numId="139">
    <w:abstractNumId w:val="77"/>
  </w:num>
  <w:num w:numId="140">
    <w:abstractNumId w:val="101"/>
  </w:num>
  <w:num w:numId="141">
    <w:abstractNumId w:val="93"/>
  </w:num>
  <w:num w:numId="142">
    <w:abstractNumId w:val="36"/>
  </w:num>
  <w:num w:numId="143">
    <w:abstractNumId w:val="97"/>
  </w:num>
  <w:num w:numId="144">
    <w:abstractNumId w:val="60"/>
  </w:num>
  <w:num w:numId="145">
    <w:abstractNumId w:val="10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00264"/>
    <w:rsid w:val="000014C9"/>
    <w:rsid w:val="0000179C"/>
    <w:rsid w:val="000029F3"/>
    <w:rsid w:val="00002B98"/>
    <w:rsid w:val="000030A3"/>
    <w:rsid w:val="00003467"/>
    <w:rsid w:val="00003BFD"/>
    <w:rsid w:val="00003D48"/>
    <w:rsid w:val="000040F0"/>
    <w:rsid w:val="00004291"/>
    <w:rsid w:val="000047FB"/>
    <w:rsid w:val="00005AFB"/>
    <w:rsid w:val="000060A9"/>
    <w:rsid w:val="00007054"/>
    <w:rsid w:val="00007526"/>
    <w:rsid w:val="00007DF2"/>
    <w:rsid w:val="000105AC"/>
    <w:rsid w:val="00012B54"/>
    <w:rsid w:val="00013671"/>
    <w:rsid w:val="00015751"/>
    <w:rsid w:val="000172BE"/>
    <w:rsid w:val="000174CC"/>
    <w:rsid w:val="00017C1C"/>
    <w:rsid w:val="00020D00"/>
    <w:rsid w:val="00021522"/>
    <w:rsid w:val="000231A6"/>
    <w:rsid w:val="0002448A"/>
    <w:rsid w:val="0002538C"/>
    <w:rsid w:val="0002663E"/>
    <w:rsid w:val="00026759"/>
    <w:rsid w:val="00027C35"/>
    <w:rsid w:val="00027E6A"/>
    <w:rsid w:val="00027EA4"/>
    <w:rsid w:val="000305BF"/>
    <w:rsid w:val="00031D97"/>
    <w:rsid w:val="00031FB9"/>
    <w:rsid w:val="0003203B"/>
    <w:rsid w:val="000339E8"/>
    <w:rsid w:val="00033A6D"/>
    <w:rsid w:val="000349D0"/>
    <w:rsid w:val="00034BCC"/>
    <w:rsid w:val="00035DD0"/>
    <w:rsid w:val="00040018"/>
    <w:rsid w:val="0004080B"/>
    <w:rsid w:val="00040923"/>
    <w:rsid w:val="00040F80"/>
    <w:rsid w:val="000418A7"/>
    <w:rsid w:val="00044576"/>
    <w:rsid w:val="00044D96"/>
    <w:rsid w:val="00045831"/>
    <w:rsid w:val="00046007"/>
    <w:rsid w:val="000464FC"/>
    <w:rsid w:val="00046D00"/>
    <w:rsid w:val="00050F77"/>
    <w:rsid w:val="000517BE"/>
    <w:rsid w:val="00053DD7"/>
    <w:rsid w:val="0005478B"/>
    <w:rsid w:val="0005636D"/>
    <w:rsid w:val="00056A9C"/>
    <w:rsid w:val="00060007"/>
    <w:rsid w:val="00060037"/>
    <w:rsid w:val="0006072E"/>
    <w:rsid w:val="00060F3E"/>
    <w:rsid w:val="00061CD3"/>
    <w:rsid w:val="00062829"/>
    <w:rsid w:val="00064E20"/>
    <w:rsid w:val="00064E8B"/>
    <w:rsid w:val="00064F76"/>
    <w:rsid w:val="00064FAE"/>
    <w:rsid w:val="00065945"/>
    <w:rsid w:val="00066185"/>
    <w:rsid w:val="00066929"/>
    <w:rsid w:val="00066955"/>
    <w:rsid w:val="00067238"/>
    <w:rsid w:val="00067770"/>
    <w:rsid w:val="000679B8"/>
    <w:rsid w:val="000679E1"/>
    <w:rsid w:val="00067D07"/>
    <w:rsid w:val="0007012C"/>
    <w:rsid w:val="00071193"/>
    <w:rsid w:val="00071793"/>
    <w:rsid w:val="00071C7F"/>
    <w:rsid w:val="00071F37"/>
    <w:rsid w:val="0007212D"/>
    <w:rsid w:val="000724D8"/>
    <w:rsid w:val="00072851"/>
    <w:rsid w:val="00072C0D"/>
    <w:rsid w:val="00072D74"/>
    <w:rsid w:val="00073011"/>
    <w:rsid w:val="000736F7"/>
    <w:rsid w:val="000742B2"/>
    <w:rsid w:val="0007520B"/>
    <w:rsid w:val="00075429"/>
    <w:rsid w:val="0007669D"/>
    <w:rsid w:val="00077827"/>
    <w:rsid w:val="0008009C"/>
    <w:rsid w:val="000805D4"/>
    <w:rsid w:val="00080F72"/>
    <w:rsid w:val="000836FF"/>
    <w:rsid w:val="00083978"/>
    <w:rsid w:val="00083DDA"/>
    <w:rsid w:val="00085821"/>
    <w:rsid w:val="00085932"/>
    <w:rsid w:val="00085D73"/>
    <w:rsid w:val="00090480"/>
    <w:rsid w:val="00091B78"/>
    <w:rsid w:val="00091E9A"/>
    <w:rsid w:val="0009222F"/>
    <w:rsid w:val="000937A8"/>
    <w:rsid w:val="00094047"/>
    <w:rsid w:val="00094C07"/>
    <w:rsid w:val="00095E03"/>
    <w:rsid w:val="00097838"/>
    <w:rsid w:val="000A01C0"/>
    <w:rsid w:val="000A2EFA"/>
    <w:rsid w:val="000A30D0"/>
    <w:rsid w:val="000A32E8"/>
    <w:rsid w:val="000A40CE"/>
    <w:rsid w:val="000A56E4"/>
    <w:rsid w:val="000A607D"/>
    <w:rsid w:val="000A6E96"/>
    <w:rsid w:val="000A743B"/>
    <w:rsid w:val="000B0981"/>
    <w:rsid w:val="000B1010"/>
    <w:rsid w:val="000B126F"/>
    <w:rsid w:val="000B26ED"/>
    <w:rsid w:val="000B2D46"/>
    <w:rsid w:val="000B369C"/>
    <w:rsid w:val="000B3CAA"/>
    <w:rsid w:val="000B3E1C"/>
    <w:rsid w:val="000B532B"/>
    <w:rsid w:val="000B6FE8"/>
    <w:rsid w:val="000C06F3"/>
    <w:rsid w:val="000C17B5"/>
    <w:rsid w:val="000C17F6"/>
    <w:rsid w:val="000C4DB1"/>
    <w:rsid w:val="000C6C74"/>
    <w:rsid w:val="000C78EA"/>
    <w:rsid w:val="000C7AF2"/>
    <w:rsid w:val="000D0C88"/>
    <w:rsid w:val="000D26FB"/>
    <w:rsid w:val="000D2710"/>
    <w:rsid w:val="000D32BF"/>
    <w:rsid w:val="000D3BFF"/>
    <w:rsid w:val="000D3DEC"/>
    <w:rsid w:val="000D44E5"/>
    <w:rsid w:val="000D4614"/>
    <w:rsid w:val="000D4BA4"/>
    <w:rsid w:val="000D4C30"/>
    <w:rsid w:val="000D4F37"/>
    <w:rsid w:val="000D534B"/>
    <w:rsid w:val="000D5AF8"/>
    <w:rsid w:val="000D672C"/>
    <w:rsid w:val="000D68DA"/>
    <w:rsid w:val="000D69C7"/>
    <w:rsid w:val="000D6CE1"/>
    <w:rsid w:val="000D6EED"/>
    <w:rsid w:val="000E0B89"/>
    <w:rsid w:val="000E10BA"/>
    <w:rsid w:val="000E13EB"/>
    <w:rsid w:val="000E1526"/>
    <w:rsid w:val="000E199C"/>
    <w:rsid w:val="000E3415"/>
    <w:rsid w:val="000E36E8"/>
    <w:rsid w:val="000E3FA9"/>
    <w:rsid w:val="000E4074"/>
    <w:rsid w:val="000E4275"/>
    <w:rsid w:val="000E4A83"/>
    <w:rsid w:val="000E5E8B"/>
    <w:rsid w:val="000E61B2"/>
    <w:rsid w:val="000E626E"/>
    <w:rsid w:val="000E6607"/>
    <w:rsid w:val="000E73EA"/>
    <w:rsid w:val="000E745E"/>
    <w:rsid w:val="000F1A18"/>
    <w:rsid w:val="000F3355"/>
    <w:rsid w:val="000F34BC"/>
    <w:rsid w:val="000F381D"/>
    <w:rsid w:val="000F4753"/>
    <w:rsid w:val="000F4804"/>
    <w:rsid w:val="000F4B70"/>
    <w:rsid w:val="000F50AB"/>
    <w:rsid w:val="000F53BB"/>
    <w:rsid w:val="000F6060"/>
    <w:rsid w:val="000F68F6"/>
    <w:rsid w:val="000F6CCF"/>
    <w:rsid w:val="000F7C86"/>
    <w:rsid w:val="00100105"/>
    <w:rsid w:val="00101183"/>
    <w:rsid w:val="001017C4"/>
    <w:rsid w:val="00101AE4"/>
    <w:rsid w:val="00102298"/>
    <w:rsid w:val="00103000"/>
    <w:rsid w:val="001034F1"/>
    <w:rsid w:val="00104AEE"/>
    <w:rsid w:val="00104C41"/>
    <w:rsid w:val="00105265"/>
    <w:rsid w:val="0010546C"/>
    <w:rsid w:val="00105802"/>
    <w:rsid w:val="00106BDA"/>
    <w:rsid w:val="00107951"/>
    <w:rsid w:val="00107994"/>
    <w:rsid w:val="00110A14"/>
    <w:rsid w:val="00112059"/>
    <w:rsid w:val="00112092"/>
    <w:rsid w:val="001122F2"/>
    <w:rsid w:val="0011297D"/>
    <w:rsid w:val="00114C4D"/>
    <w:rsid w:val="00114F3B"/>
    <w:rsid w:val="0011507A"/>
    <w:rsid w:val="00115776"/>
    <w:rsid w:val="00115E77"/>
    <w:rsid w:val="00115ECB"/>
    <w:rsid w:val="00116612"/>
    <w:rsid w:val="00116710"/>
    <w:rsid w:val="001178AD"/>
    <w:rsid w:val="00117E5A"/>
    <w:rsid w:val="0012128B"/>
    <w:rsid w:val="00121B5C"/>
    <w:rsid w:val="001230F7"/>
    <w:rsid w:val="00123A05"/>
    <w:rsid w:val="00123DE4"/>
    <w:rsid w:val="0012428D"/>
    <w:rsid w:val="00126887"/>
    <w:rsid w:val="00127B88"/>
    <w:rsid w:val="00127DFD"/>
    <w:rsid w:val="00127F99"/>
    <w:rsid w:val="00131219"/>
    <w:rsid w:val="00131AB7"/>
    <w:rsid w:val="00132046"/>
    <w:rsid w:val="00132C59"/>
    <w:rsid w:val="0013357A"/>
    <w:rsid w:val="00133720"/>
    <w:rsid w:val="00133911"/>
    <w:rsid w:val="00133AB9"/>
    <w:rsid w:val="00133C33"/>
    <w:rsid w:val="00133FC4"/>
    <w:rsid w:val="00136387"/>
    <w:rsid w:val="00136C3A"/>
    <w:rsid w:val="00137ED4"/>
    <w:rsid w:val="00140A96"/>
    <w:rsid w:val="00140EA2"/>
    <w:rsid w:val="00143E98"/>
    <w:rsid w:val="0014415F"/>
    <w:rsid w:val="001443EF"/>
    <w:rsid w:val="00144475"/>
    <w:rsid w:val="001447BD"/>
    <w:rsid w:val="00145700"/>
    <w:rsid w:val="00145A24"/>
    <w:rsid w:val="00146269"/>
    <w:rsid w:val="001469A0"/>
    <w:rsid w:val="0014736C"/>
    <w:rsid w:val="001505F6"/>
    <w:rsid w:val="00150B58"/>
    <w:rsid w:val="00150BF1"/>
    <w:rsid w:val="00150F9D"/>
    <w:rsid w:val="00151FBF"/>
    <w:rsid w:val="0015302A"/>
    <w:rsid w:val="00153254"/>
    <w:rsid w:val="0015424A"/>
    <w:rsid w:val="00154957"/>
    <w:rsid w:val="00154C16"/>
    <w:rsid w:val="00155762"/>
    <w:rsid w:val="0015595F"/>
    <w:rsid w:val="00155B36"/>
    <w:rsid w:val="0015617E"/>
    <w:rsid w:val="00157732"/>
    <w:rsid w:val="0015790E"/>
    <w:rsid w:val="00160268"/>
    <w:rsid w:val="001613AE"/>
    <w:rsid w:val="0016174F"/>
    <w:rsid w:val="00161BD4"/>
    <w:rsid w:val="00161BD7"/>
    <w:rsid w:val="00161E7A"/>
    <w:rsid w:val="00163238"/>
    <w:rsid w:val="00164193"/>
    <w:rsid w:val="00164744"/>
    <w:rsid w:val="0016698B"/>
    <w:rsid w:val="00167E7E"/>
    <w:rsid w:val="00171104"/>
    <w:rsid w:val="00171999"/>
    <w:rsid w:val="0017201A"/>
    <w:rsid w:val="00172066"/>
    <w:rsid w:val="001728D6"/>
    <w:rsid w:val="001735E2"/>
    <w:rsid w:val="001738E7"/>
    <w:rsid w:val="00173E1D"/>
    <w:rsid w:val="00174AFA"/>
    <w:rsid w:val="00174B9E"/>
    <w:rsid w:val="0017527F"/>
    <w:rsid w:val="001758BA"/>
    <w:rsid w:val="001760BD"/>
    <w:rsid w:val="0017632C"/>
    <w:rsid w:val="00177057"/>
    <w:rsid w:val="0017778F"/>
    <w:rsid w:val="0018081A"/>
    <w:rsid w:val="001820FB"/>
    <w:rsid w:val="0018236C"/>
    <w:rsid w:val="00182BD9"/>
    <w:rsid w:val="001831F7"/>
    <w:rsid w:val="00183219"/>
    <w:rsid w:val="00183AB2"/>
    <w:rsid w:val="00183BC2"/>
    <w:rsid w:val="00184C1B"/>
    <w:rsid w:val="001851B5"/>
    <w:rsid w:val="00185563"/>
    <w:rsid w:val="00185BF7"/>
    <w:rsid w:val="00186E9E"/>
    <w:rsid w:val="00187DB3"/>
    <w:rsid w:val="00190263"/>
    <w:rsid w:val="00190272"/>
    <w:rsid w:val="00190733"/>
    <w:rsid w:val="001912A8"/>
    <w:rsid w:val="001913C9"/>
    <w:rsid w:val="00191D5C"/>
    <w:rsid w:val="00191EB8"/>
    <w:rsid w:val="0019262B"/>
    <w:rsid w:val="00192739"/>
    <w:rsid w:val="00192B50"/>
    <w:rsid w:val="00193863"/>
    <w:rsid w:val="00193C87"/>
    <w:rsid w:val="00193E78"/>
    <w:rsid w:val="00195881"/>
    <w:rsid w:val="001964B4"/>
    <w:rsid w:val="001A0062"/>
    <w:rsid w:val="001A0F99"/>
    <w:rsid w:val="001A1B71"/>
    <w:rsid w:val="001A1D16"/>
    <w:rsid w:val="001A1D8E"/>
    <w:rsid w:val="001A2A76"/>
    <w:rsid w:val="001A3CDE"/>
    <w:rsid w:val="001A6033"/>
    <w:rsid w:val="001A6562"/>
    <w:rsid w:val="001A7A05"/>
    <w:rsid w:val="001A7E43"/>
    <w:rsid w:val="001B0091"/>
    <w:rsid w:val="001B032D"/>
    <w:rsid w:val="001B0DA3"/>
    <w:rsid w:val="001B1102"/>
    <w:rsid w:val="001B23ED"/>
    <w:rsid w:val="001B252A"/>
    <w:rsid w:val="001B28ED"/>
    <w:rsid w:val="001B29E0"/>
    <w:rsid w:val="001B2EAF"/>
    <w:rsid w:val="001B3122"/>
    <w:rsid w:val="001B3711"/>
    <w:rsid w:val="001B3C89"/>
    <w:rsid w:val="001B3DDB"/>
    <w:rsid w:val="001B48B4"/>
    <w:rsid w:val="001B4AE3"/>
    <w:rsid w:val="001B58E3"/>
    <w:rsid w:val="001B61BC"/>
    <w:rsid w:val="001B714D"/>
    <w:rsid w:val="001B7377"/>
    <w:rsid w:val="001B7A0B"/>
    <w:rsid w:val="001B7F9D"/>
    <w:rsid w:val="001C00BA"/>
    <w:rsid w:val="001C0134"/>
    <w:rsid w:val="001C1F40"/>
    <w:rsid w:val="001C213D"/>
    <w:rsid w:val="001C2985"/>
    <w:rsid w:val="001C443B"/>
    <w:rsid w:val="001C51D8"/>
    <w:rsid w:val="001C52D6"/>
    <w:rsid w:val="001C6F53"/>
    <w:rsid w:val="001C7243"/>
    <w:rsid w:val="001C7A12"/>
    <w:rsid w:val="001D0159"/>
    <w:rsid w:val="001D03F0"/>
    <w:rsid w:val="001D0D00"/>
    <w:rsid w:val="001D13E8"/>
    <w:rsid w:val="001D1505"/>
    <w:rsid w:val="001D2208"/>
    <w:rsid w:val="001D2447"/>
    <w:rsid w:val="001D2497"/>
    <w:rsid w:val="001D2D9C"/>
    <w:rsid w:val="001D539A"/>
    <w:rsid w:val="001D5B95"/>
    <w:rsid w:val="001D5ECF"/>
    <w:rsid w:val="001D6B9E"/>
    <w:rsid w:val="001D6D46"/>
    <w:rsid w:val="001D6E4F"/>
    <w:rsid w:val="001D770D"/>
    <w:rsid w:val="001D7A10"/>
    <w:rsid w:val="001E0550"/>
    <w:rsid w:val="001E0BF9"/>
    <w:rsid w:val="001E0CE3"/>
    <w:rsid w:val="001E0E35"/>
    <w:rsid w:val="001E17E2"/>
    <w:rsid w:val="001E1DD5"/>
    <w:rsid w:val="001E281D"/>
    <w:rsid w:val="001E2B97"/>
    <w:rsid w:val="001E6259"/>
    <w:rsid w:val="001E6D6F"/>
    <w:rsid w:val="001E792A"/>
    <w:rsid w:val="001F0282"/>
    <w:rsid w:val="001F0EC7"/>
    <w:rsid w:val="001F1E73"/>
    <w:rsid w:val="001F1FB4"/>
    <w:rsid w:val="001F240E"/>
    <w:rsid w:val="001F2D78"/>
    <w:rsid w:val="001F2E34"/>
    <w:rsid w:val="001F35B2"/>
    <w:rsid w:val="001F42D8"/>
    <w:rsid w:val="001F43D3"/>
    <w:rsid w:val="001F4F76"/>
    <w:rsid w:val="001F52DD"/>
    <w:rsid w:val="001F5873"/>
    <w:rsid w:val="001F61FD"/>
    <w:rsid w:val="001F6650"/>
    <w:rsid w:val="001F7DE1"/>
    <w:rsid w:val="00200DE5"/>
    <w:rsid w:val="0020133D"/>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1CA1"/>
    <w:rsid w:val="00212ECB"/>
    <w:rsid w:val="002137C1"/>
    <w:rsid w:val="00213BCF"/>
    <w:rsid w:val="00213E0D"/>
    <w:rsid w:val="00215FBE"/>
    <w:rsid w:val="002162E6"/>
    <w:rsid w:val="00216F6F"/>
    <w:rsid w:val="002170E0"/>
    <w:rsid w:val="00220872"/>
    <w:rsid w:val="00220E71"/>
    <w:rsid w:val="0022242E"/>
    <w:rsid w:val="002224D4"/>
    <w:rsid w:val="00222783"/>
    <w:rsid w:val="00222962"/>
    <w:rsid w:val="00222BEF"/>
    <w:rsid w:val="00222FD4"/>
    <w:rsid w:val="002230F9"/>
    <w:rsid w:val="002232F8"/>
    <w:rsid w:val="00223375"/>
    <w:rsid w:val="00223872"/>
    <w:rsid w:val="002264E4"/>
    <w:rsid w:val="002276BE"/>
    <w:rsid w:val="00227B8B"/>
    <w:rsid w:val="00227BC1"/>
    <w:rsid w:val="002308DC"/>
    <w:rsid w:val="00230B7A"/>
    <w:rsid w:val="00230CDC"/>
    <w:rsid w:val="00231008"/>
    <w:rsid w:val="0023132A"/>
    <w:rsid w:val="00231B60"/>
    <w:rsid w:val="00231D27"/>
    <w:rsid w:val="00232889"/>
    <w:rsid w:val="0023498D"/>
    <w:rsid w:val="00234F38"/>
    <w:rsid w:val="00234FF4"/>
    <w:rsid w:val="00235335"/>
    <w:rsid w:val="002358CF"/>
    <w:rsid w:val="002370D8"/>
    <w:rsid w:val="00240470"/>
    <w:rsid w:val="002408EC"/>
    <w:rsid w:val="00242C67"/>
    <w:rsid w:val="00243A43"/>
    <w:rsid w:val="002449CB"/>
    <w:rsid w:val="00244AFD"/>
    <w:rsid w:val="002451A5"/>
    <w:rsid w:val="0024569C"/>
    <w:rsid w:val="00245AD7"/>
    <w:rsid w:val="0024644C"/>
    <w:rsid w:val="00246EC4"/>
    <w:rsid w:val="00247400"/>
    <w:rsid w:val="002503C2"/>
    <w:rsid w:val="002512B7"/>
    <w:rsid w:val="00251361"/>
    <w:rsid w:val="002519C2"/>
    <w:rsid w:val="00251D25"/>
    <w:rsid w:val="00252035"/>
    <w:rsid w:val="00252163"/>
    <w:rsid w:val="002524DF"/>
    <w:rsid w:val="00252B9E"/>
    <w:rsid w:val="00252FA0"/>
    <w:rsid w:val="002532DC"/>
    <w:rsid w:val="00253873"/>
    <w:rsid w:val="00253A5C"/>
    <w:rsid w:val="00253C7C"/>
    <w:rsid w:val="00254D7E"/>
    <w:rsid w:val="0025574F"/>
    <w:rsid w:val="00257920"/>
    <w:rsid w:val="00260273"/>
    <w:rsid w:val="002604B8"/>
    <w:rsid w:val="00260CDF"/>
    <w:rsid w:val="00260FC7"/>
    <w:rsid w:val="00261710"/>
    <w:rsid w:val="00264276"/>
    <w:rsid w:val="002643AE"/>
    <w:rsid w:val="00264984"/>
    <w:rsid w:val="002652DB"/>
    <w:rsid w:val="00266615"/>
    <w:rsid w:val="00266FD9"/>
    <w:rsid w:val="002677BB"/>
    <w:rsid w:val="00267913"/>
    <w:rsid w:val="00267FDF"/>
    <w:rsid w:val="00270437"/>
    <w:rsid w:val="00271025"/>
    <w:rsid w:val="00271688"/>
    <w:rsid w:val="00271769"/>
    <w:rsid w:val="00271A4D"/>
    <w:rsid w:val="00271F6B"/>
    <w:rsid w:val="0027229A"/>
    <w:rsid w:val="00273A93"/>
    <w:rsid w:val="00273B65"/>
    <w:rsid w:val="0027521C"/>
    <w:rsid w:val="00276179"/>
    <w:rsid w:val="00276181"/>
    <w:rsid w:val="0027706F"/>
    <w:rsid w:val="0027722D"/>
    <w:rsid w:val="00280235"/>
    <w:rsid w:val="00280698"/>
    <w:rsid w:val="00281358"/>
    <w:rsid w:val="002813D6"/>
    <w:rsid w:val="002817EC"/>
    <w:rsid w:val="00283258"/>
    <w:rsid w:val="00283294"/>
    <w:rsid w:val="00283665"/>
    <w:rsid w:val="00283784"/>
    <w:rsid w:val="00283A6E"/>
    <w:rsid w:val="00284406"/>
    <w:rsid w:val="00284428"/>
    <w:rsid w:val="002848FE"/>
    <w:rsid w:val="0028499E"/>
    <w:rsid w:val="002851F6"/>
    <w:rsid w:val="00286980"/>
    <w:rsid w:val="002901FB"/>
    <w:rsid w:val="00290DBD"/>
    <w:rsid w:val="00291565"/>
    <w:rsid w:val="002916ED"/>
    <w:rsid w:val="00292656"/>
    <w:rsid w:val="002931A2"/>
    <w:rsid w:val="00293562"/>
    <w:rsid w:val="00293FBB"/>
    <w:rsid w:val="002951C6"/>
    <w:rsid w:val="00295832"/>
    <w:rsid w:val="00296154"/>
    <w:rsid w:val="002964FD"/>
    <w:rsid w:val="002969FA"/>
    <w:rsid w:val="00296FA8"/>
    <w:rsid w:val="00297B11"/>
    <w:rsid w:val="002A047E"/>
    <w:rsid w:val="002A0A78"/>
    <w:rsid w:val="002A26CF"/>
    <w:rsid w:val="002A3086"/>
    <w:rsid w:val="002A32E3"/>
    <w:rsid w:val="002A3442"/>
    <w:rsid w:val="002A367D"/>
    <w:rsid w:val="002A5303"/>
    <w:rsid w:val="002A5A12"/>
    <w:rsid w:val="002A6479"/>
    <w:rsid w:val="002A71A7"/>
    <w:rsid w:val="002A7DD9"/>
    <w:rsid w:val="002A7E62"/>
    <w:rsid w:val="002B0668"/>
    <w:rsid w:val="002B09A0"/>
    <w:rsid w:val="002B0CBA"/>
    <w:rsid w:val="002B0D2E"/>
    <w:rsid w:val="002B1077"/>
    <w:rsid w:val="002B139A"/>
    <w:rsid w:val="002B2A4F"/>
    <w:rsid w:val="002B5712"/>
    <w:rsid w:val="002B5F5E"/>
    <w:rsid w:val="002B7B38"/>
    <w:rsid w:val="002C13F6"/>
    <w:rsid w:val="002C4165"/>
    <w:rsid w:val="002C44B5"/>
    <w:rsid w:val="002C4591"/>
    <w:rsid w:val="002C4A46"/>
    <w:rsid w:val="002C4B67"/>
    <w:rsid w:val="002C4CB9"/>
    <w:rsid w:val="002C5A15"/>
    <w:rsid w:val="002C62C5"/>
    <w:rsid w:val="002C66DE"/>
    <w:rsid w:val="002C76A4"/>
    <w:rsid w:val="002C7855"/>
    <w:rsid w:val="002C7CC7"/>
    <w:rsid w:val="002D0D66"/>
    <w:rsid w:val="002D2118"/>
    <w:rsid w:val="002D25DA"/>
    <w:rsid w:val="002D2668"/>
    <w:rsid w:val="002D2C3F"/>
    <w:rsid w:val="002D2CA7"/>
    <w:rsid w:val="002D35A4"/>
    <w:rsid w:val="002D3747"/>
    <w:rsid w:val="002D44FD"/>
    <w:rsid w:val="002D4E0B"/>
    <w:rsid w:val="002D608B"/>
    <w:rsid w:val="002D7F9C"/>
    <w:rsid w:val="002E0360"/>
    <w:rsid w:val="002E079C"/>
    <w:rsid w:val="002E09D6"/>
    <w:rsid w:val="002E0C15"/>
    <w:rsid w:val="002E1724"/>
    <w:rsid w:val="002E1BC1"/>
    <w:rsid w:val="002E2CC1"/>
    <w:rsid w:val="002E391A"/>
    <w:rsid w:val="002E4538"/>
    <w:rsid w:val="002E46B2"/>
    <w:rsid w:val="002E669B"/>
    <w:rsid w:val="002E6B64"/>
    <w:rsid w:val="002E6F45"/>
    <w:rsid w:val="002E7523"/>
    <w:rsid w:val="002F05C2"/>
    <w:rsid w:val="002F18E0"/>
    <w:rsid w:val="002F1D90"/>
    <w:rsid w:val="002F20CB"/>
    <w:rsid w:val="002F28F4"/>
    <w:rsid w:val="002F2EB9"/>
    <w:rsid w:val="002F3357"/>
    <w:rsid w:val="002F3766"/>
    <w:rsid w:val="002F42CA"/>
    <w:rsid w:val="002F4986"/>
    <w:rsid w:val="002F5533"/>
    <w:rsid w:val="002F5C8D"/>
    <w:rsid w:val="002F5EA1"/>
    <w:rsid w:val="002F6864"/>
    <w:rsid w:val="002F6E3E"/>
    <w:rsid w:val="002F7C65"/>
    <w:rsid w:val="002F7F4B"/>
    <w:rsid w:val="00300271"/>
    <w:rsid w:val="00301225"/>
    <w:rsid w:val="00301961"/>
    <w:rsid w:val="00303BD4"/>
    <w:rsid w:val="003042CB"/>
    <w:rsid w:val="00304609"/>
    <w:rsid w:val="00306A74"/>
    <w:rsid w:val="00310476"/>
    <w:rsid w:val="00310AF5"/>
    <w:rsid w:val="003112EA"/>
    <w:rsid w:val="003116F3"/>
    <w:rsid w:val="00311710"/>
    <w:rsid w:val="00311A27"/>
    <w:rsid w:val="00311B91"/>
    <w:rsid w:val="00311CF0"/>
    <w:rsid w:val="00312131"/>
    <w:rsid w:val="0031256F"/>
    <w:rsid w:val="00313315"/>
    <w:rsid w:val="00313BB0"/>
    <w:rsid w:val="00314343"/>
    <w:rsid w:val="003145A1"/>
    <w:rsid w:val="0031466B"/>
    <w:rsid w:val="00314EEB"/>
    <w:rsid w:val="0031509A"/>
    <w:rsid w:val="00317DD6"/>
    <w:rsid w:val="00317EC5"/>
    <w:rsid w:val="00321CC9"/>
    <w:rsid w:val="00321CF3"/>
    <w:rsid w:val="00323BB4"/>
    <w:rsid w:val="003242FD"/>
    <w:rsid w:val="0032476C"/>
    <w:rsid w:val="00326AE8"/>
    <w:rsid w:val="00327204"/>
    <w:rsid w:val="003276AE"/>
    <w:rsid w:val="00327958"/>
    <w:rsid w:val="00327B4C"/>
    <w:rsid w:val="00327E85"/>
    <w:rsid w:val="00331488"/>
    <w:rsid w:val="0033158E"/>
    <w:rsid w:val="00331C95"/>
    <w:rsid w:val="00331E26"/>
    <w:rsid w:val="00332879"/>
    <w:rsid w:val="00333634"/>
    <w:rsid w:val="00333C03"/>
    <w:rsid w:val="00334B6E"/>
    <w:rsid w:val="00337907"/>
    <w:rsid w:val="0034037C"/>
    <w:rsid w:val="00341804"/>
    <w:rsid w:val="003418BF"/>
    <w:rsid w:val="00341C87"/>
    <w:rsid w:val="00341E5C"/>
    <w:rsid w:val="0034300F"/>
    <w:rsid w:val="003437DB"/>
    <w:rsid w:val="00344376"/>
    <w:rsid w:val="00344A9B"/>
    <w:rsid w:val="00344D53"/>
    <w:rsid w:val="00344D97"/>
    <w:rsid w:val="003454C5"/>
    <w:rsid w:val="00345C2C"/>
    <w:rsid w:val="00346A26"/>
    <w:rsid w:val="00346D13"/>
    <w:rsid w:val="00347632"/>
    <w:rsid w:val="00347D94"/>
    <w:rsid w:val="003500F0"/>
    <w:rsid w:val="00350360"/>
    <w:rsid w:val="0035052F"/>
    <w:rsid w:val="00350FDB"/>
    <w:rsid w:val="00351215"/>
    <w:rsid w:val="0035122D"/>
    <w:rsid w:val="00352A0F"/>
    <w:rsid w:val="003534E5"/>
    <w:rsid w:val="003539D1"/>
    <w:rsid w:val="00354A33"/>
    <w:rsid w:val="00354B67"/>
    <w:rsid w:val="00355B9A"/>
    <w:rsid w:val="003560E9"/>
    <w:rsid w:val="0035743B"/>
    <w:rsid w:val="00357A3F"/>
    <w:rsid w:val="00357C1A"/>
    <w:rsid w:val="00360CE8"/>
    <w:rsid w:val="003610FE"/>
    <w:rsid w:val="0036303F"/>
    <w:rsid w:val="00363263"/>
    <w:rsid w:val="00364E7C"/>
    <w:rsid w:val="003652AD"/>
    <w:rsid w:val="003654BE"/>
    <w:rsid w:val="00365971"/>
    <w:rsid w:val="00365C74"/>
    <w:rsid w:val="00366AC0"/>
    <w:rsid w:val="00367FEA"/>
    <w:rsid w:val="003709E5"/>
    <w:rsid w:val="003726E4"/>
    <w:rsid w:val="00372E33"/>
    <w:rsid w:val="003738ED"/>
    <w:rsid w:val="00373CB1"/>
    <w:rsid w:val="003741C2"/>
    <w:rsid w:val="00374B95"/>
    <w:rsid w:val="00374C28"/>
    <w:rsid w:val="003750E8"/>
    <w:rsid w:val="00375C7F"/>
    <w:rsid w:val="00375F80"/>
    <w:rsid w:val="0037654B"/>
    <w:rsid w:val="0037661F"/>
    <w:rsid w:val="00376AF0"/>
    <w:rsid w:val="00376B43"/>
    <w:rsid w:val="00377B42"/>
    <w:rsid w:val="00380A74"/>
    <w:rsid w:val="00380E79"/>
    <w:rsid w:val="0038107B"/>
    <w:rsid w:val="00381C99"/>
    <w:rsid w:val="00382317"/>
    <w:rsid w:val="00382C4A"/>
    <w:rsid w:val="0038329E"/>
    <w:rsid w:val="00383419"/>
    <w:rsid w:val="003838E1"/>
    <w:rsid w:val="003842C8"/>
    <w:rsid w:val="003842F5"/>
    <w:rsid w:val="00384528"/>
    <w:rsid w:val="00384EAB"/>
    <w:rsid w:val="00385D20"/>
    <w:rsid w:val="00387DC7"/>
    <w:rsid w:val="0039055A"/>
    <w:rsid w:val="00390AFD"/>
    <w:rsid w:val="00390B3F"/>
    <w:rsid w:val="00392195"/>
    <w:rsid w:val="00392711"/>
    <w:rsid w:val="003929A2"/>
    <w:rsid w:val="003937C0"/>
    <w:rsid w:val="00393AC0"/>
    <w:rsid w:val="003942B4"/>
    <w:rsid w:val="0039509A"/>
    <w:rsid w:val="003955F4"/>
    <w:rsid w:val="003958BC"/>
    <w:rsid w:val="00396802"/>
    <w:rsid w:val="00396CDC"/>
    <w:rsid w:val="00397BA9"/>
    <w:rsid w:val="00397ED9"/>
    <w:rsid w:val="00397FD3"/>
    <w:rsid w:val="003A0CF5"/>
    <w:rsid w:val="003A2BDF"/>
    <w:rsid w:val="003A2EAD"/>
    <w:rsid w:val="003A38FF"/>
    <w:rsid w:val="003A3B91"/>
    <w:rsid w:val="003A605E"/>
    <w:rsid w:val="003A6729"/>
    <w:rsid w:val="003A6828"/>
    <w:rsid w:val="003A722D"/>
    <w:rsid w:val="003B05E0"/>
    <w:rsid w:val="003B10D8"/>
    <w:rsid w:val="003B1500"/>
    <w:rsid w:val="003B1DFF"/>
    <w:rsid w:val="003B202F"/>
    <w:rsid w:val="003B29EA"/>
    <w:rsid w:val="003B357D"/>
    <w:rsid w:val="003B3C02"/>
    <w:rsid w:val="003B3E36"/>
    <w:rsid w:val="003B4603"/>
    <w:rsid w:val="003B5E04"/>
    <w:rsid w:val="003B66BA"/>
    <w:rsid w:val="003B7195"/>
    <w:rsid w:val="003B7B08"/>
    <w:rsid w:val="003B7B14"/>
    <w:rsid w:val="003C0100"/>
    <w:rsid w:val="003C082A"/>
    <w:rsid w:val="003C0863"/>
    <w:rsid w:val="003C0EC5"/>
    <w:rsid w:val="003C10E4"/>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111B"/>
    <w:rsid w:val="003D1CA4"/>
    <w:rsid w:val="003D2302"/>
    <w:rsid w:val="003D2B9C"/>
    <w:rsid w:val="003D429F"/>
    <w:rsid w:val="003D4C95"/>
    <w:rsid w:val="003D67B0"/>
    <w:rsid w:val="003D6C06"/>
    <w:rsid w:val="003D6F29"/>
    <w:rsid w:val="003D736D"/>
    <w:rsid w:val="003D766E"/>
    <w:rsid w:val="003E0D48"/>
    <w:rsid w:val="003E1BB9"/>
    <w:rsid w:val="003E4B68"/>
    <w:rsid w:val="003E4C2C"/>
    <w:rsid w:val="003E5923"/>
    <w:rsid w:val="003E7027"/>
    <w:rsid w:val="003E75CC"/>
    <w:rsid w:val="003E7C98"/>
    <w:rsid w:val="003F0B6A"/>
    <w:rsid w:val="003F219A"/>
    <w:rsid w:val="003F2B7E"/>
    <w:rsid w:val="003F2D8E"/>
    <w:rsid w:val="003F3110"/>
    <w:rsid w:val="003F3550"/>
    <w:rsid w:val="003F3959"/>
    <w:rsid w:val="003F3B69"/>
    <w:rsid w:val="003F3F8E"/>
    <w:rsid w:val="003F4646"/>
    <w:rsid w:val="003F48A7"/>
    <w:rsid w:val="003F5494"/>
    <w:rsid w:val="003F6990"/>
    <w:rsid w:val="003F6D79"/>
    <w:rsid w:val="004004B8"/>
    <w:rsid w:val="004005E0"/>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2C60"/>
    <w:rsid w:val="00413416"/>
    <w:rsid w:val="00413A32"/>
    <w:rsid w:val="004149D0"/>
    <w:rsid w:val="00414CB1"/>
    <w:rsid w:val="00414DB1"/>
    <w:rsid w:val="0041589D"/>
    <w:rsid w:val="00415965"/>
    <w:rsid w:val="00417523"/>
    <w:rsid w:val="0042018E"/>
    <w:rsid w:val="00421F7A"/>
    <w:rsid w:val="00423AE6"/>
    <w:rsid w:val="0042508B"/>
    <w:rsid w:val="004262A0"/>
    <w:rsid w:val="004262EB"/>
    <w:rsid w:val="0042729D"/>
    <w:rsid w:val="00430429"/>
    <w:rsid w:val="0043111C"/>
    <w:rsid w:val="00431216"/>
    <w:rsid w:val="00431370"/>
    <w:rsid w:val="0043233C"/>
    <w:rsid w:val="00433000"/>
    <w:rsid w:val="004331CD"/>
    <w:rsid w:val="00433607"/>
    <w:rsid w:val="0043435F"/>
    <w:rsid w:val="004347A2"/>
    <w:rsid w:val="004352D8"/>
    <w:rsid w:val="0043559E"/>
    <w:rsid w:val="00435D36"/>
    <w:rsid w:val="00436416"/>
    <w:rsid w:val="0043669B"/>
    <w:rsid w:val="00436A84"/>
    <w:rsid w:val="00436B78"/>
    <w:rsid w:val="00437101"/>
    <w:rsid w:val="00437505"/>
    <w:rsid w:val="00437E09"/>
    <w:rsid w:val="004403FE"/>
    <w:rsid w:val="00440BFF"/>
    <w:rsid w:val="00441340"/>
    <w:rsid w:val="00442437"/>
    <w:rsid w:val="00442F87"/>
    <w:rsid w:val="00445396"/>
    <w:rsid w:val="004458A6"/>
    <w:rsid w:val="00445F57"/>
    <w:rsid w:val="0044656B"/>
    <w:rsid w:val="00446830"/>
    <w:rsid w:val="004479D2"/>
    <w:rsid w:val="00450AAD"/>
    <w:rsid w:val="00451B67"/>
    <w:rsid w:val="004528E2"/>
    <w:rsid w:val="00454724"/>
    <w:rsid w:val="00454E7F"/>
    <w:rsid w:val="004552A0"/>
    <w:rsid w:val="0045641E"/>
    <w:rsid w:val="00456F50"/>
    <w:rsid w:val="0046002B"/>
    <w:rsid w:val="00460E41"/>
    <w:rsid w:val="00462572"/>
    <w:rsid w:val="004645F8"/>
    <w:rsid w:val="0046486A"/>
    <w:rsid w:val="00464AF4"/>
    <w:rsid w:val="00465140"/>
    <w:rsid w:val="00465FCB"/>
    <w:rsid w:val="00466416"/>
    <w:rsid w:val="0046647B"/>
    <w:rsid w:val="00466959"/>
    <w:rsid w:val="00466B95"/>
    <w:rsid w:val="00467225"/>
    <w:rsid w:val="00467227"/>
    <w:rsid w:val="00467A26"/>
    <w:rsid w:val="00467B44"/>
    <w:rsid w:val="00467D45"/>
    <w:rsid w:val="00467E41"/>
    <w:rsid w:val="0047221E"/>
    <w:rsid w:val="0047290A"/>
    <w:rsid w:val="00472F9B"/>
    <w:rsid w:val="00473652"/>
    <w:rsid w:val="00473A95"/>
    <w:rsid w:val="00473F93"/>
    <w:rsid w:val="00474904"/>
    <w:rsid w:val="00474D33"/>
    <w:rsid w:val="00474F56"/>
    <w:rsid w:val="004766E8"/>
    <w:rsid w:val="00476C35"/>
    <w:rsid w:val="00480BD7"/>
    <w:rsid w:val="004816DD"/>
    <w:rsid w:val="00482D30"/>
    <w:rsid w:val="00483986"/>
    <w:rsid w:val="004845ED"/>
    <w:rsid w:val="00484ACA"/>
    <w:rsid w:val="00484DA5"/>
    <w:rsid w:val="00484EEC"/>
    <w:rsid w:val="00485086"/>
    <w:rsid w:val="00487830"/>
    <w:rsid w:val="00487F0E"/>
    <w:rsid w:val="004904F4"/>
    <w:rsid w:val="004913A6"/>
    <w:rsid w:val="00491AE6"/>
    <w:rsid w:val="004925CA"/>
    <w:rsid w:val="0049441A"/>
    <w:rsid w:val="00494537"/>
    <w:rsid w:val="00494C88"/>
    <w:rsid w:val="00495DCC"/>
    <w:rsid w:val="004972E8"/>
    <w:rsid w:val="004975AB"/>
    <w:rsid w:val="004A2A8D"/>
    <w:rsid w:val="004A38ED"/>
    <w:rsid w:val="004A395B"/>
    <w:rsid w:val="004A3B4D"/>
    <w:rsid w:val="004A4A0F"/>
    <w:rsid w:val="004A4BF8"/>
    <w:rsid w:val="004A4E09"/>
    <w:rsid w:val="004A5D22"/>
    <w:rsid w:val="004A679F"/>
    <w:rsid w:val="004A69B1"/>
    <w:rsid w:val="004A796C"/>
    <w:rsid w:val="004A7B09"/>
    <w:rsid w:val="004A7DB1"/>
    <w:rsid w:val="004B04B7"/>
    <w:rsid w:val="004B07B1"/>
    <w:rsid w:val="004B09F2"/>
    <w:rsid w:val="004B19BE"/>
    <w:rsid w:val="004B1B6C"/>
    <w:rsid w:val="004B1E20"/>
    <w:rsid w:val="004B24AA"/>
    <w:rsid w:val="004B29F0"/>
    <w:rsid w:val="004B2FBB"/>
    <w:rsid w:val="004B378E"/>
    <w:rsid w:val="004B396C"/>
    <w:rsid w:val="004B3A5A"/>
    <w:rsid w:val="004B463E"/>
    <w:rsid w:val="004B4DD3"/>
    <w:rsid w:val="004B4ED5"/>
    <w:rsid w:val="004B60D9"/>
    <w:rsid w:val="004B7251"/>
    <w:rsid w:val="004B779A"/>
    <w:rsid w:val="004B7D61"/>
    <w:rsid w:val="004C004D"/>
    <w:rsid w:val="004C00DD"/>
    <w:rsid w:val="004C0149"/>
    <w:rsid w:val="004C08AB"/>
    <w:rsid w:val="004C0A5E"/>
    <w:rsid w:val="004C1BF3"/>
    <w:rsid w:val="004C1C8E"/>
    <w:rsid w:val="004C1EE3"/>
    <w:rsid w:val="004C29DC"/>
    <w:rsid w:val="004C2E59"/>
    <w:rsid w:val="004C5166"/>
    <w:rsid w:val="004C62B0"/>
    <w:rsid w:val="004C6E0A"/>
    <w:rsid w:val="004C7AA8"/>
    <w:rsid w:val="004D05C1"/>
    <w:rsid w:val="004D1515"/>
    <w:rsid w:val="004D17BD"/>
    <w:rsid w:val="004D1905"/>
    <w:rsid w:val="004D2162"/>
    <w:rsid w:val="004D2801"/>
    <w:rsid w:val="004D49BA"/>
    <w:rsid w:val="004D4C75"/>
    <w:rsid w:val="004D4E9B"/>
    <w:rsid w:val="004D5632"/>
    <w:rsid w:val="004D5DD0"/>
    <w:rsid w:val="004D795A"/>
    <w:rsid w:val="004E0077"/>
    <w:rsid w:val="004E011D"/>
    <w:rsid w:val="004E08CF"/>
    <w:rsid w:val="004E39BF"/>
    <w:rsid w:val="004E3A0F"/>
    <w:rsid w:val="004E3D3C"/>
    <w:rsid w:val="004E3DA6"/>
    <w:rsid w:val="004E47B7"/>
    <w:rsid w:val="004E4EDF"/>
    <w:rsid w:val="004E5B75"/>
    <w:rsid w:val="004E646F"/>
    <w:rsid w:val="004E6D50"/>
    <w:rsid w:val="004E75F4"/>
    <w:rsid w:val="004E7C98"/>
    <w:rsid w:val="004F0264"/>
    <w:rsid w:val="004F0295"/>
    <w:rsid w:val="004F0B68"/>
    <w:rsid w:val="004F1C35"/>
    <w:rsid w:val="004F27D4"/>
    <w:rsid w:val="004F3164"/>
    <w:rsid w:val="004F33CE"/>
    <w:rsid w:val="004F35AF"/>
    <w:rsid w:val="004F36D5"/>
    <w:rsid w:val="004F391B"/>
    <w:rsid w:val="004F3AB2"/>
    <w:rsid w:val="004F4618"/>
    <w:rsid w:val="004F4A44"/>
    <w:rsid w:val="004F629C"/>
    <w:rsid w:val="004F62AC"/>
    <w:rsid w:val="004F6381"/>
    <w:rsid w:val="004F6462"/>
    <w:rsid w:val="004F65AF"/>
    <w:rsid w:val="004F7B10"/>
    <w:rsid w:val="004F7C99"/>
    <w:rsid w:val="00500252"/>
    <w:rsid w:val="00500CED"/>
    <w:rsid w:val="00501358"/>
    <w:rsid w:val="00501702"/>
    <w:rsid w:val="0050178E"/>
    <w:rsid w:val="00503C84"/>
    <w:rsid w:val="005053C4"/>
    <w:rsid w:val="00505CF0"/>
    <w:rsid w:val="00505FE2"/>
    <w:rsid w:val="00506B19"/>
    <w:rsid w:val="00507782"/>
    <w:rsid w:val="005077FB"/>
    <w:rsid w:val="00510A4D"/>
    <w:rsid w:val="00510E5E"/>
    <w:rsid w:val="00513117"/>
    <w:rsid w:val="0051389C"/>
    <w:rsid w:val="00513B5C"/>
    <w:rsid w:val="00513BE5"/>
    <w:rsid w:val="00514380"/>
    <w:rsid w:val="00514645"/>
    <w:rsid w:val="00514E1E"/>
    <w:rsid w:val="005152B3"/>
    <w:rsid w:val="00515CA0"/>
    <w:rsid w:val="005170B1"/>
    <w:rsid w:val="0051789E"/>
    <w:rsid w:val="00517A07"/>
    <w:rsid w:val="00517C3D"/>
    <w:rsid w:val="00517EA3"/>
    <w:rsid w:val="00520848"/>
    <w:rsid w:val="00520BA9"/>
    <w:rsid w:val="0052126E"/>
    <w:rsid w:val="00521C37"/>
    <w:rsid w:val="00522303"/>
    <w:rsid w:val="00522860"/>
    <w:rsid w:val="00522B9E"/>
    <w:rsid w:val="0052329F"/>
    <w:rsid w:val="00523B85"/>
    <w:rsid w:val="00525887"/>
    <w:rsid w:val="00525BCA"/>
    <w:rsid w:val="00525E52"/>
    <w:rsid w:val="0052647E"/>
    <w:rsid w:val="0052687F"/>
    <w:rsid w:val="0053144E"/>
    <w:rsid w:val="005343D9"/>
    <w:rsid w:val="00534863"/>
    <w:rsid w:val="005348C5"/>
    <w:rsid w:val="00534B93"/>
    <w:rsid w:val="00536AEE"/>
    <w:rsid w:val="00536F9C"/>
    <w:rsid w:val="00537781"/>
    <w:rsid w:val="005378C7"/>
    <w:rsid w:val="00540A11"/>
    <w:rsid w:val="00541517"/>
    <w:rsid w:val="00541D2C"/>
    <w:rsid w:val="00541FC1"/>
    <w:rsid w:val="0054375E"/>
    <w:rsid w:val="00543CED"/>
    <w:rsid w:val="005455C6"/>
    <w:rsid w:val="00545D6F"/>
    <w:rsid w:val="005464A9"/>
    <w:rsid w:val="00547C3D"/>
    <w:rsid w:val="00547FA2"/>
    <w:rsid w:val="00550007"/>
    <w:rsid w:val="00550A54"/>
    <w:rsid w:val="005523C9"/>
    <w:rsid w:val="00552A9A"/>
    <w:rsid w:val="0055357D"/>
    <w:rsid w:val="005536F2"/>
    <w:rsid w:val="005539D0"/>
    <w:rsid w:val="00554069"/>
    <w:rsid w:val="00554F8C"/>
    <w:rsid w:val="005551C7"/>
    <w:rsid w:val="005557F8"/>
    <w:rsid w:val="00556EE3"/>
    <w:rsid w:val="005602BE"/>
    <w:rsid w:val="00560B8D"/>
    <w:rsid w:val="005626CC"/>
    <w:rsid w:val="00563FD8"/>
    <w:rsid w:val="00564114"/>
    <w:rsid w:val="0056431E"/>
    <w:rsid w:val="00564375"/>
    <w:rsid w:val="00565E3E"/>
    <w:rsid w:val="00566421"/>
    <w:rsid w:val="00566B73"/>
    <w:rsid w:val="00567E36"/>
    <w:rsid w:val="0057157E"/>
    <w:rsid w:val="0057167B"/>
    <w:rsid w:val="00571879"/>
    <w:rsid w:val="00571D76"/>
    <w:rsid w:val="00571E84"/>
    <w:rsid w:val="00572F9B"/>
    <w:rsid w:val="0057364F"/>
    <w:rsid w:val="00573E2E"/>
    <w:rsid w:val="00573F97"/>
    <w:rsid w:val="0057427E"/>
    <w:rsid w:val="00574AC7"/>
    <w:rsid w:val="00575097"/>
    <w:rsid w:val="005757E1"/>
    <w:rsid w:val="00575819"/>
    <w:rsid w:val="0057674F"/>
    <w:rsid w:val="0058073F"/>
    <w:rsid w:val="00581B10"/>
    <w:rsid w:val="00581C6E"/>
    <w:rsid w:val="00581E82"/>
    <w:rsid w:val="0058383F"/>
    <w:rsid w:val="005842B4"/>
    <w:rsid w:val="00585109"/>
    <w:rsid w:val="00585BB6"/>
    <w:rsid w:val="00586981"/>
    <w:rsid w:val="00591067"/>
    <w:rsid w:val="005929C6"/>
    <w:rsid w:val="00592B8F"/>
    <w:rsid w:val="005933C1"/>
    <w:rsid w:val="00593A4E"/>
    <w:rsid w:val="0059437C"/>
    <w:rsid w:val="00595533"/>
    <w:rsid w:val="00596154"/>
    <w:rsid w:val="00596F4E"/>
    <w:rsid w:val="00597530"/>
    <w:rsid w:val="00597757"/>
    <w:rsid w:val="00597927"/>
    <w:rsid w:val="005A0CA8"/>
    <w:rsid w:val="005A0DF1"/>
    <w:rsid w:val="005A181C"/>
    <w:rsid w:val="005A1907"/>
    <w:rsid w:val="005A4532"/>
    <w:rsid w:val="005A5127"/>
    <w:rsid w:val="005A560B"/>
    <w:rsid w:val="005A5AD6"/>
    <w:rsid w:val="005A69F1"/>
    <w:rsid w:val="005A6A6C"/>
    <w:rsid w:val="005A6C89"/>
    <w:rsid w:val="005A6D81"/>
    <w:rsid w:val="005A776F"/>
    <w:rsid w:val="005B0104"/>
    <w:rsid w:val="005B0775"/>
    <w:rsid w:val="005B1AC4"/>
    <w:rsid w:val="005B1AD8"/>
    <w:rsid w:val="005B2B84"/>
    <w:rsid w:val="005B4D0F"/>
    <w:rsid w:val="005B4E57"/>
    <w:rsid w:val="005B50D1"/>
    <w:rsid w:val="005B55BD"/>
    <w:rsid w:val="005B5A3E"/>
    <w:rsid w:val="005B6A81"/>
    <w:rsid w:val="005B6D50"/>
    <w:rsid w:val="005B716F"/>
    <w:rsid w:val="005B774E"/>
    <w:rsid w:val="005C10A3"/>
    <w:rsid w:val="005C150D"/>
    <w:rsid w:val="005C1967"/>
    <w:rsid w:val="005C2A8D"/>
    <w:rsid w:val="005C349A"/>
    <w:rsid w:val="005C35BA"/>
    <w:rsid w:val="005C4EF7"/>
    <w:rsid w:val="005C50CF"/>
    <w:rsid w:val="005C54F5"/>
    <w:rsid w:val="005C5D42"/>
    <w:rsid w:val="005C610E"/>
    <w:rsid w:val="005C7C1F"/>
    <w:rsid w:val="005D0E87"/>
    <w:rsid w:val="005D13F0"/>
    <w:rsid w:val="005D1555"/>
    <w:rsid w:val="005D289E"/>
    <w:rsid w:val="005D2E3A"/>
    <w:rsid w:val="005D3A1D"/>
    <w:rsid w:val="005D3D16"/>
    <w:rsid w:val="005D3F9D"/>
    <w:rsid w:val="005D48A1"/>
    <w:rsid w:val="005D4AA7"/>
    <w:rsid w:val="005D5152"/>
    <w:rsid w:val="005D59F3"/>
    <w:rsid w:val="005D5E31"/>
    <w:rsid w:val="005D5E80"/>
    <w:rsid w:val="005D711B"/>
    <w:rsid w:val="005E0110"/>
    <w:rsid w:val="005E032D"/>
    <w:rsid w:val="005E056B"/>
    <w:rsid w:val="005E08A4"/>
    <w:rsid w:val="005E0D6E"/>
    <w:rsid w:val="005E14EC"/>
    <w:rsid w:val="005E2754"/>
    <w:rsid w:val="005E2940"/>
    <w:rsid w:val="005E29CC"/>
    <w:rsid w:val="005E2FD3"/>
    <w:rsid w:val="005E3843"/>
    <w:rsid w:val="005E5272"/>
    <w:rsid w:val="005E581A"/>
    <w:rsid w:val="005E6309"/>
    <w:rsid w:val="005E6734"/>
    <w:rsid w:val="005E6A57"/>
    <w:rsid w:val="005E7618"/>
    <w:rsid w:val="005E7D80"/>
    <w:rsid w:val="005F0418"/>
    <w:rsid w:val="005F11FE"/>
    <w:rsid w:val="005F1C33"/>
    <w:rsid w:val="005F1D7A"/>
    <w:rsid w:val="005F305A"/>
    <w:rsid w:val="005F4D77"/>
    <w:rsid w:val="005F4F3C"/>
    <w:rsid w:val="005F5820"/>
    <w:rsid w:val="005F6E62"/>
    <w:rsid w:val="005F74F9"/>
    <w:rsid w:val="005F7CBB"/>
    <w:rsid w:val="00600248"/>
    <w:rsid w:val="00601426"/>
    <w:rsid w:val="00601543"/>
    <w:rsid w:val="00602232"/>
    <w:rsid w:val="00602456"/>
    <w:rsid w:val="00602C3C"/>
    <w:rsid w:val="006032C7"/>
    <w:rsid w:val="00604F78"/>
    <w:rsid w:val="00605785"/>
    <w:rsid w:val="00606072"/>
    <w:rsid w:val="00606734"/>
    <w:rsid w:val="00606A43"/>
    <w:rsid w:val="00606EF9"/>
    <w:rsid w:val="006071E3"/>
    <w:rsid w:val="0060778D"/>
    <w:rsid w:val="00607EB5"/>
    <w:rsid w:val="00610906"/>
    <w:rsid w:val="00610DCE"/>
    <w:rsid w:val="00610F65"/>
    <w:rsid w:val="006117C2"/>
    <w:rsid w:val="00611EE2"/>
    <w:rsid w:val="00612384"/>
    <w:rsid w:val="00612AD9"/>
    <w:rsid w:val="00613709"/>
    <w:rsid w:val="006137E1"/>
    <w:rsid w:val="00614405"/>
    <w:rsid w:val="00616E1E"/>
    <w:rsid w:val="0061761B"/>
    <w:rsid w:val="006177A9"/>
    <w:rsid w:val="00621A25"/>
    <w:rsid w:val="006220E3"/>
    <w:rsid w:val="006222E8"/>
    <w:rsid w:val="00623504"/>
    <w:rsid w:val="00623CFB"/>
    <w:rsid w:val="006242E3"/>
    <w:rsid w:val="006249F7"/>
    <w:rsid w:val="00624FBC"/>
    <w:rsid w:val="00625685"/>
    <w:rsid w:val="0062591A"/>
    <w:rsid w:val="0062752D"/>
    <w:rsid w:val="00627558"/>
    <w:rsid w:val="00627979"/>
    <w:rsid w:val="00627B00"/>
    <w:rsid w:val="00630719"/>
    <w:rsid w:val="00630D8A"/>
    <w:rsid w:val="00631373"/>
    <w:rsid w:val="00632307"/>
    <w:rsid w:val="00632F43"/>
    <w:rsid w:val="006333FD"/>
    <w:rsid w:val="00634070"/>
    <w:rsid w:val="00634610"/>
    <w:rsid w:val="00634FB2"/>
    <w:rsid w:val="00635F77"/>
    <w:rsid w:val="006364AA"/>
    <w:rsid w:val="0063671C"/>
    <w:rsid w:val="0063674C"/>
    <w:rsid w:val="00636D1B"/>
    <w:rsid w:val="006374DB"/>
    <w:rsid w:val="00640EEC"/>
    <w:rsid w:val="0064202F"/>
    <w:rsid w:val="00642A9E"/>
    <w:rsid w:val="00643613"/>
    <w:rsid w:val="006438A1"/>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2789"/>
    <w:rsid w:val="00653407"/>
    <w:rsid w:val="006539F7"/>
    <w:rsid w:val="00654E33"/>
    <w:rsid w:val="00655901"/>
    <w:rsid w:val="00655D20"/>
    <w:rsid w:val="00656976"/>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66DF9"/>
    <w:rsid w:val="00667778"/>
    <w:rsid w:val="00670366"/>
    <w:rsid w:val="006705FC"/>
    <w:rsid w:val="00670F31"/>
    <w:rsid w:val="0067141C"/>
    <w:rsid w:val="00671618"/>
    <w:rsid w:val="0067265A"/>
    <w:rsid w:val="00672785"/>
    <w:rsid w:val="00672975"/>
    <w:rsid w:val="00673470"/>
    <w:rsid w:val="00673737"/>
    <w:rsid w:val="00673ED0"/>
    <w:rsid w:val="00673F2E"/>
    <w:rsid w:val="00674CD8"/>
    <w:rsid w:val="00675240"/>
    <w:rsid w:val="006753F6"/>
    <w:rsid w:val="006764A5"/>
    <w:rsid w:val="00676E88"/>
    <w:rsid w:val="00677075"/>
    <w:rsid w:val="006772F8"/>
    <w:rsid w:val="00680AC2"/>
    <w:rsid w:val="006827FC"/>
    <w:rsid w:val="006833CC"/>
    <w:rsid w:val="0068379D"/>
    <w:rsid w:val="00683BD7"/>
    <w:rsid w:val="00684B3C"/>
    <w:rsid w:val="00684CBA"/>
    <w:rsid w:val="006855DF"/>
    <w:rsid w:val="00686098"/>
    <w:rsid w:val="006862AA"/>
    <w:rsid w:val="00686750"/>
    <w:rsid w:val="00687294"/>
    <w:rsid w:val="00690747"/>
    <w:rsid w:val="00691E88"/>
    <w:rsid w:val="0069244D"/>
    <w:rsid w:val="006924D6"/>
    <w:rsid w:val="00692733"/>
    <w:rsid w:val="0069330C"/>
    <w:rsid w:val="00693AA0"/>
    <w:rsid w:val="00693DD4"/>
    <w:rsid w:val="0069456A"/>
    <w:rsid w:val="00694F2B"/>
    <w:rsid w:val="00695560"/>
    <w:rsid w:val="00697120"/>
    <w:rsid w:val="006973B2"/>
    <w:rsid w:val="006A04A4"/>
    <w:rsid w:val="006A1085"/>
    <w:rsid w:val="006A13FB"/>
    <w:rsid w:val="006A17F5"/>
    <w:rsid w:val="006A182F"/>
    <w:rsid w:val="006A55DA"/>
    <w:rsid w:val="006A55E1"/>
    <w:rsid w:val="006A6246"/>
    <w:rsid w:val="006A7D74"/>
    <w:rsid w:val="006B2BC4"/>
    <w:rsid w:val="006B34B7"/>
    <w:rsid w:val="006B3B79"/>
    <w:rsid w:val="006B3FC5"/>
    <w:rsid w:val="006B4616"/>
    <w:rsid w:val="006B6429"/>
    <w:rsid w:val="006B649D"/>
    <w:rsid w:val="006B6B16"/>
    <w:rsid w:val="006B70DB"/>
    <w:rsid w:val="006B73F5"/>
    <w:rsid w:val="006B788D"/>
    <w:rsid w:val="006C22C3"/>
    <w:rsid w:val="006C2B0B"/>
    <w:rsid w:val="006C2D02"/>
    <w:rsid w:val="006C386B"/>
    <w:rsid w:val="006C6227"/>
    <w:rsid w:val="006C657B"/>
    <w:rsid w:val="006C6B1D"/>
    <w:rsid w:val="006C73BB"/>
    <w:rsid w:val="006C748C"/>
    <w:rsid w:val="006C7B4C"/>
    <w:rsid w:val="006D008D"/>
    <w:rsid w:val="006D031C"/>
    <w:rsid w:val="006D0E26"/>
    <w:rsid w:val="006D2305"/>
    <w:rsid w:val="006D263C"/>
    <w:rsid w:val="006D2A6F"/>
    <w:rsid w:val="006D2E73"/>
    <w:rsid w:val="006D53FB"/>
    <w:rsid w:val="006D59BD"/>
    <w:rsid w:val="006D6652"/>
    <w:rsid w:val="006D7189"/>
    <w:rsid w:val="006D7C39"/>
    <w:rsid w:val="006E2460"/>
    <w:rsid w:val="006E2A0D"/>
    <w:rsid w:val="006E3702"/>
    <w:rsid w:val="006E495B"/>
    <w:rsid w:val="006E6AAF"/>
    <w:rsid w:val="006E6BB2"/>
    <w:rsid w:val="006E6FAF"/>
    <w:rsid w:val="006E73AE"/>
    <w:rsid w:val="006E7DA6"/>
    <w:rsid w:val="006F0618"/>
    <w:rsid w:val="006F0699"/>
    <w:rsid w:val="006F07D6"/>
    <w:rsid w:val="006F0BBF"/>
    <w:rsid w:val="006F0E19"/>
    <w:rsid w:val="006F146A"/>
    <w:rsid w:val="006F1F2A"/>
    <w:rsid w:val="006F2287"/>
    <w:rsid w:val="006F270C"/>
    <w:rsid w:val="006F2E3F"/>
    <w:rsid w:val="006F42BD"/>
    <w:rsid w:val="006F4BE2"/>
    <w:rsid w:val="006F4FA4"/>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074B"/>
    <w:rsid w:val="0072112F"/>
    <w:rsid w:val="00721314"/>
    <w:rsid w:val="00721B54"/>
    <w:rsid w:val="00722459"/>
    <w:rsid w:val="00723512"/>
    <w:rsid w:val="00724B59"/>
    <w:rsid w:val="00724C3A"/>
    <w:rsid w:val="007253E3"/>
    <w:rsid w:val="0072605D"/>
    <w:rsid w:val="007273D3"/>
    <w:rsid w:val="00727428"/>
    <w:rsid w:val="00730E44"/>
    <w:rsid w:val="00730EB1"/>
    <w:rsid w:val="0073107D"/>
    <w:rsid w:val="007312D7"/>
    <w:rsid w:val="007325BA"/>
    <w:rsid w:val="007326DB"/>
    <w:rsid w:val="00732CDB"/>
    <w:rsid w:val="00733785"/>
    <w:rsid w:val="007339EE"/>
    <w:rsid w:val="00733AE7"/>
    <w:rsid w:val="00733C00"/>
    <w:rsid w:val="00733F24"/>
    <w:rsid w:val="00735D4B"/>
    <w:rsid w:val="00736201"/>
    <w:rsid w:val="0073639C"/>
    <w:rsid w:val="00736B61"/>
    <w:rsid w:val="00736F8B"/>
    <w:rsid w:val="00737661"/>
    <w:rsid w:val="00737A06"/>
    <w:rsid w:val="00741C83"/>
    <w:rsid w:val="007424BB"/>
    <w:rsid w:val="007425CB"/>
    <w:rsid w:val="007436A9"/>
    <w:rsid w:val="007439D5"/>
    <w:rsid w:val="00744396"/>
    <w:rsid w:val="00744484"/>
    <w:rsid w:val="00745693"/>
    <w:rsid w:val="0074656B"/>
    <w:rsid w:val="007468B7"/>
    <w:rsid w:val="00746DFE"/>
    <w:rsid w:val="007472A5"/>
    <w:rsid w:val="0075032E"/>
    <w:rsid w:val="007505E7"/>
    <w:rsid w:val="0075076B"/>
    <w:rsid w:val="007513DD"/>
    <w:rsid w:val="00751426"/>
    <w:rsid w:val="007515B2"/>
    <w:rsid w:val="007516A9"/>
    <w:rsid w:val="00752380"/>
    <w:rsid w:val="00752BDC"/>
    <w:rsid w:val="00752E90"/>
    <w:rsid w:val="00753802"/>
    <w:rsid w:val="00753CC6"/>
    <w:rsid w:val="00753E0E"/>
    <w:rsid w:val="00754783"/>
    <w:rsid w:val="0075482D"/>
    <w:rsid w:val="00754B79"/>
    <w:rsid w:val="00754FD7"/>
    <w:rsid w:val="00755024"/>
    <w:rsid w:val="007556BF"/>
    <w:rsid w:val="00756541"/>
    <w:rsid w:val="007566AF"/>
    <w:rsid w:val="00756B38"/>
    <w:rsid w:val="00760291"/>
    <w:rsid w:val="00760B5A"/>
    <w:rsid w:val="00761958"/>
    <w:rsid w:val="00762203"/>
    <w:rsid w:val="007629C4"/>
    <w:rsid w:val="00762ADE"/>
    <w:rsid w:val="00762D1A"/>
    <w:rsid w:val="00764193"/>
    <w:rsid w:val="00764203"/>
    <w:rsid w:val="0076430B"/>
    <w:rsid w:val="007644BA"/>
    <w:rsid w:val="00765415"/>
    <w:rsid w:val="00771523"/>
    <w:rsid w:val="00772264"/>
    <w:rsid w:val="007726B9"/>
    <w:rsid w:val="007736C4"/>
    <w:rsid w:val="00774B67"/>
    <w:rsid w:val="007754C7"/>
    <w:rsid w:val="00775928"/>
    <w:rsid w:val="00775AA9"/>
    <w:rsid w:val="00776025"/>
    <w:rsid w:val="007766B0"/>
    <w:rsid w:val="00780693"/>
    <w:rsid w:val="00780932"/>
    <w:rsid w:val="00781046"/>
    <w:rsid w:val="0078236C"/>
    <w:rsid w:val="00782FD3"/>
    <w:rsid w:val="007830DF"/>
    <w:rsid w:val="00783658"/>
    <w:rsid w:val="00784DAD"/>
    <w:rsid w:val="00785147"/>
    <w:rsid w:val="00786813"/>
    <w:rsid w:val="00790917"/>
    <w:rsid w:val="00790B12"/>
    <w:rsid w:val="00790ECB"/>
    <w:rsid w:val="00792C39"/>
    <w:rsid w:val="007935B5"/>
    <w:rsid w:val="0079441C"/>
    <w:rsid w:val="00794487"/>
    <w:rsid w:val="007946E9"/>
    <w:rsid w:val="00794F28"/>
    <w:rsid w:val="007950D2"/>
    <w:rsid w:val="007959E2"/>
    <w:rsid w:val="00797321"/>
    <w:rsid w:val="00797329"/>
    <w:rsid w:val="00797F38"/>
    <w:rsid w:val="007A02DB"/>
    <w:rsid w:val="007A05E8"/>
    <w:rsid w:val="007A0A08"/>
    <w:rsid w:val="007A0E92"/>
    <w:rsid w:val="007A1314"/>
    <w:rsid w:val="007A13FB"/>
    <w:rsid w:val="007A1B4D"/>
    <w:rsid w:val="007A20A0"/>
    <w:rsid w:val="007A3053"/>
    <w:rsid w:val="007A3311"/>
    <w:rsid w:val="007A3BA9"/>
    <w:rsid w:val="007A4255"/>
    <w:rsid w:val="007A4263"/>
    <w:rsid w:val="007A51DE"/>
    <w:rsid w:val="007A55A1"/>
    <w:rsid w:val="007A56FD"/>
    <w:rsid w:val="007A6E7A"/>
    <w:rsid w:val="007A72AD"/>
    <w:rsid w:val="007A7AD9"/>
    <w:rsid w:val="007A7B84"/>
    <w:rsid w:val="007A7D8B"/>
    <w:rsid w:val="007A7E15"/>
    <w:rsid w:val="007B1842"/>
    <w:rsid w:val="007B37C9"/>
    <w:rsid w:val="007B3A47"/>
    <w:rsid w:val="007B5364"/>
    <w:rsid w:val="007B6298"/>
    <w:rsid w:val="007B67D8"/>
    <w:rsid w:val="007B6FA6"/>
    <w:rsid w:val="007B7F48"/>
    <w:rsid w:val="007C013D"/>
    <w:rsid w:val="007C0808"/>
    <w:rsid w:val="007C1C04"/>
    <w:rsid w:val="007C204F"/>
    <w:rsid w:val="007C2A12"/>
    <w:rsid w:val="007C2EFE"/>
    <w:rsid w:val="007C3499"/>
    <w:rsid w:val="007C349D"/>
    <w:rsid w:val="007C4141"/>
    <w:rsid w:val="007C5010"/>
    <w:rsid w:val="007C5B42"/>
    <w:rsid w:val="007C5E78"/>
    <w:rsid w:val="007C6D47"/>
    <w:rsid w:val="007C7FE1"/>
    <w:rsid w:val="007D0CDA"/>
    <w:rsid w:val="007D0F84"/>
    <w:rsid w:val="007D2DBC"/>
    <w:rsid w:val="007D2DCD"/>
    <w:rsid w:val="007D3081"/>
    <w:rsid w:val="007D327D"/>
    <w:rsid w:val="007D44F1"/>
    <w:rsid w:val="007D51AD"/>
    <w:rsid w:val="007D542B"/>
    <w:rsid w:val="007D72FE"/>
    <w:rsid w:val="007D7315"/>
    <w:rsid w:val="007D77CF"/>
    <w:rsid w:val="007D7BCC"/>
    <w:rsid w:val="007D7BDD"/>
    <w:rsid w:val="007E0B3E"/>
    <w:rsid w:val="007E17C1"/>
    <w:rsid w:val="007E1D4D"/>
    <w:rsid w:val="007E20D7"/>
    <w:rsid w:val="007E25CA"/>
    <w:rsid w:val="007E337F"/>
    <w:rsid w:val="007E33E1"/>
    <w:rsid w:val="007E46B2"/>
    <w:rsid w:val="007E5FE3"/>
    <w:rsid w:val="007E734B"/>
    <w:rsid w:val="007F01AC"/>
    <w:rsid w:val="007F0768"/>
    <w:rsid w:val="007F0994"/>
    <w:rsid w:val="007F0A67"/>
    <w:rsid w:val="007F172D"/>
    <w:rsid w:val="007F1CCF"/>
    <w:rsid w:val="007F1F0A"/>
    <w:rsid w:val="007F248C"/>
    <w:rsid w:val="007F24DC"/>
    <w:rsid w:val="007F2658"/>
    <w:rsid w:val="007F2C62"/>
    <w:rsid w:val="007F2DB6"/>
    <w:rsid w:val="007F3A1A"/>
    <w:rsid w:val="007F4100"/>
    <w:rsid w:val="007F4F87"/>
    <w:rsid w:val="007F5E0B"/>
    <w:rsid w:val="007F72D1"/>
    <w:rsid w:val="007F735C"/>
    <w:rsid w:val="007F7F9A"/>
    <w:rsid w:val="00800943"/>
    <w:rsid w:val="00800E98"/>
    <w:rsid w:val="00800E9B"/>
    <w:rsid w:val="0080130C"/>
    <w:rsid w:val="00802567"/>
    <w:rsid w:val="00802FCA"/>
    <w:rsid w:val="008032BD"/>
    <w:rsid w:val="00804137"/>
    <w:rsid w:val="008051C5"/>
    <w:rsid w:val="0080553B"/>
    <w:rsid w:val="0080573A"/>
    <w:rsid w:val="00805B44"/>
    <w:rsid w:val="00806744"/>
    <w:rsid w:val="00806754"/>
    <w:rsid w:val="00806F53"/>
    <w:rsid w:val="00810057"/>
    <w:rsid w:val="00810EDA"/>
    <w:rsid w:val="008118A2"/>
    <w:rsid w:val="008124E6"/>
    <w:rsid w:val="008126E1"/>
    <w:rsid w:val="00813D78"/>
    <w:rsid w:val="00813EA4"/>
    <w:rsid w:val="0081404C"/>
    <w:rsid w:val="00814984"/>
    <w:rsid w:val="00814CBC"/>
    <w:rsid w:val="00814ED6"/>
    <w:rsid w:val="008150C8"/>
    <w:rsid w:val="008151CE"/>
    <w:rsid w:val="00815478"/>
    <w:rsid w:val="008167AB"/>
    <w:rsid w:val="008168EB"/>
    <w:rsid w:val="00816C4D"/>
    <w:rsid w:val="00817EA6"/>
    <w:rsid w:val="0082029E"/>
    <w:rsid w:val="00820542"/>
    <w:rsid w:val="0082061A"/>
    <w:rsid w:val="00820A8E"/>
    <w:rsid w:val="00820BDC"/>
    <w:rsid w:val="00821281"/>
    <w:rsid w:val="00821AD4"/>
    <w:rsid w:val="00821EF5"/>
    <w:rsid w:val="00821EFC"/>
    <w:rsid w:val="0082208C"/>
    <w:rsid w:val="00823510"/>
    <w:rsid w:val="00823C06"/>
    <w:rsid w:val="0082558D"/>
    <w:rsid w:val="00825988"/>
    <w:rsid w:val="008259F4"/>
    <w:rsid w:val="00825CF1"/>
    <w:rsid w:val="00825FA4"/>
    <w:rsid w:val="00826A0F"/>
    <w:rsid w:val="00830F50"/>
    <w:rsid w:val="0083307D"/>
    <w:rsid w:val="0083359B"/>
    <w:rsid w:val="0083375C"/>
    <w:rsid w:val="00834441"/>
    <w:rsid w:val="008357EF"/>
    <w:rsid w:val="00835D03"/>
    <w:rsid w:val="00835F14"/>
    <w:rsid w:val="0083648C"/>
    <w:rsid w:val="00836A7F"/>
    <w:rsid w:val="00841508"/>
    <w:rsid w:val="0084155F"/>
    <w:rsid w:val="00842A0F"/>
    <w:rsid w:val="00843B09"/>
    <w:rsid w:val="00843B73"/>
    <w:rsid w:val="00844248"/>
    <w:rsid w:val="00844614"/>
    <w:rsid w:val="00845D31"/>
    <w:rsid w:val="00845F0D"/>
    <w:rsid w:val="00846846"/>
    <w:rsid w:val="00846CF2"/>
    <w:rsid w:val="008501FD"/>
    <w:rsid w:val="008504A7"/>
    <w:rsid w:val="00850C14"/>
    <w:rsid w:val="00850CA8"/>
    <w:rsid w:val="00850EF2"/>
    <w:rsid w:val="008512E3"/>
    <w:rsid w:val="00851699"/>
    <w:rsid w:val="00851EF9"/>
    <w:rsid w:val="00852F43"/>
    <w:rsid w:val="0085357C"/>
    <w:rsid w:val="008545CC"/>
    <w:rsid w:val="008553FE"/>
    <w:rsid w:val="008564E2"/>
    <w:rsid w:val="00856D37"/>
    <w:rsid w:val="008576C3"/>
    <w:rsid w:val="0086046E"/>
    <w:rsid w:val="00861094"/>
    <w:rsid w:val="008614BD"/>
    <w:rsid w:val="008621D7"/>
    <w:rsid w:val="008626B7"/>
    <w:rsid w:val="00862FD1"/>
    <w:rsid w:val="008634CD"/>
    <w:rsid w:val="00863CCF"/>
    <w:rsid w:val="00863DD8"/>
    <w:rsid w:val="008640DF"/>
    <w:rsid w:val="00864EBC"/>
    <w:rsid w:val="00865C28"/>
    <w:rsid w:val="0086621A"/>
    <w:rsid w:val="008666D9"/>
    <w:rsid w:val="0086768C"/>
    <w:rsid w:val="00867694"/>
    <w:rsid w:val="00870ED4"/>
    <w:rsid w:val="0087180C"/>
    <w:rsid w:val="00871CB3"/>
    <w:rsid w:val="00873516"/>
    <w:rsid w:val="008735B9"/>
    <w:rsid w:val="0087368A"/>
    <w:rsid w:val="00874B02"/>
    <w:rsid w:val="008760B2"/>
    <w:rsid w:val="008763F1"/>
    <w:rsid w:val="00876828"/>
    <w:rsid w:val="0087686F"/>
    <w:rsid w:val="00876C59"/>
    <w:rsid w:val="008770F7"/>
    <w:rsid w:val="0087748A"/>
    <w:rsid w:val="00877682"/>
    <w:rsid w:val="00877911"/>
    <w:rsid w:val="00877CF1"/>
    <w:rsid w:val="00877EFE"/>
    <w:rsid w:val="00881A62"/>
    <w:rsid w:val="00883986"/>
    <w:rsid w:val="008857F3"/>
    <w:rsid w:val="00887D64"/>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26AE"/>
    <w:rsid w:val="008A2D09"/>
    <w:rsid w:val="008A5903"/>
    <w:rsid w:val="008A5A1E"/>
    <w:rsid w:val="008A5F3A"/>
    <w:rsid w:val="008A625B"/>
    <w:rsid w:val="008A65FE"/>
    <w:rsid w:val="008A6936"/>
    <w:rsid w:val="008A78F9"/>
    <w:rsid w:val="008A7A67"/>
    <w:rsid w:val="008B06A0"/>
    <w:rsid w:val="008B0BEF"/>
    <w:rsid w:val="008B238D"/>
    <w:rsid w:val="008B2614"/>
    <w:rsid w:val="008B27D9"/>
    <w:rsid w:val="008B299E"/>
    <w:rsid w:val="008B2EA4"/>
    <w:rsid w:val="008B33D7"/>
    <w:rsid w:val="008B436C"/>
    <w:rsid w:val="008B48DE"/>
    <w:rsid w:val="008B6413"/>
    <w:rsid w:val="008B7A82"/>
    <w:rsid w:val="008C0207"/>
    <w:rsid w:val="008C1E5E"/>
    <w:rsid w:val="008C2897"/>
    <w:rsid w:val="008C3886"/>
    <w:rsid w:val="008C5393"/>
    <w:rsid w:val="008C54A6"/>
    <w:rsid w:val="008C5804"/>
    <w:rsid w:val="008C5C71"/>
    <w:rsid w:val="008C5CC5"/>
    <w:rsid w:val="008C74B8"/>
    <w:rsid w:val="008D009C"/>
    <w:rsid w:val="008D0956"/>
    <w:rsid w:val="008D1C70"/>
    <w:rsid w:val="008D293F"/>
    <w:rsid w:val="008D3077"/>
    <w:rsid w:val="008D314A"/>
    <w:rsid w:val="008D3232"/>
    <w:rsid w:val="008D3DEC"/>
    <w:rsid w:val="008D4391"/>
    <w:rsid w:val="008D4476"/>
    <w:rsid w:val="008D584B"/>
    <w:rsid w:val="008D5C98"/>
    <w:rsid w:val="008D66F3"/>
    <w:rsid w:val="008D6F68"/>
    <w:rsid w:val="008D7DB6"/>
    <w:rsid w:val="008E1142"/>
    <w:rsid w:val="008E186C"/>
    <w:rsid w:val="008E2A1A"/>
    <w:rsid w:val="008E2BFD"/>
    <w:rsid w:val="008E2C87"/>
    <w:rsid w:val="008E32D7"/>
    <w:rsid w:val="008E4377"/>
    <w:rsid w:val="008E4C11"/>
    <w:rsid w:val="008E4D81"/>
    <w:rsid w:val="008E5F3D"/>
    <w:rsid w:val="008E6575"/>
    <w:rsid w:val="008E6C2C"/>
    <w:rsid w:val="008E6D80"/>
    <w:rsid w:val="008F0395"/>
    <w:rsid w:val="008F09B1"/>
    <w:rsid w:val="008F186A"/>
    <w:rsid w:val="008F1BDB"/>
    <w:rsid w:val="008F2846"/>
    <w:rsid w:val="008F37A3"/>
    <w:rsid w:val="008F3B7D"/>
    <w:rsid w:val="008F3BB3"/>
    <w:rsid w:val="008F3EEB"/>
    <w:rsid w:val="008F4303"/>
    <w:rsid w:val="008F49A1"/>
    <w:rsid w:val="008F6304"/>
    <w:rsid w:val="008F63C3"/>
    <w:rsid w:val="008F6DA7"/>
    <w:rsid w:val="008F6F13"/>
    <w:rsid w:val="008F70DF"/>
    <w:rsid w:val="00900657"/>
    <w:rsid w:val="009015AE"/>
    <w:rsid w:val="00901679"/>
    <w:rsid w:val="00901746"/>
    <w:rsid w:val="00902438"/>
    <w:rsid w:val="009025CF"/>
    <w:rsid w:val="00902A0F"/>
    <w:rsid w:val="00902FB2"/>
    <w:rsid w:val="00903ED8"/>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1A31"/>
    <w:rsid w:val="00912669"/>
    <w:rsid w:val="009137B6"/>
    <w:rsid w:val="00913B2E"/>
    <w:rsid w:val="00914444"/>
    <w:rsid w:val="00914512"/>
    <w:rsid w:val="009164CE"/>
    <w:rsid w:val="009203A3"/>
    <w:rsid w:val="009208F3"/>
    <w:rsid w:val="0092236B"/>
    <w:rsid w:val="00922394"/>
    <w:rsid w:val="00922E3B"/>
    <w:rsid w:val="009230B5"/>
    <w:rsid w:val="0092351B"/>
    <w:rsid w:val="009236B6"/>
    <w:rsid w:val="00923F19"/>
    <w:rsid w:val="0092510C"/>
    <w:rsid w:val="0092510E"/>
    <w:rsid w:val="009256CD"/>
    <w:rsid w:val="00926421"/>
    <w:rsid w:val="0092707C"/>
    <w:rsid w:val="00927491"/>
    <w:rsid w:val="009279E6"/>
    <w:rsid w:val="00927C6F"/>
    <w:rsid w:val="00927CDB"/>
    <w:rsid w:val="00927DE4"/>
    <w:rsid w:val="0093054A"/>
    <w:rsid w:val="00931819"/>
    <w:rsid w:val="00932393"/>
    <w:rsid w:val="009323E7"/>
    <w:rsid w:val="00932502"/>
    <w:rsid w:val="009329E7"/>
    <w:rsid w:val="00933298"/>
    <w:rsid w:val="009336AD"/>
    <w:rsid w:val="00933F25"/>
    <w:rsid w:val="009346AF"/>
    <w:rsid w:val="00934A83"/>
    <w:rsid w:val="00935640"/>
    <w:rsid w:val="00935925"/>
    <w:rsid w:val="00936C41"/>
    <w:rsid w:val="009371E0"/>
    <w:rsid w:val="00940EF7"/>
    <w:rsid w:val="0094173F"/>
    <w:rsid w:val="00941DA4"/>
    <w:rsid w:val="00942056"/>
    <w:rsid w:val="00942A4D"/>
    <w:rsid w:val="0094334B"/>
    <w:rsid w:val="0094424D"/>
    <w:rsid w:val="00944632"/>
    <w:rsid w:val="00944C73"/>
    <w:rsid w:val="009453AC"/>
    <w:rsid w:val="00945C7C"/>
    <w:rsid w:val="00945E47"/>
    <w:rsid w:val="00946572"/>
    <w:rsid w:val="009474D1"/>
    <w:rsid w:val="009477FA"/>
    <w:rsid w:val="00947D0A"/>
    <w:rsid w:val="00947EA5"/>
    <w:rsid w:val="00947F24"/>
    <w:rsid w:val="0095032A"/>
    <w:rsid w:val="00950BFC"/>
    <w:rsid w:val="00950EED"/>
    <w:rsid w:val="00951E4E"/>
    <w:rsid w:val="0095212A"/>
    <w:rsid w:val="00952203"/>
    <w:rsid w:val="00952984"/>
    <w:rsid w:val="00952E59"/>
    <w:rsid w:val="00953B0D"/>
    <w:rsid w:val="00953D11"/>
    <w:rsid w:val="00954DAA"/>
    <w:rsid w:val="00954DB8"/>
    <w:rsid w:val="00955310"/>
    <w:rsid w:val="00956AC4"/>
    <w:rsid w:val="00957347"/>
    <w:rsid w:val="009576BE"/>
    <w:rsid w:val="00957A4E"/>
    <w:rsid w:val="00960ACB"/>
    <w:rsid w:val="0096175A"/>
    <w:rsid w:val="00961898"/>
    <w:rsid w:val="00961D61"/>
    <w:rsid w:val="00962935"/>
    <w:rsid w:val="009632BB"/>
    <w:rsid w:val="0096343F"/>
    <w:rsid w:val="0096424F"/>
    <w:rsid w:val="00965ED8"/>
    <w:rsid w:val="00966365"/>
    <w:rsid w:val="00966A0E"/>
    <w:rsid w:val="00966F28"/>
    <w:rsid w:val="009676C3"/>
    <w:rsid w:val="00967DE3"/>
    <w:rsid w:val="00970977"/>
    <w:rsid w:val="00971790"/>
    <w:rsid w:val="00971ED5"/>
    <w:rsid w:val="009720F7"/>
    <w:rsid w:val="00972426"/>
    <w:rsid w:val="00972931"/>
    <w:rsid w:val="00972C69"/>
    <w:rsid w:val="0097303B"/>
    <w:rsid w:val="00973B99"/>
    <w:rsid w:val="00973C07"/>
    <w:rsid w:val="009759BB"/>
    <w:rsid w:val="0097781C"/>
    <w:rsid w:val="00980261"/>
    <w:rsid w:val="00981A14"/>
    <w:rsid w:val="00981DD5"/>
    <w:rsid w:val="009847CA"/>
    <w:rsid w:val="00984FD3"/>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5D1E"/>
    <w:rsid w:val="0099662F"/>
    <w:rsid w:val="00996826"/>
    <w:rsid w:val="009972B5"/>
    <w:rsid w:val="00997422"/>
    <w:rsid w:val="009974C4"/>
    <w:rsid w:val="009979BE"/>
    <w:rsid w:val="00997F4A"/>
    <w:rsid w:val="009A04DB"/>
    <w:rsid w:val="009A0F73"/>
    <w:rsid w:val="009A13BE"/>
    <w:rsid w:val="009A13C6"/>
    <w:rsid w:val="009A224E"/>
    <w:rsid w:val="009A3918"/>
    <w:rsid w:val="009A41A1"/>
    <w:rsid w:val="009A4A20"/>
    <w:rsid w:val="009A4B5E"/>
    <w:rsid w:val="009A4FFB"/>
    <w:rsid w:val="009A50CA"/>
    <w:rsid w:val="009A54AA"/>
    <w:rsid w:val="009A7092"/>
    <w:rsid w:val="009A7B07"/>
    <w:rsid w:val="009B0A17"/>
    <w:rsid w:val="009B1BE5"/>
    <w:rsid w:val="009B1E00"/>
    <w:rsid w:val="009B1FF0"/>
    <w:rsid w:val="009B30FE"/>
    <w:rsid w:val="009B4E7F"/>
    <w:rsid w:val="009B6225"/>
    <w:rsid w:val="009B6709"/>
    <w:rsid w:val="009B6923"/>
    <w:rsid w:val="009B69EA"/>
    <w:rsid w:val="009B723B"/>
    <w:rsid w:val="009B778C"/>
    <w:rsid w:val="009C012B"/>
    <w:rsid w:val="009C01D2"/>
    <w:rsid w:val="009C02ED"/>
    <w:rsid w:val="009C059E"/>
    <w:rsid w:val="009C1D0B"/>
    <w:rsid w:val="009C2312"/>
    <w:rsid w:val="009C2A57"/>
    <w:rsid w:val="009C2BB6"/>
    <w:rsid w:val="009C36DD"/>
    <w:rsid w:val="009C3871"/>
    <w:rsid w:val="009C5345"/>
    <w:rsid w:val="009C5D36"/>
    <w:rsid w:val="009C63FE"/>
    <w:rsid w:val="009C6ECA"/>
    <w:rsid w:val="009C6FAA"/>
    <w:rsid w:val="009C78E8"/>
    <w:rsid w:val="009C7B80"/>
    <w:rsid w:val="009C7C10"/>
    <w:rsid w:val="009D0004"/>
    <w:rsid w:val="009D0203"/>
    <w:rsid w:val="009D0534"/>
    <w:rsid w:val="009D098E"/>
    <w:rsid w:val="009D0AD5"/>
    <w:rsid w:val="009D1B48"/>
    <w:rsid w:val="009D1C6A"/>
    <w:rsid w:val="009D23B2"/>
    <w:rsid w:val="009D2695"/>
    <w:rsid w:val="009D28D9"/>
    <w:rsid w:val="009D2DF5"/>
    <w:rsid w:val="009D2FA1"/>
    <w:rsid w:val="009D41E6"/>
    <w:rsid w:val="009D4AE1"/>
    <w:rsid w:val="009D5392"/>
    <w:rsid w:val="009D53A8"/>
    <w:rsid w:val="009D68D9"/>
    <w:rsid w:val="009D73AA"/>
    <w:rsid w:val="009E433C"/>
    <w:rsid w:val="009E5C01"/>
    <w:rsid w:val="009E64BB"/>
    <w:rsid w:val="009E6B11"/>
    <w:rsid w:val="009E6D12"/>
    <w:rsid w:val="009E6EA6"/>
    <w:rsid w:val="009E70DC"/>
    <w:rsid w:val="009E766E"/>
    <w:rsid w:val="009E7B21"/>
    <w:rsid w:val="009E7D72"/>
    <w:rsid w:val="009F08C7"/>
    <w:rsid w:val="009F10BB"/>
    <w:rsid w:val="009F12E9"/>
    <w:rsid w:val="009F1692"/>
    <w:rsid w:val="009F1881"/>
    <w:rsid w:val="009F1B4F"/>
    <w:rsid w:val="009F2935"/>
    <w:rsid w:val="009F2B15"/>
    <w:rsid w:val="009F3859"/>
    <w:rsid w:val="009F5191"/>
    <w:rsid w:val="009F5D60"/>
    <w:rsid w:val="009F5DD0"/>
    <w:rsid w:val="009F6C23"/>
    <w:rsid w:val="009F7492"/>
    <w:rsid w:val="00A002C3"/>
    <w:rsid w:val="00A003FE"/>
    <w:rsid w:val="00A0043A"/>
    <w:rsid w:val="00A005D3"/>
    <w:rsid w:val="00A00893"/>
    <w:rsid w:val="00A00E48"/>
    <w:rsid w:val="00A01D0A"/>
    <w:rsid w:val="00A031AB"/>
    <w:rsid w:val="00A03A38"/>
    <w:rsid w:val="00A03D23"/>
    <w:rsid w:val="00A041CF"/>
    <w:rsid w:val="00A04DC4"/>
    <w:rsid w:val="00A060A5"/>
    <w:rsid w:val="00A0610A"/>
    <w:rsid w:val="00A067C6"/>
    <w:rsid w:val="00A106F4"/>
    <w:rsid w:val="00A107FE"/>
    <w:rsid w:val="00A113A3"/>
    <w:rsid w:val="00A11A36"/>
    <w:rsid w:val="00A11A89"/>
    <w:rsid w:val="00A11AD6"/>
    <w:rsid w:val="00A11B60"/>
    <w:rsid w:val="00A11BDA"/>
    <w:rsid w:val="00A125E4"/>
    <w:rsid w:val="00A12B9C"/>
    <w:rsid w:val="00A13EA7"/>
    <w:rsid w:val="00A14147"/>
    <w:rsid w:val="00A15340"/>
    <w:rsid w:val="00A15A61"/>
    <w:rsid w:val="00A21296"/>
    <w:rsid w:val="00A219D7"/>
    <w:rsid w:val="00A22302"/>
    <w:rsid w:val="00A22309"/>
    <w:rsid w:val="00A22524"/>
    <w:rsid w:val="00A22926"/>
    <w:rsid w:val="00A232EE"/>
    <w:rsid w:val="00A2386A"/>
    <w:rsid w:val="00A238DB"/>
    <w:rsid w:val="00A25E5E"/>
    <w:rsid w:val="00A25FA6"/>
    <w:rsid w:val="00A26754"/>
    <w:rsid w:val="00A273A1"/>
    <w:rsid w:val="00A276CB"/>
    <w:rsid w:val="00A300A6"/>
    <w:rsid w:val="00A300B2"/>
    <w:rsid w:val="00A30320"/>
    <w:rsid w:val="00A31E54"/>
    <w:rsid w:val="00A32051"/>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37EFD"/>
    <w:rsid w:val="00A4096B"/>
    <w:rsid w:val="00A411A0"/>
    <w:rsid w:val="00A41A36"/>
    <w:rsid w:val="00A42902"/>
    <w:rsid w:val="00A42AB1"/>
    <w:rsid w:val="00A42C45"/>
    <w:rsid w:val="00A43703"/>
    <w:rsid w:val="00A439C1"/>
    <w:rsid w:val="00A43E06"/>
    <w:rsid w:val="00A44CE7"/>
    <w:rsid w:val="00A44EE1"/>
    <w:rsid w:val="00A4684B"/>
    <w:rsid w:val="00A47808"/>
    <w:rsid w:val="00A5001E"/>
    <w:rsid w:val="00A504F2"/>
    <w:rsid w:val="00A53313"/>
    <w:rsid w:val="00A53D96"/>
    <w:rsid w:val="00A53F2B"/>
    <w:rsid w:val="00A53F8E"/>
    <w:rsid w:val="00A543EE"/>
    <w:rsid w:val="00A5476D"/>
    <w:rsid w:val="00A5627E"/>
    <w:rsid w:val="00A5635C"/>
    <w:rsid w:val="00A56F43"/>
    <w:rsid w:val="00A5739C"/>
    <w:rsid w:val="00A60559"/>
    <w:rsid w:val="00A60A4E"/>
    <w:rsid w:val="00A625CB"/>
    <w:rsid w:val="00A62D5C"/>
    <w:rsid w:val="00A62EF0"/>
    <w:rsid w:val="00A63648"/>
    <w:rsid w:val="00A639FE"/>
    <w:rsid w:val="00A63A12"/>
    <w:rsid w:val="00A63D57"/>
    <w:rsid w:val="00A6450F"/>
    <w:rsid w:val="00A6561D"/>
    <w:rsid w:val="00A65C31"/>
    <w:rsid w:val="00A65DAD"/>
    <w:rsid w:val="00A674ED"/>
    <w:rsid w:val="00A67631"/>
    <w:rsid w:val="00A7101E"/>
    <w:rsid w:val="00A71297"/>
    <w:rsid w:val="00A724CA"/>
    <w:rsid w:val="00A74AD2"/>
    <w:rsid w:val="00A74D26"/>
    <w:rsid w:val="00A7525C"/>
    <w:rsid w:val="00A769EC"/>
    <w:rsid w:val="00A76A6C"/>
    <w:rsid w:val="00A7776A"/>
    <w:rsid w:val="00A77BC8"/>
    <w:rsid w:val="00A77C4D"/>
    <w:rsid w:val="00A80396"/>
    <w:rsid w:val="00A8108D"/>
    <w:rsid w:val="00A813BD"/>
    <w:rsid w:val="00A821B6"/>
    <w:rsid w:val="00A82A61"/>
    <w:rsid w:val="00A83C9B"/>
    <w:rsid w:val="00A83D5A"/>
    <w:rsid w:val="00A83FB9"/>
    <w:rsid w:val="00A85DA3"/>
    <w:rsid w:val="00A87B24"/>
    <w:rsid w:val="00A87D39"/>
    <w:rsid w:val="00A90908"/>
    <w:rsid w:val="00A90FB8"/>
    <w:rsid w:val="00A91301"/>
    <w:rsid w:val="00A92AED"/>
    <w:rsid w:val="00A93F99"/>
    <w:rsid w:val="00A9405A"/>
    <w:rsid w:val="00A9510B"/>
    <w:rsid w:val="00A954B3"/>
    <w:rsid w:val="00A9567D"/>
    <w:rsid w:val="00A9706E"/>
    <w:rsid w:val="00AA01ED"/>
    <w:rsid w:val="00AA0508"/>
    <w:rsid w:val="00AA069B"/>
    <w:rsid w:val="00AA1A12"/>
    <w:rsid w:val="00AA2093"/>
    <w:rsid w:val="00AA237A"/>
    <w:rsid w:val="00AA258D"/>
    <w:rsid w:val="00AA2E9A"/>
    <w:rsid w:val="00AA3302"/>
    <w:rsid w:val="00AA37E0"/>
    <w:rsid w:val="00AA3AD1"/>
    <w:rsid w:val="00AA425D"/>
    <w:rsid w:val="00AA4B60"/>
    <w:rsid w:val="00AA50A5"/>
    <w:rsid w:val="00AA5FB7"/>
    <w:rsid w:val="00AA650E"/>
    <w:rsid w:val="00AA653A"/>
    <w:rsid w:val="00AA6BFE"/>
    <w:rsid w:val="00AA6F84"/>
    <w:rsid w:val="00AA7E44"/>
    <w:rsid w:val="00AB0868"/>
    <w:rsid w:val="00AB0CDF"/>
    <w:rsid w:val="00AB0D1B"/>
    <w:rsid w:val="00AB0D45"/>
    <w:rsid w:val="00AB2213"/>
    <w:rsid w:val="00AB2B71"/>
    <w:rsid w:val="00AB2CAF"/>
    <w:rsid w:val="00AB40F6"/>
    <w:rsid w:val="00AB4783"/>
    <w:rsid w:val="00AB4E39"/>
    <w:rsid w:val="00AB542F"/>
    <w:rsid w:val="00AB5DD9"/>
    <w:rsid w:val="00AB6BB3"/>
    <w:rsid w:val="00AC00BC"/>
    <w:rsid w:val="00AC04C7"/>
    <w:rsid w:val="00AC0D50"/>
    <w:rsid w:val="00AC1581"/>
    <w:rsid w:val="00AC21FB"/>
    <w:rsid w:val="00AC3944"/>
    <w:rsid w:val="00AC4031"/>
    <w:rsid w:val="00AC4E68"/>
    <w:rsid w:val="00AC54B6"/>
    <w:rsid w:val="00AC5B06"/>
    <w:rsid w:val="00AC6298"/>
    <w:rsid w:val="00AC66A4"/>
    <w:rsid w:val="00AD08C0"/>
    <w:rsid w:val="00AD1760"/>
    <w:rsid w:val="00AD27F0"/>
    <w:rsid w:val="00AD355D"/>
    <w:rsid w:val="00AD3852"/>
    <w:rsid w:val="00AD3983"/>
    <w:rsid w:val="00AD47CD"/>
    <w:rsid w:val="00AD552F"/>
    <w:rsid w:val="00AD6421"/>
    <w:rsid w:val="00AD6B1C"/>
    <w:rsid w:val="00AD6FF7"/>
    <w:rsid w:val="00AD74CD"/>
    <w:rsid w:val="00AE022D"/>
    <w:rsid w:val="00AE115A"/>
    <w:rsid w:val="00AE187B"/>
    <w:rsid w:val="00AE2B5C"/>
    <w:rsid w:val="00AE4787"/>
    <w:rsid w:val="00AE4C2E"/>
    <w:rsid w:val="00AE4F47"/>
    <w:rsid w:val="00AE5FC5"/>
    <w:rsid w:val="00AE61FE"/>
    <w:rsid w:val="00AE6D1A"/>
    <w:rsid w:val="00AE6FB2"/>
    <w:rsid w:val="00AE725D"/>
    <w:rsid w:val="00AE78B8"/>
    <w:rsid w:val="00AE7C01"/>
    <w:rsid w:val="00AE7DC7"/>
    <w:rsid w:val="00AF1699"/>
    <w:rsid w:val="00AF1BC8"/>
    <w:rsid w:val="00AF294F"/>
    <w:rsid w:val="00AF2CC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4815"/>
    <w:rsid w:val="00B051E3"/>
    <w:rsid w:val="00B06639"/>
    <w:rsid w:val="00B07261"/>
    <w:rsid w:val="00B07A6D"/>
    <w:rsid w:val="00B10AA8"/>
    <w:rsid w:val="00B111D6"/>
    <w:rsid w:val="00B11363"/>
    <w:rsid w:val="00B11426"/>
    <w:rsid w:val="00B11F56"/>
    <w:rsid w:val="00B12DCD"/>
    <w:rsid w:val="00B12FA7"/>
    <w:rsid w:val="00B13C91"/>
    <w:rsid w:val="00B14A4A"/>
    <w:rsid w:val="00B15E45"/>
    <w:rsid w:val="00B163EB"/>
    <w:rsid w:val="00B16A32"/>
    <w:rsid w:val="00B17437"/>
    <w:rsid w:val="00B17BA6"/>
    <w:rsid w:val="00B20386"/>
    <w:rsid w:val="00B20E36"/>
    <w:rsid w:val="00B2153C"/>
    <w:rsid w:val="00B22326"/>
    <w:rsid w:val="00B224EF"/>
    <w:rsid w:val="00B226BC"/>
    <w:rsid w:val="00B2368F"/>
    <w:rsid w:val="00B23965"/>
    <w:rsid w:val="00B23BE9"/>
    <w:rsid w:val="00B24123"/>
    <w:rsid w:val="00B24234"/>
    <w:rsid w:val="00B253DA"/>
    <w:rsid w:val="00B26732"/>
    <w:rsid w:val="00B26C22"/>
    <w:rsid w:val="00B273D9"/>
    <w:rsid w:val="00B30108"/>
    <w:rsid w:val="00B31458"/>
    <w:rsid w:val="00B3284A"/>
    <w:rsid w:val="00B332E2"/>
    <w:rsid w:val="00B334C6"/>
    <w:rsid w:val="00B35390"/>
    <w:rsid w:val="00B358C3"/>
    <w:rsid w:val="00B35B97"/>
    <w:rsid w:val="00B35FD1"/>
    <w:rsid w:val="00B36360"/>
    <w:rsid w:val="00B374BD"/>
    <w:rsid w:val="00B42120"/>
    <w:rsid w:val="00B423C2"/>
    <w:rsid w:val="00B42DC1"/>
    <w:rsid w:val="00B43558"/>
    <w:rsid w:val="00B440B9"/>
    <w:rsid w:val="00B442D6"/>
    <w:rsid w:val="00B446FD"/>
    <w:rsid w:val="00B44BF6"/>
    <w:rsid w:val="00B45079"/>
    <w:rsid w:val="00B453BF"/>
    <w:rsid w:val="00B468B8"/>
    <w:rsid w:val="00B471EF"/>
    <w:rsid w:val="00B47407"/>
    <w:rsid w:val="00B47EF6"/>
    <w:rsid w:val="00B51AB2"/>
    <w:rsid w:val="00B51D0D"/>
    <w:rsid w:val="00B52507"/>
    <w:rsid w:val="00B52864"/>
    <w:rsid w:val="00B530B9"/>
    <w:rsid w:val="00B53EB5"/>
    <w:rsid w:val="00B53EEE"/>
    <w:rsid w:val="00B54296"/>
    <w:rsid w:val="00B5446B"/>
    <w:rsid w:val="00B54E9B"/>
    <w:rsid w:val="00B55DAE"/>
    <w:rsid w:val="00B564B4"/>
    <w:rsid w:val="00B56667"/>
    <w:rsid w:val="00B566E2"/>
    <w:rsid w:val="00B56AF4"/>
    <w:rsid w:val="00B56CA6"/>
    <w:rsid w:val="00B56EFE"/>
    <w:rsid w:val="00B60E8A"/>
    <w:rsid w:val="00B6125D"/>
    <w:rsid w:val="00B62625"/>
    <w:rsid w:val="00B62B49"/>
    <w:rsid w:val="00B62E94"/>
    <w:rsid w:val="00B631F4"/>
    <w:rsid w:val="00B63CDF"/>
    <w:rsid w:val="00B64D7F"/>
    <w:rsid w:val="00B6595C"/>
    <w:rsid w:val="00B66204"/>
    <w:rsid w:val="00B67454"/>
    <w:rsid w:val="00B70007"/>
    <w:rsid w:val="00B707C2"/>
    <w:rsid w:val="00B71B9E"/>
    <w:rsid w:val="00B71C80"/>
    <w:rsid w:val="00B7236F"/>
    <w:rsid w:val="00B734BA"/>
    <w:rsid w:val="00B73967"/>
    <w:rsid w:val="00B73F70"/>
    <w:rsid w:val="00B763E6"/>
    <w:rsid w:val="00B8039F"/>
    <w:rsid w:val="00B80B77"/>
    <w:rsid w:val="00B80DD1"/>
    <w:rsid w:val="00B82359"/>
    <w:rsid w:val="00B8271F"/>
    <w:rsid w:val="00B82E70"/>
    <w:rsid w:val="00B83691"/>
    <w:rsid w:val="00B83AE7"/>
    <w:rsid w:val="00B8479C"/>
    <w:rsid w:val="00B857BE"/>
    <w:rsid w:val="00B86A73"/>
    <w:rsid w:val="00B86C21"/>
    <w:rsid w:val="00B86C4D"/>
    <w:rsid w:val="00B8791F"/>
    <w:rsid w:val="00B87BA7"/>
    <w:rsid w:val="00B90272"/>
    <w:rsid w:val="00B90503"/>
    <w:rsid w:val="00B91089"/>
    <w:rsid w:val="00B91FC8"/>
    <w:rsid w:val="00B92267"/>
    <w:rsid w:val="00B935D6"/>
    <w:rsid w:val="00B93E12"/>
    <w:rsid w:val="00B94480"/>
    <w:rsid w:val="00B9470A"/>
    <w:rsid w:val="00B94D53"/>
    <w:rsid w:val="00B95D1E"/>
    <w:rsid w:val="00B95D4E"/>
    <w:rsid w:val="00B960CD"/>
    <w:rsid w:val="00B96E24"/>
    <w:rsid w:val="00B96E49"/>
    <w:rsid w:val="00BA2440"/>
    <w:rsid w:val="00BA33D6"/>
    <w:rsid w:val="00BA3D84"/>
    <w:rsid w:val="00BA4527"/>
    <w:rsid w:val="00BA5B1A"/>
    <w:rsid w:val="00BA6DF5"/>
    <w:rsid w:val="00BA76B5"/>
    <w:rsid w:val="00BA7B71"/>
    <w:rsid w:val="00BB010B"/>
    <w:rsid w:val="00BB0796"/>
    <w:rsid w:val="00BB33B9"/>
    <w:rsid w:val="00BB48F5"/>
    <w:rsid w:val="00BB6232"/>
    <w:rsid w:val="00BB6CA4"/>
    <w:rsid w:val="00BB773F"/>
    <w:rsid w:val="00BC0051"/>
    <w:rsid w:val="00BC0238"/>
    <w:rsid w:val="00BC0902"/>
    <w:rsid w:val="00BC1090"/>
    <w:rsid w:val="00BC1231"/>
    <w:rsid w:val="00BC12D4"/>
    <w:rsid w:val="00BC1BB5"/>
    <w:rsid w:val="00BC3035"/>
    <w:rsid w:val="00BC316F"/>
    <w:rsid w:val="00BC36FD"/>
    <w:rsid w:val="00BC3B81"/>
    <w:rsid w:val="00BC4CCA"/>
    <w:rsid w:val="00BC4F1E"/>
    <w:rsid w:val="00BC5C63"/>
    <w:rsid w:val="00BC5EB6"/>
    <w:rsid w:val="00BC6128"/>
    <w:rsid w:val="00BC649C"/>
    <w:rsid w:val="00BC67A4"/>
    <w:rsid w:val="00BC691E"/>
    <w:rsid w:val="00BC7130"/>
    <w:rsid w:val="00BC72E8"/>
    <w:rsid w:val="00BD1873"/>
    <w:rsid w:val="00BD1C30"/>
    <w:rsid w:val="00BD1E6A"/>
    <w:rsid w:val="00BD2290"/>
    <w:rsid w:val="00BD4233"/>
    <w:rsid w:val="00BD447F"/>
    <w:rsid w:val="00BD53C3"/>
    <w:rsid w:val="00BD5E31"/>
    <w:rsid w:val="00BD616A"/>
    <w:rsid w:val="00BD76C1"/>
    <w:rsid w:val="00BD7AB0"/>
    <w:rsid w:val="00BE0F75"/>
    <w:rsid w:val="00BE1345"/>
    <w:rsid w:val="00BE1838"/>
    <w:rsid w:val="00BE2117"/>
    <w:rsid w:val="00BE2AF3"/>
    <w:rsid w:val="00BE417A"/>
    <w:rsid w:val="00BE4D91"/>
    <w:rsid w:val="00BE50E6"/>
    <w:rsid w:val="00BE5176"/>
    <w:rsid w:val="00BE5E38"/>
    <w:rsid w:val="00BE70B4"/>
    <w:rsid w:val="00BE7664"/>
    <w:rsid w:val="00BF0663"/>
    <w:rsid w:val="00BF2146"/>
    <w:rsid w:val="00BF22E8"/>
    <w:rsid w:val="00BF3042"/>
    <w:rsid w:val="00BF3074"/>
    <w:rsid w:val="00BF4503"/>
    <w:rsid w:val="00BF5647"/>
    <w:rsid w:val="00BF5690"/>
    <w:rsid w:val="00BF5F95"/>
    <w:rsid w:val="00BF7001"/>
    <w:rsid w:val="00BF705D"/>
    <w:rsid w:val="00BF7911"/>
    <w:rsid w:val="00BF7AB1"/>
    <w:rsid w:val="00BF7C52"/>
    <w:rsid w:val="00C004D5"/>
    <w:rsid w:val="00C00EC8"/>
    <w:rsid w:val="00C01CBD"/>
    <w:rsid w:val="00C0255B"/>
    <w:rsid w:val="00C02FE7"/>
    <w:rsid w:val="00C03CF9"/>
    <w:rsid w:val="00C0483F"/>
    <w:rsid w:val="00C04AE8"/>
    <w:rsid w:val="00C071BD"/>
    <w:rsid w:val="00C076E2"/>
    <w:rsid w:val="00C07847"/>
    <w:rsid w:val="00C10086"/>
    <w:rsid w:val="00C109FF"/>
    <w:rsid w:val="00C10EAE"/>
    <w:rsid w:val="00C112A7"/>
    <w:rsid w:val="00C11859"/>
    <w:rsid w:val="00C11BB4"/>
    <w:rsid w:val="00C12ABA"/>
    <w:rsid w:val="00C13259"/>
    <w:rsid w:val="00C1395A"/>
    <w:rsid w:val="00C1418D"/>
    <w:rsid w:val="00C1474A"/>
    <w:rsid w:val="00C17C0C"/>
    <w:rsid w:val="00C207FE"/>
    <w:rsid w:val="00C21039"/>
    <w:rsid w:val="00C21452"/>
    <w:rsid w:val="00C22108"/>
    <w:rsid w:val="00C227D4"/>
    <w:rsid w:val="00C2293A"/>
    <w:rsid w:val="00C22CB7"/>
    <w:rsid w:val="00C22F67"/>
    <w:rsid w:val="00C2430C"/>
    <w:rsid w:val="00C2469C"/>
    <w:rsid w:val="00C24733"/>
    <w:rsid w:val="00C24760"/>
    <w:rsid w:val="00C2612F"/>
    <w:rsid w:val="00C26A9D"/>
    <w:rsid w:val="00C26D14"/>
    <w:rsid w:val="00C26D7C"/>
    <w:rsid w:val="00C27142"/>
    <w:rsid w:val="00C274F7"/>
    <w:rsid w:val="00C2763D"/>
    <w:rsid w:val="00C27F74"/>
    <w:rsid w:val="00C31688"/>
    <w:rsid w:val="00C319A9"/>
    <w:rsid w:val="00C330C3"/>
    <w:rsid w:val="00C33A59"/>
    <w:rsid w:val="00C33A7E"/>
    <w:rsid w:val="00C33E4F"/>
    <w:rsid w:val="00C3453E"/>
    <w:rsid w:val="00C34E1A"/>
    <w:rsid w:val="00C35524"/>
    <w:rsid w:val="00C37109"/>
    <w:rsid w:val="00C4290C"/>
    <w:rsid w:val="00C43FC2"/>
    <w:rsid w:val="00C43FED"/>
    <w:rsid w:val="00C446B0"/>
    <w:rsid w:val="00C450FC"/>
    <w:rsid w:val="00C45293"/>
    <w:rsid w:val="00C45D6A"/>
    <w:rsid w:val="00C46FE3"/>
    <w:rsid w:val="00C475E6"/>
    <w:rsid w:val="00C47796"/>
    <w:rsid w:val="00C478D5"/>
    <w:rsid w:val="00C502CF"/>
    <w:rsid w:val="00C5060C"/>
    <w:rsid w:val="00C5141C"/>
    <w:rsid w:val="00C529A1"/>
    <w:rsid w:val="00C52A86"/>
    <w:rsid w:val="00C5373C"/>
    <w:rsid w:val="00C53B1F"/>
    <w:rsid w:val="00C550EF"/>
    <w:rsid w:val="00C557E8"/>
    <w:rsid w:val="00C5677B"/>
    <w:rsid w:val="00C56C7C"/>
    <w:rsid w:val="00C579C6"/>
    <w:rsid w:val="00C60F92"/>
    <w:rsid w:val="00C61586"/>
    <w:rsid w:val="00C61C1C"/>
    <w:rsid w:val="00C62454"/>
    <w:rsid w:val="00C626B8"/>
    <w:rsid w:val="00C6315C"/>
    <w:rsid w:val="00C63256"/>
    <w:rsid w:val="00C650D3"/>
    <w:rsid w:val="00C651B4"/>
    <w:rsid w:val="00C663D3"/>
    <w:rsid w:val="00C66EB6"/>
    <w:rsid w:val="00C70C10"/>
    <w:rsid w:val="00C70D31"/>
    <w:rsid w:val="00C71025"/>
    <w:rsid w:val="00C71479"/>
    <w:rsid w:val="00C71A33"/>
    <w:rsid w:val="00C72039"/>
    <w:rsid w:val="00C72D5C"/>
    <w:rsid w:val="00C736EE"/>
    <w:rsid w:val="00C74A7D"/>
    <w:rsid w:val="00C74D9A"/>
    <w:rsid w:val="00C75382"/>
    <w:rsid w:val="00C75D5E"/>
    <w:rsid w:val="00C7625D"/>
    <w:rsid w:val="00C8245C"/>
    <w:rsid w:val="00C8370D"/>
    <w:rsid w:val="00C84438"/>
    <w:rsid w:val="00C85850"/>
    <w:rsid w:val="00C85C18"/>
    <w:rsid w:val="00C863A2"/>
    <w:rsid w:val="00C870B3"/>
    <w:rsid w:val="00C873ED"/>
    <w:rsid w:val="00C901A5"/>
    <w:rsid w:val="00C9126A"/>
    <w:rsid w:val="00C9199C"/>
    <w:rsid w:val="00C94561"/>
    <w:rsid w:val="00C95484"/>
    <w:rsid w:val="00C95E2D"/>
    <w:rsid w:val="00C96BB2"/>
    <w:rsid w:val="00C97563"/>
    <w:rsid w:val="00CA0178"/>
    <w:rsid w:val="00CA01C0"/>
    <w:rsid w:val="00CA04E6"/>
    <w:rsid w:val="00CA0E84"/>
    <w:rsid w:val="00CA1302"/>
    <w:rsid w:val="00CA1500"/>
    <w:rsid w:val="00CA2375"/>
    <w:rsid w:val="00CA244C"/>
    <w:rsid w:val="00CA2BDD"/>
    <w:rsid w:val="00CA2C8D"/>
    <w:rsid w:val="00CA2F63"/>
    <w:rsid w:val="00CA3587"/>
    <w:rsid w:val="00CA399F"/>
    <w:rsid w:val="00CA3A2A"/>
    <w:rsid w:val="00CA3F7F"/>
    <w:rsid w:val="00CA41EA"/>
    <w:rsid w:val="00CA4409"/>
    <w:rsid w:val="00CA69D4"/>
    <w:rsid w:val="00CB0BC9"/>
    <w:rsid w:val="00CB184C"/>
    <w:rsid w:val="00CB1DA8"/>
    <w:rsid w:val="00CB1F8B"/>
    <w:rsid w:val="00CB277B"/>
    <w:rsid w:val="00CB3C5B"/>
    <w:rsid w:val="00CB3D39"/>
    <w:rsid w:val="00CB50CC"/>
    <w:rsid w:val="00CB5309"/>
    <w:rsid w:val="00CB5741"/>
    <w:rsid w:val="00CB608E"/>
    <w:rsid w:val="00CB650E"/>
    <w:rsid w:val="00CB6C7F"/>
    <w:rsid w:val="00CB7656"/>
    <w:rsid w:val="00CB7CE4"/>
    <w:rsid w:val="00CB7ECA"/>
    <w:rsid w:val="00CC0A67"/>
    <w:rsid w:val="00CC108C"/>
    <w:rsid w:val="00CC12AE"/>
    <w:rsid w:val="00CC1CBE"/>
    <w:rsid w:val="00CC292D"/>
    <w:rsid w:val="00CC2B73"/>
    <w:rsid w:val="00CC2C10"/>
    <w:rsid w:val="00CC4357"/>
    <w:rsid w:val="00CC5352"/>
    <w:rsid w:val="00CC542C"/>
    <w:rsid w:val="00CC561E"/>
    <w:rsid w:val="00CC5BB3"/>
    <w:rsid w:val="00CC5F46"/>
    <w:rsid w:val="00CC7355"/>
    <w:rsid w:val="00CC7719"/>
    <w:rsid w:val="00CC7A40"/>
    <w:rsid w:val="00CC7E85"/>
    <w:rsid w:val="00CD0C3A"/>
    <w:rsid w:val="00CD1C5E"/>
    <w:rsid w:val="00CD1DB1"/>
    <w:rsid w:val="00CD3563"/>
    <w:rsid w:val="00CD3591"/>
    <w:rsid w:val="00CD3E83"/>
    <w:rsid w:val="00CD4370"/>
    <w:rsid w:val="00CD4B23"/>
    <w:rsid w:val="00CD5DC1"/>
    <w:rsid w:val="00CD603F"/>
    <w:rsid w:val="00CD70D4"/>
    <w:rsid w:val="00CD752A"/>
    <w:rsid w:val="00CE0C52"/>
    <w:rsid w:val="00CE0F8A"/>
    <w:rsid w:val="00CE1EC5"/>
    <w:rsid w:val="00CE28B1"/>
    <w:rsid w:val="00CE3498"/>
    <w:rsid w:val="00CE570C"/>
    <w:rsid w:val="00CE5A60"/>
    <w:rsid w:val="00CE5ADF"/>
    <w:rsid w:val="00CE668F"/>
    <w:rsid w:val="00CE6696"/>
    <w:rsid w:val="00CE6C85"/>
    <w:rsid w:val="00CF065F"/>
    <w:rsid w:val="00CF0DC2"/>
    <w:rsid w:val="00CF1BF7"/>
    <w:rsid w:val="00CF2575"/>
    <w:rsid w:val="00CF2B59"/>
    <w:rsid w:val="00CF2C1D"/>
    <w:rsid w:val="00CF2C54"/>
    <w:rsid w:val="00CF3876"/>
    <w:rsid w:val="00CF4A9E"/>
    <w:rsid w:val="00CF5C14"/>
    <w:rsid w:val="00CF68F2"/>
    <w:rsid w:val="00CF6B20"/>
    <w:rsid w:val="00CF6C8F"/>
    <w:rsid w:val="00CF763D"/>
    <w:rsid w:val="00CF7D29"/>
    <w:rsid w:val="00CF7D56"/>
    <w:rsid w:val="00D00445"/>
    <w:rsid w:val="00D0064A"/>
    <w:rsid w:val="00D00D07"/>
    <w:rsid w:val="00D00E42"/>
    <w:rsid w:val="00D013D0"/>
    <w:rsid w:val="00D03287"/>
    <w:rsid w:val="00D04201"/>
    <w:rsid w:val="00D05779"/>
    <w:rsid w:val="00D05A4D"/>
    <w:rsid w:val="00D05A8D"/>
    <w:rsid w:val="00D07846"/>
    <w:rsid w:val="00D07938"/>
    <w:rsid w:val="00D11EEE"/>
    <w:rsid w:val="00D126BE"/>
    <w:rsid w:val="00D13ACC"/>
    <w:rsid w:val="00D15955"/>
    <w:rsid w:val="00D15CF4"/>
    <w:rsid w:val="00D16968"/>
    <w:rsid w:val="00D16B5C"/>
    <w:rsid w:val="00D17874"/>
    <w:rsid w:val="00D212F2"/>
    <w:rsid w:val="00D21B72"/>
    <w:rsid w:val="00D21C1C"/>
    <w:rsid w:val="00D242F4"/>
    <w:rsid w:val="00D258F6"/>
    <w:rsid w:val="00D25D94"/>
    <w:rsid w:val="00D26981"/>
    <w:rsid w:val="00D276D0"/>
    <w:rsid w:val="00D31D76"/>
    <w:rsid w:val="00D31E34"/>
    <w:rsid w:val="00D339CC"/>
    <w:rsid w:val="00D33DA2"/>
    <w:rsid w:val="00D34231"/>
    <w:rsid w:val="00D34E25"/>
    <w:rsid w:val="00D34F75"/>
    <w:rsid w:val="00D35795"/>
    <w:rsid w:val="00D35AF5"/>
    <w:rsid w:val="00D36BFD"/>
    <w:rsid w:val="00D373AD"/>
    <w:rsid w:val="00D40997"/>
    <w:rsid w:val="00D4124C"/>
    <w:rsid w:val="00D41341"/>
    <w:rsid w:val="00D4135F"/>
    <w:rsid w:val="00D41A6E"/>
    <w:rsid w:val="00D41DEC"/>
    <w:rsid w:val="00D41F4D"/>
    <w:rsid w:val="00D426BE"/>
    <w:rsid w:val="00D42E59"/>
    <w:rsid w:val="00D42F12"/>
    <w:rsid w:val="00D43333"/>
    <w:rsid w:val="00D4345F"/>
    <w:rsid w:val="00D43B4E"/>
    <w:rsid w:val="00D43B78"/>
    <w:rsid w:val="00D43E1A"/>
    <w:rsid w:val="00D4477E"/>
    <w:rsid w:val="00D44945"/>
    <w:rsid w:val="00D45688"/>
    <w:rsid w:val="00D45820"/>
    <w:rsid w:val="00D478E9"/>
    <w:rsid w:val="00D508D6"/>
    <w:rsid w:val="00D50E95"/>
    <w:rsid w:val="00D50EBA"/>
    <w:rsid w:val="00D50F63"/>
    <w:rsid w:val="00D513CC"/>
    <w:rsid w:val="00D515EC"/>
    <w:rsid w:val="00D51A8A"/>
    <w:rsid w:val="00D51BDF"/>
    <w:rsid w:val="00D52C2E"/>
    <w:rsid w:val="00D52C67"/>
    <w:rsid w:val="00D544C0"/>
    <w:rsid w:val="00D55600"/>
    <w:rsid w:val="00D556D9"/>
    <w:rsid w:val="00D559B2"/>
    <w:rsid w:val="00D561DC"/>
    <w:rsid w:val="00D56A80"/>
    <w:rsid w:val="00D57151"/>
    <w:rsid w:val="00D60C57"/>
    <w:rsid w:val="00D616DC"/>
    <w:rsid w:val="00D62692"/>
    <w:rsid w:val="00D62902"/>
    <w:rsid w:val="00D63B63"/>
    <w:rsid w:val="00D63BEA"/>
    <w:rsid w:val="00D63F67"/>
    <w:rsid w:val="00D64F90"/>
    <w:rsid w:val="00D6531E"/>
    <w:rsid w:val="00D656ED"/>
    <w:rsid w:val="00D65CF2"/>
    <w:rsid w:val="00D65D54"/>
    <w:rsid w:val="00D665D7"/>
    <w:rsid w:val="00D665F9"/>
    <w:rsid w:val="00D66C49"/>
    <w:rsid w:val="00D678DF"/>
    <w:rsid w:val="00D67964"/>
    <w:rsid w:val="00D7042B"/>
    <w:rsid w:val="00D70544"/>
    <w:rsid w:val="00D70EEB"/>
    <w:rsid w:val="00D721EE"/>
    <w:rsid w:val="00D72698"/>
    <w:rsid w:val="00D73F5C"/>
    <w:rsid w:val="00D74625"/>
    <w:rsid w:val="00D747CE"/>
    <w:rsid w:val="00D750EC"/>
    <w:rsid w:val="00D763D4"/>
    <w:rsid w:val="00D76A63"/>
    <w:rsid w:val="00D76E76"/>
    <w:rsid w:val="00D77EBA"/>
    <w:rsid w:val="00D80A7D"/>
    <w:rsid w:val="00D81745"/>
    <w:rsid w:val="00D821F3"/>
    <w:rsid w:val="00D828F4"/>
    <w:rsid w:val="00D83446"/>
    <w:rsid w:val="00D837E4"/>
    <w:rsid w:val="00D841F9"/>
    <w:rsid w:val="00D846F5"/>
    <w:rsid w:val="00D849F7"/>
    <w:rsid w:val="00D8526E"/>
    <w:rsid w:val="00D8543A"/>
    <w:rsid w:val="00D860CC"/>
    <w:rsid w:val="00D86A6F"/>
    <w:rsid w:val="00D86CEC"/>
    <w:rsid w:val="00D86D76"/>
    <w:rsid w:val="00D86E5A"/>
    <w:rsid w:val="00D876A2"/>
    <w:rsid w:val="00D87932"/>
    <w:rsid w:val="00D91007"/>
    <w:rsid w:val="00D91840"/>
    <w:rsid w:val="00D92582"/>
    <w:rsid w:val="00D9266F"/>
    <w:rsid w:val="00D93578"/>
    <w:rsid w:val="00D9357C"/>
    <w:rsid w:val="00D9375F"/>
    <w:rsid w:val="00D94242"/>
    <w:rsid w:val="00D949DE"/>
    <w:rsid w:val="00D94B90"/>
    <w:rsid w:val="00D95BCD"/>
    <w:rsid w:val="00D95EAA"/>
    <w:rsid w:val="00D96A05"/>
    <w:rsid w:val="00DA06BD"/>
    <w:rsid w:val="00DA0A84"/>
    <w:rsid w:val="00DA0B49"/>
    <w:rsid w:val="00DA1227"/>
    <w:rsid w:val="00DA1AA6"/>
    <w:rsid w:val="00DA1C23"/>
    <w:rsid w:val="00DA22BA"/>
    <w:rsid w:val="00DA252C"/>
    <w:rsid w:val="00DA2705"/>
    <w:rsid w:val="00DA2829"/>
    <w:rsid w:val="00DA338F"/>
    <w:rsid w:val="00DA355C"/>
    <w:rsid w:val="00DA41F2"/>
    <w:rsid w:val="00DA44A4"/>
    <w:rsid w:val="00DA4878"/>
    <w:rsid w:val="00DA5129"/>
    <w:rsid w:val="00DA52EF"/>
    <w:rsid w:val="00DA54F4"/>
    <w:rsid w:val="00DA68D3"/>
    <w:rsid w:val="00DA68EB"/>
    <w:rsid w:val="00DA7551"/>
    <w:rsid w:val="00DA7FC8"/>
    <w:rsid w:val="00DB0BAB"/>
    <w:rsid w:val="00DB20E0"/>
    <w:rsid w:val="00DB2DDF"/>
    <w:rsid w:val="00DB430D"/>
    <w:rsid w:val="00DB4F20"/>
    <w:rsid w:val="00DB5480"/>
    <w:rsid w:val="00DB707D"/>
    <w:rsid w:val="00DB73C9"/>
    <w:rsid w:val="00DB7C25"/>
    <w:rsid w:val="00DB7C34"/>
    <w:rsid w:val="00DC23E8"/>
    <w:rsid w:val="00DC2D5F"/>
    <w:rsid w:val="00DC2E1B"/>
    <w:rsid w:val="00DC407E"/>
    <w:rsid w:val="00DC410B"/>
    <w:rsid w:val="00DC4A04"/>
    <w:rsid w:val="00DC4D6F"/>
    <w:rsid w:val="00DC4DF6"/>
    <w:rsid w:val="00DC5702"/>
    <w:rsid w:val="00DD0DE8"/>
    <w:rsid w:val="00DD19B2"/>
    <w:rsid w:val="00DD2DE3"/>
    <w:rsid w:val="00DD3454"/>
    <w:rsid w:val="00DD3BC7"/>
    <w:rsid w:val="00DD3F2D"/>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8BA"/>
    <w:rsid w:val="00DE7CCB"/>
    <w:rsid w:val="00DF0BCC"/>
    <w:rsid w:val="00DF1AF7"/>
    <w:rsid w:val="00DF1DAD"/>
    <w:rsid w:val="00DF286D"/>
    <w:rsid w:val="00DF29E0"/>
    <w:rsid w:val="00DF31A0"/>
    <w:rsid w:val="00DF31BF"/>
    <w:rsid w:val="00DF4F69"/>
    <w:rsid w:val="00DF513D"/>
    <w:rsid w:val="00DF54FB"/>
    <w:rsid w:val="00DF57BC"/>
    <w:rsid w:val="00DF6670"/>
    <w:rsid w:val="00DF6A6D"/>
    <w:rsid w:val="00E0064B"/>
    <w:rsid w:val="00E00C1C"/>
    <w:rsid w:val="00E010CA"/>
    <w:rsid w:val="00E010DD"/>
    <w:rsid w:val="00E02746"/>
    <w:rsid w:val="00E02CAA"/>
    <w:rsid w:val="00E02D46"/>
    <w:rsid w:val="00E03376"/>
    <w:rsid w:val="00E0347E"/>
    <w:rsid w:val="00E035D8"/>
    <w:rsid w:val="00E037EB"/>
    <w:rsid w:val="00E03845"/>
    <w:rsid w:val="00E04351"/>
    <w:rsid w:val="00E0714D"/>
    <w:rsid w:val="00E07629"/>
    <w:rsid w:val="00E1034F"/>
    <w:rsid w:val="00E11187"/>
    <w:rsid w:val="00E121E7"/>
    <w:rsid w:val="00E12453"/>
    <w:rsid w:val="00E12AC4"/>
    <w:rsid w:val="00E12D4F"/>
    <w:rsid w:val="00E1307E"/>
    <w:rsid w:val="00E1333B"/>
    <w:rsid w:val="00E13B06"/>
    <w:rsid w:val="00E14F4D"/>
    <w:rsid w:val="00E157EA"/>
    <w:rsid w:val="00E159BA"/>
    <w:rsid w:val="00E15A49"/>
    <w:rsid w:val="00E15EA3"/>
    <w:rsid w:val="00E16321"/>
    <w:rsid w:val="00E16390"/>
    <w:rsid w:val="00E163AA"/>
    <w:rsid w:val="00E176D3"/>
    <w:rsid w:val="00E17720"/>
    <w:rsid w:val="00E202E5"/>
    <w:rsid w:val="00E20AB8"/>
    <w:rsid w:val="00E21A45"/>
    <w:rsid w:val="00E2217E"/>
    <w:rsid w:val="00E2322F"/>
    <w:rsid w:val="00E2350D"/>
    <w:rsid w:val="00E2374F"/>
    <w:rsid w:val="00E243EC"/>
    <w:rsid w:val="00E262E0"/>
    <w:rsid w:val="00E27769"/>
    <w:rsid w:val="00E30913"/>
    <w:rsid w:val="00E30C14"/>
    <w:rsid w:val="00E3170F"/>
    <w:rsid w:val="00E31B24"/>
    <w:rsid w:val="00E32431"/>
    <w:rsid w:val="00E32CC0"/>
    <w:rsid w:val="00E32E18"/>
    <w:rsid w:val="00E32EC3"/>
    <w:rsid w:val="00E3326C"/>
    <w:rsid w:val="00E343CC"/>
    <w:rsid w:val="00E34CA9"/>
    <w:rsid w:val="00E35413"/>
    <w:rsid w:val="00E358E2"/>
    <w:rsid w:val="00E36133"/>
    <w:rsid w:val="00E364F0"/>
    <w:rsid w:val="00E36844"/>
    <w:rsid w:val="00E36974"/>
    <w:rsid w:val="00E37D27"/>
    <w:rsid w:val="00E40E82"/>
    <w:rsid w:val="00E41927"/>
    <w:rsid w:val="00E42737"/>
    <w:rsid w:val="00E42CFF"/>
    <w:rsid w:val="00E4372D"/>
    <w:rsid w:val="00E43E2F"/>
    <w:rsid w:val="00E446C0"/>
    <w:rsid w:val="00E44FE2"/>
    <w:rsid w:val="00E45334"/>
    <w:rsid w:val="00E45847"/>
    <w:rsid w:val="00E46C7E"/>
    <w:rsid w:val="00E46F97"/>
    <w:rsid w:val="00E50520"/>
    <w:rsid w:val="00E50A5D"/>
    <w:rsid w:val="00E5113E"/>
    <w:rsid w:val="00E51C6D"/>
    <w:rsid w:val="00E51E63"/>
    <w:rsid w:val="00E52A48"/>
    <w:rsid w:val="00E538A3"/>
    <w:rsid w:val="00E543BE"/>
    <w:rsid w:val="00E54583"/>
    <w:rsid w:val="00E546ED"/>
    <w:rsid w:val="00E5501E"/>
    <w:rsid w:val="00E55A23"/>
    <w:rsid w:val="00E55C27"/>
    <w:rsid w:val="00E55E11"/>
    <w:rsid w:val="00E55EFA"/>
    <w:rsid w:val="00E562C1"/>
    <w:rsid w:val="00E56431"/>
    <w:rsid w:val="00E56C6D"/>
    <w:rsid w:val="00E60EAE"/>
    <w:rsid w:val="00E61EE9"/>
    <w:rsid w:val="00E627B4"/>
    <w:rsid w:val="00E62AE8"/>
    <w:rsid w:val="00E62C3C"/>
    <w:rsid w:val="00E6433A"/>
    <w:rsid w:val="00E648C0"/>
    <w:rsid w:val="00E66D47"/>
    <w:rsid w:val="00E66E81"/>
    <w:rsid w:val="00E6739B"/>
    <w:rsid w:val="00E67D44"/>
    <w:rsid w:val="00E700FF"/>
    <w:rsid w:val="00E707E7"/>
    <w:rsid w:val="00E71594"/>
    <w:rsid w:val="00E71A5F"/>
    <w:rsid w:val="00E72342"/>
    <w:rsid w:val="00E72BCF"/>
    <w:rsid w:val="00E734D5"/>
    <w:rsid w:val="00E73553"/>
    <w:rsid w:val="00E73C5F"/>
    <w:rsid w:val="00E753C2"/>
    <w:rsid w:val="00E75949"/>
    <w:rsid w:val="00E75CF6"/>
    <w:rsid w:val="00E76D18"/>
    <w:rsid w:val="00E81014"/>
    <w:rsid w:val="00E811A6"/>
    <w:rsid w:val="00E81E8E"/>
    <w:rsid w:val="00E83443"/>
    <w:rsid w:val="00E839B3"/>
    <w:rsid w:val="00E83CF7"/>
    <w:rsid w:val="00E85CF3"/>
    <w:rsid w:val="00E865F6"/>
    <w:rsid w:val="00E86BCB"/>
    <w:rsid w:val="00E876BD"/>
    <w:rsid w:val="00E905A3"/>
    <w:rsid w:val="00E90AB1"/>
    <w:rsid w:val="00E91093"/>
    <w:rsid w:val="00E91DCA"/>
    <w:rsid w:val="00E92662"/>
    <w:rsid w:val="00E92EA7"/>
    <w:rsid w:val="00E93998"/>
    <w:rsid w:val="00E94888"/>
    <w:rsid w:val="00E94BE9"/>
    <w:rsid w:val="00E94E59"/>
    <w:rsid w:val="00E94EB0"/>
    <w:rsid w:val="00E952B4"/>
    <w:rsid w:val="00E953A8"/>
    <w:rsid w:val="00E95986"/>
    <w:rsid w:val="00E966E4"/>
    <w:rsid w:val="00E97D65"/>
    <w:rsid w:val="00EA0272"/>
    <w:rsid w:val="00EA0571"/>
    <w:rsid w:val="00EA0CF5"/>
    <w:rsid w:val="00EA2869"/>
    <w:rsid w:val="00EA2B2B"/>
    <w:rsid w:val="00EA34CC"/>
    <w:rsid w:val="00EA375C"/>
    <w:rsid w:val="00EA3816"/>
    <w:rsid w:val="00EA445E"/>
    <w:rsid w:val="00EA4C80"/>
    <w:rsid w:val="00EA4F4D"/>
    <w:rsid w:val="00EA54A9"/>
    <w:rsid w:val="00EA65D5"/>
    <w:rsid w:val="00EA72B9"/>
    <w:rsid w:val="00EB0379"/>
    <w:rsid w:val="00EB0DBC"/>
    <w:rsid w:val="00EB1B08"/>
    <w:rsid w:val="00EB1D4E"/>
    <w:rsid w:val="00EB273A"/>
    <w:rsid w:val="00EB365A"/>
    <w:rsid w:val="00EB38A5"/>
    <w:rsid w:val="00EB3FA2"/>
    <w:rsid w:val="00EB4723"/>
    <w:rsid w:val="00EB59F2"/>
    <w:rsid w:val="00EB6644"/>
    <w:rsid w:val="00EB735F"/>
    <w:rsid w:val="00EB7624"/>
    <w:rsid w:val="00EB77E3"/>
    <w:rsid w:val="00EC01CD"/>
    <w:rsid w:val="00EC0846"/>
    <w:rsid w:val="00EC0A65"/>
    <w:rsid w:val="00EC1192"/>
    <w:rsid w:val="00EC161B"/>
    <w:rsid w:val="00EC4320"/>
    <w:rsid w:val="00EC4571"/>
    <w:rsid w:val="00EC45AF"/>
    <w:rsid w:val="00EC4C96"/>
    <w:rsid w:val="00EC6508"/>
    <w:rsid w:val="00EC734C"/>
    <w:rsid w:val="00EC7DE0"/>
    <w:rsid w:val="00ED0015"/>
    <w:rsid w:val="00ED1263"/>
    <w:rsid w:val="00ED1367"/>
    <w:rsid w:val="00ED2246"/>
    <w:rsid w:val="00ED2635"/>
    <w:rsid w:val="00ED2F8F"/>
    <w:rsid w:val="00ED6019"/>
    <w:rsid w:val="00ED70DA"/>
    <w:rsid w:val="00ED776B"/>
    <w:rsid w:val="00EE0880"/>
    <w:rsid w:val="00EE1562"/>
    <w:rsid w:val="00EE1AF6"/>
    <w:rsid w:val="00EE28E9"/>
    <w:rsid w:val="00EE456E"/>
    <w:rsid w:val="00EE6145"/>
    <w:rsid w:val="00EE718A"/>
    <w:rsid w:val="00EE7639"/>
    <w:rsid w:val="00EF0933"/>
    <w:rsid w:val="00EF1735"/>
    <w:rsid w:val="00EF176E"/>
    <w:rsid w:val="00EF379B"/>
    <w:rsid w:val="00EF4972"/>
    <w:rsid w:val="00EF4FCC"/>
    <w:rsid w:val="00EF51A9"/>
    <w:rsid w:val="00EF63E0"/>
    <w:rsid w:val="00EF646E"/>
    <w:rsid w:val="00EF68EB"/>
    <w:rsid w:val="00EF6FCF"/>
    <w:rsid w:val="00EF71B4"/>
    <w:rsid w:val="00EF7374"/>
    <w:rsid w:val="00EF7E43"/>
    <w:rsid w:val="00F0115E"/>
    <w:rsid w:val="00F01AAB"/>
    <w:rsid w:val="00F01D23"/>
    <w:rsid w:val="00F02FB9"/>
    <w:rsid w:val="00F034C6"/>
    <w:rsid w:val="00F037D9"/>
    <w:rsid w:val="00F03A3C"/>
    <w:rsid w:val="00F041D5"/>
    <w:rsid w:val="00F04886"/>
    <w:rsid w:val="00F04BD9"/>
    <w:rsid w:val="00F05230"/>
    <w:rsid w:val="00F0697F"/>
    <w:rsid w:val="00F06F60"/>
    <w:rsid w:val="00F07300"/>
    <w:rsid w:val="00F0785D"/>
    <w:rsid w:val="00F07E4D"/>
    <w:rsid w:val="00F100BE"/>
    <w:rsid w:val="00F10BE0"/>
    <w:rsid w:val="00F1139A"/>
    <w:rsid w:val="00F1241C"/>
    <w:rsid w:val="00F1258E"/>
    <w:rsid w:val="00F139B2"/>
    <w:rsid w:val="00F1439B"/>
    <w:rsid w:val="00F14D30"/>
    <w:rsid w:val="00F15AE3"/>
    <w:rsid w:val="00F1635A"/>
    <w:rsid w:val="00F16464"/>
    <w:rsid w:val="00F178F7"/>
    <w:rsid w:val="00F207BE"/>
    <w:rsid w:val="00F2087A"/>
    <w:rsid w:val="00F20886"/>
    <w:rsid w:val="00F20EBC"/>
    <w:rsid w:val="00F20F30"/>
    <w:rsid w:val="00F21665"/>
    <w:rsid w:val="00F21905"/>
    <w:rsid w:val="00F219A8"/>
    <w:rsid w:val="00F21E77"/>
    <w:rsid w:val="00F21F6A"/>
    <w:rsid w:val="00F2356F"/>
    <w:rsid w:val="00F248E0"/>
    <w:rsid w:val="00F24955"/>
    <w:rsid w:val="00F30845"/>
    <w:rsid w:val="00F30BE9"/>
    <w:rsid w:val="00F313B0"/>
    <w:rsid w:val="00F31680"/>
    <w:rsid w:val="00F31804"/>
    <w:rsid w:val="00F31F62"/>
    <w:rsid w:val="00F3222E"/>
    <w:rsid w:val="00F32897"/>
    <w:rsid w:val="00F32AB5"/>
    <w:rsid w:val="00F32FDD"/>
    <w:rsid w:val="00F33252"/>
    <w:rsid w:val="00F3360B"/>
    <w:rsid w:val="00F33819"/>
    <w:rsid w:val="00F345B3"/>
    <w:rsid w:val="00F34C4E"/>
    <w:rsid w:val="00F3644F"/>
    <w:rsid w:val="00F36955"/>
    <w:rsid w:val="00F36D67"/>
    <w:rsid w:val="00F37A88"/>
    <w:rsid w:val="00F37C04"/>
    <w:rsid w:val="00F40067"/>
    <w:rsid w:val="00F40A50"/>
    <w:rsid w:val="00F40A5E"/>
    <w:rsid w:val="00F41DAD"/>
    <w:rsid w:val="00F42879"/>
    <w:rsid w:val="00F42D99"/>
    <w:rsid w:val="00F432C8"/>
    <w:rsid w:val="00F435A8"/>
    <w:rsid w:val="00F43AA4"/>
    <w:rsid w:val="00F43B69"/>
    <w:rsid w:val="00F43C95"/>
    <w:rsid w:val="00F43D09"/>
    <w:rsid w:val="00F44AD1"/>
    <w:rsid w:val="00F44F0B"/>
    <w:rsid w:val="00F455CB"/>
    <w:rsid w:val="00F46072"/>
    <w:rsid w:val="00F46A41"/>
    <w:rsid w:val="00F47A49"/>
    <w:rsid w:val="00F508B4"/>
    <w:rsid w:val="00F509F8"/>
    <w:rsid w:val="00F50CE4"/>
    <w:rsid w:val="00F51081"/>
    <w:rsid w:val="00F51671"/>
    <w:rsid w:val="00F52621"/>
    <w:rsid w:val="00F526BA"/>
    <w:rsid w:val="00F528C6"/>
    <w:rsid w:val="00F54BBF"/>
    <w:rsid w:val="00F54E0E"/>
    <w:rsid w:val="00F55914"/>
    <w:rsid w:val="00F55FA7"/>
    <w:rsid w:val="00F565E3"/>
    <w:rsid w:val="00F57197"/>
    <w:rsid w:val="00F578E4"/>
    <w:rsid w:val="00F60B32"/>
    <w:rsid w:val="00F610DC"/>
    <w:rsid w:val="00F62263"/>
    <w:rsid w:val="00F627C0"/>
    <w:rsid w:val="00F63660"/>
    <w:rsid w:val="00F64234"/>
    <w:rsid w:val="00F643C0"/>
    <w:rsid w:val="00F64637"/>
    <w:rsid w:val="00F6491D"/>
    <w:rsid w:val="00F64CB9"/>
    <w:rsid w:val="00F650F3"/>
    <w:rsid w:val="00F653D1"/>
    <w:rsid w:val="00F65650"/>
    <w:rsid w:val="00F6625F"/>
    <w:rsid w:val="00F66F0B"/>
    <w:rsid w:val="00F66F5F"/>
    <w:rsid w:val="00F67043"/>
    <w:rsid w:val="00F67330"/>
    <w:rsid w:val="00F677A4"/>
    <w:rsid w:val="00F71BEE"/>
    <w:rsid w:val="00F71F54"/>
    <w:rsid w:val="00F73120"/>
    <w:rsid w:val="00F74085"/>
    <w:rsid w:val="00F758FC"/>
    <w:rsid w:val="00F7598D"/>
    <w:rsid w:val="00F75E48"/>
    <w:rsid w:val="00F75FE8"/>
    <w:rsid w:val="00F76065"/>
    <w:rsid w:val="00F769ED"/>
    <w:rsid w:val="00F77BE2"/>
    <w:rsid w:val="00F808D2"/>
    <w:rsid w:val="00F8178B"/>
    <w:rsid w:val="00F81A3B"/>
    <w:rsid w:val="00F81F3C"/>
    <w:rsid w:val="00F82C4C"/>
    <w:rsid w:val="00F83FA0"/>
    <w:rsid w:val="00F848E6"/>
    <w:rsid w:val="00F854D3"/>
    <w:rsid w:val="00F85D19"/>
    <w:rsid w:val="00F867B4"/>
    <w:rsid w:val="00F87E11"/>
    <w:rsid w:val="00F90081"/>
    <w:rsid w:val="00F918F7"/>
    <w:rsid w:val="00F91DD2"/>
    <w:rsid w:val="00F92EE3"/>
    <w:rsid w:val="00F9365F"/>
    <w:rsid w:val="00F937F3"/>
    <w:rsid w:val="00F94D84"/>
    <w:rsid w:val="00F9526C"/>
    <w:rsid w:val="00F9540C"/>
    <w:rsid w:val="00F95957"/>
    <w:rsid w:val="00F9660B"/>
    <w:rsid w:val="00F96A27"/>
    <w:rsid w:val="00F96F5B"/>
    <w:rsid w:val="00FA0170"/>
    <w:rsid w:val="00FA1D14"/>
    <w:rsid w:val="00FA26C4"/>
    <w:rsid w:val="00FA2BFD"/>
    <w:rsid w:val="00FA564F"/>
    <w:rsid w:val="00FA583F"/>
    <w:rsid w:val="00FA5B0C"/>
    <w:rsid w:val="00FA63AC"/>
    <w:rsid w:val="00FA6A72"/>
    <w:rsid w:val="00FA6D95"/>
    <w:rsid w:val="00FB0F5A"/>
    <w:rsid w:val="00FB1674"/>
    <w:rsid w:val="00FB16D2"/>
    <w:rsid w:val="00FB3573"/>
    <w:rsid w:val="00FB3861"/>
    <w:rsid w:val="00FB488D"/>
    <w:rsid w:val="00FC0E3A"/>
    <w:rsid w:val="00FC167B"/>
    <w:rsid w:val="00FC174D"/>
    <w:rsid w:val="00FC1812"/>
    <w:rsid w:val="00FC23AA"/>
    <w:rsid w:val="00FC26CF"/>
    <w:rsid w:val="00FC3523"/>
    <w:rsid w:val="00FC40F4"/>
    <w:rsid w:val="00FC58D3"/>
    <w:rsid w:val="00FC781E"/>
    <w:rsid w:val="00FD060B"/>
    <w:rsid w:val="00FD174B"/>
    <w:rsid w:val="00FD2550"/>
    <w:rsid w:val="00FD2DC9"/>
    <w:rsid w:val="00FD2E00"/>
    <w:rsid w:val="00FD3005"/>
    <w:rsid w:val="00FD3451"/>
    <w:rsid w:val="00FD4CF5"/>
    <w:rsid w:val="00FD5068"/>
    <w:rsid w:val="00FD7227"/>
    <w:rsid w:val="00FD74D6"/>
    <w:rsid w:val="00FD7D78"/>
    <w:rsid w:val="00FD7DD3"/>
    <w:rsid w:val="00FE06DC"/>
    <w:rsid w:val="00FE0BAB"/>
    <w:rsid w:val="00FE1292"/>
    <w:rsid w:val="00FE1453"/>
    <w:rsid w:val="00FE177F"/>
    <w:rsid w:val="00FE1948"/>
    <w:rsid w:val="00FE2246"/>
    <w:rsid w:val="00FE385F"/>
    <w:rsid w:val="00FE3B86"/>
    <w:rsid w:val="00FE47C0"/>
    <w:rsid w:val="00FE4960"/>
    <w:rsid w:val="00FE5132"/>
    <w:rsid w:val="00FE5155"/>
    <w:rsid w:val="00FE5279"/>
    <w:rsid w:val="00FE688C"/>
    <w:rsid w:val="00FE6BF7"/>
    <w:rsid w:val="00FE6D4B"/>
    <w:rsid w:val="00FE7BB2"/>
    <w:rsid w:val="00FF02A7"/>
    <w:rsid w:val="00FF0E1F"/>
    <w:rsid w:val="00FF0E2D"/>
    <w:rsid w:val="00FF0E93"/>
    <w:rsid w:val="00FF1351"/>
    <w:rsid w:val="00FF1678"/>
    <w:rsid w:val="00FF2C73"/>
    <w:rsid w:val="00FF30B9"/>
    <w:rsid w:val="00FF3F14"/>
    <w:rsid w:val="00FF4EDB"/>
    <w:rsid w:val="00FF5CEB"/>
    <w:rsid w:val="00FF66B8"/>
    <w:rsid w:val="00FF689D"/>
    <w:rsid w:val="00FF6BB4"/>
    <w:rsid w:val="00FF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92577B"/>
  <w15:docId w15:val="{4048BC19-C868-4F61-B33C-6C7B194F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aliases w:val="CW_Lista,normalny tekst"/>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aliases w:val="Tekst przypisu"/>
    <w:basedOn w:val="Normalny"/>
    <w:link w:val="TekstprzypisudolnegoZnak"/>
    <w:rsid w:val="001A6562"/>
    <w:rPr>
      <w:sz w:val="20"/>
      <w:szCs w:val="20"/>
    </w:rPr>
  </w:style>
  <w:style w:type="character" w:customStyle="1" w:styleId="TekstprzypisudolnegoZnak">
    <w:name w:val="Tekst przypisu dolnego Znak"/>
    <w:aliases w:val="Tekst przypisu Znak"/>
    <w:basedOn w:val="Domylnaczcionkaakapitu"/>
    <w:link w:val="Tekstprzypisudolnego"/>
    <w:rsid w:val="001A6562"/>
  </w:style>
  <w:style w:type="character" w:styleId="Odwoanieprzypisudolnego">
    <w:name w:val="footnote reference"/>
    <w:aliases w:val="Odwołanie przypisu"/>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aliases w:val="CW_Lista Znak,normalny tekst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2"/>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link w:val="NormalnyWebZnak"/>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2"/>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34"/>
      </w:numPr>
    </w:pPr>
  </w:style>
  <w:style w:type="numbering" w:customStyle="1" w:styleId="Kreski">
    <w:name w:val="Kreski"/>
    <w:rsid w:val="0013357A"/>
    <w:pPr>
      <w:numPr>
        <w:numId w:val="35"/>
      </w:numPr>
    </w:pPr>
  </w:style>
  <w:style w:type="numbering" w:customStyle="1" w:styleId="Zaimportowanystyl1">
    <w:name w:val="Zaimportowany styl 1"/>
    <w:rsid w:val="0013357A"/>
    <w:pPr>
      <w:numPr>
        <w:numId w:val="36"/>
      </w:numPr>
    </w:pPr>
  </w:style>
  <w:style w:type="numbering" w:customStyle="1" w:styleId="Litery">
    <w:name w:val="Litery"/>
    <w:rsid w:val="001B252A"/>
    <w:pPr>
      <w:numPr>
        <w:numId w:val="37"/>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1">
    <w:name w:val="Nierozpoznana wzmianka1"/>
    <w:uiPriority w:val="99"/>
    <w:semiHidden/>
    <w:unhideWhenUsed/>
    <w:rsid w:val="002264E4"/>
    <w:rPr>
      <w:color w:val="808080"/>
      <w:shd w:val="clear" w:color="auto" w:fill="E6E6E6"/>
    </w:rPr>
  </w:style>
  <w:style w:type="paragraph" w:customStyle="1" w:styleId="ZnakZnak2">
    <w:name w:val="Znak Znak"/>
    <w:basedOn w:val="Normalny"/>
    <w:rsid w:val="000105AC"/>
  </w:style>
  <w:style w:type="paragraph" w:styleId="Zwykytekst">
    <w:name w:val="Plain Text"/>
    <w:basedOn w:val="Normalny"/>
    <w:link w:val="ZwykytekstZnak"/>
    <w:rsid w:val="006D263C"/>
    <w:rPr>
      <w:rFonts w:ascii="Courier New" w:hAnsi="Courier New"/>
      <w:sz w:val="20"/>
      <w:szCs w:val="20"/>
    </w:rPr>
  </w:style>
  <w:style w:type="character" w:customStyle="1" w:styleId="ZwykytekstZnak">
    <w:name w:val="Zwykły tekst Znak"/>
    <w:basedOn w:val="Domylnaczcionkaakapitu"/>
    <w:link w:val="Zwykytekst"/>
    <w:rsid w:val="006D263C"/>
    <w:rPr>
      <w:rFonts w:ascii="Courier New" w:hAnsi="Courier New"/>
    </w:rPr>
  </w:style>
  <w:style w:type="character" w:customStyle="1" w:styleId="NormalnyWebZnak">
    <w:name w:val="Normalny (Web) Znak"/>
    <w:link w:val="NormalnyWeb"/>
    <w:uiPriority w:val="99"/>
    <w:locked/>
    <w:rsid w:val="009C36DD"/>
  </w:style>
  <w:style w:type="character" w:customStyle="1" w:styleId="Nierozpoznanawzmianka2">
    <w:name w:val="Nierozpoznana wzmianka2"/>
    <w:basedOn w:val="Domylnaczcionkaakapitu"/>
    <w:uiPriority w:val="99"/>
    <w:semiHidden/>
    <w:unhideWhenUsed/>
    <w:rsid w:val="00EF1735"/>
    <w:rPr>
      <w:color w:val="605E5C"/>
      <w:shd w:val="clear" w:color="auto" w:fill="E1DFDD"/>
    </w:rPr>
  </w:style>
  <w:style w:type="character" w:styleId="UyteHipercze">
    <w:name w:val="FollowedHyperlink"/>
    <w:basedOn w:val="Domylnaczcionkaakapitu"/>
    <w:semiHidden/>
    <w:unhideWhenUsed/>
    <w:rsid w:val="00EF1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yperlink" Target="mailto:ochronadanych@wup.poznan.pl" TargetMode="External"/><Relationship Id="rId18" Type="http://schemas.openxmlformats.org/officeDocument/2006/relationships/hyperlink" Target="mailto:zamowienia.publiczne@wup.pozna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hyperlink" Target="mailto:ochronadanych@wup.pozna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up@wup.poznan.pl" TargetMode="External"/><Relationship Id="rId20" Type="http://schemas.openxmlformats.org/officeDocument/2006/relationships/hyperlink" Target="mailto:ochronadanych@wup.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wup.poznan.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chronadanych@wup.poznan.pl" TargetMode="External"/><Relationship Id="rId23" Type="http://schemas.openxmlformats.org/officeDocument/2006/relationships/header" Target="header2.xml"/><Relationship Id="rId10" Type="http://schemas.openxmlformats.org/officeDocument/2006/relationships/hyperlink" Target="mailto:wup@wup.poznan.pl" TargetMode="External"/><Relationship Id="rId19" Type="http://schemas.openxmlformats.org/officeDocument/2006/relationships/hyperlink" Target="mailto:wup@wup.poznan.pl" TargetMode="Externa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hyperlink" Target="mailto:wup@wup.poznan.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01EC-281C-467A-B73F-9297141F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219</TotalTime>
  <Pages>45</Pages>
  <Words>15093</Words>
  <Characters>90561</Characters>
  <Application>Microsoft Office Word</Application>
  <DocSecurity>0</DocSecurity>
  <Lines>754</Lines>
  <Paragraphs>210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105444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Gierlach</cp:lastModifiedBy>
  <cp:revision>33</cp:revision>
  <cp:lastPrinted>2020-11-30T11:47:00Z</cp:lastPrinted>
  <dcterms:created xsi:type="dcterms:W3CDTF">2020-11-27T06:28:00Z</dcterms:created>
  <dcterms:modified xsi:type="dcterms:W3CDTF">2020-11-30T12:59:00Z</dcterms:modified>
</cp:coreProperties>
</file>