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BAE52F" w14:textId="77777777" w:rsidR="00C4134B" w:rsidRPr="001426DE" w:rsidRDefault="00C4134B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</w:p>
    <w:p w14:paraId="1BF7012A" w14:textId="73BF3C96" w:rsidR="00C4134B" w:rsidRDefault="00D80461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eastAsia="Calibri" w:hAnsi="Arial" w:cs="Arial"/>
          <w:sz w:val="22"/>
          <w:szCs w:val="22"/>
          <w:lang w:eastAsia="en-US"/>
        </w:rPr>
        <w:t>WUPIII/2/0724/</w:t>
      </w:r>
      <w:r>
        <w:rPr>
          <w:rFonts w:ascii="Arial" w:eastAsia="Calibri" w:hAnsi="Arial" w:cs="Arial"/>
          <w:sz w:val="22"/>
          <w:szCs w:val="22"/>
          <w:lang w:eastAsia="en-US"/>
        </w:rPr>
        <w:t>101/2020</w:t>
      </w:r>
      <w:r w:rsidR="006773E1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</w:r>
      <w:r w:rsidR="006773E1">
        <w:rPr>
          <w:rFonts w:ascii="Arial" w:eastAsia="Calibri" w:hAnsi="Arial" w:cs="Arial"/>
          <w:sz w:val="22"/>
          <w:szCs w:val="22"/>
          <w:lang w:eastAsia="en-US"/>
        </w:rPr>
        <w:tab/>
        <w:t xml:space="preserve">Poznań, dnia </w:t>
      </w:r>
      <w:r w:rsidR="004D7694">
        <w:rPr>
          <w:rFonts w:ascii="Arial" w:eastAsia="Calibri" w:hAnsi="Arial" w:cs="Arial"/>
          <w:sz w:val="22"/>
          <w:szCs w:val="22"/>
          <w:lang w:eastAsia="en-US"/>
        </w:rPr>
        <w:t>14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grudnia 2020</w:t>
      </w:r>
      <w:r w:rsidR="006773E1">
        <w:rPr>
          <w:rFonts w:ascii="Arial" w:eastAsia="Calibri" w:hAnsi="Arial" w:cs="Arial"/>
          <w:sz w:val="22"/>
          <w:szCs w:val="22"/>
          <w:lang w:eastAsia="en-US"/>
        </w:rPr>
        <w:t xml:space="preserve"> r.</w:t>
      </w:r>
    </w:p>
    <w:p w14:paraId="6DF45E7E" w14:textId="77777777"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52DA0C35" w14:textId="77777777"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12133C3A" w14:textId="77777777" w:rsidR="00C4134B" w:rsidRDefault="00C4134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06FA30ED" w14:textId="77777777"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</w:rPr>
        <w:t>INFORMACJA O WYBORZE NAJKORZYSTNIEJSZEJ OFERTY</w:t>
      </w:r>
    </w:p>
    <w:p w14:paraId="47339BE2" w14:textId="77777777"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1F01840" w14:textId="77777777" w:rsidR="00C4134B" w:rsidRDefault="00C4134B" w:rsidP="00C4134B">
      <w:pPr>
        <w:tabs>
          <w:tab w:val="left" w:pos="-284"/>
          <w:tab w:val="left" w:pos="5670"/>
        </w:tabs>
        <w:spacing w:line="360" w:lineRule="auto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2DF1F5A" w14:textId="77777777" w:rsidR="00D80461" w:rsidRDefault="00D80461" w:rsidP="00D8046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000075">
        <w:rPr>
          <w:rFonts w:ascii="Arial" w:eastAsia="Calibri" w:hAnsi="Arial" w:cs="Arial"/>
          <w:sz w:val="22"/>
          <w:szCs w:val="22"/>
          <w:u w:val="single"/>
          <w:lang w:eastAsia="en-US"/>
        </w:rPr>
        <w:t xml:space="preserve">Dotyczy postępowania na świadczenie usługi ubezpieczenia </w:t>
      </w:r>
      <w:r w:rsidRPr="00000075">
        <w:rPr>
          <w:rFonts w:ascii="Arial" w:hAnsi="Arial" w:cs="Arial"/>
          <w:sz w:val="22"/>
          <w:szCs w:val="22"/>
          <w:u w:val="single"/>
        </w:rPr>
        <w:t>OC Wojewódzkiego Urzędu Pracy w Poznaniu oraz w Oddziałów Zamiejscowych w okresie od dnia 15.12.2020 r. do dnia 14.12.2021 r</w:t>
      </w:r>
      <w:r w:rsidRPr="001426DE">
        <w:rPr>
          <w:rFonts w:ascii="Arial" w:hAnsi="Arial" w:cs="Arial"/>
          <w:sz w:val="22"/>
          <w:szCs w:val="22"/>
        </w:rPr>
        <w:t>.</w:t>
      </w:r>
    </w:p>
    <w:p w14:paraId="14C279D8" w14:textId="77777777" w:rsidR="00C4134B" w:rsidRDefault="00C4134B" w:rsidP="00C4134B">
      <w:pPr>
        <w:spacing w:line="360" w:lineRule="auto"/>
        <w:ind w:firstLine="708"/>
        <w:jc w:val="both"/>
        <w:rPr>
          <w:rFonts w:ascii="Arial" w:eastAsia="Calibri" w:hAnsi="Arial" w:cs="Arial"/>
          <w:sz w:val="22"/>
          <w:szCs w:val="22"/>
        </w:rPr>
      </w:pPr>
    </w:p>
    <w:p w14:paraId="03C90526" w14:textId="77777777" w:rsidR="00C4134B" w:rsidRDefault="00C4134B" w:rsidP="00C4134B">
      <w:pPr>
        <w:spacing w:line="360" w:lineRule="auto"/>
        <w:ind w:firstLine="708"/>
        <w:jc w:val="both"/>
        <w:rPr>
          <w:rStyle w:val="ff2fc3fs12"/>
          <w:rFonts w:eastAsia="Calibri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 xml:space="preserve">Wojewódzki Urząd Pracy w Poznaniu, działając na podstawie Rdz. 11 ust. </w:t>
      </w:r>
      <w:proofErr w:type="gramStart"/>
      <w:r w:rsidR="008F631F">
        <w:rPr>
          <w:rFonts w:ascii="Arial" w:eastAsia="Calibri" w:hAnsi="Arial" w:cs="Arial"/>
          <w:sz w:val="22"/>
          <w:szCs w:val="22"/>
        </w:rPr>
        <w:t>9</w:t>
      </w:r>
      <w:r>
        <w:rPr>
          <w:rFonts w:ascii="Arial" w:eastAsia="Calibri" w:hAnsi="Arial" w:cs="Arial"/>
          <w:sz w:val="22"/>
          <w:szCs w:val="22"/>
        </w:rPr>
        <w:t xml:space="preserve">  Zapytania</w:t>
      </w:r>
      <w:proofErr w:type="gramEnd"/>
      <w:r>
        <w:rPr>
          <w:rFonts w:ascii="Arial" w:eastAsia="Calibri" w:hAnsi="Arial" w:cs="Arial"/>
          <w:sz w:val="22"/>
          <w:szCs w:val="22"/>
        </w:rPr>
        <w:t xml:space="preserve"> ofertowego</w:t>
      </w:r>
      <w:r>
        <w:rPr>
          <w:rFonts w:ascii="Arial" w:eastAsia="Calibri" w:hAnsi="Arial" w:cs="Arial"/>
          <w:i/>
          <w:sz w:val="22"/>
          <w:szCs w:val="22"/>
        </w:rPr>
        <w:t>,</w:t>
      </w:r>
      <w:r>
        <w:rPr>
          <w:rFonts w:ascii="Arial" w:eastAsia="Calibri" w:hAnsi="Arial" w:cs="Arial"/>
          <w:sz w:val="22"/>
          <w:szCs w:val="22"/>
        </w:rPr>
        <w:t xml:space="preserve"> informuje, że w wyniku rozstrzygnięcia </w:t>
      </w:r>
      <w:r w:rsidR="008F631F">
        <w:rPr>
          <w:rFonts w:ascii="Arial" w:eastAsia="Calibri" w:hAnsi="Arial" w:cs="Arial"/>
          <w:sz w:val="22"/>
          <w:szCs w:val="22"/>
        </w:rPr>
        <w:t xml:space="preserve">przedmiotowego </w:t>
      </w:r>
      <w:r>
        <w:rPr>
          <w:rFonts w:ascii="Arial" w:eastAsia="Calibri" w:hAnsi="Arial" w:cs="Arial"/>
          <w:sz w:val="22"/>
          <w:szCs w:val="22"/>
        </w:rPr>
        <w:t>postępowania</w:t>
      </w:r>
      <w:r>
        <w:rPr>
          <w:rFonts w:ascii="Arial" w:eastAsia="Calibri" w:hAnsi="Arial" w:cs="Arial"/>
          <w:b/>
          <w:sz w:val="22"/>
          <w:szCs w:val="22"/>
        </w:rPr>
        <w:t xml:space="preserve">, </w:t>
      </w:r>
      <w:r>
        <w:rPr>
          <w:rFonts w:ascii="Arial" w:eastAsia="Calibri" w:hAnsi="Arial" w:cs="Arial"/>
          <w:sz w:val="22"/>
          <w:szCs w:val="22"/>
        </w:rPr>
        <w:t xml:space="preserve">wybrano ofertę </w:t>
      </w:r>
      <w:r w:rsidR="0083754C">
        <w:rPr>
          <w:rFonts w:ascii="Arial" w:eastAsia="Calibri" w:hAnsi="Arial" w:cs="Arial"/>
          <w:sz w:val="22"/>
          <w:szCs w:val="22"/>
        </w:rPr>
        <w:t xml:space="preserve">nw. </w:t>
      </w:r>
      <w:r>
        <w:rPr>
          <w:rFonts w:ascii="Arial" w:eastAsia="Calibri" w:hAnsi="Arial" w:cs="Arial"/>
          <w:sz w:val="22"/>
          <w:szCs w:val="22"/>
        </w:rPr>
        <w:t>Wykonawcy</w:t>
      </w:r>
      <w:r>
        <w:rPr>
          <w:rFonts w:ascii="Arial" w:eastAsia="Calibri" w:hAnsi="Arial" w:cs="Arial"/>
          <w:b/>
          <w:sz w:val="22"/>
          <w:szCs w:val="22"/>
        </w:rPr>
        <w:t>:</w:t>
      </w:r>
    </w:p>
    <w:p w14:paraId="51D746B0" w14:textId="77777777" w:rsidR="00C4134B" w:rsidRDefault="00C4134B" w:rsidP="00C4134B">
      <w:pPr>
        <w:tabs>
          <w:tab w:val="left" w:pos="708"/>
          <w:tab w:val="center" w:pos="4536"/>
        </w:tabs>
        <w:spacing w:line="360" w:lineRule="auto"/>
        <w:jc w:val="center"/>
        <w:rPr>
          <w:rStyle w:val="ff2fc3fs12"/>
          <w:rFonts w:ascii="Arial" w:hAnsi="Arial" w:cs="Arial"/>
          <w:b/>
          <w:sz w:val="22"/>
          <w:szCs w:val="22"/>
        </w:rPr>
      </w:pPr>
    </w:p>
    <w:p w14:paraId="4ABFBD81" w14:textId="77777777" w:rsidR="00D80461" w:rsidRPr="00C10E11" w:rsidRDefault="00D80461" w:rsidP="00D80461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C10E11">
        <w:rPr>
          <w:rStyle w:val="ff2fc3fs12"/>
          <w:rFonts w:ascii="Arial" w:hAnsi="Arial" w:cs="Arial"/>
          <w:b/>
          <w:bCs/>
          <w:sz w:val="22"/>
          <w:szCs w:val="22"/>
        </w:rPr>
        <w:t>Ubezpieczenie dla Ciebie</w:t>
      </w:r>
    </w:p>
    <w:p w14:paraId="38D5E976" w14:textId="77777777" w:rsidR="00D80461" w:rsidRPr="00C10E11" w:rsidRDefault="00D80461" w:rsidP="00D80461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C10E11">
        <w:rPr>
          <w:rStyle w:val="ff2fc3fs12"/>
          <w:rFonts w:ascii="Arial" w:hAnsi="Arial" w:cs="Arial"/>
          <w:b/>
          <w:bCs/>
          <w:sz w:val="22"/>
          <w:szCs w:val="22"/>
        </w:rPr>
        <w:t>Sławomir St</w:t>
      </w:r>
      <w:r>
        <w:rPr>
          <w:rStyle w:val="ff2fc3fs12"/>
          <w:rFonts w:ascii="Arial" w:hAnsi="Arial" w:cs="Arial"/>
          <w:b/>
          <w:bCs/>
          <w:sz w:val="22"/>
          <w:szCs w:val="22"/>
        </w:rPr>
        <w:t>ę</w:t>
      </w:r>
      <w:r w:rsidRPr="00C10E11">
        <w:rPr>
          <w:rStyle w:val="ff2fc3fs12"/>
          <w:rFonts w:ascii="Arial" w:hAnsi="Arial" w:cs="Arial"/>
          <w:b/>
          <w:bCs/>
          <w:sz w:val="22"/>
          <w:szCs w:val="22"/>
        </w:rPr>
        <w:t>pień</w:t>
      </w:r>
    </w:p>
    <w:p w14:paraId="016A276B" w14:textId="77777777" w:rsidR="00D80461" w:rsidRPr="00C10E11" w:rsidRDefault="00D80461" w:rsidP="00D80461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C10E11">
        <w:rPr>
          <w:rStyle w:val="ff2fc3fs12"/>
          <w:rFonts w:ascii="Arial" w:hAnsi="Arial" w:cs="Arial"/>
          <w:b/>
          <w:bCs/>
          <w:sz w:val="22"/>
          <w:szCs w:val="22"/>
        </w:rPr>
        <w:t>ul. Literacka 43b/7</w:t>
      </w:r>
    </w:p>
    <w:p w14:paraId="6076D54A" w14:textId="77777777" w:rsidR="00D80461" w:rsidRDefault="00D80461" w:rsidP="00D80461">
      <w:pPr>
        <w:spacing w:line="276" w:lineRule="auto"/>
        <w:jc w:val="center"/>
        <w:rPr>
          <w:rStyle w:val="ff2fc3fs12"/>
          <w:rFonts w:ascii="Arial" w:hAnsi="Arial" w:cs="Arial"/>
          <w:b/>
          <w:bCs/>
          <w:sz w:val="22"/>
          <w:szCs w:val="22"/>
        </w:rPr>
      </w:pPr>
      <w:r w:rsidRPr="00C10E11">
        <w:rPr>
          <w:rStyle w:val="ff2fc3fs12"/>
          <w:rFonts w:ascii="Arial" w:hAnsi="Arial" w:cs="Arial"/>
          <w:b/>
          <w:bCs/>
          <w:sz w:val="22"/>
          <w:szCs w:val="22"/>
        </w:rPr>
        <w:t>60-491 Poznań</w:t>
      </w:r>
    </w:p>
    <w:p w14:paraId="49E1522C" w14:textId="77777777" w:rsidR="00C4134B" w:rsidRDefault="00C4134B" w:rsidP="00C4134B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</w:p>
    <w:p w14:paraId="6A51C501" w14:textId="6A3F4587" w:rsidR="008E0021" w:rsidRPr="008E0021" w:rsidRDefault="00C4134B" w:rsidP="008E0021">
      <w:pPr>
        <w:tabs>
          <w:tab w:val="left" w:pos="708"/>
          <w:tab w:val="center" w:pos="4536"/>
          <w:tab w:val="right" w:pos="9072"/>
        </w:tabs>
        <w:spacing w:line="360" w:lineRule="auto"/>
        <w:jc w:val="both"/>
        <w:rPr>
          <w:rFonts w:ascii="Arial" w:eastAsia="Calibri" w:hAnsi="Arial" w:cs="Arial"/>
          <w:i/>
          <w:sz w:val="22"/>
          <w:szCs w:val="22"/>
          <w:u w:val="single"/>
        </w:rPr>
      </w:pPr>
      <w:r>
        <w:rPr>
          <w:rFonts w:ascii="Arial" w:eastAsia="Calibri" w:hAnsi="Arial" w:cs="Arial"/>
          <w:i/>
          <w:sz w:val="22"/>
          <w:szCs w:val="22"/>
          <w:u w:val="single"/>
        </w:rPr>
        <w:t>Uzasadnienie</w:t>
      </w:r>
      <w:r w:rsidRPr="008E0021">
        <w:rPr>
          <w:rFonts w:ascii="Arial" w:eastAsia="Calibri" w:hAnsi="Arial" w:cs="Arial"/>
          <w:i/>
          <w:sz w:val="22"/>
          <w:szCs w:val="22"/>
        </w:rPr>
        <w:t>:</w:t>
      </w:r>
      <w:r w:rsidR="008E0021" w:rsidRPr="008E0021">
        <w:rPr>
          <w:rFonts w:ascii="Arial" w:eastAsia="Calibri" w:hAnsi="Arial" w:cs="Arial"/>
          <w:i/>
          <w:sz w:val="22"/>
          <w:szCs w:val="22"/>
        </w:rPr>
        <w:t xml:space="preserve"> </w:t>
      </w:r>
      <w:r w:rsidR="008E0021">
        <w:rPr>
          <w:rFonts w:ascii="Arial" w:eastAsia="Calibri" w:hAnsi="Arial" w:cs="Arial"/>
          <w:sz w:val="22"/>
          <w:szCs w:val="22"/>
        </w:rPr>
        <w:t xml:space="preserve">w wyniku przeprowadzenia procedury składania ofert dodatkowych, złożona oferta dodatkowa jest prawidłowa i spełnia wymagania Zamawiającego. </w:t>
      </w:r>
    </w:p>
    <w:p w14:paraId="52C686B3" w14:textId="27B19600" w:rsidR="00C4134B" w:rsidRDefault="00C4134B" w:rsidP="00A81C78">
      <w:pPr>
        <w:spacing w:line="360" w:lineRule="auto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>W przedmiotowym postępowaniu złożon</w:t>
      </w:r>
      <w:r w:rsidR="00432211">
        <w:rPr>
          <w:rFonts w:ascii="Arial" w:eastAsia="Calibri" w:hAnsi="Arial" w:cs="Arial"/>
          <w:sz w:val="22"/>
          <w:szCs w:val="22"/>
        </w:rPr>
        <w:t>a została</w:t>
      </w:r>
      <w:r>
        <w:rPr>
          <w:rFonts w:ascii="Arial" w:eastAsia="Calibri" w:hAnsi="Arial" w:cs="Arial"/>
          <w:sz w:val="22"/>
          <w:szCs w:val="22"/>
        </w:rPr>
        <w:t xml:space="preserve"> </w:t>
      </w:r>
      <w:r w:rsidR="0083754C">
        <w:rPr>
          <w:rFonts w:ascii="Arial" w:eastAsia="Calibri" w:hAnsi="Arial" w:cs="Arial"/>
          <w:sz w:val="22"/>
          <w:szCs w:val="22"/>
        </w:rPr>
        <w:t>następując</w:t>
      </w:r>
      <w:r w:rsidR="00432211">
        <w:rPr>
          <w:rFonts w:ascii="Arial" w:eastAsia="Calibri" w:hAnsi="Arial" w:cs="Arial"/>
          <w:sz w:val="22"/>
          <w:szCs w:val="22"/>
        </w:rPr>
        <w:t>a</w:t>
      </w:r>
      <w:r w:rsidR="0083754C">
        <w:rPr>
          <w:rFonts w:ascii="Arial" w:eastAsia="Calibri" w:hAnsi="Arial" w:cs="Arial"/>
          <w:sz w:val="22"/>
          <w:szCs w:val="22"/>
        </w:rPr>
        <w:t xml:space="preserve"> ofert</w:t>
      </w:r>
      <w:r w:rsidR="00432211">
        <w:rPr>
          <w:rFonts w:ascii="Arial" w:eastAsia="Calibri" w:hAnsi="Arial" w:cs="Arial"/>
          <w:sz w:val="22"/>
          <w:szCs w:val="22"/>
        </w:rPr>
        <w:t>a</w:t>
      </w:r>
      <w:r w:rsidR="0083754C">
        <w:rPr>
          <w:rFonts w:ascii="Arial" w:eastAsia="Calibri" w:hAnsi="Arial" w:cs="Arial"/>
          <w:sz w:val="22"/>
          <w:szCs w:val="22"/>
        </w:rPr>
        <w:t>:</w:t>
      </w:r>
    </w:p>
    <w:p w14:paraId="252A70F9" w14:textId="77777777" w:rsidR="00BE2C16" w:rsidRPr="00A81C78" w:rsidRDefault="00A81C78" w:rsidP="00A81C78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A81C78">
        <w:rPr>
          <w:rFonts w:ascii="Arial" w:hAnsi="Arial" w:cs="Arial"/>
          <w:bCs/>
          <w:sz w:val="22"/>
          <w:szCs w:val="22"/>
        </w:rPr>
        <w:t xml:space="preserve">- </w:t>
      </w:r>
      <w:proofErr w:type="spellStart"/>
      <w:r w:rsidRPr="00A81C78">
        <w:rPr>
          <w:rFonts w:ascii="Arial" w:hAnsi="Arial" w:cs="Arial"/>
          <w:bCs/>
          <w:sz w:val="22"/>
          <w:szCs w:val="22"/>
        </w:rPr>
        <w:t>TUiR</w:t>
      </w:r>
      <w:proofErr w:type="spellEnd"/>
      <w:r w:rsidRPr="00A81C78">
        <w:rPr>
          <w:rFonts w:ascii="Arial" w:hAnsi="Arial" w:cs="Arial"/>
          <w:bCs/>
          <w:sz w:val="22"/>
          <w:szCs w:val="22"/>
        </w:rPr>
        <w:t xml:space="preserve"> WARTA S.A HDI, Anna Terlikowska, ul. Narutowicza 10 21-500 Biała Podlaska</w:t>
      </w:r>
      <w:r>
        <w:rPr>
          <w:rFonts w:ascii="Arial" w:hAnsi="Arial" w:cs="Arial"/>
          <w:bCs/>
          <w:sz w:val="22"/>
          <w:szCs w:val="22"/>
        </w:rPr>
        <w:t>.</w:t>
      </w:r>
    </w:p>
    <w:p w14:paraId="683CC22B" w14:textId="7ADD4664" w:rsidR="00BE2C16" w:rsidRDefault="00BE2C16" w:rsidP="00A81C78">
      <w:pPr>
        <w:spacing w:line="360" w:lineRule="auto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</w:rPr>
        <w:t>Umowa zostanie podpisana drogą korespondencyjną</w:t>
      </w:r>
      <w:r w:rsidR="00243067">
        <w:rPr>
          <w:rFonts w:ascii="Arial" w:eastAsia="Calibri" w:hAnsi="Arial" w:cs="Arial"/>
          <w:sz w:val="22"/>
          <w:szCs w:val="22"/>
        </w:rPr>
        <w:t>.</w:t>
      </w:r>
    </w:p>
    <w:p w14:paraId="7DF1D0EC" w14:textId="77777777" w:rsidR="00D5185C" w:rsidRDefault="00D5185C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</w:p>
    <w:p w14:paraId="40E8DDC1" w14:textId="77777777" w:rsidR="000C70AE" w:rsidRPr="00D5185C" w:rsidRDefault="00D779EB" w:rsidP="00D5185C">
      <w:pPr>
        <w:spacing w:line="276" w:lineRule="auto"/>
        <w:rPr>
          <w:rFonts w:ascii="Arial" w:eastAsia="Calibri" w:hAnsi="Arial" w:cs="Arial"/>
          <w:sz w:val="22"/>
          <w:szCs w:val="22"/>
          <w:lang w:eastAsia="en-US"/>
        </w:rPr>
      </w:pPr>
      <w:r w:rsidRPr="001426DE">
        <w:rPr>
          <w:rFonts w:ascii="Arial" w:hAnsi="Arial" w:cs="Arial"/>
          <w:iCs/>
          <w:sz w:val="22"/>
          <w:szCs w:val="22"/>
        </w:rPr>
        <w:t xml:space="preserve"> </w:t>
      </w:r>
    </w:p>
    <w:p w14:paraId="408FFDDE" w14:textId="558E4CBF" w:rsidR="000C70AE" w:rsidRPr="001426DE" w:rsidRDefault="009C2963" w:rsidP="001426DE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 w14:anchorId="72F9339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08.9pt;margin-top:1.8pt;width:233.25pt;height:45.15pt;z-index:251658240;mso-height-percent:200;mso-height-percent:200;mso-width-relative:margin;mso-height-relative:margin" filled="f" stroked="f">
            <v:textbox style="mso-fit-shape-to-text:t">
              <w:txbxContent>
                <w:p w14:paraId="05CCB5C1" w14:textId="77777777" w:rsidR="009C2963" w:rsidRPr="0023252E" w:rsidRDefault="009C2963" w:rsidP="009C29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Ryszard Zaczyński</w:t>
                  </w:r>
                </w:p>
                <w:p w14:paraId="19656F34" w14:textId="77777777" w:rsidR="009C2963" w:rsidRPr="0023252E" w:rsidRDefault="009C2963" w:rsidP="009C29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252E">
                    <w:rPr>
                      <w:rFonts w:ascii="Arial" w:hAnsi="Arial" w:cs="Arial"/>
                      <w:sz w:val="22"/>
                      <w:szCs w:val="22"/>
                    </w:rPr>
                    <w:t>Wicedyrektor</w:t>
                  </w:r>
                </w:p>
                <w:p w14:paraId="6367D94F" w14:textId="77777777" w:rsidR="009C2963" w:rsidRPr="0023252E" w:rsidRDefault="009C2963" w:rsidP="009C2963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23252E">
                    <w:rPr>
                      <w:rFonts w:ascii="Arial" w:hAnsi="Arial" w:cs="Arial"/>
                      <w:sz w:val="22"/>
                      <w:szCs w:val="22"/>
                    </w:rPr>
                    <w:t>Wojewódzkiego Urzędu Pracy w Poznaniu</w:t>
                  </w:r>
                </w:p>
              </w:txbxContent>
            </v:textbox>
          </v:shape>
        </w:pict>
      </w:r>
    </w:p>
    <w:sectPr w:rsidR="000C70AE" w:rsidRPr="001426DE" w:rsidSect="00C82E6A">
      <w:headerReference w:type="first" r:id="rId8"/>
      <w:footerReference w:type="first" r:id="rId9"/>
      <w:pgSz w:w="11906" w:h="16838"/>
      <w:pgMar w:top="805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67AA1B" w14:textId="77777777" w:rsidR="007F5C8D" w:rsidRDefault="007F5C8D">
      <w:r>
        <w:separator/>
      </w:r>
    </w:p>
  </w:endnote>
  <w:endnote w:type="continuationSeparator" w:id="0">
    <w:p w14:paraId="5E9CCA0B" w14:textId="77777777" w:rsidR="007F5C8D" w:rsidRDefault="007F5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99BF4B" w14:textId="77777777" w:rsidR="00137DA0" w:rsidRDefault="007F5C8D" w:rsidP="000B6D4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w:pict w14:anchorId="143F275B">
        <v:line id="Łącznik prostoliniowy 2" o:spid="_x0000_s2049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" strokecolor="windowText"/>
      </w:pict>
    </w:r>
  </w:p>
  <w:p w14:paraId="714C877F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7E10A1">
      <w:rPr>
        <w:rFonts w:ascii="Arial" w:hAnsi="Arial" w:cs="Arial"/>
        <w:sz w:val="20"/>
        <w:szCs w:val="20"/>
      </w:rPr>
      <w:t>ul. Szyperska 14, 61-754</w:t>
    </w:r>
    <w:r>
      <w:rPr>
        <w:rFonts w:ascii="Arial" w:hAnsi="Arial" w:cs="Arial"/>
        <w:sz w:val="20"/>
        <w:szCs w:val="20"/>
      </w:rPr>
      <w:t xml:space="preserve"> Poznań,</w:t>
    </w:r>
    <w:r w:rsidRPr="00456756">
      <w:rPr>
        <w:rFonts w:ascii="Arial" w:hAnsi="Arial" w:cs="Arial"/>
        <w:sz w:val="20"/>
        <w:szCs w:val="20"/>
      </w:rPr>
      <w:t xml:space="preserve"> tel.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61 846-38-19, faks</w:t>
    </w:r>
    <w:r>
      <w:rPr>
        <w:rFonts w:ascii="Arial" w:hAnsi="Arial" w:cs="Arial"/>
        <w:sz w:val="20"/>
        <w:szCs w:val="20"/>
      </w:rPr>
      <w:t>:</w:t>
    </w:r>
    <w:r w:rsidRPr="00456756">
      <w:rPr>
        <w:rFonts w:ascii="Arial" w:hAnsi="Arial" w:cs="Arial"/>
        <w:sz w:val="20"/>
        <w:szCs w:val="20"/>
      </w:rPr>
      <w:t xml:space="preserve"> 61 846-38-20</w:t>
    </w:r>
  </w:p>
  <w:p w14:paraId="1FF6F884" w14:textId="77777777" w:rsidR="00137DA0" w:rsidRPr="00456756" w:rsidRDefault="00137DA0" w:rsidP="00896B25">
    <w:pPr>
      <w:jc w:val="center"/>
      <w:rPr>
        <w:rFonts w:ascii="Arial" w:hAnsi="Arial" w:cs="Arial"/>
        <w:sz w:val="20"/>
        <w:szCs w:val="20"/>
      </w:rPr>
    </w:pPr>
    <w:r w:rsidRPr="00456756">
      <w:rPr>
        <w:rFonts w:ascii="Arial" w:hAnsi="Arial" w:cs="Arial"/>
        <w:sz w:val="20"/>
        <w:szCs w:val="20"/>
      </w:rPr>
      <w:t>wuppoznan.praca.gov.pl</w:t>
    </w:r>
  </w:p>
  <w:p w14:paraId="60A8B0A6" w14:textId="77777777" w:rsidR="00137DA0" w:rsidRPr="000B6D43" w:rsidRDefault="00137DA0" w:rsidP="00896B2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1E71C" w14:textId="77777777" w:rsidR="007F5C8D" w:rsidRDefault="007F5C8D">
      <w:r>
        <w:separator/>
      </w:r>
    </w:p>
  </w:footnote>
  <w:footnote w:type="continuationSeparator" w:id="0">
    <w:p w14:paraId="6B073F0A" w14:textId="77777777" w:rsidR="007F5C8D" w:rsidRDefault="007F5C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B1F95C" w14:textId="77777777" w:rsidR="00137DA0" w:rsidRDefault="00137DA0" w:rsidP="004262EB"/>
  <w:p w14:paraId="4AB810D8" w14:textId="77777777" w:rsidR="00137DA0" w:rsidRDefault="00137DA0" w:rsidP="004262EB"/>
  <w:p w14:paraId="126B00D1" w14:textId="77777777" w:rsidR="00137DA0" w:rsidRDefault="00137DA0" w:rsidP="000B6D43">
    <w:pPr>
      <w:jc w:val="center"/>
    </w:pPr>
    <w:r>
      <w:rPr>
        <w:noProof/>
      </w:rPr>
      <w:drawing>
        <wp:inline distT="0" distB="0" distL="0" distR="0" wp14:anchorId="1E923BD4" wp14:editId="6B0E0769">
          <wp:extent cx="2476500" cy="682457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E0B1D4E" w14:textId="77777777" w:rsidR="00137DA0" w:rsidRDefault="00137DA0" w:rsidP="004262EB">
    <w:r>
      <w:t>_________________________________________________________________________</w:t>
    </w:r>
  </w:p>
  <w:p w14:paraId="7B7008D5" w14:textId="77777777" w:rsidR="00137DA0" w:rsidRPr="00DF7D54" w:rsidRDefault="00137DA0" w:rsidP="00F94EB9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DF7D54">
      <w:rPr>
        <w:rFonts w:ascii="Arial" w:hAnsi="Arial" w:cs="Arial"/>
        <w:sz w:val="28"/>
        <w:szCs w:val="20"/>
      </w:rPr>
      <w:t>Wojewódzki Urząd Pracy w Poznaniu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675F8"/>
    <w:multiLevelType w:val="hybridMultilevel"/>
    <w:tmpl w:val="F8C8B4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3" w15:restartNumberingAfterBreak="0">
    <w:nsid w:val="19382A23"/>
    <w:multiLevelType w:val="hybridMultilevel"/>
    <w:tmpl w:val="69869120"/>
    <w:lvl w:ilvl="0" w:tplc="1BA016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B22B8A"/>
    <w:multiLevelType w:val="hybridMultilevel"/>
    <w:tmpl w:val="EAB49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74BA1"/>
    <w:multiLevelType w:val="hybridMultilevel"/>
    <w:tmpl w:val="3E6414A8"/>
    <w:lvl w:ilvl="0" w:tplc="988CCA12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2C7838AC"/>
    <w:multiLevelType w:val="hybridMultilevel"/>
    <w:tmpl w:val="4DD09E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F521DA9"/>
    <w:multiLevelType w:val="hybridMultilevel"/>
    <w:tmpl w:val="E730D166"/>
    <w:lvl w:ilvl="0" w:tplc="0415001B">
      <w:start w:val="1"/>
      <w:numFmt w:val="lowerRoman"/>
      <w:lvlText w:val="%1."/>
      <w:lvlJc w:val="righ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E55F9"/>
    <w:multiLevelType w:val="hybridMultilevel"/>
    <w:tmpl w:val="E310579A"/>
    <w:lvl w:ilvl="0" w:tplc="5D10C4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ED04C0"/>
    <w:multiLevelType w:val="multilevel"/>
    <w:tmpl w:val="4EEACE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trike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 w15:restartNumberingAfterBreak="0">
    <w:nsid w:val="4BF52AAE"/>
    <w:multiLevelType w:val="hybridMultilevel"/>
    <w:tmpl w:val="2D94E150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E927D98"/>
    <w:multiLevelType w:val="hybridMultilevel"/>
    <w:tmpl w:val="59A0E48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F694482"/>
    <w:multiLevelType w:val="hybridMultilevel"/>
    <w:tmpl w:val="3738B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1F28BE"/>
    <w:multiLevelType w:val="hybridMultilevel"/>
    <w:tmpl w:val="28CEBF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6E3B11"/>
    <w:multiLevelType w:val="hybridMultilevel"/>
    <w:tmpl w:val="4FE682A6"/>
    <w:lvl w:ilvl="0" w:tplc="04150001">
      <w:start w:val="1"/>
      <w:numFmt w:val="bullet"/>
      <w:lvlText w:val=""/>
      <w:lvlJc w:val="left"/>
      <w:pPr>
        <w:ind w:left="154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6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2" w:hanging="360"/>
      </w:pPr>
      <w:rPr>
        <w:rFonts w:ascii="Wingdings" w:hAnsi="Wingdings" w:hint="default"/>
      </w:rPr>
    </w:lvl>
  </w:abstractNum>
  <w:abstractNum w:abstractNumId="21" w15:restartNumberingAfterBreak="0">
    <w:nsid w:val="63754729"/>
    <w:multiLevelType w:val="hybridMultilevel"/>
    <w:tmpl w:val="50E8589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6D52219B"/>
    <w:multiLevelType w:val="hybridMultilevel"/>
    <w:tmpl w:val="2CFC07B6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 w15:restartNumberingAfterBreak="0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0141"/>
    <w:multiLevelType w:val="hybridMultilevel"/>
    <w:tmpl w:val="AC105E8A"/>
    <w:lvl w:ilvl="0" w:tplc="3CA86734">
      <w:start w:val="1"/>
      <w:numFmt w:val="decimal"/>
      <w:lvlText w:val="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7" w15:restartNumberingAfterBreak="0">
    <w:nsid w:val="7ED04BDA"/>
    <w:multiLevelType w:val="hybridMultilevel"/>
    <w:tmpl w:val="BD40B96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8AAEC5C2">
      <w:start w:val="2"/>
      <w:numFmt w:val="decimal"/>
      <w:pStyle w:val="Listapunktowana2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7"/>
  </w:num>
  <w:num w:numId="3">
    <w:abstractNumId w:val="23"/>
  </w:num>
  <w:num w:numId="4">
    <w:abstractNumId w:val="2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8"/>
  </w:num>
  <w:num w:numId="9">
    <w:abstractNumId w:val="18"/>
  </w:num>
  <w:num w:numId="10">
    <w:abstractNumId w:val="14"/>
  </w:num>
  <w:num w:numId="11">
    <w:abstractNumId w:val="6"/>
  </w:num>
  <w:num w:numId="12">
    <w:abstractNumId w:val="0"/>
  </w:num>
  <w:num w:numId="13">
    <w:abstractNumId w:val="3"/>
  </w:num>
  <w:num w:numId="14">
    <w:abstractNumId w:val="1"/>
  </w:num>
  <w:num w:numId="15">
    <w:abstractNumId w:val="17"/>
  </w:num>
  <w:num w:numId="16">
    <w:abstractNumId w:val="24"/>
  </w:num>
  <w:num w:numId="17">
    <w:abstractNumId w:val="15"/>
  </w:num>
  <w:num w:numId="18">
    <w:abstractNumId w:val="25"/>
  </w:num>
  <w:num w:numId="19">
    <w:abstractNumId w:val="21"/>
  </w:num>
  <w:num w:numId="20">
    <w:abstractNumId w:val="22"/>
  </w:num>
  <w:num w:numId="21">
    <w:abstractNumId w:val="4"/>
  </w:num>
  <w:num w:numId="22">
    <w:abstractNumId w:val="12"/>
  </w:num>
  <w:num w:numId="23">
    <w:abstractNumId w:val="16"/>
  </w:num>
  <w:num w:numId="24">
    <w:abstractNumId w:val="19"/>
  </w:num>
  <w:num w:numId="25">
    <w:abstractNumId w:val="9"/>
  </w:num>
  <w:num w:numId="26">
    <w:abstractNumId w:val="20"/>
  </w:num>
  <w:num w:numId="27">
    <w:abstractNumId w:val="5"/>
  </w:num>
  <w:num w:numId="28">
    <w:abstractNumId w:val="1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4A46"/>
    <w:rsid w:val="00006C26"/>
    <w:rsid w:val="00020013"/>
    <w:rsid w:val="000349D0"/>
    <w:rsid w:val="00036B87"/>
    <w:rsid w:val="00044576"/>
    <w:rsid w:val="000459B4"/>
    <w:rsid w:val="00046007"/>
    <w:rsid w:val="00060037"/>
    <w:rsid w:val="00061FE7"/>
    <w:rsid w:val="00062829"/>
    <w:rsid w:val="00064E20"/>
    <w:rsid w:val="000729D7"/>
    <w:rsid w:val="0007669D"/>
    <w:rsid w:val="0008009C"/>
    <w:rsid w:val="000854B5"/>
    <w:rsid w:val="0009222F"/>
    <w:rsid w:val="000A126F"/>
    <w:rsid w:val="000B369C"/>
    <w:rsid w:val="000B6D43"/>
    <w:rsid w:val="000C70AE"/>
    <w:rsid w:val="000C78EA"/>
    <w:rsid w:val="000D0C88"/>
    <w:rsid w:val="000D2710"/>
    <w:rsid w:val="000D3DEC"/>
    <w:rsid w:val="000E4275"/>
    <w:rsid w:val="001034F1"/>
    <w:rsid w:val="001268DF"/>
    <w:rsid w:val="00127D33"/>
    <w:rsid w:val="00137DA0"/>
    <w:rsid w:val="00137ED4"/>
    <w:rsid w:val="001426DE"/>
    <w:rsid w:val="0016467A"/>
    <w:rsid w:val="00172735"/>
    <w:rsid w:val="001738E7"/>
    <w:rsid w:val="0017607E"/>
    <w:rsid w:val="00192882"/>
    <w:rsid w:val="00193694"/>
    <w:rsid w:val="00195D83"/>
    <w:rsid w:val="001A3ECB"/>
    <w:rsid w:val="001B15DF"/>
    <w:rsid w:val="001B62F4"/>
    <w:rsid w:val="001C2786"/>
    <w:rsid w:val="001C2ADF"/>
    <w:rsid w:val="001C64D4"/>
    <w:rsid w:val="001D004F"/>
    <w:rsid w:val="001D770D"/>
    <w:rsid w:val="001D784A"/>
    <w:rsid w:val="001D7BB7"/>
    <w:rsid w:val="001F0EC7"/>
    <w:rsid w:val="00203D98"/>
    <w:rsid w:val="00204205"/>
    <w:rsid w:val="0020605F"/>
    <w:rsid w:val="002077AF"/>
    <w:rsid w:val="0021076F"/>
    <w:rsid w:val="002230F9"/>
    <w:rsid w:val="00223375"/>
    <w:rsid w:val="00224D46"/>
    <w:rsid w:val="0022636E"/>
    <w:rsid w:val="00227B8B"/>
    <w:rsid w:val="002312C3"/>
    <w:rsid w:val="00233D69"/>
    <w:rsid w:val="00243067"/>
    <w:rsid w:val="00251498"/>
    <w:rsid w:val="00266615"/>
    <w:rsid w:val="002704F0"/>
    <w:rsid w:val="00272D58"/>
    <w:rsid w:val="00295F93"/>
    <w:rsid w:val="00297148"/>
    <w:rsid w:val="002A2A59"/>
    <w:rsid w:val="002B786D"/>
    <w:rsid w:val="002C4165"/>
    <w:rsid w:val="002C4A46"/>
    <w:rsid w:val="002C7855"/>
    <w:rsid w:val="002D0966"/>
    <w:rsid w:val="002D0D66"/>
    <w:rsid w:val="002E079C"/>
    <w:rsid w:val="002F23FD"/>
    <w:rsid w:val="002F7D5C"/>
    <w:rsid w:val="00301225"/>
    <w:rsid w:val="003023E0"/>
    <w:rsid w:val="003027D1"/>
    <w:rsid w:val="00310AF5"/>
    <w:rsid w:val="00315080"/>
    <w:rsid w:val="003165F6"/>
    <w:rsid w:val="00317B1C"/>
    <w:rsid w:val="00321F54"/>
    <w:rsid w:val="0032336E"/>
    <w:rsid w:val="003242FD"/>
    <w:rsid w:val="00331815"/>
    <w:rsid w:val="003325EC"/>
    <w:rsid w:val="00337907"/>
    <w:rsid w:val="00337B6C"/>
    <w:rsid w:val="00365C74"/>
    <w:rsid w:val="00367FEA"/>
    <w:rsid w:val="00374A14"/>
    <w:rsid w:val="00375661"/>
    <w:rsid w:val="003768E1"/>
    <w:rsid w:val="00376B43"/>
    <w:rsid w:val="00384528"/>
    <w:rsid w:val="00392BD9"/>
    <w:rsid w:val="003955F4"/>
    <w:rsid w:val="00396802"/>
    <w:rsid w:val="00397FD3"/>
    <w:rsid w:val="003A0AED"/>
    <w:rsid w:val="003A2C69"/>
    <w:rsid w:val="003B10D8"/>
    <w:rsid w:val="003B7B08"/>
    <w:rsid w:val="003C5B71"/>
    <w:rsid w:val="003C617B"/>
    <w:rsid w:val="003C6395"/>
    <w:rsid w:val="003D1291"/>
    <w:rsid w:val="003F6D79"/>
    <w:rsid w:val="00407978"/>
    <w:rsid w:val="0041589D"/>
    <w:rsid w:val="004262EB"/>
    <w:rsid w:val="00431216"/>
    <w:rsid w:val="00432211"/>
    <w:rsid w:val="00442B5A"/>
    <w:rsid w:val="00456756"/>
    <w:rsid w:val="0047290A"/>
    <w:rsid w:val="004745E4"/>
    <w:rsid w:val="00476AAD"/>
    <w:rsid w:val="00485A88"/>
    <w:rsid w:val="00490F3C"/>
    <w:rsid w:val="004A10A4"/>
    <w:rsid w:val="004B4CCC"/>
    <w:rsid w:val="004B4DD3"/>
    <w:rsid w:val="004B7D55"/>
    <w:rsid w:val="004D4499"/>
    <w:rsid w:val="004D4E9B"/>
    <w:rsid w:val="004D7694"/>
    <w:rsid w:val="004F0C01"/>
    <w:rsid w:val="004F4853"/>
    <w:rsid w:val="00506F52"/>
    <w:rsid w:val="00525427"/>
    <w:rsid w:val="0052687F"/>
    <w:rsid w:val="00540A11"/>
    <w:rsid w:val="00545D6F"/>
    <w:rsid w:val="005523C9"/>
    <w:rsid w:val="0055357D"/>
    <w:rsid w:val="005557F8"/>
    <w:rsid w:val="0057012A"/>
    <w:rsid w:val="00596734"/>
    <w:rsid w:val="005B1476"/>
    <w:rsid w:val="005B6936"/>
    <w:rsid w:val="005C0634"/>
    <w:rsid w:val="005C1110"/>
    <w:rsid w:val="005C2115"/>
    <w:rsid w:val="005D4D2B"/>
    <w:rsid w:val="005E5DBC"/>
    <w:rsid w:val="005F66DD"/>
    <w:rsid w:val="006032C7"/>
    <w:rsid w:val="00610BA1"/>
    <w:rsid w:val="00611246"/>
    <w:rsid w:val="00623504"/>
    <w:rsid w:val="00634FB2"/>
    <w:rsid w:val="006402C7"/>
    <w:rsid w:val="00641630"/>
    <w:rsid w:val="0064312F"/>
    <w:rsid w:val="006438DA"/>
    <w:rsid w:val="0064548E"/>
    <w:rsid w:val="0064662B"/>
    <w:rsid w:val="00646CFB"/>
    <w:rsid w:val="00660C75"/>
    <w:rsid w:val="00666D86"/>
    <w:rsid w:val="0067008C"/>
    <w:rsid w:val="00673737"/>
    <w:rsid w:val="006773E1"/>
    <w:rsid w:val="00680AC2"/>
    <w:rsid w:val="006817B2"/>
    <w:rsid w:val="0069370D"/>
    <w:rsid w:val="00694F2B"/>
    <w:rsid w:val="00695BC6"/>
    <w:rsid w:val="006B226B"/>
    <w:rsid w:val="006B2B0D"/>
    <w:rsid w:val="006B4616"/>
    <w:rsid w:val="006C22C3"/>
    <w:rsid w:val="006C2D02"/>
    <w:rsid w:val="006C7B4C"/>
    <w:rsid w:val="006E050E"/>
    <w:rsid w:val="006F542B"/>
    <w:rsid w:val="006F5446"/>
    <w:rsid w:val="0071350E"/>
    <w:rsid w:val="00720BB1"/>
    <w:rsid w:val="00725734"/>
    <w:rsid w:val="00731419"/>
    <w:rsid w:val="00752380"/>
    <w:rsid w:val="00752E90"/>
    <w:rsid w:val="007621F5"/>
    <w:rsid w:val="0077102F"/>
    <w:rsid w:val="00780932"/>
    <w:rsid w:val="0078554A"/>
    <w:rsid w:val="00797838"/>
    <w:rsid w:val="007A040C"/>
    <w:rsid w:val="007A20A0"/>
    <w:rsid w:val="007A45C6"/>
    <w:rsid w:val="007A52DC"/>
    <w:rsid w:val="007A55A1"/>
    <w:rsid w:val="007C2A12"/>
    <w:rsid w:val="007C5A88"/>
    <w:rsid w:val="007C78E4"/>
    <w:rsid w:val="007D2DCD"/>
    <w:rsid w:val="007E10A1"/>
    <w:rsid w:val="007E5A58"/>
    <w:rsid w:val="007F1CCF"/>
    <w:rsid w:val="007F2658"/>
    <w:rsid w:val="007F3A1D"/>
    <w:rsid w:val="007F5C8D"/>
    <w:rsid w:val="0082089B"/>
    <w:rsid w:val="00827AC4"/>
    <w:rsid w:val="00836A68"/>
    <w:rsid w:val="0083754C"/>
    <w:rsid w:val="00841D33"/>
    <w:rsid w:val="00842CC6"/>
    <w:rsid w:val="00844614"/>
    <w:rsid w:val="00853C80"/>
    <w:rsid w:val="008556DF"/>
    <w:rsid w:val="0086046E"/>
    <w:rsid w:val="008607D3"/>
    <w:rsid w:val="00863CCF"/>
    <w:rsid w:val="00864029"/>
    <w:rsid w:val="00865837"/>
    <w:rsid w:val="00866804"/>
    <w:rsid w:val="00870ED4"/>
    <w:rsid w:val="0087686F"/>
    <w:rsid w:val="00891849"/>
    <w:rsid w:val="00891DA6"/>
    <w:rsid w:val="00896B25"/>
    <w:rsid w:val="0089787B"/>
    <w:rsid w:val="008A2C03"/>
    <w:rsid w:val="008B57B9"/>
    <w:rsid w:val="008C5393"/>
    <w:rsid w:val="008C70C6"/>
    <w:rsid w:val="008D7DB6"/>
    <w:rsid w:val="008E0021"/>
    <w:rsid w:val="008E1142"/>
    <w:rsid w:val="008E6C2C"/>
    <w:rsid w:val="008F1E3B"/>
    <w:rsid w:val="008F631F"/>
    <w:rsid w:val="00900227"/>
    <w:rsid w:val="00901102"/>
    <w:rsid w:val="00901D79"/>
    <w:rsid w:val="00907CEB"/>
    <w:rsid w:val="00921245"/>
    <w:rsid w:val="0092129A"/>
    <w:rsid w:val="00922E97"/>
    <w:rsid w:val="0092510E"/>
    <w:rsid w:val="00951E4E"/>
    <w:rsid w:val="00952984"/>
    <w:rsid w:val="00967D46"/>
    <w:rsid w:val="00982FE9"/>
    <w:rsid w:val="009902BD"/>
    <w:rsid w:val="009A224E"/>
    <w:rsid w:val="009A4A20"/>
    <w:rsid w:val="009C2963"/>
    <w:rsid w:val="009C350D"/>
    <w:rsid w:val="009C5345"/>
    <w:rsid w:val="009C7C10"/>
    <w:rsid w:val="009D5392"/>
    <w:rsid w:val="009D5E33"/>
    <w:rsid w:val="009E5C01"/>
    <w:rsid w:val="009E5D21"/>
    <w:rsid w:val="009E7D72"/>
    <w:rsid w:val="009E7E6A"/>
    <w:rsid w:val="009F12E9"/>
    <w:rsid w:val="00A00E9B"/>
    <w:rsid w:val="00A01601"/>
    <w:rsid w:val="00A214FA"/>
    <w:rsid w:val="00A222E6"/>
    <w:rsid w:val="00A25E5E"/>
    <w:rsid w:val="00A276CB"/>
    <w:rsid w:val="00A277C9"/>
    <w:rsid w:val="00A3348B"/>
    <w:rsid w:val="00A37F47"/>
    <w:rsid w:val="00A40C89"/>
    <w:rsid w:val="00A47A83"/>
    <w:rsid w:val="00A5013F"/>
    <w:rsid w:val="00A523BA"/>
    <w:rsid w:val="00A53A3C"/>
    <w:rsid w:val="00A56F43"/>
    <w:rsid w:val="00A62020"/>
    <w:rsid w:val="00A71297"/>
    <w:rsid w:val="00A77C4D"/>
    <w:rsid w:val="00A810D6"/>
    <w:rsid w:val="00A81C78"/>
    <w:rsid w:val="00A90FB8"/>
    <w:rsid w:val="00A95DDD"/>
    <w:rsid w:val="00AA258D"/>
    <w:rsid w:val="00AA462E"/>
    <w:rsid w:val="00AA5FB7"/>
    <w:rsid w:val="00AA6BFE"/>
    <w:rsid w:val="00AA7E44"/>
    <w:rsid w:val="00AB0CDF"/>
    <w:rsid w:val="00AB4783"/>
    <w:rsid w:val="00AB542F"/>
    <w:rsid w:val="00AC0288"/>
    <w:rsid w:val="00AC04C7"/>
    <w:rsid w:val="00AC4031"/>
    <w:rsid w:val="00AC535F"/>
    <w:rsid w:val="00AC7759"/>
    <w:rsid w:val="00AD1EA3"/>
    <w:rsid w:val="00AD669D"/>
    <w:rsid w:val="00AD7AA7"/>
    <w:rsid w:val="00AE034D"/>
    <w:rsid w:val="00AE2365"/>
    <w:rsid w:val="00AE4CA4"/>
    <w:rsid w:val="00AF553B"/>
    <w:rsid w:val="00AF679D"/>
    <w:rsid w:val="00B025A6"/>
    <w:rsid w:val="00B20413"/>
    <w:rsid w:val="00B20488"/>
    <w:rsid w:val="00B26732"/>
    <w:rsid w:val="00B32BE8"/>
    <w:rsid w:val="00B32DDC"/>
    <w:rsid w:val="00B41654"/>
    <w:rsid w:val="00B42120"/>
    <w:rsid w:val="00B44CBB"/>
    <w:rsid w:val="00B57F59"/>
    <w:rsid w:val="00B62D11"/>
    <w:rsid w:val="00B73F70"/>
    <w:rsid w:val="00B833E8"/>
    <w:rsid w:val="00B90272"/>
    <w:rsid w:val="00B9386F"/>
    <w:rsid w:val="00B97506"/>
    <w:rsid w:val="00BA2440"/>
    <w:rsid w:val="00BA33D6"/>
    <w:rsid w:val="00BC0238"/>
    <w:rsid w:val="00BC1231"/>
    <w:rsid w:val="00BC5910"/>
    <w:rsid w:val="00BE1345"/>
    <w:rsid w:val="00BE2C16"/>
    <w:rsid w:val="00BE4B83"/>
    <w:rsid w:val="00BF0B66"/>
    <w:rsid w:val="00C109FF"/>
    <w:rsid w:val="00C1418D"/>
    <w:rsid w:val="00C167F3"/>
    <w:rsid w:val="00C330C3"/>
    <w:rsid w:val="00C4134B"/>
    <w:rsid w:val="00C4314B"/>
    <w:rsid w:val="00C50F00"/>
    <w:rsid w:val="00C619FB"/>
    <w:rsid w:val="00C627D7"/>
    <w:rsid w:val="00C650D3"/>
    <w:rsid w:val="00C663D3"/>
    <w:rsid w:val="00C72039"/>
    <w:rsid w:val="00C764E7"/>
    <w:rsid w:val="00C82E6A"/>
    <w:rsid w:val="00C873DA"/>
    <w:rsid w:val="00C873F0"/>
    <w:rsid w:val="00C91541"/>
    <w:rsid w:val="00C93842"/>
    <w:rsid w:val="00C940FA"/>
    <w:rsid w:val="00CA2C8D"/>
    <w:rsid w:val="00CB50CC"/>
    <w:rsid w:val="00CB608E"/>
    <w:rsid w:val="00CD3EE1"/>
    <w:rsid w:val="00CD694F"/>
    <w:rsid w:val="00CF0EB6"/>
    <w:rsid w:val="00CF2575"/>
    <w:rsid w:val="00CF2C65"/>
    <w:rsid w:val="00CF68F2"/>
    <w:rsid w:val="00CF6B20"/>
    <w:rsid w:val="00D03775"/>
    <w:rsid w:val="00D0632B"/>
    <w:rsid w:val="00D11737"/>
    <w:rsid w:val="00D25400"/>
    <w:rsid w:val="00D3271B"/>
    <w:rsid w:val="00D339CC"/>
    <w:rsid w:val="00D41341"/>
    <w:rsid w:val="00D44019"/>
    <w:rsid w:val="00D5185C"/>
    <w:rsid w:val="00D51A8A"/>
    <w:rsid w:val="00D561DC"/>
    <w:rsid w:val="00D62902"/>
    <w:rsid w:val="00D649D5"/>
    <w:rsid w:val="00D64F90"/>
    <w:rsid w:val="00D66106"/>
    <w:rsid w:val="00D779EB"/>
    <w:rsid w:val="00D80461"/>
    <w:rsid w:val="00D83E30"/>
    <w:rsid w:val="00D849F7"/>
    <w:rsid w:val="00D8543A"/>
    <w:rsid w:val="00D875A6"/>
    <w:rsid w:val="00D96AE4"/>
    <w:rsid w:val="00DA196E"/>
    <w:rsid w:val="00DA35D6"/>
    <w:rsid w:val="00DA68EB"/>
    <w:rsid w:val="00DA7928"/>
    <w:rsid w:val="00DB73C9"/>
    <w:rsid w:val="00DB7C25"/>
    <w:rsid w:val="00DD368B"/>
    <w:rsid w:val="00DE2450"/>
    <w:rsid w:val="00DE5DAE"/>
    <w:rsid w:val="00DE60F6"/>
    <w:rsid w:val="00DE63D1"/>
    <w:rsid w:val="00DF7D54"/>
    <w:rsid w:val="00E0048A"/>
    <w:rsid w:val="00E01912"/>
    <w:rsid w:val="00E11187"/>
    <w:rsid w:val="00E12D0B"/>
    <w:rsid w:val="00E1333B"/>
    <w:rsid w:val="00E167EA"/>
    <w:rsid w:val="00E30975"/>
    <w:rsid w:val="00E30EDE"/>
    <w:rsid w:val="00E31B24"/>
    <w:rsid w:val="00E41EC6"/>
    <w:rsid w:val="00E44E37"/>
    <w:rsid w:val="00E52B52"/>
    <w:rsid w:val="00E56431"/>
    <w:rsid w:val="00E62F58"/>
    <w:rsid w:val="00E816C3"/>
    <w:rsid w:val="00E91668"/>
    <w:rsid w:val="00E95719"/>
    <w:rsid w:val="00EA06C3"/>
    <w:rsid w:val="00EA3816"/>
    <w:rsid w:val="00EA7A15"/>
    <w:rsid w:val="00EB61D9"/>
    <w:rsid w:val="00EC45AF"/>
    <w:rsid w:val="00ED6019"/>
    <w:rsid w:val="00EE3B4C"/>
    <w:rsid w:val="00EE4106"/>
    <w:rsid w:val="00EE57FC"/>
    <w:rsid w:val="00EF0933"/>
    <w:rsid w:val="00EF4684"/>
    <w:rsid w:val="00EF7374"/>
    <w:rsid w:val="00F05230"/>
    <w:rsid w:val="00F161A0"/>
    <w:rsid w:val="00F16A5C"/>
    <w:rsid w:val="00F16AD4"/>
    <w:rsid w:val="00F241ED"/>
    <w:rsid w:val="00F418B4"/>
    <w:rsid w:val="00F42402"/>
    <w:rsid w:val="00F55FA7"/>
    <w:rsid w:val="00F601A2"/>
    <w:rsid w:val="00F61204"/>
    <w:rsid w:val="00F633B9"/>
    <w:rsid w:val="00F63AD6"/>
    <w:rsid w:val="00F82D3F"/>
    <w:rsid w:val="00F85D01"/>
    <w:rsid w:val="00F9169F"/>
    <w:rsid w:val="00F94EB9"/>
    <w:rsid w:val="00FA0170"/>
    <w:rsid w:val="00FC5665"/>
    <w:rsid w:val="00FD02B5"/>
    <w:rsid w:val="00FE1453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7C24A770"/>
  <w15:docId w15:val="{89C07E80-BD5C-4CF6-A8DC-A7DA6E817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ff2fc3fs12">
    <w:name w:val="ff2 fc3 fs12"/>
    <w:rsid w:val="00C93842"/>
  </w:style>
  <w:style w:type="paragraph" w:styleId="Akapitzlist">
    <w:name w:val="List Paragraph"/>
    <w:basedOn w:val="Normalny"/>
    <w:link w:val="AkapitzlistZnak"/>
    <w:uiPriority w:val="34"/>
    <w:qFormat/>
    <w:rsid w:val="00195D83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95D83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punktowana2">
    <w:name w:val="List Bullet 2"/>
    <w:basedOn w:val="Normalny"/>
    <w:autoRedefine/>
    <w:rsid w:val="00195D83"/>
    <w:pPr>
      <w:numPr>
        <w:ilvl w:val="1"/>
        <w:numId w:val="1"/>
      </w:numPr>
      <w:tabs>
        <w:tab w:val="left" w:pos="426"/>
      </w:tabs>
      <w:spacing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character" w:customStyle="1" w:styleId="AkapitzlistZnak">
    <w:name w:val="Akapit z listą Znak"/>
    <w:link w:val="Akapitzlist"/>
    <w:uiPriority w:val="99"/>
    <w:rsid w:val="00195D83"/>
    <w:rPr>
      <w:rFonts w:ascii="Calibri" w:hAnsi="Calibri" w:cs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195D8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95D83"/>
  </w:style>
  <w:style w:type="character" w:styleId="Odwoanieprzypisudolnego">
    <w:name w:val="footnote reference"/>
    <w:rsid w:val="00195D83"/>
    <w:rPr>
      <w:vertAlign w:val="superscript"/>
    </w:rPr>
  </w:style>
  <w:style w:type="paragraph" w:customStyle="1" w:styleId="Default">
    <w:name w:val="Default"/>
    <w:rsid w:val="00195D83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D669D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AD669D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F16AD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16AD4"/>
    <w:rPr>
      <w:sz w:val="24"/>
      <w:szCs w:val="24"/>
    </w:rPr>
  </w:style>
  <w:style w:type="paragraph" w:customStyle="1" w:styleId="Style13">
    <w:name w:val="Style13"/>
    <w:basedOn w:val="Normalny"/>
    <w:rsid w:val="00F16AD4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16AD4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46">
    <w:name w:val="Font Style46"/>
    <w:rsid w:val="00F16AD4"/>
    <w:rPr>
      <w:rFonts w:ascii="Times New Roman" w:hAnsi="Times New Roman" w:cs="Times New Roman"/>
      <w:color w:val="000000"/>
      <w:sz w:val="22"/>
      <w:szCs w:val="22"/>
    </w:rPr>
  </w:style>
  <w:style w:type="table" w:customStyle="1" w:styleId="TableNormal1">
    <w:name w:val="Table Normal1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19288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2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EF424B-4911-4A31-AEC1-E0D1FACF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222</TotalTime>
  <Pages>1</Pages>
  <Words>132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924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Michał Konieczyński</cp:lastModifiedBy>
  <cp:revision>205</cp:revision>
  <cp:lastPrinted>2019-10-02T12:20:00Z</cp:lastPrinted>
  <dcterms:created xsi:type="dcterms:W3CDTF">2019-09-30T10:25:00Z</dcterms:created>
  <dcterms:modified xsi:type="dcterms:W3CDTF">2020-12-14T12:45:00Z</dcterms:modified>
</cp:coreProperties>
</file>