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7D73" w14:textId="77777777" w:rsidR="001C2786" w:rsidRPr="00D245C1" w:rsidRDefault="001C2786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0D29D7E" w14:textId="6D07837C" w:rsidR="001C2786" w:rsidRPr="00D245C1" w:rsidRDefault="00D245C1" w:rsidP="00D245C1">
      <w:pPr>
        <w:spacing w:line="276" w:lineRule="auto"/>
        <w:rPr>
          <w:rFonts w:ascii="Arial" w:hAnsi="Arial" w:cs="Arial"/>
          <w:sz w:val="22"/>
          <w:szCs w:val="22"/>
        </w:rPr>
      </w:pPr>
      <w:r w:rsidRPr="00D245C1">
        <w:rPr>
          <w:rFonts w:ascii="Arial" w:eastAsia="Calibri" w:hAnsi="Arial" w:cs="Arial"/>
          <w:sz w:val="22"/>
          <w:szCs w:val="22"/>
          <w:lang w:eastAsia="en-US"/>
        </w:rPr>
        <w:t>Nr sprawy: WUPIII/2/0724/101/2020</w:t>
      </w:r>
      <w:r w:rsidR="001C2786" w:rsidRPr="00D245C1">
        <w:rPr>
          <w:rFonts w:ascii="Arial" w:hAnsi="Arial" w:cs="Arial"/>
          <w:b/>
          <w:sz w:val="22"/>
          <w:szCs w:val="22"/>
        </w:rPr>
        <w:tab/>
      </w:r>
      <w:r w:rsidR="001C2786" w:rsidRPr="00D245C1">
        <w:rPr>
          <w:rFonts w:ascii="Arial" w:hAnsi="Arial" w:cs="Arial"/>
          <w:b/>
          <w:sz w:val="22"/>
          <w:szCs w:val="22"/>
        </w:rPr>
        <w:tab/>
      </w:r>
      <w:r w:rsidR="001C2786" w:rsidRPr="00D245C1">
        <w:rPr>
          <w:rFonts w:ascii="Arial" w:hAnsi="Arial" w:cs="Arial"/>
          <w:b/>
          <w:sz w:val="22"/>
          <w:szCs w:val="22"/>
        </w:rPr>
        <w:tab/>
      </w:r>
      <w:r w:rsidR="001C2786" w:rsidRPr="00D245C1">
        <w:rPr>
          <w:rFonts w:ascii="Arial" w:hAnsi="Arial" w:cs="Arial"/>
          <w:b/>
          <w:sz w:val="22"/>
          <w:szCs w:val="22"/>
        </w:rPr>
        <w:tab/>
      </w:r>
      <w:r w:rsidR="00B32DDC" w:rsidRPr="00D245C1">
        <w:rPr>
          <w:rFonts w:ascii="Arial" w:hAnsi="Arial" w:cs="Arial"/>
          <w:sz w:val="22"/>
          <w:szCs w:val="22"/>
        </w:rPr>
        <w:t>Poznań</w:t>
      </w:r>
      <w:r w:rsidR="005D4D2B" w:rsidRPr="00D245C1">
        <w:rPr>
          <w:rFonts w:ascii="Arial" w:hAnsi="Arial" w:cs="Arial"/>
          <w:sz w:val="22"/>
          <w:szCs w:val="22"/>
        </w:rPr>
        <w:t xml:space="preserve">, dnia </w:t>
      </w:r>
      <w:r w:rsidR="00215DFA">
        <w:rPr>
          <w:rFonts w:ascii="Arial" w:hAnsi="Arial" w:cs="Arial"/>
          <w:sz w:val="22"/>
          <w:szCs w:val="22"/>
        </w:rPr>
        <w:t>2</w:t>
      </w:r>
      <w:r w:rsidR="004B2063" w:rsidRPr="00D245C1">
        <w:rPr>
          <w:rFonts w:ascii="Arial" w:hAnsi="Arial" w:cs="Arial"/>
          <w:sz w:val="22"/>
          <w:szCs w:val="22"/>
        </w:rPr>
        <w:t xml:space="preserve"> </w:t>
      </w:r>
      <w:r w:rsidRPr="00D245C1">
        <w:rPr>
          <w:rFonts w:ascii="Arial" w:hAnsi="Arial" w:cs="Arial"/>
          <w:sz w:val="22"/>
          <w:szCs w:val="22"/>
        </w:rPr>
        <w:t>grudnia</w:t>
      </w:r>
      <w:r w:rsidR="00745ACD" w:rsidRPr="00D245C1">
        <w:rPr>
          <w:rFonts w:ascii="Arial" w:hAnsi="Arial" w:cs="Arial"/>
          <w:sz w:val="22"/>
          <w:szCs w:val="22"/>
        </w:rPr>
        <w:t xml:space="preserve"> 2020</w:t>
      </w:r>
      <w:r w:rsidR="00B32DDC" w:rsidRPr="00D245C1">
        <w:rPr>
          <w:rFonts w:ascii="Arial" w:hAnsi="Arial" w:cs="Arial"/>
          <w:sz w:val="22"/>
          <w:szCs w:val="22"/>
        </w:rPr>
        <w:t xml:space="preserve"> r.</w:t>
      </w:r>
    </w:p>
    <w:p w14:paraId="2AF08FCA" w14:textId="77777777" w:rsidR="00B32DDC" w:rsidRPr="00D245C1" w:rsidRDefault="001C2786" w:rsidP="001426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45C1">
        <w:rPr>
          <w:rFonts w:ascii="Arial" w:hAnsi="Arial" w:cs="Arial"/>
          <w:sz w:val="22"/>
          <w:szCs w:val="22"/>
        </w:rPr>
        <w:tab/>
      </w:r>
    </w:p>
    <w:p w14:paraId="604043BA" w14:textId="261828DB" w:rsidR="001C2786" w:rsidRPr="00D245C1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D59E1" w14:textId="77777777" w:rsidR="00D245C1" w:rsidRPr="00D245C1" w:rsidRDefault="00D245C1" w:rsidP="00D245C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E41415" w14:textId="43D23DFF" w:rsidR="00D245C1" w:rsidRPr="00D245C1" w:rsidRDefault="00D245C1" w:rsidP="00D245C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245C1">
        <w:rPr>
          <w:rFonts w:ascii="Arial" w:eastAsia="Calibri" w:hAnsi="Arial" w:cs="Arial"/>
          <w:b/>
          <w:bCs/>
          <w:sz w:val="22"/>
          <w:szCs w:val="22"/>
          <w:lang w:eastAsia="en-US"/>
        </w:rPr>
        <w:t>Wszyscy uczestnicy post</w:t>
      </w:r>
      <w:r w:rsidR="007D294C">
        <w:rPr>
          <w:rFonts w:ascii="Arial" w:eastAsia="Calibri" w:hAnsi="Arial" w:cs="Arial"/>
          <w:b/>
          <w:bCs/>
          <w:sz w:val="22"/>
          <w:szCs w:val="22"/>
          <w:lang w:eastAsia="en-US"/>
        </w:rPr>
        <w:t>ę</w:t>
      </w:r>
      <w:r w:rsidRPr="00D245C1">
        <w:rPr>
          <w:rFonts w:ascii="Arial" w:eastAsia="Calibri" w:hAnsi="Arial" w:cs="Arial"/>
          <w:b/>
          <w:bCs/>
          <w:sz w:val="22"/>
          <w:szCs w:val="22"/>
          <w:lang w:eastAsia="en-US"/>
        </w:rPr>
        <w:t>powania</w:t>
      </w:r>
    </w:p>
    <w:p w14:paraId="7A3948ED" w14:textId="77777777" w:rsidR="00D245C1" w:rsidRPr="00D245C1" w:rsidRDefault="00D245C1" w:rsidP="00D245C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C7317D4" w14:textId="7F30C9F2" w:rsidR="001C2786" w:rsidRPr="00D245C1" w:rsidRDefault="001C2786" w:rsidP="001426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62CF4FB" w14:textId="2D1714F7" w:rsidR="00610BA1" w:rsidRPr="00D245C1" w:rsidRDefault="00D245C1" w:rsidP="001426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245C1">
        <w:rPr>
          <w:rFonts w:ascii="Arial" w:hAnsi="Arial" w:cs="Arial"/>
          <w:sz w:val="22"/>
          <w:szCs w:val="22"/>
          <w:u w:val="single"/>
        </w:rPr>
        <w:t>Dotyczy post</w:t>
      </w:r>
      <w:r>
        <w:rPr>
          <w:rFonts w:ascii="Arial" w:hAnsi="Arial" w:cs="Arial"/>
          <w:sz w:val="22"/>
          <w:szCs w:val="22"/>
          <w:u w:val="single"/>
        </w:rPr>
        <w:t>ę</w:t>
      </w:r>
      <w:r w:rsidRPr="00D245C1">
        <w:rPr>
          <w:rFonts w:ascii="Arial" w:hAnsi="Arial" w:cs="Arial"/>
          <w:sz w:val="22"/>
          <w:szCs w:val="22"/>
          <w:u w:val="single"/>
        </w:rPr>
        <w:t xml:space="preserve">powania o zamówienie publiczne w trybie zapytania ofertowego </w:t>
      </w:r>
      <w:r>
        <w:rPr>
          <w:rFonts w:ascii="Arial" w:hAnsi="Arial" w:cs="Arial"/>
          <w:sz w:val="22"/>
          <w:szCs w:val="22"/>
          <w:u w:val="single"/>
        </w:rPr>
        <w:br/>
      </w:r>
      <w:r w:rsidRPr="00D245C1">
        <w:rPr>
          <w:rFonts w:ascii="Arial" w:hAnsi="Arial" w:cs="Arial"/>
          <w:sz w:val="22"/>
          <w:szCs w:val="22"/>
          <w:u w:val="single"/>
        </w:rPr>
        <w:t>pn.: „</w:t>
      </w:r>
      <w:r w:rsidR="00610BA1" w:rsidRPr="00D245C1">
        <w:rPr>
          <w:rFonts w:ascii="Arial" w:hAnsi="Arial" w:cs="Arial"/>
          <w:sz w:val="22"/>
          <w:szCs w:val="22"/>
          <w:u w:val="single"/>
        </w:rPr>
        <w:t>Ubezpieczenie OC Wojewódzkiego Urzędu Pracy w Poznaniu oraz w Oddział</w:t>
      </w:r>
      <w:r w:rsidR="00F9169F" w:rsidRPr="00D245C1">
        <w:rPr>
          <w:rFonts w:ascii="Arial" w:hAnsi="Arial" w:cs="Arial"/>
          <w:sz w:val="22"/>
          <w:szCs w:val="22"/>
          <w:u w:val="single"/>
        </w:rPr>
        <w:t>ów</w:t>
      </w:r>
      <w:r w:rsidR="00610BA1" w:rsidRPr="00D245C1">
        <w:rPr>
          <w:rFonts w:ascii="Arial" w:hAnsi="Arial" w:cs="Arial"/>
          <w:sz w:val="22"/>
          <w:szCs w:val="22"/>
          <w:u w:val="single"/>
        </w:rPr>
        <w:t xml:space="preserve"> Zamiejscowych w okresie od dnia 15.12.20</w:t>
      </w:r>
      <w:r w:rsidR="004A723E" w:rsidRPr="00D245C1">
        <w:rPr>
          <w:rFonts w:ascii="Arial" w:hAnsi="Arial" w:cs="Arial"/>
          <w:sz w:val="22"/>
          <w:szCs w:val="22"/>
          <w:u w:val="single"/>
        </w:rPr>
        <w:t>20</w:t>
      </w:r>
      <w:r w:rsidR="00610BA1" w:rsidRPr="00D245C1">
        <w:rPr>
          <w:rFonts w:ascii="Arial" w:hAnsi="Arial" w:cs="Arial"/>
          <w:sz w:val="22"/>
          <w:szCs w:val="22"/>
          <w:u w:val="single"/>
        </w:rPr>
        <w:t xml:space="preserve"> r. do dnia 14.12.202</w:t>
      </w:r>
      <w:r w:rsidR="004A723E" w:rsidRPr="00D245C1">
        <w:rPr>
          <w:rFonts w:ascii="Arial" w:hAnsi="Arial" w:cs="Arial"/>
          <w:sz w:val="22"/>
          <w:szCs w:val="22"/>
          <w:u w:val="single"/>
        </w:rPr>
        <w:t>1</w:t>
      </w:r>
      <w:r w:rsidR="00610BA1" w:rsidRPr="00D245C1">
        <w:rPr>
          <w:rFonts w:ascii="Arial" w:hAnsi="Arial" w:cs="Arial"/>
          <w:sz w:val="22"/>
          <w:szCs w:val="22"/>
          <w:u w:val="single"/>
        </w:rPr>
        <w:t xml:space="preserve"> r.</w:t>
      </w:r>
      <w:r w:rsidRPr="00D245C1">
        <w:rPr>
          <w:rFonts w:ascii="Arial" w:hAnsi="Arial" w:cs="Arial"/>
          <w:sz w:val="22"/>
          <w:szCs w:val="22"/>
          <w:u w:val="single"/>
        </w:rPr>
        <w:t>”</w:t>
      </w:r>
    </w:p>
    <w:p w14:paraId="2507FF09" w14:textId="3ECFCF71" w:rsidR="00D245C1" w:rsidRPr="00D245C1" w:rsidRDefault="00D245C1" w:rsidP="001426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556045B" w14:textId="0FF1FCE4" w:rsidR="00D245C1" w:rsidRPr="00D245C1" w:rsidRDefault="00D245C1" w:rsidP="001426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17F6489" w14:textId="3B1127D7" w:rsidR="00D245C1" w:rsidRPr="00D245C1" w:rsidRDefault="00D245C1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45C1">
        <w:rPr>
          <w:rFonts w:ascii="Arial" w:hAnsi="Arial" w:cs="Arial"/>
          <w:sz w:val="22"/>
          <w:szCs w:val="22"/>
        </w:rPr>
        <w:tab/>
        <w:t>Wojewódzki Urząd Pracy w Poznaniu działając na podstawie Rdz. 16 ust. 3 Zapytania ofertowego, wyjaśnia co następuje:</w:t>
      </w:r>
    </w:p>
    <w:p w14:paraId="0A94C21B" w14:textId="2CA5F57C" w:rsidR="000C70AE" w:rsidRPr="00D245C1" w:rsidRDefault="000C70AE" w:rsidP="00D245C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5C75BA7" w14:textId="436D9A7F" w:rsidR="00D245C1" w:rsidRPr="00D245C1" w:rsidRDefault="00D245C1" w:rsidP="00D245C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245C1">
        <w:rPr>
          <w:rFonts w:ascii="Arial" w:hAnsi="Arial" w:cs="Arial"/>
          <w:b/>
          <w:sz w:val="22"/>
          <w:szCs w:val="22"/>
        </w:rPr>
        <w:t>Pytanie 1.</w:t>
      </w:r>
    </w:p>
    <w:p w14:paraId="5ECCE0DD" w14:textId="679B8F83" w:rsidR="00D245C1" w:rsidRPr="00D245C1" w:rsidRDefault="00D245C1" w:rsidP="00D245C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245C1">
        <w:rPr>
          <w:rFonts w:ascii="Arial" w:hAnsi="Arial" w:cs="Arial"/>
          <w:sz w:val="22"/>
          <w:szCs w:val="22"/>
          <w:shd w:val="clear" w:color="auto" w:fill="FFFFFF"/>
        </w:rPr>
        <w:t>Ilu pracowników zatrudnia WUP w Poznaniu – forma zatrudnienia jest nieistotna. Informacja jest niezbędna do przygotowania oferty na ubezpieczenie OC pracodawcy.</w:t>
      </w:r>
    </w:p>
    <w:p w14:paraId="55DD868E" w14:textId="2E7FD9FE" w:rsidR="00D245C1" w:rsidRPr="00D245C1" w:rsidRDefault="00D245C1" w:rsidP="00D245C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79DAA808" w14:textId="3686CFB8" w:rsidR="00D245C1" w:rsidRPr="00D245C1" w:rsidRDefault="00D245C1" w:rsidP="00D245C1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245C1">
        <w:rPr>
          <w:rFonts w:ascii="Arial" w:hAnsi="Arial" w:cs="Arial"/>
          <w:b/>
          <w:bCs/>
          <w:sz w:val="22"/>
          <w:szCs w:val="22"/>
          <w:shd w:val="clear" w:color="auto" w:fill="FFFFFF"/>
        </w:rPr>
        <w:t>Odpowiedź 1.</w:t>
      </w:r>
    </w:p>
    <w:p w14:paraId="6CDB8D06" w14:textId="297AD375" w:rsidR="00D245C1" w:rsidRDefault="00D245C1" w:rsidP="00D245C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245C1">
        <w:rPr>
          <w:rFonts w:ascii="Arial" w:hAnsi="Arial" w:cs="Arial"/>
          <w:sz w:val="22"/>
          <w:szCs w:val="22"/>
          <w:shd w:val="clear" w:color="auto" w:fill="FFFFFF"/>
        </w:rPr>
        <w:t>WUP w Poznaniu zatrudnia 235 pracowników (stan na 02.12.2020 r.)</w:t>
      </w:r>
    </w:p>
    <w:p w14:paraId="680F06F1" w14:textId="3BA7FA9D" w:rsidR="00215DFA" w:rsidRDefault="00215DFA" w:rsidP="00D245C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36461D25" w14:textId="3AD8F28D" w:rsidR="00215DFA" w:rsidRDefault="00215DFA" w:rsidP="00D245C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2FDDEA75" w14:textId="1A1DC397" w:rsidR="00215DFA" w:rsidRPr="00D245C1" w:rsidRDefault="00215DFA" w:rsidP="00D245C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15B04D7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38.9pt;margin-top:14.15pt;width:232.35pt;height:45.15pt;z-index:25165824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7F29C8C1" w14:textId="77777777" w:rsidR="00215DFA" w:rsidRPr="00F45FFC" w:rsidRDefault="00215DFA" w:rsidP="00215DF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5FFC"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01078795" w14:textId="77777777" w:rsidR="00215DFA" w:rsidRPr="00F45FFC" w:rsidRDefault="00215DFA" w:rsidP="00215DF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5FFC"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18E90F29" w14:textId="77777777" w:rsidR="00215DFA" w:rsidRPr="00F45FFC" w:rsidRDefault="00215DFA" w:rsidP="00215DF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5FFC"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  <w10:wrap type="square"/>
          </v:shape>
        </w:pict>
      </w:r>
    </w:p>
    <w:sectPr w:rsidR="00215DFA" w:rsidRPr="00D245C1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B55DB" w14:textId="77777777" w:rsidR="00F41373" w:rsidRDefault="00F41373">
      <w:r>
        <w:separator/>
      </w:r>
    </w:p>
  </w:endnote>
  <w:endnote w:type="continuationSeparator" w:id="0">
    <w:p w14:paraId="3BD3063F" w14:textId="77777777" w:rsidR="00F41373" w:rsidRDefault="00F4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6280" w14:textId="77777777" w:rsidR="00137DA0" w:rsidRDefault="00F4137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48F4638D">
        <v:line id="Łącznik prostoliniowy 2" o:spid="_x0000_s2049" style="position:absolute;left:0;text-align:left;z-index:251659264;visibility:visible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2177814C" w14:textId="77777777"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0A80E50" w14:textId="77777777"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4A39D466" w14:textId="77777777" w:rsidR="00137DA0" w:rsidRPr="000B6D43" w:rsidRDefault="00137DA0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4F276" w14:textId="77777777" w:rsidR="00F41373" w:rsidRDefault="00F41373">
      <w:r>
        <w:separator/>
      </w:r>
    </w:p>
  </w:footnote>
  <w:footnote w:type="continuationSeparator" w:id="0">
    <w:p w14:paraId="2FB6B9CD" w14:textId="77777777" w:rsidR="00F41373" w:rsidRDefault="00F4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2C9E" w14:textId="77777777" w:rsidR="00137DA0" w:rsidRDefault="00137DA0" w:rsidP="004262EB"/>
  <w:p w14:paraId="18E99E84" w14:textId="77777777" w:rsidR="00137DA0" w:rsidRDefault="00137DA0" w:rsidP="004262EB"/>
  <w:p w14:paraId="5572DDC2" w14:textId="77777777" w:rsidR="00137DA0" w:rsidRDefault="00137DA0" w:rsidP="000B6D43">
    <w:pPr>
      <w:jc w:val="center"/>
    </w:pPr>
    <w:r>
      <w:rPr>
        <w:noProof/>
      </w:rPr>
      <w:drawing>
        <wp:inline distT="0" distB="0" distL="0" distR="0" wp14:anchorId="6C05AE05" wp14:editId="30F1D7E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230F9" w14:textId="77777777" w:rsidR="00137DA0" w:rsidRDefault="00137DA0" w:rsidP="004262EB">
    <w:r>
      <w:t>_________________________________________________________________________</w:t>
    </w:r>
  </w:p>
  <w:p w14:paraId="790D7D98" w14:textId="77777777" w:rsidR="00137DA0" w:rsidRPr="00DF7D54" w:rsidRDefault="00137DA0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4BA1"/>
    <w:multiLevelType w:val="hybridMultilevel"/>
    <w:tmpl w:val="3E6414A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21DA9"/>
    <w:multiLevelType w:val="hybridMultilevel"/>
    <w:tmpl w:val="E730D16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0E"/>
    <w:multiLevelType w:val="hybridMultilevel"/>
    <w:tmpl w:val="AA9A6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55F9"/>
    <w:multiLevelType w:val="hybridMultilevel"/>
    <w:tmpl w:val="E310579A"/>
    <w:lvl w:ilvl="0" w:tplc="5D10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628D7"/>
    <w:multiLevelType w:val="hybridMultilevel"/>
    <w:tmpl w:val="F1B8D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F28BE"/>
    <w:multiLevelType w:val="hybridMultilevel"/>
    <w:tmpl w:val="28CE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3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8"/>
  </w:num>
  <w:num w:numId="9">
    <w:abstractNumId w:val="19"/>
  </w:num>
  <w:num w:numId="10">
    <w:abstractNumId w:val="15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8"/>
  </w:num>
  <w:num w:numId="16">
    <w:abstractNumId w:val="26"/>
  </w:num>
  <w:num w:numId="17">
    <w:abstractNumId w:val="16"/>
  </w:num>
  <w:num w:numId="18">
    <w:abstractNumId w:val="27"/>
  </w:num>
  <w:num w:numId="19">
    <w:abstractNumId w:val="23"/>
  </w:num>
  <w:num w:numId="20">
    <w:abstractNumId w:val="24"/>
  </w:num>
  <w:num w:numId="21">
    <w:abstractNumId w:val="4"/>
  </w:num>
  <w:num w:numId="22">
    <w:abstractNumId w:val="13"/>
  </w:num>
  <w:num w:numId="23">
    <w:abstractNumId w:val="17"/>
  </w:num>
  <w:num w:numId="24">
    <w:abstractNumId w:val="21"/>
  </w:num>
  <w:num w:numId="25">
    <w:abstractNumId w:val="9"/>
  </w:num>
  <w:num w:numId="26">
    <w:abstractNumId w:val="22"/>
  </w:num>
  <w:num w:numId="27">
    <w:abstractNumId w:val="5"/>
  </w:num>
  <w:num w:numId="28">
    <w:abstractNumId w:val="12"/>
  </w:num>
  <w:num w:numId="29">
    <w:abstractNumId w:val="20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06C26"/>
    <w:rsid w:val="00020013"/>
    <w:rsid w:val="000349D0"/>
    <w:rsid w:val="00036B87"/>
    <w:rsid w:val="00044576"/>
    <w:rsid w:val="000459B4"/>
    <w:rsid w:val="00046007"/>
    <w:rsid w:val="00047EE9"/>
    <w:rsid w:val="00053D16"/>
    <w:rsid w:val="00060037"/>
    <w:rsid w:val="00061FE7"/>
    <w:rsid w:val="00062829"/>
    <w:rsid w:val="00063199"/>
    <w:rsid w:val="00064E20"/>
    <w:rsid w:val="00067379"/>
    <w:rsid w:val="000729D7"/>
    <w:rsid w:val="0007669D"/>
    <w:rsid w:val="0008009C"/>
    <w:rsid w:val="000854B5"/>
    <w:rsid w:val="0009222F"/>
    <w:rsid w:val="000A126F"/>
    <w:rsid w:val="000B369C"/>
    <w:rsid w:val="000B6D43"/>
    <w:rsid w:val="000C70AE"/>
    <w:rsid w:val="000C78EA"/>
    <w:rsid w:val="000D0C88"/>
    <w:rsid w:val="000D0ECE"/>
    <w:rsid w:val="000D2710"/>
    <w:rsid w:val="000D3DEC"/>
    <w:rsid w:val="000E4275"/>
    <w:rsid w:val="001034F1"/>
    <w:rsid w:val="001268DF"/>
    <w:rsid w:val="00127D33"/>
    <w:rsid w:val="00137DA0"/>
    <w:rsid w:val="00137ED4"/>
    <w:rsid w:val="001426DE"/>
    <w:rsid w:val="00145803"/>
    <w:rsid w:val="0016467A"/>
    <w:rsid w:val="00172735"/>
    <w:rsid w:val="001738E7"/>
    <w:rsid w:val="0017607E"/>
    <w:rsid w:val="001869CC"/>
    <w:rsid w:val="00192882"/>
    <w:rsid w:val="00193694"/>
    <w:rsid w:val="00195D83"/>
    <w:rsid w:val="001A3ECB"/>
    <w:rsid w:val="001B15DF"/>
    <w:rsid w:val="001B62F4"/>
    <w:rsid w:val="001C2786"/>
    <w:rsid w:val="001C2ADF"/>
    <w:rsid w:val="001C64D4"/>
    <w:rsid w:val="001D004F"/>
    <w:rsid w:val="001D770D"/>
    <w:rsid w:val="001D784A"/>
    <w:rsid w:val="001D7BB7"/>
    <w:rsid w:val="001F0EC7"/>
    <w:rsid w:val="00203D98"/>
    <w:rsid w:val="00204205"/>
    <w:rsid w:val="0020605F"/>
    <w:rsid w:val="002077AF"/>
    <w:rsid w:val="0021076F"/>
    <w:rsid w:val="00215DFA"/>
    <w:rsid w:val="002230F9"/>
    <w:rsid w:val="00223375"/>
    <w:rsid w:val="00224D46"/>
    <w:rsid w:val="0022636E"/>
    <w:rsid w:val="00227B8B"/>
    <w:rsid w:val="002312C3"/>
    <w:rsid w:val="00233D69"/>
    <w:rsid w:val="00251498"/>
    <w:rsid w:val="00266615"/>
    <w:rsid w:val="002704F0"/>
    <w:rsid w:val="00272D58"/>
    <w:rsid w:val="00295F93"/>
    <w:rsid w:val="00297148"/>
    <w:rsid w:val="002A2A59"/>
    <w:rsid w:val="002B786D"/>
    <w:rsid w:val="002C4165"/>
    <w:rsid w:val="002C4A46"/>
    <w:rsid w:val="002C7855"/>
    <w:rsid w:val="002D0966"/>
    <w:rsid w:val="002D0D66"/>
    <w:rsid w:val="002E079C"/>
    <w:rsid w:val="002F0BA0"/>
    <w:rsid w:val="002F23FD"/>
    <w:rsid w:val="002F7D5C"/>
    <w:rsid w:val="00301225"/>
    <w:rsid w:val="003023E0"/>
    <w:rsid w:val="003027D1"/>
    <w:rsid w:val="00310AF5"/>
    <w:rsid w:val="00315080"/>
    <w:rsid w:val="003165F6"/>
    <w:rsid w:val="00317B1C"/>
    <w:rsid w:val="00321F54"/>
    <w:rsid w:val="003242FD"/>
    <w:rsid w:val="00331815"/>
    <w:rsid w:val="003325EC"/>
    <w:rsid w:val="00337907"/>
    <w:rsid w:val="00337B6C"/>
    <w:rsid w:val="00365C74"/>
    <w:rsid w:val="00367FEA"/>
    <w:rsid w:val="00374A14"/>
    <w:rsid w:val="00375661"/>
    <w:rsid w:val="003768E1"/>
    <w:rsid w:val="00376B43"/>
    <w:rsid w:val="00384528"/>
    <w:rsid w:val="00392BD9"/>
    <w:rsid w:val="003955F4"/>
    <w:rsid w:val="00396802"/>
    <w:rsid w:val="00397FD3"/>
    <w:rsid w:val="003A0AED"/>
    <w:rsid w:val="003A2C69"/>
    <w:rsid w:val="003B10D8"/>
    <w:rsid w:val="003B7B08"/>
    <w:rsid w:val="003C38AF"/>
    <w:rsid w:val="003C5B71"/>
    <w:rsid w:val="003C617B"/>
    <w:rsid w:val="003C6395"/>
    <w:rsid w:val="003D1291"/>
    <w:rsid w:val="003F6D79"/>
    <w:rsid w:val="00407978"/>
    <w:rsid w:val="0041589D"/>
    <w:rsid w:val="004262EB"/>
    <w:rsid w:val="00431216"/>
    <w:rsid w:val="00442B5A"/>
    <w:rsid w:val="00456756"/>
    <w:rsid w:val="0047290A"/>
    <w:rsid w:val="004745E4"/>
    <w:rsid w:val="00476AAD"/>
    <w:rsid w:val="00485A88"/>
    <w:rsid w:val="00490F3C"/>
    <w:rsid w:val="004A10A4"/>
    <w:rsid w:val="004A723E"/>
    <w:rsid w:val="004B2063"/>
    <w:rsid w:val="004B48F9"/>
    <w:rsid w:val="004B4CCC"/>
    <w:rsid w:val="004B4DD3"/>
    <w:rsid w:val="004B7D55"/>
    <w:rsid w:val="004D4499"/>
    <w:rsid w:val="004D4E9B"/>
    <w:rsid w:val="004F0C01"/>
    <w:rsid w:val="004F4853"/>
    <w:rsid w:val="00506F52"/>
    <w:rsid w:val="00525427"/>
    <w:rsid w:val="0052687F"/>
    <w:rsid w:val="00540A11"/>
    <w:rsid w:val="00545D6F"/>
    <w:rsid w:val="005523C9"/>
    <w:rsid w:val="0055357D"/>
    <w:rsid w:val="005557F8"/>
    <w:rsid w:val="0057012A"/>
    <w:rsid w:val="00596734"/>
    <w:rsid w:val="005976C6"/>
    <w:rsid w:val="005B1476"/>
    <w:rsid w:val="005B6936"/>
    <w:rsid w:val="005C0634"/>
    <w:rsid w:val="005C1110"/>
    <w:rsid w:val="005C2115"/>
    <w:rsid w:val="005C42E2"/>
    <w:rsid w:val="005D4D2B"/>
    <w:rsid w:val="005E5DBC"/>
    <w:rsid w:val="005F66DD"/>
    <w:rsid w:val="0060120A"/>
    <w:rsid w:val="006032C7"/>
    <w:rsid w:val="00610BA1"/>
    <w:rsid w:val="00611246"/>
    <w:rsid w:val="00623504"/>
    <w:rsid w:val="00634FB2"/>
    <w:rsid w:val="006402C7"/>
    <w:rsid w:val="00641630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77E50"/>
    <w:rsid w:val="00680AC2"/>
    <w:rsid w:val="0069370D"/>
    <w:rsid w:val="00694F2B"/>
    <w:rsid w:val="00695BC6"/>
    <w:rsid w:val="006A7CCB"/>
    <w:rsid w:val="006B226B"/>
    <w:rsid w:val="006B2B0D"/>
    <w:rsid w:val="006B4616"/>
    <w:rsid w:val="006C22C3"/>
    <w:rsid w:val="006C2D02"/>
    <w:rsid w:val="006C7B4C"/>
    <w:rsid w:val="006E4E15"/>
    <w:rsid w:val="006F542B"/>
    <w:rsid w:val="006F5446"/>
    <w:rsid w:val="0071350E"/>
    <w:rsid w:val="00720BB1"/>
    <w:rsid w:val="00720EFE"/>
    <w:rsid w:val="00725734"/>
    <w:rsid w:val="00731419"/>
    <w:rsid w:val="00745ACD"/>
    <w:rsid w:val="00752380"/>
    <w:rsid w:val="00752E90"/>
    <w:rsid w:val="007621F5"/>
    <w:rsid w:val="0077102F"/>
    <w:rsid w:val="00780932"/>
    <w:rsid w:val="0078554A"/>
    <w:rsid w:val="007915E7"/>
    <w:rsid w:val="00797838"/>
    <w:rsid w:val="007A20A0"/>
    <w:rsid w:val="007A45C6"/>
    <w:rsid w:val="007A52DC"/>
    <w:rsid w:val="007A55A1"/>
    <w:rsid w:val="007C2A12"/>
    <w:rsid w:val="007C5A88"/>
    <w:rsid w:val="007C78E4"/>
    <w:rsid w:val="007D294C"/>
    <w:rsid w:val="007D2DCD"/>
    <w:rsid w:val="007E10A1"/>
    <w:rsid w:val="007E5A58"/>
    <w:rsid w:val="007F1CCF"/>
    <w:rsid w:val="007F2658"/>
    <w:rsid w:val="007F3A1D"/>
    <w:rsid w:val="00807D96"/>
    <w:rsid w:val="0082089B"/>
    <w:rsid w:val="008221DB"/>
    <w:rsid w:val="00827AC4"/>
    <w:rsid w:val="00836A68"/>
    <w:rsid w:val="00841D33"/>
    <w:rsid w:val="00842CC6"/>
    <w:rsid w:val="00844614"/>
    <w:rsid w:val="00853C80"/>
    <w:rsid w:val="008556DF"/>
    <w:rsid w:val="0086046E"/>
    <w:rsid w:val="008607D3"/>
    <w:rsid w:val="00863CCF"/>
    <w:rsid w:val="00864029"/>
    <w:rsid w:val="00865837"/>
    <w:rsid w:val="00866804"/>
    <w:rsid w:val="00866B63"/>
    <w:rsid w:val="00870ED4"/>
    <w:rsid w:val="00873F59"/>
    <w:rsid w:val="008741C7"/>
    <w:rsid w:val="00875E81"/>
    <w:rsid w:val="0087686F"/>
    <w:rsid w:val="00891849"/>
    <w:rsid w:val="00891DA6"/>
    <w:rsid w:val="00896B25"/>
    <w:rsid w:val="0089787B"/>
    <w:rsid w:val="008B57B9"/>
    <w:rsid w:val="008C5393"/>
    <w:rsid w:val="008C70C6"/>
    <w:rsid w:val="008D7DB6"/>
    <w:rsid w:val="008E1142"/>
    <w:rsid w:val="008E13D9"/>
    <w:rsid w:val="008E6C2C"/>
    <w:rsid w:val="008F1E3B"/>
    <w:rsid w:val="00900227"/>
    <w:rsid w:val="00901102"/>
    <w:rsid w:val="00901D79"/>
    <w:rsid w:val="00907CEB"/>
    <w:rsid w:val="00921245"/>
    <w:rsid w:val="0092129A"/>
    <w:rsid w:val="00922E97"/>
    <w:rsid w:val="0092510E"/>
    <w:rsid w:val="00951E4E"/>
    <w:rsid w:val="00952984"/>
    <w:rsid w:val="00967D46"/>
    <w:rsid w:val="00982FE9"/>
    <w:rsid w:val="009902BD"/>
    <w:rsid w:val="009A224E"/>
    <w:rsid w:val="009A4A20"/>
    <w:rsid w:val="009C350D"/>
    <w:rsid w:val="009C5345"/>
    <w:rsid w:val="009C7C10"/>
    <w:rsid w:val="009D5392"/>
    <w:rsid w:val="009D5E33"/>
    <w:rsid w:val="009E5C01"/>
    <w:rsid w:val="009E5D21"/>
    <w:rsid w:val="009E7D72"/>
    <w:rsid w:val="009E7E6A"/>
    <w:rsid w:val="009F12E9"/>
    <w:rsid w:val="00A00728"/>
    <w:rsid w:val="00A00E9B"/>
    <w:rsid w:val="00A01601"/>
    <w:rsid w:val="00A214FA"/>
    <w:rsid w:val="00A222E6"/>
    <w:rsid w:val="00A2533B"/>
    <w:rsid w:val="00A25E5E"/>
    <w:rsid w:val="00A276CB"/>
    <w:rsid w:val="00A277C9"/>
    <w:rsid w:val="00A3348B"/>
    <w:rsid w:val="00A37F47"/>
    <w:rsid w:val="00A40C89"/>
    <w:rsid w:val="00A47A83"/>
    <w:rsid w:val="00A5013F"/>
    <w:rsid w:val="00A523BA"/>
    <w:rsid w:val="00A53A3C"/>
    <w:rsid w:val="00A56F43"/>
    <w:rsid w:val="00A62020"/>
    <w:rsid w:val="00A71297"/>
    <w:rsid w:val="00A77C4D"/>
    <w:rsid w:val="00A810D6"/>
    <w:rsid w:val="00A90FB8"/>
    <w:rsid w:val="00A95DDD"/>
    <w:rsid w:val="00AA258D"/>
    <w:rsid w:val="00AA400F"/>
    <w:rsid w:val="00AA462E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535F"/>
    <w:rsid w:val="00AC7759"/>
    <w:rsid w:val="00AD1EA3"/>
    <w:rsid w:val="00AD669D"/>
    <w:rsid w:val="00AD7AA7"/>
    <w:rsid w:val="00AE034D"/>
    <w:rsid w:val="00AE4CA4"/>
    <w:rsid w:val="00AF553B"/>
    <w:rsid w:val="00AF679D"/>
    <w:rsid w:val="00B025A6"/>
    <w:rsid w:val="00B20413"/>
    <w:rsid w:val="00B20488"/>
    <w:rsid w:val="00B26732"/>
    <w:rsid w:val="00B32DDC"/>
    <w:rsid w:val="00B41654"/>
    <w:rsid w:val="00B42120"/>
    <w:rsid w:val="00B44CBB"/>
    <w:rsid w:val="00B57F59"/>
    <w:rsid w:val="00B62D11"/>
    <w:rsid w:val="00B73F70"/>
    <w:rsid w:val="00B82661"/>
    <w:rsid w:val="00B82FCE"/>
    <w:rsid w:val="00B833E8"/>
    <w:rsid w:val="00B90272"/>
    <w:rsid w:val="00B9386F"/>
    <w:rsid w:val="00B97506"/>
    <w:rsid w:val="00BA2440"/>
    <w:rsid w:val="00BA33D6"/>
    <w:rsid w:val="00BC0238"/>
    <w:rsid w:val="00BC1231"/>
    <w:rsid w:val="00BC5910"/>
    <w:rsid w:val="00BC62BA"/>
    <w:rsid w:val="00BE1345"/>
    <w:rsid w:val="00BE4B83"/>
    <w:rsid w:val="00BF0B66"/>
    <w:rsid w:val="00C109FF"/>
    <w:rsid w:val="00C1418D"/>
    <w:rsid w:val="00C167F3"/>
    <w:rsid w:val="00C330C3"/>
    <w:rsid w:val="00C42F21"/>
    <w:rsid w:val="00C4314B"/>
    <w:rsid w:val="00C50F00"/>
    <w:rsid w:val="00C619FB"/>
    <w:rsid w:val="00C627D7"/>
    <w:rsid w:val="00C650D3"/>
    <w:rsid w:val="00C663D3"/>
    <w:rsid w:val="00C72039"/>
    <w:rsid w:val="00C764E7"/>
    <w:rsid w:val="00C82E6A"/>
    <w:rsid w:val="00C873DA"/>
    <w:rsid w:val="00C873F0"/>
    <w:rsid w:val="00C91541"/>
    <w:rsid w:val="00C93842"/>
    <w:rsid w:val="00C940FA"/>
    <w:rsid w:val="00CA2C8D"/>
    <w:rsid w:val="00CB50CC"/>
    <w:rsid w:val="00CB608E"/>
    <w:rsid w:val="00CD3EE1"/>
    <w:rsid w:val="00CD694F"/>
    <w:rsid w:val="00CF0EB6"/>
    <w:rsid w:val="00CF2575"/>
    <w:rsid w:val="00CF68F2"/>
    <w:rsid w:val="00CF6B20"/>
    <w:rsid w:val="00D03775"/>
    <w:rsid w:val="00D0632B"/>
    <w:rsid w:val="00D11737"/>
    <w:rsid w:val="00D245C1"/>
    <w:rsid w:val="00D25400"/>
    <w:rsid w:val="00D3271B"/>
    <w:rsid w:val="00D339CC"/>
    <w:rsid w:val="00D41341"/>
    <w:rsid w:val="00D44019"/>
    <w:rsid w:val="00D51A8A"/>
    <w:rsid w:val="00D561DC"/>
    <w:rsid w:val="00D62902"/>
    <w:rsid w:val="00D64F90"/>
    <w:rsid w:val="00D66106"/>
    <w:rsid w:val="00D779EB"/>
    <w:rsid w:val="00D83E30"/>
    <w:rsid w:val="00D849F7"/>
    <w:rsid w:val="00D8543A"/>
    <w:rsid w:val="00D875A6"/>
    <w:rsid w:val="00DA196E"/>
    <w:rsid w:val="00DA35D6"/>
    <w:rsid w:val="00DA68EB"/>
    <w:rsid w:val="00DA7928"/>
    <w:rsid w:val="00DB73C9"/>
    <w:rsid w:val="00DB7C25"/>
    <w:rsid w:val="00DD368B"/>
    <w:rsid w:val="00DE2450"/>
    <w:rsid w:val="00DE5DAE"/>
    <w:rsid w:val="00DE60F6"/>
    <w:rsid w:val="00DE63D1"/>
    <w:rsid w:val="00DF7D54"/>
    <w:rsid w:val="00E0048A"/>
    <w:rsid w:val="00E01912"/>
    <w:rsid w:val="00E11187"/>
    <w:rsid w:val="00E12D0B"/>
    <w:rsid w:val="00E1333B"/>
    <w:rsid w:val="00E167EA"/>
    <w:rsid w:val="00E30975"/>
    <w:rsid w:val="00E30EDE"/>
    <w:rsid w:val="00E31B24"/>
    <w:rsid w:val="00E41EC6"/>
    <w:rsid w:val="00E44E37"/>
    <w:rsid w:val="00E52B52"/>
    <w:rsid w:val="00E56431"/>
    <w:rsid w:val="00E57735"/>
    <w:rsid w:val="00E62F58"/>
    <w:rsid w:val="00E816C3"/>
    <w:rsid w:val="00E872C9"/>
    <w:rsid w:val="00E91668"/>
    <w:rsid w:val="00E95719"/>
    <w:rsid w:val="00EA06C3"/>
    <w:rsid w:val="00EA3816"/>
    <w:rsid w:val="00EA3DBC"/>
    <w:rsid w:val="00EA7A15"/>
    <w:rsid w:val="00EB61D9"/>
    <w:rsid w:val="00EC45AF"/>
    <w:rsid w:val="00ED6019"/>
    <w:rsid w:val="00EE3B4C"/>
    <w:rsid w:val="00EE4106"/>
    <w:rsid w:val="00EE57FC"/>
    <w:rsid w:val="00EF0933"/>
    <w:rsid w:val="00EF4684"/>
    <w:rsid w:val="00EF7374"/>
    <w:rsid w:val="00F05230"/>
    <w:rsid w:val="00F161A0"/>
    <w:rsid w:val="00F16A5C"/>
    <w:rsid w:val="00F16AD4"/>
    <w:rsid w:val="00F241ED"/>
    <w:rsid w:val="00F41373"/>
    <w:rsid w:val="00F418B4"/>
    <w:rsid w:val="00F42402"/>
    <w:rsid w:val="00F45FFC"/>
    <w:rsid w:val="00F55FA7"/>
    <w:rsid w:val="00F601A2"/>
    <w:rsid w:val="00F61204"/>
    <w:rsid w:val="00F633B9"/>
    <w:rsid w:val="00F63AD6"/>
    <w:rsid w:val="00F82D3F"/>
    <w:rsid w:val="00F85D01"/>
    <w:rsid w:val="00F9169F"/>
    <w:rsid w:val="00F94EB9"/>
    <w:rsid w:val="00FA0170"/>
    <w:rsid w:val="00FA6375"/>
    <w:rsid w:val="00FC506F"/>
    <w:rsid w:val="00FC5665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AA6A14"/>
  <w15:docId w15:val="{9F665816-FF12-41B4-92A4-6DEAC97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398E-8B4C-4730-8B59-580CBBCD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251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704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224</cp:revision>
  <cp:lastPrinted>2019-10-02T12:20:00Z</cp:lastPrinted>
  <dcterms:created xsi:type="dcterms:W3CDTF">2019-09-30T10:25:00Z</dcterms:created>
  <dcterms:modified xsi:type="dcterms:W3CDTF">2020-12-02T10:00:00Z</dcterms:modified>
</cp:coreProperties>
</file>