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D7D73" w14:textId="77777777" w:rsidR="001C2786" w:rsidRPr="00D245C1" w:rsidRDefault="001C2786" w:rsidP="001426DE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00D29D7E" w14:textId="3AA53E1C" w:rsidR="001C2786" w:rsidRPr="00D245C1" w:rsidRDefault="00D245C1" w:rsidP="00D245C1">
      <w:pPr>
        <w:spacing w:line="276" w:lineRule="auto"/>
        <w:rPr>
          <w:rFonts w:ascii="Arial" w:hAnsi="Arial" w:cs="Arial"/>
          <w:sz w:val="22"/>
          <w:szCs w:val="22"/>
        </w:rPr>
      </w:pPr>
      <w:r w:rsidRPr="00D245C1">
        <w:rPr>
          <w:rFonts w:ascii="Arial" w:eastAsia="Calibri" w:hAnsi="Arial" w:cs="Arial"/>
          <w:sz w:val="22"/>
          <w:szCs w:val="22"/>
          <w:lang w:eastAsia="en-US"/>
        </w:rPr>
        <w:t>Nr sprawy: WUPIII/2/0724/101/2020</w:t>
      </w:r>
      <w:r w:rsidR="001C2786" w:rsidRPr="00D245C1">
        <w:rPr>
          <w:rFonts w:ascii="Arial" w:hAnsi="Arial" w:cs="Arial"/>
          <w:b/>
          <w:sz w:val="22"/>
          <w:szCs w:val="22"/>
        </w:rPr>
        <w:tab/>
      </w:r>
      <w:r w:rsidR="001C2786" w:rsidRPr="00D245C1">
        <w:rPr>
          <w:rFonts w:ascii="Arial" w:hAnsi="Arial" w:cs="Arial"/>
          <w:b/>
          <w:sz w:val="22"/>
          <w:szCs w:val="22"/>
        </w:rPr>
        <w:tab/>
      </w:r>
      <w:r w:rsidR="001C2786" w:rsidRPr="00D245C1">
        <w:rPr>
          <w:rFonts w:ascii="Arial" w:hAnsi="Arial" w:cs="Arial"/>
          <w:b/>
          <w:sz w:val="22"/>
          <w:szCs w:val="22"/>
        </w:rPr>
        <w:tab/>
      </w:r>
      <w:r w:rsidR="001C2786" w:rsidRPr="00D245C1">
        <w:rPr>
          <w:rFonts w:ascii="Arial" w:hAnsi="Arial" w:cs="Arial"/>
          <w:b/>
          <w:sz w:val="22"/>
          <w:szCs w:val="22"/>
        </w:rPr>
        <w:tab/>
      </w:r>
      <w:r w:rsidR="00B32DDC" w:rsidRPr="00D245C1">
        <w:rPr>
          <w:rFonts w:ascii="Arial" w:hAnsi="Arial" w:cs="Arial"/>
          <w:sz w:val="22"/>
          <w:szCs w:val="22"/>
        </w:rPr>
        <w:t>Poznań</w:t>
      </w:r>
      <w:r w:rsidR="005D4D2B" w:rsidRPr="00D245C1">
        <w:rPr>
          <w:rFonts w:ascii="Arial" w:hAnsi="Arial" w:cs="Arial"/>
          <w:sz w:val="22"/>
          <w:szCs w:val="22"/>
        </w:rPr>
        <w:t xml:space="preserve">, dnia </w:t>
      </w:r>
      <w:r w:rsidR="00D17C16">
        <w:rPr>
          <w:rFonts w:ascii="Arial" w:hAnsi="Arial" w:cs="Arial"/>
          <w:sz w:val="22"/>
          <w:szCs w:val="22"/>
        </w:rPr>
        <w:t>7</w:t>
      </w:r>
      <w:r w:rsidR="004B2063" w:rsidRPr="00D245C1">
        <w:rPr>
          <w:rFonts w:ascii="Arial" w:hAnsi="Arial" w:cs="Arial"/>
          <w:sz w:val="22"/>
          <w:szCs w:val="22"/>
        </w:rPr>
        <w:t xml:space="preserve"> </w:t>
      </w:r>
      <w:r w:rsidRPr="00D245C1">
        <w:rPr>
          <w:rFonts w:ascii="Arial" w:hAnsi="Arial" w:cs="Arial"/>
          <w:sz w:val="22"/>
          <w:szCs w:val="22"/>
        </w:rPr>
        <w:t>grudnia</w:t>
      </w:r>
      <w:r w:rsidR="00745ACD" w:rsidRPr="00D245C1">
        <w:rPr>
          <w:rFonts w:ascii="Arial" w:hAnsi="Arial" w:cs="Arial"/>
          <w:sz w:val="22"/>
          <w:szCs w:val="22"/>
        </w:rPr>
        <w:t xml:space="preserve"> 2020</w:t>
      </w:r>
      <w:r w:rsidR="00B32DDC" w:rsidRPr="00D245C1">
        <w:rPr>
          <w:rFonts w:ascii="Arial" w:hAnsi="Arial" w:cs="Arial"/>
          <w:sz w:val="22"/>
          <w:szCs w:val="22"/>
        </w:rPr>
        <w:t xml:space="preserve"> r.</w:t>
      </w:r>
    </w:p>
    <w:p w14:paraId="2AF08FCA" w14:textId="77777777" w:rsidR="00B32DDC" w:rsidRPr="00D245C1" w:rsidRDefault="001C2786" w:rsidP="001426D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245C1">
        <w:rPr>
          <w:rFonts w:ascii="Arial" w:hAnsi="Arial" w:cs="Arial"/>
          <w:sz w:val="22"/>
          <w:szCs w:val="22"/>
        </w:rPr>
        <w:tab/>
      </w:r>
    </w:p>
    <w:p w14:paraId="604043BA" w14:textId="261828DB" w:rsidR="001C2786" w:rsidRPr="00D245C1" w:rsidRDefault="001C2786" w:rsidP="001426D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7E41415" w14:textId="43D23DFF" w:rsidR="00D245C1" w:rsidRPr="00D245C1" w:rsidRDefault="00D245C1" w:rsidP="00D245C1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245C1">
        <w:rPr>
          <w:rFonts w:ascii="Arial" w:eastAsia="Calibri" w:hAnsi="Arial" w:cs="Arial"/>
          <w:b/>
          <w:bCs/>
          <w:sz w:val="22"/>
          <w:szCs w:val="22"/>
          <w:lang w:eastAsia="en-US"/>
        </w:rPr>
        <w:t>Wszyscy uczestnicy post</w:t>
      </w:r>
      <w:r w:rsidR="007D294C">
        <w:rPr>
          <w:rFonts w:ascii="Arial" w:eastAsia="Calibri" w:hAnsi="Arial" w:cs="Arial"/>
          <w:b/>
          <w:bCs/>
          <w:sz w:val="22"/>
          <w:szCs w:val="22"/>
          <w:lang w:eastAsia="en-US"/>
        </w:rPr>
        <w:t>ę</w:t>
      </w:r>
      <w:r w:rsidRPr="00D245C1">
        <w:rPr>
          <w:rFonts w:ascii="Arial" w:eastAsia="Calibri" w:hAnsi="Arial" w:cs="Arial"/>
          <w:b/>
          <w:bCs/>
          <w:sz w:val="22"/>
          <w:szCs w:val="22"/>
          <w:lang w:eastAsia="en-US"/>
        </w:rPr>
        <w:t>powania</w:t>
      </w:r>
    </w:p>
    <w:p w14:paraId="7A3948ED" w14:textId="77777777" w:rsidR="00D245C1" w:rsidRPr="00D245C1" w:rsidRDefault="00D245C1" w:rsidP="00D245C1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C7317D4" w14:textId="7F30C9F2" w:rsidR="001C2786" w:rsidRPr="00D245C1" w:rsidRDefault="001C2786" w:rsidP="001426DE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62CF4FB" w14:textId="2D1714F7" w:rsidR="00610BA1" w:rsidRPr="00D245C1" w:rsidRDefault="00D245C1" w:rsidP="001426DE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245C1">
        <w:rPr>
          <w:rFonts w:ascii="Arial" w:hAnsi="Arial" w:cs="Arial"/>
          <w:sz w:val="22"/>
          <w:szCs w:val="22"/>
          <w:u w:val="single"/>
        </w:rPr>
        <w:t>Dotyczy post</w:t>
      </w:r>
      <w:r>
        <w:rPr>
          <w:rFonts w:ascii="Arial" w:hAnsi="Arial" w:cs="Arial"/>
          <w:sz w:val="22"/>
          <w:szCs w:val="22"/>
          <w:u w:val="single"/>
        </w:rPr>
        <w:t>ę</w:t>
      </w:r>
      <w:r w:rsidRPr="00D245C1">
        <w:rPr>
          <w:rFonts w:ascii="Arial" w:hAnsi="Arial" w:cs="Arial"/>
          <w:sz w:val="22"/>
          <w:szCs w:val="22"/>
          <w:u w:val="single"/>
        </w:rPr>
        <w:t xml:space="preserve">powania o zamówienie publiczne w trybie zapytania ofertowego </w:t>
      </w:r>
      <w:r>
        <w:rPr>
          <w:rFonts w:ascii="Arial" w:hAnsi="Arial" w:cs="Arial"/>
          <w:sz w:val="22"/>
          <w:szCs w:val="22"/>
          <w:u w:val="single"/>
        </w:rPr>
        <w:br/>
      </w:r>
      <w:r w:rsidRPr="00D245C1">
        <w:rPr>
          <w:rFonts w:ascii="Arial" w:hAnsi="Arial" w:cs="Arial"/>
          <w:sz w:val="22"/>
          <w:szCs w:val="22"/>
          <w:u w:val="single"/>
        </w:rPr>
        <w:t>pn.: „</w:t>
      </w:r>
      <w:r w:rsidR="00610BA1" w:rsidRPr="00D245C1">
        <w:rPr>
          <w:rFonts w:ascii="Arial" w:hAnsi="Arial" w:cs="Arial"/>
          <w:sz w:val="22"/>
          <w:szCs w:val="22"/>
          <w:u w:val="single"/>
        </w:rPr>
        <w:t>Ubezpieczenie OC Wojewódzkiego Urzędu Pracy w Poznaniu oraz w Oddział</w:t>
      </w:r>
      <w:r w:rsidR="00F9169F" w:rsidRPr="00D245C1">
        <w:rPr>
          <w:rFonts w:ascii="Arial" w:hAnsi="Arial" w:cs="Arial"/>
          <w:sz w:val="22"/>
          <w:szCs w:val="22"/>
          <w:u w:val="single"/>
        </w:rPr>
        <w:t>ów</w:t>
      </w:r>
      <w:r w:rsidR="00610BA1" w:rsidRPr="00D245C1">
        <w:rPr>
          <w:rFonts w:ascii="Arial" w:hAnsi="Arial" w:cs="Arial"/>
          <w:sz w:val="22"/>
          <w:szCs w:val="22"/>
          <w:u w:val="single"/>
        </w:rPr>
        <w:t xml:space="preserve"> Zamiejscowych w okresie od dnia 15.12.20</w:t>
      </w:r>
      <w:r w:rsidR="004A723E" w:rsidRPr="00D245C1">
        <w:rPr>
          <w:rFonts w:ascii="Arial" w:hAnsi="Arial" w:cs="Arial"/>
          <w:sz w:val="22"/>
          <w:szCs w:val="22"/>
          <w:u w:val="single"/>
        </w:rPr>
        <w:t>20</w:t>
      </w:r>
      <w:r w:rsidR="00610BA1" w:rsidRPr="00D245C1">
        <w:rPr>
          <w:rFonts w:ascii="Arial" w:hAnsi="Arial" w:cs="Arial"/>
          <w:sz w:val="22"/>
          <w:szCs w:val="22"/>
          <w:u w:val="single"/>
        </w:rPr>
        <w:t xml:space="preserve"> r. do dnia 14.12.202</w:t>
      </w:r>
      <w:r w:rsidR="004A723E" w:rsidRPr="00D245C1">
        <w:rPr>
          <w:rFonts w:ascii="Arial" w:hAnsi="Arial" w:cs="Arial"/>
          <w:sz w:val="22"/>
          <w:szCs w:val="22"/>
          <w:u w:val="single"/>
        </w:rPr>
        <w:t>1</w:t>
      </w:r>
      <w:r w:rsidR="00610BA1" w:rsidRPr="00D245C1">
        <w:rPr>
          <w:rFonts w:ascii="Arial" w:hAnsi="Arial" w:cs="Arial"/>
          <w:sz w:val="22"/>
          <w:szCs w:val="22"/>
          <w:u w:val="single"/>
        </w:rPr>
        <w:t xml:space="preserve"> r.</w:t>
      </w:r>
      <w:r w:rsidRPr="00D245C1">
        <w:rPr>
          <w:rFonts w:ascii="Arial" w:hAnsi="Arial" w:cs="Arial"/>
          <w:sz w:val="22"/>
          <w:szCs w:val="22"/>
          <w:u w:val="single"/>
        </w:rPr>
        <w:t>”</w:t>
      </w:r>
    </w:p>
    <w:p w14:paraId="2507FF09" w14:textId="3ECFCF71" w:rsidR="00D245C1" w:rsidRPr="00D245C1" w:rsidRDefault="00D245C1" w:rsidP="001426DE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4556045B" w14:textId="0FF1FCE4" w:rsidR="00D245C1" w:rsidRPr="00D245C1" w:rsidRDefault="00D245C1" w:rsidP="001426DE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517F6489" w14:textId="3B1127D7" w:rsidR="00D245C1" w:rsidRPr="00D245C1" w:rsidRDefault="00D245C1" w:rsidP="001426D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45C1">
        <w:rPr>
          <w:rFonts w:ascii="Arial" w:hAnsi="Arial" w:cs="Arial"/>
          <w:sz w:val="22"/>
          <w:szCs w:val="22"/>
        </w:rPr>
        <w:tab/>
        <w:t>Wojewódzki Urząd Pracy w Poznaniu działając na podstawie Rdz. 16 ust. 3 Zapytania ofertowego, wyjaśnia co następuje:</w:t>
      </w:r>
    </w:p>
    <w:p w14:paraId="0A94C21B" w14:textId="2CA5F57C" w:rsidR="000C70AE" w:rsidRPr="00D245C1" w:rsidRDefault="000C70AE" w:rsidP="00D245C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39B694F" w14:textId="77777777" w:rsidR="009A183D" w:rsidRDefault="009A183D" w:rsidP="009A183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58221727"/>
      <w:r w:rsidRPr="000D3100">
        <w:rPr>
          <w:rFonts w:ascii="Arial" w:hAnsi="Arial" w:cs="Arial"/>
          <w:b/>
          <w:bCs/>
          <w:sz w:val="22"/>
          <w:szCs w:val="22"/>
        </w:rPr>
        <w:t>Pytanie 1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0D3100">
        <w:rPr>
          <w:rFonts w:ascii="Arial" w:hAnsi="Arial" w:cs="Arial"/>
          <w:sz w:val="22"/>
          <w:szCs w:val="22"/>
        </w:rPr>
        <w:t>Prosimy o potwierdzenie, iż Zamawiający chroni swoich pracowników oraz osoby wizytujące placówki przed narażeniem na działanie COVID-19 w tym w zakresie, zapewnienia środki ochrony indywidualnej pracowników.</w:t>
      </w:r>
    </w:p>
    <w:p w14:paraId="5C23E738" w14:textId="77777777" w:rsidR="009A183D" w:rsidRDefault="009A183D" w:rsidP="009A183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6A4248" w14:textId="77777777" w:rsidR="009A183D" w:rsidRPr="00F84CBC" w:rsidRDefault="009A183D" w:rsidP="009A183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625E">
        <w:rPr>
          <w:rFonts w:ascii="Arial" w:hAnsi="Arial" w:cs="Arial"/>
          <w:b/>
          <w:bCs/>
          <w:sz w:val="22"/>
          <w:szCs w:val="22"/>
        </w:rPr>
        <w:t xml:space="preserve">Odpowiedź 1. </w:t>
      </w:r>
      <w:r w:rsidRPr="00F84CBC">
        <w:rPr>
          <w:rFonts w:ascii="Arial" w:hAnsi="Arial" w:cs="Arial"/>
          <w:sz w:val="22"/>
          <w:szCs w:val="22"/>
        </w:rPr>
        <w:t xml:space="preserve">Zamawiający potwierdza, iż chroni </w:t>
      </w:r>
      <w:r>
        <w:rPr>
          <w:rFonts w:ascii="Arial" w:hAnsi="Arial" w:cs="Arial"/>
          <w:sz w:val="22"/>
          <w:szCs w:val="22"/>
        </w:rPr>
        <w:t xml:space="preserve">swoich </w:t>
      </w:r>
      <w:r w:rsidRPr="000D3100">
        <w:rPr>
          <w:rFonts w:ascii="Arial" w:hAnsi="Arial" w:cs="Arial"/>
          <w:sz w:val="22"/>
          <w:szCs w:val="22"/>
        </w:rPr>
        <w:t>pracowników oraz osoby wizytujące placówki przed narażeniem na działanie COVID-19</w:t>
      </w:r>
      <w:r>
        <w:rPr>
          <w:rFonts w:ascii="Arial" w:hAnsi="Arial" w:cs="Arial"/>
          <w:sz w:val="22"/>
          <w:szCs w:val="22"/>
        </w:rPr>
        <w:t xml:space="preserve"> (m.in. poprzez zapewnienie środków ochrony indywidualnej).</w:t>
      </w:r>
    </w:p>
    <w:p w14:paraId="4F7DB66C" w14:textId="77777777" w:rsidR="009A183D" w:rsidRPr="000D3100" w:rsidRDefault="009A183D" w:rsidP="009A183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CC2726" w14:textId="77777777" w:rsidR="009A183D" w:rsidRDefault="009A183D" w:rsidP="009A183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00">
        <w:rPr>
          <w:rFonts w:ascii="Arial" w:hAnsi="Arial" w:cs="Arial"/>
          <w:b/>
          <w:bCs/>
          <w:sz w:val="22"/>
          <w:szCs w:val="22"/>
        </w:rPr>
        <w:t>Pytanie 2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0D3100">
        <w:rPr>
          <w:rFonts w:ascii="Arial" w:hAnsi="Arial" w:cs="Arial"/>
          <w:sz w:val="22"/>
          <w:szCs w:val="22"/>
        </w:rPr>
        <w:t>Prosimy o potwierdzenie, że w placówkach Wojewódzkiego Urzędu Pracy przestrzegane są aktualne rekomendacje oraz zalecenia Głównego Inspektora Sanitarnego.</w:t>
      </w:r>
    </w:p>
    <w:p w14:paraId="4706B572" w14:textId="77777777" w:rsidR="009A183D" w:rsidRDefault="009A183D" w:rsidP="009A183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6BABAE" w14:textId="77777777" w:rsidR="009A183D" w:rsidRPr="00C21CC2" w:rsidRDefault="009A183D" w:rsidP="009A183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625E">
        <w:rPr>
          <w:rFonts w:ascii="Arial" w:hAnsi="Arial" w:cs="Arial"/>
          <w:b/>
          <w:bCs/>
          <w:sz w:val="22"/>
          <w:szCs w:val="22"/>
        </w:rPr>
        <w:t xml:space="preserve">Odpowiedź 2. </w:t>
      </w:r>
      <w:r w:rsidRPr="00C21CC2">
        <w:rPr>
          <w:rFonts w:ascii="Arial" w:hAnsi="Arial" w:cs="Arial"/>
          <w:sz w:val="22"/>
          <w:szCs w:val="22"/>
        </w:rPr>
        <w:t xml:space="preserve">Zamawiający potwierdza, </w:t>
      </w:r>
      <w:r w:rsidRPr="000D3100">
        <w:rPr>
          <w:rFonts w:ascii="Arial" w:hAnsi="Arial" w:cs="Arial"/>
          <w:sz w:val="22"/>
          <w:szCs w:val="22"/>
        </w:rPr>
        <w:t>że w placówkach Wojewódzkiego Urzędu Pracy przestrzegane są aktualne rekomendacje oraz zalecenia Głównego Inspektora Sanitarnego</w:t>
      </w:r>
      <w:r>
        <w:rPr>
          <w:rFonts w:ascii="Arial" w:hAnsi="Arial" w:cs="Arial"/>
          <w:sz w:val="22"/>
          <w:szCs w:val="22"/>
        </w:rPr>
        <w:t>.</w:t>
      </w:r>
    </w:p>
    <w:p w14:paraId="28A6272D" w14:textId="77777777" w:rsidR="009A183D" w:rsidRPr="000D3100" w:rsidRDefault="009A183D" w:rsidP="009A183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39B195" w14:textId="77777777" w:rsidR="009A183D" w:rsidRDefault="009A183D" w:rsidP="009A183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00">
        <w:rPr>
          <w:rFonts w:ascii="Arial" w:hAnsi="Arial" w:cs="Arial"/>
          <w:b/>
          <w:bCs/>
          <w:sz w:val="22"/>
          <w:szCs w:val="22"/>
        </w:rPr>
        <w:t>Pytanie 3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0D3100">
        <w:rPr>
          <w:rFonts w:ascii="Arial" w:hAnsi="Arial" w:cs="Arial"/>
          <w:sz w:val="22"/>
          <w:szCs w:val="22"/>
        </w:rPr>
        <w:t>Czy Ubezpieczający/Zamawiający zgadza się na wprowadzenie zapisu: Ochrona ubezpieczeniowa obejmuje odpowiedzialność cywilną Ubezpieczonego za szkody wynikające z przeniesienia chorób zakaźnych, za wyjątkiem szkód wyrządzonych z winy umyślnej bądź wskutek rażącego niedbalstwa Ubezpieczonego?</w:t>
      </w:r>
    </w:p>
    <w:p w14:paraId="055E5881" w14:textId="77777777" w:rsidR="009A183D" w:rsidRDefault="009A183D" w:rsidP="009A183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760942" w14:textId="77777777" w:rsidR="009A183D" w:rsidRPr="00B55BD9" w:rsidRDefault="009A183D" w:rsidP="009A183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625E">
        <w:rPr>
          <w:rFonts w:ascii="Arial" w:hAnsi="Arial" w:cs="Arial"/>
          <w:b/>
          <w:bCs/>
          <w:sz w:val="22"/>
          <w:szCs w:val="22"/>
        </w:rPr>
        <w:t xml:space="preserve">Odpowiedź 3. </w:t>
      </w:r>
      <w:r w:rsidRPr="00B55BD9">
        <w:rPr>
          <w:rFonts w:ascii="Arial" w:hAnsi="Arial" w:cs="Arial"/>
          <w:sz w:val="22"/>
          <w:szCs w:val="22"/>
        </w:rPr>
        <w:t xml:space="preserve">Zamawiający podtrzymuje </w:t>
      </w:r>
      <w:r>
        <w:rPr>
          <w:rFonts w:ascii="Arial" w:hAnsi="Arial" w:cs="Arial"/>
          <w:sz w:val="22"/>
          <w:szCs w:val="22"/>
        </w:rPr>
        <w:t>zapisy Zapytania ofertowego.</w:t>
      </w:r>
    </w:p>
    <w:p w14:paraId="3E4DEBE3" w14:textId="77777777" w:rsidR="009A183D" w:rsidRPr="000D3100" w:rsidRDefault="009A183D" w:rsidP="009A183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5F452C" w14:textId="77777777" w:rsidR="009A183D" w:rsidRDefault="009A183D" w:rsidP="009A183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00">
        <w:rPr>
          <w:rFonts w:ascii="Arial" w:hAnsi="Arial" w:cs="Arial"/>
          <w:b/>
          <w:bCs/>
          <w:sz w:val="22"/>
          <w:szCs w:val="22"/>
        </w:rPr>
        <w:t>Pytanie 4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0D3100">
        <w:rPr>
          <w:rFonts w:ascii="Arial" w:hAnsi="Arial" w:cs="Arial"/>
          <w:sz w:val="22"/>
          <w:szCs w:val="22"/>
        </w:rPr>
        <w:t xml:space="preserve">Jeśli tak prosimy o wprowadzenie </w:t>
      </w:r>
      <w:proofErr w:type="spellStart"/>
      <w:r w:rsidRPr="000D3100">
        <w:rPr>
          <w:rFonts w:ascii="Arial" w:hAnsi="Arial" w:cs="Arial"/>
          <w:sz w:val="22"/>
          <w:szCs w:val="22"/>
        </w:rPr>
        <w:t>podlimitu</w:t>
      </w:r>
      <w:proofErr w:type="spellEnd"/>
      <w:r w:rsidRPr="000D3100">
        <w:rPr>
          <w:rFonts w:ascii="Arial" w:hAnsi="Arial" w:cs="Arial"/>
          <w:sz w:val="22"/>
          <w:szCs w:val="22"/>
        </w:rPr>
        <w:t xml:space="preserve"> w wysokości 200 000,00 PLN na jeden i na wszystkie wypadki w okresie ubezpieczenia dla szkód wynikających </w:t>
      </w:r>
      <w:r>
        <w:rPr>
          <w:rFonts w:ascii="Arial" w:hAnsi="Arial" w:cs="Arial"/>
          <w:sz w:val="22"/>
          <w:szCs w:val="22"/>
        </w:rPr>
        <w:br/>
      </w:r>
      <w:r w:rsidRPr="000D3100">
        <w:rPr>
          <w:rFonts w:ascii="Arial" w:hAnsi="Arial" w:cs="Arial"/>
          <w:sz w:val="22"/>
          <w:szCs w:val="22"/>
        </w:rPr>
        <w:t>z przeniesienia chorób zakaźnych.</w:t>
      </w:r>
    </w:p>
    <w:p w14:paraId="37ED7D6E" w14:textId="77777777" w:rsidR="009A183D" w:rsidRDefault="009A183D" w:rsidP="009A183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CF1B3A3" w14:textId="77777777" w:rsidR="009A183D" w:rsidRPr="006D625E" w:rsidRDefault="009A183D" w:rsidP="009A183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D625E">
        <w:rPr>
          <w:rFonts w:ascii="Arial" w:hAnsi="Arial" w:cs="Arial"/>
          <w:b/>
          <w:bCs/>
          <w:sz w:val="22"/>
          <w:szCs w:val="22"/>
        </w:rPr>
        <w:t xml:space="preserve">Odpowiedź 4. </w:t>
      </w:r>
      <w:r w:rsidRPr="00B55BD9">
        <w:rPr>
          <w:rFonts w:ascii="Arial" w:hAnsi="Arial" w:cs="Arial"/>
          <w:sz w:val="22"/>
          <w:szCs w:val="22"/>
        </w:rPr>
        <w:t xml:space="preserve">Zamawiający podtrzymuje </w:t>
      </w:r>
      <w:r>
        <w:rPr>
          <w:rFonts w:ascii="Arial" w:hAnsi="Arial" w:cs="Arial"/>
          <w:sz w:val="22"/>
          <w:szCs w:val="22"/>
        </w:rPr>
        <w:t>zapisy Zapytania ofertowego.</w:t>
      </w:r>
    </w:p>
    <w:p w14:paraId="4F85436A" w14:textId="77777777" w:rsidR="009A183D" w:rsidRPr="000D3100" w:rsidRDefault="009A183D" w:rsidP="009A183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78131F" w14:textId="77777777" w:rsidR="009A183D" w:rsidRDefault="009A183D" w:rsidP="009A183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00">
        <w:rPr>
          <w:rFonts w:ascii="Arial" w:hAnsi="Arial" w:cs="Arial"/>
          <w:b/>
          <w:bCs/>
          <w:sz w:val="22"/>
          <w:szCs w:val="22"/>
        </w:rPr>
        <w:t>Pytanie 5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0D3100">
        <w:rPr>
          <w:rFonts w:ascii="Arial" w:hAnsi="Arial" w:cs="Arial"/>
          <w:sz w:val="22"/>
          <w:szCs w:val="22"/>
        </w:rPr>
        <w:t>Prosimy o sprecyzowanie zakresu odpowiedzialności. Czy ochrona ma obejmować tylko działalność biurową i rażące niedbalstwo?</w:t>
      </w:r>
    </w:p>
    <w:p w14:paraId="07826F65" w14:textId="77777777" w:rsidR="009A183D" w:rsidRDefault="009A183D" w:rsidP="009A183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F83515" w14:textId="77777777" w:rsidR="009A183D" w:rsidRPr="000D3100" w:rsidRDefault="009A183D" w:rsidP="009A183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625E">
        <w:rPr>
          <w:rFonts w:ascii="Arial" w:hAnsi="Arial" w:cs="Arial"/>
          <w:b/>
          <w:bCs/>
          <w:sz w:val="22"/>
          <w:szCs w:val="22"/>
        </w:rPr>
        <w:lastRenderedPageBreak/>
        <w:t>Odpowiedź 5.</w:t>
      </w:r>
      <w:r>
        <w:rPr>
          <w:rFonts w:ascii="Arial" w:hAnsi="Arial" w:cs="Arial"/>
          <w:sz w:val="22"/>
          <w:szCs w:val="22"/>
        </w:rPr>
        <w:t xml:space="preserve"> </w:t>
      </w:r>
      <w:r w:rsidRPr="006E7ED3">
        <w:rPr>
          <w:rFonts w:ascii="Arial" w:hAnsi="Arial" w:cs="Arial"/>
          <w:sz w:val="22"/>
          <w:szCs w:val="22"/>
        </w:rPr>
        <w:t xml:space="preserve">Zamawiający informuje, że w ramach wybranego wariantu OC zakres ubezpieczenia obejmuje: OC za szkody powstałe w związku z posiadaniem mienia </w:t>
      </w:r>
      <w:r>
        <w:rPr>
          <w:rFonts w:ascii="Arial" w:hAnsi="Arial" w:cs="Arial"/>
          <w:sz w:val="22"/>
          <w:szCs w:val="22"/>
        </w:rPr>
        <w:br/>
      </w:r>
      <w:r w:rsidRPr="006E7ED3">
        <w:rPr>
          <w:rFonts w:ascii="Arial" w:hAnsi="Arial" w:cs="Arial"/>
          <w:sz w:val="22"/>
          <w:szCs w:val="22"/>
        </w:rPr>
        <w:t xml:space="preserve">i prowadzeniem działalności gospodarczej, w tym: OC za podwykonawców, OC za szkody spowodowane przeniesieniem chorób zakaźnych, organizacja imprezy okolicznościowej, rażącym niedbalstwem, w związku z cofnięciem się cieczy w systemie wodno-kanalizacyjnym, OC za szkody w mieniu otaczającym powstałe wskutek czynności za </w:t>
      </w:r>
      <w:r>
        <w:rPr>
          <w:rFonts w:ascii="Arial" w:hAnsi="Arial" w:cs="Arial"/>
          <w:sz w:val="22"/>
          <w:szCs w:val="22"/>
        </w:rPr>
        <w:br/>
      </w:r>
      <w:r w:rsidRPr="006E7ED3">
        <w:rPr>
          <w:rFonts w:ascii="Arial" w:hAnsi="Arial" w:cs="Arial"/>
          <w:sz w:val="22"/>
          <w:szCs w:val="22"/>
        </w:rPr>
        <w:t>i wyładunkowych.</w:t>
      </w:r>
    </w:p>
    <w:p w14:paraId="1A1933BC" w14:textId="77777777" w:rsidR="009A183D" w:rsidRPr="000D3100" w:rsidRDefault="009A183D" w:rsidP="009A183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E26340" w14:textId="77777777" w:rsidR="009A183D" w:rsidRDefault="009A183D" w:rsidP="009A183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00">
        <w:rPr>
          <w:rFonts w:ascii="Arial" w:hAnsi="Arial" w:cs="Arial"/>
          <w:b/>
          <w:bCs/>
          <w:sz w:val="22"/>
          <w:szCs w:val="22"/>
        </w:rPr>
        <w:t>Pytanie 6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0D3100">
        <w:rPr>
          <w:rFonts w:ascii="Arial" w:hAnsi="Arial" w:cs="Arial"/>
          <w:sz w:val="22"/>
          <w:szCs w:val="22"/>
        </w:rPr>
        <w:t>Prosimy o podanie informacji o dotychczasowym przebiegu ubezpieczenia OC działalności za ostatnie trzy lata (ilość zgłoszonych szkód, wysokość wypłaconych odszkodowań oraz kwoty utworzonych rezerw).</w:t>
      </w:r>
    </w:p>
    <w:p w14:paraId="2F0671AE" w14:textId="77777777" w:rsidR="009A183D" w:rsidRDefault="009A183D" w:rsidP="009A183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43FB7A" w14:textId="77777777" w:rsidR="009A183D" w:rsidRPr="006D625E" w:rsidRDefault="009A183D" w:rsidP="009A183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D625E">
        <w:rPr>
          <w:rFonts w:ascii="Arial" w:hAnsi="Arial" w:cs="Arial"/>
          <w:b/>
          <w:bCs/>
          <w:sz w:val="22"/>
          <w:szCs w:val="22"/>
        </w:rPr>
        <w:t xml:space="preserve">Odpowiedź 6.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WUP w Poznaniu w ostatnich trzech latach nie likwidował żadnej szkody </w:t>
      </w:r>
      <w:r>
        <w:rPr>
          <w:rFonts w:ascii="Arial" w:hAnsi="Arial" w:cs="Arial"/>
          <w:sz w:val="22"/>
          <w:szCs w:val="22"/>
          <w:shd w:val="clear" w:color="auto" w:fill="FFFFFF"/>
        </w:rPr>
        <w:br/>
        <w:t>z tytułu ubezpieczenia OC.</w:t>
      </w:r>
    </w:p>
    <w:p w14:paraId="3C1333F0" w14:textId="77777777" w:rsidR="009A183D" w:rsidRPr="000D3100" w:rsidRDefault="009A183D" w:rsidP="009A183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BC5601" w14:textId="77777777" w:rsidR="009A183D" w:rsidRDefault="009A183D" w:rsidP="009A183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00">
        <w:rPr>
          <w:rFonts w:ascii="Arial" w:hAnsi="Arial" w:cs="Arial"/>
          <w:b/>
          <w:bCs/>
          <w:sz w:val="22"/>
          <w:szCs w:val="22"/>
        </w:rPr>
        <w:t>Pytanie 7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0D3100">
        <w:rPr>
          <w:rFonts w:ascii="Arial" w:hAnsi="Arial" w:cs="Arial"/>
          <w:sz w:val="22"/>
          <w:szCs w:val="22"/>
        </w:rPr>
        <w:t>Prosimy o podanie ilości pracowników.</w:t>
      </w:r>
    </w:p>
    <w:p w14:paraId="1F3C39B5" w14:textId="77777777" w:rsidR="009A183D" w:rsidRDefault="009A183D" w:rsidP="009A183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7EAA52" w14:textId="77777777" w:rsidR="009A183D" w:rsidRPr="006D625E" w:rsidRDefault="009A183D" w:rsidP="009A183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D625E">
        <w:rPr>
          <w:rFonts w:ascii="Arial" w:hAnsi="Arial" w:cs="Arial"/>
          <w:b/>
          <w:bCs/>
          <w:sz w:val="22"/>
          <w:szCs w:val="22"/>
        </w:rPr>
        <w:t>Odpowiedź 7.</w:t>
      </w:r>
      <w:r w:rsidRPr="00C21CC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D245C1">
        <w:rPr>
          <w:rFonts w:ascii="Arial" w:hAnsi="Arial" w:cs="Arial"/>
          <w:sz w:val="22"/>
          <w:szCs w:val="22"/>
          <w:shd w:val="clear" w:color="auto" w:fill="FFFFFF"/>
        </w:rPr>
        <w:t>WUP w Poznaniu zatrudnia 235 pracowników (stan na 02.12.2020 r.)</w:t>
      </w:r>
      <w:r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6A58F643" w14:textId="77777777" w:rsidR="009A183D" w:rsidRPr="000D3100" w:rsidRDefault="009A183D" w:rsidP="009A183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EC4672" w14:textId="77777777" w:rsidR="009A183D" w:rsidRDefault="009A183D" w:rsidP="009A183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00">
        <w:rPr>
          <w:rFonts w:ascii="Arial" w:hAnsi="Arial" w:cs="Arial"/>
          <w:b/>
          <w:bCs/>
          <w:sz w:val="22"/>
          <w:szCs w:val="22"/>
        </w:rPr>
        <w:t>Pytanie 8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0D3100">
        <w:rPr>
          <w:rFonts w:ascii="Arial" w:hAnsi="Arial" w:cs="Arial"/>
          <w:sz w:val="22"/>
          <w:szCs w:val="22"/>
        </w:rPr>
        <w:t>Prosimy o podanie informacji czy w latach wcześniejszych była stosowana franszyza redukcyjna, integralna lub udział własny. Jeśli tak to w jakiej wysokości.</w:t>
      </w:r>
    </w:p>
    <w:p w14:paraId="10578904" w14:textId="77777777" w:rsidR="009A183D" w:rsidRDefault="009A183D" w:rsidP="009A183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300CD6" w14:textId="77777777" w:rsidR="009A183D" w:rsidRPr="00885791" w:rsidRDefault="009A183D" w:rsidP="009A183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625E">
        <w:rPr>
          <w:rFonts w:ascii="Arial" w:hAnsi="Arial" w:cs="Arial"/>
          <w:b/>
          <w:bCs/>
          <w:sz w:val="22"/>
          <w:szCs w:val="22"/>
        </w:rPr>
        <w:t>Odpowiedź 8.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85791">
        <w:rPr>
          <w:rFonts w:ascii="Arial" w:hAnsi="Arial" w:cs="Arial"/>
          <w:sz w:val="22"/>
          <w:szCs w:val="22"/>
        </w:rPr>
        <w:t>Zamawiający informuje, iż w latach wcześniejszych nie</w:t>
      </w:r>
      <w:r>
        <w:rPr>
          <w:rFonts w:ascii="Arial" w:hAnsi="Arial" w:cs="Arial"/>
          <w:sz w:val="22"/>
          <w:szCs w:val="22"/>
        </w:rPr>
        <w:t xml:space="preserve"> </w:t>
      </w:r>
      <w:r w:rsidRPr="00885791">
        <w:rPr>
          <w:rFonts w:ascii="Arial" w:hAnsi="Arial" w:cs="Arial"/>
          <w:sz w:val="22"/>
          <w:szCs w:val="22"/>
        </w:rPr>
        <w:t xml:space="preserve">była </w:t>
      </w:r>
      <w:r>
        <w:rPr>
          <w:rFonts w:ascii="Arial" w:hAnsi="Arial" w:cs="Arial"/>
          <w:sz w:val="22"/>
          <w:szCs w:val="22"/>
        </w:rPr>
        <w:t>stosowana franszyza redukcyjna, integralna oraz udział własny.</w:t>
      </w:r>
    </w:p>
    <w:p w14:paraId="136931EE" w14:textId="77777777" w:rsidR="009A183D" w:rsidRPr="000D3100" w:rsidRDefault="009A183D" w:rsidP="009A183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AD362D" w14:textId="77777777" w:rsidR="009A183D" w:rsidRDefault="009A183D" w:rsidP="009A183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00">
        <w:rPr>
          <w:rFonts w:ascii="Arial" w:hAnsi="Arial" w:cs="Arial"/>
          <w:b/>
          <w:bCs/>
          <w:sz w:val="22"/>
          <w:szCs w:val="22"/>
        </w:rPr>
        <w:t>Pytanie 9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0D3100">
        <w:rPr>
          <w:rFonts w:ascii="Arial" w:hAnsi="Arial" w:cs="Arial"/>
          <w:sz w:val="22"/>
          <w:szCs w:val="22"/>
        </w:rPr>
        <w:t>Prosimy o przesunięcie terminu składania ofert do dnia 08.12.2020</w:t>
      </w:r>
      <w:r>
        <w:rPr>
          <w:rFonts w:ascii="Arial" w:hAnsi="Arial" w:cs="Arial"/>
          <w:sz w:val="22"/>
          <w:szCs w:val="22"/>
        </w:rPr>
        <w:t xml:space="preserve"> </w:t>
      </w:r>
      <w:r w:rsidRPr="000D3100">
        <w:rPr>
          <w:rFonts w:ascii="Arial" w:hAnsi="Arial" w:cs="Arial"/>
          <w:sz w:val="22"/>
          <w:szCs w:val="22"/>
        </w:rPr>
        <w:t>r. do godziny 15:00.</w:t>
      </w:r>
    </w:p>
    <w:p w14:paraId="21043776" w14:textId="77777777" w:rsidR="009A183D" w:rsidRDefault="009A183D" w:rsidP="009A183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E23BDA" w14:textId="0DE3DB65" w:rsidR="00EC238A" w:rsidRDefault="009A183D" w:rsidP="009A183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625E">
        <w:rPr>
          <w:rFonts w:ascii="Arial" w:hAnsi="Arial" w:cs="Arial"/>
          <w:b/>
          <w:bCs/>
          <w:sz w:val="22"/>
          <w:szCs w:val="22"/>
        </w:rPr>
        <w:t>Odpowiedź 9.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EC238A" w:rsidRPr="00EC238A">
        <w:rPr>
          <w:rFonts w:ascii="Arial" w:hAnsi="Arial" w:cs="Arial"/>
          <w:sz w:val="22"/>
          <w:szCs w:val="22"/>
        </w:rPr>
        <w:t xml:space="preserve">Zamawiający zmienia treść </w:t>
      </w:r>
      <w:r w:rsidR="00EC238A">
        <w:rPr>
          <w:rFonts w:ascii="Arial" w:hAnsi="Arial" w:cs="Arial"/>
          <w:sz w:val="22"/>
          <w:szCs w:val="22"/>
        </w:rPr>
        <w:t>Rdz 7 ust. 1-2 w następujący sposób:</w:t>
      </w:r>
    </w:p>
    <w:p w14:paraId="7FDF3DC0" w14:textId="770470C5" w:rsidR="00EC238A" w:rsidRDefault="00CB1270" w:rsidP="00EC23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</w:t>
      </w:r>
      <w:r w:rsidR="00EC238A" w:rsidRPr="00CB1270">
        <w:rPr>
          <w:rFonts w:ascii="Arial" w:hAnsi="Arial" w:cs="Arial"/>
          <w:sz w:val="22"/>
          <w:szCs w:val="22"/>
        </w:rPr>
        <w:t xml:space="preserve"> Rdz. 7 ust. 1 jest:</w:t>
      </w:r>
      <w:r w:rsidR="00EC238A">
        <w:rPr>
          <w:rFonts w:ascii="Arial" w:hAnsi="Arial" w:cs="Arial"/>
          <w:b/>
          <w:bCs/>
          <w:sz w:val="22"/>
          <w:szCs w:val="22"/>
        </w:rPr>
        <w:t xml:space="preserve"> </w:t>
      </w:r>
      <w:r w:rsidR="00EC238A">
        <w:rPr>
          <w:rFonts w:ascii="Arial" w:hAnsi="Arial" w:cs="Arial"/>
          <w:sz w:val="22"/>
          <w:szCs w:val="22"/>
        </w:rPr>
        <w:t xml:space="preserve">Ofertę wraz z niezbędnymi informacjami, koniecznymi do wyboru najkorzystniejszej oferty wg załączonego Formularza ofertowego (załącznik nr 1), Wykonawca winien złożyć w terminie do dnia 7 grudnia 2020 r., do godziny 15:00, </w:t>
      </w:r>
      <w:r w:rsidR="00EC238A">
        <w:rPr>
          <w:rFonts w:ascii="Arial" w:hAnsi="Arial" w:cs="Arial"/>
          <w:sz w:val="22"/>
          <w:szCs w:val="22"/>
        </w:rPr>
        <w:br/>
        <w:t>w formie pisemnej (osobiście albo listownie) na adres: Wojewódzki Urząd Pracy w Poznaniu, ul. Szyperska 14, 61-754 Poznań.</w:t>
      </w:r>
    </w:p>
    <w:p w14:paraId="3250EC1B" w14:textId="5D541339" w:rsidR="00EC238A" w:rsidRDefault="00CB1270" w:rsidP="00EC23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</w:t>
      </w:r>
      <w:r w:rsidR="00EC238A" w:rsidRPr="00CB1270">
        <w:rPr>
          <w:rFonts w:ascii="Arial" w:hAnsi="Arial" w:cs="Arial"/>
          <w:sz w:val="22"/>
          <w:szCs w:val="22"/>
        </w:rPr>
        <w:t xml:space="preserve"> Rdz. 7 ust. 1 </w:t>
      </w:r>
      <w:r w:rsidR="00103BA8">
        <w:rPr>
          <w:rFonts w:ascii="Arial" w:hAnsi="Arial" w:cs="Arial"/>
          <w:sz w:val="22"/>
          <w:szCs w:val="22"/>
        </w:rPr>
        <w:t>na</w:t>
      </w:r>
      <w:r w:rsidR="00EC238A" w:rsidRPr="00CB1270">
        <w:rPr>
          <w:rFonts w:ascii="Arial" w:hAnsi="Arial" w:cs="Arial"/>
          <w:sz w:val="22"/>
          <w:szCs w:val="22"/>
        </w:rPr>
        <w:t>:</w:t>
      </w:r>
      <w:r w:rsidR="00EC238A">
        <w:rPr>
          <w:rFonts w:ascii="Arial" w:hAnsi="Arial" w:cs="Arial"/>
          <w:b/>
          <w:bCs/>
          <w:sz w:val="22"/>
          <w:szCs w:val="22"/>
        </w:rPr>
        <w:t xml:space="preserve"> </w:t>
      </w:r>
      <w:r w:rsidR="00EC238A">
        <w:rPr>
          <w:rFonts w:ascii="Arial" w:hAnsi="Arial" w:cs="Arial"/>
          <w:sz w:val="22"/>
          <w:szCs w:val="22"/>
        </w:rPr>
        <w:t xml:space="preserve">Ofertę wraz z niezbędnymi informacjami, koniecznymi do wyboru najkorzystniejszej oferty wg załączonego Formularza ofertowego (załącznik nr 1), Wykonawca winien złożyć w terminie do dnia </w:t>
      </w:r>
      <w:r w:rsidR="00EC238A">
        <w:rPr>
          <w:rFonts w:ascii="Arial" w:hAnsi="Arial" w:cs="Arial"/>
          <w:b/>
          <w:bCs/>
          <w:sz w:val="22"/>
          <w:szCs w:val="22"/>
        </w:rPr>
        <w:t>8 grudnia 2020 r., do godziny 12:30</w:t>
      </w:r>
      <w:r w:rsidR="00EC238A">
        <w:rPr>
          <w:rFonts w:ascii="Arial" w:hAnsi="Arial" w:cs="Arial"/>
          <w:sz w:val="22"/>
          <w:szCs w:val="22"/>
        </w:rPr>
        <w:t xml:space="preserve">, </w:t>
      </w:r>
      <w:r w:rsidR="00EC238A">
        <w:rPr>
          <w:rFonts w:ascii="Arial" w:hAnsi="Arial" w:cs="Arial"/>
          <w:sz w:val="22"/>
          <w:szCs w:val="22"/>
        </w:rPr>
        <w:br/>
        <w:t xml:space="preserve">w formie pisemnej (osobiście albo listownie) na adres: Wojewódzki Urząd Pracy w Poznaniu, </w:t>
      </w:r>
      <w:r w:rsidR="00EC238A">
        <w:rPr>
          <w:rFonts w:ascii="Arial" w:hAnsi="Arial" w:cs="Arial"/>
          <w:sz w:val="22"/>
          <w:szCs w:val="22"/>
        </w:rPr>
        <w:br/>
        <w:t>ul. Szyperska 14, 61-754 Poznań.</w:t>
      </w:r>
    </w:p>
    <w:p w14:paraId="31D90044" w14:textId="77777777" w:rsidR="00EC238A" w:rsidRDefault="00EC238A" w:rsidP="00EC238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565767A" w14:textId="05414166" w:rsidR="00EC238A" w:rsidRDefault="00CB1270" w:rsidP="00EC23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</w:t>
      </w:r>
      <w:r w:rsidR="00EC238A" w:rsidRPr="00CB1270">
        <w:rPr>
          <w:rFonts w:ascii="Arial" w:hAnsi="Arial" w:cs="Arial"/>
          <w:sz w:val="22"/>
          <w:szCs w:val="22"/>
        </w:rPr>
        <w:t xml:space="preserve"> Rdz. 7 ust. 2 jest:</w:t>
      </w:r>
      <w:r w:rsidR="00EC238A">
        <w:rPr>
          <w:rFonts w:ascii="Arial" w:hAnsi="Arial" w:cs="Arial"/>
          <w:b/>
          <w:bCs/>
          <w:sz w:val="22"/>
          <w:szCs w:val="22"/>
        </w:rPr>
        <w:t xml:space="preserve"> </w:t>
      </w:r>
      <w:r w:rsidR="00EC238A">
        <w:rPr>
          <w:rFonts w:ascii="Arial" w:hAnsi="Arial" w:cs="Arial"/>
          <w:sz w:val="22"/>
          <w:szCs w:val="22"/>
        </w:rPr>
        <w:t xml:space="preserve">Otwarcie ofert jest jawne i nastąpi w dniu 8 grudnia 2020 r., </w:t>
      </w:r>
      <w:r w:rsidR="00EC238A">
        <w:rPr>
          <w:rFonts w:ascii="Arial" w:hAnsi="Arial" w:cs="Arial"/>
          <w:sz w:val="22"/>
          <w:szCs w:val="22"/>
        </w:rPr>
        <w:br/>
        <w:t>o godzinie 9:00 w Wojewódzkim Urzędzie Pracy w Poznaniu, ul. Szyperska 14, 61-754 Poznań, parter, pokój nr 02.</w:t>
      </w:r>
    </w:p>
    <w:p w14:paraId="03E83C85" w14:textId="0CD2C6AC" w:rsidR="00EC238A" w:rsidRPr="006E7ED3" w:rsidRDefault="00CB1270" w:rsidP="00EC23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</w:t>
      </w:r>
      <w:r w:rsidR="00EC238A" w:rsidRPr="00CB1270">
        <w:rPr>
          <w:rFonts w:ascii="Arial" w:hAnsi="Arial" w:cs="Arial"/>
          <w:sz w:val="22"/>
          <w:szCs w:val="22"/>
        </w:rPr>
        <w:t xml:space="preserve"> Rdz. 7 ust. 2 </w:t>
      </w:r>
      <w:r w:rsidR="00103BA8">
        <w:rPr>
          <w:rFonts w:ascii="Arial" w:hAnsi="Arial" w:cs="Arial"/>
          <w:sz w:val="22"/>
          <w:szCs w:val="22"/>
        </w:rPr>
        <w:t>na</w:t>
      </w:r>
      <w:r w:rsidR="00EC238A" w:rsidRPr="00CB1270">
        <w:rPr>
          <w:rFonts w:ascii="Arial" w:hAnsi="Arial" w:cs="Arial"/>
          <w:sz w:val="22"/>
          <w:szCs w:val="22"/>
        </w:rPr>
        <w:t>:</w:t>
      </w:r>
      <w:r w:rsidR="00EC238A">
        <w:rPr>
          <w:rFonts w:ascii="Arial" w:hAnsi="Arial" w:cs="Arial"/>
          <w:b/>
          <w:bCs/>
          <w:sz w:val="22"/>
          <w:szCs w:val="22"/>
        </w:rPr>
        <w:t xml:space="preserve"> </w:t>
      </w:r>
      <w:r w:rsidR="00EC238A">
        <w:rPr>
          <w:rFonts w:ascii="Arial" w:hAnsi="Arial" w:cs="Arial"/>
          <w:sz w:val="22"/>
          <w:szCs w:val="22"/>
        </w:rPr>
        <w:t xml:space="preserve">Otwarcie ofert jest jawne i nastąpi w dniu </w:t>
      </w:r>
      <w:r w:rsidR="00EC238A">
        <w:rPr>
          <w:rFonts w:ascii="Arial" w:hAnsi="Arial" w:cs="Arial"/>
          <w:b/>
          <w:bCs/>
          <w:sz w:val="22"/>
          <w:szCs w:val="22"/>
        </w:rPr>
        <w:t>8 grudnia 2020 r.</w:t>
      </w:r>
      <w:r w:rsidR="00EC238A">
        <w:rPr>
          <w:rFonts w:ascii="Arial" w:hAnsi="Arial" w:cs="Arial"/>
          <w:sz w:val="22"/>
          <w:szCs w:val="22"/>
        </w:rPr>
        <w:t xml:space="preserve">, </w:t>
      </w:r>
      <w:r w:rsidR="00EC238A">
        <w:rPr>
          <w:rFonts w:ascii="Arial" w:hAnsi="Arial" w:cs="Arial"/>
          <w:sz w:val="22"/>
          <w:szCs w:val="22"/>
        </w:rPr>
        <w:br/>
      </w:r>
      <w:r w:rsidR="00EC238A">
        <w:rPr>
          <w:rFonts w:ascii="Arial" w:hAnsi="Arial" w:cs="Arial"/>
          <w:b/>
          <w:bCs/>
          <w:sz w:val="22"/>
          <w:szCs w:val="22"/>
        </w:rPr>
        <w:t>o godzinie 12:45</w:t>
      </w:r>
      <w:r w:rsidR="00EC238A">
        <w:rPr>
          <w:rFonts w:ascii="Arial" w:hAnsi="Arial" w:cs="Arial"/>
          <w:sz w:val="22"/>
          <w:szCs w:val="22"/>
        </w:rPr>
        <w:t xml:space="preserve"> w Wojewódzkim Urzędzie Pracy w Poznaniu, ul. Szyperska 14, 61-754 Poznań, parter, pokój nr 02.</w:t>
      </w:r>
    </w:p>
    <w:bookmarkEnd w:id="0"/>
    <w:p w14:paraId="680F06F1" w14:textId="4AEFFFF7" w:rsidR="00215DFA" w:rsidRDefault="00215DFA" w:rsidP="00D245C1">
      <w:p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14:paraId="36461D25" w14:textId="743B958C" w:rsidR="00215DFA" w:rsidRDefault="00163B44" w:rsidP="00D245C1">
      <w:p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noProof/>
        </w:rPr>
        <w:pict w14:anchorId="11CA1BD6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03.85pt;margin-top:12.2pt;width:249.85pt;height:45.1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400AF4AD" w14:textId="554DB7F1" w:rsidR="00163B44" w:rsidRPr="00163B44" w:rsidRDefault="00163B44" w:rsidP="00163B4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3B44">
                    <w:rPr>
                      <w:rFonts w:ascii="Arial" w:hAnsi="Arial" w:cs="Arial"/>
                      <w:sz w:val="22"/>
                      <w:szCs w:val="22"/>
                    </w:rPr>
                    <w:t>Sławomir Wąsiewski</w:t>
                  </w:r>
                </w:p>
                <w:p w14:paraId="21967889" w14:textId="4C5073DD" w:rsidR="00163B44" w:rsidRPr="00163B44" w:rsidRDefault="00163B44" w:rsidP="00163B4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3B44">
                    <w:rPr>
                      <w:rFonts w:ascii="Arial" w:hAnsi="Arial" w:cs="Arial"/>
                      <w:sz w:val="22"/>
                      <w:szCs w:val="22"/>
                    </w:rPr>
                    <w:t>Wicedyrektor</w:t>
                  </w:r>
                </w:p>
                <w:p w14:paraId="4579B349" w14:textId="765B938A" w:rsidR="00163B44" w:rsidRPr="00163B44" w:rsidRDefault="00163B44" w:rsidP="00163B4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3B44">
                    <w:rPr>
                      <w:rFonts w:ascii="Arial" w:hAnsi="Arial" w:cs="Arial"/>
                      <w:sz w:val="22"/>
                      <w:szCs w:val="22"/>
                    </w:rPr>
                    <w:t>Wojewódzkiego Urzędu Pracy w Poznaniu</w:t>
                  </w:r>
                </w:p>
              </w:txbxContent>
            </v:textbox>
            <w10:wrap type="square"/>
          </v:shape>
        </w:pict>
      </w:r>
    </w:p>
    <w:p w14:paraId="2FDDEA75" w14:textId="63A1DADF" w:rsidR="00215DFA" w:rsidRPr="00D245C1" w:rsidRDefault="00215DFA" w:rsidP="00D245C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215DFA" w:rsidRPr="00D245C1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F7107" w14:textId="77777777" w:rsidR="00A77C53" w:rsidRDefault="00A77C53">
      <w:r>
        <w:separator/>
      </w:r>
    </w:p>
  </w:endnote>
  <w:endnote w:type="continuationSeparator" w:id="0">
    <w:p w14:paraId="2427086C" w14:textId="77777777" w:rsidR="00A77C53" w:rsidRDefault="00A7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86280" w14:textId="77777777" w:rsidR="00137DA0" w:rsidRDefault="00A77C5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 w14:anchorId="48F4638D">
        <v:line id="Łącznik prostoliniowy 2" o:spid="_x0000_s2049" style="position:absolute;left:0;text-align:left;z-index:251659264;visibility:visible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</w:pict>
    </w:r>
  </w:p>
  <w:p w14:paraId="2177814C" w14:textId="77777777" w:rsidR="00137DA0" w:rsidRPr="00456756" w:rsidRDefault="00137DA0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14:paraId="00A80E50" w14:textId="77777777" w:rsidR="00137DA0" w:rsidRPr="00456756" w:rsidRDefault="00137DA0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4A39D466" w14:textId="77777777" w:rsidR="00137DA0" w:rsidRPr="000B6D43" w:rsidRDefault="00137DA0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CA243" w14:textId="77777777" w:rsidR="00A77C53" w:rsidRDefault="00A77C53">
      <w:r>
        <w:separator/>
      </w:r>
    </w:p>
  </w:footnote>
  <w:footnote w:type="continuationSeparator" w:id="0">
    <w:p w14:paraId="33645BF0" w14:textId="77777777" w:rsidR="00A77C53" w:rsidRDefault="00A77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12C9E" w14:textId="77777777" w:rsidR="00137DA0" w:rsidRDefault="00137DA0" w:rsidP="004262EB"/>
  <w:p w14:paraId="18E99E84" w14:textId="77777777" w:rsidR="00137DA0" w:rsidRDefault="00137DA0" w:rsidP="004262EB"/>
  <w:p w14:paraId="5572DDC2" w14:textId="77777777" w:rsidR="00137DA0" w:rsidRDefault="00137DA0" w:rsidP="000B6D43">
    <w:pPr>
      <w:jc w:val="center"/>
    </w:pPr>
    <w:r>
      <w:rPr>
        <w:noProof/>
      </w:rPr>
      <w:drawing>
        <wp:inline distT="0" distB="0" distL="0" distR="0" wp14:anchorId="6C05AE05" wp14:editId="30F1D7E6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B230F9" w14:textId="77777777" w:rsidR="00137DA0" w:rsidRDefault="00137DA0" w:rsidP="004262EB">
    <w:r>
      <w:t>_________________________________________________________________________</w:t>
    </w:r>
  </w:p>
  <w:p w14:paraId="790D7D98" w14:textId="77777777" w:rsidR="00137DA0" w:rsidRPr="00DF7D54" w:rsidRDefault="00137DA0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B22B8A"/>
    <w:multiLevelType w:val="hybridMultilevel"/>
    <w:tmpl w:val="EAB4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74BA1"/>
    <w:multiLevelType w:val="hybridMultilevel"/>
    <w:tmpl w:val="3E6414A8"/>
    <w:lvl w:ilvl="0" w:tplc="988CCA12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C7838AC"/>
    <w:multiLevelType w:val="hybridMultilevel"/>
    <w:tmpl w:val="4DD0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521DA9"/>
    <w:multiLevelType w:val="hybridMultilevel"/>
    <w:tmpl w:val="E730D166"/>
    <w:lvl w:ilvl="0" w:tplc="0415001B">
      <w:start w:val="1"/>
      <w:numFmt w:val="low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2750E"/>
    <w:multiLevelType w:val="hybridMultilevel"/>
    <w:tmpl w:val="AA9A6B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BD875B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E55F9"/>
    <w:multiLevelType w:val="hybridMultilevel"/>
    <w:tmpl w:val="E310579A"/>
    <w:lvl w:ilvl="0" w:tplc="5D10C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ED04C0"/>
    <w:multiLevelType w:val="multilevel"/>
    <w:tmpl w:val="4EEAC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E927D98"/>
    <w:multiLevelType w:val="hybridMultilevel"/>
    <w:tmpl w:val="59A0E48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628D7"/>
    <w:multiLevelType w:val="hybridMultilevel"/>
    <w:tmpl w:val="F1B8D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F28BE"/>
    <w:multiLevelType w:val="hybridMultilevel"/>
    <w:tmpl w:val="28CEB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E3B11"/>
    <w:multiLevelType w:val="hybridMultilevel"/>
    <w:tmpl w:val="4FE682A6"/>
    <w:lvl w:ilvl="0" w:tplc="0415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3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6" w15:restartNumberingAfterBreak="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ED04BDA"/>
    <w:multiLevelType w:val="hybridMultilevel"/>
    <w:tmpl w:val="BD40B96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8AAEC5C2">
      <w:start w:val="2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7"/>
  </w:num>
  <w:num w:numId="3">
    <w:abstractNumId w:val="25"/>
  </w:num>
  <w:num w:numId="4">
    <w:abstractNumId w:val="2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8"/>
  </w:num>
  <w:num w:numId="9">
    <w:abstractNumId w:val="19"/>
  </w:num>
  <w:num w:numId="10">
    <w:abstractNumId w:val="15"/>
  </w:num>
  <w:num w:numId="11">
    <w:abstractNumId w:val="6"/>
  </w:num>
  <w:num w:numId="12">
    <w:abstractNumId w:val="0"/>
  </w:num>
  <w:num w:numId="13">
    <w:abstractNumId w:val="3"/>
  </w:num>
  <w:num w:numId="14">
    <w:abstractNumId w:val="1"/>
  </w:num>
  <w:num w:numId="15">
    <w:abstractNumId w:val="18"/>
  </w:num>
  <w:num w:numId="16">
    <w:abstractNumId w:val="26"/>
  </w:num>
  <w:num w:numId="17">
    <w:abstractNumId w:val="16"/>
  </w:num>
  <w:num w:numId="18">
    <w:abstractNumId w:val="27"/>
  </w:num>
  <w:num w:numId="19">
    <w:abstractNumId w:val="23"/>
  </w:num>
  <w:num w:numId="20">
    <w:abstractNumId w:val="24"/>
  </w:num>
  <w:num w:numId="21">
    <w:abstractNumId w:val="4"/>
  </w:num>
  <w:num w:numId="22">
    <w:abstractNumId w:val="13"/>
  </w:num>
  <w:num w:numId="23">
    <w:abstractNumId w:val="17"/>
  </w:num>
  <w:num w:numId="24">
    <w:abstractNumId w:val="21"/>
  </w:num>
  <w:num w:numId="25">
    <w:abstractNumId w:val="9"/>
  </w:num>
  <w:num w:numId="26">
    <w:abstractNumId w:val="22"/>
  </w:num>
  <w:num w:numId="27">
    <w:abstractNumId w:val="5"/>
  </w:num>
  <w:num w:numId="28">
    <w:abstractNumId w:val="12"/>
  </w:num>
  <w:num w:numId="29">
    <w:abstractNumId w:val="20"/>
  </w:num>
  <w:num w:numId="30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A46"/>
    <w:rsid w:val="00006C26"/>
    <w:rsid w:val="00020013"/>
    <w:rsid w:val="000349D0"/>
    <w:rsid w:val="00036B87"/>
    <w:rsid w:val="00044576"/>
    <w:rsid w:val="000459B4"/>
    <w:rsid w:val="00046007"/>
    <w:rsid w:val="00047EE9"/>
    <w:rsid w:val="00053D16"/>
    <w:rsid w:val="00060037"/>
    <w:rsid w:val="00061FE7"/>
    <w:rsid w:val="00062829"/>
    <w:rsid w:val="00063199"/>
    <w:rsid w:val="00064E20"/>
    <w:rsid w:val="00067379"/>
    <w:rsid w:val="000729D7"/>
    <w:rsid w:val="0007669D"/>
    <w:rsid w:val="0008009C"/>
    <w:rsid w:val="000854B5"/>
    <w:rsid w:val="0009222F"/>
    <w:rsid w:val="000A126F"/>
    <w:rsid w:val="000B369C"/>
    <w:rsid w:val="000B6D43"/>
    <w:rsid w:val="000C70AE"/>
    <w:rsid w:val="000C78EA"/>
    <w:rsid w:val="000D0C88"/>
    <w:rsid w:val="000D0ECE"/>
    <w:rsid w:val="000D2710"/>
    <w:rsid w:val="000D3DEC"/>
    <w:rsid w:val="000E4275"/>
    <w:rsid w:val="001034F1"/>
    <w:rsid w:val="00103BA8"/>
    <w:rsid w:val="00116254"/>
    <w:rsid w:val="001268DF"/>
    <w:rsid w:val="00127D33"/>
    <w:rsid w:val="00137DA0"/>
    <w:rsid w:val="00137ED4"/>
    <w:rsid w:val="001426DE"/>
    <w:rsid w:val="00145803"/>
    <w:rsid w:val="00163B44"/>
    <w:rsid w:val="0016467A"/>
    <w:rsid w:val="00172735"/>
    <w:rsid w:val="001738E7"/>
    <w:rsid w:val="0017607E"/>
    <w:rsid w:val="001869CC"/>
    <w:rsid w:val="00192882"/>
    <w:rsid w:val="00193694"/>
    <w:rsid w:val="00195D83"/>
    <w:rsid w:val="00196970"/>
    <w:rsid w:val="001A3ECB"/>
    <w:rsid w:val="001B15DF"/>
    <w:rsid w:val="001B62F4"/>
    <w:rsid w:val="001C2786"/>
    <w:rsid w:val="001C2ADF"/>
    <w:rsid w:val="001C64D4"/>
    <w:rsid w:val="001D004F"/>
    <w:rsid w:val="001D770D"/>
    <w:rsid w:val="001D784A"/>
    <w:rsid w:val="001D7BB7"/>
    <w:rsid w:val="001F0EC7"/>
    <w:rsid w:val="00203D98"/>
    <w:rsid w:val="00204205"/>
    <w:rsid w:val="0020605F"/>
    <w:rsid w:val="002077AF"/>
    <w:rsid w:val="0021076F"/>
    <w:rsid w:val="00215DFA"/>
    <w:rsid w:val="002230F9"/>
    <w:rsid w:val="00223375"/>
    <w:rsid w:val="00224D46"/>
    <w:rsid w:val="0022636E"/>
    <w:rsid w:val="00227B8B"/>
    <w:rsid w:val="002312C3"/>
    <w:rsid w:val="00233D69"/>
    <w:rsid w:val="00251498"/>
    <w:rsid w:val="00266615"/>
    <w:rsid w:val="002704F0"/>
    <w:rsid w:val="00272D58"/>
    <w:rsid w:val="00295F93"/>
    <w:rsid w:val="00297148"/>
    <w:rsid w:val="002A2A59"/>
    <w:rsid w:val="002B4362"/>
    <w:rsid w:val="002B786D"/>
    <w:rsid w:val="002C4165"/>
    <w:rsid w:val="002C4A46"/>
    <w:rsid w:val="002C7855"/>
    <w:rsid w:val="002D0966"/>
    <w:rsid w:val="002D0D66"/>
    <w:rsid w:val="002E079C"/>
    <w:rsid w:val="002F0BA0"/>
    <w:rsid w:val="002F23FD"/>
    <w:rsid w:val="002F7D5C"/>
    <w:rsid w:val="00301225"/>
    <w:rsid w:val="003023E0"/>
    <w:rsid w:val="003027D1"/>
    <w:rsid w:val="00310AF5"/>
    <w:rsid w:val="00315080"/>
    <w:rsid w:val="003165F6"/>
    <w:rsid w:val="00317B1C"/>
    <w:rsid w:val="00321F54"/>
    <w:rsid w:val="003242FD"/>
    <w:rsid w:val="00331815"/>
    <w:rsid w:val="003325EC"/>
    <w:rsid w:val="00337907"/>
    <w:rsid w:val="00337B6C"/>
    <w:rsid w:val="00365C74"/>
    <w:rsid w:val="00367FEA"/>
    <w:rsid w:val="00374A14"/>
    <w:rsid w:val="00375661"/>
    <w:rsid w:val="003768E1"/>
    <w:rsid w:val="00376B43"/>
    <w:rsid w:val="00384528"/>
    <w:rsid w:val="00392BD9"/>
    <w:rsid w:val="003955F4"/>
    <w:rsid w:val="00396802"/>
    <w:rsid w:val="00397FD3"/>
    <w:rsid w:val="003A0AED"/>
    <w:rsid w:val="003A2C69"/>
    <w:rsid w:val="003B10D8"/>
    <w:rsid w:val="003B7B08"/>
    <w:rsid w:val="003C38AF"/>
    <w:rsid w:val="003C5B71"/>
    <w:rsid w:val="003C617B"/>
    <w:rsid w:val="003C6395"/>
    <w:rsid w:val="003D1291"/>
    <w:rsid w:val="003F6D79"/>
    <w:rsid w:val="00407978"/>
    <w:rsid w:val="0041589D"/>
    <w:rsid w:val="004262EB"/>
    <w:rsid w:val="00431216"/>
    <w:rsid w:val="00442B5A"/>
    <w:rsid w:val="00456756"/>
    <w:rsid w:val="0047290A"/>
    <w:rsid w:val="004745E4"/>
    <w:rsid w:val="0047561A"/>
    <w:rsid w:val="00476AAD"/>
    <w:rsid w:val="00485A88"/>
    <w:rsid w:val="00490F3C"/>
    <w:rsid w:val="004A10A4"/>
    <w:rsid w:val="004A723E"/>
    <w:rsid w:val="004B2063"/>
    <w:rsid w:val="004B48F9"/>
    <w:rsid w:val="004B4CCC"/>
    <w:rsid w:val="004B4DD3"/>
    <w:rsid w:val="004B7D55"/>
    <w:rsid w:val="004D4499"/>
    <w:rsid w:val="004D4E9B"/>
    <w:rsid w:val="004F0C01"/>
    <w:rsid w:val="004F4853"/>
    <w:rsid w:val="00506F52"/>
    <w:rsid w:val="00525427"/>
    <w:rsid w:val="0052687F"/>
    <w:rsid w:val="00540A11"/>
    <w:rsid w:val="00545D6F"/>
    <w:rsid w:val="005523C9"/>
    <w:rsid w:val="0055357D"/>
    <w:rsid w:val="005557F8"/>
    <w:rsid w:val="0057012A"/>
    <w:rsid w:val="00596734"/>
    <w:rsid w:val="0059767B"/>
    <w:rsid w:val="005976C6"/>
    <w:rsid w:val="005B1476"/>
    <w:rsid w:val="005B6936"/>
    <w:rsid w:val="005C0634"/>
    <w:rsid w:val="005C1110"/>
    <w:rsid w:val="005C2115"/>
    <w:rsid w:val="005C42E2"/>
    <w:rsid w:val="005D4D2B"/>
    <w:rsid w:val="005E5DBC"/>
    <w:rsid w:val="005F66DD"/>
    <w:rsid w:val="0060120A"/>
    <w:rsid w:val="006032C7"/>
    <w:rsid w:val="00610BA1"/>
    <w:rsid w:val="00611246"/>
    <w:rsid w:val="00623504"/>
    <w:rsid w:val="00634FB2"/>
    <w:rsid w:val="006402C7"/>
    <w:rsid w:val="00641630"/>
    <w:rsid w:val="0064312F"/>
    <w:rsid w:val="006438DA"/>
    <w:rsid w:val="0064548E"/>
    <w:rsid w:val="0064662B"/>
    <w:rsid w:val="00646CFB"/>
    <w:rsid w:val="00660C75"/>
    <w:rsid w:val="00666D86"/>
    <w:rsid w:val="0067008C"/>
    <w:rsid w:val="00673737"/>
    <w:rsid w:val="00677E50"/>
    <w:rsid w:val="00680AC2"/>
    <w:rsid w:val="0069370D"/>
    <w:rsid w:val="00694F2B"/>
    <w:rsid w:val="00695BC6"/>
    <w:rsid w:val="006A7CCB"/>
    <w:rsid w:val="006B226B"/>
    <w:rsid w:val="006B2B0D"/>
    <w:rsid w:val="006B4616"/>
    <w:rsid w:val="006C22C3"/>
    <w:rsid w:val="006C2D02"/>
    <w:rsid w:val="006C7B4C"/>
    <w:rsid w:val="006E4E15"/>
    <w:rsid w:val="006F542B"/>
    <w:rsid w:val="006F5446"/>
    <w:rsid w:val="0071350E"/>
    <w:rsid w:val="00720BB1"/>
    <w:rsid w:val="00720EFE"/>
    <w:rsid w:val="00725734"/>
    <w:rsid w:val="00731419"/>
    <w:rsid w:val="00745ACD"/>
    <w:rsid w:val="00752380"/>
    <w:rsid w:val="00752E90"/>
    <w:rsid w:val="007621F5"/>
    <w:rsid w:val="0077102F"/>
    <w:rsid w:val="00780932"/>
    <w:rsid w:val="0078554A"/>
    <w:rsid w:val="007915E7"/>
    <w:rsid w:val="00797838"/>
    <w:rsid w:val="007A20A0"/>
    <w:rsid w:val="007A45C6"/>
    <w:rsid w:val="007A52DC"/>
    <w:rsid w:val="007A55A1"/>
    <w:rsid w:val="007C2A12"/>
    <w:rsid w:val="007C5A88"/>
    <w:rsid w:val="007C78E4"/>
    <w:rsid w:val="007D294C"/>
    <w:rsid w:val="007D2DCD"/>
    <w:rsid w:val="007E10A1"/>
    <w:rsid w:val="007E5A58"/>
    <w:rsid w:val="007F1CCF"/>
    <w:rsid w:val="007F2658"/>
    <w:rsid w:val="007F3A1D"/>
    <w:rsid w:val="00807D96"/>
    <w:rsid w:val="0082089B"/>
    <w:rsid w:val="008221DB"/>
    <w:rsid w:val="00827AC4"/>
    <w:rsid w:val="00836A68"/>
    <w:rsid w:val="00841D33"/>
    <w:rsid w:val="00842CC6"/>
    <w:rsid w:val="00844614"/>
    <w:rsid w:val="00853C80"/>
    <w:rsid w:val="008556DF"/>
    <w:rsid w:val="0086046E"/>
    <w:rsid w:val="008607D3"/>
    <w:rsid w:val="00863CCF"/>
    <w:rsid w:val="00864029"/>
    <w:rsid w:val="00865837"/>
    <w:rsid w:val="00866804"/>
    <w:rsid w:val="00866B63"/>
    <w:rsid w:val="00870ED4"/>
    <w:rsid w:val="00873F59"/>
    <w:rsid w:val="008741C7"/>
    <w:rsid w:val="00875E81"/>
    <w:rsid w:val="0087686F"/>
    <w:rsid w:val="00891849"/>
    <w:rsid w:val="00891DA6"/>
    <w:rsid w:val="00896B25"/>
    <w:rsid w:val="0089787B"/>
    <w:rsid w:val="008B57B9"/>
    <w:rsid w:val="008C5393"/>
    <w:rsid w:val="008C70C6"/>
    <w:rsid w:val="008D5168"/>
    <w:rsid w:val="008D7DB6"/>
    <w:rsid w:val="008E1142"/>
    <w:rsid w:val="008E13D9"/>
    <w:rsid w:val="008E6C2C"/>
    <w:rsid w:val="008F1E3B"/>
    <w:rsid w:val="00900227"/>
    <w:rsid w:val="00901102"/>
    <w:rsid w:val="00901D79"/>
    <w:rsid w:val="00907CEB"/>
    <w:rsid w:val="00921245"/>
    <w:rsid w:val="0092129A"/>
    <w:rsid w:val="00922E97"/>
    <w:rsid w:val="0092510E"/>
    <w:rsid w:val="00951E4E"/>
    <w:rsid w:val="00952984"/>
    <w:rsid w:val="00967D46"/>
    <w:rsid w:val="00982FE9"/>
    <w:rsid w:val="009902BD"/>
    <w:rsid w:val="009A183D"/>
    <w:rsid w:val="009A224E"/>
    <w:rsid w:val="009A4A20"/>
    <w:rsid w:val="009C350D"/>
    <w:rsid w:val="009C5345"/>
    <w:rsid w:val="009C7C10"/>
    <w:rsid w:val="009D5392"/>
    <w:rsid w:val="009D5E33"/>
    <w:rsid w:val="009E5C01"/>
    <w:rsid w:val="009E5D21"/>
    <w:rsid w:val="009E7D72"/>
    <w:rsid w:val="009E7E6A"/>
    <w:rsid w:val="009F12E9"/>
    <w:rsid w:val="00A00728"/>
    <w:rsid w:val="00A00E9B"/>
    <w:rsid w:val="00A01601"/>
    <w:rsid w:val="00A214FA"/>
    <w:rsid w:val="00A222E6"/>
    <w:rsid w:val="00A2533B"/>
    <w:rsid w:val="00A25E5E"/>
    <w:rsid w:val="00A276CB"/>
    <w:rsid w:val="00A277C9"/>
    <w:rsid w:val="00A3348B"/>
    <w:rsid w:val="00A37F47"/>
    <w:rsid w:val="00A40C89"/>
    <w:rsid w:val="00A47A83"/>
    <w:rsid w:val="00A5013F"/>
    <w:rsid w:val="00A523BA"/>
    <w:rsid w:val="00A53A3C"/>
    <w:rsid w:val="00A56F43"/>
    <w:rsid w:val="00A62020"/>
    <w:rsid w:val="00A71297"/>
    <w:rsid w:val="00A77C4D"/>
    <w:rsid w:val="00A77C53"/>
    <w:rsid w:val="00A810D6"/>
    <w:rsid w:val="00A90FB8"/>
    <w:rsid w:val="00A95DDD"/>
    <w:rsid w:val="00AA258D"/>
    <w:rsid w:val="00AA400F"/>
    <w:rsid w:val="00AA462E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C535F"/>
    <w:rsid w:val="00AC7759"/>
    <w:rsid w:val="00AD1EA3"/>
    <w:rsid w:val="00AD669D"/>
    <w:rsid w:val="00AD7AA7"/>
    <w:rsid w:val="00AE034D"/>
    <w:rsid w:val="00AE4CA4"/>
    <w:rsid w:val="00AF553B"/>
    <w:rsid w:val="00AF679D"/>
    <w:rsid w:val="00B025A6"/>
    <w:rsid w:val="00B20413"/>
    <w:rsid w:val="00B20488"/>
    <w:rsid w:val="00B26732"/>
    <w:rsid w:val="00B3016B"/>
    <w:rsid w:val="00B32DDC"/>
    <w:rsid w:val="00B41654"/>
    <w:rsid w:val="00B42120"/>
    <w:rsid w:val="00B44CBB"/>
    <w:rsid w:val="00B57F59"/>
    <w:rsid w:val="00B62D11"/>
    <w:rsid w:val="00B73F70"/>
    <w:rsid w:val="00B82661"/>
    <w:rsid w:val="00B82FCE"/>
    <w:rsid w:val="00B833E8"/>
    <w:rsid w:val="00B90272"/>
    <w:rsid w:val="00B9386F"/>
    <w:rsid w:val="00B97506"/>
    <w:rsid w:val="00BA2440"/>
    <w:rsid w:val="00BA33D6"/>
    <w:rsid w:val="00BC0235"/>
    <w:rsid w:val="00BC0238"/>
    <w:rsid w:val="00BC1231"/>
    <w:rsid w:val="00BC5910"/>
    <w:rsid w:val="00BC62BA"/>
    <w:rsid w:val="00BE1345"/>
    <w:rsid w:val="00BE4B83"/>
    <w:rsid w:val="00BF0B66"/>
    <w:rsid w:val="00C109FF"/>
    <w:rsid w:val="00C1418D"/>
    <w:rsid w:val="00C167F3"/>
    <w:rsid w:val="00C171A0"/>
    <w:rsid w:val="00C330C3"/>
    <w:rsid w:val="00C42F21"/>
    <w:rsid w:val="00C4314B"/>
    <w:rsid w:val="00C50F00"/>
    <w:rsid w:val="00C619FB"/>
    <w:rsid w:val="00C627D7"/>
    <w:rsid w:val="00C650D3"/>
    <w:rsid w:val="00C663D3"/>
    <w:rsid w:val="00C72039"/>
    <w:rsid w:val="00C764E7"/>
    <w:rsid w:val="00C82E6A"/>
    <w:rsid w:val="00C873DA"/>
    <w:rsid w:val="00C873F0"/>
    <w:rsid w:val="00C91541"/>
    <w:rsid w:val="00C93842"/>
    <w:rsid w:val="00C940FA"/>
    <w:rsid w:val="00C97DA7"/>
    <w:rsid w:val="00CA2C8D"/>
    <w:rsid w:val="00CB1270"/>
    <w:rsid w:val="00CB50CC"/>
    <w:rsid w:val="00CB608E"/>
    <w:rsid w:val="00CD3EE1"/>
    <w:rsid w:val="00CD694F"/>
    <w:rsid w:val="00CF0EB6"/>
    <w:rsid w:val="00CF2575"/>
    <w:rsid w:val="00CF68F2"/>
    <w:rsid w:val="00CF6B20"/>
    <w:rsid w:val="00D03775"/>
    <w:rsid w:val="00D0632B"/>
    <w:rsid w:val="00D11737"/>
    <w:rsid w:val="00D17C16"/>
    <w:rsid w:val="00D245C1"/>
    <w:rsid w:val="00D25400"/>
    <w:rsid w:val="00D3271B"/>
    <w:rsid w:val="00D339CC"/>
    <w:rsid w:val="00D41341"/>
    <w:rsid w:val="00D44019"/>
    <w:rsid w:val="00D51A8A"/>
    <w:rsid w:val="00D551B0"/>
    <w:rsid w:val="00D561DC"/>
    <w:rsid w:val="00D62902"/>
    <w:rsid w:val="00D64F90"/>
    <w:rsid w:val="00D66106"/>
    <w:rsid w:val="00D779EB"/>
    <w:rsid w:val="00D83E30"/>
    <w:rsid w:val="00D849F7"/>
    <w:rsid w:val="00D8543A"/>
    <w:rsid w:val="00D875A6"/>
    <w:rsid w:val="00DA196E"/>
    <w:rsid w:val="00DA35D6"/>
    <w:rsid w:val="00DA68EB"/>
    <w:rsid w:val="00DA7928"/>
    <w:rsid w:val="00DB73C9"/>
    <w:rsid w:val="00DB7C25"/>
    <w:rsid w:val="00DD368B"/>
    <w:rsid w:val="00DE2450"/>
    <w:rsid w:val="00DE5DAE"/>
    <w:rsid w:val="00DE60F6"/>
    <w:rsid w:val="00DE63D1"/>
    <w:rsid w:val="00DF7D54"/>
    <w:rsid w:val="00E0048A"/>
    <w:rsid w:val="00E01912"/>
    <w:rsid w:val="00E11187"/>
    <w:rsid w:val="00E12D0B"/>
    <w:rsid w:val="00E1333B"/>
    <w:rsid w:val="00E167EA"/>
    <w:rsid w:val="00E30975"/>
    <w:rsid w:val="00E30EDE"/>
    <w:rsid w:val="00E31B24"/>
    <w:rsid w:val="00E41EC6"/>
    <w:rsid w:val="00E44E37"/>
    <w:rsid w:val="00E52B52"/>
    <w:rsid w:val="00E56431"/>
    <w:rsid w:val="00E57735"/>
    <w:rsid w:val="00E62F58"/>
    <w:rsid w:val="00E816C3"/>
    <w:rsid w:val="00E872C9"/>
    <w:rsid w:val="00E91668"/>
    <w:rsid w:val="00E95719"/>
    <w:rsid w:val="00EA06C3"/>
    <w:rsid w:val="00EA3816"/>
    <w:rsid w:val="00EA3DBC"/>
    <w:rsid w:val="00EA7A15"/>
    <w:rsid w:val="00EB61D9"/>
    <w:rsid w:val="00EC238A"/>
    <w:rsid w:val="00EC45AF"/>
    <w:rsid w:val="00ED6019"/>
    <w:rsid w:val="00EE3B4C"/>
    <w:rsid w:val="00EE4106"/>
    <w:rsid w:val="00EE57FC"/>
    <w:rsid w:val="00EF0933"/>
    <w:rsid w:val="00EF4684"/>
    <w:rsid w:val="00EF7374"/>
    <w:rsid w:val="00F05230"/>
    <w:rsid w:val="00F161A0"/>
    <w:rsid w:val="00F16A5C"/>
    <w:rsid w:val="00F16AD4"/>
    <w:rsid w:val="00F17289"/>
    <w:rsid w:val="00F241ED"/>
    <w:rsid w:val="00F2476C"/>
    <w:rsid w:val="00F41373"/>
    <w:rsid w:val="00F418B4"/>
    <w:rsid w:val="00F42402"/>
    <w:rsid w:val="00F45FFC"/>
    <w:rsid w:val="00F55FA7"/>
    <w:rsid w:val="00F601A2"/>
    <w:rsid w:val="00F61204"/>
    <w:rsid w:val="00F633B9"/>
    <w:rsid w:val="00F63AD6"/>
    <w:rsid w:val="00F82D3F"/>
    <w:rsid w:val="00F85D01"/>
    <w:rsid w:val="00F9169F"/>
    <w:rsid w:val="00F94EB9"/>
    <w:rsid w:val="00FA0170"/>
    <w:rsid w:val="00FA6375"/>
    <w:rsid w:val="00FC506F"/>
    <w:rsid w:val="00FC5665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5AA6A14"/>
  <w15:docId w15:val="{9F665816-FF12-41B4-92A4-6DEAC97C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paragraph" w:styleId="Akapitzlist">
    <w:name w:val="List Paragraph"/>
    <w:basedOn w:val="Normalny"/>
    <w:link w:val="AkapitzlistZnak"/>
    <w:uiPriority w:val="34"/>
    <w:qFormat/>
    <w:rsid w:val="00195D83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95D8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195D83"/>
    <w:pPr>
      <w:numPr>
        <w:ilvl w:val="1"/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195D83"/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195D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5D83"/>
  </w:style>
  <w:style w:type="character" w:styleId="Odwoanieprzypisudolnego">
    <w:name w:val="footnote reference"/>
    <w:rsid w:val="00195D83"/>
    <w:rPr>
      <w:vertAlign w:val="superscript"/>
    </w:rPr>
  </w:style>
  <w:style w:type="paragraph" w:customStyle="1" w:styleId="Default">
    <w:name w:val="Default"/>
    <w:rsid w:val="00195D8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669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D669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F16AD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AD4"/>
    <w:rPr>
      <w:sz w:val="24"/>
      <w:szCs w:val="24"/>
    </w:rPr>
  </w:style>
  <w:style w:type="paragraph" w:customStyle="1" w:styleId="Style13">
    <w:name w:val="Style13"/>
    <w:basedOn w:val="Normalny"/>
    <w:rsid w:val="00F16AD4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16AD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6">
    <w:name w:val="Font Style46"/>
    <w:rsid w:val="00F16AD4"/>
    <w:rPr>
      <w:rFonts w:ascii="Times New Roman" w:hAnsi="Times New Roman" w:cs="Times New Roman"/>
      <w:color w:val="000000"/>
      <w:sz w:val="22"/>
      <w:szCs w:val="22"/>
    </w:rPr>
  </w:style>
  <w:style w:type="table" w:customStyle="1" w:styleId="TableNormal1">
    <w:name w:val="Table Normal1"/>
    <w:rsid w:val="0019288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1928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3398E-8B4C-4730-8B59-580CBBCD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267</TotalTime>
  <Pages>2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4528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Michał Konieczyński</cp:lastModifiedBy>
  <cp:revision>236</cp:revision>
  <cp:lastPrinted>2020-12-02T12:28:00Z</cp:lastPrinted>
  <dcterms:created xsi:type="dcterms:W3CDTF">2019-09-30T10:25:00Z</dcterms:created>
  <dcterms:modified xsi:type="dcterms:W3CDTF">2020-12-07T12:49:00Z</dcterms:modified>
</cp:coreProperties>
</file>