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14EA" w14:textId="73A39BFF" w:rsidR="00C93842" w:rsidRPr="00C93842" w:rsidRDefault="00D761BF" w:rsidP="00C938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</w:t>
      </w:r>
      <w:r w:rsidR="00767054">
        <w:rPr>
          <w:rFonts w:ascii="Arial" w:hAnsi="Arial" w:cs="Arial"/>
          <w:sz w:val="22"/>
          <w:szCs w:val="22"/>
        </w:rPr>
        <w:t>12</w:t>
      </w:r>
      <w:r w:rsidR="003444C2">
        <w:rPr>
          <w:rFonts w:ascii="Arial" w:hAnsi="Arial" w:cs="Arial"/>
          <w:sz w:val="22"/>
          <w:szCs w:val="22"/>
        </w:rPr>
        <w:t>/20</w:t>
      </w:r>
      <w:r w:rsidR="00767054">
        <w:rPr>
          <w:rFonts w:ascii="Arial" w:hAnsi="Arial" w:cs="Arial"/>
          <w:sz w:val="22"/>
          <w:szCs w:val="22"/>
        </w:rPr>
        <w:t>20</w:t>
      </w:r>
      <w:r w:rsidR="00C93842" w:rsidRPr="00C93842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C93842"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176E73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>Poznań, dnia</w:t>
      </w:r>
      <w:r w:rsidR="009C2D56">
        <w:rPr>
          <w:rFonts w:ascii="Arial" w:hAnsi="Arial" w:cs="Arial"/>
          <w:sz w:val="22"/>
          <w:szCs w:val="22"/>
        </w:rPr>
        <w:t xml:space="preserve"> 23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176E73">
        <w:rPr>
          <w:rFonts w:ascii="Arial" w:hAnsi="Arial" w:cs="Arial"/>
          <w:sz w:val="22"/>
          <w:szCs w:val="22"/>
        </w:rPr>
        <w:t>grudnia</w:t>
      </w:r>
      <w:r w:rsidR="00C93842" w:rsidRPr="00C93842">
        <w:rPr>
          <w:rFonts w:ascii="Arial" w:hAnsi="Arial" w:cs="Arial"/>
          <w:sz w:val="22"/>
          <w:szCs w:val="22"/>
        </w:rPr>
        <w:t xml:space="preserve"> 20</w:t>
      </w:r>
      <w:r w:rsidR="00767054">
        <w:rPr>
          <w:rFonts w:ascii="Arial" w:hAnsi="Arial" w:cs="Arial"/>
          <w:sz w:val="22"/>
          <w:szCs w:val="22"/>
        </w:rPr>
        <w:t>20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14:paraId="01D917D9" w14:textId="77777777"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749436" w14:textId="77777777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668DD3" w14:textId="77777777"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605B9696" w14:textId="77777777"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4ACD563" w14:textId="77777777"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6582FB4C" w14:textId="5D909B42"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D761BF">
        <w:rPr>
          <w:rFonts w:ascii="Arial" w:hAnsi="Arial" w:cs="Arial"/>
          <w:b/>
          <w:sz w:val="22"/>
          <w:szCs w:val="22"/>
        </w:rPr>
        <w:t xml:space="preserve">zapewnienie sukcesywnej dostawy paliwa płynnego do pojazdów służbowych Wojewódzkiego Urzędu Pracy w Poznaniu, w systemie sprzedaży bezgotówkowej </w:t>
      </w:r>
      <w:r w:rsidR="00767054">
        <w:rPr>
          <w:rFonts w:ascii="Arial" w:hAnsi="Arial" w:cs="Arial"/>
          <w:b/>
          <w:sz w:val="22"/>
          <w:szCs w:val="22"/>
        </w:rPr>
        <w:br/>
      </w:r>
      <w:r w:rsidR="00D761BF">
        <w:rPr>
          <w:rFonts w:ascii="Arial" w:hAnsi="Arial" w:cs="Arial"/>
          <w:b/>
          <w:sz w:val="22"/>
          <w:szCs w:val="22"/>
        </w:rPr>
        <w:t xml:space="preserve">za pomocą kart </w:t>
      </w:r>
      <w:r w:rsidR="00DB2FF7">
        <w:rPr>
          <w:rFonts w:ascii="Arial" w:hAnsi="Arial" w:cs="Arial"/>
          <w:b/>
          <w:sz w:val="22"/>
          <w:szCs w:val="22"/>
        </w:rPr>
        <w:t>paliwowych</w:t>
      </w:r>
      <w:r w:rsidR="00357E94">
        <w:rPr>
          <w:rFonts w:ascii="Arial" w:hAnsi="Arial" w:cs="Arial"/>
          <w:b/>
          <w:sz w:val="22"/>
          <w:szCs w:val="22"/>
        </w:rPr>
        <w:t>.</w:t>
      </w:r>
    </w:p>
    <w:p w14:paraId="6CEF859F" w14:textId="77777777"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3BE61DFF" w14:textId="53ED09A3"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A66856">
        <w:rPr>
          <w:rFonts w:ascii="Arial" w:eastAsia="Calibri" w:hAnsi="Arial" w:cs="Arial"/>
          <w:sz w:val="22"/>
          <w:szCs w:val="22"/>
        </w:rPr>
        <w:t>8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A66856">
        <w:rPr>
          <w:rFonts w:ascii="Arial" w:hAnsi="Arial" w:cs="Arial"/>
          <w:b/>
          <w:sz w:val="22"/>
          <w:szCs w:val="22"/>
        </w:rPr>
        <w:t xml:space="preserve">zapewnienie sukcesywnej dostawy paliwa płynnego do pojazdów służbowych Wojewódzkiego Urzędu Pracy w Poznaniu, w systemie sprzedaży bezgotówkowej za pomocą kart </w:t>
      </w:r>
      <w:r w:rsidR="00DB2FF7">
        <w:rPr>
          <w:rFonts w:ascii="Arial" w:hAnsi="Arial" w:cs="Arial"/>
          <w:b/>
          <w:sz w:val="22"/>
          <w:szCs w:val="22"/>
        </w:rPr>
        <w:t>paliwowych</w:t>
      </w:r>
      <w:r w:rsidRPr="00357E94">
        <w:rPr>
          <w:rFonts w:ascii="Arial" w:eastAsia="Calibri" w:hAnsi="Arial" w:cs="Arial"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14:paraId="06199595" w14:textId="77777777"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E8C35B8" w14:textId="6DE492F1" w:rsidR="003444C2" w:rsidRPr="0096396A" w:rsidRDefault="00767054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Petrojet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Sp. z o.o.</w:t>
      </w:r>
    </w:p>
    <w:p w14:paraId="03F59D5A" w14:textId="262C87BF" w:rsidR="00F818DD" w:rsidRDefault="00767054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Kieszek 52</w:t>
      </w:r>
    </w:p>
    <w:p w14:paraId="00A24071" w14:textId="341BC685" w:rsidR="00F818DD" w:rsidRDefault="00767054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26-670 Pionki</w:t>
      </w:r>
    </w:p>
    <w:p w14:paraId="6B8EF21C" w14:textId="77777777" w:rsidR="003444C2" w:rsidRPr="009C2D56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65EB0BD0" w14:textId="77777777" w:rsidR="00176E73" w:rsidRPr="003444C2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053128AC" w14:textId="77777777" w:rsidR="00176E73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A66856">
        <w:rPr>
          <w:rFonts w:ascii="Arial" w:eastAsia="Calibri" w:hAnsi="Arial" w:cs="Arial"/>
          <w:b/>
          <w:sz w:val="22"/>
          <w:szCs w:val="22"/>
        </w:rPr>
        <w:t>10</w:t>
      </w:r>
      <w:r w:rsidR="00357E94">
        <w:rPr>
          <w:rFonts w:ascii="Arial" w:eastAsia="Calibri" w:hAnsi="Arial" w:cs="Arial"/>
          <w:b/>
          <w:sz w:val="22"/>
          <w:szCs w:val="22"/>
        </w:rPr>
        <w:t>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49F1F67F" w14:textId="39614189" w:rsidR="00176E73" w:rsidRDefault="00A66856" w:rsidP="00176E73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cena brutto: </w:t>
      </w:r>
      <w:r w:rsidR="00767054">
        <w:rPr>
          <w:rFonts w:ascii="Arial" w:eastAsia="Calibri" w:hAnsi="Arial" w:cs="Arial"/>
          <w:sz w:val="22"/>
          <w:szCs w:val="22"/>
        </w:rPr>
        <w:t>80</w:t>
      </w:r>
      <w:r w:rsidR="00176E73">
        <w:rPr>
          <w:rFonts w:ascii="Arial" w:eastAsia="Calibri" w:hAnsi="Arial" w:cs="Arial"/>
          <w:sz w:val="22"/>
          <w:szCs w:val="22"/>
        </w:rPr>
        <w:t>,00 pkt,</w:t>
      </w:r>
    </w:p>
    <w:p w14:paraId="628A3FD3" w14:textId="57DB9570" w:rsidR="00176E73" w:rsidRPr="00357E94" w:rsidRDefault="00A66856" w:rsidP="00C93842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opust: </w:t>
      </w:r>
      <w:r w:rsidR="00767054">
        <w:rPr>
          <w:rFonts w:ascii="Arial" w:eastAsia="Calibri" w:hAnsi="Arial" w:cs="Arial"/>
          <w:sz w:val="22"/>
          <w:szCs w:val="22"/>
        </w:rPr>
        <w:t>20</w:t>
      </w:r>
      <w:r w:rsidR="00357E94">
        <w:rPr>
          <w:rFonts w:ascii="Arial" w:eastAsia="Calibri" w:hAnsi="Arial" w:cs="Arial"/>
          <w:sz w:val="22"/>
          <w:szCs w:val="22"/>
        </w:rPr>
        <w:t>,00 pkt.</w:t>
      </w:r>
    </w:p>
    <w:p w14:paraId="6CBF6BC0" w14:textId="77777777" w:rsidR="00176E73" w:rsidRDefault="00176E73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1512B27" w14:textId="5ED12FED" w:rsidR="00357E94" w:rsidRDefault="00767054" w:rsidP="003325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przedmiotowym postępowaniu nie złożono innych ofert. Z uwagi na zagrożenie epidemiologiczne związane z występowaniem </w:t>
      </w:r>
      <w:proofErr w:type="spellStart"/>
      <w:r>
        <w:rPr>
          <w:rFonts w:ascii="Arial" w:eastAsia="Calibri" w:hAnsi="Arial" w:cs="Arial"/>
          <w:sz w:val="22"/>
          <w:szCs w:val="22"/>
        </w:rPr>
        <w:t>koronawirusa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(COVID-19) umowa zostanie podpisana korespondencyjnie.</w:t>
      </w:r>
    </w:p>
    <w:p w14:paraId="55496840" w14:textId="0156207A" w:rsidR="009C2D56" w:rsidRDefault="009C2D56" w:rsidP="009C2D56">
      <w:pPr>
        <w:tabs>
          <w:tab w:val="left" w:pos="708"/>
          <w:tab w:val="center" w:pos="4536"/>
          <w:tab w:val="right" w:pos="9072"/>
        </w:tabs>
        <w:spacing w:line="360" w:lineRule="auto"/>
        <w:ind w:left="4536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3392" wp14:editId="3DC673D2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4ECE" w14:textId="77777777" w:rsidR="009C2D56" w:rsidRPr="0023252E" w:rsidRDefault="009C2D56" w:rsidP="009C2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0D11AF7" w14:textId="77777777" w:rsidR="009C2D56" w:rsidRPr="0023252E" w:rsidRDefault="009C2D56" w:rsidP="009C2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41043F4F" w14:textId="77777777" w:rsidR="009C2D56" w:rsidRPr="0023252E" w:rsidRDefault="009C2D56" w:rsidP="009C2D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9339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79.75pt;margin-top:588.85pt;width:233.25pt;height:45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" filled="f" stroked="f">
                <v:textbox style="mso-fit-shape-to-text:t">
                  <w:txbxContent>
                    <w:p w14:paraId="68794ECE" w14:textId="77777777" w:rsidR="009C2D56" w:rsidRPr="0023252E" w:rsidRDefault="009C2D56" w:rsidP="009C2D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0D11AF7" w14:textId="77777777" w:rsidR="009C2D56" w:rsidRPr="0023252E" w:rsidRDefault="009C2D56" w:rsidP="009C2D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41043F4F" w14:textId="77777777" w:rsidR="009C2D56" w:rsidRPr="0023252E" w:rsidRDefault="009C2D56" w:rsidP="009C2D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7A3E06D1" w14:textId="77777777" w:rsidR="009C2D56" w:rsidRDefault="009C2D56" w:rsidP="009C2D56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692E5AA8" w14:textId="7D4925DA" w:rsidR="009C2D56" w:rsidRPr="0023252E" w:rsidRDefault="009C2D56" w:rsidP="009C2D56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Ryszard Zaczyński</w:t>
      </w:r>
    </w:p>
    <w:p w14:paraId="3258CAA1" w14:textId="77777777" w:rsidR="009C2D56" w:rsidRPr="0023252E" w:rsidRDefault="009C2D56" w:rsidP="009C2D56">
      <w:pPr>
        <w:ind w:left="4536"/>
        <w:jc w:val="center"/>
        <w:rPr>
          <w:rFonts w:ascii="Arial" w:hAnsi="Arial" w:cs="Arial"/>
          <w:sz w:val="22"/>
          <w:szCs w:val="22"/>
        </w:rPr>
      </w:pPr>
      <w:r w:rsidRPr="0023252E">
        <w:rPr>
          <w:rFonts w:ascii="Arial" w:hAnsi="Arial" w:cs="Arial"/>
          <w:sz w:val="22"/>
          <w:szCs w:val="22"/>
        </w:rPr>
        <w:t>Wicedyrektor</w:t>
      </w:r>
    </w:p>
    <w:p w14:paraId="13625609" w14:textId="77777777" w:rsidR="009C2D56" w:rsidRPr="0023252E" w:rsidRDefault="009C2D56" w:rsidP="009C2D56">
      <w:pPr>
        <w:ind w:left="4536"/>
        <w:jc w:val="center"/>
        <w:rPr>
          <w:rFonts w:ascii="Arial" w:hAnsi="Arial" w:cs="Arial"/>
          <w:sz w:val="22"/>
          <w:szCs w:val="22"/>
        </w:rPr>
      </w:pPr>
      <w:r w:rsidRPr="0023252E">
        <w:rPr>
          <w:rFonts w:ascii="Arial" w:hAnsi="Arial" w:cs="Arial"/>
          <w:sz w:val="22"/>
          <w:szCs w:val="22"/>
        </w:rPr>
        <w:t>Wojewódzkiego Urzędu Pracy w Poznaniu</w:t>
      </w:r>
    </w:p>
    <w:p w14:paraId="4F07AF9C" w14:textId="1E1ED15B" w:rsidR="009C2D56" w:rsidRPr="00C93842" w:rsidRDefault="009C2D56" w:rsidP="003325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93392" wp14:editId="638FC8FF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5F59C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74FC34B1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0A7E4E09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11" o:spid="_x0000_s1027" type="#_x0000_t202" style="position:absolute;left:0;text-align:left;margin-left:279.75pt;margin-top:588.85pt;width:233.25pt;height:4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" filled="f" stroked="f">
                <v:textbox style="mso-fit-shape-to-text:t">
                  <w:txbxContent>
                    <w:p w14:paraId="5595F59C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74FC34B1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0A7E4E09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93392" wp14:editId="071B089A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2620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8BF6EE4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430E15CB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10" o:spid="_x0000_s1028" type="#_x0000_t202" style="position:absolute;left:0;text-align:left;margin-left:279.75pt;margin-top:588.85pt;width:233.25pt;height:4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" filled="f" stroked="f">
                <v:textbox style="mso-fit-shape-to-text:t">
                  <w:txbxContent>
                    <w:p w14:paraId="202C2620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8BF6EE4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430E15CB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93392" wp14:editId="23DF34F6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7419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34A9C52A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6FFDAD2E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9" o:spid="_x0000_s1029" type="#_x0000_t202" style="position:absolute;left:0;text-align:left;margin-left:279.75pt;margin-top:588.85pt;width:233.25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" filled="f" stroked="f">
                <v:textbox style="mso-fit-shape-to-text:t">
                  <w:txbxContent>
                    <w:p w14:paraId="57A37419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34A9C52A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6FFDAD2E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3392" wp14:editId="439ED490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899F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3986559B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18EE1AA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3" o:spid="_x0000_s1030" type="#_x0000_t202" style="position:absolute;left:0;text-align:left;margin-left:279.75pt;margin-top:588.85pt;width:233.2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" filled="f" stroked="f">
                <v:textbox style="mso-fit-shape-to-text:t">
                  <w:txbxContent>
                    <w:p w14:paraId="1FA2899F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3986559B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18EE1AA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93392" wp14:editId="5DFF15FE">
                <wp:simplePos x="0" y="0"/>
                <wp:positionH relativeFrom="column">
                  <wp:posOffset>3552825</wp:posOffset>
                </wp:positionH>
                <wp:positionV relativeFrom="paragraph">
                  <wp:posOffset>7478395</wp:posOffset>
                </wp:positionV>
                <wp:extent cx="2962275" cy="573405"/>
                <wp:effectExtent l="0" t="3810" r="444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32ECC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4D8739DA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7C32FB1" w14:textId="77777777" w:rsidR="009C2D56" w:rsidRPr="0023252E" w:rsidRDefault="009C2D56" w:rsidP="009C2D5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2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93392" id="Pole tekstowe 1" o:spid="_x0000_s1031" type="#_x0000_t202" style="position:absolute;left:0;text-align:left;margin-left:279.75pt;margin-top:588.85pt;width:233.25pt;height: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" filled="f" stroked="f">
                <v:textbox style="mso-fit-shape-to-text:t">
                  <w:txbxContent>
                    <w:p w14:paraId="53E32ECC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4D8739DA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57C32FB1" w14:textId="77777777" w:rsidR="009C2D56" w:rsidRPr="0023252E" w:rsidRDefault="009C2D56" w:rsidP="009C2D5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252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D56" w:rsidRPr="00C93842" w:rsidSect="002B0E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67F7" w14:textId="77777777" w:rsidR="00D761BF" w:rsidRDefault="00D761BF">
      <w:r>
        <w:separator/>
      </w:r>
    </w:p>
  </w:endnote>
  <w:endnote w:type="continuationSeparator" w:id="0">
    <w:p w14:paraId="312AD14A" w14:textId="77777777" w:rsidR="00D761BF" w:rsidRDefault="00D7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9676" w14:textId="77777777" w:rsidR="00D761BF" w:rsidRDefault="00D761BF" w:rsidP="0033257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C7B98E" wp14:editId="0A26776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FEEEA" id="Łącznik prostoliniowy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Q02QEAAAg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4qAs&#10;NziiX99//hDfrPpC0NeYnFZWuWEim2zW4GODmBu7D6co+n3IykcZTP5FTWQsBk+LwTAmIvDyalNX&#10;6yucgzi/sQvQh5jegDNYNuKcsGzWzht+fBsTFsPUc0q+1jafEdvr7pTWJchbAzc6kCPHeaexzi0j&#10;7kEWRhnJspC59fIvTRpm1g8g0Q9sti7VyyZeOLkQYNOZV1vMzjCJHSzA6mngKT9DoWzpc8ALolR2&#10;Ni1go6wLf6t+sULO+WcHZt3ZgnvXTWWoxRpct+Lc6dPI+/wwLvDLB7z7DQ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tg2UNN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14:paraId="44B521D5" w14:textId="77777777" w:rsidR="00D761BF" w:rsidRPr="00A85F52" w:rsidRDefault="00D761BF" w:rsidP="0033257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14:paraId="73DFB0AF" w14:textId="77777777" w:rsidR="00D761BF" w:rsidRPr="00332579" w:rsidRDefault="00D761BF" w:rsidP="00332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33F5" w14:textId="77777777" w:rsidR="00D761BF" w:rsidRDefault="00D761B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956D6" wp14:editId="7A453EB5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B605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54A2FB12" w14:textId="77777777" w:rsidR="00D761BF" w:rsidRPr="00456756" w:rsidRDefault="00D761BF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B86BCCE" w14:textId="77777777" w:rsidR="00D761BF" w:rsidRPr="00456756" w:rsidRDefault="00D761BF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B05E774" w14:textId="77777777" w:rsidR="00D761BF" w:rsidRPr="000B6D43" w:rsidRDefault="00D761BF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50EF" w14:textId="77777777" w:rsidR="00D761BF" w:rsidRDefault="00D761BF">
      <w:r>
        <w:separator/>
      </w:r>
    </w:p>
  </w:footnote>
  <w:footnote w:type="continuationSeparator" w:id="0">
    <w:p w14:paraId="2153378E" w14:textId="77777777" w:rsidR="00D761BF" w:rsidRDefault="00D7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0"/>
      <w:gridCol w:w="2659"/>
      <w:gridCol w:w="3879"/>
    </w:tblGrid>
    <w:tr w:rsidR="00D761BF" w14:paraId="1FA66358" w14:textId="77777777" w:rsidTr="00AC0DFE">
      <w:trPr>
        <w:trHeight w:val="1138"/>
      </w:trPr>
      <w:tc>
        <w:tcPr>
          <w:tcW w:w="2750" w:type="dxa"/>
        </w:tcPr>
        <w:p w14:paraId="227D80E3" w14:textId="77777777" w:rsidR="00D761BF" w:rsidRPr="00976831" w:rsidRDefault="00D761BF" w:rsidP="00D761BF">
          <w:pPr>
            <w:rPr>
              <w:sz w:val="8"/>
            </w:rPr>
          </w:pPr>
        </w:p>
        <w:p w14:paraId="43C6462D" w14:textId="77777777" w:rsidR="00D761BF" w:rsidRPr="00976831" w:rsidRDefault="00D761BF" w:rsidP="00D761BF">
          <w:r>
            <w:rPr>
              <w:noProof/>
            </w:rPr>
            <w:drawing>
              <wp:inline distT="0" distB="0" distL="0" distR="0" wp14:anchorId="71474BE6" wp14:editId="5737A107">
                <wp:extent cx="1196993" cy="515529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14:paraId="287F11A7" w14:textId="77777777" w:rsidR="00D761BF" w:rsidRPr="005D12EA" w:rsidRDefault="00D761BF" w:rsidP="00D761BF"/>
        <w:p w14:paraId="2DD4FD53" w14:textId="77777777" w:rsidR="00D761BF" w:rsidRDefault="00D761BF" w:rsidP="00D761BF">
          <w:r>
            <w:rPr>
              <w:noProof/>
            </w:rPr>
            <w:drawing>
              <wp:inline distT="0" distB="0" distL="0" distR="0" wp14:anchorId="0C2967BB" wp14:editId="2B7D30C6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9" w:type="dxa"/>
        </w:tcPr>
        <w:p w14:paraId="5F0721D5" w14:textId="77777777" w:rsidR="00D761BF" w:rsidRPr="003D7E10" w:rsidRDefault="00D761BF" w:rsidP="00D761BF">
          <w:pPr>
            <w:jc w:val="right"/>
            <w:rPr>
              <w:sz w:val="6"/>
            </w:rPr>
          </w:pPr>
        </w:p>
        <w:p w14:paraId="2FA9C990" w14:textId="77777777" w:rsidR="00D761BF" w:rsidRDefault="00D761BF" w:rsidP="00D761BF">
          <w:r>
            <w:t xml:space="preserve">   </w:t>
          </w:r>
          <w:r>
            <w:rPr>
              <w:noProof/>
            </w:rPr>
            <w:drawing>
              <wp:inline distT="0" distB="0" distL="0" distR="0" wp14:anchorId="7CC4EC79" wp14:editId="29B0E847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4D3DEC21" w14:textId="77777777" w:rsidR="00D761BF" w:rsidRDefault="00D761BF" w:rsidP="0033257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BAB43" wp14:editId="5A75D70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CDFA53"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0HA9S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5B987A90" w14:textId="77777777" w:rsidR="00D761BF" w:rsidRPr="00141F4E" w:rsidRDefault="00D761BF" w:rsidP="0033257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14:paraId="03A2D895" w14:textId="77777777" w:rsidR="00D761BF" w:rsidRPr="003D7A5C" w:rsidRDefault="00D761BF" w:rsidP="00332579">
    <w:pPr>
      <w:pStyle w:val="Nagwek"/>
    </w:pPr>
  </w:p>
  <w:p w14:paraId="195B7FAF" w14:textId="77777777" w:rsidR="00D761BF" w:rsidRPr="00332579" w:rsidRDefault="00D761BF" w:rsidP="0033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986E" w14:textId="77777777" w:rsidR="00D761BF" w:rsidRDefault="00D761BF" w:rsidP="004262EB"/>
  <w:p w14:paraId="19AE7740" w14:textId="77777777" w:rsidR="00D761BF" w:rsidRDefault="00D761BF" w:rsidP="004262EB"/>
  <w:p w14:paraId="55218A12" w14:textId="77777777" w:rsidR="00D761BF" w:rsidRDefault="00D761BF" w:rsidP="000B6D43">
    <w:pPr>
      <w:jc w:val="center"/>
    </w:pPr>
    <w:r>
      <w:rPr>
        <w:noProof/>
      </w:rPr>
      <w:drawing>
        <wp:inline distT="0" distB="0" distL="0" distR="0" wp14:anchorId="00BF2C72" wp14:editId="4118C13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BABF" w14:textId="77777777" w:rsidR="00D761BF" w:rsidRDefault="00D761BF" w:rsidP="004262EB">
    <w:r>
      <w:t>_________________________________________________________________________</w:t>
    </w:r>
  </w:p>
  <w:p w14:paraId="509ADB92" w14:textId="77777777" w:rsidR="00D761BF" w:rsidRPr="00DF7D54" w:rsidRDefault="00D761BF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76E73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867C0"/>
    <w:rsid w:val="002B0E43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2579"/>
    <w:rsid w:val="00337907"/>
    <w:rsid w:val="003444C2"/>
    <w:rsid w:val="00357E9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67054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2D56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66856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FE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1BF"/>
    <w:rsid w:val="00D83E30"/>
    <w:rsid w:val="00D849F7"/>
    <w:rsid w:val="00D8543A"/>
    <w:rsid w:val="00DA68EB"/>
    <w:rsid w:val="00DB2FF7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E93B8F9"/>
  <w15:docId w15:val="{9EB5822D-C5CC-4B8A-92E3-5F04D3A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32579"/>
    <w:rPr>
      <w:sz w:val="24"/>
      <w:szCs w:val="24"/>
    </w:rPr>
  </w:style>
  <w:style w:type="table" w:styleId="Tabela-Siatka">
    <w:name w:val="Table Grid"/>
    <w:basedOn w:val="Standardowy"/>
    <w:uiPriority w:val="59"/>
    <w:rsid w:val="00332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1188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Janusz Michałowski</cp:lastModifiedBy>
  <cp:revision>53</cp:revision>
  <cp:lastPrinted>2019-11-04T12:24:00Z</cp:lastPrinted>
  <dcterms:created xsi:type="dcterms:W3CDTF">2016-05-13T11:49:00Z</dcterms:created>
  <dcterms:modified xsi:type="dcterms:W3CDTF">2020-12-28T06:59:00Z</dcterms:modified>
</cp:coreProperties>
</file>