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88B29" w14:textId="5D1FA289" w:rsidR="009A5886" w:rsidRPr="00596AEF" w:rsidRDefault="009A5886" w:rsidP="005F0ACC">
      <w:pPr>
        <w:autoSpaceDE w:val="0"/>
        <w:autoSpaceDN w:val="0"/>
        <w:spacing w:before="120"/>
        <w:ind w:left="4956"/>
        <w:jc w:val="center"/>
        <w:rPr>
          <w:rFonts w:ascii="Arial" w:hAnsi="Arial" w:cs="Arial"/>
          <w:sz w:val="22"/>
          <w:szCs w:val="22"/>
        </w:rPr>
      </w:pPr>
      <w:r w:rsidRPr="00596AEF">
        <w:rPr>
          <w:rFonts w:ascii="Arial" w:hAnsi="Arial" w:cs="Arial"/>
          <w:sz w:val="22"/>
          <w:szCs w:val="22"/>
        </w:rPr>
        <w:t xml:space="preserve">Poznań, dnia </w:t>
      </w:r>
      <w:r w:rsidR="00F906ED">
        <w:rPr>
          <w:rFonts w:ascii="Arial" w:hAnsi="Arial" w:cs="Arial"/>
          <w:sz w:val="22"/>
          <w:szCs w:val="22"/>
        </w:rPr>
        <w:t>17</w:t>
      </w:r>
      <w:r w:rsidRPr="00596AEF">
        <w:rPr>
          <w:rFonts w:ascii="Arial" w:hAnsi="Arial" w:cs="Arial"/>
          <w:sz w:val="22"/>
          <w:szCs w:val="22"/>
        </w:rPr>
        <w:t xml:space="preserve"> </w:t>
      </w:r>
      <w:r w:rsidR="00596AEF" w:rsidRPr="00596AEF">
        <w:rPr>
          <w:rFonts w:ascii="Arial" w:hAnsi="Arial" w:cs="Arial"/>
          <w:sz w:val="22"/>
          <w:szCs w:val="22"/>
        </w:rPr>
        <w:t>marca</w:t>
      </w:r>
      <w:r w:rsidRPr="00596AEF">
        <w:rPr>
          <w:rFonts w:ascii="Arial" w:hAnsi="Arial" w:cs="Arial"/>
          <w:sz w:val="22"/>
          <w:szCs w:val="22"/>
        </w:rPr>
        <w:t xml:space="preserve"> 2021 r.</w:t>
      </w:r>
    </w:p>
    <w:p w14:paraId="2E9F5F2A" w14:textId="77A36FC3" w:rsidR="009A5886" w:rsidRPr="00596AEF" w:rsidRDefault="009A5886" w:rsidP="002022F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596AEF">
        <w:rPr>
          <w:rFonts w:ascii="Arial" w:hAnsi="Arial" w:cs="Arial"/>
          <w:sz w:val="22"/>
          <w:szCs w:val="22"/>
        </w:rPr>
        <w:t>WUPXXV/</w:t>
      </w:r>
      <w:r w:rsidR="00596AEF">
        <w:rPr>
          <w:rFonts w:ascii="Arial" w:hAnsi="Arial" w:cs="Arial"/>
          <w:sz w:val="22"/>
          <w:szCs w:val="22"/>
        </w:rPr>
        <w:t>2</w:t>
      </w:r>
      <w:r w:rsidRPr="00596AEF">
        <w:rPr>
          <w:rFonts w:ascii="Arial" w:hAnsi="Arial" w:cs="Arial"/>
          <w:sz w:val="22"/>
          <w:szCs w:val="22"/>
        </w:rPr>
        <w:t>/</w:t>
      </w:r>
      <w:r w:rsidR="00596AEF">
        <w:rPr>
          <w:rFonts w:ascii="Arial" w:hAnsi="Arial" w:cs="Arial"/>
          <w:sz w:val="22"/>
          <w:szCs w:val="22"/>
        </w:rPr>
        <w:t>3322</w:t>
      </w:r>
      <w:r w:rsidRPr="00596AEF">
        <w:rPr>
          <w:rFonts w:ascii="Arial" w:hAnsi="Arial" w:cs="Arial"/>
          <w:sz w:val="22"/>
          <w:szCs w:val="22"/>
        </w:rPr>
        <w:t>/</w:t>
      </w:r>
      <w:r w:rsidR="00596AEF">
        <w:rPr>
          <w:rFonts w:ascii="Arial" w:hAnsi="Arial" w:cs="Arial"/>
          <w:sz w:val="22"/>
          <w:szCs w:val="22"/>
        </w:rPr>
        <w:t>2</w:t>
      </w:r>
      <w:r w:rsidR="0006414F" w:rsidRPr="00596AEF">
        <w:rPr>
          <w:rFonts w:ascii="Arial" w:hAnsi="Arial" w:cs="Arial"/>
          <w:sz w:val="22"/>
          <w:szCs w:val="22"/>
        </w:rPr>
        <w:t>/</w:t>
      </w:r>
      <w:r w:rsidRPr="00596AEF">
        <w:rPr>
          <w:rFonts w:ascii="Arial" w:hAnsi="Arial" w:cs="Arial"/>
          <w:sz w:val="22"/>
          <w:szCs w:val="22"/>
        </w:rPr>
        <w:t>2021</w:t>
      </w:r>
    </w:p>
    <w:p w14:paraId="33129BBC" w14:textId="77777777" w:rsidR="009A5886" w:rsidRPr="0000436C" w:rsidRDefault="009A5886" w:rsidP="002022F5">
      <w:pPr>
        <w:autoSpaceDE w:val="0"/>
        <w:autoSpaceDN w:val="0"/>
        <w:jc w:val="center"/>
        <w:rPr>
          <w:rFonts w:ascii="Arial" w:hAnsi="Arial" w:cs="Arial"/>
          <w:b/>
          <w:bCs/>
          <w:sz w:val="10"/>
          <w:szCs w:val="10"/>
        </w:rPr>
      </w:pPr>
    </w:p>
    <w:p w14:paraId="09D9BD8C" w14:textId="77777777" w:rsidR="009A5886" w:rsidRPr="00596AEF" w:rsidRDefault="009A5886" w:rsidP="002022F5">
      <w:pP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96AEF">
        <w:rPr>
          <w:rFonts w:ascii="Arial" w:hAnsi="Arial" w:cs="Arial"/>
          <w:b/>
          <w:bCs/>
          <w:sz w:val="22"/>
          <w:szCs w:val="22"/>
        </w:rPr>
        <w:t>INFORMACJA Z OTWARCIA OFERT</w:t>
      </w:r>
    </w:p>
    <w:p w14:paraId="7626CA39" w14:textId="77777777" w:rsidR="009A5886" w:rsidRPr="0000436C" w:rsidRDefault="009A5886" w:rsidP="002022F5">
      <w:pPr>
        <w:jc w:val="both"/>
        <w:rPr>
          <w:rFonts w:ascii="Arial" w:hAnsi="Arial" w:cs="Arial"/>
          <w:b/>
          <w:sz w:val="10"/>
          <w:szCs w:val="10"/>
        </w:rPr>
      </w:pPr>
    </w:p>
    <w:p w14:paraId="4928D096" w14:textId="65C54931" w:rsidR="009A5886" w:rsidRPr="00596AEF" w:rsidRDefault="009A5886" w:rsidP="00596AEF">
      <w:pPr>
        <w:tabs>
          <w:tab w:val="left" w:pos="3705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96AEF">
        <w:rPr>
          <w:rFonts w:ascii="Arial" w:hAnsi="Arial" w:cs="Arial"/>
          <w:b/>
          <w:sz w:val="22"/>
          <w:szCs w:val="22"/>
          <w:lang w:eastAsia="en-US"/>
        </w:rPr>
        <w:t>Dotyczy postępowania o zamówienie publiczne, w trybie podstawowym bez negocjacji, pn. „</w:t>
      </w:r>
      <w:r w:rsidR="00596AEF" w:rsidRPr="00596AEF">
        <w:rPr>
          <w:rFonts w:ascii="Arial" w:hAnsi="Arial" w:cs="Arial"/>
          <w:b/>
          <w:bCs/>
          <w:sz w:val="22"/>
          <w:szCs w:val="22"/>
        </w:rPr>
        <w:t>Badanie terenowe z osobami pracującymi w województwie wielkopolskim i osobami w wieku 18-29 zamieszkałymi w województwie wielkopolskim oraz sporządzenie opracowań podsumowujących wyniki badania terenowego</w:t>
      </w:r>
      <w:r w:rsidRPr="00596AEF">
        <w:rPr>
          <w:rFonts w:ascii="Arial" w:hAnsi="Arial" w:cs="Arial"/>
          <w:b/>
          <w:sz w:val="22"/>
          <w:szCs w:val="22"/>
          <w:lang w:eastAsia="en-US"/>
        </w:rPr>
        <w:t>”.</w:t>
      </w:r>
    </w:p>
    <w:p w14:paraId="3DD6F4D1" w14:textId="77777777" w:rsidR="009A5886" w:rsidRPr="0000436C" w:rsidRDefault="009A5886" w:rsidP="002022F5">
      <w:pPr>
        <w:widowControl w:val="0"/>
        <w:jc w:val="both"/>
        <w:rPr>
          <w:rFonts w:ascii="Arial" w:hAnsi="Arial" w:cs="Arial"/>
          <w:b/>
          <w:sz w:val="10"/>
          <w:szCs w:val="10"/>
        </w:rPr>
      </w:pPr>
    </w:p>
    <w:p w14:paraId="7A7AC619" w14:textId="7FE11F60" w:rsidR="009A5886" w:rsidRPr="00596AEF" w:rsidRDefault="009A5886" w:rsidP="00E207D1">
      <w:pPr>
        <w:widowControl w:val="0"/>
        <w:spacing w:line="276" w:lineRule="auto"/>
        <w:ind w:firstLine="708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596AEF">
        <w:rPr>
          <w:rFonts w:ascii="Arial" w:hAnsi="Arial" w:cs="Arial"/>
          <w:bCs/>
          <w:sz w:val="22"/>
          <w:szCs w:val="22"/>
        </w:rPr>
        <w:t xml:space="preserve">W dniu </w:t>
      </w:r>
      <w:r w:rsidR="00596AEF" w:rsidRPr="00596AEF">
        <w:rPr>
          <w:rFonts w:ascii="Arial" w:hAnsi="Arial" w:cs="Arial"/>
          <w:bCs/>
          <w:sz w:val="22"/>
          <w:szCs w:val="22"/>
        </w:rPr>
        <w:t>17.03.</w:t>
      </w:r>
      <w:r w:rsidRPr="00596AEF">
        <w:rPr>
          <w:rFonts w:ascii="Arial" w:hAnsi="Arial" w:cs="Arial"/>
          <w:bCs/>
          <w:sz w:val="22"/>
          <w:szCs w:val="22"/>
        </w:rPr>
        <w:t>2021 r. o godz. 11:</w:t>
      </w:r>
      <w:r w:rsidR="00596AEF" w:rsidRPr="00596AEF">
        <w:rPr>
          <w:rFonts w:ascii="Arial" w:hAnsi="Arial" w:cs="Arial"/>
          <w:bCs/>
          <w:sz w:val="22"/>
          <w:szCs w:val="22"/>
        </w:rPr>
        <w:t>3</w:t>
      </w:r>
      <w:r w:rsidRPr="00596AEF">
        <w:rPr>
          <w:rFonts w:ascii="Arial" w:hAnsi="Arial" w:cs="Arial"/>
          <w:bCs/>
          <w:sz w:val="22"/>
          <w:szCs w:val="22"/>
        </w:rPr>
        <w:t xml:space="preserve">0, </w:t>
      </w:r>
      <w:r w:rsidRPr="00596AEF">
        <w:rPr>
          <w:rFonts w:ascii="Arial" w:hAnsi="Arial" w:cs="Arial"/>
          <w:bCs/>
          <w:sz w:val="22"/>
          <w:szCs w:val="22"/>
          <w:lang w:eastAsia="en-US"/>
        </w:rPr>
        <w:t>Zamawiający: Województwo Wielkopolskie – Wojewódzki Urząd Pracy w Poznaniu, dokonał otwarcia ofert  w ww. postępowaniu.</w:t>
      </w:r>
    </w:p>
    <w:p w14:paraId="530E948F" w14:textId="77777777" w:rsidR="009A5886" w:rsidRPr="00596AEF" w:rsidRDefault="009A5886" w:rsidP="005F0ACC">
      <w:pPr>
        <w:widowControl w:val="0"/>
        <w:spacing w:after="120" w:line="276" w:lineRule="auto"/>
        <w:ind w:firstLine="708"/>
        <w:jc w:val="both"/>
        <w:rPr>
          <w:rFonts w:ascii="Arial" w:hAnsi="Arial" w:cs="Arial"/>
          <w:bCs/>
          <w:i/>
          <w:sz w:val="22"/>
          <w:szCs w:val="22"/>
          <w:lang w:eastAsia="en-US"/>
        </w:rPr>
      </w:pPr>
      <w:r w:rsidRPr="00596AEF">
        <w:rPr>
          <w:rFonts w:ascii="Arial" w:hAnsi="Arial" w:cs="Arial"/>
          <w:bCs/>
          <w:sz w:val="22"/>
          <w:szCs w:val="22"/>
          <w:lang w:eastAsia="en-US"/>
        </w:rPr>
        <w:t>W związku z powyższym, działając na podstawie art. 222 ust. 5 ustawy z dnia           11 września 2019 r. Prawo zamówień publicznych (t. j. Dz. U. z 2019 r., poz. 2019 ze zm.), Zamawiający informuje, że w postępowaniu złożono następujące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324"/>
        <w:gridCol w:w="3071"/>
      </w:tblGrid>
      <w:tr w:rsidR="009A5886" w:rsidRPr="00596AEF" w14:paraId="75E73E59" w14:textId="77777777" w:rsidTr="005F0ACC">
        <w:trPr>
          <w:jc w:val="center"/>
        </w:trPr>
        <w:tc>
          <w:tcPr>
            <w:tcW w:w="828" w:type="dxa"/>
            <w:vAlign w:val="center"/>
          </w:tcPr>
          <w:p w14:paraId="59E9AD01" w14:textId="77777777" w:rsidR="009A5886" w:rsidRPr="005F0ACC" w:rsidRDefault="009A5886" w:rsidP="000E7E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bookmarkStart w:id="0" w:name="_Hlk66877496"/>
            <w:r w:rsidRPr="005F0AC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5324" w:type="dxa"/>
            <w:vAlign w:val="center"/>
          </w:tcPr>
          <w:p w14:paraId="749ED6CD" w14:textId="504B63D2" w:rsidR="004E71F3" w:rsidRPr="005F0ACC" w:rsidRDefault="009A5886" w:rsidP="00395A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oraz adres Wykonawcy</w:t>
            </w:r>
          </w:p>
        </w:tc>
        <w:tc>
          <w:tcPr>
            <w:tcW w:w="3071" w:type="dxa"/>
            <w:vAlign w:val="center"/>
          </w:tcPr>
          <w:p w14:paraId="0CA375B4" w14:textId="55B9763B" w:rsidR="009A5886" w:rsidRPr="005F0ACC" w:rsidRDefault="009A5886" w:rsidP="000E7E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Cena w zł</w:t>
            </w:r>
            <w:r w:rsidR="00596AEF" w:rsidRPr="005F0AC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brutto</w:t>
            </w:r>
          </w:p>
        </w:tc>
      </w:tr>
      <w:tr w:rsidR="009A5886" w:rsidRPr="00596AEF" w14:paraId="6F0AFBE6" w14:textId="77777777" w:rsidTr="005F0ACC">
        <w:trPr>
          <w:jc w:val="center"/>
        </w:trPr>
        <w:tc>
          <w:tcPr>
            <w:tcW w:w="828" w:type="dxa"/>
          </w:tcPr>
          <w:p w14:paraId="434FD2DE" w14:textId="77777777" w:rsidR="009A5886" w:rsidRPr="005F0ACC" w:rsidRDefault="009A5886" w:rsidP="000E7E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4" w:type="dxa"/>
          </w:tcPr>
          <w:p w14:paraId="4421BB16" w14:textId="586F65A2" w:rsidR="00596AEF" w:rsidRPr="005F0ACC" w:rsidRDefault="00596AEF" w:rsidP="000E7E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 w:rsidRPr="005F0ACC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>Konsorcjum firm:</w:t>
            </w:r>
          </w:p>
          <w:p w14:paraId="3D3EA1A4" w14:textId="4E623563" w:rsidR="009A5886" w:rsidRPr="005F0ACC" w:rsidRDefault="00596AEF" w:rsidP="000E7E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Gwiżdż Olgierd „Sondaż” – lider konsorcjum</w:t>
            </w:r>
          </w:p>
          <w:p w14:paraId="1039C599" w14:textId="5D28CE18" w:rsidR="00596AEF" w:rsidRPr="005F0ACC" w:rsidRDefault="00596AEF" w:rsidP="000E7E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ul. Kołłątaja 5/4</w:t>
            </w:r>
          </w:p>
          <w:p w14:paraId="29C6C59C" w14:textId="77777777" w:rsidR="00596AEF" w:rsidRPr="005F0ACC" w:rsidRDefault="00596AEF" w:rsidP="000E7E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45-064 Opole</w:t>
            </w:r>
          </w:p>
          <w:p w14:paraId="1F2E8E9B" w14:textId="77777777" w:rsidR="00596AEF" w:rsidRPr="005F0ACC" w:rsidRDefault="00596AEF" w:rsidP="000E7E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Inspiro</w:t>
            </w:r>
            <w:proofErr w:type="spellEnd"/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Team Sp. z o.o. – partner konsorcjum</w:t>
            </w:r>
          </w:p>
          <w:p w14:paraId="1E1C73CD" w14:textId="68167757" w:rsidR="00596AEF" w:rsidRPr="005F0ACC" w:rsidRDefault="00596AEF" w:rsidP="000E7E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ul. 11 Listopada 9/15</w:t>
            </w:r>
          </w:p>
          <w:p w14:paraId="68597646" w14:textId="33476067" w:rsidR="00596AEF" w:rsidRPr="005F0ACC" w:rsidRDefault="00596AEF" w:rsidP="000E7E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08-110 Siedlce</w:t>
            </w:r>
          </w:p>
        </w:tc>
        <w:tc>
          <w:tcPr>
            <w:tcW w:w="3071" w:type="dxa"/>
          </w:tcPr>
          <w:p w14:paraId="72755A02" w14:textId="77777777" w:rsidR="009A5886" w:rsidRPr="005F0ACC" w:rsidRDefault="009A5886" w:rsidP="00596A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E16D6E7" w14:textId="77777777" w:rsidR="00596AEF" w:rsidRPr="005F0ACC" w:rsidRDefault="00596AEF" w:rsidP="00596A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94C6FB3" w14:textId="77777777" w:rsidR="00596AEF" w:rsidRPr="005F0ACC" w:rsidRDefault="00596AEF" w:rsidP="00596AE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B1B3D49" w14:textId="6E73DE21" w:rsidR="00596AEF" w:rsidRPr="005F0ACC" w:rsidRDefault="00596AEF" w:rsidP="00596AE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98 682,41</w:t>
            </w:r>
          </w:p>
        </w:tc>
      </w:tr>
      <w:tr w:rsidR="009A5886" w:rsidRPr="00596AEF" w14:paraId="5D4EE8DF" w14:textId="77777777" w:rsidTr="005F0ACC">
        <w:trPr>
          <w:jc w:val="center"/>
        </w:trPr>
        <w:tc>
          <w:tcPr>
            <w:tcW w:w="828" w:type="dxa"/>
          </w:tcPr>
          <w:p w14:paraId="136E935B" w14:textId="77777777" w:rsidR="009A5886" w:rsidRPr="005F0ACC" w:rsidRDefault="009A5886" w:rsidP="000E7E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4" w:type="dxa"/>
          </w:tcPr>
          <w:p w14:paraId="56747A31" w14:textId="5340BCB8" w:rsidR="009A5886" w:rsidRPr="005F0ACC" w:rsidRDefault="00596AEF" w:rsidP="000E7E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ASM </w:t>
            </w:r>
            <w:r w:rsidR="00B35519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Centrum Badań i Analiz Rynku Sp. z o.o.</w:t>
            </w:r>
          </w:p>
          <w:p w14:paraId="009C4D0D" w14:textId="164C2C58" w:rsidR="00596AEF" w:rsidRPr="005F0ACC" w:rsidRDefault="00596AEF" w:rsidP="000E7E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ul. Grunwaldzka 5</w:t>
            </w:r>
          </w:p>
          <w:p w14:paraId="1417B3A6" w14:textId="42DA9884" w:rsidR="00596AEF" w:rsidRPr="005F0ACC" w:rsidRDefault="00596AEF" w:rsidP="000E7E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99-301 Kutno</w:t>
            </w:r>
          </w:p>
        </w:tc>
        <w:tc>
          <w:tcPr>
            <w:tcW w:w="3071" w:type="dxa"/>
          </w:tcPr>
          <w:p w14:paraId="59FC098B" w14:textId="77777777" w:rsidR="009A5886" w:rsidRPr="005F0ACC" w:rsidRDefault="009A5886" w:rsidP="00596AE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6C539383" w14:textId="1F9DB20A" w:rsidR="00596AEF" w:rsidRPr="005F0ACC" w:rsidRDefault="00596AEF" w:rsidP="00596AE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88 314,00</w:t>
            </w:r>
          </w:p>
        </w:tc>
      </w:tr>
      <w:tr w:rsidR="009A5886" w:rsidRPr="00596AEF" w14:paraId="1CEA1684" w14:textId="77777777" w:rsidTr="005F0ACC">
        <w:trPr>
          <w:jc w:val="center"/>
        </w:trPr>
        <w:tc>
          <w:tcPr>
            <w:tcW w:w="828" w:type="dxa"/>
          </w:tcPr>
          <w:p w14:paraId="37489C96" w14:textId="77777777" w:rsidR="009A5886" w:rsidRPr="005F0ACC" w:rsidRDefault="009A5886" w:rsidP="000E7E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4" w:type="dxa"/>
          </w:tcPr>
          <w:p w14:paraId="4FFF3A90" w14:textId="77777777" w:rsidR="009A5886" w:rsidRPr="005F0ACC" w:rsidRDefault="00596AEF" w:rsidP="000E7E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Biostat</w:t>
            </w:r>
            <w:proofErr w:type="spellEnd"/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Sp. z o.o.</w:t>
            </w:r>
          </w:p>
          <w:p w14:paraId="59D5E55C" w14:textId="5CC40C3C" w:rsidR="00596AEF" w:rsidRPr="005F0ACC" w:rsidRDefault="00596AEF" w:rsidP="000E7E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ul. Kowalczyka 17</w:t>
            </w:r>
          </w:p>
          <w:p w14:paraId="77ABFDB5" w14:textId="238645FB" w:rsidR="00596AEF" w:rsidRPr="005F0ACC" w:rsidRDefault="00596AEF" w:rsidP="000E7E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44-206 Rybnik</w:t>
            </w:r>
          </w:p>
        </w:tc>
        <w:tc>
          <w:tcPr>
            <w:tcW w:w="3071" w:type="dxa"/>
          </w:tcPr>
          <w:p w14:paraId="7A02A481" w14:textId="77777777" w:rsidR="009A5886" w:rsidRPr="005F0ACC" w:rsidRDefault="009A5886" w:rsidP="00596AE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1C30F314" w14:textId="4DB62864" w:rsidR="00596AEF" w:rsidRPr="005F0ACC" w:rsidRDefault="00596AEF" w:rsidP="00596AE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93 972,00</w:t>
            </w:r>
          </w:p>
        </w:tc>
      </w:tr>
      <w:tr w:rsidR="00596AEF" w:rsidRPr="00596AEF" w14:paraId="7E04834B" w14:textId="77777777" w:rsidTr="005F0ACC">
        <w:trPr>
          <w:jc w:val="center"/>
        </w:trPr>
        <w:tc>
          <w:tcPr>
            <w:tcW w:w="828" w:type="dxa"/>
          </w:tcPr>
          <w:p w14:paraId="1AFB35DF" w14:textId="0E2DD700" w:rsidR="00596AEF" w:rsidRPr="005F0ACC" w:rsidRDefault="00596AEF" w:rsidP="000E7E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24" w:type="dxa"/>
          </w:tcPr>
          <w:p w14:paraId="78D94F88" w14:textId="239E2A5A" w:rsidR="00596AEF" w:rsidRPr="005F0ACC" w:rsidRDefault="00596AEF" w:rsidP="000E7E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 w:rsidRPr="005F0ACC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>Konsorcjum firm:</w:t>
            </w:r>
          </w:p>
          <w:p w14:paraId="5F70FB34" w14:textId="77777777" w:rsidR="00596AEF" w:rsidRPr="005F0ACC" w:rsidRDefault="00596AEF" w:rsidP="000E7E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Grupa BST Sp. z o.o. – Pełnomocnik konsorcjum</w:t>
            </w:r>
          </w:p>
          <w:p w14:paraId="2B957C5C" w14:textId="0CD6C8D8" w:rsidR="00596AEF" w:rsidRPr="005F0ACC" w:rsidRDefault="005F0ACC" w:rsidP="000E7E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="00596AEF" w:rsidRPr="005F0ACC">
              <w:rPr>
                <w:rFonts w:ascii="Arial" w:hAnsi="Arial" w:cs="Arial"/>
                <w:sz w:val="20"/>
                <w:szCs w:val="20"/>
                <w:lang w:eastAsia="en-US"/>
              </w:rPr>
              <w:t>l. Mieczyków 12</w:t>
            </w:r>
          </w:p>
          <w:p w14:paraId="0E70371A" w14:textId="77777777" w:rsidR="00596AEF" w:rsidRPr="005F0ACC" w:rsidRDefault="00596AEF" w:rsidP="000E7E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40-748 Katowice</w:t>
            </w:r>
          </w:p>
          <w:p w14:paraId="7F7F917D" w14:textId="77777777" w:rsidR="00596AEF" w:rsidRPr="005F0ACC" w:rsidRDefault="00596AEF" w:rsidP="000E7E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EU-Consult Sp. z o.o. – Partner konsorcjum</w:t>
            </w:r>
          </w:p>
          <w:p w14:paraId="2F0D654F" w14:textId="0BC2AF2C" w:rsidR="00596AEF" w:rsidRPr="005F0ACC" w:rsidRDefault="005F0ACC" w:rsidP="000E7E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="00596AEF" w:rsidRPr="005F0ACC">
              <w:rPr>
                <w:rFonts w:ascii="Arial" w:hAnsi="Arial" w:cs="Arial"/>
                <w:sz w:val="20"/>
                <w:szCs w:val="20"/>
                <w:lang w:eastAsia="en-US"/>
              </w:rPr>
              <w:t>l. Toruńska 18C lok. D</w:t>
            </w:r>
          </w:p>
          <w:p w14:paraId="324E7957" w14:textId="7486CB25" w:rsidR="00596AEF" w:rsidRPr="005F0ACC" w:rsidRDefault="00596AEF" w:rsidP="000E7E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80-747 Gdańsk</w:t>
            </w:r>
          </w:p>
        </w:tc>
        <w:tc>
          <w:tcPr>
            <w:tcW w:w="3071" w:type="dxa"/>
          </w:tcPr>
          <w:p w14:paraId="28580C58" w14:textId="77777777" w:rsidR="00596AEF" w:rsidRPr="005F0ACC" w:rsidRDefault="00596AEF" w:rsidP="00596AE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6E31BEB4" w14:textId="77777777" w:rsidR="00596AEF" w:rsidRPr="005F0ACC" w:rsidRDefault="00596AEF" w:rsidP="00596AE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65471ABE" w14:textId="77777777" w:rsidR="00596AEF" w:rsidRPr="005F0ACC" w:rsidRDefault="00596AEF" w:rsidP="00596AE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0791C378" w14:textId="4805C998" w:rsidR="00596AEF" w:rsidRPr="005F0ACC" w:rsidRDefault="00596AEF" w:rsidP="00596AE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67 700,00</w:t>
            </w:r>
          </w:p>
        </w:tc>
      </w:tr>
      <w:tr w:rsidR="00596AEF" w:rsidRPr="00596AEF" w14:paraId="354B7AD5" w14:textId="77777777" w:rsidTr="005F0ACC">
        <w:trPr>
          <w:jc w:val="center"/>
        </w:trPr>
        <w:tc>
          <w:tcPr>
            <w:tcW w:w="828" w:type="dxa"/>
          </w:tcPr>
          <w:p w14:paraId="551EC07E" w14:textId="35DD5D2C" w:rsidR="00596AEF" w:rsidRPr="005F0ACC" w:rsidRDefault="00596AEF" w:rsidP="000E7E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324" w:type="dxa"/>
          </w:tcPr>
          <w:p w14:paraId="2CA25B20" w14:textId="77777777" w:rsidR="00596AEF" w:rsidRPr="005F0ACC" w:rsidRDefault="00596AEF" w:rsidP="000E7E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Danae Sp. z o.o.</w:t>
            </w:r>
          </w:p>
          <w:p w14:paraId="797BED9A" w14:textId="578D5850" w:rsidR="00596AEF" w:rsidRPr="005F0ACC" w:rsidRDefault="005F0ACC" w:rsidP="000E7E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="00596AEF" w:rsidRPr="005F0ACC">
              <w:rPr>
                <w:rFonts w:ascii="Arial" w:hAnsi="Arial" w:cs="Arial"/>
                <w:sz w:val="20"/>
                <w:szCs w:val="20"/>
                <w:lang w:eastAsia="en-US"/>
              </w:rPr>
              <w:t>l. Bora-Komorowskiego 19b</w:t>
            </w:r>
          </w:p>
          <w:p w14:paraId="17CB7C84" w14:textId="4F34BF75" w:rsidR="00596AEF" w:rsidRPr="005F0ACC" w:rsidRDefault="00596AEF" w:rsidP="000E7E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80-377 Gdańsk</w:t>
            </w:r>
          </w:p>
        </w:tc>
        <w:tc>
          <w:tcPr>
            <w:tcW w:w="3071" w:type="dxa"/>
          </w:tcPr>
          <w:p w14:paraId="18A123B7" w14:textId="77777777" w:rsidR="00596AEF" w:rsidRPr="005F0ACC" w:rsidRDefault="00596AEF" w:rsidP="00596AE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74748627" w14:textId="6F44ED80" w:rsidR="00596AEF" w:rsidRPr="005F0ACC" w:rsidRDefault="00596AEF" w:rsidP="00596AE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88 437,00</w:t>
            </w:r>
          </w:p>
        </w:tc>
      </w:tr>
      <w:tr w:rsidR="00596AEF" w:rsidRPr="00596AEF" w14:paraId="3C1A989E" w14:textId="77777777" w:rsidTr="005F0ACC">
        <w:trPr>
          <w:jc w:val="center"/>
        </w:trPr>
        <w:tc>
          <w:tcPr>
            <w:tcW w:w="828" w:type="dxa"/>
          </w:tcPr>
          <w:p w14:paraId="495538DF" w14:textId="64B44165" w:rsidR="00596AEF" w:rsidRPr="005F0ACC" w:rsidRDefault="005F0ACC" w:rsidP="000E7E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24" w:type="dxa"/>
          </w:tcPr>
          <w:p w14:paraId="1921B615" w14:textId="77777777" w:rsidR="00596AEF" w:rsidRPr="005F0ACC" w:rsidRDefault="005F0ACC" w:rsidP="000E7E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Quality</w:t>
            </w:r>
            <w:proofErr w:type="spellEnd"/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Watch sp. z o.o.</w:t>
            </w:r>
          </w:p>
          <w:p w14:paraId="2D5955C4" w14:textId="68A324A0" w:rsidR="005F0ACC" w:rsidRPr="005F0ACC" w:rsidRDefault="005F0ACC" w:rsidP="000E7E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l. F. Klimcz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ka 1</w:t>
            </w:r>
          </w:p>
          <w:p w14:paraId="6573A791" w14:textId="6A84E9AB" w:rsidR="005F0ACC" w:rsidRPr="005F0ACC" w:rsidRDefault="005F0ACC" w:rsidP="000E7E5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02-797 Warszawa</w:t>
            </w:r>
          </w:p>
        </w:tc>
        <w:tc>
          <w:tcPr>
            <w:tcW w:w="3071" w:type="dxa"/>
          </w:tcPr>
          <w:p w14:paraId="48422C60" w14:textId="77777777" w:rsidR="00596AEF" w:rsidRPr="005F0ACC" w:rsidRDefault="00596AEF" w:rsidP="00596AE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20F041D7" w14:textId="7FBAF059" w:rsidR="005F0ACC" w:rsidRPr="005F0ACC" w:rsidRDefault="005F0ACC" w:rsidP="00596AE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115 179,66</w:t>
            </w:r>
          </w:p>
        </w:tc>
      </w:tr>
      <w:tr w:rsidR="0000436C" w:rsidRPr="00596AEF" w14:paraId="0EE91C81" w14:textId="77777777" w:rsidTr="005F0ACC">
        <w:trPr>
          <w:jc w:val="center"/>
        </w:trPr>
        <w:tc>
          <w:tcPr>
            <w:tcW w:w="828" w:type="dxa"/>
          </w:tcPr>
          <w:p w14:paraId="737F1C4E" w14:textId="1FF7376A" w:rsidR="0000436C" w:rsidRPr="005F0ACC" w:rsidRDefault="0000436C" w:rsidP="000E7E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24" w:type="dxa"/>
          </w:tcPr>
          <w:p w14:paraId="2F205F11" w14:textId="77777777" w:rsidR="0000436C" w:rsidRDefault="0000436C" w:rsidP="0000436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0436C">
              <w:rPr>
                <w:rFonts w:ascii="Arial" w:hAnsi="Arial" w:cs="Arial"/>
                <w:sz w:val="20"/>
                <w:szCs w:val="20"/>
                <w:lang w:eastAsia="en-US"/>
              </w:rPr>
              <w:t>Grupa Badawcza DSC Sp. z o.o.</w:t>
            </w:r>
          </w:p>
          <w:p w14:paraId="6E6DC036" w14:textId="07EBCF8B" w:rsidR="0000436C" w:rsidRPr="0000436C" w:rsidRDefault="0000436C" w:rsidP="0000436C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0436C">
              <w:rPr>
                <w:rFonts w:ascii="Arial" w:hAnsi="Arial" w:cs="Arial"/>
                <w:sz w:val="20"/>
                <w:szCs w:val="20"/>
                <w:lang w:eastAsia="en-US"/>
              </w:rPr>
              <w:t xml:space="preserve">ul. Ostrowskiego 30 lok. 12-14 </w:t>
            </w:r>
            <w:r w:rsidRPr="0000436C">
              <w:rPr>
                <w:rFonts w:ascii="Arial" w:hAnsi="Arial" w:cs="Arial"/>
                <w:sz w:val="20"/>
                <w:szCs w:val="20"/>
                <w:lang w:eastAsia="en-US"/>
              </w:rPr>
              <w:br/>
              <w:t>53-238 Wrocław</w:t>
            </w:r>
          </w:p>
        </w:tc>
        <w:tc>
          <w:tcPr>
            <w:tcW w:w="3071" w:type="dxa"/>
          </w:tcPr>
          <w:p w14:paraId="318DD231" w14:textId="77777777" w:rsidR="0000436C" w:rsidRDefault="0000436C" w:rsidP="00596AE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0373DCC5" w14:textId="178C850E" w:rsidR="0000436C" w:rsidRPr="005F0ACC" w:rsidRDefault="0000436C" w:rsidP="00596AEF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122 998,77</w:t>
            </w:r>
          </w:p>
        </w:tc>
      </w:tr>
    </w:tbl>
    <w:bookmarkEnd w:id="0"/>
    <w:p w14:paraId="3ED93487" w14:textId="77777777" w:rsidR="00F906ED" w:rsidRPr="00F906ED" w:rsidRDefault="00F906ED" w:rsidP="00F906ED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F906ED">
        <w:rPr>
          <w:rFonts w:ascii="Arial" w:hAnsi="Arial" w:cs="Arial"/>
          <w:sz w:val="22"/>
          <w:szCs w:val="22"/>
        </w:rPr>
        <w:tab/>
      </w:r>
      <w:r w:rsidRPr="00F906ED">
        <w:rPr>
          <w:rFonts w:ascii="Arial" w:hAnsi="Arial" w:cs="Arial"/>
          <w:sz w:val="22"/>
          <w:szCs w:val="22"/>
        </w:rPr>
        <w:tab/>
      </w:r>
      <w:r w:rsidRPr="00F906ED">
        <w:rPr>
          <w:rFonts w:ascii="Arial" w:hAnsi="Arial" w:cs="Arial"/>
          <w:sz w:val="22"/>
          <w:szCs w:val="22"/>
        </w:rPr>
        <w:tab/>
      </w:r>
      <w:r w:rsidRPr="00F906ED">
        <w:rPr>
          <w:rFonts w:ascii="Arial" w:hAnsi="Arial" w:cs="Arial"/>
          <w:sz w:val="22"/>
          <w:szCs w:val="22"/>
        </w:rPr>
        <w:tab/>
      </w:r>
      <w:r w:rsidRPr="00F906ED">
        <w:rPr>
          <w:rFonts w:ascii="Arial" w:hAnsi="Arial" w:cs="Arial"/>
          <w:sz w:val="22"/>
          <w:szCs w:val="22"/>
        </w:rPr>
        <w:tab/>
      </w:r>
      <w:r w:rsidRPr="00F906ED">
        <w:rPr>
          <w:rFonts w:ascii="Arial" w:hAnsi="Arial" w:cs="Arial"/>
          <w:sz w:val="22"/>
          <w:szCs w:val="22"/>
        </w:rPr>
        <w:tab/>
        <w:t>Sławomir Wąsiewski</w:t>
      </w:r>
    </w:p>
    <w:p w14:paraId="3B4BBF12" w14:textId="08D614A0" w:rsidR="009A5886" w:rsidRPr="00F906ED" w:rsidRDefault="00F906ED" w:rsidP="00F906ED">
      <w:pPr>
        <w:jc w:val="center"/>
        <w:rPr>
          <w:rFonts w:ascii="Arial" w:hAnsi="Arial" w:cs="Arial"/>
          <w:sz w:val="22"/>
          <w:szCs w:val="22"/>
        </w:rPr>
      </w:pPr>
      <w:r w:rsidRPr="00F906ED">
        <w:rPr>
          <w:rFonts w:ascii="Arial" w:hAnsi="Arial" w:cs="Arial"/>
          <w:sz w:val="22"/>
          <w:szCs w:val="22"/>
        </w:rPr>
        <w:tab/>
      </w:r>
      <w:r w:rsidRPr="00F906ED">
        <w:rPr>
          <w:rFonts w:ascii="Arial" w:hAnsi="Arial" w:cs="Arial"/>
          <w:sz w:val="22"/>
          <w:szCs w:val="22"/>
        </w:rPr>
        <w:tab/>
      </w:r>
      <w:r w:rsidRPr="00F906ED">
        <w:rPr>
          <w:rFonts w:ascii="Arial" w:hAnsi="Arial" w:cs="Arial"/>
          <w:sz w:val="22"/>
          <w:szCs w:val="22"/>
        </w:rPr>
        <w:tab/>
      </w:r>
      <w:r w:rsidRPr="00F906ED">
        <w:rPr>
          <w:rFonts w:ascii="Arial" w:hAnsi="Arial" w:cs="Arial"/>
          <w:sz w:val="22"/>
          <w:szCs w:val="22"/>
        </w:rPr>
        <w:tab/>
      </w:r>
      <w:r w:rsidRPr="00F906ED">
        <w:rPr>
          <w:rFonts w:ascii="Arial" w:hAnsi="Arial" w:cs="Arial"/>
          <w:sz w:val="22"/>
          <w:szCs w:val="22"/>
        </w:rPr>
        <w:tab/>
      </w:r>
      <w:r w:rsidRPr="00F906ED">
        <w:rPr>
          <w:rFonts w:ascii="Arial" w:hAnsi="Arial" w:cs="Arial"/>
          <w:sz w:val="22"/>
          <w:szCs w:val="22"/>
        </w:rPr>
        <w:tab/>
        <w:t xml:space="preserve">Wicedyrektor </w:t>
      </w:r>
      <w:r w:rsidRPr="00F906ED">
        <w:rPr>
          <w:rFonts w:ascii="Arial" w:hAnsi="Arial" w:cs="Arial"/>
          <w:sz w:val="22"/>
          <w:szCs w:val="22"/>
        </w:rPr>
        <w:br/>
      </w:r>
      <w:r w:rsidRPr="00F906ED">
        <w:rPr>
          <w:rFonts w:ascii="Arial" w:hAnsi="Arial" w:cs="Arial"/>
          <w:sz w:val="22"/>
          <w:szCs w:val="22"/>
        </w:rPr>
        <w:tab/>
      </w:r>
      <w:r w:rsidRPr="00F906ED">
        <w:rPr>
          <w:rFonts w:ascii="Arial" w:hAnsi="Arial" w:cs="Arial"/>
          <w:sz w:val="22"/>
          <w:szCs w:val="22"/>
        </w:rPr>
        <w:tab/>
      </w:r>
      <w:r w:rsidRPr="00F906ED">
        <w:rPr>
          <w:rFonts w:ascii="Arial" w:hAnsi="Arial" w:cs="Arial"/>
          <w:sz w:val="22"/>
          <w:szCs w:val="22"/>
        </w:rPr>
        <w:tab/>
      </w:r>
      <w:r w:rsidRPr="00F906ED">
        <w:rPr>
          <w:rFonts w:ascii="Arial" w:hAnsi="Arial" w:cs="Arial"/>
          <w:sz w:val="22"/>
          <w:szCs w:val="22"/>
        </w:rPr>
        <w:tab/>
      </w:r>
      <w:r w:rsidRPr="00F906ED">
        <w:rPr>
          <w:rFonts w:ascii="Arial" w:hAnsi="Arial" w:cs="Arial"/>
          <w:sz w:val="22"/>
          <w:szCs w:val="22"/>
        </w:rPr>
        <w:tab/>
      </w:r>
      <w:r w:rsidRPr="00F906ED">
        <w:rPr>
          <w:rFonts w:ascii="Arial" w:hAnsi="Arial" w:cs="Arial"/>
          <w:sz w:val="22"/>
          <w:szCs w:val="22"/>
        </w:rPr>
        <w:tab/>
        <w:t>Wojewódzkiego Urzędu Pracy w Poznaniu</w:t>
      </w:r>
    </w:p>
    <w:sectPr w:rsidR="009A5886" w:rsidRPr="00F906ED" w:rsidSect="00F906ED">
      <w:headerReference w:type="first" r:id="rId7"/>
      <w:footerReference w:type="first" r:id="rId8"/>
      <w:pgSz w:w="11906" w:h="16838"/>
      <w:pgMar w:top="805" w:right="1418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DC480" w14:textId="77777777" w:rsidR="009A5886" w:rsidRDefault="009A5886">
      <w:r>
        <w:separator/>
      </w:r>
    </w:p>
  </w:endnote>
  <w:endnote w:type="continuationSeparator" w:id="0">
    <w:p w14:paraId="292EEA96" w14:textId="77777777" w:rsidR="009A5886" w:rsidRDefault="009A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AB1ED" w14:textId="294C311B" w:rsidR="000201ED" w:rsidRDefault="000201ED" w:rsidP="000201ED">
    <w:pPr>
      <w:pStyle w:val="Stopka"/>
      <w:jc w:val="center"/>
      <w:rPr>
        <w:rFonts w:ascii="Arial" w:hAnsi="Arial" w:cs="Arial"/>
        <w:sz w:val="20"/>
      </w:rPr>
    </w:pPr>
    <w:r>
      <w:rPr>
        <w:noProof/>
      </w:rPr>
      <w:pict w14:anchorId="577E749B">
        <v:line id="Łącznik prostoliniowy 1" o:spid="_x0000_s2052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"/>
      </w:pict>
    </w:r>
  </w:p>
  <w:p w14:paraId="6DD895F4" w14:textId="77777777" w:rsidR="000201ED" w:rsidRPr="006F7215" w:rsidRDefault="000201ED" w:rsidP="000201ED">
    <w:pPr>
      <w:pStyle w:val="Stopka"/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 xml:space="preserve">ul. Szyperska 14, 61-754 Poznań, tel.: 61 846 38 78, faks: 61 846 37 20 </w:t>
    </w:r>
  </w:p>
  <w:p w14:paraId="28FDAF13" w14:textId="77777777" w:rsidR="000201ED" w:rsidRPr="00AE6141" w:rsidRDefault="000201ED" w:rsidP="000201ED">
    <w:pPr>
      <w:pStyle w:val="Stopka"/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>rpo-wuppoznan.praca.gov.pl, www.wrpo.wielkopolskie.pl</w:t>
    </w:r>
  </w:p>
  <w:p w14:paraId="4CD919B3" w14:textId="77777777" w:rsidR="009A5886" w:rsidRPr="000B6D43" w:rsidRDefault="009A5886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FD748" w14:textId="77777777" w:rsidR="009A5886" w:rsidRDefault="009A5886">
      <w:r>
        <w:separator/>
      </w:r>
    </w:p>
  </w:footnote>
  <w:footnote w:type="continuationSeparator" w:id="0">
    <w:p w14:paraId="387F9620" w14:textId="77777777" w:rsidR="009A5886" w:rsidRDefault="009A5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DD9F2" w14:textId="77777777" w:rsidR="009A5886" w:rsidRDefault="009A5886" w:rsidP="004262EB"/>
  <w:p w14:paraId="778243B8" w14:textId="0C26D287" w:rsidR="000201ED" w:rsidRPr="0014324D" w:rsidRDefault="000201ED" w:rsidP="000201ED">
    <w:pPr>
      <w:tabs>
        <w:tab w:val="left" w:pos="2268"/>
        <w:tab w:val="center" w:pos="4536"/>
        <w:tab w:val="right" w:pos="9072"/>
      </w:tabs>
    </w:pPr>
    <w:r w:rsidRPr="007F38AC">
      <w:rPr>
        <w:noProof/>
      </w:rPr>
      <w:pict w14:anchorId="6E7EA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7" type="#_x0000_t75" style="width:453.75pt;height:49.5pt;visibility:visible;mso-wrap-style:square">
          <v:imagedata r:id="rId1" o:title="EFSI_Samorzad_cb"/>
        </v:shape>
      </w:pict>
    </w:r>
  </w:p>
  <w:p w14:paraId="5B6CCF5F" w14:textId="6AA1AF04" w:rsidR="000201ED" w:rsidRDefault="000201ED" w:rsidP="000201ED">
    <w:pPr>
      <w:pStyle w:val="Nagwek"/>
      <w:tabs>
        <w:tab w:val="clear" w:pos="4536"/>
      </w:tabs>
    </w:pPr>
    <w:r>
      <w:rPr>
        <w:noProof/>
      </w:rPr>
      <w:pict w14:anchorId="4861CA7B">
        <v:line id="Łącznik prostoliniowy 5" o:spid="_x0000_s2051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"/>
      </w:pict>
    </w:r>
    <w:r>
      <w:tab/>
    </w:r>
  </w:p>
  <w:p w14:paraId="47477168" w14:textId="6AC723F0" w:rsidR="009A5886" w:rsidRPr="000201ED" w:rsidRDefault="000201ED" w:rsidP="000201ED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C4A46"/>
    <w:rsid w:val="0000436C"/>
    <w:rsid w:val="00016692"/>
    <w:rsid w:val="00020013"/>
    <w:rsid w:val="000201ED"/>
    <w:rsid w:val="000349D0"/>
    <w:rsid w:val="00044576"/>
    <w:rsid w:val="00046007"/>
    <w:rsid w:val="00060037"/>
    <w:rsid w:val="00062829"/>
    <w:rsid w:val="0006414F"/>
    <w:rsid w:val="00064E20"/>
    <w:rsid w:val="000661F7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0E7E50"/>
    <w:rsid w:val="001034F1"/>
    <w:rsid w:val="00137ED4"/>
    <w:rsid w:val="001738E7"/>
    <w:rsid w:val="00192BA3"/>
    <w:rsid w:val="001A3ECB"/>
    <w:rsid w:val="001B62F4"/>
    <w:rsid w:val="001D5F9C"/>
    <w:rsid w:val="001D770D"/>
    <w:rsid w:val="001F0EC7"/>
    <w:rsid w:val="002022F5"/>
    <w:rsid w:val="00204205"/>
    <w:rsid w:val="0020605F"/>
    <w:rsid w:val="0021076F"/>
    <w:rsid w:val="002230F9"/>
    <w:rsid w:val="00223375"/>
    <w:rsid w:val="0022636E"/>
    <w:rsid w:val="00227B8B"/>
    <w:rsid w:val="00233994"/>
    <w:rsid w:val="00266615"/>
    <w:rsid w:val="002C4165"/>
    <w:rsid w:val="002C4212"/>
    <w:rsid w:val="002C4A46"/>
    <w:rsid w:val="002C7855"/>
    <w:rsid w:val="002D0D66"/>
    <w:rsid w:val="002D7CD1"/>
    <w:rsid w:val="002E079C"/>
    <w:rsid w:val="00301225"/>
    <w:rsid w:val="00310AF5"/>
    <w:rsid w:val="00322670"/>
    <w:rsid w:val="003242FD"/>
    <w:rsid w:val="00331815"/>
    <w:rsid w:val="00337907"/>
    <w:rsid w:val="00365C74"/>
    <w:rsid w:val="00367FEA"/>
    <w:rsid w:val="00376B43"/>
    <w:rsid w:val="00384528"/>
    <w:rsid w:val="003955F4"/>
    <w:rsid w:val="00395A52"/>
    <w:rsid w:val="00396802"/>
    <w:rsid w:val="00397FD3"/>
    <w:rsid w:val="003B10D8"/>
    <w:rsid w:val="003B7B08"/>
    <w:rsid w:val="003C5190"/>
    <w:rsid w:val="003C6395"/>
    <w:rsid w:val="003F6D79"/>
    <w:rsid w:val="00407978"/>
    <w:rsid w:val="0041589D"/>
    <w:rsid w:val="004262EB"/>
    <w:rsid w:val="00431216"/>
    <w:rsid w:val="00456756"/>
    <w:rsid w:val="0047290A"/>
    <w:rsid w:val="00480239"/>
    <w:rsid w:val="004966E0"/>
    <w:rsid w:val="004B4DD3"/>
    <w:rsid w:val="004D4E9B"/>
    <w:rsid w:val="004E71F3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96AEF"/>
    <w:rsid w:val="005A1AE3"/>
    <w:rsid w:val="005B6936"/>
    <w:rsid w:val="005F0ACC"/>
    <w:rsid w:val="005F66DD"/>
    <w:rsid w:val="006032C7"/>
    <w:rsid w:val="00623504"/>
    <w:rsid w:val="00634FB2"/>
    <w:rsid w:val="0064232C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35E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57E0A"/>
    <w:rsid w:val="007710AD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37017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B0F50"/>
    <w:rsid w:val="008C5393"/>
    <w:rsid w:val="008D7DB6"/>
    <w:rsid w:val="008E1142"/>
    <w:rsid w:val="008E6C2C"/>
    <w:rsid w:val="00901102"/>
    <w:rsid w:val="00907CEB"/>
    <w:rsid w:val="00916FFE"/>
    <w:rsid w:val="00921245"/>
    <w:rsid w:val="0092510E"/>
    <w:rsid w:val="00933F83"/>
    <w:rsid w:val="00951E4E"/>
    <w:rsid w:val="00952984"/>
    <w:rsid w:val="009902BD"/>
    <w:rsid w:val="009A224E"/>
    <w:rsid w:val="009A4A20"/>
    <w:rsid w:val="009A5886"/>
    <w:rsid w:val="009C5345"/>
    <w:rsid w:val="009C7C10"/>
    <w:rsid w:val="009D5392"/>
    <w:rsid w:val="009D5E33"/>
    <w:rsid w:val="009E5C01"/>
    <w:rsid w:val="009E7D72"/>
    <w:rsid w:val="009F12E9"/>
    <w:rsid w:val="00A13776"/>
    <w:rsid w:val="00A25E5E"/>
    <w:rsid w:val="00A276CB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059F"/>
    <w:rsid w:val="00AD1EA3"/>
    <w:rsid w:val="00AE52AE"/>
    <w:rsid w:val="00AF553B"/>
    <w:rsid w:val="00B20488"/>
    <w:rsid w:val="00B26732"/>
    <w:rsid w:val="00B35519"/>
    <w:rsid w:val="00B35837"/>
    <w:rsid w:val="00B42120"/>
    <w:rsid w:val="00B73F70"/>
    <w:rsid w:val="00B743F5"/>
    <w:rsid w:val="00B81FEE"/>
    <w:rsid w:val="00B90272"/>
    <w:rsid w:val="00B97506"/>
    <w:rsid w:val="00BA0A67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18C9"/>
    <w:rsid w:val="00C650D3"/>
    <w:rsid w:val="00C663D3"/>
    <w:rsid w:val="00C72039"/>
    <w:rsid w:val="00C82E6A"/>
    <w:rsid w:val="00C9717C"/>
    <w:rsid w:val="00CA2C8D"/>
    <w:rsid w:val="00CB3B28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C1242"/>
    <w:rsid w:val="00DE60F6"/>
    <w:rsid w:val="00DE63D1"/>
    <w:rsid w:val="00DF7D54"/>
    <w:rsid w:val="00E11187"/>
    <w:rsid w:val="00E12D0B"/>
    <w:rsid w:val="00E1333B"/>
    <w:rsid w:val="00E207D1"/>
    <w:rsid w:val="00E22240"/>
    <w:rsid w:val="00E31B24"/>
    <w:rsid w:val="00E44E37"/>
    <w:rsid w:val="00E54296"/>
    <w:rsid w:val="00E56431"/>
    <w:rsid w:val="00E57927"/>
    <w:rsid w:val="00EA3816"/>
    <w:rsid w:val="00EC45AF"/>
    <w:rsid w:val="00ED6019"/>
    <w:rsid w:val="00EF0933"/>
    <w:rsid w:val="00EF7374"/>
    <w:rsid w:val="00F05230"/>
    <w:rsid w:val="00F161A0"/>
    <w:rsid w:val="00F230B3"/>
    <w:rsid w:val="00F40C77"/>
    <w:rsid w:val="00F55FA7"/>
    <w:rsid w:val="00F906ED"/>
    <w:rsid w:val="00F94EB9"/>
    <w:rsid w:val="00FA0170"/>
    <w:rsid w:val="00FB18B8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7E434DB"/>
  <w15:docId w15:val="{CDD9A908-8AFF-4694-8CC7-6AA4B65B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6D43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B18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">
    <w:name w:val="Znak Znak3 Znak Znak Znak Znak"/>
    <w:basedOn w:val="Normalny"/>
    <w:rsid w:val="00F906E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0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69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Rafał Wachowski</dc:creator>
  <cp:keywords/>
  <dc:description/>
  <cp:lastModifiedBy>Elżbieta Gierlach</cp:lastModifiedBy>
  <cp:revision>60</cp:revision>
  <cp:lastPrinted>2021-03-17T13:09:00Z</cp:lastPrinted>
  <dcterms:created xsi:type="dcterms:W3CDTF">2016-05-13T11:49:00Z</dcterms:created>
  <dcterms:modified xsi:type="dcterms:W3CDTF">2021-03-17T13:29:00Z</dcterms:modified>
</cp:coreProperties>
</file>