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C486" w14:textId="3BDFE45E" w:rsidR="00C93842" w:rsidRPr="00096780" w:rsidRDefault="00C93842" w:rsidP="0009678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0970BAA3" w:rsidR="00C93842" w:rsidRPr="00096780" w:rsidRDefault="00C93842" w:rsidP="00096780">
      <w:pPr>
        <w:spacing w:line="276" w:lineRule="auto"/>
        <w:rPr>
          <w:rFonts w:ascii="Arial" w:hAnsi="Arial" w:cs="Arial"/>
          <w:sz w:val="22"/>
          <w:szCs w:val="22"/>
        </w:rPr>
      </w:pPr>
      <w:r w:rsidRPr="00096780">
        <w:rPr>
          <w:rFonts w:ascii="Arial" w:eastAsia="Calibri" w:hAnsi="Arial" w:cs="Arial"/>
          <w:sz w:val="22"/>
          <w:szCs w:val="22"/>
        </w:rPr>
        <w:t xml:space="preserve">Nr sprawy: </w:t>
      </w:r>
      <w:r w:rsidR="00F715C5" w:rsidRPr="00096780">
        <w:rPr>
          <w:rFonts w:ascii="Arial" w:hAnsi="Arial" w:cs="Arial"/>
          <w:sz w:val="22"/>
          <w:szCs w:val="22"/>
        </w:rPr>
        <w:t>WUPIII/2/0724/21/2021</w:t>
      </w:r>
      <w:r w:rsidRPr="00096780">
        <w:rPr>
          <w:rFonts w:ascii="Arial" w:hAnsi="Arial" w:cs="Arial"/>
          <w:sz w:val="22"/>
          <w:szCs w:val="22"/>
        </w:rPr>
        <w:tab/>
      </w:r>
      <w:r w:rsidRPr="00096780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096780">
        <w:rPr>
          <w:rFonts w:ascii="Arial" w:hAnsi="Arial" w:cs="Arial"/>
          <w:sz w:val="22"/>
          <w:szCs w:val="22"/>
        </w:rPr>
        <w:t xml:space="preserve">              </w:t>
      </w:r>
      <w:r w:rsidR="00DC145D" w:rsidRPr="00096780">
        <w:rPr>
          <w:rFonts w:ascii="Arial" w:hAnsi="Arial" w:cs="Arial"/>
          <w:sz w:val="22"/>
          <w:szCs w:val="22"/>
        </w:rPr>
        <w:t xml:space="preserve">  </w:t>
      </w:r>
      <w:r w:rsidRPr="00096780">
        <w:rPr>
          <w:rFonts w:ascii="Arial" w:hAnsi="Arial" w:cs="Arial"/>
          <w:sz w:val="22"/>
          <w:szCs w:val="22"/>
        </w:rPr>
        <w:t xml:space="preserve">Poznań, dnia </w:t>
      </w:r>
      <w:r w:rsidR="00DB2A4A">
        <w:rPr>
          <w:rFonts w:ascii="Arial" w:hAnsi="Arial" w:cs="Arial"/>
          <w:sz w:val="22"/>
          <w:szCs w:val="22"/>
        </w:rPr>
        <w:t>2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F715C5" w:rsidRPr="00096780">
        <w:rPr>
          <w:rFonts w:ascii="Arial" w:hAnsi="Arial" w:cs="Arial"/>
          <w:sz w:val="22"/>
          <w:szCs w:val="22"/>
        </w:rPr>
        <w:t>kwietnia</w:t>
      </w:r>
      <w:r w:rsidRPr="00096780">
        <w:rPr>
          <w:rFonts w:ascii="Arial" w:hAnsi="Arial" w:cs="Arial"/>
          <w:sz w:val="22"/>
          <w:szCs w:val="22"/>
        </w:rPr>
        <w:t xml:space="preserve"> 20</w:t>
      </w:r>
      <w:r w:rsidR="00650BE3" w:rsidRPr="00096780">
        <w:rPr>
          <w:rFonts w:ascii="Arial" w:hAnsi="Arial" w:cs="Arial"/>
          <w:sz w:val="22"/>
          <w:szCs w:val="22"/>
        </w:rPr>
        <w:t>2</w:t>
      </w:r>
      <w:r w:rsidR="006D7059" w:rsidRPr="00096780">
        <w:rPr>
          <w:rFonts w:ascii="Arial" w:hAnsi="Arial" w:cs="Arial"/>
          <w:sz w:val="22"/>
          <w:szCs w:val="22"/>
        </w:rPr>
        <w:t>1</w:t>
      </w:r>
      <w:r w:rsidRPr="00096780">
        <w:rPr>
          <w:rFonts w:ascii="Arial" w:hAnsi="Arial" w:cs="Arial"/>
          <w:sz w:val="22"/>
          <w:szCs w:val="22"/>
        </w:rPr>
        <w:t xml:space="preserve"> r.</w:t>
      </w:r>
    </w:p>
    <w:p w14:paraId="0ABE9FBD" w14:textId="06AAEE01" w:rsidR="00765C07" w:rsidRPr="00096780" w:rsidRDefault="00765C07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DD9301" w14:textId="77777777" w:rsidR="004849BD" w:rsidRPr="00096780" w:rsidRDefault="004849BD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705CBE4A" w:rsidR="005B146A" w:rsidRPr="00096780" w:rsidRDefault="007877A7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Wszyscy uczestnicy postępowania</w:t>
      </w:r>
    </w:p>
    <w:p w14:paraId="30FD15D1" w14:textId="77777777" w:rsidR="004849BD" w:rsidRPr="00096780" w:rsidRDefault="004849BD" w:rsidP="0009678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F60C54" w14:textId="77777777" w:rsidR="00F715C5" w:rsidRPr="00096780" w:rsidRDefault="00F715C5" w:rsidP="0009678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6549E4B" w14:textId="34BCB199" w:rsidR="006D7059" w:rsidRPr="00096780" w:rsidRDefault="00F715C5" w:rsidP="00096780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96780">
        <w:rPr>
          <w:rFonts w:ascii="Arial" w:hAnsi="Arial" w:cs="Arial"/>
          <w:sz w:val="22"/>
          <w:szCs w:val="22"/>
          <w:u w:val="single"/>
        </w:rPr>
        <w:t>Wykonanie usługi przeglądu i konserwacji klimatyzatorów zamontowanych w budynkach Wojewódzkiego Urzędu Pracy w Poznaniu – Oddziały Zamiejscowe w Pile, Koninie, Lesznie, Kaliszu oraz serwerowni w siedzibie WUP w Poznaniu.</w:t>
      </w:r>
    </w:p>
    <w:p w14:paraId="55D5D6AA" w14:textId="27498B40" w:rsidR="007877A7" w:rsidRPr="00096780" w:rsidRDefault="007877A7" w:rsidP="0009678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990C95" w14:textId="56DAFC85" w:rsidR="007877A7" w:rsidRPr="00096780" w:rsidRDefault="00650BE3" w:rsidP="0009678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związku z otrzymanym pytani</w:t>
      </w:r>
      <w:r w:rsidR="00F715C5" w:rsidRPr="00096780">
        <w:rPr>
          <w:rFonts w:ascii="Arial" w:hAnsi="Arial" w:cs="Arial"/>
          <w:sz w:val="22"/>
          <w:szCs w:val="22"/>
        </w:rPr>
        <w:t>em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6D7059" w:rsidRPr="00096780">
        <w:rPr>
          <w:rFonts w:ascii="Arial" w:hAnsi="Arial" w:cs="Arial"/>
          <w:sz w:val="22"/>
          <w:szCs w:val="22"/>
        </w:rPr>
        <w:t>dot. przedmiotowego</w:t>
      </w:r>
      <w:r w:rsidRPr="00096780">
        <w:rPr>
          <w:rFonts w:ascii="Arial" w:hAnsi="Arial" w:cs="Arial"/>
          <w:sz w:val="22"/>
          <w:szCs w:val="22"/>
        </w:rPr>
        <w:t xml:space="preserve"> zamówienia, </w:t>
      </w:r>
      <w:r w:rsidR="003850EC" w:rsidRPr="00096780">
        <w:rPr>
          <w:rFonts w:ascii="Arial" w:hAnsi="Arial" w:cs="Arial"/>
          <w:sz w:val="22"/>
          <w:szCs w:val="22"/>
        </w:rPr>
        <w:t>Wojewódzki Urząd Pracy w Poznaniu</w:t>
      </w:r>
      <w:r w:rsidR="007877A7" w:rsidRPr="00096780">
        <w:rPr>
          <w:rFonts w:ascii="Arial" w:hAnsi="Arial" w:cs="Arial"/>
          <w:sz w:val="22"/>
          <w:szCs w:val="22"/>
        </w:rPr>
        <w:t xml:space="preserve">, </w:t>
      </w:r>
      <w:r w:rsidR="007369A4" w:rsidRPr="00096780">
        <w:rPr>
          <w:rFonts w:ascii="Arial" w:hAnsi="Arial" w:cs="Arial"/>
          <w:sz w:val="22"/>
          <w:szCs w:val="22"/>
        </w:rPr>
        <w:t>wyjaśnia co następuje:</w:t>
      </w:r>
    </w:p>
    <w:p w14:paraId="158454EC" w14:textId="0E35DD1D" w:rsidR="00EF34D8" w:rsidRPr="00096780" w:rsidRDefault="00EF34D8" w:rsidP="000967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412C07" w14:textId="77777777" w:rsidR="00F15365" w:rsidRPr="00096780" w:rsidRDefault="007877A7" w:rsidP="000967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</w:t>
      </w:r>
      <w:r w:rsidR="00F15365" w:rsidRPr="00096780">
        <w:rPr>
          <w:rFonts w:ascii="Arial" w:hAnsi="Arial" w:cs="Arial"/>
          <w:b/>
          <w:sz w:val="22"/>
          <w:szCs w:val="22"/>
        </w:rPr>
        <w:t xml:space="preserve"> </w:t>
      </w:r>
      <w:r w:rsidR="006D7059" w:rsidRPr="00096780">
        <w:rPr>
          <w:rFonts w:ascii="Arial" w:hAnsi="Arial" w:cs="Arial"/>
          <w:b/>
          <w:sz w:val="22"/>
          <w:szCs w:val="22"/>
        </w:rPr>
        <w:t>1</w:t>
      </w:r>
      <w:r w:rsidRPr="00096780">
        <w:rPr>
          <w:rFonts w:ascii="Arial" w:hAnsi="Arial" w:cs="Arial"/>
          <w:b/>
          <w:sz w:val="22"/>
          <w:szCs w:val="22"/>
        </w:rPr>
        <w:t>:</w:t>
      </w:r>
    </w:p>
    <w:p w14:paraId="4CAA25E9" w14:textId="0121F116" w:rsidR="00675CC0" w:rsidRPr="00096780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Cs/>
          <w:sz w:val="22"/>
          <w:szCs w:val="22"/>
        </w:rPr>
        <w:t>„Proszę o przesłanie specyfikacji klimatyzatorów do zapytania ofertowego Nr sprawy: WUPIII/2/0724/21/2021 na serwis klimatyzacji”</w:t>
      </w:r>
    </w:p>
    <w:p w14:paraId="4DE28D14" w14:textId="77777777" w:rsidR="00F715C5" w:rsidRPr="00096780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EA6FF4" w14:textId="4EB34172" w:rsidR="006D7059" w:rsidRPr="00096780" w:rsidRDefault="006D7059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 1:</w:t>
      </w:r>
    </w:p>
    <w:p w14:paraId="663EC30E" w14:textId="442DD5F1" w:rsidR="00F15365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Wojewódzki Urząd Pracy w Poznaniu informuje, że:</w:t>
      </w:r>
    </w:p>
    <w:p w14:paraId="2D754582" w14:textId="77777777" w:rsidR="00241CAF" w:rsidRPr="00096780" w:rsidRDefault="00241CAF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5BDA6BB" w14:textId="53BC42CA" w:rsidR="00F715C5" w:rsidRPr="00096780" w:rsidRDefault="00F715C5" w:rsidP="0009678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Oddziale Zamiejscowym w Kaliszu znajdują się następujące urządzenia:</w:t>
      </w:r>
    </w:p>
    <w:p w14:paraId="0DABB4D0" w14:textId="77777777" w:rsidR="007D7766" w:rsidRPr="00096780" w:rsidRDefault="007D7766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D7766" w:rsidRPr="00096780" w14:paraId="5C0E631B" w14:textId="77777777" w:rsidTr="007D776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568" w14:textId="7266E087" w:rsidR="007D7766" w:rsidRPr="004A062E" w:rsidRDefault="007D7766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062E">
              <w:rPr>
                <w:rFonts w:ascii="Arial" w:hAnsi="Arial" w:cs="Arial"/>
                <w:sz w:val="22"/>
                <w:szCs w:val="22"/>
              </w:rPr>
              <w:t>AIR FORCE</w:t>
            </w:r>
            <w:r w:rsidR="004A062E" w:rsidRPr="004A0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62E">
              <w:rPr>
                <w:rFonts w:ascii="Arial" w:hAnsi="Arial" w:cs="Arial"/>
                <w:sz w:val="22"/>
                <w:szCs w:val="22"/>
              </w:rPr>
              <w:t>GWHN12CBNK3A2A/I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01F9" w14:textId="5C1E0C90" w:rsidR="007D7766" w:rsidRPr="00096780" w:rsidRDefault="007D7766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1</w:t>
            </w:r>
            <w:r w:rsidR="004A062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7D7766" w:rsidRPr="00096780" w14:paraId="2BA98EF2" w14:textId="77777777" w:rsidTr="007D776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8EF" w14:textId="6FC09F70" w:rsidR="007D7766" w:rsidRPr="004A062E" w:rsidRDefault="007D7766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062E">
              <w:rPr>
                <w:rFonts w:ascii="Arial" w:hAnsi="Arial" w:cs="Arial"/>
                <w:sz w:val="22"/>
                <w:szCs w:val="22"/>
              </w:rPr>
              <w:t>AIR FORCE</w:t>
            </w:r>
            <w:r w:rsidR="004A062E" w:rsidRPr="004A0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62E">
              <w:rPr>
                <w:rFonts w:ascii="Arial" w:hAnsi="Arial" w:cs="Arial"/>
                <w:sz w:val="22"/>
                <w:szCs w:val="22"/>
              </w:rPr>
              <w:t>GWHN09A2NK3AA/I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2A9C" w14:textId="03628A9E" w:rsidR="007D7766" w:rsidRPr="00096780" w:rsidRDefault="007D7766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1</w:t>
            </w:r>
            <w:r w:rsidR="004A062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7D7766" w:rsidRPr="00096780" w14:paraId="19D3FC3D" w14:textId="77777777" w:rsidTr="007D776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944" w14:textId="4BB18A64" w:rsidR="007D7766" w:rsidRPr="004A062E" w:rsidRDefault="007D7766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062E">
              <w:rPr>
                <w:rFonts w:ascii="Arial" w:hAnsi="Arial" w:cs="Arial"/>
                <w:sz w:val="22"/>
                <w:szCs w:val="22"/>
              </w:rPr>
              <w:t>HAIER</w:t>
            </w:r>
            <w:r w:rsidR="004A062E" w:rsidRPr="004A0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62E">
              <w:rPr>
                <w:rFonts w:ascii="Arial" w:hAnsi="Arial" w:cs="Arial"/>
                <w:sz w:val="22"/>
                <w:szCs w:val="22"/>
              </w:rPr>
              <w:t>AS094B3HRA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4708" w14:textId="3CF990A2" w:rsidR="007D7766" w:rsidRPr="00096780" w:rsidRDefault="007D7766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3</w:t>
            </w:r>
            <w:r w:rsidR="004A062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7D7766" w:rsidRPr="00096780" w14:paraId="1FEE45E1" w14:textId="77777777" w:rsidTr="007D776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EA8" w14:textId="7516FE29" w:rsidR="007D7766" w:rsidRPr="004A062E" w:rsidRDefault="007D7766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062E">
              <w:rPr>
                <w:rFonts w:ascii="Arial" w:hAnsi="Arial" w:cs="Arial"/>
                <w:sz w:val="22"/>
                <w:szCs w:val="22"/>
              </w:rPr>
              <w:t>MDV</w:t>
            </w:r>
            <w:r w:rsidR="004A062E" w:rsidRPr="004A0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62E">
              <w:rPr>
                <w:rFonts w:ascii="Arial" w:hAnsi="Arial" w:cs="Arial"/>
                <w:sz w:val="22"/>
                <w:szCs w:val="22"/>
              </w:rPr>
              <w:t>MSC-12HRN1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53A" w14:textId="07CE9D30" w:rsidR="007D7766" w:rsidRPr="00096780" w:rsidRDefault="007D7766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2</w:t>
            </w:r>
            <w:r w:rsidR="004A062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</w:tbl>
    <w:p w14:paraId="35393E82" w14:textId="77777777" w:rsidR="007D7766" w:rsidRPr="00096780" w:rsidRDefault="007D7766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6AB976" w14:textId="51EABBF3" w:rsidR="00F715C5" w:rsidRPr="00096780" w:rsidRDefault="00F715C5" w:rsidP="0009678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Oddziale Zamiejscowym w Koninie znajdują się następujące urządzenia:</w:t>
      </w:r>
    </w:p>
    <w:p w14:paraId="581A9874" w14:textId="0F577089" w:rsidR="004125EC" w:rsidRPr="00096780" w:rsidRDefault="004125EC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A062E" w:rsidRPr="00096780" w14:paraId="1C301E65" w14:textId="10839482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711" w14:textId="77777777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MDV MSC-18HRN1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E0F" w14:textId="5C3E8140" w:rsidR="004A062E" w:rsidRPr="00096780" w:rsidRDefault="004A062E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4A062E" w:rsidRPr="00096780" w14:paraId="6FC609BB" w14:textId="438D7D15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2D8" w14:textId="77777777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Haier AS09GB3HRA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AFC" w14:textId="3E43AE20" w:rsidR="004A062E" w:rsidRPr="00096780" w:rsidRDefault="004A062E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  <w:tr w:rsidR="004A062E" w:rsidRPr="00096780" w14:paraId="33C30E0A" w14:textId="6F20A172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33B" w14:textId="02056FC2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 xml:space="preserve">CHIGO KF-35GW/AGX1c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23F" w14:textId="50FECDB3" w:rsidR="004A062E" w:rsidRPr="00096780" w:rsidRDefault="004A062E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  <w:tr w:rsidR="004A062E" w:rsidRPr="00096780" w14:paraId="44A8C50D" w14:textId="5DD1C103" w:rsidTr="004A062E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29A" w14:textId="77777777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Fuji Electric RSG12LMCA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008" w14:textId="4FDEFB42" w:rsidR="004A062E" w:rsidRPr="00096780" w:rsidRDefault="004A062E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</w:tbl>
    <w:p w14:paraId="39A92E2D" w14:textId="2A5D48A5" w:rsidR="004125EC" w:rsidRPr="00096780" w:rsidRDefault="004125EC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2028969" w14:textId="3B80DBFA" w:rsidR="00F715C5" w:rsidRPr="00096780" w:rsidRDefault="00F715C5" w:rsidP="0009678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Oddziale Zamiejscowym w Lesznie znajdują się następujące urządzenia:</w:t>
      </w:r>
    </w:p>
    <w:p w14:paraId="13098409" w14:textId="2F7D8F84" w:rsidR="00F715C5" w:rsidRPr="00096780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4A062E" w:rsidRPr="00096780" w14:paraId="35C3BC56" w14:textId="2E11E7BE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E58" w14:textId="4A33FEFA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CHIGO KF-35GW/AGX1C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E0D" w14:textId="11B38FDD" w:rsidR="004A062E" w:rsidRPr="00096780" w:rsidRDefault="004A062E" w:rsidP="000967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  <w:tr w:rsidR="004A062E" w:rsidRPr="00096780" w14:paraId="07F646DB" w14:textId="478ADE01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0F1A" w14:textId="0FE1909D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096780">
              <w:rPr>
                <w:rFonts w:ascii="Arial" w:hAnsi="Arial" w:cs="Arial"/>
                <w:sz w:val="22"/>
                <w:szCs w:val="22"/>
              </w:rPr>
              <w:t xml:space="preserve">MDV </w:t>
            </w:r>
            <w:bookmarkEnd w:id="0"/>
            <w:r w:rsidRPr="00096780">
              <w:rPr>
                <w:rFonts w:ascii="Arial" w:hAnsi="Arial" w:cs="Arial"/>
                <w:sz w:val="22"/>
                <w:szCs w:val="22"/>
              </w:rPr>
              <w:t>MSC – 12HRN1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28" w14:textId="75EC99EF" w:rsidR="004A062E" w:rsidRPr="00096780" w:rsidRDefault="004A062E" w:rsidP="004A06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4A062E" w:rsidRPr="00096780" w14:paraId="6DECEED9" w14:textId="3020B18C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2F1" w14:textId="0EF81712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YORK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780">
              <w:rPr>
                <w:rFonts w:ascii="Arial" w:hAnsi="Arial" w:cs="Arial"/>
                <w:sz w:val="22"/>
                <w:szCs w:val="22"/>
              </w:rPr>
              <w:t>YHEB12FS-AAF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99A" w14:textId="20184AA8" w:rsidR="004A062E" w:rsidRPr="00096780" w:rsidRDefault="004A062E" w:rsidP="004A06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4A062E" w:rsidRPr="00096780" w14:paraId="581E9F9F" w14:textId="760B2FAA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2632" w14:textId="36090D04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HAIER AS09GB3HRA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D60" w14:textId="5DF78B7A" w:rsidR="004A062E" w:rsidRPr="00096780" w:rsidRDefault="00CA7FC4" w:rsidP="004A06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062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4A062E" w:rsidRPr="00096780" w14:paraId="0136CB93" w14:textId="7A476C1E" w:rsidTr="004A062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3759" w14:textId="1BF7F3A2" w:rsidR="004A062E" w:rsidRPr="00096780" w:rsidRDefault="004A062E" w:rsidP="004A0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96780">
              <w:rPr>
                <w:rFonts w:ascii="Arial" w:hAnsi="Arial" w:cs="Arial"/>
                <w:sz w:val="22"/>
                <w:szCs w:val="22"/>
              </w:rPr>
              <w:instrText xml:space="preserve"> LINK Word.Document.12 "C:\\Users\\Stacja4\\Desktop\\Wykaz klimatyzatorów.docx" "OLE_LINK1" \a \r  \* MERGEFORMAT </w:instrText>
            </w:r>
            <w:r w:rsidRPr="000967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780">
              <w:rPr>
                <w:rFonts w:ascii="Arial" w:hAnsi="Arial" w:cs="Arial"/>
                <w:sz w:val="22"/>
                <w:szCs w:val="22"/>
              </w:rPr>
              <w:t xml:space="preserve">MDV </w:t>
            </w:r>
            <w:r w:rsidRPr="000967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780">
              <w:rPr>
                <w:rFonts w:ascii="Arial" w:hAnsi="Arial" w:cs="Arial"/>
                <w:sz w:val="22"/>
                <w:szCs w:val="22"/>
              </w:rPr>
              <w:t>MSC – 12HRN1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0FD" w14:textId="3552F22E" w:rsidR="004A062E" w:rsidRPr="00096780" w:rsidRDefault="004A062E" w:rsidP="004A06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</w:tbl>
    <w:p w14:paraId="3A1190D2" w14:textId="7EF79816" w:rsidR="00F715C5" w:rsidRPr="00096780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84AB3EF" w14:textId="7B927BB9" w:rsidR="00F715C5" w:rsidRPr="00096780" w:rsidRDefault="00F715C5" w:rsidP="0009678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001ACAC" w14:textId="623A0E75" w:rsidR="00F715C5" w:rsidRDefault="00F715C5" w:rsidP="0009678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lastRenderedPageBreak/>
        <w:t>w Oddziale Zamiejscowym w Pile znajdują się następujące urządzenia:</w:t>
      </w:r>
    </w:p>
    <w:p w14:paraId="17096886" w14:textId="0B79F642" w:rsidR="00614E44" w:rsidRDefault="00614E44" w:rsidP="00614E4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614E44" w:rsidRPr="00096780" w14:paraId="7BFCFADA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649" w14:textId="7457693C" w:rsidR="00614E44" w:rsidRPr="00096780" w:rsidRDefault="005D76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 LIBERTY ASU-H09E4/LH/1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3DE" w14:textId="3AE94DC9" w:rsidR="00614E44" w:rsidRPr="00096780" w:rsidRDefault="005D76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29A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614E44" w:rsidRPr="00096780" w14:paraId="74D43B89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7AB" w14:textId="00FD0571" w:rsidR="00614E44" w:rsidRPr="00096780" w:rsidRDefault="005D76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AS09GB3HRA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94E" w14:textId="42492E24" w:rsidR="00614E44" w:rsidRPr="00096780" w:rsidRDefault="005D76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29A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614E44" w:rsidRPr="00096780" w14:paraId="0176E0CF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DAF" w14:textId="6CB1F944" w:rsidR="00614E44" w:rsidRPr="00096780" w:rsidRDefault="005D76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AS09TA2HRA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03D" w14:textId="7684818A" w:rsidR="00614E44" w:rsidRPr="00096780" w:rsidRDefault="005D76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29A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DD1413" w:rsidRPr="00096780" w14:paraId="0334709A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7F4" w14:textId="274637CA" w:rsidR="00DD1413" w:rsidRDefault="00DD14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1U09BE8ERA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0D7" w14:textId="425128E5" w:rsidR="00DD1413" w:rsidRDefault="00DD14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614E44" w:rsidRPr="00096780" w14:paraId="3441EFF6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736" w14:textId="287A5192" w:rsidR="00614E44" w:rsidRPr="00096780" w:rsidRDefault="005D76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CHIGO C1G6543641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D6F" w14:textId="0E8AE97E" w:rsidR="00614E44" w:rsidRPr="00096780" w:rsidRDefault="005D76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29A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614E44" w:rsidRPr="00096780" w14:paraId="0733F457" w14:textId="77777777" w:rsidTr="00614E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288" w14:textId="18FE913E" w:rsidR="00614E44" w:rsidRPr="00096780" w:rsidRDefault="005D7613" w:rsidP="00E92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MDV NSC-09HRN1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4CB" w14:textId="6769C390" w:rsidR="00614E44" w:rsidRPr="00096780" w:rsidRDefault="005D7613" w:rsidP="00E92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329A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</w:tbl>
    <w:p w14:paraId="2B253834" w14:textId="77777777" w:rsidR="00614E44" w:rsidRPr="00096780" w:rsidRDefault="00614E44" w:rsidP="00614E4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FEB61F5" w14:textId="076C2956" w:rsidR="00F715C5" w:rsidRPr="00096780" w:rsidRDefault="00F715C5" w:rsidP="0009678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serwerowni WUP w Poznaniu znajdują się następujące urządzenia:</w:t>
      </w:r>
    </w:p>
    <w:p w14:paraId="0D051EDD" w14:textId="07F0B5BE" w:rsidR="003B2ACD" w:rsidRPr="00096780" w:rsidRDefault="003B2ACD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A062E" w:rsidRPr="00096780" w14:paraId="60D8899D" w14:textId="2A5DFBB5" w:rsidTr="004A062E">
        <w:tc>
          <w:tcPr>
            <w:tcW w:w="6941" w:type="dxa"/>
          </w:tcPr>
          <w:p w14:paraId="193351DF" w14:textId="6E242F50" w:rsidR="004A062E" w:rsidRPr="00096780" w:rsidRDefault="004A062E" w:rsidP="004A062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96780">
              <w:rPr>
                <w:rFonts w:ascii="Arial" w:hAnsi="Arial" w:cs="Arial"/>
                <w:sz w:val="22"/>
                <w:szCs w:val="22"/>
              </w:rPr>
              <w:t>Fuji Electric RS618LFCA</w:t>
            </w:r>
          </w:p>
        </w:tc>
        <w:tc>
          <w:tcPr>
            <w:tcW w:w="2121" w:type="dxa"/>
          </w:tcPr>
          <w:p w14:paraId="728E18EE" w14:textId="1CAAC701" w:rsidR="004A062E" w:rsidRPr="00096780" w:rsidRDefault="004A062E" w:rsidP="0009678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</w:tbl>
    <w:p w14:paraId="3878E495" w14:textId="77777777" w:rsidR="003B2ACD" w:rsidRPr="00096780" w:rsidRDefault="003B2ACD" w:rsidP="000967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D010761" w14:textId="3EFFE798" w:rsidR="004125EC" w:rsidRPr="00096780" w:rsidRDefault="004125EC" w:rsidP="0009678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Urządzenia posiadają specyfikacje techniczn</w:t>
      </w:r>
      <w:r w:rsidR="00BF18DB" w:rsidRPr="00096780">
        <w:rPr>
          <w:rFonts w:ascii="Arial" w:hAnsi="Arial" w:cs="Arial"/>
          <w:sz w:val="22"/>
          <w:szCs w:val="22"/>
        </w:rPr>
        <w:t>e</w:t>
      </w:r>
      <w:r w:rsidRPr="00096780">
        <w:rPr>
          <w:rFonts w:ascii="Arial" w:hAnsi="Arial" w:cs="Arial"/>
          <w:sz w:val="22"/>
          <w:szCs w:val="22"/>
        </w:rPr>
        <w:t xml:space="preserve"> zgodn</w:t>
      </w:r>
      <w:r w:rsidR="00BF18DB" w:rsidRPr="00096780">
        <w:rPr>
          <w:rFonts w:ascii="Arial" w:hAnsi="Arial" w:cs="Arial"/>
          <w:sz w:val="22"/>
          <w:szCs w:val="22"/>
        </w:rPr>
        <w:t>e</w:t>
      </w:r>
      <w:r w:rsidRPr="00096780">
        <w:rPr>
          <w:rFonts w:ascii="Arial" w:hAnsi="Arial" w:cs="Arial"/>
          <w:sz w:val="22"/>
          <w:szCs w:val="22"/>
        </w:rPr>
        <w:t xml:space="preserve"> </w:t>
      </w:r>
      <w:r w:rsidR="00BF18DB" w:rsidRPr="00096780">
        <w:rPr>
          <w:rFonts w:ascii="Arial" w:hAnsi="Arial" w:cs="Arial"/>
          <w:sz w:val="22"/>
          <w:szCs w:val="22"/>
        </w:rPr>
        <w:t>z danymi producenta.</w:t>
      </w:r>
    </w:p>
    <w:p w14:paraId="668E7CD9" w14:textId="77777777" w:rsidR="004125EC" w:rsidRPr="00096780" w:rsidRDefault="004125EC" w:rsidP="0009678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2B563F" w14:textId="0D21BADE" w:rsidR="00A171C1" w:rsidRPr="00096780" w:rsidRDefault="00DB2A4A" w:rsidP="0009678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936A" wp14:editId="1C898BE1">
                <wp:simplePos x="0" y="0"/>
                <wp:positionH relativeFrom="column">
                  <wp:posOffset>3009900</wp:posOffset>
                </wp:positionH>
                <wp:positionV relativeFrom="paragraph">
                  <wp:posOffset>808990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7E8A" w14:textId="77777777" w:rsidR="00DB2A4A" w:rsidRDefault="00DB2A4A" w:rsidP="00DB2A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1744895" w14:textId="77777777" w:rsidR="00DB2A4A" w:rsidRDefault="00DB2A4A" w:rsidP="00DB2A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5112471" w14:textId="77777777" w:rsidR="00DB2A4A" w:rsidRDefault="00DB2A4A" w:rsidP="00DB2A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A936A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7pt;margin-top:63.7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" filled="f" stroked="f">
                <v:textbox style="mso-fit-shape-to-text:t">
                  <w:txbxContent>
                    <w:p w14:paraId="38257E8A" w14:textId="77777777" w:rsidR="00DB2A4A" w:rsidRDefault="00DB2A4A" w:rsidP="00DB2A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1744895" w14:textId="77777777" w:rsidR="00DB2A4A" w:rsidRDefault="00DB2A4A" w:rsidP="00DB2A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5112471" w14:textId="77777777" w:rsidR="00DB2A4A" w:rsidRDefault="00DB2A4A" w:rsidP="00DB2A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3B5018" w:rsidRPr="00096780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sectPr w:rsidR="00A171C1" w:rsidRPr="00096780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A79C8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CFD"/>
    <w:multiLevelType w:val="hybridMultilevel"/>
    <w:tmpl w:val="8864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0A80"/>
    <w:multiLevelType w:val="hybridMultilevel"/>
    <w:tmpl w:val="7B480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2019C"/>
    <w:rsid w:val="000349D0"/>
    <w:rsid w:val="00044576"/>
    <w:rsid w:val="00046007"/>
    <w:rsid w:val="00060037"/>
    <w:rsid w:val="00060071"/>
    <w:rsid w:val="00061FE7"/>
    <w:rsid w:val="00062829"/>
    <w:rsid w:val="00063B5A"/>
    <w:rsid w:val="00064E20"/>
    <w:rsid w:val="0007669D"/>
    <w:rsid w:val="0008009C"/>
    <w:rsid w:val="0009222F"/>
    <w:rsid w:val="00096780"/>
    <w:rsid w:val="000B369C"/>
    <w:rsid w:val="000B6D43"/>
    <w:rsid w:val="000C6420"/>
    <w:rsid w:val="000C7496"/>
    <w:rsid w:val="000C78EA"/>
    <w:rsid w:val="000D0C88"/>
    <w:rsid w:val="000D2710"/>
    <w:rsid w:val="000D3DEC"/>
    <w:rsid w:val="000E02FE"/>
    <w:rsid w:val="000E2349"/>
    <w:rsid w:val="000E4275"/>
    <w:rsid w:val="001034F1"/>
    <w:rsid w:val="001368EB"/>
    <w:rsid w:val="00137ED4"/>
    <w:rsid w:val="00156664"/>
    <w:rsid w:val="001738E7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12984"/>
    <w:rsid w:val="002230F9"/>
    <w:rsid w:val="00223375"/>
    <w:rsid w:val="0022636E"/>
    <w:rsid w:val="00227B8B"/>
    <w:rsid w:val="00241CAF"/>
    <w:rsid w:val="00266615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0A62"/>
    <w:rsid w:val="00353CA0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2ACD"/>
    <w:rsid w:val="003B5018"/>
    <w:rsid w:val="003B7B08"/>
    <w:rsid w:val="003C6395"/>
    <w:rsid w:val="003E17B9"/>
    <w:rsid w:val="003F6D79"/>
    <w:rsid w:val="00407978"/>
    <w:rsid w:val="004125EC"/>
    <w:rsid w:val="0041589D"/>
    <w:rsid w:val="004262EB"/>
    <w:rsid w:val="00431216"/>
    <w:rsid w:val="00434977"/>
    <w:rsid w:val="00456756"/>
    <w:rsid w:val="00465625"/>
    <w:rsid w:val="0047290A"/>
    <w:rsid w:val="004849BD"/>
    <w:rsid w:val="004A062E"/>
    <w:rsid w:val="004A3C00"/>
    <w:rsid w:val="004B22B5"/>
    <w:rsid w:val="004B4DD3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357D"/>
    <w:rsid w:val="005557F8"/>
    <w:rsid w:val="00561C77"/>
    <w:rsid w:val="005659BD"/>
    <w:rsid w:val="0057012A"/>
    <w:rsid w:val="00570B7C"/>
    <w:rsid w:val="00573AB4"/>
    <w:rsid w:val="005B146A"/>
    <w:rsid w:val="005B6936"/>
    <w:rsid w:val="005D7613"/>
    <w:rsid w:val="005F3004"/>
    <w:rsid w:val="005F66DD"/>
    <w:rsid w:val="00600918"/>
    <w:rsid w:val="006032C7"/>
    <w:rsid w:val="00610096"/>
    <w:rsid w:val="00611724"/>
    <w:rsid w:val="00614E4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7008C"/>
    <w:rsid w:val="00673737"/>
    <w:rsid w:val="00675CC0"/>
    <w:rsid w:val="00680AC2"/>
    <w:rsid w:val="00680C1E"/>
    <w:rsid w:val="00694F2B"/>
    <w:rsid w:val="006A683B"/>
    <w:rsid w:val="006B2C9F"/>
    <w:rsid w:val="006B4616"/>
    <w:rsid w:val="006B6F08"/>
    <w:rsid w:val="006C22C3"/>
    <w:rsid w:val="006C2D02"/>
    <w:rsid w:val="006C7B4C"/>
    <w:rsid w:val="006D33DE"/>
    <w:rsid w:val="006D7059"/>
    <w:rsid w:val="006F542B"/>
    <w:rsid w:val="006F5446"/>
    <w:rsid w:val="0071350E"/>
    <w:rsid w:val="007267B2"/>
    <w:rsid w:val="007369A4"/>
    <w:rsid w:val="00752380"/>
    <w:rsid w:val="00752E90"/>
    <w:rsid w:val="00753E40"/>
    <w:rsid w:val="00764F8E"/>
    <w:rsid w:val="00765C07"/>
    <w:rsid w:val="00780932"/>
    <w:rsid w:val="00784AB6"/>
    <w:rsid w:val="007877A7"/>
    <w:rsid w:val="007A20A0"/>
    <w:rsid w:val="007A55A1"/>
    <w:rsid w:val="007C2A12"/>
    <w:rsid w:val="007D2DCD"/>
    <w:rsid w:val="007D5F57"/>
    <w:rsid w:val="007D7766"/>
    <w:rsid w:val="007E10A1"/>
    <w:rsid w:val="007E3EDE"/>
    <w:rsid w:val="007F119C"/>
    <w:rsid w:val="007F1CCF"/>
    <w:rsid w:val="007F2658"/>
    <w:rsid w:val="0082089B"/>
    <w:rsid w:val="00844614"/>
    <w:rsid w:val="00853C80"/>
    <w:rsid w:val="008559D2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48D5"/>
    <w:rsid w:val="008E6C2C"/>
    <w:rsid w:val="008F503B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E33"/>
    <w:rsid w:val="009E5C01"/>
    <w:rsid w:val="009E64AD"/>
    <w:rsid w:val="009E7D72"/>
    <w:rsid w:val="009F12E9"/>
    <w:rsid w:val="00A072FC"/>
    <w:rsid w:val="00A171C1"/>
    <w:rsid w:val="00A2079A"/>
    <w:rsid w:val="00A25E5E"/>
    <w:rsid w:val="00A276CB"/>
    <w:rsid w:val="00A277C9"/>
    <w:rsid w:val="00A3348B"/>
    <w:rsid w:val="00A511CF"/>
    <w:rsid w:val="00A523BA"/>
    <w:rsid w:val="00A56F43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29A0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BF18DB"/>
    <w:rsid w:val="00C06DF2"/>
    <w:rsid w:val="00C109FF"/>
    <w:rsid w:val="00C1418D"/>
    <w:rsid w:val="00C142A7"/>
    <w:rsid w:val="00C1779D"/>
    <w:rsid w:val="00C249B9"/>
    <w:rsid w:val="00C330C3"/>
    <w:rsid w:val="00C50F00"/>
    <w:rsid w:val="00C54633"/>
    <w:rsid w:val="00C650D3"/>
    <w:rsid w:val="00C663D3"/>
    <w:rsid w:val="00C66558"/>
    <w:rsid w:val="00C70430"/>
    <w:rsid w:val="00C72039"/>
    <w:rsid w:val="00C754AD"/>
    <w:rsid w:val="00C82E6A"/>
    <w:rsid w:val="00C93842"/>
    <w:rsid w:val="00CA2C8D"/>
    <w:rsid w:val="00CA7FC4"/>
    <w:rsid w:val="00CB50CC"/>
    <w:rsid w:val="00CB608E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2A4A"/>
    <w:rsid w:val="00DB73C9"/>
    <w:rsid w:val="00DB7C25"/>
    <w:rsid w:val="00DC145D"/>
    <w:rsid w:val="00DC4AAC"/>
    <w:rsid w:val="00DD0181"/>
    <w:rsid w:val="00DD1413"/>
    <w:rsid w:val="00DD622C"/>
    <w:rsid w:val="00DE60F6"/>
    <w:rsid w:val="00DE63D1"/>
    <w:rsid w:val="00DF28C6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369B"/>
    <w:rsid w:val="00EC45AF"/>
    <w:rsid w:val="00ED6019"/>
    <w:rsid w:val="00EF0933"/>
    <w:rsid w:val="00EF34D8"/>
    <w:rsid w:val="00EF7374"/>
    <w:rsid w:val="00F05230"/>
    <w:rsid w:val="00F15365"/>
    <w:rsid w:val="00F161A0"/>
    <w:rsid w:val="00F54325"/>
    <w:rsid w:val="00F55FA7"/>
    <w:rsid w:val="00F715C5"/>
    <w:rsid w:val="00F81C67"/>
    <w:rsid w:val="00F8584E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153</TotalTime>
  <Pages>2</Pages>
  <Words>234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46</cp:revision>
  <cp:lastPrinted>2021-04-01T12:39:00Z</cp:lastPrinted>
  <dcterms:created xsi:type="dcterms:W3CDTF">2021-03-25T10:38:00Z</dcterms:created>
  <dcterms:modified xsi:type="dcterms:W3CDTF">2021-04-02T11:44:00Z</dcterms:modified>
</cp:coreProperties>
</file>