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A324" w14:textId="77777777" w:rsidR="00C8091F" w:rsidRDefault="00DB6887" w:rsidP="0055467F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2B9649D" w14:textId="72AE7219" w:rsidR="00DB6887" w:rsidRDefault="00C8091F" w:rsidP="0055467F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DB6887">
        <w:rPr>
          <w:rFonts w:ascii="Arial" w:hAnsi="Arial" w:cs="Arial"/>
          <w:sz w:val="22"/>
        </w:rPr>
        <w:t xml:space="preserve">, dnia </w:t>
      </w:r>
      <w:r w:rsidR="003C7D02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 xml:space="preserve"> marzec 2021 r.</w:t>
      </w:r>
    </w:p>
    <w:p w14:paraId="2F518BA3" w14:textId="7B03F3ED" w:rsidR="0055467F" w:rsidRDefault="0055467F" w:rsidP="005546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55D58A" w14:textId="07E9CC5C" w:rsidR="00DB6887" w:rsidRDefault="00DB6887" w:rsidP="005546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14:paraId="60EE0EA9" w14:textId="77777777" w:rsidR="00DB6887" w:rsidRDefault="00DB6887" w:rsidP="005546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B5493B" w14:textId="3A8D05D3" w:rsidR="00DB6887" w:rsidRDefault="00DB6887" w:rsidP="005546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8091F" w:rsidRPr="00E2358E">
        <w:rPr>
          <w:rFonts w:ascii="Arial" w:hAnsi="Arial" w:cs="Arial"/>
          <w:sz w:val="22"/>
          <w:szCs w:val="22"/>
        </w:rPr>
        <w:t>WUPIII/2/072</w:t>
      </w:r>
      <w:r w:rsidR="00C8091F">
        <w:rPr>
          <w:rFonts w:ascii="Arial" w:hAnsi="Arial" w:cs="Arial"/>
          <w:sz w:val="22"/>
          <w:szCs w:val="22"/>
        </w:rPr>
        <w:t>4</w:t>
      </w:r>
      <w:r w:rsidR="00C8091F" w:rsidRPr="00E2358E">
        <w:rPr>
          <w:rFonts w:ascii="Arial" w:hAnsi="Arial" w:cs="Arial"/>
          <w:sz w:val="22"/>
          <w:szCs w:val="22"/>
        </w:rPr>
        <w:t>/</w:t>
      </w:r>
      <w:r w:rsidR="00C8091F">
        <w:rPr>
          <w:rFonts w:ascii="Arial" w:hAnsi="Arial" w:cs="Arial"/>
          <w:sz w:val="22"/>
          <w:szCs w:val="22"/>
        </w:rPr>
        <w:t>21</w:t>
      </w:r>
      <w:r w:rsidR="00C8091F" w:rsidRPr="00E2358E">
        <w:rPr>
          <w:rFonts w:ascii="Arial" w:hAnsi="Arial" w:cs="Arial"/>
          <w:sz w:val="22"/>
          <w:szCs w:val="22"/>
        </w:rPr>
        <w:t>/20</w:t>
      </w:r>
      <w:r w:rsidR="00C8091F">
        <w:rPr>
          <w:rFonts w:ascii="Arial" w:hAnsi="Arial" w:cs="Arial"/>
          <w:sz w:val="22"/>
          <w:szCs w:val="22"/>
        </w:rPr>
        <w:t>21</w:t>
      </w:r>
    </w:p>
    <w:p w14:paraId="70C71C1F" w14:textId="77777777" w:rsidR="00DB6887" w:rsidRDefault="00DB6887" w:rsidP="00DB68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7B8B7C11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8EBA3D" w14:textId="77777777" w:rsidR="00DB6887" w:rsidRDefault="00DB68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31238413" w14:textId="77777777" w:rsidR="00DB6887" w:rsidRDefault="00DB6887" w:rsidP="00DB688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A8E95F5" w14:textId="77777777" w:rsidR="00DB6887" w:rsidRDefault="00DB6887" w:rsidP="00DB688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0B1BB5AB" w14:textId="77777777" w:rsidR="00DB6887" w:rsidRDefault="00DB6887" w:rsidP="00DB688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14:paraId="4115168C" w14:textId="77777777" w:rsidR="00DB6887" w:rsidRDefault="00DB6887" w:rsidP="00DB688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14:paraId="610EBFE4" w14:textId="77777777" w:rsidR="00DB6887" w:rsidRDefault="00DB6887" w:rsidP="00DB68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0F894FDD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E46F2A" w14:textId="77777777" w:rsidR="00DB6887" w:rsidRDefault="00DB68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4EC6BD84" w14:textId="77777777" w:rsidR="00524ADD" w:rsidRDefault="00524ADD" w:rsidP="00524ADD">
      <w:pPr>
        <w:spacing w:line="276" w:lineRule="auto"/>
        <w:jc w:val="both"/>
        <w:rPr>
          <w:rFonts w:ascii="Arial" w:hAnsi="Arial" w:cs="Arial"/>
        </w:rPr>
      </w:pPr>
    </w:p>
    <w:p w14:paraId="4736DF34" w14:textId="5FF2E25C" w:rsidR="00DB6887" w:rsidRPr="00524ADD" w:rsidRDefault="00524ADD" w:rsidP="00524A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ADD">
        <w:rPr>
          <w:rFonts w:ascii="Arial" w:hAnsi="Arial" w:cs="Arial"/>
          <w:sz w:val="22"/>
          <w:szCs w:val="22"/>
        </w:rPr>
        <w:t xml:space="preserve">Wykonanie usługi </w:t>
      </w:r>
      <w:r w:rsidR="0051563A">
        <w:rPr>
          <w:rFonts w:ascii="Arial" w:hAnsi="Arial" w:cs="Arial"/>
          <w:sz w:val="22"/>
          <w:szCs w:val="22"/>
        </w:rPr>
        <w:t>przeglądu</w:t>
      </w:r>
      <w:r w:rsidR="0051563A" w:rsidRPr="00E2358E">
        <w:rPr>
          <w:rFonts w:ascii="Arial" w:hAnsi="Arial" w:cs="Arial"/>
          <w:sz w:val="22"/>
          <w:szCs w:val="22"/>
        </w:rPr>
        <w:t xml:space="preserve"> i </w:t>
      </w:r>
      <w:r w:rsidR="0051563A">
        <w:rPr>
          <w:rFonts w:ascii="Arial" w:hAnsi="Arial" w:cs="Arial"/>
          <w:sz w:val="22"/>
          <w:szCs w:val="22"/>
        </w:rPr>
        <w:t>konserwacji</w:t>
      </w:r>
      <w:r w:rsidRPr="00524ADD">
        <w:rPr>
          <w:rFonts w:ascii="Arial" w:hAnsi="Arial" w:cs="Arial"/>
          <w:sz w:val="22"/>
          <w:szCs w:val="22"/>
        </w:rPr>
        <w:t xml:space="preserve"> klimatyzatorów zamontowanych w budynkach Wojewódzkiego Urzędu Pracy w Poznaniu – Oddziały Zamiejscowe w Pile, Koninie, Lesznie, Kaliszu oraz serwerowni w siedzibie WUP w Poznaniu.</w:t>
      </w:r>
    </w:p>
    <w:p w14:paraId="0A6341AF" w14:textId="77777777" w:rsidR="00524ADD" w:rsidRDefault="00524ADD" w:rsidP="00DB68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4F4E2764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1DA4F6" w14:textId="77777777" w:rsidR="00DB6887" w:rsidRDefault="00DB68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0449FFBF" w14:textId="77777777" w:rsidR="00DB6887" w:rsidRDefault="00DB6887" w:rsidP="00DB688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0A109E7F" w14:textId="7E815972" w:rsidR="00C8091F" w:rsidRPr="007B782E" w:rsidRDefault="00C8091F" w:rsidP="0051563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3A3E">
        <w:rPr>
          <w:rFonts w:ascii="Arial" w:hAnsi="Arial" w:cs="Arial"/>
          <w:sz w:val="22"/>
          <w:szCs w:val="22"/>
        </w:rPr>
        <w:t xml:space="preserve">Przedmiotem zamówienia jest świadczenie usługi </w:t>
      </w:r>
      <w:r w:rsidR="0051563A">
        <w:rPr>
          <w:rFonts w:ascii="Arial" w:hAnsi="Arial" w:cs="Arial"/>
          <w:sz w:val="22"/>
          <w:szCs w:val="22"/>
        </w:rPr>
        <w:t>przeglądu</w:t>
      </w:r>
      <w:r w:rsidR="0051563A" w:rsidRPr="00E2358E">
        <w:rPr>
          <w:rFonts w:ascii="Arial" w:hAnsi="Arial" w:cs="Arial"/>
          <w:sz w:val="22"/>
          <w:szCs w:val="22"/>
        </w:rPr>
        <w:t xml:space="preserve"> i </w:t>
      </w:r>
      <w:r w:rsidR="0051563A">
        <w:rPr>
          <w:rFonts w:ascii="Arial" w:hAnsi="Arial" w:cs="Arial"/>
          <w:sz w:val="22"/>
          <w:szCs w:val="22"/>
        </w:rPr>
        <w:t>konserwacji</w:t>
      </w:r>
      <w:r w:rsidRPr="00E73A3E">
        <w:rPr>
          <w:rFonts w:ascii="Arial" w:hAnsi="Arial" w:cs="Arial"/>
          <w:sz w:val="22"/>
          <w:szCs w:val="22"/>
        </w:rPr>
        <w:t xml:space="preserve"> klimatyzatorów zamontowanych w budynkach Wojewódzkiego Urzędu Pracy </w:t>
      </w:r>
      <w:r w:rsidR="0051563A">
        <w:rPr>
          <w:rFonts w:ascii="Arial" w:hAnsi="Arial" w:cs="Arial"/>
          <w:sz w:val="22"/>
          <w:szCs w:val="22"/>
        </w:rPr>
        <w:br/>
      </w:r>
      <w:r w:rsidRPr="00E73A3E">
        <w:rPr>
          <w:rFonts w:ascii="Arial" w:hAnsi="Arial" w:cs="Arial"/>
          <w:sz w:val="22"/>
          <w:szCs w:val="22"/>
        </w:rPr>
        <w:t xml:space="preserve">w Poznaniu – Oddziały Zamiejscowe w Pile, Koninie, Lesznie, Kaliszu oraz serwerowni </w:t>
      </w:r>
      <w:r>
        <w:rPr>
          <w:rFonts w:ascii="Arial" w:hAnsi="Arial" w:cs="Arial"/>
          <w:sz w:val="22"/>
          <w:szCs w:val="22"/>
        </w:rPr>
        <w:t xml:space="preserve">w siedzibie WUP w Poznaniu </w:t>
      </w:r>
      <w:r w:rsidRPr="00E73A3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terminie do dnia </w:t>
      </w:r>
      <w:r w:rsidR="00B9748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B9748E">
        <w:rPr>
          <w:rFonts w:ascii="Arial" w:hAnsi="Arial" w:cs="Arial"/>
          <w:sz w:val="22"/>
          <w:szCs w:val="22"/>
        </w:rPr>
        <w:t>kwietnia</w:t>
      </w:r>
      <w:r>
        <w:rPr>
          <w:rFonts w:ascii="Arial" w:hAnsi="Arial" w:cs="Arial"/>
          <w:sz w:val="22"/>
          <w:szCs w:val="22"/>
        </w:rPr>
        <w:t xml:space="preserve"> 2021 r.</w:t>
      </w:r>
      <w:r w:rsidRPr="007B782E">
        <w:rPr>
          <w:rFonts w:ascii="Arial" w:hAnsi="Arial" w:cs="Arial"/>
          <w:sz w:val="22"/>
          <w:szCs w:val="22"/>
        </w:rPr>
        <w:t xml:space="preserve"> </w:t>
      </w:r>
    </w:p>
    <w:p w14:paraId="3A9D2F7A" w14:textId="5BCE860C" w:rsidR="00C8091F" w:rsidRPr="00E2358E" w:rsidRDefault="00C8091F" w:rsidP="0051563A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W cenie </w:t>
      </w:r>
      <w:r w:rsidR="0051563A">
        <w:rPr>
          <w:rFonts w:ascii="Arial" w:hAnsi="Arial" w:cs="Arial"/>
          <w:sz w:val="22"/>
          <w:szCs w:val="22"/>
        </w:rPr>
        <w:t>przeglądu</w:t>
      </w:r>
      <w:r w:rsidR="0051563A" w:rsidRPr="00E2358E">
        <w:rPr>
          <w:rFonts w:ascii="Arial" w:hAnsi="Arial" w:cs="Arial"/>
          <w:sz w:val="22"/>
          <w:szCs w:val="22"/>
        </w:rPr>
        <w:t xml:space="preserve"> i </w:t>
      </w:r>
      <w:r w:rsidR="0051563A">
        <w:rPr>
          <w:rFonts w:ascii="Arial" w:hAnsi="Arial" w:cs="Arial"/>
          <w:sz w:val="22"/>
          <w:szCs w:val="22"/>
        </w:rPr>
        <w:t>konserwacji klimatyzatorów</w:t>
      </w:r>
      <w:r w:rsidRPr="00E2358E">
        <w:rPr>
          <w:rFonts w:ascii="Arial" w:hAnsi="Arial" w:cs="Arial"/>
          <w:sz w:val="22"/>
          <w:szCs w:val="22"/>
        </w:rPr>
        <w:t xml:space="preserve"> Wykonawca winien skalkulować wszystkie koszty z nimi związane (dojazd, materiały, pracę). </w:t>
      </w:r>
    </w:p>
    <w:p w14:paraId="5D220A30" w14:textId="27B7D0D1" w:rsidR="007A28E1" w:rsidRPr="002F4B96" w:rsidRDefault="00C8091F" w:rsidP="001A12E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2F4B96">
        <w:rPr>
          <w:rFonts w:ascii="Arial" w:hAnsi="Arial" w:cs="Arial"/>
          <w:sz w:val="22"/>
          <w:szCs w:val="22"/>
        </w:rPr>
        <w:t xml:space="preserve">Zestawienie liczby urządzeń przeznaczonych do </w:t>
      </w:r>
      <w:r w:rsidR="0051563A">
        <w:rPr>
          <w:rFonts w:ascii="Arial" w:hAnsi="Arial" w:cs="Arial"/>
          <w:sz w:val="22"/>
          <w:szCs w:val="22"/>
        </w:rPr>
        <w:t>przeglądu</w:t>
      </w:r>
      <w:r w:rsidR="0051563A" w:rsidRPr="00E2358E">
        <w:rPr>
          <w:rFonts w:ascii="Arial" w:hAnsi="Arial" w:cs="Arial"/>
          <w:sz w:val="22"/>
          <w:szCs w:val="22"/>
        </w:rPr>
        <w:t xml:space="preserve"> i </w:t>
      </w:r>
      <w:r w:rsidR="0051563A">
        <w:rPr>
          <w:rFonts w:ascii="Arial" w:hAnsi="Arial" w:cs="Arial"/>
          <w:sz w:val="22"/>
          <w:szCs w:val="22"/>
        </w:rPr>
        <w:t>konserwacji</w:t>
      </w:r>
      <w:r w:rsidRPr="002F4B96">
        <w:rPr>
          <w:rFonts w:ascii="Arial" w:hAnsi="Arial" w:cs="Arial"/>
          <w:sz w:val="22"/>
          <w:szCs w:val="22"/>
        </w:rPr>
        <w:t xml:space="preserve"> wraz z ich lokalizacją przedstawia tabela zamieszczona poniżej: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06"/>
        <w:gridCol w:w="2915"/>
      </w:tblGrid>
      <w:tr w:rsidR="00C8091F" w:rsidRPr="00E2358E" w14:paraId="0D1FB90C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A5FEB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E812E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E8E2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Liczba klimatyzatorów</w:t>
            </w:r>
          </w:p>
        </w:tc>
      </w:tr>
      <w:tr w:rsidR="00C8091F" w:rsidRPr="00E2358E" w14:paraId="12516D5F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BD28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90F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Wojewódzki Urząd Pracy w Poznaniu</w:t>
            </w:r>
          </w:p>
          <w:p w14:paraId="2CF070C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Szyperska 14, 61-754 Poznań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BA4A" w14:textId="77777777" w:rsidR="00C8091F" w:rsidRPr="00A1178C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C8091F" w:rsidRPr="00E2358E" w14:paraId="0002304C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89BC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24A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Kaliszu</w:t>
            </w:r>
          </w:p>
          <w:p w14:paraId="1E6B076D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 Serbinowska 5</w:t>
            </w:r>
          </w:p>
          <w:p w14:paraId="0B08B29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62-800 Kalisz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59F0" w14:textId="77777777" w:rsidR="00C8091F" w:rsidRPr="00A1178C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C8091F" w:rsidRPr="00E2358E" w14:paraId="7267D3A3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A7F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3E64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Koninie</w:t>
            </w:r>
          </w:p>
          <w:p w14:paraId="73896B7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Zakładowa 4</w:t>
            </w:r>
          </w:p>
          <w:p w14:paraId="79EC14FB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62-510 Konin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EB46" w14:textId="77777777" w:rsidR="00C8091F" w:rsidRPr="004156BA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C8091F" w:rsidRPr="00E2358E" w14:paraId="6D3F0F96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41F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9F22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Lesznie</w:t>
            </w:r>
          </w:p>
          <w:p w14:paraId="0A9CCC32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Śniadeckich 5</w:t>
            </w:r>
          </w:p>
          <w:p w14:paraId="3C5262EC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64-100 Leszno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B986" w14:textId="77777777" w:rsidR="00C8091F" w:rsidRPr="00A1178C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C8091F" w:rsidRPr="00E2358E" w14:paraId="3062E727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4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9A62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Pile</w:t>
            </w:r>
          </w:p>
          <w:p w14:paraId="617C7F4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al. Niepodległości 24</w:t>
            </w:r>
          </w:p>
          <w:p w14:paraId="002B0922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64-920 Piła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FE06" w14:textId="77777777" w:rsidR="00C8091F" w:rsidRPr="00CB3ED6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3ED6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8091F" w:rsidRPr="00E2358E" w14:paraId="215CB6AA" w14:textId="77777777" w:rsidTr="00CE352A"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323" w14:textId="77777777" w:rsidR="00C8091F" w:rsidRPr="00E2358E" w:rsidRDefault="00C8091F" w:rsidP="00CA6E0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BC12" w14:textId="77777777" w:rsidR="00C8091F" w:rsidRPr="00CB3ED6" w:rsidRDefault="00C8091F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</w:p>
        </w:tc>
      </w:tr>
    </w:tbl>
    <w:p w14:paraId="7CD84D1A" w14:textId="1A40F97C" w:rsidR="00C8091F" w:rsidRPr="00E2358E" w:rsidRDefault="00C8091F" w:rsidP="00C8091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 xml:space="preserve">W trakcie </w:t>
      </w:r>
      <w:r w:rsidR="0051563A">
        <w:rPr>
          <w:rFonts w:ascii="Arial" w:hAnsi="Arial" w:cs="Arial"/>
          <w:sz w:val="22"/>
          <w:szCs w:val="22"/>
        </w:rPr>
        <w:t>przeglądu</w:t>
      </w:r>
      <w:r w:rsidR="0051563A" w:rsidRPr="00E2358E">
        <w:rPr>
          <w:rFonts w:ascii="Arial" w:hAnsi="Arial" w:cs="Arial"/>
          <w:sz w:val="22"/>
          <w:szCs w:val="22"/>
        </w:rPr>
        <w:t xml:space="preserve"> i </w:t>
      </w:r>
      <w:r w:rsidR="0051563A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bCs/>
          <w:sz w:val="22"/>
          <w:szCs w:val="22"/>
        </w:rPr>
        <w:t xml:space="preserve"> klimatyzatorów muszą zostać wykonane m.in. następujące czynności:</w:t>
      </w:r>
    </w:p>
    <w:p w14:paraId="1112EB3D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sprawdzenie ciśnienia w instalacji,</w:t>
      </w:r>
    </w:p>
    <w:p w14:paraId="1DD74254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czyszczenie filtrów,</w:t>
      </w:r>
    </w:p>
    <w:p w14:paraId="661848B6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czyszczenie skraplacza,</w:t>
      </w:r>
    </w:p>
    <w:p w14:paraId="4CAA50CC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odgrzybianie,</w:t>
      </w:r>
    </w:p>
    <w:p w14:paraId="3CEA846A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czyszczenie klimatyzatora,</w:t>
      </w:r>
    </w:p>
    <w:p w14:paraId="0BE6BC57" w14:textId="77777777" w:rsidR="00C8091F" w:rsidRPr="00E2358E" w:rsidRDefault="00C8091F" w:rsidP="00C809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uzupełnienie czynnika chłodniczego.</w:t>
      </w:r>
    </w:p>
    <w:p w14:paraId="2DD40350" w14:textId="2347E04E" w:rsidR="00C8091F" w:rsidRPr="00E2358E" w:rsidRDefault="00044377" w:rsidP="00C8091F">
      <w:pPr>
        <w:numPr>
          <w:ilvl w:val="0"/>
          <w:numId w:val="36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Przegląd</w:t>
      </w:r>
      <w:r w:rsidRPr="00E2358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konserwacja</w:t>
      </w:r>
      <w:r w:rsidR="00C8091F">
        <w:rPr>
          <w:rFonts w:ascii="Arial" w:eastAsia="Calibri" w:hAnsi="Arial" w:cs="Arial"/>
          <w:sz w:val="22"/>
          <w:szCs w:val="22"/>
          <w:lang w:eastAsia="en-US"/>
        </w:rPr>
        <w:t xml:space="preserve"> klimatyzatorów odbywać się będzie w dniach roboczych,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C8091F">
        <w:rPr>
          <w:rFonts w:ascii="Arial" w:eastAsia="Calibri" w:hAnsi="Arial" w:cs="Arial"/>
          <w:sz w:val="22"/>
          <w:szCs w:val="22"/>
          <w:lang w:eastAsia="en-US"/>
        </w:rPr>
        <w:t>tj. od poniedziałku do piątku, w godzinach od 8:00 do 15:00.</w:t>
      </w:r>
    </w:p>
    <w:p w14:paraId="5DA75AB6" w14:textId="77777777" w:rsidR="00DB6887" w:rsidRDefault="00DB6887" w:rsidP="00DB688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2C2793CB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4FE596" w14:textId="77777777" w:rsidR="00DB6887" w:rsidRDefault="00DB68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055DA698" w14:textId="77777777" w:rsidR="00DB6887" w:rsidRDefault="00DB6887" w:rsidP="00DB688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0B4B564" w14:textId="513DD5E5" w:rsidR="00DB6887" w:rsidRPr="00C8091F" w:rsidRDefault="00C8091F" w:rsidP="00DB6887">
      <w:pPr>
        <w:spacing w:line="276" w:lineRule="auto"/>
        <w:rPr>
          <w:rFonts w:ascii="Arial" w:hAnsi="Arial" w:cs="Arial"/>
          <w:sz w:val="22"/>
          <w:szCs w:val="22"/>
        </w:rPr>
      </w:pPr>
      <w:r w:rsidRPr="00C8091F">
        <w:rPr>
          <w:rFonts w:ascii="Arial" w:hAnsi="Arial" w:cs="Arial"/>
          <w:sz w:val="22"/>
          <w:szCs w:val="22"/>
        </w:rPr>
        <w:t xml:space="preserve">Do dnia </w:t>
      </w:r>
      <w:r w:rsidR="00B9748E">
        <w:rPr>
          <w:rFonts w:ascii="Arial" w:hAnsi="Arial" w:cs="Arial"/>
          <w:sz w:val="22"/>
          <w:szCs w:val="22"/>
        </w:rPr>
        <w:t>30</w:t>
      </w:r>
      <w:r w:rsidRPr="00C8091F">
        <w:rPr>
          <w:rFonts w:ascii="Arial" w:hAnsi="Arial" w:cs="Arial"/>
          <w:sz w:val="22"/>
          <w:szCs w:val="22"/>
        </w:rPr>
        <w:t xml:space="preserve"> </w:t>
      </w:r>
      <w:r w:rsidR="00B9748E">
        <w:rPr>
          <w:rFonts w:ascii="Arial" w:hAnsi="Arial" w:cs="Arial"/>
          <w:sz w:val="22"/>
          <w:szCs w:val="22"/>
        </w:rPr>
        <w:t>kwietnia</w:t>
      </w:r>
      <w:r w:rsidRPr="00C8091F">
        <w:rPr>
          <w:rFonts w:ascii="Arial" w:hAnsi="Arial" w:cs="Arial"/>
          <w:sz w:val="22"/>
          <w:szCs w:val="22"/>
        </w:rPr>
        <w:t xml:space="preserve"> 2021 r.</w:t>
      </w:r>
    </w:p>
    <w:p w14:paraId="33E9A8A3" w14:textId="77777777" w:rsidR="00C8091F" w:rsidRDefault="00C8091F" w:rsidP="00DB688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0DBE2197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F9FBA62" w14:textId="77777777" w:rsidR="00DB6887" w:rsidRDefault="00DB68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521B451E" w14:textId="77777777" w:rsidR="00DB6887" w:rsidRDefault="00DB6887" w:rsidP="00DB6887">
      <w:pPr>
        <w:spacing w:line="276" w:lineRule="auto"/>
        <w:rPr>
          <w:rFonts w:ascii="Arial" w:hAnsi="Arial" w:cs="Arial"/>
          <w:sz w:val="22"/>
          <w:szCs w:val="22"/>
        </w:rPr>
      </w:pPr>
    </w:p>
    <w:p w14:paraId="7B3770A1" w14:textId="77777777" w:rsidR="00DB6887" w:rsidRDefault="00DB6887" w:rsidP="00DB688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związany ofertą przez okres 30 dni od terminu składania ofert.</w:t>
      </w:r>
    </w:p>
    <w:p w14:paraId="18E8BD70" w14:textId="77777777" w:rsidR="00DB6887" w:rsidRDefault="00DB6887" w:rsidP="00DB688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33B8295C" w14:textId="13FA320F" w:rsidR="00DB6887" w:rsidRDefault="00DB6887" w:rsidP="00DB688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gdy wybór najkorzystniejszej oferty nie nastąpi przed upływem terminu związania ofertą, zamawiający przed upływem terminu związania ofertą może zwrócić się do Wykonawców o wyrażenie zgody na przedłużenie tego terminu o wskazywany przez niego okres, nie dłuższy niż 30 dni.</w:t>
      </w:r>
    </w:p>
    <w:p w14:paraId="3B1786B0" w14:textId="65E8D525" w:rsidR="00DB6887" w:rsidRDefault="00DB6887" w:rsidP="009D3C9F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 3, wymaga złożenia przez Wykonawcę oświadczenia o wyrażeniu zgody na przedłużenie terminu związania ofertą. Oświadczenie to winno być złożone w form</w:t>
      </w:r>
      <w:r w:rsidR="009D3C9F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opisan</w:t>
      </w:r>
      <w:r w:rsidR="009D3C9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 rozdziale </w:t>
      </w:r>
      <w:r w:rsidR="009D3C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ust. 3 zapytania ofertowego.</w:t>
      </w:r>
    </w:p>
    <w:p w14:paraId="1096E6BB" w14:textId="77777777" w:rsidR="00DB6887" w:rsidRDefault="00DB6887" w:rsidP="00DB6887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Brak zgody na przedłużenie terminu związania ofertą stanowi podstawę do odrzucenia </w:t>
      </w:r>
      <w:r>
        <w:rPr>
          <w:rFonts w:ascii="Arial" w:hAnsi="Arial" w:cs="Arial"/>
          <w:color w:val="000000"/>
        </w:rPr>
        <w:t>oferty Wykonawcy.</w:t>
      </w:r>
    </w:p>
    <w:p w14:paraId="4AF8C7B8" w14:textId="77777777" w:rsidR="00DB6887" w:rsidRDefault="00DB6887" w:rsidP="00DB6887">
      <w:pPr>
        <w:pStyle w:val="Akapitzlist"/>
        <w:spacing w:after="0"/>
        <w:ind w:left="1004" w:hanging="578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7BF4F109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512C3F9" w14:textId="05E31918" w:rsidR="00DB6887" w:rsidRDefault="00505DD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DB6887">
              <w:rPr>
                <w:rFonts w:ascii="Arial" w:eastAsia="Calibri" w:hAnsi="Arial" w:cs="Arial"/>
                <w:b/>
                <w:sz w:val="22"/>
                <w:szCs w:val="22"/>
              </w:rPr>
              <w:t>. Miejsce, sposób oraz termin składania i otwarcia ofert.</w:t>
            </w:r>
          </w:p>
        </w:tc>
      </w:tr>
    </w:tbl>
    <w:p w14:paraId="7ECFCE57" w14:textId="77777777" w:rsidR="00DB6887" w:rsidRDefault="00DB6887" w:rsidP="00DB6887">
      <w:pPr>
        <w:pStyle w:val="Akapitzlist"/>
        <w:spacing w:after="0"/>
        <w:ind w:left="0"/>
        <w:rPr>
          <w:rFonts w:ascii="Arial" w:eastAsia="Times New Roman" w:hAnsi="Arial" w:cs="Arial"/>
        </w:rPr>
      </w:pPr>
    </w:p>
    <w:p w14:paraId="052BEB5A" w14:textId="02A70F12" w:rsidR="00DB6887" w:rsidRDefault="00DB6887" w:rsidP="00DB6887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wraz z niezbędnymi informacjami, koniecznymi do wyboru najkorzystniejszej oferty wg załączonego Formularza ofertowego (załącznik nr 1), Wykonawca winien złożyć </w:t>
      </w:r>
      <w:r>
        <w:rPr>
          <w:rFonts w:ascii="Arial" w:hAnsi="Arial" w:cs="Arial"/>
        </w:rPr>
        <w:br/>
        <w:t xml:space="preserve">w terminie do dnia </w:t>
      </w:r>
      <w:r w:rsidR="00507946">
        <w:rPr>
          <w:rFonts w:ascii="Arial" w:hAnsi="Arial" w:cs="Arial"/>
        </w:rPr>
        <w:t>6</w:t>
      </w:r>
      <w:r w:rsidR="00AB73E1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</w:t>
      </w:r>
      <w:r w:rsidR="00AB73E1">
        <w:rPr>
          <w:rFonts w:ascii="Arial" w:hAnsi="Arial" w:cs="Arial"/>
        </w:rPr>
        <w:t xml:space="preserve">2021 r., </w:t>
      </w:r>
      <w:r>
        <w:rPr>
          <w:rFonts w:ascii="Arial" w:hAnsi="Arial" w:cs="Arial"/>
        </w:rPr>
        <w:t xml:space="preserve">do godziny </w:t>
      </w:r>
      <w:r w:rsidR="00AB73E1">
        <w:rPr>
          <w:rFonts w:ascii="Arial" w:hAnsi="Arial" w:cs="Arial"/>
        </w:rPr>
        <w:t>10:00.</w:t>
      </w:r>
    </w:p>
    <w:p w14:paraId="00F08609" w14:textId="58AD100C" w:rsidR="00DB6887" w:rsidRDefault="00DB6887" w:rsidP="00DB6887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>
        <w:rPr>
          <w:rFonts w:ascii="Arial" w:eastAsia="Calibri" w:hAnsi="Arial" w:cs="Arial"/>
        </w:rPr>
        <w:t>Oferta musi być sporządzona w języku polskim i mieć formę pisemną.</w:t>
      </w:r>
    </w:p>
    <w:p w14:paraId="2652AC70" w14:textId="76586C85" w:rsidR="00DB6887" w:rsidRDefault="00DB6887" w:rsidP="00DB6887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 formie pisemnej opatrzoną własnoręcznym podpisem należy umieścić w zamkniętym opakowaniu, uniemożliwiającym odczytanie zawartości, bez uszkodzenia tego opakowania.</w:t>
      </w:r>
      <w:r>
        <w:t xml:space="preserve"> </w:t>
      </w:r>
      <w:r>
        <w:rPr>
          <w:rFonts w:ascii="Arial" w:hAnsi="Arial" w:cs="Arial"/>
        </w:rPr>
        <w:t xml:space="preserve">Za pożądane Zamawiający uważa zszycie/spięcie stron oferty w sposób zapobiegający zdekompletowaniu zawartości. Opakowanie winno być oznaczone nazwą </w:t>
      </w:r>
      <w:r>
        <w:rPr>
          <w:rFonts w:ascii="Arial" w:hAnsi="Arial" w:cs="Arial"/>
        </w:rPr>
        <w:br/>
        <w:t>i adresem Wykonawcy oraz zaadresowane i opisane następująco:</w:t>
      </w:r>
    </w:p>
    <w:p w14:paraId="39481BFC" w14:textId="77777777" w:rsidR="007A28E1" w:rsidRDefault="007A28E1" w:rsidP="007A28E1">
      <w:pPr>
        <w:pStyle w:val="Akapitzlist"/>
        <w:tabs>
          <w:tab w:val="left" w:pos="426"/>
        </w:tabs>
        <w:spacing w:after="0"/>
        <w:ind w:left="284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DB6887" w14:paraId="0A5B6A40" w14:textId="77777777" w:rsidTr="00DB6887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FBC3" w14:textId="77777777" w:rsidR="00DB6887" w:rsidRPr="00AB73E1" w:rsidRDefault="00DB6887" w:rsidP="00AB73E1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lastRenderedPageBreak/>
              <w:t>Nazwa (firma) Wykonawcy</w:t>
            </w:r>
          </w:p>
          <w:p w14:paraId="49A03A39" w14:textId="77777777" w:rsidR="00DB6887" w:rsidRPr="00AB73E1" w:rsidRDefault="00DB6887" w:rsidP="00AB73E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14:paraId="22E67EB7" w14:textId="77777777" w:rsidR="00DB6887" w:rsidRPr="00AB73E1" w:rsidRDefault="00DB6887" w:rsidP="00AB73E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14:paraId="7F97FC6E" w14:textId="77777777" w:rsidR="00DB6887" w:rsidRPr="00AB73E1" w:rsidRDefault="00DB6887" w:rsidP="00AB73E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14:paraId="04BC12E2" w14:textId="77777777" w:rsidR="00DB6887" w:rsidRPr="00AB73E1" w:rsidRDefault="00DB6887" w:rsidP="00AB73E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14:paraId="03B33636" w14:textId="77777777" w:rsidR="00AB73E1" w:rsidRDefault="00AB73E1" w:rsidP="00AB73E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103EC52" w14:textId="5CD9E02E" w:rsidR="00AB73E1" w:rsidRPr="00AB73E1" w:rsidRDefault="00DB6887" w:rsidP="00AB73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Zapytanie ofertowe</w:t>
            </w:r>
            <w:r w:rsidR="00AB73E1"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B73E1" w:rsidRPr="007A28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na </w:t>
            </w:r>
            <w:r w:rsidR="007A28E1" w:rsidRPr="007A28E1">
              <w:rPr>
                <w:rFonts w:ascii="Arial" w:hAnsi="Arial" w:cs="Arial"/>
                <w:b/>
                <w:sz w:val="20"/>
                <w:szCs w:val="20"/>
              </w:rPr>
              <w:t xml:space="preserve">wykonanie usługi </w:t>
            </w:r>
            <w:r w:rsidR="00D97382" w:rsidRPr="00D97382">
              <w:rPr>
                <w:rFonts w:ascii="Arial" w:hAnsi="Arial" w:cs="Arial"/>
                <w:b/>
                <w:bCs/>
                <w:sz w:val="20"/>
                <w:szCs w:val="20"/>
              </w:rPr>
              <w:t>przeglądu i konserwacji</w:t>
            </w:r>
            <w:r w:rsidR="007A28E1" w:rsidRPr="00D97382">
              <w:rPr>
                <w:rFonts w:ascii="Arial" w:hAnsi="Arial" w:cs="Arial"/>
                <w:b/>
                <w:sz w:val="20"/>
                <w:szCs w:val="20"/>
              </w:rPr>
              <w:t xml:space="preserve"> klimatyzatorów</w:t>
            </w:r>
            <w:r w:rsidR="007A28E1" w:rsidRPr="007A28E1">
              <w:rPr>
                <w:rFonts w:ascii="Arial" w:hAnsi="Arial" w:cs="Arial"/>
                <w:b/>
                <w:sz w:val="20"/>
                <w:szCs w:val="20"/>
              </w:rPr>
              <w:t xml:space="preserve"> zamontowanych w budynkach Wojewódzkiego Urzędu Pracy w Poznaniu – Oddziały Zamiejscowe w Pile, Koninie, Lesznie, Kaliszu oraz serwerowni w siedzibie WUP w Poznaniu</w:t>
            </w:r>
            <w:r w:rsidR="007A28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259F11" w14:textId="77777777" w:rsidR="00AB73E1" w:rsidRPr="00AB73E1" w:rsidRDefault="00AB73E1" w:rsidP="00AB73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5D533" w14:textId="5E8DC75A" w:rsidR="00DB6887" w:rsidRPr="00AB73E1" w:rsidRDefault="00DB6887" w:rsidP="00AB73E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Nr sprawy: </w:t>
            </w:r>
            <w:r w:rsidR="00AB73E1" w:rsidRPr="00AB73E1">
              <w:rPr>
                <w:rFonts w:ascii="Arial" w:hAnsi="Arial" w:cs="Arial"/>
                <w:b/>
                <w:bCs/>
                <w:sz w:val="20"/>
                <w:szCs w:val="20"/>
              </w:rPr>
              <w:t>WUPIII/2/0724/21/2021</w:t>
            </w:r>
          </w:p>
          <w:p w14:paraId="69D0CD28" w14:textId="525DFEC7" w:rsidR="00DB6887" w:rsidRDefault="00DB6887" w:rsidP="00AB73E1">
            <w:pPr>
              <w:tabs>
                <w:tab w:val="left" w:pos="540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Nie otwierać przed dniem</w:t>
            </w:r>
            <w:r w:rsidRPr="00AB73E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07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AB73E1" w:rsidRPr="00AB73E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kwietnia 2021 r.,</w:t>
            </w:r>
            <w:r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godz. </w:t>
            </w:r>
            <w:r w:rsidR="00AB73E1" w:rsidRPr="00AB73E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10:30</w:t>
            </w:r>
          </w:p>
        </w:tc>
      </w:tr>
    </w:tbl>
    <w:p w14:paraId="7007D03F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6BB217E5" w14:textId="77777777" w:rsidR="00DB6887" w:rsidRDefault="00DB6887" w:rsidP="00DB68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następuje niezwłocznie po upływie terminu do ich składania, z tym, </w:t>
      </w:r>
      <w:r>
        <w:rPr>
          <w:rFonts w:ascii="Arial" w:hAnsi="Arial" w:cs="Arial"/>
        </w:rPr>
        <w:br/>
        <w:t>że dzień, w którym upływa termin składania ofert, jest dniem ich otwarcia.</w:t>
      </w:r>
    </w:p>
    <w:p w14:paraId="2A4B953E" w14:textId="77777777" w:rsidR="00DB6887" w:rsidRDefault="00DB6887" w:rsidP="00DB68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7D0586B2" w14:textId="77777777" w:rsidR="00DB6887" w:rsidRDefault="00DB6887" w:rsidP="00DB68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580D5B8A" w14:textId="65BCF8A1" w:rsidR="00DB6887" w:rsidRDefault="00DB6887" w:rsidP="00DB68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          </w:t>
      </w:r>
      <w:r w:rsidR="00F43AC8">
        <w:rPr>
          <w:rFonts w:ascii="Arial" w:hAnsi="Arial" w:cs="Arial"/>
        </w:rPr>
        <w:br/>
      </w:r>
      <w:r>
        <w:rPr>
          <w:rFonts w:ascii="Arial" w:hAnsi="Arial" w:cs="Arial"/>
        </w:rPr>
        <w:t>w ust. 3 niniejszego rozdziału i podpisane przez osobę upoważnioną do składania oświadczeń woli w imieniu Wykonawcy.</w:t>
      </w:r>
    </w:p>
    <w:p w14:paraId="681643C2" w14:textId="77777777" w:rsidR="00DB6887" w:rsidRDefault="00DB6887" w:rsidP="00DB688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DB6887" w14:paraId="5CF076AF" w14:textId="77777777" w:rsidTr="00DB6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326243" w14:textId="49621FFA" w:rsidR="00DB6887" w:rsidRDefault="00505DD5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B6887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10060952" w14:textId="77777777" w:rsidR="00DB6887" w:rsidRDefault="00DB6887" w:rsidP="00DB688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52A037ED" w14:textId="30DC220C" w:rsidR="00DB6887" w:rsidRDefault="00DB6887" w:rsidP="00493C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Wykonawca winien złożyć tylko jedną ofertę </w:t>
      </w:r>
      <w:r w:rsidR="00493C4B">
        <w:rPr>
          <w:rFonts w:ascii="Arial" w:hAnsi="Arial" w:cs="Arial"/>
        </w:rPr>
        <w:t xml:space="preserve">w formie </w:t>
      </w:r>
      <w:r>
        <w:rPr>
          <w:rFonts w:ascii="Arial" w:hAnsi="Arial" w:cs="Arial"/>
        </w:rPr>
        <w:t>pisemn</w:t>
      </w:r>
      <w:r w:rsidR="00493C4B">
        <w:rPr>
          <w:rFonts w:ascii="Arial" w:hAnsi="Arial" w:cs="Arial"/>
        </w:rPr>
        <w:t>ej</w:t>
      </w:r>
      <w:r>
        <w:rPr>
          <w:rFonts w:ascii="Arial" w:hAnsi="Arial" w:cs="Arial"/>
        </w:rPr>
        <w:t>, w której musi być zaoferowana tylko jedna cena, a oferta musi zostać złożona do Zamawiającego, nie później niż w terminie wyznaczonym na składanie ofert.  Złożenie większej liczby ofert spowoduje odrzucenie wszystkich ofert złożonych przez danego Wykonawcę.</w:t>
      </w:r>
    </w:p>
    <w:p w14:paraId="678E4E38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być podpisana przez osobę uprawnioną do składania oświadczenia woli w imieniu Wykonawcy.</w:t>
      </w:r>
    </w:p>
    <w:p w14:paraId="595BB35A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2DFC6AF3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związane z przygotowaniem i złożeniem oferty ponosi Wykonawca.</w:t>
      </w:r>
    </w:p>
    <w:p w14:paraId="479FAB4B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zwrotu kosztów udziału w zapytaniu ofertowym.</w:t>
      </w:r>
    </w:p>
    <w:p w14:paraId="37752B92" w14:textId="33765F66" w:rsidR="00DB6887" w:rsidRPr="00493C4B" w:rsidRDefault="00DB6887" w:rsidP="00493C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składa w szczególności</w:t>
      </w:r>
      <w:r w:rsidR="00493C4B">
        <w:rPr>
          <w:rFonts w:ascii="Arial" w:hAnsi="Arial" w:cs="Arial"/>
        </w:rPr>
        <w:t xml:space="preserve"> </w:t>
      </w:r>
      <w:r w:rsidRPr="00493C4B">
        <w:rPr>
          <w:rFonts w:ascii="Arial" w:hAnsi="Arial" w:cs="Arial"/>
        </w:rPr>
        <w:t xml:space="preserve">wypełniony załącznik nr 1 do zapytania ofertowego – Formularz ofertowy, </w:t>
      </w:r>
    </w:p>
    <w:p w14:paraId="0926D647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31F709E1" w14:textId="77777777" w:rsidR="00DB6887" w:rsidRDefault="00DB6887" w:rsidP="00DB68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6D42DD65" w14:textId="77777777" w:rsidR="00DB6887" w:rsidRDefault="00DB6887" w:rsidP="00DB6887">
      <w:pPr>
        <w:pStyle w:val="Akapitzlist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DB6887" w14:paraId="272DEF34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3451AB" w14:textId="1DF636FA" w:rsidR="00DB6887" w:rsidRDefault="00DB68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5DD5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</w:t>
            </w:r>
            <w:r w:rsidR="00E5383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283E6ED1" w14:textId="77777777" w:rsidR="00DB6887" w:rsidRDefault="00DB6887" w:rsidP="00DB688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E2E01FE" w14:textId="77777777" w:rsidR="00DB6887" w:rsidRDefault="00DB6887" w:rsidP="00DB6887">
      <w:pPr>
        <w:pStyle w:val="Akapitzlist"/>
        <w:numPr>
          <w:ilvl w:val="3"/>
          <w:numId w:val="18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oceni i porówna jedynie te oferty, które nie zostaną odrzucone przez Zamawiającego.</w:t>
      </w:r>
    </w:p>
    <w:p w14:paraId="57976246" w14:textId="307C4FDA" w:rsidR="00DB6887" w:rsidRPr="00C37D00" w:rsidRDefault="00DB6887" w:rsidP="00C37D00">
      <w:pPr>
        <w:pStyle w:val="Akapitzlist"/>
        <w:numPr>
          <w:ilvl w:val="3"/>
          <w:numId w:val="18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zostaną ocenione przez Zamawiającego w oparciu o następujące kryteria i ich rangę:</w:t>
      </w:r>
      <w:r w:rsidR="00C37D00">
        <w:rPr>
          <w:rFonts w:ascii="Arial" w:hAnsi="Arial" w:cs="Arial"/>
        </w:rPr>
        <w:t xml:space="preserve"> </w:t>
      </w:r>
      <w:r w:rsidR="009A6D94" w:rsidRPr="00C37D00">
        <w:rPr>
          <w:rFonts w:ascii="Arial" w:hAnsi="Arial" w:cs="Arial"/>
        </w:rPr>
        <w:t>cena brutto</w:t>
      </w:r>
      <w:r w:rsidR="00E53837">
        <w:rPr>
          <w:rFonts w:ascii="Arial" w:hAnsi="Arial" w:cs="Arial"/>
        </w:rPr>
        <w:t xml:space="preserve"> -</w:t>
      </w:r>
      <w:r w:rsidRPr="00C37D00">
        <w:rPr>
          <w:rFonts w:ascii="Arial" w:hAnsi="Arial" w:cs="Arial"/>
        </w:rPr>
        <w:t xml:space="preserve"> ranga: </w:t>
      </w:r>
      <w:r w:rsidR="009A6D94" w:rsidRPr="00C37D00">
        <w:rPr>
          <w:rFonts w:ascii="Arial" w:hAnsi="Arial" w:cs="Arial"/>
        </w:rPr>
        <w:t>100</w:t>
      </w:r>
      <w:r w:rsidRPr="00C37D00">
        <w:rPr>
          <w:rFonts w:ascii="Arial" w:hAnsi="Arial" w:cs="Arial"/>
        </w:rPr>
        <w:t xml:space="preserve"> %</w:t>
      </w:r>
      <w:r w:rsidR="003F34B6">
        <w:rPr>
          <w:rFonts w:ascii="Arial" w:hAnsi="Arial" w:cs="Arial"/>
        </w:rPr>
        <w:t xml:space="preserve"> </w:t>
      </w:r>
    </w:p>
    <w:p w14:paraId="65A1EE32" w14:textId="77777777" w:rsidR="00DB6887" w:rsidRDefault="00DB6887" w:rsidP="00DB68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14:paraId="103BDB0B" w14:textId="77777777" w:rsidR="00DB6887" w:rsidRDefault="00DB6887" w:rsidP="00DB68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14:paraId="5ED04E14" w14:textId="3F9D5D55" w:rsidR="009A6D94" w:rsidRPr="009A6D94" w:rsidRDefault="00DB6887" w:rsidP="00DB6887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Kryterium określone w ust. 2 oceniane będzie według poniższego wzoru</w:t>
      </w:r>
      <w:r w:rsidR="003F34B6">
        <w:rPr>
          <w:rFonts w:ascii="Arial" w:hAnsi="Arial" w:cs="Arial"/>
        </w:rPr>
        <w:t>:</w:t>
      </w:r>
    </w:p>
    <w:p w14:paraId="3AD22673" w14:textId="77777777" w:rsidR="009A6D94" w:rsidRPr="00226D7C" w:rsidRDefault="009A6D94" w:rsidP="009A6D94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  <w:sz w:val="6"/>
          <w:szCs w:val="6"/>
        </w:rPr>
      </w:pPr>
    </w:p>
    <w:p w14:paraId="772432A5" w14:textId="77777777" w:rsidR="009A6D94" w:rsidRPr="00E2358E" w:rsidRDefault="009A6D94" w:rsidP="009A6D94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42B7E6FE" w14:textId="17166347" w:rsidR="009A6D94" w:rsidRPr="00E2358E" w:rsidRDefault="009A6D94" w:rsidP="009A6D94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P</w:t>
      </w:r>
      <w:r w:rsidR="00CF7DD2">
        <w:rPr>
          <w:rFonts w:ascii="Arial" w:hAnsi="Arial" w:cs="Arial"/>
          <w:sz w:val="22"/>
          <w:szCs w:val="22"/>
        </w:rPr>
        <w:t xml:space="preserve"> </w:t>
      </w:r>
      <w:r w:rsidRPr="00E2358E">
        <w:rPr>
          <w:rFonts w:ascii="Arial" w:hAnsi="Arial" w:cs="Arial"/>
          <w:sz w:val="22"/>
          <w:szCs w:val="22"/>
        </w:rPr>
        <w:t>=</w:t>
      </w:r>
      <w:r w:rsidRPr="00E2358E">
        <w:rPr>
          <w:rFonts w:ascii="Arial" w:hAnsi="Arial" w:cs="Arial"/>
          <w:b/>
          <w:sz w:val="22"/>
          <w:szCs w:val="22"/>
        </w:rPr>
        <w:t xml:space="preserve">  </w:t>
      </w:r>
      <w:r w:rsidRPr="00E2358E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</w:t>
      </w:r>
      <w:r w:rsidRPr="00E2358E">
        <w:rPr>
          <w:rFonts w:ascii="Arial" w:hAnsi="Arial" w:cs="Arial"/>
          <w:sz w:val="22"/>
          <w:szCs w:val="22"/>
        </w:rPr>
        <w:t xml:space="preserve"> x 100 pkt. </w:t>
      </w:r>
    </w:p>
    <w:p w14:paraId="24256C47" w14:textId="77777777" w:rsidR="009A6D94" w:rsidRDefault="009A6D94" w:rsidP="009A6D94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Cena brutto oferty ocenianej </w:t>
      </w:r>
    </w:p>
    <w:p w14:paraId="1BB0F0E6" w14:textId="77777777" w:rsidR="009A6D94" w:rsidRPr="00226D7C" w:rsidRDefault="009A6D94" w:rsidP="009A6D94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  <w:sz w:val="6"/>
          <w:szCs w:val="6"/>
        </w:rPr>
      </w:pPr>
    </w:p>
    <w:p w14:paraId="4AFC46B8" w14:textId="77777777" w:rsidR="00DB6887" w:rsidRDefault="00DB6887" w:rsidP="00DB6887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4B31E1BA" w14:textId="77777777" w:rsidR="00DB6887" w:rsidRDefault="00DB6887" w:rsidP="00DB6887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Calibri" w:eastAsia="Arial Unicode MS" w:hAnsi="Calibri" w:cs="Calibri"/>
          <w:bCs/>
          <w:vanish/>
        </w:rPr>
      </w:pPr>
      <w:r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  <w:t>w określonych przez Zamawiającego kryteriach.</w:t>
      </w:r>
      <w:r>
        <w:rPr>
          <w:rFonts w:eastAsia="Arial Unicode MS"/>
          <w:bCs/>
          <w:vanish/>
        </w:rPr>
        <w:t xml:space="preserve"> </w:t>
      </w:r>
    </w:p>
    <w:p w14:paraId="53AD7117" w14:textId="77777777" w:rsidR="00DB6887" w:rsidRDefault="00DB6887" w:rsidP="00DB6887">
      <w:pPr>
        <w:keepNext/>
        <w:numPr>
          <w:ilvl w:val="0"/>
          <w:numId w:val="2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FD85500" w14:textId="77777777" w:rsidR="00DB6887" w:rsidRDefault="00DB6887" w:rsidP="00DB6887">
      <w:pPr>
        <w:keepNext/>
        <w:numPr>
          <w:ilvl w:val="0"/>
          <w:numId w:val="2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6941AC13" w14:textId="77777777" w:rsidR="00DB6887" w:rsidRDefault="00DB6887" w:rsidP="00DB6887">
      <w:pPr>
        <w:keepNext/>
        <w:numPr>
          <w:ilvl w:val="0"/>
          <w:numId w:val="2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7644379" w14:textId="77777777" w:rsidR="009A6D94" w:rsidRDefault="009A6D94" w:rsidP="00DB688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E9A7E39" w14:textId="77777777" w:rsidR="00DB6887" w:rsidRDefault="00DB6887" w:rsidP="00DB688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DB6887" w14:paraId="55C49D88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E921DB" w14:textId="1F5A9A8C" w:rsidR="00DB6887" w:rsidRDefault="00505DD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B6887">
              <w:rPr>
                <w:rFonts w:ascii="Arial" w:hAnsi="Arial" w:cs="Arial"/>
                <w:b/>
                <w:sz w:val="22"/>
                <w:szCs w:val="22"/>
              </w:rPr>
              <w:t>. Opis sposobu obliczenia ceny.</w:t>
            </w:r>
          </w:p>
        </w:tc>
      </w:tr>
    </w:tbl>
    <w:p w14:paraId="72DC557A" w14:textId="77777777" w:rsidR="00DB6887" w:rsidRDefault="00DB6887" w:rsidP="00DB688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09C818D1" w14:textId="77777777" w:rsidR="00DB6887" w:rsidRDefault="00DB6887" w:rsidP="00DB6887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5C6CC831" w14:textId="77777777" w:rsidR="00DB6887" w:rsidRDefault="00DB6887" w:rsidP="00DB6887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>
        <w:rPr>
          <w:rFonts w:ascii="Arial" w:hAnsi="Arial" w:cs="Arial"/>
          <w:sz w:val="22"/>
          <w:szCs w:val="22"/>
        </w:rPr>
        <w:br/>
        <w:t xml:space="preserve">i rabaty. </w:t>
      </w:r>
    </w:p>
    <w:p w14:paraId="5448D777" w14:textId="77777777" w:rsidR="00DB6887" w:rsidRDefault="00DB6887" w:rsidP="00DB6887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097EDE01" w14:textId="77777777" w:rsidR="00DB6887" w:rsidRDefault="00DB6887" w:rsidP="00DB6887">
      <w:pPr>
        <w:pStyle w:val="Akapitzlist"/>
        <w:numPr>
          <w:ilvl w:val="2"/>
          <w:numId w:val="22"/>
        </w:numPr>
        <w:tabs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  <w:t>i usług (VAT) w wysokości procentowej obowiązującej w dniu wszczęcia postępowania.</w:t>
      </w:r>
      <w:r>
        <w:t xml:space="preserve"> </w:t>
      </w:r>
      <w:r>
        <w:rPr>
          <w:rFonts w:ascii="Arial" w:hAnsi="Arial" w:cs="Arial"/>
          <w:lang w:eastAsia="pl-PL"/>
        </w:rPr>
        <w:t>Obowiązek ustalenia właściwej stawki VAT spoczywa na Wykonawcy.</w:t>
      </w:r>
    </w:p>
    <w:p w14:paraId="631783CF" w14:textId="77777777" w:rsidR="00DB6887" w:rsidRDefault="00DB6887" w:rsidP="00DB6887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48593262" w14:textId="5262CCF6" w:rsidR="002F4B96" w:rsidRDefault="00DB6887" w:rsidP="00E55E31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F4B96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6BFE6086" w14:textId="77777777" w:rsidR="00372897" w:rsidRDefault="00372897" w:rsidP="00DB6887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DB6887" w14:paraId="689FC4C8" w14:textId="77777777" w:rsidTr="00505DD5">
        <w:trPr>
          <w:trHeight w:val="63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2844D8C" w14:textId="2926BB40" w:rsidR="00DB6887" w:rsidRDefault="00505DD5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B6887">
              <w:rPr>
                <w:rFonts w:ascii="Arial" w:hAnsi="Arial" w:cs="Arial"/>
                <w:b/>
                <w:bCs/>
                <w:color w:val="000000"/>
              </w:rPr>
              <w:t>. Informacje o formalnościach, jakie powinny zostać dopełnione w celu wyboru</w:t>
            </w:r>
            <w:r w:rsidR="009A6D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B6887">
              <w:rPr>
                <w:rFonts w:ascii="Arial" w:hAnsi="Arial" w:cs="Arial"/>
                <w:b/>
                <w:bCs/>
                <w:color w:val="000000"/>
              </w:rPr>
              <w:t>najkorzystniejszej oferty</w:t>
            </w:r>
          </w:p>
        </w:tc>
      </w:tr>
    </w:tbl>
    <w:p w14:paraId="544D0D17" w14:textId="77777777" w:rsidR="00DB6887" w:rsidRDefault="00DB6887" w:rsidP="00DB68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200FCFF8" w14:textId="77777777" w:rsidR="00DB6887" w:rsidRDefault="00DB6887" w:rsidP="00DB688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nie złożył wymaganych pełnomocnictw albo złożył wadliwe pełnomocnictwa, Zamawiający wzywa do ich złożenia w terminie przez siebie wskazanym, </w:t>
      </w:r>
      <w:r>
        <w:rPr>
          <w:rFonts w:ascii="Arial" w:hAnsi="Arial" w:cs="Arial"/>
          <w:sz w:val="22"/>
          <w:szCs w:val="22"/>
        </w:rPr>
        <w:lastRenderedPageBreak/>
        <w:t>chyba że mimo ich złożenia oferta Wykonawcy podlega odrzuceniu albo konieczne byłoby unieważnienie zapytania ofertowego.</w:t>
      </w:r>
    </w:p>
    <w:p w14:paraId="19AA25ED" w14:textId="77777777" w:rsidR="00DB6887" w:rsidRDefault="00DB6887" w:rsidP="00DB688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>
        <w:rPr>
          <w:rFonts w:ascii="Arial" w:hAnsi="Arial" w:cs="Arial"/>
          <w:bCs/>
        </w:rPr>
        <w:t>.</w:t>
      </w:r>
    </w:p>
    <w:p w14:paraId="2F7DBDDB" w14:textId="77777777" w:rsidR="00DB6887" w:rsidRDefault="00DB6887" w:rsidP="00DB688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>
        <w:rPr>
          <w:rFonts w:ascii="Arial" w:hAnsi="Arial" w:cs="Arial"/>
          <w:sz w:val="22"/>
          <w:szCs w:val="22"/>
        </w:rPr>
        <w:br/>
        <w:t xml:space="preserve">i budzi wątpliwości Wydziału merytorycznego co do możliwości wykonania przedmiotu zamówienia zgodnie z wymaganiami określonymi przez niego lub wynikającymi </w:t>
      </w:r>
      <w:r>
        <w:rPr>
          <w:rFonts w:ascii="Arial" w:hAnsi="Arial" w:cs="Arial"/>
          <w:sz w:val="22"/>
          <w:szCs w:val="22"/>
        </w:rPr>
        <w:br/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05E93C59" w14:textId="118B0C00" w:rsidR="00DB6887" w:rsidRDefault="00DB6887" w:rsidP="00DB688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Wykonawcą</w:t>
      </w:r>
      <w:r w:rsidR="00D13F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przypadku gdy cena najkorzystniejszej oferty przekracza kwotę jaką Zamawiający zamierza przeznaczyć na sfinansowanie zamówienia, przy braku możliwości zwiększenia tej kwoty.</w:t>
      </w:r>
    </w:p>
    <w:p w14:paraId="5FBCE83D" w14:textId="77777777" w:rsidR="00DB6887" w:rsidRDefault="00DB6887" w:rsidP="00DB688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14:paraId="6D26580E" w14:textId="77777777" w:rsidR="00DB6887" w:rsidRDefault="00DB6887" w:rsidP="00DB6887">
      <w:pPr>
        <w:numPr>
          <w:ilvl w:val="0"/>
          <w:numId w:val="24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14:paraId="730D0080" w14:textId="77777777" w:rsidR="00DB6887" w:rsidRDefault="00DB6887" w:rsidP="00DB6887">
      <w:pPr>
        <w:numPr>
          <w:ilvl w:val="0"/>
          <w:numId w:val="24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54D93299" w14:textId="77777777" w:rsidR="00DB6887" w:rsidRDefault="00DB6887" w:rsidP="00DB6887">
      <w:pPr>
        <w:numPr>
          <w:ilvl w:val="0"/>
          <w:numId w:val="24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2B76FA6A" w14:textId="77777777" w:rsidR="00DB6887" w:rsidRPr="006C4723" w:rsidRDefault="00DB6887" w:rsidP="00DB6887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C4723"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0E717E64" w14:textId="1E580669" w:rsidR="00DB6887" w:rsidRPr="006C4723" w:rsidRDefault="00DB6887" w:rsidP="00DB6887">
      <w:pPr>
        <w:numPr>
          <w:ilvl w:val="0"/>
          <w:numId w:val="23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55883506"/>
      <w:r w:rsidRPr="006C4723">
        <w:rPr>
          <w:rFonts w:ascii="Arial" w:hAnsi="Arial" w:cs="Arial"/>
          <w:sz w:val="22"/>
          <w:szCs w:val="22"/>
        </w:rPr>
        <w:t xml:space="preserve">Jeżeli w postępowaniu, w którym jedynym kryterium jest cena, nie można dokonać wyboru oferty najkorzystniejszej ze względu na to, że zostały złożone oferty o takiej samej cenie, Zamawiający może wystąpić do Wykonawców, którzy złożyli takie oferty, </w:t>
      </w:r>
      <w:r w:rsidRPr="006C4723">
        <w:rPr>
          <w:rFonts w:ascii="Arial" w:hAnsi="Arial" w:cs="Arial"/>
          <w:sz w:val="22"/>
          <w:szCs w:val="22"/>
        </w:rPr>
        <w:br/>
        <w:t xml:space="preserve">do złożenia ofert dodatkowych. Wykonawca składa ofertę dodatkową w jednej </w:t>
      </w:r>
      <w:r w:rsidRPr="006C4723">
        <w:rPr>
          <w:rFonts w:ascii="Arial" w:hAnsi="Arial" w:cs="Arial"/>
          <w:sz w:val="22"/>
          <w:szCs w:val="22"/>
        </w:rPr>
        <w:br/>
        <w:t>z form lub postaci przewidzianych dla oferty podstawowej i nie może zaoferować ceny takiej samej oraz wyższej niż zaoferował w złożonej wcześniej ofercie. Zamawiający dokonuje wyboru oferty z niższą ceną.</w:t>
      </w:r>
    </w:p>
    <w:bookmarkEnd w:id="1"/>
    <w:p w14:paraId="330A798D" w14:textId="77777777" w:rsidR="00DB6887" w:rsidRDefault="00DB6887" w:rsidP="00DB6887">
      <w:pPr>
        <w:numPr>
          <w:ilvl w:val="0"/>
          <w:numId w:val="23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723">
        <w:rPr>
          <w:rFonts w:ascii="Arial" w:hAnsi="Arial" w:cs="Arial"/>
          <w:sz w:val="22"/>
          <w:szCs w:val="22"/>
        </w:rPr>
        <w:t>Zamawiający, po zatwierdzeniu</w:t>
      </w:r>
      <w:r>
        <w:rPr>
          <w:rFonts w:ascii="Arial" w:hAnsi="Arial" w:cs="Arial"/>
          <w:sz w:val="22"/>
          <w:szCs w:val="22"/>
        </w:rPr>
        <w:t xml:space="preserve"> wyników zapytania ofertowego, niezwłocznie powiadomi Wykonawców, którzy złożyli oferty, o:</w:t>
      </w:r>
    </w:p>
    <w:p w14:paraId="33E5EB0B" w14:textId="1A98EE8F" w:rsidR="00DB6887" w:rsidRDefault="00DB6887" w:rsidP="00DB6887">
      <w:pPr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</w:t>
      </w:r>
      <w:r w:rsidR="009773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jeżeli jest miejscem wykonywania działalności Wykonawcy, którego ofertę wybrano, oraz nazwy albo imiona </w:t>
      </w:r>
      <w:r w:rsidR="00D13F4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nazwiska, siedziby albo miejsce zamieszkania, jeżeli są miejscami wykonywania działalności Wykonawców, którzy złożyli oferty, a także punktację przyznaną ofertom w każdym kryterium oceny ofert i łączną punktację, a także termin zawarcia umowy.</w:t>
      </w:r>
    </w:p>
    <w:p w14:paraId="1676D027" w14:textId="77777777" w:rsidR="00DB6887" w:rsidRDefault="00DB6887" w:rsidP="00DB6887">
      <w:pPr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671C22C3" w14:textId="77777777" w:rsidR="00DB6887" w:rsidRDefault="00DB6887" w:rsidP="00DB6887">
      <w:pPr>
        <w:numPr>
          <w:ilvl w:val="0"/>
          <w:numId w:val="2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unieważnieniu zapytania ofertowego.</w:t>
      </w:r>
    </w:p>
    <w:p w14:paraId="3D6E6E54" w14:textId="5E8D8E61" w:rsidR="00DB6887" w:rsidRDefault="00DB6887" w:rsidP="001C0846">
      <w:pPr>
        <w:numPr>
          <w:ilvl w:val="0"/>
          <w:numId w:val="47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13F42">
        <w:rPr>
          <w:rFonts w:ascii="Arial" w:hAnsi="Arial" w:cs="Arial"/>
          <w:iCs/>
          <w:sz w:val="22"/>
          <w:szCs w:val="22"/>
        </w:rPr>
        <w:t xml:space="preserve">W przypadku udostępnienia zapytania ofertowego na stronie internetowej, Zamawiający udostępnia informacje, o których mowa w ust. </w:t>
      </w:r>
      <w:r w:rsidR="001C0846">
        <w:rPr>
          <w:rFonts w:ascii="Arial" w:hAnsi="Arial" w:cs="Arial"/>
          <w:iCs/>
          <w:sz w:val="22"/>
          <w:szCs w:val="22"/>
        </w:rPr>
        <w:t>7</w:t>
      </w:r>
      <w:r w:rsidRPr="00D13F42">
        <w:rPr>
          <w:rFonts w:ascii="Arial" w:hAnsi="Arial" w:cs="Arial"/>
          <w:iCs/>
          <w:sz w:val="22"/>
          <w:szCs w:val="22"/>
        </w:rPr>
        <w:t xml:space="preserve"> pkt a i c niniejszego Rozdziału, na tej stronie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508B5E09" w14:textId="77777777" w:rsidR="00DB6887" w:rsidRDefault="00DB6887" w:rsidP="001C0846">
      <w:pPr>
        <w:numPr>
          <w:ilvl w:val="0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0DA37117" w14:textId="77777777" w:rsidR="00DB6887" w:rsidRDefault="00DB6887" w:rsidP="001C0846">
      <w:pPr>
        <w:numPr>
          <w:ilvl w:val="0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Za wystarczające do uznania, że Wykonawca uchyla się od zawarcia umowy Zamawiający uznaje dwukrotne bezskuteczne wezwanie Wykonawcy do zawarcia umowy.</w:t>
      </w:r>
    </w:p>
    <w:p w14:paraId="52362F75" w14:textId="77777777" w:rsidR="00DB6887" w:rsidRDefault="00DB6887" w:rsidP="001C0846">
      <w:pPr>
        <w:numPr>
          <w:ilvl w:val="0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19741A09" w14:textId="77777777" w:rsidR="00DB6887" w:rsidRDefault="00DB6887" w:rsidP="00DB688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DB6887" w14:paraId="1FE1A5FD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788A4" w14:textId="330AC8D0" w:rsidR="00DB6887" w:rsidRDefault="00DB68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D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Odrzucenie oferty Wykonawcy</w:t>
            </w:r>
          </w:p>
        </w:tc>
      </w:tr>
    </w:tbl>
    <w:p w14:paraId="2EA9AD68" w14:textId="77777777" w:rsidR="00DB6887" w:rsidRDefault="00DB6887" w:rsidP="00DB68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3E6E4819" w14:textId="77777777" w:rsidR="00DB6887" w:rsidRDefault="00DB6887" w:rsidP="00DB6887">
      <w:pPr>
        <w:numPr>
          <w:ilvl w:val="0"/>
          <w:numId w:val="27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14:paraId="27D0AE57" w14:textId="77777777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niezgodna z zapytaniem ofertowym,</w:t>
      </w:r>
    </w:p>
    <w:p w14:paraId="0BBD0F7C" w14:textId="77777777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6F07AD49" w14:textId="2F933B43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2" w:name="_Hlk60053061"/>
      <w:r>
        <w:rPr>
          <w:rFonts w:ascii="Arial" w:hAnsi="Arial" w:cs="Arial"/>
          <w:sz w:val="22"/>
          <w:szCs w:val="22"/>
        </w:rPr>
        <w:t>rozdz. 1</w:t>
      </w:r>
      <w:r w:rsidR="00D13F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6 pkt. b zapytania ofertoweg</w:t>
      </w:r>
      <w:bookmarkEnd w:id="2"/>
      <w:r>
        <w:rPr>
          <w:rFonts w:ascii="Arial" w:hAnsi="Arial" w:cs="Arial"/>
          <w:sz w:val="22"/>
          <w:szCs w:val="22"/>
        </w:rPr>
        <w:t>o,</w:t>
      </w:r>
    </w:p>
    <w:p w14:paraId="148FADED" w14:textId="70C0551E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1</w:t>
      </w:r>
      <w:r w:rsidR="00D13F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 oferta nie zawiera rażąco niskiej ceny,</w:t>
      </w:r>
    </w:p>
    <w:p w14:paraId="67101FDB" w14:textId="77777777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</w:p>
    <w:p w14:paraId="70A30EB0" w14:textId="25E37159" w:rsidR="00DB6887" w:rsidRDefault="00DB6887" w:rsidP="00DB6887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rozdz. 1</w:t>
      </w:r>
      <w:r w:rsidR="00AA429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6 pkt. c zapytania ofertowego, nie zgodził się na jej poprawienie. Brak odpowiedzi w wyznaczonym terminie uznaje się za wyrażenie zgody na poprawienie omyłki. </w:t>
      </w:r>
    </w:p>
    <w:p w14:paraId="3A7778FD" w14:textId="659C5479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wezwania, o którym mowa w rozdz. 1</w:t>
      </w:r>
      <w:r w:rsidR="00D13F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14:paraId="14694FEA" w14:textId="2CE54514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wyraził zgody na przedłużenie terminu związania ofertą. Oświadczenie o wyrażeniu zgody powinno być złożone w jednej z form lub postaci opisanych </w:t>
      </w:r>
      <w:r w:rsidR="00DE494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DE4941">
        <w:rPr>
          <w:rFonts w:ascii="Arial" w:hAnsi="Arial" w:cs="Arial"/>
          <w:sz w:val="22"/>
          <w:szCs w:val="22"/>
        </w:rPr>
        <w:t xml:space="preserve">rozdziale </w:t>
      </w:r>
      <w:r w:rsidR="00DE4941" w:rsidRPr="00DE4941">
        <w:rPr>
          <w:rFonts w:ascii="Arial" w:hAnsi="Arial" w:cs="Arial"/>
          <w:sz w:val="22"/>
          <w:szCs w:val="22"/>
        </w:rPr>
        <w:t>6</w:t>
      </w:r>
      <w:r w:rsidRPr="00DE4941">
        <w:rPr>
          <w:rFonts w:ascii="Arial" w:hAnsi="Arial" w:cs="Arial"/>
          <w:sz w:val="22"/>
          <w:szCs w:val="22"/>
        </w:rPr>
        <w:t xml:space="preserve"> ust. 3 zapytania ofertowego</w:t>
      </w:r>
      <w:r>
        <w:rPr>
          <w:rFonts w:ascii="Arial" w:hAnsi="Arial" w:cs="Arial"/>
          <w:sz w:val="22"/>
          <w:szCs w:val="22"/>
        </w:rPr>
        <w:t>,</w:t>
      </w:r>
    </w:p>
    <w:p w14:paraId="272B7ADB" w14:textId="77777777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złożona po terminie składania ofert,</w:t>
      </w:r>
    </w:p>
    <w:p w14:paraId="4A14FBE6" w14:textId="77777777" w:rsidR="00DB6887" w:rsidRDefault="00DB6887" w:rsidP="00DB6887">
      <w:pPr>
        <w:pStyle w:val="Akapitzlist"/>
        <w:numPr>
          <w:ilvl w:val="0"/>
          <w:numId w:val="28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jest nieważna na podstawie odrębnych przepisów,</w:t>
      </w:r>
    </w:p>
    <w:p w14:paraId="22108651" w14:textId="77777777" w:rsidR="00DB6887" w:rsidRDefault="00DB6887" w:rsidP="00DB6887">
      <w:pPr>
        <w:pStyle w:val="Akapitzlist"/>
        <w:numPr>
          <w:ilvl w:val="0"/>
          <w:numId w:val="28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została złożona przez Wykonawcę niezaproszonego do składania ofert,</w:t>
      </w:r>
    </w:p>
    <w:p w14:paraId="6EFD8A25" w14:textId="77777777" w:rsidR="00DB6887" w:rsidRDefault="00DB6887" w:rsidP="00DB6887">
      <w:pPr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wyraził pisemnej zgody na wybór jego oferty po upływie terminu związania ofertą.</w:t>
      </w:r>
    </w:p>
    <w:p w14:paraId="0FA99A8A" w14:textId="5FE6B2A5" w:rsidR="00DB6887" w:rsidRDefault="00DB6887" w:rsidP="00DB6887">
      <w:pPr>
        <w:numPr>
          <w:ilvl w:val="0"/>
          <w:numId w:val="27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w szczególności:</w:t>
      </w:r>
    </w:p>
    <w:p w14:paraId="789A6597" w14:textId="77777777" w:rsidR="00DB6887" w:rsidRDefault="00DB6887" w:rsidP="00DB6887">
      <w:pPr>
        <w:numPr>
          <w:ilvl w:val="0"/>
          <w:numId w:val="2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56383A4E" w14:textId="77777777" w:rsidR="00DB6887" w:rsidRDefault="00DB6887" w:rsidP="00DB6887">
      <w:pPr>
        <w:numPr>
          <w:ilvl w:val="0"/>
          <w:numId w:val="2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4621A444" w14:textId="77777777" w:rsidR="00DB6887" w:rsidRDefault="00DB6887" w:rsidP="00DB6887">
      <w:pPr>
        <w:numPr>
          <w:ilvl w:val="0"/>
          <w:numId w:val="2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13A7AE0E" w14:textId="77777777" w:rsidR="00DB6887" w:rsidRDefault="00DB6887" w:rsidP="00DB6887">
      <w:pPr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0795C64B" w14:textId="77777777" w:rsidR="00DB6887" w:rsidRDefault="00DB6887" w:rsidP="00DB688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5"/>
      </w:tblGrid>
      <w:tr w:rsidR="00DB6887" w14:paraId="4021E952" w14:textId="77777777" w:rsidTr="00505DD5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4D090" w14:textId="43C07C8C" w:rsidR="00DB6887" w:rsidRDefault="00DB68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DD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Unieważnienie zapytania ofertowego</w:t>
            </w:r>
          </w:p>
        </w:tc>
      </w:tr>
    </w:tbl>
    <w:p w14:paraId="7000D3CA" w14:textId="77777777" w:rsidR="00DB6887" w:rsidRDefault="00DB6887" w:rsidP="00DB68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9E6E3" w14:textId="77777777" w:rsidR="00DB6887" w:rsidRDefault="00DB6887" w:rsidP="00DB6887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5EAB9211" w14:textId="77777777" w:rsidR="00DB6887" w:rsidRDefault="00DB6887" w:rsidP="00DB6887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70F7CE6" w14:textId="77777777" w:rsidR="00DB6887" w:rsidRDefault="00DB6887" w:rsidP="00DB6887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283784E2" w14:textId="71D178C7" w:rsidR="00DB6887" w:rsidRDefault="00DB6887" w:rsidP="00DB6887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najkorzystniejszej oferty lub oferta z najniższą ceną przewyższa kwotę, którą Zamawiający zamierza przeznaczyć na sfinansowanie zamówienia, przy braku możliwości jej zwiększenia do ceny najkorzystniejszej oferty lub oferty z najniższą ceną a negocjacje, o których mowa w rozdz. 1</w:t>
      </w:r>
      <w:r w:rsidR="00DE494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5 zapytania ofertowego nie przyniosły rezultatu,</w:t>
      </w:r>
    </w:p>
    <w:p w14:paraId="74F1995B" w14:textId="77777777" w:rsidR="00DB6887" w:rsidRDefault="00DB6887" w:rsidP="00DB6887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złożone oferty dodatkowe o takiej samej cenie.</w:t>
      </w:r>
    </w:p>
    <w:p w14:paraId="73952E4B" w14:textId="77777777" w:rsidR="00DB6887" w:rsidRDefault="00DB6887" w:rsidP="00DB6887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DB6887" w14:paraId="3EF4ECD6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1DE55D" w14:textId="080D3772" w:rsidR="00DB6887" w:rsidRDefault="00DB68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5DD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14:paraId="552EB598" w14:textId="77777777" w:rsidR="00DB6887" w:rsidRDefault="00DB6887" w:rsidP="00DB688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099C7E15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1</w:t>
      </w:r>
    </w:p>
    <w:p w14:paraId="27A8BC07" w14:textId="48D55BE6" w:rsidR="00524ADD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1. Przedmiotem umowy jest świadczenie usługi </w:t>
      </w:r>
      <w:r w:rsidR="00697E83">
        <w:rPr>
          <w:rFonts w:ascii="Arial" w:hAnsi="Arial" w:cs="Arial"/>
          <w:sz w:val="22"/>
          <w:szCs w:val="22"/>
        </w:rPr>
        <w:t>przeglądu</w:t>
      </w:r>
      <w:r w:rsidRPr="00E2358E">
        <w:rPr>
          <w:rFonts w:ascii="Arial" w:hAnsi="Arial" w:cs="Arial"/>
          <w:sz w:val="22"/>
          <w:szCs w:val="22"/>
        </w:rPr>
        <w:t xml:space="preserve"> i </w:t>
      </w:r>
      <w:r w:rsidR="00697E83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sz w:val="22"/>
          <w:szCs w:val="22"/>
        </w:rPr>
        <w:t xml:space="preserve"> klimatyzatorów </w:t>
      </w:r>
      <w:r w:rsidRPr="00524ADD">
        <w:rPr>
          <w:rFonts w:ascii="Arial" w:hAnsi="Arial" w:cs="Arial"/>
          <w:sz w:val="22"/>
          <w:szCs w:val="22"/>
        </w:rPr>
        <w:t>zamontowanych w budynkach Wojewódzkiego Urzędu Pracy w Poznaniu</w:t>
      </w:r>
      <w:r w:rsidR="00524ADD" w:rsidRPr="00524ADD">
        <w:rPr>
          <w:rFonts w:ascii="Arial" w:hAnsi="Arial" w:cs="Arial"/>
          <w:sz w:val="22"/>
          <w:szCs w:val="22"/>
        </w:rPr>
        <w:t xml:space="preserve"> – Oddziały Zamiejscowe w Pile, Koninie, Lesznie, Kaliszu oraz serwerowni w siedzibie WUP </w:t>
      </w:r>
      <w:r w:rsidR="00524ADD" w:rsidRPr="00524ADD">
        <w:rPr>
          <w:rFonts w:ascii="Arial" w:hAnsi="Arial" w:cs="Arial"/>
          <w:sz w:val="22"/>
          <w:szCs w:val="22"/>
        </w:rPr>
        <w:br/>
        <w:t>w Poznaniu.</w:t>
      </w:r>
    </w:p>
    <w:p w14:paraId="7E3EE08D" w14:textId="3E3D75BC" w:rsidR="002F4B96" w:rsidRPr="002F4B96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E2358E">
        <w:rPr>
          <w:rFonts w:ascii="Arial" w:hAnsi="Arial" w:cs="Arial"/>
          <w:sz w:val="22"/>
          <w:szCs w:val="22"/>
        </w:rPr>
        <w:t xml:space="preserve">2. Wykonawca zrealizuje </w:t>
      </w:r>
      <w:r w:rsidR="00517EE7">
        <w:rPr>
          <w:rFonts w:ascii="Arial" w:hAnsi="Arial" w:cs="Arial"/>
          <w:sz w:val="22"/>
          <w:szCs w:val="22"/>
        </w:rPr>
        <w:t>usługę przeglądu</w:t>
      </w:r>
      <w:r w:rsidR="00517EE7" w:rsidRPr="00E2358E">
        <w:rPr>
          <w:rFonts w:ascii="Arial" w:hAnsi="Arial" w:cs="Arial"/>
          <w:sz w:val="22"/>
          <w:szCs w:val="22"/>
        </w:rPr>
        <w:t xml:space="preserve"> i </w:t>
      </w:r>
      <w:r w:rsidR="00517EE7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sz w:val="22"/>
          <w:szCs w:val="22"/>
        </w:rPr>
        <w:t xml:space="preserve"> klimatyzatorów w </w:t>
      </w:r>
      <w:r>
        <w:rPr>
          <w:rFonts w:ascii="Arial" w:hAnsi="Arial" w:cs="Arial"/>
          <w:sz w:val="22"/>
          <w:szCs w:val="22"/>
        </w:rPr>
        <w:t xml:space="preserve">terminie do dnia </w:t>
      </w:r>
      <w:r w:rsidR="00517EE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30 kwietnia 2021 r.</w:t>
      </w:r>
      <w:r w:rsidRPr="00E2358E">
        <w:rPr>
          <w:rFonts w:ascii="Arial" w:hAnsi="Arial" w:cs="Arial"/>
          <w:sz w:val="22"/>
          <w:szCs w:val="22"/>
        </w:rPr>
        <w:t xml:space="preserve"> Wykaz urządzeń </w:t>
      </w:r>
      <w:r w:rsidR="00B31869">
        <w:rPr>
          <w:rFonts w:ascii="Arial" w:hAnsi="Arial" w:cs="Arial"/>
          <w:sz w:val="22"/>
          <w:szCs w:val="22"/>
        </w:rPr>
        <w:t>objętych przedmiotem zamówienia</w:t>
      </w:r>
      <w:r w:rsidRPr="00E2358E">
        <w:rPr>
          <w:rFonts w:ascii="Arial" w:hAnsi="Arial" w:cs="Arial"/>
          <w:sz w:val="22"/>
          <w:szCs w:val="22"/>
        </w:rPr>
        <w:t xml:space="preserve"> przedstawiono </w:t>
      </w:r>
      <w:r w:rsidR="00C84338">
        <w:rPr>
          <w:rFonts w:ascii="Arial" w:hAnsi="Arial" w:cs="Arial"/>
          <w:sz w:val="22"/>
          <w:szCs w:val="22"/>
        </w:rPr>
        <w:br/>
      </w:r>
      <w:r w:rsidRPr="00E2358E">
        <w:rPr>
          <w:rFonts w:ascii="Arial" w:hAnsi="Arial" w:cs="Arial"/>
          <w:sz w:val="22"/>
          <w:szCs w:val="22"/>
        </w:rPr>
        <w:t>w tabeli poniżej: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06"/>
        <w:gridCol w:w="2915"/>
      </w:tblGrid>
      <w:tr w:rsidR="009A6D94" w:rsidRPr="00E2358E" w14:paraId="1B4AC39F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ED323" w14:textId="77777777" w:rsidR="009A6D94" w:rsidRPr="00E2358E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76A974" w14:textId="20C65B18" w:rsidR="009A6D94" w:rsidRPr="00E2358E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F826A" w14:textId="77777777" w:rsidR="009A6D94" w:rsidRPr="00E2358E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Liczba klimatyzatorów</w:t>
            </w:r>
          </w:p>
        </w:tc>
      </w:tr>
      <w:tr w:rsidR="009A6D94" w:rsidRPr="00B31869" w14:paraId="41BA71E4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7D8F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A5C7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Wojewódzki Urząd Pracy w Poznaniu</w:t>
            </w:r>
          </w:p>
          <w:p w14:paraId="6DA47A10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ul. Szyperska 14, 61-754 Poznań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AF8C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9A6D94" w:rsidRPr="00B31869" w14:paraId="75C02607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FE1D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08D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524ADD">
              <w:rPr>
                <w:rFonts w:ascii="Arial" w:eastAsia="Calibri" w:hAnsi="Arial" w:cs="Arial"/>
                <w:sz w:val="22"/>
                <w:szCs w:val="22"/>
              </w:rPr>
              <w:br/>
              <w:t>Oddział Zamiejscowy w Kaliszu</w:t>
            </w:r>
          </w:p>
          <w:p w14:paraId="5CE8B5AC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ul. Serbinowska 5</w:t>
            </w:r>
          </w:p>
          <w:p w14:paraId="668E6705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62-800 Kalisz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C01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9A6D94" w:rsidRPr="00B31869" w14:paraId="6EE98E2D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610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5477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524ADD">
              <w:rPr>
                <w:rFonts w:ascii="Arial" w:eastAsia="Calibri" w:hAnsi="Arial" w:cs="Arial"/>
                <w:sz w:val="22"/>
                <w:szCs w:val="22"/>
              </w:rPr>
              <w:br/>
              <w:t>Oddział Zamiejscowy w Koninie</w:t>
            </w:r>
          </w:p>
          <w:p w14:paraId="0B5B2E5A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ul. Zakładowa 4</w:t>
            </w:r>
          </w:p>
          <w:p w14:paraId="440DF35C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62-510 Konin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E0E5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9A6D94" w:rsidRPr="00B31869" w14:paraId="0E2A8263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3E26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D90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524ADD">
              <w:rPr>
                <w:rFonts w:ascii="Arial" w:eastAsia="Calibri" w:hAnsi="Arial" w:cs="Arial"/>
                <w:sz w:val="22"/>
                <w:szCs w:val="22"/>
              </w:rPr>
              <w:br/>
              <w:t>Oddział Zamiejscowy w Lesznie</w:t>
            </w:r>
          </w:p>
          <w:p w14:paraId="77785B45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ul. Śniadeckich 5</w:t>
            </w:r>
          </w:p>
          <w:p w14:paraId="5F525DBA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64-100 Leszno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858E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9A6D94" w:rsidRPr="00B31869" w14:paraId="41D5A5CA" w14:textId="77777777" w:rsidTr="00CE352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5BA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F82C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 xml:space="preserve">Wojewódzki Urząd Pracy w Poznaniu </w:t>
            </w:r>
            <w:r w:rsidRPr="00524ADD">
              <w:rPr>
                <w:rFonts w:ascii="Arial" w:eastAsia="Calibri" w:hAnsi="Arial" w:cs="Arial"/>
                <w:sz w:val="22"/>
                <w:szCs w:val="22"/>
              </w:rPr>
              <w:br/>
              <w:t>Oddział Zamiejscowy w Pile</w:t>
            </w:r>
          </w:p>
          <w:p w14:paraId="70BC5AEA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al. Niepodległości 24</w:t>
            </w:r>
          </w:p>
          <w:p w14:paraId="04F8C649" w14:textId="77777777" w:rsidR="009A6D94" w:rsidRPr="00524ADD" w:rsidRDefault="009A6D94" w:rsidP="00CA6E0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24ADD">
              <w:rPr>
                <w:rFonts w:ascii="Arial" w:eastAsia="Calibri" w:hAnsi="Arial" w:cs="Arial"/>
                <w:sz w:val="22"/>
                <w:szCs w:val="22"/>
              </w:rPr>
              <w:t>64-920 Piła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9AFC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9A6D94" w:rsidRPr="00B31869" w14:paraId="24190D2A" w14:textId="77777777" w:rsidTr="00CE352A"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3F8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E5E9" w14:textId="77777777" w:rsidR="009A6D94" w:rsidRPr="0068022B" w:rsidRDefault="009A6D94" w:rsidP="00CA6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8022B"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</w:p>
        </w:tc>
      </w:tr>
    </w:tbl>
    <w:p w14:paraId="701ABED9" w14:textId="15FE183B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3. Wykonawca podczas </w:t>
      </w:r>
      <w:r w:rsidR="00517EE7">
        <w:rPr>
          <w:rFonts w:ascii="Arial" w:hAnsi="Arial" w:cs="Arial"/>
          <w:sz w:val="22"/>
          <w:szCs w:val="22"/>
        </w:rPr>
        <w:t>przeglądu</w:t>
      </w:r>
      <w:r w:rsidR="00517EE7" w:rsidRPr="00E2358E">
        <w:rPr>
          <w:rFonts w:ascii="Arial" w:hAnsi="Arial" w:cs="Arial"/>
          <w:sz w:val="22"/>
          <w:szCs w:val="22"/>
        </w:rPr>
        <w:t xml:space="preserve"> i </w:t>
      </w:r>
      <w:r w:rsidR="00517EE7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sz w:val="22"/>
          <w:szCs w:val="22"/>
        </w:rPr>
        <w:t>, w razie stwierdzenia konieczności dokonania naprawy klimatyzatorów, sporządzi opis w/w naprawy oraz wstępną wycenę.</w:t>
      </w:r>
    </w:p>
    <w:p w14:paraId="4D188CAF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4. Wykonawca oświadcza, że posiada odpowiednią wiedzę, doświadczenie </w:t>
      </w:r>
      <w:r w:rsidRPr="00E2358E">
        <w:rPr>
          <w:rFonts w:ascii="Arial" w:hAnsi="Arial" w:cs="Arial"/>
          <w:sz w:val="22"/>
          <w:szCs w:val="22"/>
        </w:rPr>
        <w:br/>
        <w:t xml:space="preserve">i dysponuje stosownym zapleczem technicznym do wykonania przedmiotu Umowy. </w:t>
      </w:r>
    </w:p>
    <w:p w14:paraId="41D9E72C" w14:textId="7FEBB4D7" w:rsidR="009A6D94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517EE7">
        <w:rPr>
          <w:rFonts w:ascii="Arial" w:hAnsi="Arial" w:cs="Arial"/>
          <w:sz w:val="22"/>
          <w:szCs w:val="22"/>
        </w:rPr>
        <w:t>Przegląd</w:t>
      </w:r>
      <w:r w:rsidR="00517EE7" w:rsidRPr="00E2358E">
        <w:rPr>
          <w:rFonts w:ascii="Arial" w:hAnsi="Arial" w:cs="Arial"/>
          <w:sz w:val="22"/>
          <w:szCs w:val="22"/>
        </w:rPr>
        <w:t xml:space="preserve"> i </w:t>
      </w:r>
      <w:r w:rsidR="00517EE7">
        <w:rPr>
          <w:rFonts w:ascii="Arial" w:hAnsi="Arial" w:cs="Arial"/>
          <w:sz w:val="22"/>
          <w:szCs w:val="22"/>
        </w:rPr>
        <w:t>konserwacja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klimatyzatorów odbywać się będzie w dniach roboczych, </w:t>
      </w:r>
      <w:r w:rsidR="00517EE7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tj. od poniedziałku do piątku, w godzinach od 8:00 do 15:00</w:t>
      </w:r>
    </w:p>
    <w:p w14:paraId="5F865567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3AA330" w14:textId="77777777" w:rsidR="009612C8" w:rsidRDefault="009612C8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48399B" w14:textId="77777777" w:rsidR="009612C8" w:rsidRDefault="009612C8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874921" w14:textId="44934EF0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14:paraId="440D425E" w14:textId="6F0148EE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 xml:space="preserve">1. W trakcie </w:t>
      </w:r>
      <w:r w:rsidR="00517EE7">
        <w:rPr>
          <w:rFonts w:ascii="Arial" w:hAnsi="Arial" w:cs="Arial"/>
          <w:sz w:val="22"/>
          <w:szCs w:val="22"/>
        </w:rPr>
        <w:t>przeglądu</w:t>
      </w:r>
      <w:r w:rsidR="00517EE7" w:rsidRPr="00E2358E">
        <w:rPr>
          <w:rFonts w:ascii="Arial" w:hAnsi="Arial" w:cs="Arial"/>
          <w:sz w:val="22"/>
          <w:szCs w:val="22"/>
        </w:rPr>
        <w:t xml:space="preserve"> i </w:t>
      </w:r>
      <w:r w:rsidR="00517EE7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bCs/>
          <w:sz w:val="22"/>
          <w:szCs w:val="22"/>
        </w:rPr>
        <w:t xml:space="preserve"> klimatyzatorów wykonane zostaną m.in. następujące czynności:</w:t>
      </w:r>
    </w:p>
    <w:p w14:paraId="4BB7DFA6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a) sprawdzenie ciśnienia w instalacji,</w:t>
      </w:r>
    </w:p>
    <w:p w14:paraId="680BB26D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b) czyszczenie filtrów,</w:t>
      </w:r>
    </w:p>
    <w:p w14:paraId="23C8F89C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c) czyszczenie skraplacza,</w:t>
      </w:r>
    </w:p>
    <w:p w14:paraId="6FF6398F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d) odgrzybianie,</w:t>
      </w:r>
    </w:p>
    <w:p w14:paraId="540B0854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e) czyszczenie klimatyzatora.</w:t>
      </w:r>
    </w:p>
    <w:p w14:paraId="464B4F37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2. W cenie przeglądu i konserwacji Wykonawca winien skalkulować wszystkie koszty </w:t>
      </w:r>
      <w:r w:rsidRPr="00E2358E">
        <w:rPr>
          <w:rFonts w:ascii="Arial" w:hAnsi="Arial" w:cs="Arial"/>
          <w:sz w:val="22"/>
          <w:szCs w:val="22"/>
        </w:rPr>
        <w:br/>
        <w:t xml:space="preserve">z nimi związane (dojazd, materiały, pracę). </w:t>
      </w:r>
    </w:p>
    <w:p w14:paraId="522ABC82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8EA4A9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3</w:t>
      </w:r>
    </w:p>
    <w:p w14:paraId="174FD4A5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1. Do współpracy w sprawach związanych z wykonaniem przedmiotu umowy wyznacza się:</w:t>
      </w:r>
    </w:p>
    <w:p w14:paraId="6C9D6AF9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>a) ze strony Zamawiającego: …………., tel. …………………, e-mail …………………</w:t>
      </w:r>
    </w:p>
    <w:p w14:paraId="6E1DB2AA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2358E">
        <w:rPr>
          <w:rFonts w:ascii="Arial" w:hAnsi="Arial" w:cs="Arial"/>
          <w:bCs/>
          <w:sz w:val="22"/>
          <w:szCs w:val="22"/>
        </w:rPr>
        <w:t xml:space="preserve">b) ze strony </w:t>
      </w:r>
      <w:r w:rsidRPr="00E2358E">
        <w:rPr>
          <w:rFonts w:ascii="Arial" w:hAnsi="Arial" w:cs="Arial"/>
          <w:sz w:val="22"/>
          <w:szCs w:val="22"/>
        </w:rPr>
        <w:t xml:space="preserve">Wykonawcy </w:t>
      </w:r>
      <w:r w:rsidRPr="00E2358E">
        <w:rPr>
          <w:rFonts w:ascii="Arial" w:hAnsi="Arial" w:cs="Arial"/>
          <w:bCs/>
          <w:sz w:val="22"/>
          <w:szCs w:val="22"/>
        </w:rPr>
        <w:t>…………., tel. …………………, e-mail …………………</w:t>
      </w:r>
    </w:p>
    <w:p w14:paraId="045C064B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96A1953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4</w:t>
      </w:r>
    </w:p>
    <w:p w14:paraId="7AB633A4" w14:textId="079E310F" w:rsidR="00BE5758" w:rsidRPr="00BE5758" w:rsidRDefault="009A6D94" w:rsidP="00BE5758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BE5758">
        <w:rPr>
          <w:rFonts w:ascii="Arial" w:hAnsi="Arial" w:cs="Arial"/>
        </w:rPr>
        <w:t xml:space="preserve">Wykonawcy za wykonanie przedmiotu umowy przysługuje ryczałtowe wynagrodzenie </w:t>
      </w:r>
      <w:r w:rsidR="00517EE7">
        <w:rPr>
          <w:rFonts w:ascii="Arial" w:hAnsi="Arial" w:cs="Arial"/>
        </w:rPr>
        <w:br/>
      </w:r>
      <w:r w:rsidRPr="00BE5758">
        <w:rPr>
          <w:rFonts w:ascii="Arial" w:hAnsi="Arial" w:cs="Arial"/>
        </w:rPr>
        <w:t>w wysokości ……………… zł brutto, w tym należny podatek VAT (słownie: ………………….złotych)</w:t>
      </w:r>
      <w:r w:rsidR="00BE5758" w:rsidRPr="00BE5758">
        <w:rPr>
          <w:rFonts w:ascii="Arial" w:hAnsi="Arial" w:cs="Arial"/>
        </w:rPr>
        <w:t>, w tym: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1276"/>
        <w:gridCol w:w="1275"/>
        <w:gridCol w:w="1276"/>
      </w:tblGrid>
      <w:tr w:rsidR="00BE5758" w:rsidRPr="00E2358E" w14:paraId="026B2C34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B1E5C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8703B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68C35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Liczba klimatyzatorów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DA200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Cena netto</w:t>
            </w:r>
          </w:p>
          <w:p w14:paraId="3BBC9E2F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D5627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EF147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BE5758" w:rsidRPr="00E2358E" w14:paraId="54EB32EF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80A9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EF5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Poznaniu</w:t>
            </w:r>
          </w:p>
          <w:p w14:paraId="11EBDC80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Szyperska 14, 61-754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D8C5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EDF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86C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EAF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5758" w:rsidRPr="00E2358E" w14:paraId="2AB36D2F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DFFA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BE7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Kaliszu</w:t>
            </w:r>
          </w:p>
          <w:p w14:paraId="6D107DD7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 Serbinowska 5</w:t>
            </w:r>
          </w:p>
          <w:p w14:paraId="2CB8818A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62-800 Kalisz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C48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523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10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4F2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5758" w:rsidRPr="00E2358E" w14:paraId="34F2BEEA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72AD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F14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 xml:space="preserve">Oddział Zamiejscowy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Koninie</w:t>
            </w:r>
          </w:p>
          <w:p w14:paraId="61712000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Zakładowa 4</w:t>
            </w:r>
          </w:p>
          <w:p w14:paraId="4BE582C1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62-510 Konin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0F63" w14:textId="77777777" w:rsidR="00BE5758" w:rsidRPr="004156BA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AAC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CEE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523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5758" w:rsidRPr="00E2358E" w14:paraId="1646A86A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09F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6E5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 xml:space="preserve">Oddział Zamiejscowy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Lesznie</w:t>
            </w:r>
          </w:p>
          <w:p w14:paraId="00179E96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lastRenderedPageBreak/>
              <w:t>ul. Śniadeckich 5</w:t>
            </w:r>
          </w:p>
          <w:p w14:paraId="252B873B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64-100 Leszno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B8C1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ED1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571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78A" w14:textId="77777777" w:rsidR="00BE5758" w:rsidRPr="00A1178C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5758" w:rsidRPr="00E2358E" w14:paraId="5CB28528" w14:textId="77777777" w:rsidTr="00DA65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955E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0D18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Pile</w:t>
            </w:r>
          </w:p>
          <w:p w14:paraId="1E05124F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al. Niepodległości 24</w:t>
            </w:r>
          </w:p>
          <w:p w14:paraId="439C2A34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64-920 Piła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EDFF" w14:textId="77777777" w:rsidR="00BE5758" w:rsidRPr="00CB3ED6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3ED6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910" w14:textId="77777777" w:rsidR="00BE5758" w:rsidRPr="00CB3ED6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418" w14:textId="77777777" w:rsidR="00BE5758" w:rsidRPr="00CB3ED6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8ED" w14:textId="77777777" w:rsidR="00BE5758" w:rsidRPr="00CB3ED6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5758" w:rsidRPr="00E2358E" w14:paraId="35052822" w14:textId="77777777" w:rsidTr="00DA65E2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3E0D" w14:textId="77777777" w:rsidR="00BE5758" w:rsidRPr="00E2358E" w:rsidRDefault="00BE5758" w:rsidP="00DA65E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4F7E" w14:textId="77777777" w:rsidR="00BE5758" w:rsidRPr="00CB3ED6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54A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A6C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019" w14:textId="77777777" w:rsidR="00BE5758" w:rsidRDefault="00BE5758" w:rsidP="00DA6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6D3DED" w14:textId="21ED75B5" w:rsidR="00BE5758" w:rsidRDefault="00BE5758" w:rsidP="00BE57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0E78FF" w14:textId="41DEB9A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2. Wynagrodzenie brutto, określone w ust. 1, zaspokaja wszelkie roszczenia Wykonawcy </w:t>
      </w:r>
      <w:r w:rsidRPr="00E2358E">
        <w:rPr>
          <w:rFonts w:ascii="Arial" w:hAnsi="Arial" w:cs="Arial"/>
          <w:sz w:val="22"/>
          <w:szCs w:val="22"/>
        </w:rPr>
        <w:br/>
        <w:t xml:space="preserve">z tytułu wykonania </w:t>
      </w:r>
      <w:r w:rsidR="00517EE7">
        <w:rPr>
          <w:rFonts w:ascii="Arial" w:hAnsi="Arial" w:cs="Arial"/>
          <w:sz w:val="22"/>
          <w:szCs w:val="22"/>
        </w:rPr>
        <w:t xml:space="preserve">przedmiotu </w:t>
      </w:r>
      <w:r w:rsidRPr="00E2358E">
        <w:rPr>
          <w:rFonts w:ascii="Arial" w:hAnsi="Arial" w:cs="Arial"/>
          <w:sz w:val="22"/>
          <w:szCs w:val="22"/>
        </w:rPr>
        <w:t>umowy.</w:t>
      </w:r>
    </w:p>
    <w:p w14:paraId="0E44CE9E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3. 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00B7402B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4. Płatność za realizację usługi nastąpi na podstawie faktury VAT wystawionej przez Wykonawcę po zrealizowaniu przedmiotu umowy i podpisaniu protokołu odbioru końcowego usługi przez obie strony umowy (którego wzór stanowi załącznik nr 1 do niniejszej umowy).</w:t>
      </w:r>
    </w:p>
    <w:p w14:paraId="11257103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5. Zamawiający dokona zapłaty za usługę w terminie do 14 dni od dnia doręczenia prawidłowo wystawionej faktury VAT do siedziby Zamawiającego, na </w:t>
      </w:r>
      <w:r>
        <w:rPr>
          <w:rFonts w:ascii="Arial" w:hAnsi="Arial" w:cs="Arial"/>
          <w:sz w:val="22"/>
          <w:szCs w:val="22"/>
        </w:rPr>
        <w:t>rachunek bankowy</w:t>
      </w:r>
      <w:r w:rsidRPr="00E2358E">
        <w:rPr>
          <w:rFonts w:ascii="Arial" w:hAnsi="Arial" w:cs="Arial"/>
          <w:sz w:val="22"/>
          <w:szCs w:val="22"/>
        </w:rPr>
        <w:t xml:space="preserve"> Wykonawcy </w:t>
      </w:r>
    </w:p>
    <w:p w14:paraId="646D4D31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nr: ……………………………</w:t>
      </w:r>
      <w:r w:rsidRPr="00B66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który wykazany jest w rejestrze podatników VAT, o którym mowa w art. 96b ustawy o podatku od towarów i usług.</w:t>
      </w:r>
    </w:p>
    <w:p w14:paraId="5037329E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6. Wynagrodzenie przysługujące Wykonawcy jest płatne ze środków budżetowych.</w:t>
      </w:r>
    </w:p>
    <w:p w14:paraId="709DC970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7. Faktura VAT w formie elektronicznej zostanie przesłana z adresu e-mail Wykonawcy: …………………… na adres e-mail Zamawiającego: ……….. oraz ……………</w:t>
      </w:r>
    </w:p>
    <w:p w14:paraId="7045B90F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8. Faktura VAT zostanie wystawiona na:</w:t>
      </w:r>
    </w:p>
    <w:p w14:paraId="3DD95987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Wojewódzki Urząd Pracy w Poznaniu</w:t>
      </w:r>
    </w:p>
    <w:p w14:paraId="564C6B3B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ul. Szyperska 14</w:t>
      </w:r>
    </w:p>
    <w:p w14:paraId="4CBA9272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61-754 Poznań</w:t>
      </w:r>
    </w:p>
    <w:p w14:paraId="2C90FB5A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NIP: 778-13-79-161</w:t>
      </w:r>
    </w:p>
    <w:p w14:paraId="510780AA" w14:textId="311C3873" w:rsidR="009A6D94" w:rsidRPr="00D41FEA" w:rsidRDefault="009A6D94" w:rsidP="009A6D9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</w:rPr>
      </w:pPr>
      <w:r w:rsidRPr="00D41FEA">
        <w:rPr>
          <w:rFonts w:ascii="Arial" w:hAnsi="Arial" w:cs="Arial"/>
        </w:rPr>
        <w:t xml:space="preserve">Do faktury ustrukturyzowanej zastosowanie mają przepisy Ustawy z dnia 9 listopada </w:t>
      </w:r>
      <w:r w:rsidR="0026185D">
        <w:rPr>
          <w:rFonts w:ascii="Arial" w:hAnsi="Arial" w:cs="Arial"/>
        </w:rPr>
        <w:br/>
      </w:r>
      <w:r w:rsidRPr="00D41FEA">
        <w:rPr>
          <w:rFonts w:ascii="Arial" w:hAnsi="Arial" w:cs="Arial"/>
        </w:rPr>
        <w:t>2018 r. o elektronicznym fakturowaniu w zamówieniach publicznych, koncesjach na roboty budowlane lub usługi oraz partnerstwie publiczno-prywatnym (Dz.U.20</w:t>
      </w:r>
      <w:r>
        <w:rPr>
          <w:rFonts w:ascii="Arial" w:hAnsi="Arial" w:cs="Arial"/>
        </w:rPr>
        <w:t>20</w:t>
      </w:r>
      <w:r w:rsidRPr="00D41FE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1666</w:t>
      </w:r>
      <w:r w:rsidRPr="00D41FEA">
        <w:rPr>
          <w:rFonts w:ascii="Arial" w:hAnsi="Arial" w:cs="Arial"/>
        </w:rPr>
        <w:t>).</w:t>
      </w:r>
    </w:p>
    <w:p w14:paraId="50A8A78C" w14:textId="6FE0530B" w:rsidR="009A6D94" w:rsidRPr="009612C8" w:rsidRDefault="009A6D94" w:rsidP="00C55D1F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</w:rPr>
      </w:pPr>
      <w:r w:rsidRPr="009612C8"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2AC13F68" w14:textId="77777777" w:rsidR="00C01DA6" w:rsidRDefault="00C01DA6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308218" w14:textId="05410749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5</w:t>
      </w:r>
    </w:p>
    <w:p w14:paraId="6CFBC38F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1. Wykonawca zapłaci Zamawiającemu karę umowną w przypadku odstąpienia od Umowy przez którąkolwiek ze stron, z przyczyn leżących po stronie Wykonawcy </w:t>
      </w:r>
      <w:r w:rsidRPr="00E2358E">
        <w:rPr>
          <w:rFonts w:ascii="Arial" w:hAnsi="Arial" w:cs="Arial"/>
          <w:sz w:val="22"/>
          <w:szCs w:val="22"/>
        </w:rPr>
        <w:br/>
        <w:t>w wysokości 10% wynagrodzenia, o którym mowa w § 4 ust 1.</w:t>
      </w:r>
    </w:p>
    <w:p w14:paraId="118A3412" w14:textId="77777777" w:rsidR="009A6D94" w:rsidRPr="00E2358E" w:rsidRDefault="009A6D94" w:rsidP="009A6D94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2. Wykonawca zapłaci Zamawiającemu karę umowną w przypadku opóźnienia </w:t>
      </w:r>
      <w:r w:rsidRPr="00E2358E">
        <w:rPr>
          <w:rFonts w:ascii="Arial" w:hAnsi="Arial" w:cs="Arial"/>
          <w:sz w:val="22"/>
          <w:szCs w:val="22"/>
        </w:rPr>
        <w:br/>
        <w:t xml:space="preserve">w zrealizowaniu przedmiotu umowy lub jego części w wysokości 25,00 zł za każdy dzień opóźnienia. </w:t>
      </w:r>
    </w:p>
    <w:p w14:paraId="7DFC5866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3. Wykonawca zobowiązany jest do zapłaty kary umownej w terminie 7 dni od daty wezwania do jej zapłacenia, co jest warunkiem wypłaty wynagrodzenia za przedmiot umowy.</w:t>
      </w:r>
    </w:p>
    <w:p w14:paraId="54D8344B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lastRenderedPageBreak/>
        <w:t>4. Jeżeli kara umowna nie pokrywa poniesionej szkody Zamawiający może dochodzić odszkodowania   uzupełniającego na zasadach ogólnych.</w:t>
      </w:r>
    </w:p>
    <w:p w14:paraId="055B092D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7BB45B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6</w:t>
      </w:r>
    </w:p>
    <w:p w14:paraId="74C2B297" w14:textId="77777777" w:rsidR="009A6D94" w:rsidRPr="00E2358E" w:rsidRDefault="009A6D94" w:rsidP="009A6D94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i inne obowiązujące akty prawne. </w:t>
      </w:r>
    </w:p>
    <w:p w14:paraId="6C4A3926" w14:textId="77777777" w:rsidR="009A6D94" w:rsidRPr="00E2358E" w:rsidRDefault="009A6D94" w:rsidP="009A6D94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Wszelkie zmiany lub uzupełnienia niniejszej Umowy mogą nastąpić za zgodą Stron </w:t>
      </w:r>
      <w:r w:rsidRPr="00E2358E">
        <w:rPr>
          <w:rFonts w:ascii="Arial" w:hAnsi="Arial" w:cs="Arial"/>
          <w:sz w:val="22"/>
          <w:szCs w:val="22"/>
        </w:rPr>
        <w:br/>
        <w:t xml:space="preserve">w formie pisemnej pod rygorem nieważności. </w:t>
      </w:r>
    </w:p>
    <w:p w14:paraId="767F4F07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07B2DC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7</w:t>
      </w:r>
    </w:p>
    <w:p w14:paraId="7B656A60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7CAED783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EB97E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58E">
        <w:rPr>
          <w:rFonts w:ascii="Arial" w:hAnsi="Arial" w:cs="Arial"/>
          <w:b/>
          <w:bCs/>
          <w:sz w:val="22"/>
          <w:szCs w:val="22"/>
        </w:rPr>
        <w:t>§ 8</w:t>
      </w:r>
    </w:p>
    <w:p w14:paraId="306F0F2F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Niniejszą umowę sporządzono w trzech jednobrzmiących egzemplarzach, dwa egzemplarze dla Zamawiającego i jeden dla Wykonawcy.</w:t>
      </w:r>
    </w:p>
    <w:p w14:paraId="2FA653F2" w14:textId="77777777" w:rsidR="009A6D94" w:rsidRPr="00E2358E" w:rsidRDefault="009A6D94" w:rsidP="009A6D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2D286C" w14:textId="77777777" w:rsidR="009A6D94" w:rsidRPr="00F17DDE" w:rsidRDefault="009A6D94" w:rsidP="009A6D9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17DDE">
        <w:rPr>
          <w:rFonts w:ascii="Arial" w:hAnsi="Arial" w:cs="Arial"/>
          <w:sz w:val="22"/>
          <w:szCs w:val="22"/>
        </w:rPr>
        <w:t>Załącznik nr 1 do umowy ……………….</w:t>
      </w:r>
    </w:p>
    <w:p w14:paraId="7774A42D" w14:textId="77777777" w:rsidR="009A6D94" w:rsidRPr="00E2358E" w:rsidRDefault="009A6D94" w:rsidP="009A6D94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CB56BF" w14:textId="0B7186CD" w:rsidR="009A6D94" w:rsidRPr="00E2358E" w:rsidRDefault="009A6D94" w:rsidP="009A6D94">
      <w:pPr>
        <w:spacing w:line="276" w:lineRule="auto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………………………………..</w:t>
      </w:r>
      <w:r w:rsidRPr="00E2358E">
        <w:rPr>
          <w:rFonts w:ascii="Arial" w:hAnsi="Arial" w:cs="Arial"/>
          <w:sz w:val="22"/>
          <w:szCs w:val="22"/>
        </w:rPr>
        <w:tab/>
      </w:r>
      <w:r w:rsidRPr="00E2358E">
        <w:rPr>
          <w:rFonts w:ascii="Arial" w:hAnsi="Arial" w:cs="Arial"/>
          <w:sz w:val="22"/>
          <w:szCs w:val="22"/>
        </w:rPr>
        <w:tab/>
      </w:r>
      <w:r w:rsidRPr="00E2358E">
        <w:rPr>
          <w:rFonts w:ascii="Arial" w:hAnsi="Arial" w:cs="Arial"/>
          <w:sz w:val="22"/>
          <w:szCs w:val="22"/>
        </w:rPr>
        <w:tab/>
      </w:r>
      <w:r w:rsidRPr="00E2358E">
        <w:rPr>
          <w:rFonts w:ascii="Arial" w:hAnsi="Arial" w:cs="Arial"/>
          <w:sz w:val="22"/>
          <w:szCs w:val="22"/>
        </w:rPr>
        <w:tab/>
      </w:r>
      <w:r w:rsidRPr="00E2358E">
        <w:rPr>
          <w:rFonts w:ascii="Arial" w:hAnsi="Arial" w:cs="Arial"/>
          <w:sz w:val="22"/>
          <w:szCs w:val="22"/>
        </w:rPr>
        <w:tab/>
        <w:t xml:space="preserve">     Poznań, dnia </w:t>
      </w:r>
      <w:r w:rsidRPr="009612C8">
        <w:rPr>
          <w:rFonts w:ascii="Arial" w:hAnsi="Arial" w:cs="Arial"/>
          <w:sz w:val="22"/>
          <w:szCs w:val="22"/>
        </w:rPr>
        <w:t>……… 202</w:t>
      </w:r>
      <w:r w:rsidR="006C4723" w:rsidRPr="009612C8">
        <w:rPr>
          <w:rFonts w:ascii="Arial" w:hAnsi="Arial" w:cs="Arial"/>
          <w:sz w:val="22"/>
          <w:szCs w:val="22"/>
        </w:rPr>
        <w:t>1</w:t>
      </w:r>
      <w:r w:rsidRPr="009612C8">
        <w:rPr>
          <w:rFonts w:ascii="Arial" w:hAnsi="Arial" w:cs="Arial"/>
          <w:sz w:val="22"/>
          <w:szCs w:val="22"/>
        </w:rPr>
        <w:t xml:space="preserve"> r.</w:t>
      </w:r>
    </w:p>
    <w:p w14:paraId="23CBB5BB" w14:textId="77777777" w:rsidR="009A6D94" w:rsidRPr="00E2358E" w:rsidRDefault="009A6D94" w:rsidP="009A6D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078054" w14:textId="77777777" w:rsidR="009A6D94" w:rsidRPr="00E2358E" w:rsidRDefault="009A6D94" w:rsidP="009A6D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2358E">
        <w:rPr>
          <w:rFonts w:ascii="Arial" w:hAnsi="Arial" w:cs="Arial"/>
          <w:b/>
          <w:sz w:val="22"/>
          <w:szCs w:val="22"/>
        </w:rPr>
        <w:t>Wzór protokołu odbioru</w:t>
      </w:r>
    </w:p>
    <w:p w14:paraId="0FD2F59A" w14:textId="77777777" w:rsidR="009A6D94" w:rsidRPr="00E2358E" w:rsidRDefault="009A6D94" w:rsidP="009A6D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24DBAE" w14:textId="11F324DE" w:rsidR="009A6D94" w:rsidRPr="00E2358E" w:rsidRDefault="009A6D94" w:rsidP="009A6D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W dniu ………… 20</w:t>
      </w:r>
      <w:r>
        <w:rPr>
          <w:rFonts w:ascii="Arial" w:hAnsi="Arial" w:cs="Arial"/>
          <w:sz w:val="22"/>
          <w:szCs w:val="22"/>
        </w:rPr>
        <w:t>21</w:t>
      </w:r>
      <w:r w:rsidRPr="00E2358E">
        <w:rPr>
          <w:rFonts w:ascii="Arial" w:hAnsi="Arial" w:cs="Arial"/>
          <w:sz w:val="22"/>
          <w:szCs w:val="22"/>
        </w:rPr>
        <w:t xml:space="preserve"> r. Wykonawca, firma …………………..., na podstawie umowy nr ………….. z ……………………………., zrealizował usługę </w:t>
      </w:r>
      <w:r w:rsidR="003D4A0D">
        <w:rPr>
          <w:rFonts w:ascii="Arial" w:hAnsi="Arial" w:cs="Arial"/>
          <w:sz w:val="22"/>
          <w:szCs w:val="22"/>
        </w:rPr>
        <w:t>przeglądu</w:t>
      </w:r>
      <w:r w:rsidR="003D4A0D" w:rsidRPr="00E2358E">
        <w:rPr>
          <w:rFonts w:ascii="Arial" w:hAnsi="Arial" w:cs="Arial"/>
          <w:sz w:val="22"/>
          <w:szCs w:val="22"/>
        </w:rPr>
        <w:t xml:space="preserve"> i </w:t>
      </w:r>
      <w:r w:rsidR="003D4A0D">
        <w:rPr>
          <w:rFonts w:ascii="Arial" w:hAnsi="Arial" w:cs="Arial"/>
          <w:sz w:val="22"/>
          <w:szCs w:val="22"/>
        </w:rPr>
        <w:t>konserwacji</w:t>
      </w:r>
      <w:r w:rsidRPr="00E2358E">
        <w:rPr>
          <w:rFonts w:ascii="Arial" w:hAnsi="Arial" w:cs="Arial"/>
          <w:sz w:val="22"/>
          <w:szCs w:val="22"/>
        </w:rPr>
        <w:t xml:space="preserve"> klimatyzatorów zamontowanych w </w:t>
      </w:r>
      <w:r w:rsidR="00B31869">
        <w:rPr>
          <w:rFonts w:ascii="Arial" w:hAnsi="Arial" w:cs="Arial"/>
          <w:sz w:val="22"/>
          <w:szCs w:val="22"/>
        </w:rPr>
        <w:t>budynk</w:t>
      </w:r>
      <w:r w:rsidR="003D4A0D">
        <w:rPr>
          <w:rFonts w:ascii="Arial" w:hAnsi="Arial" w:cs="Arial"/>
          <w:sz w:val="22"/>
          <w:szCs w:val="22"/>
        </w:rPr>
        <w:t>ach</w:t>
      </w:r>
      <w:r w:rsidRPr="00E2358E">
        <w:rPr>
          <w:rFonts w:ascii="Arial" w:hAnsi="Arial" w:cs="Arial"/>
          <w:sz w:val="22"/>
          <w:szCs w:val="22"/>
        </w:rPr>
        <w:t xml:space="preserve"> Wojewódzkiego Urzędu Pracy w Poznaniu </w:t>
      </w:r>
      <w:r w:rsidR="00B9748E" w:rsidRPr="00524ADD">
        <w:rPr>
          <w:rFonts w:ascii="Arial" w:hAnsi="Arial" w:cs="Arial"/>
          <w:sz w:val="22"/>
          <w:szCs w:val="22"/>
        </w:rPr>
        <w:t xml:space="preserve">– Oddziały Zamiejscowe w Pile, Koninie, Lesznie, Kaliszu oraz serwerowni w siedzibie WUP </w:t>
      </w:r>
      <w:r w:rsidR="003D4A0D">
        <w:rPr>
          <w:rFonts w:ascii="Arial" w:hAnsi="Arial" w:cs="Arial"/>
          <w:sz w:val="22"/>
          <w:szCs w:val="22"/>
        </w:rPr>
        <w:br/>
      </w:r>
      <w:r w:rsidR="00B9748E" w:rsidRPr="00524ADD">
        <w:rPr>
          <w:rFonts w:ascii="Arial" w:hAnsi="Arial" w:cs="Arial"/>
          <w:sz w:val="22"/>
          <w:szCs w:val="22"/>
        </w:rPr>
        <w:t>w Poznaniu</w:t>
      </w:r>
      <w:r w:rsidR="00B9748E">
        <w:rPr>
          <w:rFonts w:ascii="Arial" w:hAnsi="Arial" w:cs="Arial"/>
          <w:sz w:val="22"/>
          <w:szCs w:val="22"/>
        </w:rPr>
        <w:t>.</w:t>
      </w:r>
      <w:r w:rsidRPr="00E2358E">
        <w:rPr>
          <w:rFonts w:ascii="Arial" w:hAnsi="Arial" w:cs="Arial"/>
          <w:sz w:val="22"/>
          <w:szCs w:val="22"/>
        </w:rPr>
        <w:t xml:space="preserve"> Zamawiający oświadcza, że nie stwierdza braków w przedmiocie wykonania </w:t>
      </w:r>
      <w:r w:rsidR="003D4A0D">
        <w:rPr>
          <w:rFonts w:ascii="Arial" w:hAnsi="Arial" w:cs="Arial"/>
          <w:sz w:val="22"/>
          <w:szCs w:val="22"/>
        </w:rPr>
        <w:br/>
      </w:r>
      <w:r w:rsidRPr="00E2358E">
        <w:rPr>
          <w:rFonts w:ascii="Arial" w:hAnsi="Arial" w:cs="Arial"/>
          <w:sz w:val="22"/>
          <w:szCs w:val="22"/>
        </w:rPr>
        <w:t>ww. Umowy. Usługa została wykonana rzetelnie, terminowo i zgodnie z opisem zamówienia.</w:t>
      </w:r>
    </w:p>
    <w:p w14:paraId="400C67AB" w14:textId="77777777" w:rsidR="009A6D94" w:rsidRPr="00E2358E" w:rsidRDefault="009A6D94" w:rsidP="009A6D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Zamawiający odbiera dostawę i montaż bez zastrzeżeń.</w:t>
      </w:r>
    </w:p>
    <w:p w14:paraId="36F1F392" w14:textId="77777777" w:rsidR="009A6D94" w:rsidRPr="00E2358E" w:rsidRDefault="009A6D94" w:rsidP="009A6D9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358E"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 w:rsidRPr="00E2358E">
        <w:rPr>
          <w:rFonts w:ascii="Arial" w:hAnsi="Arial" w:cs="Arial"/>
          <w:sz w:val="22"/>
          <w:szCs w:val="22"/>
        </w:rPr>
        <w:br/>
        <w:t>za wykonaną dostawę i montaż.</w:t>
      </w:r>
    </w:p>
    <w:p w14:paraId="27C97B6B" w14:textId="25545280" w:rsidR="00DB6887" w:rsidRDefault="00DB6887" w:rsidP="00DB6887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DB6887" w14:paraId="7D756457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907F6D" w14:textId="7B9AEB4B" w:rsidR="00DB6887" w:rsidRDefault="00DB68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5DD5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Sposób porozumiewania się Zamawiającego z Wykonawcami oraz wskazanie osoby wyznaczonej do kontaktów z Wykonawcami</w:t>
            </w:r>
          </w:p>
        </w:tc>
      </w:tr>
    </w:tbl>
    <w:p w14:paraId="1B97659A" w14:textId="77777777" w:rsidR="00DB6887" w:rsidRDefault="00DB6887" w:rsidP="00DB68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A219280" w14:textId="76397805" w:rsidR="00DB6887" w:rsidRDefault="00DB6887" w:rsidP="00DB6887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3" w:name="_Hlk36113259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przy użyciu środków komunikacji elektronicznej </w:t>
      </w:r>
      <w:r w:rsidR="00AA429D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 rozumieniu Ustawy z dnia 18 lipca 2002 r. o świadczeniu usług drogą elektroniczną (t.j. Dz.U. z 2020 r. poz. 344 ze zm.) z wykorzystaniem</w:t>
      </w:r>
      <w:bookmarkStart w:id="4" w:name="_Hlk36113819"/>
      <w:bookmarkEnd w:id="3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4"/>
      <w:r w:rsidRPr="00AA429D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429D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z zastrzeżeniem ust. 2.</w:t>
      </w:r>
    </w:p>
    <w:p w14:paraId="14FDEBE7" w14:textId="37039A5A" w:rsidR="00DB6887" w:rsidRDefault="00DB6887" w:rsidP="00DE4941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złożyć ofertę oraz pełnomocnictwa lub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br/>
        <w:t>1</w:t>
      </w:r>
      <w:r w:rsidR="00DE494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1 zapytania ofertowego (niezależnie od etapu postępowania, na którym wymagane jest ich złożenie) w </w:t>
      </w:r>
      <w:r w:rsidR="00DE4941">
        <w:rPr>
          <w:rFonts w:ascii="Arial" w:hAnsi="Arial" w:cs="Arial"/>
          <w:sz w:val="22"/>
          <w:szCs w:val="22"/>
        </w:rPr>
        <w:t xml:space="preserve">formie </w:t>
      </w:r>
      <w:r>
        <w:rPr>
          <w:rFonts w:ascii="Arial" w:hAnsi="Arial" w:cs="Arial"/>
          <w:bCs/>
          <w:sz w:val="22"/>
          <w:szCs w:val="22"/>
        </w:rPr>
        <w:t>opisan</w:t>
      </w:r>
      <w:r w:rsidR="00DE4941">
        <w:rPr>
          <w:rFonts w:ascii="Arial" w:hAnsi="Arial" w:cs="Arial"/>
          <w:bCs/>
          <w:sz w:val="22"/>
          <w:szCs w:val="22"/>
        </w:rPr>
        <w:t>ej</w:t>
      </w:r>
      <w:r>
        <w:rPr>
          <w:rFonts w:ascii="Arial" w:hAnsi="Arial" w:cs="Arial"/>
          <w:bCs/>
          <w:sz w:val="22"/>
          <w:szCs w:val="22"/>
        </w:rPr>
        <w:t xml:space="preserve"> w rozdziale </w:t>
      </w:r>
      <w:r w:rsidR="00DE4941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ust. 3 zapytania ofertowego.</w:t>
      </w:r>
    </w:p>
    <w:p w14:paraId="6C4FC79E" w14:textId="432A635D" w:rsidR="00DB6887" w:rsidRPr="006C4723" w:rsidRDefault="00DB6887" w:rsidP="00DB6887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612C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</w:t>
      </w:r>
      <w:r w:rsidRPr="009612C8">
        <w:rPr>
          <w:rFonts w:ascii="Arial" w:hAnsi="Arial" w:cs="Arial"/>
          <w:bCs/>
          <w:sz w:val="22"/>
          <w:szCs w:val="22"/>
        </w:rPr>
        <w:lastRenderedPageBreak/>
        <w:t xml:space="preserve">Zamawiającego, </w:t>
      </w:r>
      <w:r w:rsidRPr="009612C8">
        <w:rPr>
          <w:rFonts w:ascii="Arial" w:hAnsi="Arial" w:cs="Arial"/>
          <w:sz w:val="22"/>
          <w:szCs w:val="22"/>
        </w:rPr>
        <w:t>o których mowa w rozdz. 1</w:t>
      </w:r>
      <w:r w:rsidR="00DE4941" w:rsidRPr="009612C8">
        <w:rPr>
          <w:rFonts w:ascii="Arial" w:hAnsi="Arial" w:cs="Arial"/>
          <w:sz w:val="22"/>
          <w:szCs w:val="22"/>
        </w:rPr>
        <w:t>0</w:t>
      </w:r>
      <w:r w:rsidRPr="009612C8">
        <w:rPr>
          <w:rFonts w:ascii="Arial" w:hAnsi="Arial" w:cs="Arial"/>
          <w:sz w:val="22"/>
          <w:szCs w:val="22"/>
        </w:rPr>
        <w:t xml:space="preserve"> ust. </w:t>
      </w:r>
      <w:r w:rsidR="00FC797C" w:rsidRPr="009612C8">
        <w:rPr>
          <w:rFonts w:ascii="Arial" w:hAnsi="Arial" w:cs="Arial"/>
          <w:sz w:val="22"/>
          <w:szCs w:val="22"/>
        </w:rPr>
        <w:t>2</w:t>
      </w:r>
      <w:r w:rsidRPr="009612C8">
        <w:rPr>
          <w:rFonts w:ascii="Arial" w:hAnsi="Arial" w:cs="Arial"/>
          <w:sz w:val="22"/>
          <w:szCs w:val="22"/>
        </w:rPr>
        <w:t xml:space="preserve"> i </w:t>
      </w:r>
      <w:r w:rsidR="00FC797C" w:rsidRPr="009612C8">
        <w:rPr>
          <w:rFonts w:ascii="Arial" w:hAnsi="Arial" w:cs="Arial"/>
          <w:sz w:val="22"/>
          <w:szCs w:val="22"/>
        </w:rPr>
        <w:t>3</w:t>
      </w:r>
      <w:r w:rsidRPr="009612C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9612C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9612C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9612C8">
        <w:rPr>
          <w:rFonts w:ascii="Arial" w:hAnsi="Arial" w:cs="Arial"/>
          <w:sz w:val="22"/>
          <w:szCs w:val="22"/>
        </w:rPr>
        <w:t xml:space="preserve">o których mowa w rozdz. </w:t>
      </w:r>
      <w:r w:rsidR="00FC797C" w:rsidRPr="009612C8">
        <w:rPr>
          <w:rFonts w:ascii="Arial" w:hAnsi="Arial" w:cs="Arial"/>
          <w:sz w:val="22"/>
          <w:szCs w:val="22"/>
        </w:rPr>
        <w:t>15</w:t>
      </w:r>
      <w:r w:rsidRPr="009612C8">
        <w:rPr>
          <w:rFonts w:ascii="Arial" w:hAnsi="Arial" w:cs="Arial"/>
          <w:sz w:val="22"/>
          <w:szCs w:val="22"/>
        </w:rPr>
        <w:t xml:space="preserve"> </w:t>
      </w:r>
      <w:r w:rsidRPr="009612C8">
        <w:rPr>
          <w:rFonts w:ascii="Arial" w:hAnsi="Arial" w:cs="Arial"/>
          <w:sz w:val="22"/>
          <w:szCs w:val="22"/>
        </w:rPr>
        <w:br/>
        <w:t>ust. 1</w:t>
      </w:r>
      <w:r w:rsidRPr="009612C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9612C8">
        <w:rPr>
          <w:rFonts w:ascii="Arial" w:hAnsi="Arial" w:cs="Arial"/>
          <w:bCs/>
          <w:sz w:val="22"/>
          <w:szCs w:val="22"/>
        </w:rPr>
        <w:t xml:space="preserve">, </w:t>
      </w:r>
      <w:r w:rsidRPr="009612C8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Pr="009612C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9612C8">
        <w:rPr>
          <w:rFonts w:ascii="Arial" w:hAnsi="Arial" w:cs="Arial"/>
          <w:bCs/>
          <w:sz w:val="22"/>
          <w:szCs w:val="22"/>
          <w:lang w:eastAsia="en-US"/>
        </w:rPr>
        <w:t xml:space="preserve"> kodeksu cywilnego, przy użyciu poczty elektronicznej.</w:t>
      </w:r>
    </w:p>
    <w:p w14:paraId="4BA9FC46" w14:textId="77777777" w:rsidR="00DB6887" w:rsidRPr="006C4723" w:rsidRDefault="00DB6887" w:rsidP="00DB6887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472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533FD748" w14:textId="77777777" w:rsidR="00DB6887" w:rsidRPr="006C4723" w:rsidRDefault="00DB6887" w:rsidP="00DB6887">
      <w:pPr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C4723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332B46E" w14:textId="77777777" w:rsidR="00DB6887" w:rsidRPr="006C4723" w:rsidRDefault="00DB6887" w:rsidP="00DB6887">
      <w:pPr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C4723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C4723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5B40C08B" w14:textId="77777777" w:rsidR="00DB6887" w:rsidRDefault="00DB6887" w:rsidP="00DB6887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5E277381" w14:textId="77777777" w:rsidR="00DB6887" w:rsidRDefault="00DB6887" w:rsidP="001D6D15">
      <w:pPr>
        <w:pStyle w:val="Listapunktowana2"/>
        <w:tabs>
          <w:tab w:val="clear" w:pos="426"/>
        </w:tabs>
        <w:ind w:hanging="436"/>
      </w:pPr>
      <w: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2A8701FE" w14:textId="77777777" w:rsidR="00DB6887" w:rsidRDefault="00DB6887" w:rsidP="00DB6887">
      <w:pPr>
        <w:pStyle w:val="Listapunktowana2"/>
      </w:pPr>
      <w:r>
        <w:t>We wszelkiej korespondencji związanej z postępowaniem, Zamawiający i Wykonawcy posługują się numerem postępowania.</w:t>
      </w:r>
    </w:p>
    <w:p w14:paraId="6A726027" w14:textId="77777777" w:rsidR="00DB6887" w:rsidRDefault="00DB6887" w:rsidP="00DB68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DB6887" w14:paraId="5F554157" w14:textId="77777777" w:rsidTr="00505DD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FA8A3" w14:textId="4BB7498F" w:rsidR="00DB6887" w:rsidRDefault="00DB688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5DD5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64B8956C" w14:textId="77777777" w:rsidR="00DB6887" w:rsidRDefault="00DB6887" w:rsidP="00DB688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4942E1" w14:textId="77777777" w:rsidR="00DB6887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4D9761C4" w14:textId="77777777" w:rsidR="00DB6887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438E869A" w14:textId="77777777" w:rsidR="00DB6887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4DCE9916" w14:textId="77777777" w:rsidR="00DB6887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09D3C45A" w14:textId="77777777" w:rsidR="00DB6887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podjąć decyzję o zamknięciu postępowania bez dokonania wyboru. W takim przypadku Zamawiający niezwłocznie zawiadomi o tym Wykonawców, którzy złożyli oferty.</w:t>
      </w:r>
    </w:p>
    <w:p w14:paraId="1C205EA1" w14:textId="77777777" w:rsidR="00DB6887" w:rsidRPr="006C4723" w:rsidRDefault="00DB6887" w:rsidP="00DB6887">
      <w:pPr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4723">
        <w:rPr>
          <w:rFonts w:ascii="Arial" w:eastAsia="Andale Sans UI" w:hAnsi="Arial" w:cs="Arial"/>
          <w:bCs/>
          <w:kern w:val="2"/>
          <w:sz w:val="22"/>
          <w:szCs w:val="22"/>
          <w:lang w:eastAsia="ar-SA"/>
        </w:rPr>
        <w:t>Ochrona danych osobowych. Obowiązek informacyjny Zamawiającego.</w:t>
      </w:r>
      <w:r w:rsidRPr="006C4723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158EA08" w14:textId="77777777" w:rsidR="00CE352A" w:rsidRPr="00EE1443" w:rsidRDefault="00CE352A" w:rsidP="00CE352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E1443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</w:t>
      </w:r>
      <w:r w:rsidRPr="00EE1443">
        <w:rPr>
          <w:rFonts w:ascii="Arial" w:hAnsi="Arial" w:cs="Arial"/>
          <w:sz w:val="22"/>
          <w:szCs w:val="22"/>
        </w:rPr>
        <w:lastRenderedPageBreak/>
        <w:t>dyrektywy 95/46/WE (ogólne rozporządzenie o ochronie danych, zwane dalej RODO) informuję, że:</w:t>
      </w:r>
    </w:p>
    <w:p w14:paraId="2B171CFC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747F3E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747F3E">
        <w:rPr>
          <w:rFonts w:ascii="Arial" w:hAnsi="Arial" w:cs="Arial"/>
        </w:rPr>
        <w:t>, telefonicznie pod numerem 61 846 38 19 lub pisemnie na adres siedziby administratora.</w:t>
      </w:r>
    </w:p>
    <w:p w14:paraId="30BFAE7D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z którym można się skontaktować poprzez email </w:t>
      </w:r>
      <w:hyperlink r:id="rId9" w:history="1">
        <w:r w:rsidRPr="00747F3E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747F3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4495BB11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art. 6 ust. 1 lit f RODO w związku z prawnie uzasadnionym interesem administratora jakim jest uzyskanie oferty i wybór wykonawcy w celu realizacji zamówienia publicznego oraz art. 6 ust. 1 lit c RODO w związku z przepisami Ustawy z dnia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>14 lipca 1983r. o narodowym zasobie archiwalnym i archiwach.</w:t>
      </w:r>
    </w:p>
    <w:p w14:paraId="3F3643DB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>w tym danych osobowych.</w:t>
      </w:r>
    </w:p>
    <w:p w14:paraId="1FD609BE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7140880D" w14:textId="77777777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53B0463E" w14:textId="77777777" w:rsidR="00CE352A" w:rsidRPr="00747F3E" w:rsidRDefault="00CE352A" w:rsidP="00CE352A">
      <w:pPr>
        <w:pStyle w:val="Akapitzlist"/>
        <w:numPr>
          <w:ilvl w:val="1"/>
          <w:numId w:val="41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2C83AB8A" w14:textId="77777777" w:rsidR="00CE352A" w:rsidRPr="00747F3E" w:rsidRDefault="00CE352A" w:rsidP="00CE352A">
      <w:pPr>
        <w:pStyle w:val="Akapitzlist"/>
        <w:numPr>
          <w:ilvl w:val="1"/>
          <w:numId w:val="41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prawo do sprostowania (poprawiania) swoich danych;</w:t>
      </w:r>
    </w:p>
    <w:p w14:paraId="5258A001" w14:textId="77777777" w:rsidR="00CE352A" w:rsidRPr="00747F3E" w:rsidRDefault="00CE352A" w:rsidP="00CE352A">
      <w:pPr>
        <w:pStyle w:val="Akapitzlist"/>
        <w:numPr>
          <w:ilvl w:val="1"/>
          <w:numId w:val="41"/>
        </w:numPr>
        <w:spacing w:after="0"/>
        <w:ind w:left="993" w:hanging="425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2CFF1C28" w14:textId="77777777" w:rsidR="00CE352A" w:rsidRPr="00747F3E" w:rsidRDefault="00CE352A" w:rsidP="00CE352A">
      <w:pPr>
        <w:pStyle w:val="Akapitzlist"/>
        <w:numPr>
          <w:ilvl w:val="1"/>
          <w:numId w:val="41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747F3E">
        <w:rPr>
          <w:rFonts w:ascii="Arial" w:hAnsi="Arial" w:cs="Arial"/>
        </w:rPr>
        <w:t xml:space="preserve"> gdy wniesienie żądania, o którym mowa w zdaniu pierwszym, </w:t>
      </w:r>
      <w:r w:rsidRPr="00747F3E">
        <w:rPr>
          <w:rFonts w:ascii="Arial" w:hAnsi="Arial" w:cs="Arial"/>
        </w:rPr>
        <w:lastRenderedPageBreak/>
        <w:t xml:space="preserve">spowoduje ograniczenie przetwarzania danych osobowych zawartych w protokole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 xml:space="preserve">i załącznikach do protokołu, zamawiający nie udostępnia tych danych zawartych </w:t>
      </w:r>
      <w:r>
        <w:rPr>
          <w:rFonts w:ascii="Arial" w:hAnsi="Arial" w:cs="Arial"/>
        </w:rPr>
        <w:br/>
      </w:r>
      <w:r w:rsidRPr="00747F3E">
        <w:rPr>
          <w:rFonts w:ascii="Arial" w:hAnsi="Arial" w:cs="Arial"/>
        </w:rPr>
        <w:t>w protokole i w załącznikach do protokołu, chyba że zachodzą przesłanki, o których mowa w art. 18 ust. 2 RODO.</w:t>
      </w:r>
    </w:p>
    <w:p w14:paraId="51E8038C" w14:textId="2DDD9E2E" w:rsidR="00CE352A" w:rsidRPr="00747F3E" w:rsidRDefault="00CE352A" w:rsidP="00CE352A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747F3E">
        <w:rPr>
          <w:rFonts w:ascii="Arial" w:hAnsi="Arial" w:cs="Arial"/>
        </w:rPr>
        <w:t>Przysługuje Państwu również prawo wniesienia skargi do Prezes</w:t>
      </w:r>
      <w:r w:rsidR="00D37870">
        <w:rPr>
          <w:rFonts w:ascii="Arial" w:hAnsi="Arial" w:cs="Arial"/>
        </w:rPr>
        <w:t>a</w:t>
      </w:r>
      <w:r w:rsidRPr="00747F3E">
        <w:rPr>
          <w:rFonts w:ascii="Arial" w:hAnsi="Arial" w:cs="Arial"/>
        </w:rPr>
        <w:t xml:space="preserve"> Urzędu Ochrony Danych Osobowych.</w:t>
      </w:r>
    </w:p>
    <w:p w14:paraId="70158950" w14:textId="54B7B910" w:rsidR="00DB6887" w:rsidRDefault="003C7D02" w:rsidP="00940C77">
      <w:pPr>
        <w:pStyle w:val="Akapitzlist"/>
        <w:numPr>
          <w:ilvl w:val="0"/>
          <w:numId w:val="40"/>
        </w:numPr>
        <w:spacing w:after="0"/>
        <w:ind w:left="993" w:hanging="357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B7A82" wp14:editId="7AD3D7C3">
                <wp:simplePos x="0" y="0"/>
                <wp:positionH relativeFrom="margin">
                  <wp:posOffset>2921000</wp:posOffset>
                </wp:positionH>
                <wp:positionV relativeFrom="paragraph">
                  <wp:posOffset>560070</wp:posOffset>
                </wp:positionV>
                <wp:extent cx="3314700" cy="58674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C968" w14:textId="77777777" w:rsidR="003C7D02" w:rsidRDefault="003C7D02" w:rsidP="003C7D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B8888ED" w14:textId="77777777" w:rsidR="003C7D02" w:rsidRDefault="003C7D02" w:rsidP="003C7D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FF9C663" w14:textId="77777777" w:rsidR="003C7D02" w:rsidRDefault="003C7D02" w:rsidP="003C7D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B7A82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30pt;margin-top:44.1pt;width:261pt;height:46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" filled="f" stroked="f">
                <v:textbox style="mso-fit-shape-to-text:t">
                  <w:txbxContent>
                    <w:p w14:paraId="4CB1C968" w14:textId="77777777" w:rsidR="003C7D02" w:rsidRDefault="003C7D02" w:rsidP="003C7D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B8888ED" w14:textId="77777777" w:rsidR="003C7D02" w:rsidRDefault="003C7D02" w:rsidP="003C7D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FF9C663" w14:textId="77777777" w:rsidR="003C7D02" w:rsidRDefault="003C7D02" w:rsidP="003C7D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352A" w:rsidRPr="00CF7DD2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udziału.</w:t>
      </w:r>
      <w:r w:rsidR="00DB6887">
        <w:tab/>
      </w:r>
      <w:r w:rsidR="00DB6887">
        <w:tab/>
      </w:r>
      <w:r w:rsidR="00DB6887">
        <w:tab/>
      </w:r>
      <w:r w:rsidR="00DB6887">
        <w:tab/>
      </w:r>
      <w:r w:rsidR="00DB6887">
        <w:tab/>
      </w:r>
    </w:p>
    <w:p w14:paraId="0541AAAB" w14:textId="3C269B9D" w:rsidR="00DB6887" w:rsidRDefault="00DB6887" w:rsidP="00DB6887">
      <w:pPr>
        <w:spacing w:line="276" w:lineRule="auto"/>
        <w:jc w:val="both"/>
      </w:pPr>
    </w:p>
    <w:p w14:paraId="433D051D" w14:textId="77777777" w:rsidR="00DB6887" w:rsidRDefault="00DB6887" w:rsidP="00DB6887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16F9FCB5" w14:textId="05062967" w:rsidR="00DB6887" w:rsidRDefault="00DB6887" w:rsidP="00DB688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14:paraId="78828CD6" w14:textId="0EE77ED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09E7B52" w14:textId="79580884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ADC9F8B" w14:textId="1A2D3E32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9C6C6F9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D25615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0B7E379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F5625E5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747F5F4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3FBB71D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B8A244F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4A87ACA" w14:textId="77777777" w:rsidR="00B9748E" w:rsidRDefault="00B9748E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EE2CD2E" w14:textId="77777777" w:rsidR="00DA7FBA" w:rsidRDefault="00DA7FBA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19528ED" w14:textId="77777777" w:rsidR="00DA7FBA" w:rsidRDefault="00DA7FBA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8B24C24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4EC83B1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81B30FA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0501085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ED0C2C5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7A9CF9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4C195FF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47236D4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0DAAC54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B8E0642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5451CD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0BBC4AD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7ED9409" w14:textId="77777777" w:rsidR="00C01DA6" w:rsidRDefault="00C01DA6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346BD33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55AD7A0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B6E3CDC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A7F930D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CA14B4D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923D032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8CCC1E3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0094B64" w14:textId="77777777" w:rsidR="009612C8" w:rsidRDefault="009612C8" w:rsidP="00DB688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4C82517" w14:textId="76E83C19" w:rsidR="00DB6887" w:rsidRDefault="00DB6887" w:rsidP="00DB688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14:paraId="7179B246" w14:textId="77777777" w:rsidR="00DB6887" w:rsidRDefault="00DB6887" w:rsidP="00DB6887">
      <w:pPr>
        <w:spacing w:line="276" w:lineRule="auto"/>
        <w:rPr>
          <w:rFonts w:ascii="Arial" w:eastAsia="Calibri" w:hAnsi="Arial" w:cs="Arial"/>
        </w:rPr>
      </w:pPr>
    </w:p>
    <w:p w14:paraId="64B92861" w14:textId="77777777" w:rsidR="00DB6887" w:rsidRDefault="00DB6887" w:rsidP="00DB6887">
      <w:pPr>
        <w:spacing w:line="276" w:lineRule="auto"/>
        <w:rPr>
          <w:rFonts w:ascii="Arial" w:hAnsi="Arial" w:cs="Arial"/>
          <w:sz w:val="18"/>
          <w:szCs w:val="18"/>
        </w:rPr>
      </w:pPr>
      <w:bookmarkStart w:id="5" w:name="_Hlk60136859"/>
      <w:bookmarkStart w:id="6" w:name="_Hlk60221233"/>
      <w:r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2E4F024E" w14:textId="44A068A8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C93FD3">
        <w:rPr>
          <w:rFonts w:ascii="Arial" w:hAnsi="Arial" w:cs="Arial"/>
          <w:iCs/>
          <w:sz w:val="18"/>
          <w:szCs w:val="18"/>
        </w:rPr>
        <w:t xml:space="preserve">     </w:t>
      </w:r>
      <w:r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281847D9" w14:textId="77777777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6891DAF" w14:textId="77777777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154491DA" w14:textId="577BEEAA" w:rsidR="00DB6887" w:rsidRDefault="00C93FD3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(a</w:t>
      </w:r>
      <w:r w:rsidR="00DB6887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029C126B" w14:textId="77777777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7B4B85" w14:textId="77777777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6D0CED15" w14:textId="2C381B37" w:rsidR="00DB6887" w:rsidRDefault="00C93FD3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(</w:t>
      </w:r>
      <w:r w:rsidR="00DB6887">
        <w:rPr>
          <w:rFonts w:ascii="Arial" w:hAnsi="Arial" w:cs="Arial"/>
          <w:iCs/>
          <w:sz w:val="18"/>
          <w:szCs w:val="18"/>
        </w:rPr>
        <w:t>NIP</w:t>
      </w:r>
      <w:r>
        <w:rPr>
          <w:rFonts w:ascii="Arial" w:hAnsi="Arial" w:cs="Arial"/>
          <w:iCs/>
          <w:sz w:val="18"/>
          <w:szCs w:val="18"/>
        </w:rPr>
        <w:t>)</w:t>
      </w:r>
    </w:p>
    <w:bookmarkEnd w:id="5"/>
    <w:p w14:paraId="23F01F37" w14:textId="77777777" w:rsidR="00DB6887" w:rsidRDefault="00DB6887" w:rsidP="00DB688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DEA39B3" w14:textId="29E46358" w:rsidR="00DB6887" w:rsidRDefault="00C93FD3" w:rsidP="00DB68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="00DB6887">
        <w:rPr>
          <w:rFonts w:ascii="Arial" w:eastAsia="Calibri" w:hAnsi="Arial" w:cs="Arial"/>
          <w:sz w:val="18"/>
          <w:szCs w:val="18"/>
          <w:lang w:eastAsia="en-US"/>
        </w:rPr>
        <w:t>el. ………</w:t>
      </w:r>
      <w:r>
        <w:rPr>
          <w:rFonts w:ascii="Arial" w:eastAsia="Calibri" w:hAnsi="Arial" w:cs="Arial"/>
          <w:sz w:val="18"/>
          <w:szCs w:val="18"/>
          <w:lang w:eastAsia="en-US"/>
        </w:rPr>
        <w:t>..</w:t>
      </w:r>
      <w:r w:rsidR="00DB6887">
        <w:rPr>
          <w:rFonts w:ascii="Arial" w:eastAsia="Calibri" w:hAnsi="Arial" w:cs="Arial"/>
          <w:sz w:val="18"/>
          <w:szCs w:val="18"/>
          <w:lang w:eastAsia="en-US"/>
        </w:rPr>
        <w:t>…</w:t>
      </w:r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="00DB6887">
        <w:rPr>
          <w:rFonts w:ascii="Arial" w:eastAsia="Calibri" w:hAnsi="Arial" w:cs="Arial"/>
          <w:sz w:val="18"/>
          <w:szCs w:val="18"/>
          <w:lang w:eastAsia="en-US"/>
        </w:rPr>
        <w:t xml:space="preserve">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="00DB6887">
        <w:rPr>
          <w:rFonts w:ascii="Arial" w:eastAsia="Calibri" w:hAnsi="Arial" w:cs="Arial"/>
          <w:sz w:val="18"/>
          <w:szCs w:val="18"/>
          <w:lang w:eastAsia="en-US"/>
        </w:rPr>
        <w:t>-mail 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………………..</w:t>
      </w:r>
      <w:r w:rsidR="00DB6887">
        <w:rPr>
          <w:rFonts w:ascii="Arial" w:eastAsia="Calibri" w:hAnsi="Arial" w:cs="Arial"/>
          <w:sz w:val="18"/>
          <w:szCs w:val="18"/>
          <w:lang w:eastAsia="en-US"/>
        </w:rPr>
        <w:t>……..</w:t>
      </w:r>
    </w:p>
    <w:bookmarkEnd w:id="6"/>
    <w:p w14:paraId="2DB47520" w14:textId="77777777" w:rsidR="00DB6887" w:rsidRDefault="00DB6887" w:rsidP="00DB68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FE1214" w14:textId="2CA5B81A" w:rsidR="00DB6887" w:rsidRDefault="00DB6887" w:rsidP="00DB68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E352A" w:rsidRPr="00E2358E">
        <w:rPr>
          <w:rFonts w:ascii="Arial" w:hAnsi="Arial" w:cs="Arial"/>
          <w:sz w:val="22"/>
          <w:szCs w:val="22"/>
        </w:rPr>
        <w:t>WUPIII/2/072</w:t>
      </w:r>
      <w:r w:rsidR="00CE352A">
        <w:rPr>
          <w:rFonts w:ascii="Arial" w:hAnsi="Arial" w:cs="Arial"/>
          <w:sz w:val="22"/>
          <w:szCs w:val="22"/>
        </w:rPr>
        <w:t>4</w:t>
      </w:r>
      <w:r w:rsidR="00CE352A" w:rsidRPr="00E2358E">
        <w:rPr>
          <w:rFonts w:ascii="Arial" w:hAnsi="Arial" w:cs="Arial"/>
          <w:sz w:val="22"/>
          <w:szCs w:val="22"/>
        </w:rPr>
        <w:t>/</w:t>
      </w:r>
      <w:r w:rsidR="00CE352A">
        <w:rPr>
          <w:rFonts w:ascii="Arial" w:hAnsi="Arial" w:cs="Arial"/>
          <w:sz w:val="22"/>
          <w:szCs w:val="22"/>
        </w:rPr>
        <w:t>21</w:t>
      </w:r>
      <w:r w:rsidR="00CE352A" w:rsidRPr="00E2358E">
        <w:rPr>
          <w:rFonts w:ascii="Arial" w:hAnsi="Arial" w:cs="Arial"/>
          <w:sz w:val="22"/>
          <w:szCs w:val="22"/>
        </w:rPr>
        <w:t>/20</w:t>
      </w:r>
      <w:r w:rsidR="00CE352A">
        <w:rPr>
          <w:rFonts w:ascii="Arial" w:hAnsi="Arial" w:cs="Arial"/>
          <w:sz w:val="22"/>
          <w:szCs w:val="22"/>
        </w:rPr>
        <w:t>21</w:t>
      </w:r>
    </w:p>
    <w:p w14:paraId="74089813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08BF1933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6367C97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13567623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76FEE8EA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2C3A4ECC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3EDB044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608FF778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E159D79" w14:textId="4B5E1509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CE352A">
        <w:rPr>
          <w:rFonts w:ascii="Arial" w:hAnsi="Arial" w:cs="Arial"/>
          <w:sz w:val="22"/>
          <w:szCs w:val="22"/>
        </w:rPr>
        <w:t>w</w:t>
      </w:r>
      <w:r w:rsidR="00CE352A" w:rsidRPr="00C8091F">
        <w:rPr>
          <w:rFonts w:ascii="Arial" w:hAnsi="Arial" w:cs="Arial"/>
          <w:sz w:val="22"/>
          <w:szCs w:val="22"/>
        </w:rPr>
        <w:t xml:space="preserve">ykonanie </w:t>
      </w:r>
      <w:r w:rsidR="00C01DA6">
        <w:rPr>
          <w:rFonts w:ascii="Arial" w:hAnsi="Arial" w:cs="Arial"/>
          <w:sz w:val="22"/>
          <w:szCs w:val="22"/>
        </w:rPr>
        <w:t>usługi przeglądu</w:t>
      </w:r>
      <w:r w:rsidR="00C01DA6" w:rsidRPr="00E2358E">
        <w:rPr>
          <w:rFonts w:ascii="Arial" w:hAnsi="Arial" w:cs="Arial"/>
          <w:sz w:val="22"/>
          <w:szCs w:val="22"/>
        </w:rPr>
        <w:t xml:space="preserve"> i </w:t>
      </w:r>
      <w:r w:rsidR="00C01DA6">
        <w:rPr>
          <w:rFonts w:ascii="Arial" w:hAnsi="Arial" w:cs="Arial"/>
          <w:sz w:val="22"/>
          <w:szCs w:val="22"/>
        </w:rPr>
        <w:t>konserwacji</w:t>
      </w:r>
      <w:r w:rsidR="00CE352A" w:rsidRPr="00C8091F">
        <w:rPr>
          <w:rFonts w:ascii="Arial" w:hAnsi="Arial" w:cs="Arial"/>
          <w:sz w:val="22"/>
          <w:szCs w:val="22"/>
        </w:rPr>
        <w:t xml:space="preserve"> klimatyzatorów zamontowanych w budynkach Wojewódzkiego Urzędu Pracy w Poznaniu – Oddziały Zamiejscowe w Pile, Koninie, Lesznie, Kaliszu oraz serwerowni w siedzibie WUP </w:t>
      </w:r>
      <w:r w:rsidR="00C01DA6">
        <w:rPr>
          <w:rFonts w:ascii="Arial" w:hAnsi="Arial" w:cs="Arial"/>
          <w:sz w:val="22"/>
          <w:szCs w:val="22"/>
        </w:rPr>
        <w:br/>
      </w:r>
      <w:r w:rsidR="00CE352A" w:rsidRPr="00C8091F">
        <w:rPr>
          <w:rFonts w:ascii="Arial" w:hAnsi="Arial" w:cs="Arial"/>
          <w:sz w:val="22"/>
          <w:szCs w:val="22"/>
        </w:rPr>
        <w:t>w Poznaniu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6E46ED7E" w14:textId="77777777" w:rsidR="00DB6887" w:rsidRDefault="00DB6887" w:rsidP="00DB688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Oferuję/emy wykonanie przedmiotu zamówienia zgodnie z Opisem Przedmiotu Zamówienia.</w:t>
      </w:r>
    </w:p>
    <w:p w14:paraId="3211E001" w14:textId="704A9701" w:rsidR="00DB6887" w:rsidRDefault="00DB6887" w:rsidP="00DB688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Oferuję/emy wykonanie usługi będącej przedmiotem zamówienia na kwotę w wysokości:</w:t>
      </w:r>
    </w:p>
    <w:p w14:paraId="23884E58" w14:textId="7E4578D2" w:rsidR="00B857F1" w:rsidRDefault="00B857F1" w:rsidP="00B857F1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cena netto (zł):……………………………….</w:t>
      </w:r>
    </w:p>
    <w:p w14:paraId="039DA178" w14:textId="17F29DF9" w:rsidR="00B857F1" w:rsidRDefault="00B857F1" w:rsidP="00B857F1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stawka VAT (%):…………………………….</w:t>
      </w:r>
    </w:p>
    <w:p w14:paraId="0CEC245D" w14:textId="4A390F38" w:rsidR="00B857F1" w:rsidRDefault="00B857F1" w:rsidP="00B857F1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cena brutto (zł):………………………………</w:t>
      </w:r>
    </w:p>
    <w:p w14:paraId="12F35FE8" w14:textId="3F704FFC" w:rsidR="00247F71" w:rsidRDefault="00B857F1" w:rsidP="00B857F1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 tym: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1276"/>
        <w:gridCol w:w="1275"/>
        <w:gridCol w:w="1276"/>
      </w:tblGrid>
      <w:tr w:rsidR="00247F71" w:rsidRPr="00E2358E" w14:paraId="089C7F63" w14:textId="163F9602" w:rsidTr="00B974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999E0" w14:textId="35FC0949" w:rsidR="00247F71" w:rsidRPr="00E2358E" w:rsidRDefault="00B9748E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0DF18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B88D1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Liczba klimatyzatorów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F1E80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Cena netto</w:t>
            </w:r>
          </w:p>
          <w:p w14:paraId="4F4BDE3C" w14:textId="6DB1181C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5ED63" w14:textId="6F9C2959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A7716" w14:textId="58297A1E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247F71" w:rsidRPr="00E2358E" w14:paraId="07AC04CD" w14:textId="2F674EDA" w:rsidTr="00DB5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BB0C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382" w14:textId="58DBDCF5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Poznaniu</w:t>
            </w:r>
          </w:p>
          <w:p w14:paraId="4E24075A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Szyperska 14, 61-754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937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9B3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F45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17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47F71" w:rsidRPr="00E2358E" w14:paraId="48A79425" w14:textId="66648F5A" w:rsidTr="00DB5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C93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4C4" w14:textId="05B87A60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Kaliszu</w:t>
            </w:r>
          </w:p>
          <w:p w14:paraId="76072CA9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 Serbinowska 5</w:t>
            </w:r>
          </w:p>
          <w:p w14:paraId="0C493A2C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62-800 Kalisz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750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4F2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252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719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47F71" w:rsidRPr="00E2358E" w14:paraId="49C6DE77" w14:textId="32062709" w:rsidTr="00DB5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217C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E47" w14:textId="2DEE6414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 xml:space="preserve">Oddział Zamiejscowy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Koninie</w:t>
            </w:r>
          </w:p>
          <w:p w14:paraId="2B0F19C7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Zakładowa 4</w:t>
            </w:r>
          </w:p>
          <w:p w14:paraId="7D5CB4EA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62-510 Konin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7C1A" w14:textId="77777777" w:rsidR="00247F71" w:rsidRPr="004156BA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038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F30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CA7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47F71" w:rsidRPr="00E2358E" w14:paraId="4661AA1E" w14:textId="72CD67F9" w:rsidTr="00DB5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6015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233" w14:textId="72715FDD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 xml:space="preserve">Oddział Zamiejscowy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>w Lesznie</w:t>
            </w:r>
          </w:p>
          <w:p w14:paraId="5B5B7002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ul. Śniadeckich 5</w:t>
            </w:r>
          </w:p>
          <w:p w14:paraId="5DE4E2A1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64-100 Leszno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587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A1178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3DB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CB0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C55" w14:textId="77777777" w:rsidR="00247F71" w:rsidRPr="00A1178C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47F71" w:rsidRPr="00E2358E" w14:paraId="09D59312" w14:textId="15B7F2E8" w:rsidTr="00DB5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2514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47C" w14:textId="02778911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Wojewódzki Urząd Pracy </w:t>
            </w:r>
            <w:r w:rsidR="00C93FD3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t xml:space="preserve">w Poznaniu </w:t>
            </w:r>
            <w:r w:rsidRPr="00E2358E">
              <w:rPr>
                <w:rFonts w:ascii="Arial" w:eastAsia="Calibri" w:hAnsi="Arial" w:cs="Arial"/>
                <w:sz w:val="22"/>
                <w:szCs w:val="22"/>
              </w:rPr>
              <w:br/>
              <w:t>Oddział Zamiejscowy w Pile</w:t>
            </w:r>
          </w:p>
          <w:p w14:paraId="07A7292F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al. Niepodległości 24</w:t>
            </w:r>
          </w:p>
          <w:p w14:paraId="32E3A546" w14:textId="77777777" w:rsidR="00247F71" w:rsidRPr="00E2358E" w:rsidRDefault="00247F71" w:rsidP="00247F7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sz w:val="22"/>
                <w:szCs w:val="22"/>
              </w:rPr>
              <w:t>64-920 Piła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6EB" w14:textId="77777777" w:rsidR="00247F71" w:rsidRPr="00CB3ED6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3ED6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69D" w14:textId="77777777" w:rsidR="00247F71" w:rsidRPr="00CB3ED6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B40" w14:textId="77777777" w:rsidR="00247F71" w:rsidRPr="00CB3ED6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295" w14:textId="77777777" w:rsidR="00247F71" w:rsidRPr="00CB3ED6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47F71" w:rsidRPr="00E2358E" w14:paraId="1E3BED64" w14:textId="7048BFB9" w:rsidTr="00247F71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A04" w14:textId="77777777" w:rsidR="00247F71" w:rsidRPr="00E2358E" w:rsidRDefault="00247F71" w:rsidP="002E21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2358E">
              <w:rPr>
                <w:rFonts w:ascii="Arial" w:eastAsia="Calibri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E94C" w14:textId="77777777" w:rsidR="00247F71" w:rsidRPr="00CB3ED6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277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477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4FE" w14:textId="77777777" w:rsidR="00247F71" w:rsidRDefault="00247F71" w:rsidP="002E21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0603768B" w14:textId="77777777" w:rsidR="000D0FC3" w:rsidRPr="000D0FC3" w:rsidRDefault="000D0FC3" w:rsidP="00C93FD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</w:p>
    <w:p w14:paraId="0F9F5B28" w14:textId="77777777" w:rsidR="00DB6887" w:rsidRDefault="00DB6887" w:rsidP="00DB688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Przyjmuję/emy do realizacji postawione przez Zamawiającego w zapytaniu ofertowym warunki.</w:t>
      </w:r>
    </w:p>
    <w:p w14:paraId="6F78C041" w14:textId="38E1E607" w:rsidR="00DB6887" w:rsidRDefault="00DB6887" w:rsidP="00DB688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06747CB2" w14:textId="1031EA9B" w:rsidR="00DB6887" w:rsidRPr="00C93FD3" w:rsidRDefault="00DB6887" w:rsidP="00C93FD3">
      <w:pPr>
        <w:pStyle w:val="Akapitzlist"/>
        <w:numPr>
          <w:ilvl w:val="1"/>
          <w:numId w:val="33"/>
        </w:numPr>
        <w:tabs>
          <w:tab w:val="clear" w:pos="144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C93FD3">
        <w:rPr>
          <w:rFonts w:ascii="Arial" w:eastAsia="Calibri" w:hAnsi="Arial" w:cs="Arial"/>
          <w:color w:val="000000"/>
        </w:rPr>
        <w:t>Oświadczam/y, że wykonam/y przedmiot zamówienia w terminie</w:t>
      </w:r>
      <w:r w:rsidR="00C93FD3" w:rsidRPr="00C93FD3">
        <w:rPr>
          <w:rFonts w:ascii="Arial" w:eastAsia="Calibri" w:hAnsi="Arial" w:cs="Arial"/>
          <w:color w:val="000000"/>
        </w:rPr>
        <w:t xml:space="preserve"> </w:t>
      </w:r>
      <w:r w:rsidR="00C93FD3" w:rsidRPr="00C93FD3">
        <w:rPr>
          <w:rFonts w:ascii="Arial" w:hAnsi="Arial" w:cs="Arial"/>
        </w:rPr>
        <w:t xml:space="preserve">do dnia </w:t>
      </w:r>
      <w:r w:rsidR="00C93FD3">
        <w:rPr>
          <w:rFonts w:ascii="Arial" w:hAnsi="Arial" w:cs="Arial"/>
        </w:rPr>
        <w:br/>
      </w:r>
      <w:r w:rsidR="00C93FD3" w:rsidRPr="00C93FD3">
        <w:rPr>
          <w:rFonts w:ascii="Arial" w:hAnsi="Arial" w:cs="Arial"/>
        </w:rPr>
        <w:t>30 kwietnia 2021 r.</w:t>
      </w:r>
    </w:p>
    <w:p w14:paraId="3DE06E8A" w14:textId="77777777" w:rsidR="00DB6887" w:rsidRDefault="00DB6887" w:rsidP="00C93FD3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 dni, który rozpoczyna się wraz z upływem terminu składania ofert.</w:t>
      </w:r>
    </w:p>
    <w:p w14:paraId="65FD6E9C" w14:textId="77777777" w:rsidR="00DB6887" w:rsidRDefault="00DB6887" w:rsidP="00C93FD3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4FE6DCB4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3274CB5" w14:textId="77777777" w:rsidR="00C93FD3" w:rsidRDefault="00C93FD3" w:rsidP="00DB68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90B9496" w14:textId="77777777" w:rsidR="00C93FD3" w:rsidRDefault="00C93FD3" w:rsidP="00DB68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3B209FD4" w14:textId="77777777" w:rsidR="00C93FD3" w:rsidRDefault="00C93FD3" w:rsidP="00DB68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66ADC5E5" w14:textId="262F7D7A" w:rsidR="00DB6887" w:rsidRDefault="00DB6887" w:rsidP="00DB68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</w:t>
      </w:r>
      <w:r w:rsidR="00F87EA7">
        <w:rPr>
          <w:rFonts w:ascii="Arial" w:hAnsi="Arial" w:cs="Arial"/>
          <w:i/>
          <w:iCs/>
          <w:sz w:val="22"/>
          <w:szCs w:val="22"/>
        </w:rPr>
        <w:t>..</w:t>
      </w:r>
      <w:r>
        <w:rPr>
          <w:rFonts w:ascii="Arial" w:hAnsi="Arial" w:cs="Arial"/>
          <w:i/>
          <w:iCs/>
          <w:sz w:val="22"/>
          <w:szCs w:val="22"/>
        </w:rPr>
        <w:t>………………………</w:t>
      </w:r>
    </w:p>
    <w:p w14:paraId="338DE099" w14:textId="77777777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7" w:name="_Hlk6022125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4EE1177" w14:textId="7661656A" w:rsidR="00DB6887" w:rsidRDefault="00DB6887" w:rsidP="00DB68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7E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oświadczeń woli w imieniu wykonawcy)</w:t>
      </w:r>
    </w:p>
    <w:bookmarkEnd w:id="7"/>
    <w:p w14:paraId="1C20F1CD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6E90AB5" w14:textId="77777777" w:rsidR="00DB6887" w:rsidRDefault="00DB6887" w:rsidP="00DB68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112ACCE" w14:textId="14DA0363" w:rsidR="00DB6887" w:rsidRDefault="00DB6887" w:rsidP="00C93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347C3965" w14:textId="77777777" w:rsidR="00DB6887" w:rsidRDefault="00DB6887" w:rsidP="00DB68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CB2BA60" w14:textId="77777777" w:rsidR="00DB6887" w:rsidRDefault="00DB6887" w:rsidP="00DB68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sectPr w:rsidR="00DB6887" w:rsidSect="00E746D6">
      <w:headerReference w:type="first" r:id="rId10"/>
      <w:footerReference w:type="first" r:id="rId11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1594" w14:textId="77777777" w:rsidR="0052680C" w:rsidRDefault="0052680C">
      <w:r>
        <w:separator/>
      </w:r>
    </w:p>
  </w:endnote>
  <w:endnote w:type="continuationSeparator" w:id="0">
    <w:p w14:paraId="4C3167D7" w14:textId="77777777" w:rsidR="0052680C" w:rsidRDefault="005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31FE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4F919984" w14:textId="459C4703" w:rsidR="00EF4D66" w:rsidRDefault="00DB6887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C490F41" wp14:editId="53A3951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70181"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1FBB384B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C6B58D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DBD0" w14:textId="77777777" w:rsidR="0052680C" w:rsidRDefault="0052680C">
      <w:r>
        <w:separator/>
      </w:r>
    </w:p>
  </w:footnote>
  <w:footnote w:type="continuationSeparator" w:id="0">
    <w:p w14:paraId="2F209D76" w14:textId="77777777" w:rsidR="0052680C" w:rsidRDefault="0052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82E5" w14:textId="77777777" w:rsidR="004C453E" w:rsidRDefault="004C453E" w:rsidP="004262EB"/>
  <w:p w14:paraId="2B1F5EF6" w14:textId="77777777" w:rsidR="004C453E" w:rsidRDefault="004C453E" w:rsidP="004262EB"/>
  <w:p w14:paraId="6D8AE00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26AB6AC1" wp14:editId="192B46D5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24704" w14:textId="77777777" w:rsidR="004C453E" w:rsidRDefault="004C453E" w:rsidP="004262EB">
    <w:r>
      <w:t>_________________________________________________________________________</w:t>
    </w:r>
  </w:p>
  <w:p w14:paraId="4F2B1455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58E"/>
    <w:multiLevelType w:val="hybridMultilevel"/>
    <w:tmpl w:val="F5E62A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E93"/>
    <w:multiLevelType w:val="hybridMultilevel"/>
    <w:tmpl w:val="95E4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52354"/>
    <w:multiLevelType w:val="multilevel"/>
    <w:tmpl w:val="C1EE81C8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color w:val="auto"/>
      </w:rPr>
    </w:lvl>
  </w:abstractNum>
  <w:abstractNum w:abstractNumId="7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74C6E"/>
    <w:multiLevelType w:val="hybridMultilevel"/>
    <w:tmpl w:val="C60E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0B0887"/>
    <w:multiLevelType w:val="hybridMultilevel"/>
    <w:tmpl w:val="819A540A"/>
    <w:lvl w:ilvl="0" w:tplc="78C0B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02750E"/>
    <w:multiLevelType w:val="hybridMultilevel"/>
    <w:tmpl w:val="267E3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3551B"/>
    <w:multiLevelType w:val="hybridMultilevel"/>
    <w:tmpl w:val="CF301E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A1722"/>
    <w:multiLevelType w:val="hybridMultilevel"/>
    <w:tmpl w:val="C0B09DF8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2F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3A2156"/>
    <w:multiLevelType w:val="hybridMultilevel"/>
    <w:tmpl w:val="352899D0"/>
    <w:lvl w:ilvl="0" w:tplc="80060204">
      <w:start w:val="9"/>
      <w:numFmt w:val="decimal"/>
      <w:lvlText w:val="%1."/>
      <w:lvlJc w:val="left"/>
      <w:pPr>
        <w:ind w:left="12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7288A"/>
    <w:multiLevelType w:val="multilevel"/>
    <w:tmpl w:val="19CCE782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36" w15:restartNumberingAfterBreak="0">
    <w:nsid w:val="5AE25848"/>
    <w:multiLevelType w:val="hybridMultilevel"/>
    <w:tmpl w:val="F526483C"/>
    <w:lvl w:ilvl="0" w:tplc="A894C76A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628D7"/>
    <w:multiLevelType w:val="hybridMultilevel"/>
    <w:tmpl w:val="09AA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7"/>
  </w:num>
  <w:num w:numId="41">
    <w:abstractNumId w:val="19"/>
  </w:num>
  <w:num w:numId="42">
    <w:abstractNumId w:val="4"/>
  </w:num>
  <w:num w:numId="43">
    <w:abstractNumId w:val="25"/>
  </w:num>
  <w:num w:numId="44">
    <w:abstractNumId w:val="21"/>
  </w:num>
  <w:num w:numId="45">
    <w:abstractNumId w:val="20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00D3"/>
    <w:rsid w:val="00016692"/>
    <w:rsid w:val="00020013"/>
    <w:rsid w:val="000349D0"/>
    <w:rsid w:val="00044377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93013"/>
    <w:rsid w:val="000B369C"/>
    <w:rsid w:val="000B6D43"/>
    <w:rsid w:val="000C78EA"/>
    <w:rsid w:val="000D0C88"/>
    <w:rsid w:val="000D0FC3"/>
    <w:rsid w:val="000D2710"/>
    <w:rsid w:val="000D3DEC"/>
    <w:rsid w:val="000E4275"/>
    <w:rsid w:val="000F60EE"/>
    <w:rsid w:val="00100502"/>
    <w:rsid w:val="001034F1"/>
    <w:rsid w:val="00137ED4"/>
    <w:rsid w:val="001738E7"/>
    <w:rsid w:val="001A3ECB"/>
    <w:rsid w:val="001B421A"/>
    <w:rsid w:val="001B62F4"/>
    <w:rsid w:val="001C0846"/>
    <w:rsid w:val="001C75E0"/>
    <w:rsid w:val="001D6D15"/>
    <w:rsid w:val="001D770D"/>
    <w:rsid w:val="001F0EC7"/>
    <w:rsid w:val="00204205"/>
    <w:rsid w:val="0020605F"/>
    <w:rsid w:val="0021076F"/>
    <w:rsid w:val="002230F9"/>
    <w:rsid w:val="00223375"/>
    <w:rsid w:val="0022636E"/>
    <w:rsid w:val="00226D7C"/>
    <w:rsid w:val="00227B8B"/>
    <w:rsid w:val="00247F71"/>
    <w:rsid w:val="00250F8B"/>
    <w:rsid w:val="0026185D"/>
    <w:rsid w:val="00266615"/>
    <w:rsid w:val="002C4165"/>
    <w:rsid w:val="002C4A46"/>
    <w:rsid w:val="002C7855"/>
    <w:rsid w:val="002D0D66"/>
    <w:rsid w:val="002D7CD1"/>
    <w:rsid w:val="002E079C"/>
    <w:rsid w:val="002F4B96"/>
    <w:rsid w:val="00300E9E"/>
    <w:rsid w:val="00301225"/>
    <w:rsid w:val="00310AF5"/>
    <w:rsid w:val="003242FD"/>
    <w:rsid w:val="00331815"/>
    <w:rsid w:val="00337907"/>
    <w:rsid w:val="00365C74"/>
    <w:rsid w:val="00367FEA"/>
    <w:rsid w:val="00372897"/>
    <w:rsid w:val="00376B43"/>
    <w:rsid w:val="00384528"/>
    <w:rsid w:val="003955F4"/>
    <w:rsid w:val="00396802"/>
    <w:rsid w:val="00397FD3"/>
    <w:rsid w:val="003B10D8"/>
    <w:rsid w:val="003B7B08"/>
    <w:rsid w:val="003C6395"/>
    <w:rsid w:val="003C7D02"/>
    <w:rsid w:val="003D4A0D"/>
    <w:rsid w:val="003F34B6"/>
    <w:rsid w:val="003F6D79"/>
    <w:rsid w:val="004012B9"/>
    <w:rsid w:val="00407978"/>
    <w:rsid w:val="0041589D"/>
    <w:rsid w:val="004262EB"/>
    <w:rsid w:val="00431216"/>
    <w:rsid w:val="00450ADC"/>
    <w:rsid w:val="00456756"/>
    <w:rsid w:val="0047290A"/>
    <w:rsid w:val="00480239"/>
    <w:rsid w:val="00493C4B"/>
    <w:rsid w:val="004B4DD3"/>
    <w:rsid w:val="004C453E"/>
    <w:rsid w:val="004D4E9B"/>
    <w:rsid w:val="00502253"/>
    <w:rsid w:val="00505DD5"/>
    <w:rsid w:val="00506F52"/>
    <w:rsid w:val="00507946"/>
    <w:rsid w:val="0051563A"/>
    <w:rsid w:val="00517EE7"/>
    <w:rsid w:val="00524ADD"/>
    <w:rsid w:val="0052680C"/>
    <w:rsid w:val="0052687F"/>
    <w:rsid w:val="00540A11"/>
    <w:rsid w:val="00545D6F"/>
    <w:rsid w:val="005523C9"/>
    <w:rsid w:val="0055357D"/>
    <w:rsid w:val="0055467F"/>
    <w:rsid w:val="005557F8"/>
    <w:rsid w:val="0057012A"/>
    <w:rsid w:val="0057219B"/>
    <w:rsid w:val="00593094"/>
    <w:rsid w:val="005B6936"/>
    <w:rsid w:val="005F66DD"/>
    <w:rsid w:val="006032C7"/>
    <w:rsid w:val="00623504"/>
    <w:rsid w:val="006347C0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22B"/>
    <w:rsid w:val="00680AC2"/>
    <w:rsid w:val="00694F2B"/>
    <w:rsid w:val="00697E83"/>
    <w:rsid w:val="006B35EB"/>
    <w:rsid w:val="006B4616"/>
    <w:rsid w:val="006C22C3"/>
    <w:rsid w:val="006C2D02"/>
    <w:rsid w:val="006C4723"/>
    <w:rsid w:val="006C7B4C"/>
    <w:rsid w:val="006F542B"/>
    <w:rsid w:val="006F5446"/>
    <w:rsid w:val="0071350E"/>
    <w:rsid w:val="00744B75"/>
    <w:rsid w:val="00752380"/>
    <w:rsid w:val="00752E90"/>
    <w:rsid w:val="00757340"/>
    <w:rsid w:val="00780932"/>
    <w:rsid w:val="007A20A0"/>
    <w:rsid w:val="007A28E1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C5393"/>
    <w:rsid w:val="008D7DB6"/>
    <w:rsid w:val="008D7EE6"/>
    <w:rsid w:val="008E1142"/>
    <w:rsid w:val="008E6C2C"/>
    <w:rsid w:val="00901102"/>
    <w:rsid w:val="00907CEB"/>
    <w:rsid w:val="00921245"/>
    <w:rsid w:val="0092510E"/>
    <w:rsid w:val="00951E4E"/>
    <w:rsid w:val="00952984"/>
    <w:rsid w:val="009612C8"/>
    <w:rsid w:val="0097735A"/>
    <w:rsid w:val="009902BD"/>
    <w:rsid w:val="009A224E"/>
    <w:rsid w:val="009A4A20"/>
    <w:rsid w:val="009A6D94"/>
    <w:rsid w:val="009C5345"/>
    <w:rsid w:val="009C7C10"/>
    <w:rsid w:val="009D3C9F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95158"/>
    <w:rsid w:val="00AA258D"/>
    <w:rsid w:val="00AA429D"/>
    <w:rsid w:val="00AA5FB7"/>
    <w:rsid w:val="00AA6BFE"/>
    <w:rsid w:val="00AA7E44"/>
    <w:rsid w:val="00AB0CDF"/>
    <w:rsid w:val="00AB4783"/>
    <w:rsid w:val="00AB542F"/>
    <w:rsid w:val="00AB73E1"/>
    <w:rsid w:val="00AC0288"/>
    <w:rsid w:val="00AC04C7"/>
    <w:rsid w:val="00AC4031"/>
    <w:rsid w:val="00AD1EA3"/>
    <w:rsid w:val="00AE52AE"/>
    <w:rsid w:val="00AE5B08"/>
    <w:rsid w:val="00AF553B"/>
    <w:rsid w:val="00AF7842"/>
    <w:rsid w:val="00AF7B1D"/>
    <w:rsid w:val="00B17CD0"/>
    <w:rsid w:val="00B20488"/>
    <w:rsid w:val="00B26732"/>
    <w:rsid w:val="00B31869"/>
    <w:rsid w:val="00B42120"/>
    <w:rsid w:val="00B63993"/>
    <w:rsid w:val="00B64C5A"/>
    <w:rsid w:val="00B73F70"/>
    <w:rsid w:val="00B81FEE"/>
    <w:rsid w:val="00B857F1"/>
    <w:rsid w:val="00B90272"/>
    <w:rsid w:val="00B9748E"/>
    <w:rsid w:val="00B97506"/>
    <w:rsid w:val="00BA2440"/>
    <w:rsid w:val="00BA33D6"/>
    <w:rsid w:val="00BC0238"/>
    <w:rsid w:val="00BC1231"/>
    <w:rsid w:val="00BE1345"/>
    <w:rsid w:val="00BE5758"/>
    <w:rsid w:val="00C01DA6"/>
    <w:rsid w:val="00C109FF"/>
    <w:rsid w:val="00C1418D"/>
    <w:rsid w:val="00C330C3"/>
    <w:rsid w:val="00C37D00"/>
    <w:rsid w:val="00C50F00"/>
    <w:rsid w:val="00C650D3"/>
    <w:rsid w:val="00C663D3"/>
    <w:rsid w:val="00C72039"/>
    <w:rsid w:val="00C8091F"/>
    <w:rsid w:val="00C82E6A"/>
    <w:rsid w:val="00C84338"/>
    <w:rsid w:val="00C91827"/>
    <w:rsid w:val="00C93FD3"/>
    <w:rsid w:val="00CA2C8D"/>
    <w:rsid w:val="00CB17CD"/>
    <w:rsid w:val="00CB50CC"/>
    <w:rsid w:val="00CB608E"/>
    <w:rsid w:val="00CD3EE1"/>
    <w:rsid w:val="00CE352A"/>
    <w:rsid w:val="00CF2575"/>
    <w:rsid w:val="00CF68F2"/>
    <w:rsid w:val="00CF6B20"/>
    <w:rsid w:val="00CF7DD2"/>
    <w:rsid w:val="00D0632B"/>
    <w:rsid w:val="00D13F42"/>
    <w:rsid w:val="00D339CC"/>
    <w:rsid w:val="00D37870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7382"/>
    <w:rsid w:val="00DA68EB"/>
    <w:rsid w:val="00DA7FBA"/>
    <w:rsid w:val="00DB5224"/>
    <w:rsid w:val="00DB6887"/>
    <w:rsid w:val="00DB73C9"/>
    <w:rsid w:val="00DB7C25"/>
    <w:rsid w:val="00DC2BBC"/>
    <w:rsid w:val="00DE4941"/>
    <w:rsid w:val="00DE60F6"/>
    <w:rsid w:val="00DE63D1"/>
    <w:rsid w:val="00DF7D54"/>
    <w:rsid w:val="00E11187"/>
    <w:rsid w:val="00E12D0B"/>
    <w:rsid w:val="00E13168"/>
    <w:rsid w:val="00E1333B"/>
    <w:rsid w:val="00E22240"/>
    <w:rsid w:val="00E31B24"/>
    <w:rsid w:val="00E44E37"/>
    <w:rsid w:val="00E53837"/>
    <w:rsid w:val="00E56431"/>
    <w:rsid w:val="00E746D6"/>
    <w:rsid w:val="00EA3816"/>
    <w:rsid w:val="00EC45AF"/>
    <w:rsid w:val="00ED6019"/>
    <w:rsid w:val="00EF0933"/>
    <w:rsid w:val="00EF4D66"/>
    <w:rsid w:val="00EF7374"/>
    <w:rsid w:val="00F05230"/>
    <w:rsid w:val="00F161A0"/>
    <w:rsid w:val="00F43AC8"/>
    <w:rsid w:val="00F55FA7"/>
    <w:rsid w:val="00F87EA7"/>
    <w:rsid w:val="00F94EB9"/>
    <w:rsid w:val="00FA0170"/>
    <w:rsid w:val="00FC797C"/>
    <w:rsid w:val="00FE1453"/>
    <w:rsid w:val="00FE5A3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DF9053"/>
  <w15:docId w15:val="{6F6BC13D-5EFC-4AEE-AEA0-9AA09A65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punktowana2">
    <w:name w:val="List Bullet 2"/>
    <w:basedOn w:val="Normalny"/>
    <w:autoRedefine/>
    <w:semiHidden/>
    <w:unhideWhenUsed/>
    <w:rsid w:val="00DB6887"/>
    <w:pPr>
      <w:numPr>
        <w:numId w:val="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DB68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B688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D6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D15"/>
  </w:style>
  <w:style w:type="character" w:styleId="Odwoanieprzypisudolnego">
    <w:name w:val="footnote reference"/>
    <w:basedOn w:val="Domylnaczcionkaakapitu"/>
    <w:semiHidden/>
    <w:unhideWhenUsed/>
    <w:rsid w:val="001D6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</TotalTime>
  <Pages>15</Pages>
  <Words>4339</Words>
  <Characters>27604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31880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</cp:revision>
  <cp:lastPrinted>2021-03-24T07:32:00Z</cp:lastPrinted>
  <dcterms:created xsi:type="dcterms:W3CDTF">2021-03-29T08:59:00Z</dcterms:created>
  <dcterms:modified xsi:type="dcterms:W3CDTF">2021-03-29T13:13:00Z</dcterms:modified>
</cp:coreProperties>
</file>