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3626D" w14:textId="77777777" w:rsidR="000D69D6" w:rsidRDefault="000D69D6" w:rsidP="000D69D6">
      <w:pPr>
        <w:jc w:val="right"/>
        <w:rPr>
          <w:rFonts w:ascii="Arial" w:hAnsi="Arial" w:cs="Arial"/>
          <w:sz w:val="20"/>
        </w:rPr>
      </w:pPr>
    </w:p>
    <w:p w14:paraId="3D03D7D3" w14:textId="77777777" w:rsidR="000D69D6" w:rsidRDefault="000D69D6" w:rsidP="000D69D6">
      <w:pPr>
        <w:jc w:val="right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Załącznik nr 4 do zapytania ofertowego</w:t>
      </w:r>
    </w:p>
    <w:p w14:paraId="577B8687" w14:textId="77777777" w:rsidR="000D69D6" w:rsidRDefault="000D69D6" w:rsidP="000D69D6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…………………………………………..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</w:p>
    <w:p w14:paraId="38E4D0D2" w14:textId="77777777" w:rsidR="000D69D6" w:rsidRDefault="000D69D6" w:rsidP="000D69D6">
      <w:pPr>
        <w:ind w:firstLine="708"/>
        <w:rPr>
          <w:rFonts w:ascii="Arial Narrow" w:eastAsia="Calibri" w:hAnsi="Arial Narrow" w:cs="Arial"/>
          <w:sz w:val="16"/>
          <w:szCs w:val="16"/>
        </w:rPr>
      </w:pPr>
      <w:r>
        <w:rPr>
          <w:rFonts w:ascii="Arial Narrow" w:eastAsia="Calibri" w:hAnsi="Arial Narrow" w:cs="Arial"/>
          <w:sz w:val="16"/>
          <w:szCs w:val="16"/>
        </w:rPr>
        <w:t>Pieczęć Wykonawcy</w:t>
      </w:r>
    </w:p>
    <w:p w14:paraId="3D2BD1B8" w14:textId="77777777" w:rsidR="000D69D6" w:rsidRDefault="000D69D6" w:rsidP="000D69D6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14:paraId="551959FB" w14:textId="77777777" w:rsidR="000D69D6" w:rsidRDefault="000D69D6" w:rsidP="000D69D6">
      <w:pPr>
        <w:ind w:firstLine="708"/>
        <w:rPr>
          <w:rFonts w:ascii="Arial Narrow" w:eastAsia="Calibri" w:hAnsi="Arial Narrow" w:cs="Arial"/>
          <w:sz w:val="16"/>
          <w:szCs w:val="16"/>
        </w:rPr>
      </w:pPr>
    </w:p>
    <w:p w14:paraId="489DDFBB" w14:textId="77777777" w:rsidR="000D69D6" w:rsidRDefault="000D69D6" w:rsidP="000D69D6">
      <w:pPr>
        <w:jc w:val="center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WYKAZ USŁUG SZKOLENIOWYCH</w:t>
      </w:r>
    </w:p>
    <w:p w14:paraId="6B9CD1D6" w14:textId="6447060E" w:rsidR="000D69D6" w:rsidRDefault="000D69D6" w:rsidP="000D69D6">
      <w:pPr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="Calibri" w:hAnsi="Arial Narrow" w:cs="Arial"/>
        </w:rPr>
        <w:t xml:space="preserve">Odpowiadając na zapytanie ofertowe </w:t>
      </w:r>
      <w:r>
        <w:rPr>
          <w:rFonts w:ascii="Arial Narrow" w:hAnsi="Arial Narrow" w:cs="Arial"/>
        </w:rPr>
        <w:t xml:space="preserve">na </w:t>
      </w:r>
      <w:r>
        <w:rPr>
          <w:rFonts w:ascii="Arial Narrow" w:hAnsi="Arial Narrow"/>
        </w:rPr>
        <w:t xml:space="preserve">organizację </w:t>
      </w:r>
      <w:r>
        <w:rPr>
          <w:rFonts w:ascii="Arial Narrow" w:hAnsi="Arial Narrow" w:cs="Arial"/>
        </w:rPr>
        <w:t xml:space="preserve">szkolenia w formie on-line dla pracowników Wydziału Wdrażania EFS Wojewódzkiego Urzędu Pracy w Poznaniu pt. </w:t>
      </w:r>
      <w:r>
        <w:rPr>
          <w:rFonts w:ascii="Arial Narrow" w:eastAsia="Calibri" w:hAnsi="Arial Narrow" w:cs="Arial"/>
          <w:lang w:eastAsia="en-US"/>
        </w:rPr>
        <w:t>„</w:t>
      </w:r>
      <w:r w:rsidR="000B162B">
        <w:rPr>
          <w:rFonts w:ascii="Arial Narrow" w:eastAsia="Calibri" w:hAnsi="Arial Narrow" w:cs="Arial"/>
          <w:b/>
          <w:i/>
          <w:lang w:eastAsia="en-US"/>
        </w:rPr>
        <w:t>Praktyczne aspekty rachunkowości budżetowej, bieżące regulacje, zasady prowadzenia sprawozdawczości w celu prawidłowej realizacji i rozliczeń w projektach EFS</w:t>
      </w:r>
      <w:r w:rsidRPr="00AB54E4">
        <w:rPr>
          <w:rFonts w:ascii="Arial Narrow" w:eastAsia="Calibri" w:hAnsi="Arial Narrow" w:cs="Arial"/>
          <w:b/>
          <w:i/>
          <w:lang w:eastAsia="en-US"/>
        </w:rPr>
        <w:t>”</w:t>
      </w:r>
      <w:r>
        <w:rPr>
          <w:rFonts w:ascii="Arial Narrow" w:eastAsia="Calibri" w:hAnsi="Arial Narrow" w:cs="Arial"/>
          <w:lang w:eastAsia="en-US"/>
        </w:rPr>
        <w:t>,</w:t>
      </w:r>
      <w:r>
        <w:rPr>
          <w:rFonts w:ascii="Arial Narrow" w:hAnsi="Arial Narrow" w:cs="Arial"/>
        </w:rPr>
        <w:t xml:space="preserve"> </w:t>
      </w:r>
      <w:r>
        <w:rPr>
          <w:rFonts w:ascii="Arial Narrow" w:eastAsia="Calibri" w:hAnsi="Arial Narrow" w:cs="Arial"/>
        </w:rPr>
        <w:t xml:space="preserve">w imieniu Wykonawcy wskazanego powyżej przedstawiam wykaz </w:t>
      </w:r>
      <w:r w:rsidRPr="00EF47F2">
        <w:rPr>
          <w:rFonts w:ascii="Arial Narrow" w:hAnsi="Arial Narrow"/>
        </w:rPr>
        <w:t xml:space="preserve">5 </w:t>
      </w:r>
      <w:r>
        <w:rPr>
          <w:rFonts w:ascii="Arial Narrow" w:hAnsi="Arial Narrow"/>
        </w:rPr>
        <w:t>usług szkoleniowych</w:t>
      </w:r>
      <w:r w:rsidRPr="00EF47F2">
        <w:rPr>
          <w:rFonts w:ascii="Arial Narrow" w:hAnsi="Arial Narrow"/>
        </w:rPr>
        <w:t xml:space="preserve"> z zakresu odpowiadającemu prze</w:t>
      </w:r>
      <w:r>
        <w:rPr>
          <w:rFonts w:ascii="Arial Narrow" w:hAnsi="Arial Narrow"/>
        </w:rPr>
        <w:t>dmiotowi zamówienia, trwających co </w:t>
      </w:r>
      <w:r w:rsidRPr="00EF47F2">
        <w:rPr>
          <w:rFonts w:ascii="Arial Narrow" w:hAnsi="Arial Narrow"/>
        </w:rPr>
        <w:t xml:space="preserve">najmniej 1 dzień dla grupy co najmniej </w:t>
      </w:r>
      <w:r>
        <w:rPr>
          <w:rFonts w:ascii="Arial Narrow" w:hAnsi="Arial Narrow"/>
        </w:rPr>
        <w:t xml:space="preserve">20 osób </w:t>
      </w:r>
      <w:r>
        <w:rPr>
          <w:rFonts w:ascii="Arial Narrow" w:eastAsia="Calibri" w:hAnsi="Arial Narrow" w:cs="Arial"/>
        </w:rPr>
        <w:t xml:space="preserve">przeprowadzonych w okresie ostatnich </w:t>
      </w:r>
      <w:r w:rsidR="000B162B">
        <w:rPr>
          <w:rFonts w:ascii="Arial Narrow" w:eastAsia="Calibri" w:hAnsi="Arial Narrow" w:cs="Arial"/>
        </w:rPr>
        <w:t xml:space="preserve">               </w:t>
      </w:r>
      <w:r>
        <w:rPr>
          <w:rFonts w:ascii="Arial Narrow" w:eastAsia="Calibri" w:hAnsi="Arial Narrow" w:cs="Arial"/>
        </w:rPr>
        <w:t xml:space="preserve">3 lat przed upływem terminu składania ofert, (a jeżeli okres prowadzenia działalności jest krótszy – </w:t>
      </w:r>
      <w:r w:rsidR="000B162B">
        <w:rPr>
          <w:rFonts w:ascii="Arial Narrow" w:eastAsia="Calibri" w:hAnsi="Arial Narrow" w:cs="Arial"/>
        </w:rPr>
        <w:t xml:space="preserve">                 </w:t>
      </w:r>
      <w:r>
        <w:rPr>
          <w:rFonts w:ascii="Arial Narrow" w:eastAsia="Calibri" w:hAnsi="Arial Narrow" w:cs="Arial"/>
        </w:rPr>
        <w:t>w tym okresie):</w:t>
      </w:r>
    </w:p>
    <w:p w14:paraId="7A2AF4D3" w14:textId="77777777" w:rsidR="000D69D6" w:rsidRDefault="000D69D6" w:rsidP="000D69D6">
      <w:pPr>
        <w:tabs>
          <w:tab w:val="left" w:pos="708"/>
          <w:tab w:val="center" w:pos="4536"/>
          <w:tab w:val="right" w:pos="9072"/>
        </w:tabs>
        <w:jc w:val="both"/>
        <w:rPr>
          <w:rFonts w:ascii="Arial Narrow" w:hAnsi="Arial Narro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24"/>
        <w:gridCol w:w="1779"/>
        <w:gridCol w:w="1983"/>
        <w:gridCol w:w="1721"/>
        <w:gridCol w:w="1363"/>
      </w:tblGrid>
      <w:tr w:rsidR="000D69D6" w14:paraId="1C6ADC38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4D0B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8BB8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</w:rPr>
              <w:t>Tytuł szkolenia, jakie zostało przeprowadzone w ramach wskazanej usługi szkoleniowej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DAD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Nazwa podmiotu na rzecz którego była wykonana usługa szkoleniowa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A759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Data rozpoczęcia</w:t>
            </w:r>
            <w:r>
              <w:rPr>
                <w:rFonts w:ascii="Arial Narrow" w:eastAsia="Calibri" w:hAnsi="Arial Narrow" w:cs="Arial"/>
              </w:rPr>
              <w:br/>
              <w:t xml:space="preserve"> i zakończenia realizacji usługi szkoleniowej (od DD-MM-RRRR do DD-MM-RRRR)</w:t>
            </w:r>
            <w:r>
              <w:rPr>
                <w:rStyle w:val="Odwoanieprzypisudolnego"/>
                <w:rFonts w:ascii="Arial Narrow" w:eastAsia="Calibri" w:hAnsi="Arial Narrow" w:cs="Arial"/>
              </w:rPr>
              <w:footnoteReference w:id="1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AE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Ilość uczestników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06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Określenie grupy odbiorców</w:t>
            </w:r>
          </w:p>
          <w:p w14:paraId="1245D78C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(w każdym dniu ta sama/w każdym dniu inna)</w:t>
            </w:r>
          </w:p>
        </w:tc>
      </w:tr>
      <w:tr w:rsidR="000D69D6" w14:paraId="77427414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1953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5BD8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4D6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48E6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5E0C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890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6</w:t>
            </w:r>
          </w:p>
        </w:tc>
      </w:tr>
      <w:tr w:rsidR="000D69D6" w14:paraId="5BBE9622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890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B8D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FE86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49F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109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80C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30B3FC9B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74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1A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6AB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303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B5A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D8E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10F66A32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CBF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079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32D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661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A37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78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4A09E23D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AD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FD6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224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145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702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ADA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0D69D6" w14:paraId="33418470" w14:textId="77777777" w:rsidTr="00B40BA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E37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EF0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9E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944D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2437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E71" w14:textId="77777777" w:rsidR="000D69D6" w:rsidRDefault="000D69D6" w:rsidP="00B40BA4">
            <w:pPr>
              <w:jc w:val="center"/>
              <w:rPr>
                <w:rFonts w:ascii="Arial Narrow" w:eastAsia="Calibri" w:hAnsi="Arial Narrow" w:cs="Arial"/>
              </w:rPr>
            </w:pPr>
          </w:p>
        </w:tc>
      </w:tr>
    </w:tbl>
    <w:p w14:paraId="738278ED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8"/>
          <w:szCs w:val="18"/>
        </w:rPr>
      </w:pPr>
    </w:p>
    <w:p w14:paraId="6F661DCC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Załączniki:</w:t>
      </w:r>
    </w:p>
    <w:p w14:paraId="3B920522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8"/>
          <w:szCs w:val="18"/>
        </w:rPr>
      </w:pPr>
      <w:r>
        <w:rPr>
          <w:rFonts w:ascii="Arial Narrow" w:eastAsia="Calibri" w:hAnsi="Arial Narrow" w:cs="Arial"/>
          <w:i/>
          <w:sz w:val="18"/>
          <w:szCs w:val="18"/>
        </w:rPr>
        <w:t>dokumenty potwierdzające, że ww. usługi zostały wykonane należycie.</w:t>
      </w:r>
    </w:p>
    <w:p w14:paraId="6BDBC416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</w:p>
    <w:p w14:paraId="68FE7EEB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</w:p>
    <w:p w14:paraId="0657F230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Data ……………………………………………</w:t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 xml:space="preserve">                        </w:t>
      </w:r>
    </w:p>
    <w:p w14:paraId="76F2D5BB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</w:r>
      <w:r>
        <w:rPr>
          <w:rFonts w:ascii="Arial Narrow" w:eastAsia="Calibri" w:hAnsi="Arial Narrow" w:cs="Arial"/>
        </w:rPr>
        <w:tab/>
        <w:t>…………………………………………</w:t>
      </w:r>
    </w:p>
    <w:p w14:paraId="5CFE4CE9" w14:textId="77777777" w:rsidR="000D69D6" w:rsidRDefault="000D69D6" w:rsidP="000D69D6">
      <w:pPr>
        <w:jc w:val="both"/>
        <w:rPr>
          <w:rFonts w:ascii="Arial Narrow" w:eastAsia="Calibri" w:hAnsi="Arial Narrow" w:cs="Arial"/>
        </w:rPr>
      </w:pPr>
    </w:p>
    <w:p w14:paraId="22D968BA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 </w:t>
      </w:r>
      <w:r>
        <w:rPr>
          <w:rFonts w:ascii="Arial Narrow" w:eastAsia="Calibri" w:hAnsi="Arial Narrow" w:cs="Arial"/>
          <w:i/>
          <w:sz w:val="16"/>
          <w:szCs w:val="16"/>
        </w:rPr>
        <w:tab/>
        <w:t xml:space="preserve">(pieczęć i podpis osoby uprawnionej </w:t>
      </w:r>
    </w:p>
    <w:p w14:paraId="0993787F" w14:textId="77777777" w:rsidR="000D69D6" w:rsidRDefault="000D69D6" w:rsidP="000D69D6">
      <w:pPr>
        <w:jc w:val="both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</w:r>
      <w:r>
        <w:rPr>
          <w:rFonts w:ascii="Arial Narrow" w:eastAsia="Calibri" w:hAnsi="Arial Narrow" w:cs="Arial"/>
          <w:i/>
          <w:sz w:val="16"/>
          <w:szCs w:val="16"/>
        </w:rPr>
        <w:tab/>
        <w:t>do składania oświadczeń woli w imieniu Wykonawcy)</w:t>
      </w:r>
    </w:p>
    <w:p w14:paraId="79825A34" w14:textId="77777777" w:rsidR="000D69D6" w:rsidRDefault="000D69D6" w:rsidP="000D69D6">
      <w:pPr>
        <w:rPr>
          <w:rFonts w:ascii="Arial Narrow" w:hAnsi="Arial Narrow" w:cs="Arial"/>
          <w:sz w:val="20"/>
          <w:szCs w:val="20"/>
          <w:u w:val="single"/>
        </w:rPr>
      </w:pPr>
    </w:p>
    <w:p w14:paraId="18CB7454" w14:textId="77777777" w:rsidR="000D69D6" w:rsidRDefault="000D69D6" w:rsidP="000D69D6">
      <w:pPr>
        <w:rPr>
          <w:rFonts w:ascii="Arial Narrow" w:hAnsi="Arial Narrow" w:cs="Arial"/>
          <w:sz w:val="18"/>
          <w:szCs w:val="18"/>
        </w:rPr>
      </w:pPr>
    </w:p>
    <w:p w14:paraId="503A82AC" w14:textId="77777777" w:rsidR="000D69D6" w:rsidRDefault="000D69D6" w:rsidP="000D69D6">
      <w:pPr>
        <w:rPr>
          <w:rFonts w:ascii="Arial Narrow" w:hAnsi="Arial Narrow" w:cs="Arial"/>
          <w:sz w:val="18"/>
          <w:szCs w:val="18"/>
        </w:rPr>
      </w:pPr>
    </w:p>
    <w:p w14:paraId="6FB3D740" w14:textId="77777777" w:rsidR="000D69D6" w:rsidRDefault="000D69D6" w:rsidP="000D69D6">
      <w:pPr>
        <w:spacing w:line="360" w:lineRule="auto"/>
        <w:jc w:val="right"/>
      </w:pPr>
    </w:p>
    <w:p w14:paraId="61559920" w14:textId="77777777" w:rsidR="000D69D6" w:rsidRDefault="000D69D6" w:rsidP="00B14218">
      <w:pPr>
        <w:spacing w:line="360" w:lineRule="auto"/>
      </w:pPr>
    </w:p>
    <w:p w14:paraId="2BE0499A" w14:textId="77777777" w:rsidR="00C35FDB" w:rsidRPr="005D36C9" w:rsidRDefault="00C35FDB" w:rsidP="005D36C9"/>
    <w:sectPr w:rsidR="00C35FDB" w:rsidRPr="005D36C9" w:rsidSect="00C82E6A">
      <w:footerReference w:type="default" r:id="rId8"/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AB0C1" w14:textId="77777777" w:rsidR="00161B90" w:rsidRDefault="00161B90">
      <w:r>
        <w:separator/>
      </w:r>
    </w:p>
  </w:endnote>
  <w:endnote w:type="continuationSeparator" w:id="0">
    <w:p w14:paraId="12875832" w14:textId="77777777" w:rsidR="00161B90" w:rsidRDefault="0016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A08E" w14:textId="77777777" w:rsidR="00570D48" w:rsidRDefault="00570D48" w:rsidP="00570D48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BD906" wp14:editId="28B18835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975FDD" id="Łącznik prostoliniowy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14:paraId="45D349AB" w14:textId="77777777" w:rsidR="00570D48" w:rsidRPr="008657DA" w:rsidRDefault="00570D48" w:rsidP="00570D48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55BDF60B" w14:textId="77777777" w:rsidR="00570D48" w:rsidRPr="008657DA" w:rsidRDefault="00570D48" w:rsidP="00570D48">
    <w:pPr>
      <w:pStyle w:val="Stopka"/>
      <w:jc w:val="center"/>
      <w:rPr>
        <w:rFonts w:ascii="Arial" w:hAnsi="Arial" w:cs="Arial"/>
      </w:rPr>
    </w:pPr>
  </w:p>
  <w:p w14:paraId="7394E46D" w14:textId="77777777"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75FE" w14:textId="77777777" w:rsidR="00621EB5" w:rsidRDefault="00621EB5" w:rsidP="00621EB5">
    <w:pPr>
      <w:pStyle w:val="Stopka"/>
      <w:jc w:val="center"/>
      <w:rPr>
        <w:rFonts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EF6182" wp14:editId="5C7C9FDA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1F5332"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Am+tGv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14:paraId="319977DA" w14:textId="77777777" w:rsidR="00621EB5" w:rsidRPr="008657DA" w:rsidRDefault="00621EB5" w:rsidP="00621EB5">
    <w:pPr>
      <w:pStyle w:val="Stopka"/>
      <w:jc w:val="center"/>
      <w:rPr>
        <w:rFonts w:ascii="Arial" w:hAnsi="Arial" w:cs="Arial"/>
        <w:sz w:val="20"/>
      </w:rPr>
    </w:pPr>
    <w:r w:rsidRPr="008657DA">
      <w:rPr>
        <w:rFonts w:ascii="Arial" w:hAnsi="Arial" w:cs="Arial"/>
        <w:sz w:val="20"/>
      </w:rPr>
      <w:t xml:space="preserve">ul. Szyperska 14, 61-754 Poznań, tel.: 61 846 38 78, faks: 61 846 37 20 </w:t>
    </w:r>
    <w:r w:rsidRPr="008657DA">
      <w:rPr>
        <w:rFonts w:ascii="Arial" w:hAnsi="Arial" w:cs="Arial"/>
        <w:sz w:val="20"/>
      </w:rPr>
      <w:br/>
      <w:t>power.wuppoznan.praca.gov.pl, rpo.wuppoznan.praca.gov.pl, www.funduszeeuropejskie.gov.pl</w:t>
    </w:r>
  </w:p>
  <w:p w14:paraId="6797B338" w14:textId="77777777" w:rsidR="00621EB5" w:rsidRPr="008657DA" w:rsidRDefault="00621EB5" w:rsidP="00621EB5">
    <w:pPr>
      <w:pStyle w:val="Stopka"/>
      <w:jc w:val="center"/>
      <w:rPr>
        <w:rFonts w:ascii="Arial" w:hAnsi="Arial" w:cs="Arial"/>
      </w:rPr>
    </w:pPr>
  </w:p>
  <w:p w14:paraId="41C3610E" w14:textId="77777777" w:rsidR="00AC4031" w:rsidRPr="00621EB5" w:rsidRDefault="00AC4031" w:rsidP="00621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7428" w14:textId="77777777" w:rsidR="00161B90" w:rsidRDefault="00161B90">
      <w:r>
        <w:separator/>
      </w:r>
    </w:p>
  </w:footnote>
  <w:footnote w:type="continuationSeparator" w:id="0">
    <w:p w14:paraId="44DC8DA8" w14:textId="77777777" w:rsidR="00161B90" w:rsidRDefault="00161B90">
      <w:r>
        <w:continuationSeparator/>
      </w:r>
    </w:p>
  </w:footnote>
  <w:footnote w:id="1">
    <w:p w14:paraId="340D500D" w14:textId="77777777" w:rsidR="000D69D6" w:rsidRDefault="000D69D6" w:rsidP="000D69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71E0">
        <w:rPr>
          <w:rFonts w:ascii="Arial Narrow" w:hAnsi="Arial Narrow"/>
        </w:rPr>
        <w:t xml:space="preserve">Jeżeli wykazano </w:t>
      </w:r>
      <w:r>
        <w:rPr>
          <w:rFonts w:ascii="Arial Narrow" w:hAnsi="Arial Narrow"/>
        </w:rPr>
        <w:t xml:space="preserve">kilkudniową usługę szkoleniową </w:t>
      </w:r>
      <w:r w:rsidRPr="007571E0">
        <w:rPr>
          <w:rFonts w:ascii="Arial Narrow" w:hAnsi="Arial Narrow"/>
        </w:rPr>
        <w:t xml:space="preserve"> należy wypełnić kolumnę nr 6, wskazując</w:t>
      </w:r>
      <w:r>
        <w:rPr>
          <w:rFonts w:ascii="Arial Narrow" w:hAnsi="Arial Narrow"/>
        </w:rPr>
        <w:t xml:space="preserve"> odpowiednio</w:t>
      </w:r>
      <w:r w:rsidRPr="007571E0">
        <w:rPr>
          <w:rFonts w:ascii="Arial Narrow" w:hAnsi="Arial Narrow"/>
        </w:rPr>
        <w:t>, czy w każdym dniu brała udział ta sama, czy inna grupa uczestników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C1E6E" w14:textId="77777777" w:rsidR="00621EB5" w:rsidRDefault="00621EB5" w:rsidP="00621EB5"/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621EB5" w14:paraId="79E559D9" w14:textId="77777777" w:rsidTr="00555662">
      <w:trPr>
        <w:trHeight w:val="1138"/>
      </w:trPr>
      <w:tc>
        <w:tcPr>
          <w:tcW w:w="3085" w:type="dxa"/>
        </w:tcPr>
        <w:p w14:paraId="6708125D" w14:textId="77777777" w:rsidR="00621EB5" w:rsidRPr="00976831" w:rsidRDefault="00621EB5" w:rsidP="00555662">
          <w:pPr>
            <w:rPr>
              <w:sz w:val="8"/>
            </w:rPr>
          </w:pPr>
        </w:p>
        <w:p w14:paraId="3BB560AA" w14:textId="77777777" w:rsidR="00621EB5" w:rsidRPr="00976831" w:rsidRDefault="00621EB5" w:rsidP="00555662">
          <w:r>
            <w:rPr>
              <w:noProof/>
            </w:rPr>
            <w:drawing>
              <wp:inline distT="0" distB="0" distL="0" distR="0" wp14:anchorId="3DC3289A" wp14:editId="02F98380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384A1C4C" w14:textId="77777777" w:rsidR="00621EB5" w:rsidRPr="005D12EA" w:rsidRDefault="00621EB5" w:rsidP="00555662"/>
        <w:p w14:paraId="0E2C4E7A" w14:textId="77777777" w:rsidR="00621EB5" w:rsidRDefault="00621EB5" w:rsidP="00555662">
          <w:r>
            <w:rPr>
              <w:noProof/>
            </w:rPr>
            <w:drawing>
              <wp:inline distT="0" distB="0" distL="0" distR="0" wp14:anchorId="39367A07" wp14:editId="79F41EAE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54CB6101" w14:textId="77777777" w:rsidR="00621EB5" w:rsidRPr="003D7E10" w:rsidRDefault="00621EB5" w:rsidP="00555662">
          <w:pPr>
            <w:jc w:val="right"/>
            <w:rPr>
              <w:sz w:val="6"/>
            </w:rPr>
          </w:pPr>
        </w:p>
        <w:p w14:paraId="19555688" w14:textId="77777777" w:rsidR="00621EB5" w:rsidRDefault="00621EB5" w:rsidP="00555662">
          <w:r>
            <w:t xml:space="preserve">  </w:t>
          </w:r>
          <w:r>
            <w:rPr>
              <w:noProof/>
            </w:rPr>
            <w:drawing>
              <wp:inline distT="0" distB="0" distL="0" distR="0" wp14:anchorId="2549FCA3" wp14:editId="226DC3C5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6EB4CDBE" w14:textId="77777777" w:rsidR="00621EB5" w:rsidRDefault="00621EB5" w:rsidP="00621EB5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FC2C23" wp14:editId="5036372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6AE2DD5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14:paraId="2945F23A" w14:textId="77777777" w:rsidR="00621EB5" w:rsidRPr="00890ED3" w:rsidRDefault="00621EB5" w:rsidP="00621EB5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b/>
        <w:sz w:val="28"/>
        <w:szCs w:val="28"/>
      </w:rPr>
    </w:pPr>
    <w:r w:rsidRPr="00890ED3">
      <w:rPr>
        <w:rFonts w:ascii="Arial" w:hAnsi="Arial" w:cs="Arial"/>
        <w:b/>
        <w:sz w:val="28"/>
        <w:szCs w:val="28"/>
      </w:rPr>
      <w:t>Wojewódzki Urząd Pracy w Poznaniu</w:t>
    </w:r>
  </w:p>
  <w:p w14:paraId="7B6A6CD0" w14:textId="77777777" w:rsidR="00621EB5" w:rsidRDefault="00621EB5" w:rsidP="00621EB5"/>
  <w:p w14:paraId="3CDD6E49" w14:textId="77777777" w:rsidR="004262EB" w:rsidRDefault="004262EB" w:rsidP="004262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1D1"/>
    <w:multiLevelType w:val="hybridMultilevel"/>
    <w:tmpl w:val="607A8B4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BDB"/>
    <w:multiLevelType w:val="hybridMultilevel"/>
    <w:tmpl w:val="7F205B08"/>
    <w:lvl w:ilvl="0" w:tplc="48E630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8A57A1"/>
    <w:multiLevelType w:val="multilevel"/>
    <w:tmpl w:val="0AC8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D13E2"/>
    <w:multiLevelType w:val="hybridMultilevel"/>
    <w:tmpl w:val="DDDE07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DE0234"/>
    <w:multiLevelType w:val="multilevel"/>
    <w:tmpl w:val="7CA6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2361C"/>
    <w:multiLevelType w:val="hybridMultilevel"/>
    <w:tmpl w:val="2640D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430A4"/>
    <w:multiLevelType w:val="hybridMultilevel"/>
    <w:tmpl w:val="779AE8FE"/>
    <w:lvl w:ilvl="0" w:tplc="DCF68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022733"/>
    <w:multiLevelType w:val="hybridMultilevel"/>
    <w:tmpl w:val="1E70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320E"/>
    <w:multiLevelType w:val="multilevel"/>
    <w:tmpl w:val="EB8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226ADB"/>
    <w:multiLevelType w:val="multilevel"/>
    <w:tmpl w:val="4C5C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41A9"/>
    <w:multiLevelType w:val="multilevel"/>
    <w:tmpl w:val="5A34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E04EA"/>
    <w:multiLevelType w:val="hybridMultilevel"/>
    <w:tmpl w:val="D832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B05"/>
    <w:multiLevelType w:val="hybridMultilevel"/>
    <w:tmpl w:val="8E34E55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C387E8B"/>
    <w:multiLevelType w:val="hybridMultilevel"/>
    <w:tmpl w:val="D18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7534A"/>
    <w:multiLevelType w:val="hybridMultilevel"/>
    <w:tmpl w:val="ABD2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365506"/>
    <w:multiLevelType w:val="hybridMultilevel"/>
    <w:tmpl w:val="2BA0FA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5735"/>
    <w:multiLevelType w:val="multilevel"/>
    <w:tmpl w:val="B4B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D43B06"/>
    <w:multiLevelType w:val="hybridMultilevel"/>
    <w:tmpl w:val="F0EE758C"/>
    <w:lvl w:ilvl="0" w:tplc="6432699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25BB8"/>
    <w:multiLevelType w:val="hybridMultilevel"/>
    <w:tmpl w:val="4786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922A5"/>
    <w:multiLevelType w:val="hybridMultilevel"/>
    <w:tmpl w:val="5148CA3E"/>
    <w:lvl w:ilvl="0" w:tplc="3046507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7C1AD5"/>
    <w:multiLevelType w:val="hybridMultilevel"/>
    <w:tmpl w:val="D612F430"/>
    <w:lvl w:ilvl="0" w:tplc="1FD6C9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87598"/>
    <w:multiLevelType w:val="hybridMultilevel"/>
    <w:tmpl w:val="D1AA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764E0"/>
    <w:multiLevelType w:val="hybridMultilevel"/>
    <w:tmpl w:val="FA6CB1C6"/>
    <w:lvl w:ilvl="0" w:tplc="7BBC781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476F8C"/>
    <w:multiLevelType w:val="hybridMultilevel"/>
    <w:tmpl w:val="811458C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74C6325D"/>
    <w:multiLevelType w:val="hybridMultilevel"/>
    <w:tmpl w:val="C7745B5A"/>
    <w:lvl w:ilvl="0" w:tplc="32101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728FD"/>
    <w:multiLevelType w:val="multilevel"/>
    <w:tmpl w:val="51B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2"/>
  </w:num>
  <w:num w:numId="5">
    <w:abstractNumId w:val="28"/>
  </w:num>
  <w:num w:numId="6">
    <w:abstractNumId w:val="19"/>
  </w:num>
  <w:num w:numId="7">
    <w:abstractNumId w:val="13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18"/>
  </w:num>
  <w:num w:numId="14">
    <w:abstractNumId w:val="3"/>
  </w:num>
  <w:num w:numId="15">
    <w:abstractNumId w:val="26"/>
  </w:num>
  <w:num w:numId="16">
    <w:abstractNumId w:val="23"/>
  </w:num>
  <w:num w:numId="17">
    <w:abstractNumId w:val="27"/>
  </w:num>
  <w:num w:numId="18">
    <w:abstractNumId w:val="7"/>
  </w:num>
  <w:num w:numId="19">
    <w:abstractNumId w:val="29"/>
  </w:num>
  <w:num w:numId="20">
    <w:abstractNumId w:val="10"/>
  </w:num>
  <w:num w:numId="21">
    <w:abstractNumId w:val="2"/>
  </w:num>
  <w:num w:numId="22">
    <w:abstractNumId w:val="31"/>
  </w:num>
  <w:num w:numId="23">
    <w:abstractNumId w:val="9"/>
  </w:num>
  <w:num w:numId="24">
    <w:abstractNumId w:val="12"/>
  </w:num>
  <w:num w:numId="25">
    <w:abstractNumId w:val="4"/>
  </w:num>
  <w:num w:numId="26">
    <w:abstractNumId w:val="21"/>
  </w:num>
  <w:num w:numId="27">
    <w:abstractNumId w:val="21"/>
    <w:lvlOverride w:ilvl="0"/>
  </w:num>
  <w:num w:numId="28">
    <w:abstractNumId w:val="21"/>
    <w:lvlOverride w:ilvl="0"/>
  </w:num>
  <w:num w:numId="29">
    <w:abstractNumId w:val="1"/>
  </w:num>
  <w:num w:numId="30">
    <w:abstractNumId w:val="24"/>
  </w:num>
  <w:num w:numId="31">
    <w:abstractNumId w:val="0"/>
  </w:num>
  <w:num w:numId="32">
    <w:abstractNumId w:val="25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167E0"/>
    <w:rsid w:val="00020013"/>
    <w:rsid w:val="00021F89"/>
    <w:rsid w:val="000349D0"/>
    <w:rsid w:val="00044576"/>
    <w:rsid w:val="00046007"/>
    <w:rsid w:val="00054DED"/>
    <w:rsid w:val="00060037"/>
    <w:rsid w:val="00062829"/>
    <w:rsid w:val="00062E72"/>
    <w:rsid w:val="00064E20"/>
    <w:rsid w:val="0007669D"/>
    <w:rsid w:val="0008009C"/>
    <w:rsid w:val="0009222F"/>
    <w:rsid w:val="000A7271"/>
    <w:rsid w:val="000B162B"/>
    <w:rsid w:val="000B369C"/>
    <w:rsid w:val="000B6D43"/>
    <w:rsid w:val="000C2EFD"/>
    <w:rsid w:val="000C78EA"/>
    <w:rsid w:val="000D0C88"/>
    <w:rsid w:val="000D2710"/>
    <w:rsid w:val="000D3DEC"/>
    <w:rsid w:val="000D69D6"/>
    <w:rsid w:val="000E4275"/>
    <w:rsid w:val="001034F1"/>
    <w:rsid w:val="00112872"/>
    <w:rsid w:val="00137ED4"/>
    <w:rsid w:val="00161B90"/>
    <w:rsid w:val="00163A5C"/>
    <w:rsid w:val="00173568"/>
    <w:rsid w:val="001738E7"/>
    <w:rsid w:val="00186C76"/>
    <w:rsid w:val="00186ED9"/>
    <w:rsid w:val="001A3ECB"/>
    <w:rsid w:val="001A7A4A"/>
    <w:rsid w:val="001B62F4"/>
    <w:rsid w:val="001C6DDA"/>
    <w:rsid w:val="001D770D"/>
    <w:rsid w:val="001F0EC7"/>
    <w:rsid w:val="0020148A"/>
    <w:rsid w:val="00202893"/>
    <w:rsid w:val="00202999"/>
    <w:rsid w:val="00204205"/>
    <w:rsid w:val="0020605F"/>
    <w:rsid w:val="0021076F"/>
    <w:rsid w:val="002230F9"/>
    <w:rsid w:val="00223375"/>
    <w:rsid w:val="0022636E"/>
    <w:rsid w:val="00227B8B"/>
    <w:rsid w:val="0023210E"/>
    <w:rsid w:val="00266615"/>
    <w:rsid w:val="002C4165"/>
    <w:rsid w:val="002C4A46"/>
    <w:rsid w:val="002C4AC5"/>
    <w:rsid w:val="002C656A"/>
    <w:rsid w:val="002C7855"/>
    <w:rsid w:val="002D0D66"/>
    <w:rsid w:val="002D3746"/>
    <w:rsid w:val="002E079C"/>
    <w:rsid w:val="00301225"/>
    <w:rsid w:val="00310AF5"/>
    <w:rsid w:val="003242FD"/>
    <w:rsid w:val="00331815"/>
    <w:rsid w:val="00337907"/>
    <w:rsid w:val="003637F3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0C8"/>
    <w:rsid w:val="00402AA0"/>
    <w:rsid w:val="00407978"/>
    <w:rsid w:val="0041589D"/>
    <w:rsid w:val="004262EB"/>
    <w:rsid w:val="00431216"/>
    <w:rsid w:val="00456756"/>
    <w:rsid w:val="0047290A"/>
    <w:rsid w:val="004834F3"/>
    <w:rsid w:val="004962C0"/>
    <w:rsid w:val="004A222B"/>
    <w:rsid w:val="004A4F99"/>
    <w:rsid w:val="004B4DD3"/>
    <w:rsid w:val="004D4E9B"/>
    <w:rsid w:val="005060D8"/>
    <w:rsid w:val="00506F52"/>
    <w:rsid w:val="00521C71"/>
    <w:rsid w:val="0052687F"/>
    <w:rsid w:val="00540A11"/>
    <w:rsid w:val="00540D1F"/>
    <w:rsid w:val="00545D6F"/>
    <w:rsid w:val="005523C9"/>
    <w:rsid w:val="0055357D"/>
    <w:rsid w:val="005557F8"/>
    <w:rsid w:val="0057012A"/>
    <w:rsid w:val="00570D48"/>
    <w:rsid w:val="00572C97"/>
    <w:rsid w:val="005B6936"/>
    <w:rsid w:val="005D36C9"/>
    <w:rsid w:val="005F66DD"/>
    <w:rsid w:val="006032C7"/>
    <w:rsid w:val="00621EB5"/>
    <w:rsid w:val="00623504"/>
    <w:rsid w:val="00634FB2"/>
    <w:rsid w:val="0064312F"/>
    <w:rsid w:val="006438DA"/>
    <w:rsid w:val="00644232"/>
    <w:rsid w:val="0064548E"/>
    <w:rsid w:val="0064662B"/>
    <w:rsid w:val="00646CFB"/>
    <w:rsid w:val="00650671"/>
    <w:rsid w:val="00652B25"/>
    <w:rsid w:val="00660C75"/>
    <w:rsid w:val="006666E7"/>
    <w:rsid w:val="00666D86"/>
    <w:rsid w:val="00673737"/>
    <w:rsid w:val="00680AC2"/>
    <w:rsid w:val="006927CB"/>
    <w:rsid w:val="00694F2B"/>
    <w:rsid w:val="006963E4"/>
    <w:rsid w:val="006A44F2"/>
    <w:rsid w:val="006B4616"/>
    <w:rsid w:val="006C22C3"/>
    <w:rsid w:val="006C2D02"/>
    <w:rsid w:val="006C7B4C"/>
    <w:rsid w:val="006D04EA"/>
    <w:rsid w:val="006F07DB"/>
    <w:rsid w:val="006F542B"/>
    <w:rsid w:val="006F5446"/>
    <w:rsid w:val="006F79F7"/>
    <w:rsid w:val="00704445"/>
    <w:rsid w:val="00712F82"/>
    <w:rsid w:val="0071350E"/>
    <w:rsid w:val="00751F50"/>
    <w:rsid w:val="00752380"/>
    <w:rsid w:val="00752E90"/>
    <w:rsid w:val="0075585A"/>
    <w:rsid w:val="007621C0"/>
    <w:rsid w:val="00762E5D"/>
    <w:rsid w:val="00780932"/>
    <w:rsid w:val="007A20A0"/>
    <w:rsid w:val="007A55A1"/>
    <w:rsid w:val="007B011A"/>
    <w:rsid w:val="007C2A12"/>
    <w:rsid w:val="007D2DCD"/>
    <w:rsid w:val="007E10A1"/>
    <w:rsid w:val="007F1CCF"/>
    <w:rsid w:val="007F2658"/>
    <w:rsid w:val="00804726"/>
    <w:rsid w:val="00804A32"/>
    <w:rsid w:val="0082089B"/>
    <w:rsid w:val="00840F3F"/>
    <w:rsid w:val="00844614"/>
    <w:rsid w:val="00853C80"/>
    <w:rsid w:val="0086046E"/>
    <w:rsid w:val="008607D3"/>
    <w:rsid w:val="00861A6C"/>
    <w:rsid w:val="00863CCF"/>
    <w:rsid w:val="00870ED4"/>
    <w:rsid w:val="008754BD"/>
    <w:rsid w:val="0087686F"/>
    <w:rsid w:val="00891849"/>
    <w:rsid w:val="00891DA6"/>
    <w:rsid w:val="00896B25"/>
    <w:rsid w:val="00896E75"/>
    <w:rsid w:val="008B7B9B"/>
    <w:rsid w:val="008C5393"/>
    <w:rsid w:val="008D40ED"/>
    <w:rsid w:val="008D7DB6"/>
    <w:rsid w:val="008E1142"/>
    <w:rsid w:val="008E6C2C"/>
    <w:rsid w:val="008F2EC5"/>
    <w:rsid w:val="00901102"/>
    <w:rsid w:val="0090206D"/>
    <w:rsid w:val="00907CEB"/>
    <w:rsid w:val="00921245"/>
    <w:rsid w:val="0092510E"/>
    <w:rsid w:val="009355C7"/>
    <w:rsid w:val="00951E4E"/>
    <w:rsid w:val="00952984"/>
    <w:rsid w:val="009647A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BE3"/>
    <w:rsid w:val="00A53F2A"/>
    <w:rsid w:val="00A56F43"/>
    <w:rsid w:val="00A64C97"/>
    <w:rsid w:val="00A70C49"/>
    <w:rsid w:val="00A71297"/>
    <w:rsid w:val="00A77C4D"/>
    <w:rsid w:val="00A90FB8"/>
    <w:rsid w:val="00AA258D"/>
    <w:rsid w:val="00AA5FB7"/>
    <w:rsid w:val="00AA66DB"/>
    <w:rsid w:val="00AA6BFE"/>
    <w:rsid w:val="00AA7E44"/>
    <w:rsid w:val="00AB0CDF"/>
    <w:rsid w:val="00AB4783"/>
    <w:rsid w:val="00AB542F"/>
    <w:rsid w:val="00AC0288"/>
    <w:rsid w:val="00AC04C7"/>
    <w:rsid w:val="00AC4031"/>
    <w:rsid w:val="00AC5C02"/>
    <w:rsid w:val="00AD1EA3"/>
    <w:rsid w:val="00AD213F"/>
    <w:rsid w:val="00AD54D1"/>
    <w:rsid w:val="00AF553B"/>
    <w:rsid w:val="00B12EAA"/>
    <w:rsid w:val="00B13271"/>
    <w:rsid w:val="00B14218"/>
    <w:rsid w:val="00B20488"/>
    <w:rsid w:val="00B26732"/>
    <w:rsid w:val="00B26E34"/>
    <w:rsid w:val="00B34C87"/>
    <w:rsid w:val="00B42120"/>
    <w:rsid w:val="00B52997"/>
    <w:rsid w:val="00B73F70"/>
    <w:rsid w:val="00B90272"/>
    <w:rsid w:val="00B97506"/>
    <w:rsid w:val="00BA2440"/>
    <w:rsid w:val="00BA33D6"/>
    <w:rsid w:val="00BA582B"/>
    <w:rsid w:val="00BC0238"/>
    <w:rsid w:val="00BC1231"/>
    <w:rsid w:val="00BD4973"/>
    <w:rsid w:val="00BE1345"/>
    <w:rsid w:val="00BE14EC"/>
    <w:rsid w:val="00C109FF"/>
    <w:rsid w:val="00C1418D"/>
    <w:rsid w:val="00C223D7"/>
    <w:rsid w:val="00C330C3"/>
    <w:rsid w:val="00C35FDB"/>
    <w:rsid w:val="00C44071"/>
    <w:rsid w:val="00C46220"/>
    <w:rsid w:val="00C50F00"/>
    <w:rsid w:val="00C60088"/>
    <w:rsid w:val="00C650D3"/>
    <w:rsid w:val="00C663D3"/>
    <w:rsid w:val="00C72039"/>
    <w:rsid w:val="00C82E6A"/>
    <w:rsid w:val="00C94038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AF9"/>
    <w:rsid w:val="00DB73C9"/>
    <w:rsid w:val="00DB786E"/>
    <w:rsid w:val="00DB7C25"/>
    <w:rsid w:val="00DC2128"/>
    <w:rsid w:val="00DE60F6"/>
    <w:rsid w:val="00DE63D1"/>
    <w:rsid w:val="00DF7D54"/>
    <w:rsid w:val="00E004F4"/>
    <w:rsid w:val="00E11187"/>
    <w:rsid w:val="00E12D0B"/>
    <w:rsid w:val="00E1333B"/>
    <w:rsid w:val="00E24EC0"/>
    <w:rsid w:val="00E31B24"/>
    <w:rsid w:val="00E353D5"/>
    <w:rsid w:val="00E44E37"/>
    <w:rsid w:val="00E56431"/>
    <w:rsid w:val="00E92C0A"/>
    <w:rsid w:val="00EA3816"/>
    <w:rsid w:val="00EB26FF"/>
    <w:rsid w:val="00EB5DF0"/>
    <w:rsid w:val="00EC45AF"/>
    <w:rsid w:val="00ED5C89"/>
    <w:rsid w:val="00ED6019"/>
    <w:rsid w:val="00EE71DE"/>
    <w:rsid w:val="00EF0933"/>
    <w:rsid w:val="00EF7374"/>
    <w:rsid w:val="00F05230"/>
    <w:rsid w:val="00F161A0"/>
    <w:rsid w:val="00F20886"/>
    <w:rsid w:val="00F27E16"/>
    <w:rsid w:val="00F3310E"/>
    <w:rsid w:val="00F55FA7"/>
    <w:rsid w:val="00F94EB9"/>
    <w:rsid w:val="00FA0170"/>
    <w:rsid w:val="00FB21DF"/>
    <w:rsid w:val="00FB4437"/>
    <w:rsid w:val="00FD1D7E"/>
    <w:rsid w:val="00FE1453"/>
    <w:rsid w:val="00FE58F2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73178"/>
  <w15:docId w15:val="{79D90FF3-5CA3-4712-B494-A5FFF3FC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D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D1D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21C71"/>
    <w:rPr>
      <w:b/>
      <w:bCs/>
    </w:rPr>
  </w:style>
  <w:style w:type="character" w:customStyle="1" w:styleId="st">
    <w:name w:val="st"/>
    <w:basedOn w:val="Domylnaczcionkaakapitu"/>
    <w:rsid w:val="00521C71"/>
  </w:style>
  <w:style w:type="character" w:customStyle="1" w:styleId="NagwekZnak">
    <w:name w:val="Nagłówek Znak"/>
    <w:basedOn w:val="Domylnaczcionkaakapitu"/>
    <w:link w:val="Nagwek"/>
    <w:uiPriority w:val="99"/>
    <w:rsid w:val="00621EB5"/>
    <w:rPr>
      <w:sz w:val="24"/>
      <w:szCs w:val="24"/>
    </w:rPr>
  </w:style>
  <w:style w:type="table" w:styleId="Tabela-Siatka">
    <w:name w:val="Table Grid"/>
    <w:basedOn w:val="Standardowy"/>
    <w:uiPriority w:val="59"/>
    <w:rsid w:val="00621E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64C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4C97"/>
  </w:style>
  <w:style w:type="character" w:styleId="Odwoanieprzypisudolnego">
    <w:name w:val="footnote reference"/>
    <w:basedOn w:val="Domylnaczcionkaakapitu"/>
    <w:unhideWhenUsed/>
    <w:rsid w:val="00A64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136B-EC3E-4594-A59F-8B1C0C0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1470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Katarzyna Staszak</cp:lastModifiedBy>
  <cp:revision>7</cp:revision>
  <cp:lastPrinted>2020-06-01T10:34:00Z</cp:lastPrinted>
  <dcterms:created xsi:type="dcterms:W3CDTF">2020-06-30T11:31:00Z</dcterms:created>
  <dcterms:modified xsi:type="dcterms:W3CDTF">2021-03-08T10:09:00Z</dcterms:modified>
</cp:coreProperties>
</file>