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888B" w14:textId="696E23D3" w:rsidR="00D2498F" w:rsidRPr="004834F3" w:rsidRDefault="008D3152" w:rsidP="008D315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D1D7E" w:rsidRPr="00F42B22">
        <w:rPr>
          <w:rFonts w:ascii="Arial Narrow" w:hAnsi="Arial Narrow" w:cs="Arial"/>
        </w:rPr>
        <w:tab/>
      </w:r>
    </w:p>
    <w:p w14:paraId="360BEF4F" w14:textId="3304ED82" w:rsidR="006D5575" w:rsidRDefault="005E6FCF" w:rsidP="006D5575">
      <w:pPr>
        <w:ind w:left="4248" w:firstLine="708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 xml:space="preserve">        </w:t>
      </w:r>
      <w:r w:rsidR="006D5575">
        <w:rPr>
          <w:rFonts w:ascii="Arial Narrow" w:eastAsia="Calibri" w:hAnsi="Arial Narrow" w:cs="Arial"/>
          <w:b/>
        </w:rPr>
        <w:t>Załącznik nr 2 do zapytania ofertowego</w:t>
      </w:r>
    </w:p>
    <w:p w14:paraId="02E88664" w14:textId="77777777" w:rsidR="006D5575" w:rsidRDefault="006D5575" w:rsidP="006D5575">
      <w:pPr>
        <w:rPr>
          <w:rFonts w:ascii="Arial Narrow" w:eastAsia="Calibri" w:hAnsi="Arial Narrow" w:cs="Arial"/>
          <w:sz w:val="16"/>
          <w:szCs w:val="16"/>
        </w:rPr>
      </w:pPr>
    </w:p>
    <w:p w14:paraId="2D7868E5" w14:textId="77777777" w:rsidR="006D5575" w:rsidRDefault="006D5575" w:rsidP="006D5575">
      <w:pPr>
        <w:rPr>
          <w:rFonts w:ascii="Arial Narrow" w:hAnsi="Arial Narrow" w:cs="Arial"/>
        </w:rPr>
      </w:pPr>
      <w:r>
        <w:rPr>
          <w:rFonts w:ascii="Arial Narrow" w:eastAsia="Calibri" w:hAnsi="Arial Narrow" w:cs="Arial"/>
        </w:rPr>
        <w:t>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7F5CE65E" w14:textId="77777777" w:rsidR="006D5575" w:rsidRDefault="006D5575" w:rsidP="006D5575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eastAsia="Calibri" w:hAnsi="Arial Narrow" w:cs="Arial"/>
        </w:rPr>
        <w:t xml:space="preserve"> </w:t>
      </w:r>
      <w:r>
        <w:rPr>
          <w:rFonts w:ascii="Arial Narrow" w:hAnsi="Arial Narrow" w:cs="Arial"/>
          <w:iCs/>
        </w:rPr>
        <w:t xml:space="preserve"> (pieczęć firmowa Wykonawcy)</w:t>
      </w:r>
    </w:p>
    <w:p w14:paraId="29FE9870" w14:textId="77777777" w:rsidR="006D5575" w:rsidRDefault="006D5575" w:rsidP="006D5575">
      <w:pPr>
        <w:jc w:val="both"/>
        <w:rPr>
          <w:rFonts w:ascii="Arial Narrow" w:eastAsia="Calibri" w:hAnsi="Arial Narrow" w:cs="Arial"/>
          <w:lang w:eastAsia="en-US"/>
        </w:rPr>
      </w:pPr>
    </w:p>
    <w:p w14:paraId="272AD6EF" w14:textId="77777777" w:rsidR="006D5575" w:rsidRDefault="006D5575" w:rsidP="006D5575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Tel. ……………. E-mail ………..</w:t>
      </w:r>
    </w:p>
    <w:p w14:paraId="318444EC" w14:textId="77777777" w:rsidR="006D5575" w:rsidRDefault="006D5575" w:rsidP="006D5575">
      <w:pPr>
        <w:jc w:val="both"/>
        <w:rPr>
          <w:rFonts w:ascii="Arial Narrow" w:eastAsia="Calibri" w:hAnsi="Arial Narrow" w:cs="Arial"/>
        </w:rPr>
      </w:pPr>
    </w:p>
    <w:p w14:paraId="3A54F11E" w14:textId="4A1CB2CA" w:rsidR="006D5575" w:rsidRDefault="006D5575" w:rsidP="006D5575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Nr sprawy: WUPIV</w:t>
      </w:r>
      <w:r>
        <w:rPr>
          <w:rFonts w:ascii="Arial Narrow" w:eastAsia="Calibri" w:hAnsi="Arial Narrow" w:cs="Arial"/>
          <w:color w:val="000000"/>
        </w:rPr>
        <w:t>/5/1200/3/2021</w:t>
      </w:r>
    </w:p>
    <w:p w14:paraId="67B2EE81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iCs/>
        </w:rPr>
      </w:pPr>
      <w:r>
        <w:rPr>
          <w:rFonts w:ascii="Arial Narrow" w:eastAsia="Calibri" w:hAnsi="Arial Narrow" w:cs="Arial"/>
          <w:b/>
          <w:iCs/>
        </w:rPr>
        <w:t xml:space="preserve">ZAMAWIAJĄCY </w:t>
      </w:r>
    </w:p>
    <w:p w14:paraId="5674A633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Województwo Wielkopolskie – Wojewódzki Urząd Pracy w Poznaniu</w:t>
      </w:r>
    </w:p>
    <w:p w14:paraId="5418DC7A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ul. Szyperska 14</w:t>
      </w:r>
    </w:p>
    <w:p w14:paraId="58CF0804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>61-754 Poznań</w:t>
      </w:r>
    </w:p>
    <w:p w14:paraId="1973572C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bCs/>
        </w:rPr>
      </w:pP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</w:rPr>
        <w:tab/>
      </w:r>
      <w:r>
        <w:rPr>
          <w:rFonts w:ascii="Arial Narrow" w:eastAsia="Calibri" w:hAnsi="Arial Narrow" w:cs="Arial"/>
          <w:b/>
          <w:bCs/>
          <w:color w:val="000000"/>
        </w:rPr>
        <w:t>FORMULARZ OFERTOWY</w:t>
      </w:r>
    </w:p>
    <w:p w14:paraId="78E40507" w14:textId="3CC74258" w:rsidR="006D5575" w:rsidRDefault="006D5575" w:rsidP="006D5575">
      <w:pPr>
        <w:jc w:val="both"/>
        <w:rPr>
          <w:rFonts w:ascii="Arial Narrow" w:eastAsiaTheme="minorHAnsi" w:hAnsi="Arial Narrow" w:cs="Arial"/>
        </w:rPr>
      </w:pPr>
      <w:r>
        <w:rPr>
          <w:rFonts w:ascii="Arial Narrow" w:eastAsia="Calibri" w:hAnsi="Arial Narrow" w:cs="Arial"/>
          <w:color w:val="000000"/>
        </w:rPr>
        <w:t xml:space="preserve">Odpowiadając na zapytanie ofertowe na </w:t>
      </w:r>
      <w:r>
        <w:rPr>
          <w:rFonts w:ascii="Arial Narrow" w:hAnsi="Arial Narrow"/>
        </w:rPr>
        <w:t xml:space="preserve">organizację i przeprowadzenie </w:t>
      </w:r>
      <w:r>
        <w:rPr>
          <w:rFonts w:ascii="Arial Narrow" w:hAnsi="Arial Narrow" w:cs="Arial"/>
        </w:rPr>
        <w:t xml:space="preserve">szkolenia w formie on-line                  dla </w:t>
      </w:r>
      <w:r w:rsidR="006B4C63">
        <w:rPr>
          <w:rFonts w:ascii="Arial Narrow" w:hAnsi="Arial Narrow" w:cs="Arial"/>
        </w:rPr>
        <w:t xml:space="preserve">Dyrektorów Powiatowych Urzędów Pracy województwa wielkopolskiego </w:t>
      </w:r>
      <w:r>
        <w:rPr>
          <w:rFonts w:ascii="Arial Narrow" w:hAnsi="Arial Narrow" w:cs="Arial"/>
        </w:rPr>
        <w:t xml:space="preserve">pt. </w:t>
      </w:r>
      <w:r>
        <w:rPr>
          <w:rFonts w:ascii="Arial Narrow" w:hAnsi="Arial Narrow" w:cs="Courier New"/>
          <w:b/>
        </w:rPr>
        <w:t>„Metody poprawy efektywności realizacji aktywnych form zatrudnienia w Powiatowych Urzędach Pracy”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  <w:color w:val="000000"/>
        </w:rPr>
        <w:t>składam/y ofertę następującej treści:</w:t>
      </w:r>
    </w:p>
    <w:p w14:paraId="5EA1D9C6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przedmiotu zamówienia zgodnie z Opisem Przedmiotu Zamówienia.</w:t>
      </w:r>
    </w:p>
    <w:p w14:paraId="022C6111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Oferuję/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wykonanie usługi będącej przedmiotem zamówienia na kwotę w wysokości:</w:t>
      </w:r>
    </w:p>
    <w:p w14:paraId="7B947E5F" w14:textId="77777777" w:rsidR="006D5575" w:rsidRDefault="006D5575" w:rsidP="006D5575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netto</w:t>
      </w:r>
      <w:r>
        <w:rPr>
          <w:rFonts w:ascii="Arial Narrow" w:eastAsia="Calibri" w:hAnsi="Arial Narrow" w:cs="Arial"/>
          <w:color w:val="000000"/>
        </w:rPr>
        <w:t xml:space="preserve"> ……………….. zł</w:t>
      </w:r>
    </w:p>
    <w:p w14:paraId="0AC1015F" w14:textId="77777777" w:rsidR="006D5575" w:rsidRDefault="006D5575" w:rsidP="006D5575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Podatek VAT: ………………%</w:t>
      </w:r>
    </w:p>
    <w:p w14:paraId="295E517C" w14:textId="77777777" w:rsidR="006D5575" w:rsidRDefault="006D5575" w:rsidP="006D5575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brutto</w:t>
      </w:r>
      <w:r>
        <w:rPr>
          <w:rFonts w:ascii="Arial Narrow" w:eastAsia="Calibri" w:hAnsi="Arial Narrow" w:cs="Arial"/>
          <w:color w:val="000000"/>
        </w:rPr>
        <w:t>…………………..zł (słownie:………………………………………………),</w:t>
      </w:r>
    </w:p>
    <w:p w14:paraId="2268CFD3" w14:textId="77777777" w:rsidR="006D5575" w:rsidRDefault="006D5575" w:rsidP="006D5575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netto</w:t>
      </w:r>
      <w:r>
        <w:rPr>
          <w:rFonts w:ascii="Arial Narrow" w:eastAsia="Calibri" w:hAnsi="Arial Narrow" w:cs="Arial"/>
          <w:color w:val="000000"/>
        </w:rPr>
        <w:t>………………………</w:t>
      </w:r>
    </w:p>
    <w:p w14:paraId="29F999F6" w14:textId="77777777" w:rsidR="006D5575" w:rsidRDefault="006D5575" w:rsidP="006D5575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Cena za 1 Uczestnika brutto</w:t>
      </w:r>
      <w:r>
        <w:rPr>
          <w:rFonts w:ascii="Arial Narrow" w:eastAsia="Calibri" w:hAnsi="Arial Narrow" w:cs="Arial"/>
          <w:color w:val="000000"/>
        </w:rPr>
        <w:t>……………………………</w:t>
      </w:r>
    </w:p>
    <w:p w14:paraId="679430B5" w14:textId="77777777" w:rsidR="006D5575" w:rsidRDefault="006D5575" w:rsidP="006D5575">
      <w:pPr>
        <w:autoSpaceDE w:val="0"/>
        <w:autoSpaceDN w:val="0"/>
        <w:adjustRightInd w:val="0"/>
        <w:ind w:left="426"/>
        <w:jc w:val="both"/>
        <w:rPr>
          <w:rFonts w:ascii="Arial Narrow" w:eastAsia="Calibri" w:hAnsi="Arial Narrow" w:cs="Arial"/>
          <w:color w:val="000000"/>
        </w:rPr>
      </w:pPr>
    </w:p>
    <w:p w14:paraId="3B1D6E64" w14:textId="77777777" w:rsidR="006D5575" w:rsidRDefault="006D5575" w:rsidP="006D5575">
      <w:pPr>
        <w:numPr>
          <w:ilvl w:val="1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 Dotyczy kryteriów </w:t>
      </w:r>
      <w:proofErr w:type="spellStart"/>
      <w:r>
        <w:rPr>
          <w:rFonts w:ascii="Arial Narrow" w:eastAsia="Calibri" w:hAnsi="Arial Narrow" w:cs="Arial"/>
          <w:color w:val="000000"/>
        </w:rPr>
        <w:t>pozacenowych</w:t>
      </w:r>
      <w:proofErr w:type="spellEnd"/>
      <w:r>
        <w:rPr>
          <w:rFonts w:ascii="Arial Narrow" w:eastAsia="Calibri" w:hAnsi="Arial Narrow" w:cs="Arial"/>
          <w:color w:val="000000"/>
        </w:rPr>
        <w:t>, określonych w rozdziale 9 pkt 4 zapytania ofertowego</w:t>
      </w:r>
      <w:r>
        <w:rPr>
          <w:rFonts w:ascii="Arial Narrow" w:eastAsia="Calibri" w:hAnsi="Arial Narrow" w:cs="Arial"/>
          <w:color w:val="000000"/>
          <w:vertAlign w:val="superscript"/>
        </w:rPr>
        <w:footnoteReference w:id="1"/>
      </w:r>
      <w:r>
        <w:rPr>
          <w:rFonts w:ascii="Arial Narrow" w:eastAsia="Calibri" w:hAnsi="Arial Narrow" w:cs="Arial"/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6D5575" w14:paraId="357BD153" w14:textId="77777777" w:rsidTr="0082363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B59C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Imię i nazwisko Trenera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2638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szkolenia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2"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189E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Tytuł szkolenia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6348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Nazwa podmiotu na rzecz którego było wykonane szkolenie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7AA1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1BF2322E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6D5575" w14:paraId="34027E01" w14:textId="77777777" w:rsidTr="00823630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22FC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027B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CF7E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186D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C69F" w14:textId="77777777" w:rsidR="006D5575" w:rsidRDefault="006D5575" w:rsidP="00823630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6D5575" w14:paraId="047EDD47" w14:textId="77777777" w:rsidTr="00823630"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7B3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07FB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584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EAC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E89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5FF2B8F9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A66A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FE21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F15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F5A7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C63C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1C18EB10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05BD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955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7D84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106A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5B7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05E6255E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88C7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41A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0ED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8A9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D696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0EEF89C9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37B3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2D8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2C4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8D2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BEF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00DE0520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92DA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CD4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D5D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C83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DA7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52F063E8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4DDA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AFF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609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23D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622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11A4B1E6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A5E7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AF8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CDF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4A5F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C97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4DE867CE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6D8A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EAE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A9C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730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139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30FD2AC9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2A57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A03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8F9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806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E9DB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7B7C44DE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2BA5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55DA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E1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89B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824B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6D5575" w14:paraId="0DB15197" w14:textId="77777777" w:rsidTr="008236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FFBE" w14:textId="77777777" w:rsidR="006D5575" w:rsidRDefault="006D5575" w:rsidP="00823630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90B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FDA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A467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4D4" w14:textId="77777777" w:rsidR="006D5575" w:rsidRDefault="006D5575" w:rsidP="0082363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6693C6A6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Przyjmuję/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do realizacji postawione przez Zamawiającego w zapytaniu ofertowym warunki.</w:t>
      </w:r>
    </w:p>
    <w:p w14:paraId="4E38C25E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zaoferowana</w:t>
      </w:r>
      <w:r>
        <w:rPr>
          <w:rFonts w:ascii="Arial Narrow" w:eastAsia="Calibri" w:hAnsi="Arial Narrow" w:cs="Arial"/>
        </w:rPr>
        <w:t xml:space="preserve"> cena </w:t>
      </w:r>
      <w:r>
        <w:rPr>
          <w:rFonts w:ascii="Arial Narrow" w:eastAsia="Calibri" w:hAnsi="Arial Narrow" w:cs="Arial"/>
          <w:color w:val="000000"/>
        </w:rPr>
        <w:t xml:space="preserve">uwzględnia wszystkie koszty związane </w:t>
      </w:r>
      <w:r>
        <w:rPr>
          <w:rFonts w:ascii="Arial Narrow" w:eastAsia="Calibri" w:hAnsi="Arial Narrow" w:cs="Arial"/>
          <w:color w:val="000000"/>
        </w:rPr>
        <w:br/>
        <w:t>z wykonaniem usługi.</w:t>
      </w:r>
    </w:p>
    <w:p w14:paraId="728577D9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Oświadczam/y, że wykonam/y przedmiot zamówienia w terminie.</w:t>
      </w:r>
    </w:p>
    <w:p w14:paraId="0553A8A9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Uważam/y się za związanego/</w:t>
      </w:r>
      <w:proofErr w:type="spellStart"/>
      <w:r>
        <w:rPr>
          <w:rFonts w:ascii="Arial Narrow" w:eastAsia="Calibri" w:hAnsi="Arial Narrow" w:cs="Arial"/>
          <w:color w:val="000000"/>
        </w:rPr>
        <w:t>ych</w:t>
      </w:r>
      <w:proofErr w:type="spellEnd"/>
      <w:r>
        <w:rPr>
          <w:rFonts w:ascii="Arial Narrow" w:eastAsia="Calibri" w:hAnsi="Arial Narrow" w:cs="Arial"/>
          <w:color w:val="000000"/>
        </w:rPr>
        <w:t xml:space="preserve"> niniejszą ofertą przez okres 30 dni, który rozpoczyna się wraz               z upływem terminu składania ofert.</w:t>
      </w:r>
    </w:p>
    <w:p w14:paraId="757A135D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Zobowiązuję/</w:t>
      </w:r>
      <w:proofErr w:type="spellStart"/>
      <w:r>
        <w:rPr>
          <w:rFonts w:ascii="Arial Narrow" w:eastAsia="Calibri" w:hAnsi="Arial Narrow" w:cs="Arial"/>
          <w:color w:val="000000"/>
        </w:rPr>
        <w:t>emy</w:t>
      </w:r>
      <w:proofErr w:type="spellEnd"/>
      <w:r>
        <w:rPr>
          <w:rFonts w:ascii="Arial Narrow" w:eastAsia="Calibri" w:hAnsi="Arial Narrow" w:cs="Arial"/>
          <w:color w:val="000000"/>
        </w:rPr>
        <w:t xml:space="preserve"> się w przypadku wybrania mojej/naszej oferty do zawarcia umowy </w:t>
      </w:r>
      <w:r>
        <w:rPr>
          <w:rFonts w:ascii="Arial Narrow" w:eastAsia="Calibri" w:hAnsi="Arial Narrow" w:cs="Arial"/>
          <w:color w:val="000000"/>
        </w:rPr>
        <w:br/>
        <w:t>na warunkach określonych w zapytaniu ofertowym i w istotnych dla stron postanowieniach umowy, w miejscu i terminie wyznaczonym przez Zamawiającego .</w:t>
      </w:r>
    </w:p>
    <w:p w14:paraId="6745CAEC" w14:textId="77777777" w:rsidR="006D5575" w:rsidRDefault="006D5575" w:rsidP="006D5575">
      <w:pPr>
        <w:numPr>
          <w:ilvl w:val="1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Załącznikami do niniejszej oferty są następujące dokumenty:</w:t>
      </w:r>
    </w:p>
    <w:p w14:paraId="7B86AE8D" w14:textId="77777777" w:rsidR="006D5575" w:rsidRDefault="006D5575" w:rsidP="006D557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Oświadczenie o spełnianiu warunków </w:t>
      </w:r>
    </w:p>
    <w:p w14:paraId="78E349DC" w14:textId="77777777" w:rsidR="006D5575" w:rsidRDefault="006D5575" w:rsidP="006D557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429579D4" w14:textId="77777777" w:rsidR="006D5575" w:rsidRDefault="006D5575" w:rsidP="006D557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…………………………………………………..</w:t>
      </w:r>
    </w:p>
    <w:p w14:paraId="7B6F8C0F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  <w:lang w:eastAsia="en-US"/>
        </w:rPr>
      </w:pPr>
    </w:p>
    <w:p w14:paraId="015D17AF" w14:textId="77777777" w:rsidR="006D5575" w:rsidRDefault="006D5575" w:rsidP="006D557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color w:val="000000"/>
        </w:rPr>
      </w:pPr>
    </w:p>
    <w:p w14:paraId="6B624E57" w14:textId="77777777" w:rsidR="006D5575" w:rsidRDefault="006D5575" w:rsidP="006D5575">
      <w:pPr>
        <w:ind w:left="4248" w:firstLine="5"/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35646189" w14:textId="77777777" w:rsidR="006D5575" w:rsidRDefault="006D5575" w:rsidP="006D5575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(pieczęć i podpis osoby uprawnionej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do składania oświadczeń woli w imieniu Wykonawcy)</w:t>
      </w:r>
    </w:p>
    <w:p w14:paraId="66FE826F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4CDEC8F8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19D0BA79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778E6867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2D483D51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476516AE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0C23EB47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5905C301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4D16F0C1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041EEB77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313BF56B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6442E4C2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754ECCFA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6B1A7F3D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72904111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231D1766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2E175F06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51A54125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4BC10BB9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47EB8588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316E9DA1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7BA2008D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10FC23FA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33FCDFF3" w14:textId="77777777" w:rsidR="006D5575" w:rsidRDefault="006D5575" w:rsidP="006D5575">
      <w:pPr>
        <w:jc w:val="both"/>
        <w:rPr>
          <w:rFonts w:ascii="Arial Narrow" w:hAnsi="Arial Narrow" w:cs="Arial"/>
        </w:rPr>
      </w:pPr>
    </w:p>
    <w:p w14:paraId="04513FED" w14:textId="7790F48B" w:rsidR="00D2498F" w:rsidRDefault="00D2498F" w:rsidP="00D2498F">
      <w:pPr>
        <w:spacing w:line="360" w:lineRule="auto"/>
        <w:jc w:val="both"/>
        <w:rPr>
          <w:rFonts w:ascii="Arial Narrow" w:hAnsi="Arial Narrow" w:cs="Arial"/>
        </w:rPr>
      </w:pPr>
    </w:p>
    <w:sectPr w:rsidR="00D2498F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4FFF" w14:textId="77777777" w:rsidR="00EB6343" w:rsidRDefault="00EB6343">
      <w:r>
        <w:separator/>
      </w:r>
    </w:p>
  </w:endnote>
  <w:endnote w:type="continuationSeparator" w:id="0">
    <w:p w14:paraId="6DDE8836" w14:textId="77777777" w:rsidR="00EB6343" w:rsidRDefault="00E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E14BB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4F07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3BA2C" w14:textId="77777777" w:rsidR="00EB6343" w:rsidRDefault="00EB6343">
      <w:r>
        <w:separator/>
      </w:r>
    </w:p>
  </w:footnote>
  <w:footnote w:type="continuationSeparator" w:id="0">
    <w:p w14:paraId="3C6C8007" w14:textId="77777777" w:rsidR="00EB6343" w:rsidRDefault="00EB6343">
      <w:r>
        <w:continuationSeparator/>
      </w:r>
    </w:p>
  </w:footnote>
  <w:footnote w:id="1">
    <w:p w14:paraId="0728349D" w14:textId="77777777" w:rsidR="006D5575" w:rsidRDefault="006D5575" w:rsidP="006D5575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Wypełnić jeżeli Wykonawca skorzystał z kryterium </w:t>
      </w:r>
      <w:proofErr w:type="spellStart"/>
      <w:r>
        <w:rPr>
          <w:rFonts w:ascii="Arial Narrow" w:hAnsi="Arial Narrow"/>
          <w:sz w:val="18"/>
          <w:szCs w:val="18"/>
        </w:rPr>
        <w:t>pozacenowego</w:t>
      </w:r>
      <w:proofErr w:type="spellEnd"/>
      <w:r>
        <w:rPr>
          <w:rFonts w:ascii="Arial Narrow" w:hAnsi="Arial Narrow"/>
          <w:sz w:val="18"/>
          <w:szCs w:val="18"/>
        </w:rPr>
        <w:t xml:space="preserve"> w zakresie o doświadczenia Trenera (określonego w rozdziale 9 pkt 4 zapytania ofertowego)</w:t>
      </w:r>
    </w:p>
  </w:footnote>
  <w:footnote w:id="2">
    <w:p w14:paraId="2C771B84" w14:textId="77777777" w:rsidR="006D5575" w:rsidRDefault="006D5575" w:rsidP="006D5575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Jeżeli wykazano szkolenie kilkudniowe należy wypełnić kolumnę nr 6, wskazując odpowiednio, czy w każdym dniu szkolenia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4A3A"/>
    <w:multiLevelType w:val="hybridMultilevel"/>
    <w:tmpl w:val="83B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1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20"/>
  </w:num>
  <w:num w:numId="18">
    <w:abstractNumId w:val="4"/>
  </w:num>
  <w:num w:numId="19">
    <w:abstractNumId w:val="22"/>
  </w:num>
  <w:num w:numId="20">
    <w:abstractNumId w:val="0"/>
  </w:num>
  <w:num w:numId="21">
    <w:abstractNumId w:val="6"/>
  </w:num>
  <w:num w:numId="22">
    <w:abstractNumId w:val="1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A044B"/>
    <w:rsid w:val="001A3ECB"/>
    <w:rsid w:val="001B62F4"/>
    <w:rsid w:val="001C6DDA"/>
    <w:rsid w:val="001D4359"/>
    <w:rsid w:val="001D770D"/>
    <w:rsid w:val="001F0EC7"/>
    <w:rsid w:val="00202999"/>
    <w:rsid w:val="00204205"/>
    <w:rsid w:val="0020605F"/>
    <w:rsid w:val="0021076F"/>
    <w:rsid w:val="002230F9"/>
    <w:rsid w:val="00223375"/>
    <w:rsid w:val="0022636E"/>
    <w:rsid w:val="00227B8B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3E0F"/>
    <w:rsid w:val="00384528"/>
    <w:rsid w:val="003955F4"/>
    <w:rsid w:val="00396802"/>
    <w:rsid w:val="00397FD3"/>
    <w:rsid w:val="003B10D8"/>
    <w:rsid w:val="003B7B08"/>
    <w:rsid w:val="003C6395"/>
    <w:rsid w:val="003D5E6E"/>
    <w:rsid w:val="003E1B15"/>
    <w:rsid w:val="003F6D79"/>
    <w:rsid w:val="00402AA0"/>
    <w:rsid w:val="00407978"/>
    <w:rsid w:val="0041589D"/>
    <w:rsid w:val="004262EB"/>
    <w:rsid w:val="00431216"/>
    <w:rsid w:val="00456756"/>
    <w:rsid w:val="0047290A"/>
    <w:rsid w:val="004962C0"/>
    <w:rsid w:val="004A222B"/>
    <w:rsid w:val="004A44D2"/>
    <w:rsid w:val="004A4F99"/>
    <w:rsid w:val="004B4DD3"/>
    <w:rsid w:val="004D4E9B"/>
    <w:rsid w:val="004E2B8E"/>
    <w:rsid w:val="004F0E36"/>
    <w:rsid w:val="005060D8"/>
    <w:rsid w:val="00506F52"/>
    <w:rsid w:val="00521C71"/>
    <w:rsid w:val="0052687F"/>
    <w:rsid w:val="00540A11"/>
    <w:rsid w:val="00545D6F"/>
    <w:rsid w:val="005523C9"/>
    <w:rsid w:val="0055357D"/>
    <w:rsid w:val="005557F8"/>
    <w:rsid w:val="0057012A"/>
    <w:rsid w:val="00584C47"/>
    <w:rsid w:val="005B6936"/>
    <w:rsid w:val="005B7E2A"/>
    <w:rsid w:val="005E6FCF"/>
    <w:rsid w:val="005F66DD"/>
    <w:rsid w:val="006032C7"/>
    <w:rsid w:val="0061098E"/>
    <w:rsid w:val="00623504"/>
    <w:rsid w:val="00624EE0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66E7"/>
    <w:rsid w:val="00666D86"/>
    <w:rsid w:val="00673737"/>
    <w:rsid w:val="00680AC2"/>
    <w:rsid w:val="00683C3A"/>
    <w:rsid w:val="00694F2B"/>
    <w:rsid w:val="006B4616"/>
    <w:rsid w:val="006B4C63"/>
    <w:rsid w:val="006C22C3"/>
    <w:rsid w:val="006C2D02"/>
    <w:rsid w:val="006C7B4C"/>
    <w:rsid w:val="006D04EA"/>
    <w:rsid w:val="006D5575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C2C"/>
    <w:rsid w:val="00901102"/>
    <w:rsid w:val="00907CEB"/>
    <w:rsid w:val="00921245"/>
    <w:rsid w:val="0092510E"/>
    <w:rsid w:val="009355C7"/>
    <w:rsid w:val="00951E4E"/>
    <w:rsid w:val="00952984"/>
    <w:rsid w:val="009902BD"/>
    <w:rsid w:val="009922DB"/>
    <w:rsid w:val="009A224E"/>
    <w:rsid w:val="009A4A20"/>
    <w:rsid w:val="009B7E4D"/>
    <w:rsid w:val="009C5345"/>
    <w:rsid w:val="009C7C10"/>
    <w:rsid w:val="009D5392"/>
    <w:rsid w:val="009D5E33"/>
    <w:rsid w:val="009E5C01"/>
    <w:rsid w:val="009E7D72"/>
    <w:rsid w:val="009F12E9"/>
    <w:rsid w:val="00A133E4"/>
    <w:rsid w:val="00A1632D"/>
    <w:rsid w:val="00A252E1"/>
    <w:rsid w:val="00A25E5E"/>
    <w:rsid w:val="00A276CB"/>
    <w:rsid w:val="00A3348B"/>
    <w:rsid w:val="00A523BA"/>
    <w:rsid w:val="00A52BE3"/>
    <w:rsid w:val="00A53F2A"/>
    <w:rsid w:val="00A56F43"/>
    <w:rsid w:val="00A71297"/>
    <w:rsid w:val="00A77C4D"/>
    <w:rsid w:val="00A85861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4C87"/>
    <w:rsid w:val="00B42120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C02E18"/>
    <w:rsid w:val="00C109FF"/>
    <w:rsid w:val="00C1418D"/>
    <w:rsid w:val="00C330C3"/>
    <w:rsid w:val="00C35FDB"/>
    <w:rsid w:val="00C40065"/>
    <w:rsid w:val="00C46220"/>
    <w:rsid w:val="00C50F00"/>
    <w:rsid w:val="00C60088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D3EE1"/>
    <w:rsid w:val="00CD4A6E"/>
    <w:rsid w:val="00CE5F28"/>
    <w:rsid w:val="00CF2575"/>
    <w:rsid w:val="00CF2DC3"/>
    <w:rsid w:val="00CF68F2"/>
    <w:rsid w:val="00CF6B20"/>
    <w:rsid w:val="00D0632B"/>
    <w:rsid w:val="00D2498F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6431"/>
    <w:rsid w:val="00E809E0"/>
    <w:rsid w:val="00EA3816"/>
    <w:rsid w:val="00EB26FF"/>
    <w:rsid w:val="00EB5DF0"/>
    <w:rsid w:val="00EB6343"/>
    <w:rsid w:val="00EC1E2D"/>
    <w:rsid w:val="00EC45AF"/>
    <w:rsid w:val="00ED5C89"/>
    <w:rsid w:val="00ED6019"/>
    <w:rsid w:val="00EF0933"/>
    <w:rsid w:val="00EF7374"/>
    <w:rsid w:val="00F05230"/>
    <w:rsid w:val="00F161A0"/>
    <w:rsid w:val="00F20886"/>
    <w:rsid w:val="00F27E16"/>
    <w:rsid w:val="00F3310E"/>
    <w:rsid w:val="00F42B22"/>
    <w:rsid w:val="00F55FA7"/>
    <w:rsid w:val="00F63CDA"/>
    <w:rsid w:val="00F71F06"/>
    <w:rsid w:val="00F93075"/>
    <w:rsid w:val="00F94EB9"/>
    <w:rsid w:val="00FA0170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paragraph" w:styleId="Tekstprzypisudolnego">
    <w:name w:val="footnote text"/>
    <w:basedOn w:val="Normalny"/>
    <w:link w:val="TekstprzypisudolnegoZnak"/>
    <w:semiHidden/>
    <w:unhideWhenUsed/>
    <w:rsid w:val="006D5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5575"/>
  </w:style>
  <w:style w:type="character" w:styleId="Odwoanieprzypisudolnego">
    <w:name w:val="footnote reference"/>
    <w:basedOn w:val="Domylnaczcionkaakapitu"/>
    <w:semiHidden/>
    <w:unhideWhenUsed/>
    <w:rsid w:val="006D5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2274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5</cp:revision>
  <cp:lastPrinted>2021-03-03T08:00:00Z</cp:lastPrinted>
  <dcterms:created xsi:type="dcterms:W3CDTF">2021-04-09T12:34:00Z</dcterms:created>
  <dcterms:modified xsi:type="dcterms:W3CDTF">2021-04-12T06:16:00Z</dcterms:modified>
</cp:coreProperties>
</file>