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CB4B6" w14:textId="77777777" w:rsidR="004F5C06" w:rsidRDefault="008D3152" w:rsidP="004F5C06">
      <w:pPr>
        <w:ind w:left="4956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 w:rsidR="004F5C06">
        <w:rPr>
          <w:rFonts w:ascii="Arial Narrow" w:hAnsi="Arial Narrow" w:cs="Arial"/>
          <w:b/>
        </w:rPr>
        <w:t xml:space="preserve">     </w:t>
      </w:r>
    </w:p>
    <w:p w14:paraId="5CF51438" w14:textId="7D9256D7" w:rsidR="004F5C06" w:rsidRDefault="0055476A" w:rsidP="004F5C06">
      <w:pPr>
        <w:ind w:left="4956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</w:t>
      </w:r>
      <w:r w:rsidR="004F5C06">
        <w:rPr>
          <w:rFonts w:ascii="Arial Narrow" w:hAnsi="Arial Narrow" w:cs="Arial"/>
          <w:b/>
        </w:rPr>
        <w:t>Załącznik  nr 3 do zapytania ofertowego</w:t>
      </w:r>
    </w:p>
    <w:p w14:paraId="411581CF" w14:textId="77777777" w:rsidR="004F5C06" w:rsidRDefault="004F5C06" w:rsidP="004F5C06">
      <w:pPr>
        <w:ind w:right="-113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….................................................</w:t>
      </w:r>
    </w:p>
    <w:p w14:paraId="7121B764" w14:textId="77777777" w:rsidR="004F5C06" w:rsidRDefault="004F5C06" w:rsidP="004F5C06">
      <w:pPr>
        <w:autoSpaceDE w:val="0"/>
        <w:autoSpaceDN w:val="0"/>
        <w:adjustRightInd w:val="0"/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 xml:space="preserve">  (pieczęć  firmowa Wykonawcy)</w:t>
      </w:r>
    </w:p>
    <w:p w14:paraId="35856553" w14:textId="77777777" w:rsidR="004F5C06" w:rsidRDefault="004F5C06" w:rsidP="004F5C06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598CED81" w14:textId="77777777" w:rsidR="004F5C06" w:rsidRDefault="004F5C06" w:rsidP="004F5C06">
      <w:pPr>
        <w:rPr>
          <w:rFonts w:ascii="Arial Narrow" w:hAnsi="Arial Narrow" w:cs="Arial"/>
        </w:rPr>
      </w:pPr>
    </w:p>
    <w:p w14:paraId="0E804B3A" w14:textId="77777777" w:rsidR="004F5C06" w:rsidRDefault="004F5C06" w:rsidP="004F5C06">
      <w:pPr>
        <w:rPr>
          <w:rFonts w:ascii="Arial Narrow" w:hAnsi="Arial Narrow" w:cs="Arial"/>
        </w:rPr>
      </w:pPr>
    </w:p>
    <w:p w14:paraId="6AD2AFFB" w14:textId="77777777" w:rsidR="004F5C06" w:rsidRDefault="004F5C06" w:rsidP="004F5C06">
      <w:pPr>
        <w:rPr>
          <w:rFonts w:ascii="Arial Narrow" w:hAnsi="Arial Narrow" w:cs="Arial"/>
        </w:rPr>
      </w:pPr>
    </w:p>
    <w:p w14:paraId="2FB62E10" w14:textId="77777777" w:rsidR="004F5C06" w:rsidRDefault="004F5C06" w:rsidP="004F5C0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Wykonawcy o spełnianiu warunków udziału</w:t>
      </w:r>
    </w:p>
    <w:p w14:paraId="7B11FBA4" w14:textId="77777777" w:rsidR="004F5C06" w:rsidRDefault="004F5C06" w:rsidP="004F5C06">
      <w:pPr>
        <w:rPr>
          <w:rFonts w:ascii="Arial Narrow" w:hAnsi="Arial Narrow" w:cs="Arial"/>
        </w:rPr>
      </w:pPr>
    </w:p>
    <w:p w14:paraId="7BEFCEFE" w14:textId="77777777" w:rsidR="004F5C06" w:rsidRDefault="004F5C06" w:rsidP="004F5C06">
      <w:pPr>
        <w:rPr>
          <w:rFonts w:ascii="Arial Narrow" w:hAnsi="Arial Narrow" w:cs="Arial"/>
        </w:rPr>
      </w:pPr>
    </w:p>
    <w:p w14:paraId="39E4CF66" w14:textId="4AB27047" w:rsidR="004F5C06" w:rsidRDefault="004F5C06" w:rsidP="004F5C06">
      <w:pPr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hAnsi="Arial Narrow" w:cs="Arial"/>
        </w:rPr>
        <w:t xml:space="preserve">Przystępując do postępowania o udzielenie zamówienia publicznego na </w:t>
      </w:r>
      <w:r>
        <w:rPr>
          <w:rFonts w:ascii="Arial Narrow" w:hAnsi="Arial Narrow"/>
        </w:rPr>
        <w:t xml:space="preserve">organizację                               </w:t>
      </w:r>
      <w:r>
        <w:rPr>
          <w:rFonts w:ascii="Arial Narrow" w:hAnsi="Arial Narrow" w:cs="Arial"/>
        </w:rPr>
        <w:t xml:space="preserve">szkolenia w formie on-line dla Dyrektorów Powiatowych Urzędów Pracy województwa wielkopolskiego                              pt. </w:t>
      </w:r>
      <w:r>
        <w:rPr>
          <w:rFonts w:ascii="Arial Narrow" w:eastAsia="Calibri" w:hAnsi="Arial Narrow" w:cs="Arial"/>
          <w:b/>
          <w:lang w:eastAsia="en-US"/>
        </w:rPr>
        <w:t>„Metody poprawy efektywności realizacji aktywnych form zatrudnienia w Powiatowych Urzędach Pracy</w:t>
      </w:r>
      <w:r>
        <w:rPr>
          <w:rFonts w:ascii="Arial Narrow" w:hAnsi="Arial Narrow" w:cs="Arial"/>
        </w:rPr>
        <w:t xml:space="preserve">" </w:t>
      </w:r>
      <w:r>
        <w:rPr>
          <w:rFonts w:ascii="Arial Narrow" w:hAnsi="Arial Narrow" w:cs="Arial"/>
          <w:snapToGrid w:val="0"/>
        </w:rPr>
        <w:t xml:space="preserve">w imieniu Wykonawcy wskazanego powyżej oświadczam/y, że Wykonawca </w:t>
      </w:r>
      <w:r>
        <w:rPr>
          <w:rFonts w:ascii="Arial Narrow" w:hAnsi="Arial Narrow" w:cs="Arial"/>
        </w:rPr>
        <w:t>posiada zdolności techniczne lub zawodowe niezbędne do wykonania zamówienia.</w:t>
      </w:r>
    </w:p>
    <w:p w14:paraId="19F54FE7" w14:textId="77777777" w:rsidR="004F5C06" w:rsidRDefault="004F5C06" w:rsidP="004F5C06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3070E35" w14:textId="77777777" w:rsidR="004F5C06" w:rsidRDefault="004F5C06" w:rsidP="004F5C06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0B8F76B" w14:textId="77777777" w:rsidR="004F5C06" w:rsidRDefault="004F5C06" w:rsidP="004F5C06">
      <w:pPr>
        <w:ind w:left="3540" w:firstLine="708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…………………………………………</w:t>
      </w:r>
    </w:p>
    <w:p w14:paraId="02F8C0EE" w14:textId="77777777" w:rsidR="004F5C06" w:rsidRDefault="004F5C06" w:rsidP="004F5C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(</w:t>
      </w:r>
      <w:r>
        <w:rPr>
          <w:rFonts w:ascii="Arial Narrow" w:hAnsi="Arial Narrow" w:cs="Arial"/>
          <w:i/>
        </w:rPr>
        <w:t xml:space="preserve">pieczęć i podpis osoby uprawnionej </w:t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</w:r>
      <w:r>
        <w:rPr>
          <w:rFonts w:ascii="Arial Narrow" w:hAnsi="Arial Narrow" w:cs="Arial"/>
          <w:i/>
        </w:rPr>
        <w:tab/>
        <w:t>do składania oświadczeń woli w imieniu Wykonawcy)</w:t>
      </w:r>
    </w:p>
    <w:p w14:paraId="1C0E2415" w14:textId="77777777" w:rsidR="004F5C06" w:rsidRDefault="004F5C06" w:rsidP="004F5C06">
      <w:pPr>
        <w:rPr>
          <w:rFonts w:ascii="Arial Narrow" w:hAnsi="Arial Narrow" w:cs="Arial"/>
        </w:rPr>
      </w:pPr>
    </w:p>
    <w:p w14:paraId="658B0741" w14:textId="77777777" w:rsidR="004F5C06" w:rsidRDefault="004F5C06" w:rsidP="004F5C06">
      <w:pPr>
        <w:rPr>
          <w:rFonts w:ascii="Arial Narrow" w:hAnsi="Arial Narrow" w:cs="Arial"/>
        </w:rPr>
      </w:pPr>
    </w:p>
    <w:p w14:paraId="21A2405A" w14:textId="77777777" w:rsidR="004F5C06" w:rsidRDefault="004F5C06" w:rsidP="004F5C06">
      <w:pPr>
        <w:rPr>
          <w:rFonts w:ascii="Arial Narrow" w:hAnsi="Arial Narrow" w:cs="Arial"/>
        </w:rPr>
      </w:pPr>
    </w:p>
    <w:p w14:paraId="688B7A36" w14:textId="77777777" w:rsidR="004F5C06" w:rsidRDefault="004F5C06" w:rsidP="004F5C06">
      <w:pPr>
        <w:rPr>
          <w:rFonts w:ascii="Arial Narrow" w:hAnsi="Arial Narrow" w:cs="Arial"/>
        </w:rPr>
      </w:pPr>
    </w:p>
    <w:p w14:paraId="49DC4854" w14:textId="77777777" w:rsidR="004F5C06" w:rsidRDefault="004F5C06" w:rsidP="004F5C06">
      <w:pPr>
        <w:rPr>
          <w:rFonts w:ascii="Arial Narrow" w:hAnsi="Arial Narrow" w:cs="Arial"/>
        </w:rPr>
      </w:pPr>
    </w:p>
    <w:p w14:paraId="22CF88C6" w14:textId="77777777" w:rsidR="004F5C06" w:rsidRDefault="004F5C06" w:rsidP="004F5C06">
      <w:pPr>
        <w:rPr>
          <w:rFonts w:ascii="Arial Narrow" w:hAnsi="Arial Narrow" w:cs="Arial"/>
        </w:rPr>
      </w:pPr>
    </w:p>
    <w:p w14:paraId="0EBEC7A2" w14:textId="77777777" w:rsidR="004F5C06" w:rsidRDefault="004F5C06" w:rsidP="004F5C06">
      <w:pPr>
        <w:rPr>
          <w:rFonts w:ascii="Arial Narrow" w:hAnsi="Arial Narrow" w:cs="Arial"/>
          <w:iCs/>
        </w:rPr>
      </w:pPr>
    </w:p>
    <w:p w14:paraId="47FD5211" w14:textId="77777777" w:rsidR="004F5C06" w:rsidRDefault="004F5C06" w:rsidP="004F5C06">
      <w:pPr>
        <w:rPr>
          <w:rFonts w:ascii="Arial Narrow" w:hAnsi="Arial Narrow" w:cs="Arial"/>
          <w:iCs/>
        </w:rPr>
      </w:pPr>
    </w:p>
    <w:p w14:paraId="5C422333" w14:textId="77777777" w:rsidR="004F5C06" w:rsidRDefault="004F5C06" w:rsidP="004F5C06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Miejscowość …......................................... dnia …........................................ roku.</w:t>
      </w:r>
    </w:p>
    <w:p w14:paraId="704D513D" w14:textId="77777777" w:rsidR="004F5C06" w:rsidRDefault="004F5C06" w:rsidP="004F5C06">
      <w:pPr>
        <w:rPr>
          <w:rFonts w:ascii="Arial Narrow" w:hAnsi="Arial Narrow" w:cs="Arial"/>
        </w:rPr>
      </w:pPr>
    </w:p>
    <w:p w14:paraId="613278B6" w14:textId="77777777" w:rsidR="004F5C06" w:rsidRDefault="004F5C06" w:rsidP="004F5C06">
      <w:pPr>
        <w:rPr>
          <w:rFonts w:ascii="Arial Narrow" w:hAnsi="Arial Narrow" w:cs="Arial"/>
        </w:rPr>
      </w:pPr>
    </w:p>
    <w:p w14:paraId="684DB927" w14:textId="77777777" w:rsidR="004F5C06" w:rsidRDefault="004F5C06" w:rsidP="004F5C06">
      <w:pPr>
        <w:rPr>
          <w:rFonts w:ascii="Arial Narrow" w:hAnsi="Arial Narrow" w:cs="Arial"/>
        </w:rPr>
      </w:pPr>
    </w:p>
    <w:p w14:paraId="08C5019C" w14:textId="77777777" w:rsidR="004F5C06" w:rsidRDefault="004F5C06" w:rsidP="004F5C06">
      <w:pPr>
        <w:rPr>
          <w:rFonts w:ascii="Arial Narrow" w:hAnsi="Arial Narrow" w:cs="Arial"/>
        </w:rPr>
      </w:pPr>
    </w:p>
    <w:p w14:paraId="08DB7B7E" w14:textId="77777777" w:rsidR="004F5C06" w:rsidRDefault="004F5C06" w:rsidP="004F5C06">
      <w:pPr>
        <w:rPr>
          <w:rFonts w:ascii="Arial Narrow" w:hAnsi="Arial Narrow" w:cs="Arial"/>
        </w:rPr>
      </w:pPr>
    </w:p>
    <w:p w14:paraId="671D3EA1" w14:textId="77777777" w:rsidR="004F5C06" w:rsidRDefault="004F5C06" w:rsidP="004F5C06"/>
    <w:p w14:paraId="7F26888B" w14:textId="67F8869F" w:rsidR="00D2498F" w:rsidRPr="004834F3" w:rsidRDefault="008D3152" w:rsidP="008D315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FD1D7E" w:rsidRPr="00F42B22">
        <w:rPr>
          <w:rFonts w:ascii="Arial Narrow" w:hAnsi="Arial Narrow" w:cs="Arial"/>
        </w:rPr>
        <w:tab/>
      </w:r>
    </w:p>
    <w:sectPr w:rsidR="00D2498F" w:rsidRPr="004834F3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8E029" w14:textId="77777777" w:rsidR="00F055F5" w:rsidRDefault="00F055F5">
      <w:r>
        <w:separator/>
      </w:r>
    </w:p>
  </w:endnote>
  <w:endnote w:type="continuationSeparator" w:id="0">
    <w:p w14:paraId="6510D328" w14:textId="77777777" w:rsidR="00F055F5" w:rsidRDefault="00F0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D901" w14:textId="77777777" w:rsidR="007621C0" w:rsidRDefault="007621C0" w:rsidP="007621C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068EA" wp14:editId="1C25BA3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E14BB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243CE03" w14:textId="77777777" w:rsidR="007621C0" w:rsidRPr="00456756" w:rsidRDefault="007621C0" w:rsidP="007621C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7E4309F9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CE2A133" w14:textId="77777777" w:rsidR="007621C0" w:rsidRDefault="007621C0" w:rsidP="007621C0">
    <w:pPr>
      <w:jc w:val="center"/>
      <w:rPr>
        <w:rFonts w:ascii="Arial" w:hAnsi="Arial" w:cs="Arial"/>
        <w:sz w:val="20"/>
        <w:szCs w:val="20"/>
      </w:rPr>
    </w:pPr>
  </w:p>
  <w:p w14:paraId="4D4F0927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AFA6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4F5C9" wp14:editId="6F45F2E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4F07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3801596F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26D0C0E8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18545FF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4571" w14:textId="77777777" w:rsidR="00F055F5" w:rsidRDefault="00F055F5">
      <w:r>
        <w:separator/>
      </w:r>
    </w:p>
  </w:footnote>
  <w:footnote w:type="continuationSeparator" w:id="0">
    <w:p w14:paraId="36DD98AC" w14:textId="77777777" w:rsidR="00F055F5" w:rsidRDefault="00F0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4B6E" w14:textId="77777777" w:rsidR="004262EB" w:rsidRDefault="004262EB" w:rsidP="004262EB"/>
  <w:p w14:paraId="70B3A3C8" w14:textId="77777777" w:rsidR="00AC0288" w:rsidRDefault="00AC0288" w:rsidP="004262EB"/>
  <w:p w14:paraId="369F345B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6E64B3D4" wp14:editId="2853B78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A854E9" w14:textId="77777777" w:rsidR="004262EB" w:rsidRDefault="004262EB" w:rsidP="004262EB">
    <w:r>
      <w:t>_________________________________________________________________________</w:t>
    </w:r>
  </w:p>
  <w:p w14:paraId="18CE3DEC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04A3A"/>
    <w:multiLevelType w:val="hybridMultilevel"/>
    <w:tmpl w:val="83B6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1"/>
  </w:num>
  <w:num w:numId="6">
    <w:abstractNumId w:val="14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1"/>
  </w:num>
  <w:num w:numId="15">
    <w:abstractNumId w:val="19"/>
  </w:num>
  <w:num w:numId="16">
    <w:abstractNumId w:val="17"/>
  </w:num>
  <w:num w:numId="17">
    <w:abstractNumId w:val="20"/>
  </w:num>
  <w:num w:numId="18">
    <w:abstractNumId w:val="4"/>
  </w:num>
  <w:num w:numId="19">
    <w:abstractNumId w:val="22"/>
  </w:num>
  <w:num w:numId="20">
    <w:abstractNumId w:val="0"/>
  </w:num>
  <w:num w:numId="21">
    <w:abstractNumId w:val="6"/>
  </w:num>
  <w:num w:numId="22">
    <w:abstractNumId w:val="1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167E0"/>
    <w:rsid w:val="00020013"/>
    <w:rsid w:val="00021F89"/>
    <w:rsid w:val="000260EE"/>
    <w:rsid w:val="00033C04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4F80"/>
    <w:rsid w:val="000C78EA"/>
    <w:rsid w:val="000D0C88"/>
    <w:rsid w:val="000D2710"/>
    <w:rsid w:val="000D3DEC"/>
    <w:rsid w:val="000E4275"/>
    <w:rsid w:val="001034F1"/>
    <w:rsid w:val="00112872"/>
    <w:rsid w:val="001251AE"/>
    <w:rsid w:val="00127EBE"/>
    <w:rsid w:val="00137ED4"/>
    <w:rsid w:val="00173568"/>
    <w:rsid w:val="001738E7"/>
    <w:rsid w:val="001A044B"/>
    <w:rsid w:val="001A3ECB"/>
    <w:rsid w:val="001B62F4"/>
    <w:rsid w:val="001C6DDA"/>
    <w:rsid w:val="001D4359"/>
    <w:rsid w:val="001D770D"/>
    <w:rsid w:val="001F0EC7"/>
    <w:rsid w:val="00202999"/>
    <w:rsid w:val="00204205"/>
    <w:rsid w:val="0020605F"/>
    <w:rsid w:val="0021076F"/>
    <w:rsid w:val="002230F9"/>
    <w:rsid w:val="00223375"/>
    <w:rsid w:val="0022636E"/>
    <w:rsid w:val="00227B8B"/>
    <w:rsid w:val="002317D3"/>
    <w:rsid w:val="0023210E"/>
    <w:rsid w:val="00266615"/>
    <w:rsid w:val="00297D3D"/>
    <w:rsid w:val="002C4165"/>
    <w:rsid w:val="002C4A46"/>
    <w:rsid w:val="002C4AC5"/>
    <w:rsid w:val="002C7855"/>
    <w:rsid w:val="002D0D66"/>
    <w:rsid w:val="002E079C"/>
    <w:rsid w:val="00301225"/>
    <w:rsid w:val="00310AF5"/>
    <w:rsid w:val="003242FD"/>
    <w:rsid w:val="00331815"/>
    <w:rsid w:val="00336B77"/>
    <w:rsid w:val="00337907"/>
    <w:rsid w:val="003637F3"/>
    <w:rsid w:val="00365C74"/>
    <w:rsid w:val="00367FEA"/>
    <w:rsid w:val="00376B43"/>
    <w:rsid w:val="00383E0F"/>
    <w:rsid w:val="00384528"/>
    <w:rsid w:val="003955F4"/>
    <w:rsid w:val="00396802"/>
    <w:rsid w:val="00397FD3"/>
    <w:rsid w:val="003B10D8"/>
    <w:rsid w:val="003B7B08"/>
    <w:rsid w:val="003C6395"/>
    <w:rsid w:val="003D5E6E"/>
    <w:rsid w:val="003E1B15"/>
    <w:rsid w:val="003F6D79"/>
    <w:rsid w:val="00402AA0"/>
    <w:rsid w:val="00407978"/>
    <w:rsid w:val="0041589D"/>
    <w:rsid w:val="004262EB"/>
    <w:rsid w:val="00431216"/>
    <w:rsid w:val="00456756"/>
    <w:rsid w:val="00466E87"/>
    <w:rsid w:val="0047290A"/>
    <w:rsid w:val="004962C0"/>
    <w:rsid w:val="004A222B"/>
    <w:rsid w:val="004A44D2"/>
    <w:rsid w:val="004A4F99"/>
    <w:rsid w:val="004B4DD3"/>
    <w:rsid w:val="004D4E9B"/>
    <w:rsid w:val="004E2B8E"/>
    <w:rsid w:val="004F0E36"/>
    <w:rsid w:val="004F5C06"/>
    <w:rsid w:val="005060D8"/>
    <w:rsid w:val="00506F52"/>
    <w:rsid w:val="00521C71"/>
    <w:rsid w:val="0052687F"/>
    <w:rsid w:val="00540A11"/>
    <w:rsid w:val="00545D6F"/>
    <w:rsid w:val="005523C9"/>
    <w:rsid w:val="0055357D"/>
    <w:rsid w:val="0055476A"/>
    <w:rsid w:val="005557F8"/>
    <w:rsid w:val="0057012A"/>
    <w:rsid w:val="00584C47"/>
    <w:rsid w:val="005B6936"/>
    <w:rsid w:val="005B7E2A"/>
    <w:rsid w:val="005F66DD"/>
    <w:rsid w:val="006032C7"/>
    <w:rsid w:val="0061098E"/>
    <w:rsid w:val="00623504"/>
    <w:rsid w:val="00624EE0"/>
    <w:rsid w:val="00634FB2"/>
    <w:rsid w:val="0064312F"/>
    <w:rsid w:val="006438DA"/>
    <w:rsid w:val="00644232"/>
    <w:rsid w:val="0064548E"/>
    <w:rsid w:val="0064662B"/>
    <w:rsid w:val="00646CFB"/>
    <w:rsid w:val="00652B25"/>
    <w:rsid w:val="00660C75"/>
    <w:rsid w:val="006666E7"/>
    <w:rsid w:val="00666D86"/>
    <w:rsid w:val="00673737"/>
    <w:rsid w:val="00680AC2"/>
    <w:rsid w:val="00683C3A"/>
    <w:rsid w:val="00694F2B"/>
    <w:rsid w:val="006B4616"/>
    <w:rsid w:val="006C22C3"/>
    <w:rsid w:val="006C2D02"/>
    <w:rsid w:val="006C7B4C"/>
    <w:rsid w:val="006D04EA"/>
    <w:rsid w:val="006D5575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0782"/>
    <w:rsid w:val="007621C0"/>
    <w:rsid w:val="00762E5D"/>
    <w:rsid w:val="007763C1"/>
    <w:rsid w:val="00780932"/>
    <w:rsid w:val="007A20A0"/>
    <w:rsid w:val="007A55A1"/>
    <w:rsid w:val="007B011A"/>
    <w:rsid w:val="007C2A12"/>
    <w:rsid w:val="007D2DCD"/>
    <w:rsid w:val="007D4FAE"/>
    <w:rsid w:val="007E10A1"/>
    <w:rsid w:val="007F1CCF"/>
    <w:rsid w:val="007F2658"/>
    <w:rsid w:val="00804726"/>
    <w:rsid w:val="008133F4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81D09"/>
    <w:rsid w:val="00891849"/>
    <w:rsid w:val="00891DA6"/>
    <w:rsid w:val="00896B25"/>
    <w:rsid w:val="008C5393"/>
    <w:rsid w:val="008D3152"/>
    <w:rsid w:val="008D40ED"/>
    <w:rsid w:val="008D7DB6"/>
    <w:rsid w:val="008E1142"/>
    <w:rsid w:val="008E6C2C"/>
    <w:rsid w:val="00901102"/>
    <w:rsid w:val="00907CEB"/>
    <w:rsid w:val="00921245"/>
    <w:rsid w:val="0092510E"/>
    <w:rsid w:val="009355C7"/>
    <w:rsid w:val="00951E4E"/>
    <w:rsid w:val="00952984"/>
    <w:rsid w:val="009902BD"/>
    <w:rsid w:val="009922DB"/>
    <w:rsid w:val="009A224E"/>
    <w:rsid w:val="009A4A20"/>
    <w:rsid w:val="009B7E4D"/>
    <w:rsid w:val="009C5345"/>
    <w:rsid w:val="009C7C10"/>
    <w:rsid w:val="009D5392"/>
    <w:rsid w:val="009D5E33"/>
    <w:rsid w:val="009E5C01"/>
    <w:rsid w:val="009E7D72"/>
    <w:rsid w:val="009F12E9"/>
    <w:rsid w:val="00A133E4"/>
    <w:rsid w:val="00A1632D"/>
    <w:rsid w:val="00A25E5E"/>
    <w:rsid w:val="00A276CB"/>
    <w:rsid w:val="00A3348B"/>
    <w:rsid w:val="00A523BA"/>
    <w:rsid w:val="00A52BE3"/>
    <w:rsid w:val="00A53F2A"/>
    <w:rsid w:val="00A56F43"/>
    <w:rsid w:val="00A71297"/>
    <w:rsid w:val="00A77C4D"/>
    <w:rsid w:val="00A85861"/>
    <w:rsid w:val="00A90FB8"/>
    <w:rsid w:val="00AA258D"/>
    <w:rsid w:val="00AA5196"/>
    <w:rsid w:val="00AA5FB7"/>
    <w:rsid w:val="00AA6BFE"/>
    <w:rsid w:val="00AA7E44"/>
    <w:rsid w:val="00AB0663"/>
    <w:rsid w:val="00AB0CDF"/>
    <w:rsid w:val="00AB4783"/>
    <w:rsid w:val="00AB542F"/>
    <w:rsid w:val="00AC0288"/>
    <w:rsid w:val="00AC04C7"/>
    <w:rsid w:val="00AC4031"/>
    <w:rsid w:val="00AD1EA3"/>
    <w:rsid w:val="00AD54D1"/>
    <w:rsid w:val="00AF553B"/>
    <w:rsid w:val="00B20488"/>
    <w:rsid w:val="00B26732"/>
    <w:rsid w:val="00B26E34"/>
    <w:rsid w:val="00B30B43"/>
    <w:rsid w:val="00B34C87"/>
    <w:rsid w:val="00B42120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C02E18"/>
    <w:rsid w:val="00C109FF"/>
    <w:rsid w:val="00C1418D"/>
    <w:rsid w:val="00C330C3"/>
    <w:rsid w:val="00C35FDB"/>
    <w:rsid w:val="00C40065"/>
    <w:rsid w:val="00C46220"/>
    <w:rsid w:val="00C50F00"/>
    <w:rsid w:val="00C60088"/>
    <w:rsid w:val="00C650D3"/>
    <w:rsid w:val="00C663D3"/>
    <w:rsid w:val="00C72039"/>
    <w:rsid w:val="00C750AF"/>
    <w:rsid w:val="00C80D0F"/>
    <w:rsid w:val="00C82E6A"/>
    <w:rsid w:val="00CA2C8D"/>
    <w:rsid w:val="00CB50CC"/>
    <w:rsid w:val="00CB608E"/>
    <w:rsid w:val="00CD3EE1"/>
    <w:rsid w:val="00CD4A6E"/>
    <w:rsid w:val="00CE5F28"/>
    <w:rsid w:val="00CF2575"/>
    <w:rsid w:val="00CF2DC3"/>
    <w:rsid w:val="00CF68F2"/>
    <w:rsid w:val="00CF6B20"/>
    <w:rsid w:val="00D0632B"/>
    <w:rsid w:val="00D2498F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2128"/>
    <w:rsid w:val="00DC67AC"/>
    <w:rsid w:val="00DE60F6"/>
    <w:rsid w:val="00DE63D1"/>
    <w:rsid w:val="00DF7D54"/>
    <w:rsid w:val="00E004F4"/>
    <w:rsid w:val="00E043FA"/>
    <w:rsid w:val="00E11187"/>
    <w:rsid w:val="00E12D0B"/>
    <w:rsid w:val="00E1333B"/>
    <w:rsid w:val="00E31B24"/>
    <w:rsid w:val="00E44E37"/>
    <w:rsid w:val="00E50F07"/>
    <w:rsid w:val="00E56431"/>
    <w:rsid w:val="00E809E0"/>
    <w:rsid w:val="00EA3816"/>
    <w:rsid w:val="00EB26FF"/>
    <w:rsid w:val="00EB5DF0"/>
    <w:rsid w:val="00EC1E2D"/>
    <w:rsid w:val="00EC45AF"/>
    <w:rsid w:val="00ED5C89"/>
    <w:rsid w:val="00ED6019"/>
    <w:rsid w:val="00EF0933"/>
    <w:rsid w:val="00EF7374"/>
    <w:rsid w:val="00F05230"/>
    <w:rsid w:val="00F055F5"/>
    <w:rsid w:val="00F161A0"/>
    <w:rsid w:val="00F20886"/>
    <w:rsid w:val="00F27E16"/>
    <w:rsid w:val="00F3310E"/>
    <w:rsid w:val="00F42B22"/>
    <w:rsid w:val="00F55FA7"/>
    <w:rsid w:val="00F63CDA"/>
    <w:rsid w:val="00F71F06"/>
    <w:rsid w:val="00F93075"/>
    <w:rsid w:val="00F94EB9"/>
    <w:rsid w:val="00FA0170"/>
    <w:rsid w:val="00FB4437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CAEDB"/>
  <w15:docId w15:val="{DBE17377-E28B-4C19-A7C7-6E4CB73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paragraph" w:styleId="Tekstprzypisudolnego">
    <w:name w:val="footnote text"/>
    <w:basedOn w:val="Normalny"/>
    <w:link w:val="TekstprzypisudolnegoZnak"/>
    <w:semiHidden/>
    <w:unhideWhenUsed/>
    <w:rsid w:val="006D5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5575"/>
  </w:style>
  <w:style w:type="character" w:styleId="Odwoanieprzypisudolnego">
    <w:name w:val="footnote reference"/>
    <w:basedOn w:val="Domylnaczcionkaakapitu"/>
    <w:semiHidden/>
    <w:unhideWhenUsed/>
    <w:rsid w:val="006D5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C164-AC23-4864-818B-89E7C32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931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3</cp:revision>
  <cp:lastPrinted>2021-03-03T08:00:00Z</cp:lastPrinted>
  <dcterms:created xsi:type="dcterms:W3CDTF">2021-04-09T12:38:00Z</dcterms:created>
  <dcterms:modified xsi:type="dcterms:W3CDTF">2021-04-12T06:17:00Z</dcterms:modified>
</cp:coreProperties>
</file>