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B4B6" w14:textId="77777777" w:rsidR="004F5C06" w:rsidRDefault="008D3152" w:rsidP="004F5C06">
      <w:pPr>
        <w:ind w:left="4956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 w:rsidR="004F5C06">
        <w:rPr>
          <w:rFonts w:ascii="Arial Narrow" w:hAnsi="Arial Narrow" w:cs="Arial"/>
          <w:b/>
        </w:rPr>
        <w:t xml:space="preserve">     </w:t>
      </w:r>
    </w:p>
    <w:p w14:paraId="08C5019C" w14:textId="77777777" w:rsidR="004F5C06" w:rsidRDefault="004F5C06" w:rsidP="004F5C06">
      <w:pPr>
        <w:rPr>
          <w:rFonts w:ascii="Arial Narrow" w:hAnsi="Arial Narrow" w:cs="Arial"/>
        </w:rPr>
      </w:pPr>
    </w:p>
    <w:p w14:paraId="08DB7B7E" w14:textId="77777777" w:rsidR="004F5C06" w:rsidRDefault="004F5C06" w:rsidP="004F5C06">
      <w:pPr>
        <w:rPr>
          <w:rFonts w:ascii="Arial Narrow" w:hAnsi="Arial Narrow" w:cs="Arial"/>
        </w:rPr>
      </w:pPr>
    </w:p>
    <w:p w14:paraId="671D3EA1" w14:textId="77777777" w:rsidR="004F5C06" w:rsidRDefault="004F5C06" w:rsidP="004F5C06"/>
    <w:p w14:paraId="6EC3CEA4" w14:textId="5ACA4877" w:rsidR="00C64DE5" w:rsidRDefault="0020783B" w:rsidP="00C64DE5">
      <w:pPr>
        <w:jc w:val="right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          </w:t>
      </w:r>
      <w:r w:rsidR="00C64DE5">
        <w:rPr>
          <w:rFonts w:ascii="Arial Narrow" w:eastAsia="Calibri" w:hAnsi="Arial Narrow" w:cs="Arial"/>
          <w:b/>
        </w:rPr>
        <w:t>Załącznik nr 4 do zapytania ofertowego</w:t>
      </w:r>
    </w:p>
    <w:p w14:paraId="68DB68BB" w14:textId="77777777" w:rsidR="00C64DE5" w:rsidRDefault="00C64DE5" w:rsidP="00C64DE5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…………………………………………..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444DB137" w14:textId="77777777" w:rsidR="00C64DE5" w:rsidRDefault="00C64DE5" w:rsidP="00C64DE5">
      <w:pPr>
        <w:ind w:firstLine="708"/>
        <w:rPr>
          <w:rFonts w:ascii="Arial Narrow" w:eastAsia="Calibri" w:hAnsi="Arial Narrow" w:cs="Arial"/>
          <w:sz w:val="16"/>
          <w:szCs w:val="16"/>
        </w:rPr>
      </w:pPr>
      <w:r>
        <w:rPr>
          <w:rFonts w:ascii="Arial Narrow" w:eastAsia="Calibri" w:hAnsi="Arial Narrow" w:cs="Arial"/>
          <w:sz w:val="16"/>
          <w:szCs w:val="16"/>
        </w:rPr>
        <w:t>Pieczęć Wykonawcy</w:t>
      </w:r>
    </w:p>
    <w:p w14:paraId="7394584E" w14:textId="77777777" w:rsidR="00C64DE5" w:rsidRDefault="00C64DE5" w:rsidP="00C64DE5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14:paraId="1D0C9390" w14:textId="77777777" w:rsidR="00C64DE5" w:rsidRDefault="00C64DE5" w:rsidP="00C64DE5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14:paraId="0685AC18" w14:textId="77777777" w:rsidR="00C64DE5" w:rsidRDefault="00C64DE5" w:rsidP="00C64DE5">
      <w:pPr>
        <w:jc w:val="center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WYKAZ USŁUG SZKOLENIOWYCH</w:t>
      </w:r>
    </w:p>
    <w:p w14:paraId="5127D1B6" w14:textId="0E04AB26" w:rsidR="00C64DE5" w:rsidRDefault="00C64DE5" w:rsidP="00C64DE5">
      <w:pPr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="Calibri" w:hAnsi="Arial Narrow" w:cs="Arial"/>
        </w:rPr>
        <w:t xml:space="preserve">Odpowiadając na zapytanie ofertowe </w:t>
      </w:r>
      <w:r>
        <w:rPr>
          <w:rFonts w:ascii="Arial Narrow" w:hAnsi="Arial Narrow" w:cs="Arial"/>
        </w:rPr>
        <w:t xml:space="preserve">na </w:t>
      </w:r>
      <w:r>
        <w:rPr>
          <w:rFonts w:ascii="Arial Narrow" w:hAnsi="Arial Narrow"/>
        </w:rPr>
        <w:t xml:space="preserve">organizację </w:t>
      </w:r>
      <w:r>
        <w:rPr>
          <w:rFonts w:ascii="Arial Narrow" w:hAnsi="Arial Narrow" w:cs="Arial"/>
        </w:rPr>
        <w:t xml:space="preserve">szkolenia w formie on-line dla Dyrektorów Powiatowych Urzędów Pracy województwa wielkopolskiego  pt. </w:t>
      </w:r>
      <w:r>
        <w:rPr>
          <w:rFonts w:ascii="Arial Narrow" w:eastAsia="Calibri" w:hAnsi="Arial Narrow" w:cs="Arial"/>
          <w:lang w:eastAsia="en-US"/>
        </w:rPr>
        <w:t>„</w:t>
      </w:r>
      <w:r>
        <w:rPr>
          <w:rFonts w:ascii="Arial Narrow" w:eastAsia="Calibri" w:hAnsi="Arial Narrow" w:cs="Arial"/>
          <w:b/>
          <w:i/>
          <w:lang w:eastAsia="en-US"/>
        </w:rPr>
        <w:t>Metody poprawy efektywności realizacji aktywnych form zatrudnienia w Powiatowych Urzędach Pracy”</w:t>
      </w:r>
      <w:r>
        <w:rPr>
          <w:rFonts w:ascii="Arial Narrow" w:eastAsia="Calibri" w:hAnsi="Arial Narrow" w:cs="Arial"/>
          <w:lang w:eastAsia="en-US"/>
        </w:rPr>
        <w:t>,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Arial"/>
        </w:rPr>
        <w:t xml:space="preserve">w imieniu Wykonawcy wskazanego powyżej przedstawiam wykaz </w:t>
      </w:r>
      <w:r>
        <w:rPr>
          <w:rFonts w:ascii="Arial Narrow" w:hAnsi="Arial Narrow"/>
        </w:rPr>
        <w:t xml:space="preserve">5 usług szkoleniowych z zakresu odpowiadającemu przedmiotowi zamówienia, trwających co najmniej 1 dzień dla grupy co najmniej 20 osób </w:t>
      </w:r>
      <w:r>
        <w:rPr>
          <w:rFonts w:ascii="Arial Narrow" w:eastAsia="Calibri" w:hAnsi="Arial Narrow" w:cs="Arial"/>
        </w:rPr>
        <w:t>przeprowadzonych w okresie ostatnich 3 lat przed upływem terminu składania ofert, (a jeżeli okres prowadzenia działalności jest krótszy – w tym okresie):</w:t>
      </w:r>
    </w:p>
    <w:p w14:paraId="7FA50768" w14:textId="77777777" w:rsidR="00C64DE5" w:rsidRDefault="00C64DE5" w:rsidP="00C64DE5">
      <w:pPr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24"/>
        <w:gridCol w:w="1779"/>
        <w:gridCol w:w="1983"/>
        <w:gridCol w:w="1721"/>
        <w:gridCol w:w="1363"/>
      </w:tblGrid>
      <w:tr w:rsidR="00C64DE5" w14:paraId="6B6C9FF1" w14:textId="77777777" w:rsidTr="00C64D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2E3E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FE53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Tytuł szkolenia, jakie zostało przeprowadzone w ramach wskazanej usługi szkoleniowej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B574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Nazwa podmiotu na rzecz którego była wykonana usługa szkoleniowa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145B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usługi szkoleniowej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1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D295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Ilość uczestników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6AB5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14:paraId="3EA56DA8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C64DE5" w14:paraId="6FBDABEE" w14:textId="77777777" w:rsidTr="00C64D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DF8E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1FED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308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CE2A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0D4E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4055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C64DE5" w14:paraId="4A352250" w14:textId="77777777" w:rsidTr="00C64D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C5C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BDA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94A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D1C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1F9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F64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C64DE5" w14:paraId="52BDDF98" w14:textId="77777777" w:rsidTr="00C64D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FBC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174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FE3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967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3C4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22D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C64DE5" w14:paraId="2165EF16" w14:textId="77777777" w:rsidTr="00C64D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ED0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E2D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B4F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9B4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41D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AF1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C64DE5" w14:paraId="08F984C5" w14:textId="77777777" w:rsidTr="00C64D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92B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015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9F7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562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379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EC0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C64DE5" w14:paraId="490807BB" w14:textId="77777777" w:rsidTr="00C64D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4F3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EA2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D51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EFE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5C5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C0E" w14:textId="77777777" w:rsidR="00C64DE5" w:rsidRDefault="00C64DE5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14:paraId="541D782F" w14:textId="77777777" w:rsidR="00C64DE5" w:rsidRDefault="00C64DE5" w:rsidP="00C64DE5">
      <w:pPr>
        <w:jc w:val="both"/>
        <w:rPr>
          <w:rFonts w:ascii="Arial Narrow" w:eastAsia="Calibri" w:hAnsi="Arial Narrow" w:cs="Arial"/>
          <w:i/>
          <w:sz w:val="18"/>
          <w:szCs w:val="18"/>
        </w:rPr>
      </w:pPr>
    </w:p>
    <w:p w14:paraId="09988875" w14:textId="77777777" w:rsidR="00C64DE5" w:rsidRDefault="00C64DE5" w:rsidP="00C64DE5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Załączniki:</w:t>
      </w:r>
    </w:p>
    <w:p w14:paraId="3BB79AC4" w14:textId="77777777" w:rsidR="00C64DE5" w:rsidRDefault="00C64DE5" w:rsidP="00C64DE5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dokumenty potwierdzające, że ww. usługi zostały wykonane należycie.</w:t>
      </w:r>
    </w:p>
    <w:p w14:paraId="0DB915C4" w14:textId="77777777" w:rsidR="00C64DE5" w:rsidRDefault="00C64DE5" w:rsidP="00C64DE5">
      <w:pPr>
        <w:jc w:val="both"/>
        <w:rPr>
          <w:rFonts w:ascii="Arial Narrow" w:eastAsia="Calibri" w:hAnsi="Arial Narrow" w:cs="Arial"/>
        </w:rPr>
      </w:pPr>
    </w:p>
    <w:p w14:paraId="1084BB66" w14:textId="77777777" w:rsidR="00C64DE5" w:rsidRDefault="00C64DE5" w:rsidP="00C64DE5">
      <w:pPr>
        <w:jc w:val="both"/>
        <w:rPr>
          <w:rFonts w:ascii="Arial Narrow" w:eastAsia="Calibri" w:hAnsi="Arial Narrow" w:cs="Arial"/>
        </w:rPr>
      </w:pPr>
    </w:p>
    <w:p w14:paraId="4F15FE90" w14:textId="77777777" w:rsidR="00C64DE5" w:rsidRDefault="00C64DE5" w:rsidP="00C64DE5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Data ……………………………………………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 xml:space="preserve">                        </w:t>
      </w:r>
    </w:p>
    <w:p w14:paraId="19D3B13B" w14:textId="77777777" w:rsidR="00C64DE5" w:rsidRDefault="00C64DE5" w:rsidP="00C64DE5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>…………………………………………</w:t>
      </w:r>
    </w:p>
    <w:p w14:paraId="6942F2E2" w14:textId="77777777" w:rsidR="00C64DE5" w:rsidRDefault="00C64DE5" w:rsidP="00C64DE5">
      <w:pPr>
        <w:jc w:val="both"/>
        <w:rPr>
          <w:rFonts w:ascii="Arial Narrow" w:eastAsia="Calibri" w:hAnsi="Arial Narrow" w:cs="Arial"/>
        </w:rPr>
      </w:pPr>
    </w:p>
    <w:p w14:paraId="486CA8C2" w14:textId="77777777" w:rsidR="00C64DE5" w:rsidRDefault="00C64DE5" w:rsidP="00C64DE5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 </w:t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(pieczęć i podpis osoby uprawnionej </w:t>
      </w:r>
    </w:p>
    <w:p w14:paraId="0B930075" w14:textId="77777777" w:rsidR="00C64DE5" w:rsidRDefault="00C64DE5" w:rsidP="00C64DE5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>do składania oświadczeń woli w imieniu Wykonawcy)</w:t>
      </w:r>
    </w:p>
    <w:p w14:paraId="21854426" w14:textId="77777777" w:rsidR="00C64DE5" w:rsidRDefault="00C64DE5" w:rsidP="00C64DE5">
      <w:pPr>
        <w:rPr>
          <w:rFonts w:ascii="Arial Narrow" w:hAnsi="Arial Narrow" w:cs="Arial"/>
          <w:sz w:val="20"/>
          <w:szCs w:val="20"/>
          <w:u w:val="single"/>
        </w:rPr>
      </w:pPr>
    </w:p>
    <w:p w14:paraId="10942FC3" w14:textId="77777777" w:rsidR="00C64DE5" w:rsidRDefault="00C64DE5" w:rsidP="00C64DE5">
      <w:pPr>
        <w:rPr>
          <w:rFonts w:ascii="Arial Narrow" w:hAnsi="Arial Narrow" w:cs="Arial"/>
          <w:sz w:val="18"/>
          <w:szCs w:val="18"/>
        </w:rPr>
      </w:pPr>
    </w:p>
    <w:p w14:paraId="1FF90A08" w14:textId="77777777" w:rsidR="00C64DE5" w:rsidRDefault="00C64DE5" w:rsidP="00C64DE5">
      <w:pPr>
        <w:rPr>
          <w:rFonts w:ascii="Arial Narrow" w:hAnsi="Arial Narrow" w:cs="Arial"/>
          <w:sz w:val="18"/>
          <w:szCs w:val="18"/>
        </w:rPr>
      </w:pPr>
    </w:p>
    <w:p w14:paraId="3002A59B" w14:textId="77777777" w:rsidR="00C64DE5" w:rsidRDefault="00C64DE5" w:rsidP="00C64DE5">
      <w:pPr>
        <w:spacing w:line="360" w:lineRule="auto"/>
        <w:jc w:val="right"/>
      </w:pPr>
    </w:p>
    <w:p w14:paraId="7097F6D5" w14:textId="77777777" w:rsidR="00C64DE5" w:rsidRDefault="00C64DE5" w:rsidP="00C64DE5">
      <w:pPr>
        <w:spacing w:line="360" w:lineRule="auto"/>
      </w:pPr>
    </w:p>
    <w:p w14:paraId="10E54D2E" w14:textId="77777777" w:rsidR="00C64DE5" w:rsidRDefault="00C64DE5" w:rsidP="00C64DE5"/>
    <w:p w14:paraId="7F26888B" w14:textId="67F8869F" w:rsidR="00D2498F" w:rsidRPr="004834F3" w:rsidRDefault="008D3152" w:rsidP="008D315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D1D7E" w:rsidRPr="00F42B22">
        <w:rPr>
          <w:rFonts w:ascii="Arial Narrow" w:hAnsi="Arial Narrow" w:cs="Arial"/>
        </w:rPr>
        <w:tab/>
      </w:r>
    </w:p>
    <w:sectPr w:rsidR="00D2498F" w:rsidRPr="004834F3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3886" w14:textId="77777777" w:rsidR="00A85AA2" w:rsidRDefault="00A85AA2">
      <w:r>
        <w:separator/>
      </w:r>
    </w:p>
  </w:endnote>
  <w:endnote w:type="continuationSeparator" w:id="0">
    <w:p w14:paraId="23A6DA05" w14:textId="77777777" w:rsidR="00A85AA2" w:rsidRDefault="00A8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D901" w14:textId="77777777" w:rsidR="007621C0" w:rsidRDefault="007621C0" w:rsidP="007621C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068EA" wp14:editId="1C25BA3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E14BB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243CE03" w14:textId="77777777" w:rsidR="007621C0" w:rsidRPr="00456756" w:rsidRDefault="007621C0" w:rsidP="007621C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E4309F9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CE2A133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</w:p>
  <w:p w14:paraId="4D4F0927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AFA6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F5C9" wp14:editId="6F45F2E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4F07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3801596F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6D0C0E8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18545FF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1CFA" w14:textId="77777777" w:rsidR="00A85AA2" w:rsidRDefault="00A85AA2">
      <w:r>
        <w:separator/>
      </w:r>
    </w:p>
  </w:footnote>
  <w:footnote w:type="continuationSeparator" w:id="0">
    <w:p w14:paraId="732C6C18" w14:textId="77777777" w:rsidR="00A85AA2" w:rsidRDefault="00A85AA2">
      <w:r>
        <w:continuationSeparator/>
      </w:r>
    </w:p>
  </w:footnote>
  <w:footnote w:id="1">
    <w:p w14:paraId="47CEA4AB" w14:textId="77777777" w:rsidR="00C64DE5" w:rsidRDefault="00C64DE5" w:rsidP="00C64D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Jeżeli wykazano kilkudniową usługę szkoleniową  należy wypełnić kolumnę nr 6, wskazując odpowiednio, czy w każdym dniu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4B6E" w14:textId="77777777" w:rsidR="004262EB" w:rsidRDefault="004262EB" w:rsidP="004262EB"/>
  <w:p w14:paraId="70B3A3C8" w14:textId="77777777" w:rsidR="00AC0288" w:rsidRDefault="00AC0288" w:rsidP="004262EB"/>
  <w:p w14:paraId="369F345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6E64B3D4" wp14:editId="2853B78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854E9" w14:textId="77777777" w:rsidR="004262EB" w:rsidRDefault="004262EB" w:rsidP="004262EB">
    <w:r>
      <w:t>_________________________________________________________________________</w:t>
    </w:r>
  </w:p>
  <w:p w14:paraId="18CE3DEC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4A3A"/>
    <w:multiLevelType w:val="hybridMultilevel"/>
    <w:tmpl w:val="83B6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1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  <w:num w:numId="15">
    <w:abstractNumId w:val="19"/>
  </w:num>
  <w:num w:numId="16">
    <w:abstractNumId w:val="17"/>
  </w:num>
  <w:num w:numId="17">
    <w:abstractNumId w:val="20"/>
  </w:num>
  <w:num w:numId="18">
    <w:abstractNumId w:val="4"/>
  </w:num>
  <w:num w:numId="19">
    <w:abstractNumId w:val="22"/>
  </w:num>
  <w:num w:numId="20">
    <w:abstractNumId w:val="0"/>
  </w:num>
  <w:num w:numId="21">
    <w:abstractNumId w:val="6"/>
  </w:num>
  <w:num w:numId="22">
    <w:abstractNumId w:val="1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67E0"/>
    <w:rsid w:val="00020013"/>
    <w:rsid w:val="00021F89"/>
    <w:rsid w:val="000260EE"/>
    <w:rsid w:val="00033C04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4F80"/>
    <w:rsid w:val="000C78EA"/>
    <w:rsid w:val="000D0C88"/>
    <w:rsid w:val="000D2710"/>
    <w:rsid w:val="000D3DEC"/>
    <w:rsid w:val="000E4275"/>
    <w:rsid w:val="001034F1"/>
    <w:rsid w:val="00112872"/>
    <w:rsid w:val="001251AE"/>
    <w:rsid w:val="00127EBE"/>
    <w:rsid w:val="00137ED4"/>
    <w:rsid w:val="00173568"/>
    <w:rsid w:val="001738E7"/>
    <w:rsid w:val="001A044B"/>
    <w:rsid w:val="001A3ECB"/>
    <w:rsid w:val="001B62F4"/>
    <w:rsid w:val="001C6DDA"/>
    <w:rsid w:val="001D4359"/>
    <w:rsid w:val="001D770D"/>
    <w:rsid w:val="001F0EC7"/>
    <w:rsid w:val="00202999"/>
    <w:rsid w:val="00204205"/>
    <w:rsid w:val="0020605F"/>
    <w:rsid w:val="0020783B"/>
    <w:rsid w:val="0021076F"/>
    <w:rsid w:val="002230F9"/>
    <w:rsid w:val="00223375"/>
    <w:rsid w:val="0022636E"/>
    <w:rsid w:val="00227B8B"/>
    <w:rsid w:val="002317D3"/>
    <w:rsid w:val="0023210E"/>
    <w:rsid w:val="00266615"/>
    <w:rsid w:val="00297D3D"/>
    <w:rsid w:val="002C4165"/>
    <w:rsid w:val="002C4A46"/>
    <w:rsid w:val="002C4AC5"/>
    <w:rsid w:val="002C7855"/>
    <w:rsid w:val="002D0D66"/>
    <w:rsid w:val="002E079C"/>
    <w:rsid w:val="00301225"/>
    <w:rsid w:val="00310AF5"/>
    <w:rsid w:val="003242FD"/>
    <w:rsid w:val="00331815"/>
    <w:rsid w:val="00336B77"/>
    <w:rsid w:val="00337907"/>
    <w:rsid w:val="003637F3"/>
    <w:rsid w:val="00365C74"/>
    <w:rsid w:val="00367FEA"/>
    <w:rsid w:val="00376B43"/>
    <w:rsid w:val="00383E0F"/>
    <w:rsid w:val="00384528"/>
    <w:rsid w:val="003955F4"/>
    <w:rsid w:val="00396802"/>
    <w:rsid w:val="00397FD3"/>
    <w:rsid w:val="003B10D8"/>
    <w:rsid w:val="003B7B08"/>
    <w:rsid w:val="003C6395"/>
    <w:rsid w:val="003D5E6E"/>
    <w:rsid w:val="003E1B15"/>
    <w:rsid w:val="003F6D79"/>
    <w:rsid w:val="00402AA0"/>
    <w:rsid w:val="00407978"/>
    <w:rsid w:val="0041589D"/>
    <w:rsid w:val="004262EB"/>
    <w:rsid w:val="00431216"/>
    <w:rsid w:val="00456756"/>
    <w:rsid w:val="00466E87"/>
    <w:rsid w:val="0047290A"/>
    <w:rsid w:val="004962C0"/>
    <w:rsid w:val="004A222B"/>
    <w:rsid w:val="004A44D2"/>
    <w:rsid w:val="004A4F99"/>
    <w:rsid w:val="004B4DD3"/>
    <w:rsid w:val="004D4E9B"/>
    <w:rsid w:val="004E2B8E"/>
    <w:rsid w:val="004F0E36"/>
    <w:rsid w:val="004F5C06"/>
    <w:rsid w:val="005060D8"/>
    <w:rsid w:val="00506F52"/>
    <w:rsid w:val="00521C71"/>
    <w:rsid w:val="0052687F"/>
    <w:rsid w:val="00540A11"/>
    <w:rsid w:val="00545D6F"/>
    <w:rsid w:val="005523C9"/>
    <w:rsid w:val="0055357D"/>
    <w:rsid w:val="005557F8"/>
    <w:rsid w:val="0057012A"/>
    <w:rsid w:val="00584C47"/>
    <w:rsid w:val="005B6936"/>
    <w:rsid w:val="005B7E2A"/>
    <w:rsid w:val="005F66DD"/>
    <w:rsid w:val="006032C7"/>
    <w:rsid w:val="0061098E"/>
    <w:rsid w:val="00623504"/>
    <w:rsid w:val="00624EE0"/>
    <w:rsid w:val="00634FB2"/>
    <w:rsid w:val="0064312F"/>
    <w:rsid w:val="006438DA"/>
    <w:rsid w:val="00644232"/>
    <w:rsid w:val="0064548E"/>
    <w:rsid w:val="0064662B"/>
    <w:rsid w:val="00646CFB"/>
    <w:rsid w:val="00652B25"/>
    <w:rsid w:val="00660C75"/>
    <w:rsid w:val="006666E7"/>
    <w:rsid w:val="00666D86"/>
    <w:rsid w:val="00673737"/>
    <w:rsid w:val="00680AC2"/>
    <w:rsid w:val="00683C3A"/>
    <w:rsid w:val="00694F2B"/>
    <w:rsid w:val="006A423A"/>
    <w:rsid w:val="006B4616"/>
    <w:rsid w:val="006C22C3"/>
    <w:rsid w:val="006C2D02"/>
    <w:rsid w:val="006C7B4C"/>
    <w:rsid w:val="006D04EA"/>
    <w:rsid w:val="006D5575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0782"/>
    <w:rsid w:val="007621C0"/>
    <w:rsid w:val="00762E5D"/>
    <w:rsid w:val="007763C1"/>
    <w:rsid w:val="00780932"/>
    <w:rsid w:val="007A20A0"/>
    <w:rsid w:val="007A55A1"/>
    <w:rsid w:val="007B011A"/>
    <w:rsid w:val="007C2A12"/>
    <w:rsid w:val="007D2DCD"/>
    <w:rsid w:val="007D4FAE"/>
    <w:rsid w:val="007E10A1"/>
    <w:rsid w:val="007F1CCF"/>
    <w:rsid w:val="007F2658"/>
    <w:rsid w:val="00804726"/>
    <w:rsid w:val="008133F4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81D09"/>
    <w:rsid w:val="00891849"/>
    <w:rsid w:val="00891DA6"/>
    <w:rsid w:val="00896B25"/>
    <w:rsid w:val="008C5393"/>
    <w:rsid w:val="008D3152"/>
    <w:rsid w:val="008D40ED"/>
    <w:rsid w:val="008D7DB6"/>
    <w:rsid w:val="008E1142"/>
    <w:rsid w:val="008E6C2C"/>
    <w:rsid w:val="00901102"/>
    <w:rsid w:val="00907CEB"/>
    <w:rsid w:val="00921245"/>
    <w:rsid w:val="0092510E"/>
    <w:rsid w:val="009355C7"/>
    <w:rsid w:val="00951E4E"/>
    <w:rsid w:val="00952984"/>
    <w:rsid w:val="009902BD"/>
    <w:rsid w:val="009922DB"/>
    <w:rsid w:val="009A224E"/>
    <w:rsid w:val="009A4A20"/>
    <w:rsid w:val="009B7E4D"/>
    <w:rsid w:val="009C5345"/>
    <w:rsid w:val="009C7C10"/>
    <w:rsid w:val="009D5392"/>
    <w:rsid w:val="009D5E33"/>
    <w:rsid w:val="009E5C01"/>
    <w:rsid w:val="009E7D72"/>
    <w:rsid w:val="009F12E9"/>
    <w:rsid w:val="00A133E4"/>
    <w:rsid w:val="00A1632D"/>
    <w:rsid w:val="00A25E5E"/>
    <w:rsid w:val="00A276CB"/>
    <w:rsid w:val="00A3348B"/>
    <w:rsid w:val="00A523BA"/>
    <w:rsid w:val="00A52BE3"/>
    <w:rsid w:val="00A53F2A"/>
    <w:rsid w:val="00A56F43"/>
    <w:rsid w:val="00A71297"/>
    <w:rsid w:val="00A77C4D"/>
    <w:rsid w:val="00A85861"/>
    <w:rsid w:val="00A85AA2"/>
    <w:rsid w:val="00A90FB8"/>
    <w:rsid w:val="00AA258D"/>
    <w:rsid w:val="00AA5196"/>
    <w:rsid w:val="00AA5FB7"/>
    <w:rsid w:val="00AA6BFE"/>
    <w:rsid w:val="00AA7E44"/>
    <w:rsid w:val="00AB0663"/>
    <w:rsid w:val="00AB0CDF"/>
    <w:rsid w:val="00AB4783"/>
    <w:rsid w:val="00AB542F"/>
    <w:rsid w:val="00AC0288"/>
    <w:rsid w:val="00AC04C7"/>
    <w:rsid w:val="00AC4031"/>
    <w:rsid w:val="00AD1EA3"/>
    <w:rsid w:val="00AD54D1"/>
    <w:rsid w:val="00AF553B"/>
    <w:rsid w:val="00B20488"/>
    <w:rsid w:val="00B26732"/>
    <w:rsid w:val="00B26E34"/>
    <w:rsid w:val="00B30B43"/>
    <w:rsid w:val="00B34C87"/>
    <w:rsid w:val="00B42120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C02E18"/>
    <w:rsid w:val="00C109FF"/>
    <w:rsid w:val="00C1418D"/>
    <w:rsid w:val="00C330C3"/>
    <w:rsid w:val="00C35FDB"/>
    <w:rsid w:val="00C40065"/>
    <w:rsid w:val="00C46220"/>
    <w:rsid w:val="00C50F00"/>
    <w:rsid w:val="00C60088"/>
    <w:rsid w:val="00C64DE5"/>
    <w:rsid w:val="00C650D3"/>
    <w:rsid w:val="00C663D3"/>
    <w:rsid w:val="00C72039"/>
    <w:rsid w:val="00C750AF"/>
    <w:rsid w:val="00C80D0F"/>
    <w:rsid w:val="00C82E6A"/>
    <w:rsid w:val="00CA2C8D"/>
    <w:rsid w:val="00CB50CC"/>
    <w:rsid w:val="00CB608E"/>
    <w:rsid w:val="00CD3EE1"/>
    <w:rsid w:val="00CD4A6E"/>
    <w:rsid w:val="00CE5F28"/>
    <w:rsid w:val="00CF2575"/>
    <w:rsid w:val="00CF2DC3"/>
    <w:rsid w:val="00CF68F2"/>
    <w:rsid w:val="00CF6B20"/>
    <w:rsid w:val="00D0632B"/>
    <w:rsid w:val="00D2498F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2128"/>
    <w:rsid w:val="00DC67AC"/>
    <w:rsid w:val="00DE60F6"/>
    <w:rsid w:val="00DE63D1"/>
    <w:rsid w:val="00DF7D54"/>
    <w:rsid w:val="00E004F4"/>
    <w:rsid w:val="00E043FA"/>
    <w:rsid w:val="00E11187"/>
    <w:rsid w:val="00E12D0B"/>
    <w:rsid w:val="00E1333B"/>
    <w:rsid w:val="00E31B24"/>
    <w:rsid w:val="00E44E37"/>
    <w:rsid w:val="00E50F07"/>
    <w:rsid w:val="00E56431"/>
    <w:rsid w:val="00E809E0"/>
    <w:rsid w:val="00EA3816"/>
    <w:rsid w:val="00EB26FF"/>
    <w:rsid w:val="00EB5DF0"/>
    <w:rsid w:val="00EC1E2D"/>
    <w:rsid w:val="00EC45AF"/>
    <w:rsid w:val="00ED5C89"/>
    <w:rsid w:val="00ED6019"/>
    <w:rsid w:val="00EF0933"/>
    <w:rsid w:val="00EF7374"/>
    <w:rsid w:val="00F05230"/>
    <w:rsid w:val="00F161A0"/>
    <w:rsid w:val="00F20886"/>
    <w:rsid w:val="00F27E16"/>
    <w:rsid w:val="00F3310E"/>
    <w:rsid w:val="00F42B22"/>
    <w:rsid w:val="00F55FA7"/>
    <w:rsid w:val="00F63CDA"/>
    <w:rsid w:val="00F71F06"/>
    <w:rsid w:val="00F93075"/>
    <w:rsid w:val="00F94EB9"/>
    <w:rsid w:val="00FA0170"/>
    <w:rsid w:val="00FB4437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CAEDB"/>
  <w15:docId w15:val="{DBE17377-E28B-4C19-A7C7-6E4CB73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paragraph" w:styleId="Tekstprzypisudolnego">
    <w:name w:val="footnote text"/>
    <w:basedOn w:val="Normalny"/>
    <w:link w:val="TekstprzypisudolnegoZnak"/>
    <w:semiHidden/>
    <w:unhideWhenUsed/>
    <w:rsid w:val="006D5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5575"/>
  </w:style>
  <w:style w:type="character" w:styleId="Odwoanieprzypisudolnego">
    <w:name w:val="footnote reference"/>
    <w:basedOn w:val="Domylnaczcionkaakapitu"/>
    <w:semiHidden/>
    <w:unhideWhenUsed/>
    <w:rsid w:val="006D5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C164-AC23-4864-818B-89E7C32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4</cp:revision>
  <cp:lastPrinted>2021-04-12T06:18:00Z</cp:lastPrinted>
  <dcterms:created xsi:type="dcterms:W3CDTF">2021-04-09T12:42:00Z</dcterms:created>
  <dcterms:modified xsi:type="dcterms:W3CDTF">2021-04-12T06:19:00Z</dcterms:modified>
</cp:coreProperties>
</file>