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4E" w14:textId="1DA6BFF8" w:rsidR="00CA1511" w:rsidRDefault="00EA7EFE" w:rsidP="00AC6A2D">
      <w:pPr>
        <w:autoSpaceDE w:val="0"/>
        <w:autoSpaceDN w:val="0"/>
        <w:spacing w:before="120" w:after="120" w:line="276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CA1511">
        <w:rPr>
          <w:rFonts w:ascii="Arial" w:hAnsi="Arial" w:cs="Arial"/>
          <w:i/>
          <w:iCs/>
          <w:sz w:val="22"/>
          <w:szCs w:val="22"/>
        </w:rPr>
        <w:t>Poznań, dnia</w:t>
      </w:r>
      <w:r w:rsidR="00777828">
        <w:rPr>
          <w:rFonts w:ascii="Arial" w:hAnsi="Arial" w:cs="Arial"/>
          <w:i/>
          <w:iCs/>
          <w:sz w:val="22"/>
          <w:szCs w:val="22"/>
        </w:rPr>
        <w:t xml:space="preserve"> 27 </w:t>
      </w:r>
      <w:r w:rsidR="002C3601">
        <w:rPr>
          <w:rFonts w:ascii="Arial" w:hAnsi="Arial" w:cs="Arial"/>
          <w:i/>
          <w:iCs/>
          <w:sz w:val="22"/>
          <w:szCs w:val="22"/>
        </w:rPr>
        <w:t>maja</w:t>
      </w:r>
      <w:r w:rsidR="00CA151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A1511">
        <w:rPr>
          <w:rFonts w:ascii="Arial" w:hAnsi="Arial" w:cs="Arial"/>
          <w:i/>
          <w:iCs/>
          <w:sz w:val="22"/>
          <w:szCs w:val="22"/>
        </w:rPr>
        <w:t>2021</w:t>
      </w:r>
      <w:r w:rsidRPr="00233994">
        <w:rPr>
          <w:rFonts w:ascii="Arial" w:hAnsi="Arial" w:cs="Arial"/>
          <w:sz w:val="22"/>
          <w:szCs w:val="22"/>
        </w:rPr>
        <w:t xml:space="preserve"> r</w:t>
      </w:r>
      <w:r w:rsidR="00CA1511">
        <w:rPr>
          <w:rFonts w:ascii="Arial" w:hAnsi="Arial" w:cs="Arial"/>
          <w:sz w:val="22"/>
          <w:szCs w:val="22"/>
        </w:rPr>
        <w:t>.</w:t>
      </w:r>
    </w:p>
    <w:p w14:paraId="14E33A1D" w14:textId="364A32EF" w:rsidR="00EA7EFE" w:rsidRPr="00CA1511" w:rsidRDefault="00EA7EFE" w:rsidP="00E676D2">
      <w:pPr>
        <w:autoSpaceDE w:val="0"/>
        <w:autoSpaceDN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A1511">
        <w:rPr>
          <w:rFonts w:ascii="Arial" w:hAnsi="Arial" w:cs="Arial"/>
          <w:color w:val="000000" w:themeColor="text1"/>
          <w:sz w:val="22"/>
          <w:szCs w:val="22"/>
        </w:rPr>
        <w:t>WUPXXV/</w:t>
      </w:r>
      <w:r w:rsidR="001C2F4E">
        <w:rPr>
          <w:rFonts w:ascii="Arial" w:hAnsi="Arial" w:cs="Arial"/>
          <w:color w:val="000000" w:themeColor="text1"/>
          <w:sz w:val="22"/>
          <w:szCs w:val="22"/>
        </w:rPr>
        <w:t>4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="00CA1511" w:rsidRPr="00CA1511">
        <w:rPr>
          <w:rFonts w:ascii="Arial" w:hAnsi="Arial" w:cs="Arial"/>
          <w:color w:val="000000" w:themeColor="text1"/>
          <w:sz w:val="22"/>
          <w:szCs w:val="22"/>
        </w:rPr>
        <w:t>3322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="001C2F4E">
        <w:rPr>
          <w:rFonts w:ascii="Arial" w:hAnsi="Arial" w:cs="Arial"/>
          <w:color w:val="000000" w:themeColor="text1"/>
          <w:sz w:val="22"/>
          <w:szCs w:val="22"/>
        </w:rPr>
        <w:t>4</w:t>
      </w:r>
      <w:r w:rsidR="00BA6307"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3B36E5AD" w14:textId="77777777" w:rsidR="00EA7EFE" w:rsidRPr="00933F83" w:rsidRDefault="00EA7EFE" w:rsidP="00AC6A2D">
      <w:pPr>
        <w:autoSpaceDE w:val="0"/>
        <w:autoSpaceDN w:val="0"/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933F83">
        <w:rPr>
          <w:rFonts w:ascii="Arial" w:hAnsi="Arial" w:cs="Arial"/>
          <w:b/>
          <w:bCs/>
        </w:rPr>
        <w:t xml:space="preserve">INFORMACJA </w:t>
      </w:r>
      <w:r>
        <w:rPr>
          <w:rFonts w:ascii="Arial" w:hAnsi="Arial" w:cs="Arial"/>
          <w:b/>
          <w:bCs/>
        </w:rPr>
        <w:t>O WYBORZE NAJKORZYSTNIEJSZEJ OFERTY</w:t>
      </w:r>
    </w:p>
    <w:p w14:paraId="105DBCC5" w14:textId="2228E9ED" w:rsidR="002C3601" w:rsidRPr="002C3601" w:rsidRDefault="002C3601" w:rsidP="00777828">
      <w:pPr>
        <w:tabs>
          <w:tab w:val="left" w:pos="370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F3E3A">
        <w:rPr>
          <w:rFonts w:ascii="Arial" w:hAnsi="Arial" w:cs="Arial"/>
          <w:b/>
          <w:sz w:val="22"/>
          <w:szCs w:val="22"/>
        </w:rPr>
        <w:t>Dotyczy postępowania</w:t>
      </w:r>
      <w:r w:rsidRPr="000F3E3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0F3E3A">
        <w:rPr>
          <w:rFonts w:ascii="Arial" w:hAnsi="Arial" w:cs="Arial"/>
          <w:b/>
          <w:sz w:val="22"/>
          <w:szCs w:val="22"/>
        </w:rPr>
        <w:t xml:space="preserve">o zamówienie publiczne, w trybie </w:t>
      </w:r>
      <w:r w:rsidRPr="000F3E3A">
        <w:rPr>
          <w:rFonts w:ascii="Arial" w:hAnsi="Arial" w:cs="Arial"/>
          <w:b/>
          <w:sz w:val="22"/>
          <w:szCs w:val="22"/>
          <w:lang w:eastAsia="en-US"/>
        </w:rPr>
        <w:t>podstawowym bez</w:t>
      </w:r>
      <w:r w:rsidRPr="002C3601">
        <w:rPr>
          <w:rFonts w:ascii="Arial" w:hAnsi="Arial" w:cs="Arial"/>
          <w:b/>
          <w:sz w:val="22"/>
          <w:szCs w:val="22"/>
          <w:lang w:eastAsia="en-US"/>
        </w:rPr>
        <w:t xml:space="preserve"> negocjacji</w:t>
      </w:r>
      <w:r w:rsidRPr="002C3601">
        <w:rPr>
          <w:rFonts w:ascii="Arial" w:hAnsi="Arial" w:cs="Arial"/>
          <w:b/>
          <w:sz w:val="22"/>
          <w:szCs w:val="22"/>
        </w:rPr>
        <w:t>, pn. „</w:t>
      </w:r>
      <w:r w:rsidR="001C2F4E">
        <w:rPr>
          <w:rFonts w:ascii="Arial" w:hAnsi="Arial" w:cs="Arial"/>
          <w:b/>
          <w:sz w:val="22"/>
          <w:szCs w:val="22"/>
        </w:rPr>
        <w:t xml:space="preserve">Reklama w </w:t>
      </w:r>
      <w:proofErr w:type="spellStart"/>
      <w:r w:rsidR="001C2F4E">
        <w:rPr>
          <w:rFonts w:ascii="Arial" w:hAnsi="Arial" w:cs="Arial"/>
          <w:b/>
          <w:sz w:val="22"/>
          <w:szCs w:val="22"/>
        </w:rPr>
        <w:t>internecie</w:t>
      </w:r>
      <w:proofErr w:type="spellEnd"/>
      <w:r w:rsidR="00E676D2">
        <w:rPr>
          <w:rFonts w:ascii="Arial" w:hAnsi="Arial" w:cs="Arial"/>
          <w:b/>
          <w:sz w:val="22"/>
          <w:szCs w:val="22"/>
        </w:rPr>
        <w:t>”, część C.</w:t>
      </w:r>
    </w:p>
    <w:p w14:paraId="3820B1A7" w14:textId="2B668F7B" w:rsidR="00EA7EFE" w:rsidRDefault="00EA7EFE" w:rsidP="003E291A">
      <w:pPr>
        <w:spacing w:line="276" w:lineRule="auto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</w:pPr>
      <w:r w:rsidRPr="00E207D1">
        <w:rPr>
          <w:rFonts w:ascii="Arial" w:hAnsi="Arial" w:cs="Arial"/>
          <w:bCs/>
          <w:sz w:val="22"/>
          <w:szCs w:val="22"/>
          <w:lang w:eastAsia="en-US"/>
        </w:rPr>
        <w:t>Zamawiający</w:t>
      </w:r>
      <w:r w:rsidR="00CA1511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Województwo Wielkopolskie – Wojewódzki Urz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ąd Pracy w Poznaniu,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działając na podstawie art. 2</w:t>
      </w:r>
      <w:r>
        <w:rPr>
          <w:rFonts w:ascii="Arial" w:hAnsi="Arial" w:cs="Arial"/>
          <w:bCs/>
          <w:sz w:val="22"/>
          <w:szCs w:val="22"/>
          <w:lang w:eastAsia="en-US"/>
        </w:rPr>
        <w:t>53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bCs/>
          <w:sz w:val="22"/>
          <w:szCs w:val="22"/>
          <w:lang w:eastAsia="en-US"/>
        </w:rPr>
        <w:t>2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 ustawy z dnia 11 września 2019 r. Prawo zamówień publicznych (Dz. U. z 2019 r., poz. 2019 ze zm.),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zwanej dalej ustawą </w:t>
      </w:r>
      <w:proofErr w:type="spellStart"/>
      <w:r>
        <w:rPr>
          <w:rFonts w:ascii="Arial" w:hAnsi="Arial" w:cs="Arial"/>
          <w:bCs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bCs/>
          <w:sz w:val="22"/>
          <w:szCs w:val="22"/>
          <w:lang w:eastAsia="en-US"/>
        </w:rPr>
        <w:t>,</w:t>
      </w:r>
      <w:r w:rsidR="002C360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informuje, </w:t>
      </w:r>
      <w:r w:rsidR="000F3E3A">
        <w:rPr>
          <w:rFonts w:ascii="Arial" w:hAnsi="Arial" w:cs="Arial"/>
          <w:bCs/>
          <w:sz w:val="22"/>
          <w:szCs w:val="22"/>
          <w:lang w:eastAsia="en-US"/>
        </w:rPr>
        <w:br/>
      </w:r>
      <w:r w:rsidRPr="00E207D1">
        <w:rPr>
          <w:rFonts w:ascii="Arial" w:hAnsi="Arial" w:cs="Arial"/>
          <w:bCs/>
          <w:sz w:val="22"/>
          <w:szCs w:val="22"/>
          <w:lang w:eastAsia="en-US"/>
        </w:rPr>
        <w:t>że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w wyniku przeprowadzenia postępowania w trybie podstawowym bez negocjacji, spośród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ofert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niepodlegających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odrzuceniu,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jako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najkorzystniejszą</w:t>
      </w:r>
      <w:r w:rsidR="00E676D2"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wybrano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ofertę</w:t>
      </w:r>
      <w:r w:rsidRPr="00E676D2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nr</w:t>
      </w:r>
      <w:r w:rsidRPr="00E676D2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0F3E3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7</w:t>
      </w:r>
      <w:r w:rsidRPr="00E676D2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złożoną przez</w:t>
      </w:r>
      <w:r w:rsidR="002C360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:</w:t>
      </w:r>
    </w:p>
    <w:p w14:paraId="3CE1447F" w14:textId="18E42E5E" w:rsidR="00E676D2" w:rsidRPr="00E676D2" w:rsidRDefault="00E676D2" w:rsidP="003E291A">
      <w:pPr>
        <w:spacing w:before="120"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E676D2">
        <w:rPr>
          <w:rFonts w:ascii="Arial" w:hAnsi="Arial" w:cs="Arial"/>
          <w:b/>
          <w:color w:val="000000"/>
          <w:sz w:val="22"/>
          <w:szCs w:val="22"/>
          <w:lang w:eastAsia="en-US"/>
        </w:rPr>
        <w:t>POLSKA PRESS Sp. z o. o.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br/>
      </w:r>
      <w:r w:rsidRPr="00E676D2">
        <w:rPr>
          <w:rFonts w:ascii="Arial" w:hAnsi="Arial" w:cs="Arial"/>
          <w:b/>
          <w:color w:val="000000"/>
          <w:sz w:val="22"/>
          <w:szCs w:val="22"/>
          <w:lang w:eastAsia="en-US"/>
        </w:rPr>
        <w:t>ul. Domaniewska 45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br/>
      </w:r>
      <w:r w:rsidRPr="00E676D2">
        <w:rPr>
          <w:rFonts w:ascii="Arial" w:hAnsi="Arial" w:cs="Arial"/>
          <w:b/>
          <w:color w:val="000000"/>
          <w:sz w:val="22"/>
          <w:szCs w:val="22"/>
          <w:lang w:eastAsia="en-US"/>
        </w:rPr>
        <w:t>02-672 Warszawa</w:t>
      </w:r>
    </w:p>
    <w:p w14:paraId="290D90A8" w14:textId="77777777" w:rsidR="00E676D2" w:rsidRPr="00E676D2" w:rsidRDefault="00E676D2" w:rsidP="003E291A">
      <w:p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Uzasadnienie:</w:t>
      </w:r>
    </w:p>
    <w:p w14:paraId="087352AE" w14:textId="77777777" w:rsidR="00E676D2" w:rsidRPr="00E676D2" w:rsidRDefault="00E676D2" w:rsidP="003E291A">
      <w:p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Oferta jest prawidłowa i otrzymała łącznie 100,00 pkt, w tym w kryterium:</w:t>
      </w:r>
    </w:p>
    <w:p w14:paraId="4B3781ED" w14:textId="77777777" w:rsidR="00E676D2" w:rsidRPr="00E676D2" w:rsidRDefault="00E676D2" w:rsidP="003E291A">
      <w:p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a)</w:t>
      </w: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 xml:space="preserve">cena brutto oferty: 60,00 pkt, </w:t>
      </w:r>
    </w:p>
    <w:p w14:paraId="2B803B17" w14:textId="77777777" w:rsidR="00E676D2" w:rsidRPr="00E676D2" w:rsidRDefault="00E676D2" w:rsidP="003E291A">
      <w:pPr>
        <w:spacing w:line="360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b)</w:t>
      </w: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 xml:space="preserve">zastosowanie w ramach kampanii </w:t>
      </w:r>
      <w:proofErr w:type="spellStart"/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informacyjno</w:t>
      </w:r>
      <w:proofErr w:type="spellEnd"/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- promocyjnej w Internecie optymalizacji </w:t>
      </w:r>
    </w:p>
    <w:p w14:paraId="0FCFD7EC" w14:textId="71679A99" w:rsidR="000F3E3A" w:rsidRPr="00CA1511" w:rsidRDefault="00E676D2" w:rsidP="003E291A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</w:pP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formie </w:t>
      </w:r>
      <w:proofErr w:type="spellStart"/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cappingu</w:t>
      </w:r>
      <w:proofErr w:type="spellEnd"/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3: 40,00 pkt,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3"/>
        <w:gridCol w:w="1158"/>
        <w:gridCol w:w="2551"/>
        <w:gridCol w:w="1418"/>
      </w:tblGrid>
      <w:tr w:rsidR="00E676D2" w:rsidRPr="00521F57" w14:paraId="70FFEB69" w14:textId="77777777" w:rsidTr="00DD6067">
        <w:trPr>
          <w:jc w:val="center"/>
        </w:trPr>
        <w:tc>
          <w:tcPr>
            <w:tcW w:w="817" w:type="dxa"/>
            <w:vMerge w:val="restart"/>
            <w:vAlign w:val="center"/>
          </w:tcPr>
          <w:p w14:paraId="57685763" w14:textId="77777777" w:rsidR="00E676D2" w:rsidRPr="00521F57" w:rsidRDefault="00E676D2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63" w:type="dxa"/>
            <w:vMerge w:val="restart"/>
            <w:vAlign w:val="center"/>
          </w:tcPr>
          <w:p w14:paraId="58ED6028" w14:textId="77777777" w:rsidR="00E676D2" w:rsidRPr="00521F57" w:rsidRDefault="00E676D2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709" w:type="dxa"/>
            <w:gridSpan w:val="2"/>
            <w:vAlign w:val="center"/>
          </w:tcPr>
          <w:p w14:paraId="27ABF4CF" w14:textId="1601834F" w:rsidR="00E676D2" w:rsidRPr="00521F57" w:rsidRDefault="00E676D2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oceny ofert</w:t>
            </w:r>
          </w:p>
        </w:tc>
        <w:tc>
          <w:tcPr>
            <w:tcW w:w="1418" w:type="dxa"/>
            <w:vMerge w:val="restart"/>
            <w:vAlign w:val="center"/>
          </w:tcPr>
          <w:p w14:paraId="72744174" w14:textId="123D4D33" w:rsidR="00E676D2" w:rsidRPr="00521F57" w:rsidRDefault="00E676D2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1C2F4E" w:rsidRPr="00BD2D80" w14:paraId="27ED9D24" w14:textId="77777777" w:rsidTr="001C2F4E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14:paraId="24F7071E" w14:textId="77777777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vMerge/>
            <w:vAlign w:val="center"/>
          </w:tcPr>
          <w:p w14:paraId="33D8D9FF" w14:textId="77777777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12FEC26" w14:textId="3A06EB02" w:rsidR="001C2F4E" w:rsidRPr="00521F57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21F57">
              <w:rPr>
                <w:rFonts w:ascii="Arial" w:hAnsi="Arial" w:cs="Arial"/>
                <w:b/>
                <w:sz w:val="20"/>
                <w:szCs w:val="20"/>
              </w:rPr>
              <w:t xml:space="preserve">ena oferty </w:t>
            </w:r>
          </w:p>
          <w:p w14:paraId="46831F7B" w14:textId="77777777" w:rsidR="001C2F4E" w:rsidRPr="00521F57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551" w:type="dxa"/>
            <w:vAlign w:val="center"/>
          </w:tcPr>
          <w:p w14:paraId="35D343A5" w14:textId="57AE21B9" w:rsidR="001C2F4E" w:rsidRPr="000F3E3A" w:rsidRDefault="000F3E3A" w:rsidP="000F3E3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Zastosowanie w ramach kampanii </w:t>
            </w:r>
            <w:proofErr w:type="spellStart"/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>informacyjno</w:t>
            </w:r>
            <w:proofErr w:type="spellEnd"/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promocyjnej w Internecie optymalizacji w formie </w:t>
            </w:r>
            <w:proofErr w:type="spellStart"/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>cappingu</w:t>
            </w:r>
            <w:proofErr w:type="spellEnd"/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418" w:type="dxa"/>
            <w:vMerge/>
            <w:vAlign w:val="center"/>
          </w:tcPr>
          <w:p w14:paraId="6879E907" w14:textId="3826713F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F4E" w:rsidRPr="00BD2D80" w14:paraId="0765296D" w14:textId="77777777" w:rsidTr="001C2F4E">
        <w:trPr>
          <w:jc w:val="center"/>
        </w:trPr>
        <w:tc>
          <w:tcPr>
            <w:tcW w:w="817" w:type="dxa"/>
            <w:vMerge/>
            <w:vAlign w:val="center"/>
          </w:tcPr>
          <w:p w14:paraId="61B2419F" w14:textId="77777777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vMerge/>
            <w:vAlign w:val="center"/>
          </w:tcPr>
          <w:p w14:paraId="0E8C5EE9" w14:textId="77777777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A21C492" w14:textId="77777777" w:rsidR="001C2F4E" w:rsidRPr="00521F57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2551" w:type="dxa"/>
          </w:tcPr>
          <w:p w14:paraId="4497E537" w14:textId="30FAA27A" w:rsidR="001C2F4E" w:rsidRPr="000F3E3A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418" w:type="dxa"/>
            <w:vMerge/>
            <w:vAlign w:val="center"/>
          </w:tcPr>
          <w:p w14:paraId="6BE9E78E" w14:textId="04D6EEE8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F4E" w:rsidRPr="00530A3D" w14:paraId="7095D07A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F15F" w14:textId="1164B2B9" w:rsidR="001C2F4E" w:rsidRPr="00530A3D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9B68" w14:textId="77777777" w:rsidR="001C2F4E" w:rsidRDefault="001C2F4E" w:rsidP="001C2F4E">
            <w:pPr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COCONUT Sp. z 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229AE2" w14:textId="65097A55" w:rsidR="001C2F4E" w:rsidRPr="00530A3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ul. Cegielniana 4A/11</w:t>
            </w:r>
            <w:r w:rsidR="00E6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30-404 Kraków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3FC" w14:textId="277C38D4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4CA8" w14:textId="639CEE29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09F75573" w14:textId="24F10946" w:rsidR="001C2F4E" w:rsidRPr="000F3E3A" w:rsidRDefault="001C2F4E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1C2F4E" w:rsidRPr="00530A3D" w14:paraId="594D466D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EE6" w14:textId="339A410D" w:rsidR="001C2F4E" w:rsidRPr="00530A3D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4AA8" w14:textId="1BCAB6DC" w:rsidR="001C2F4E" w:rsidRPr="00530A3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NOVITZKY Piotr Nowicki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Rzemieślników 6</w:t>
            </w:r>
            <w:r w:rsidR="00E6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03-684 Warszawa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559" w14:textId="3B651100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02B" w14:textId="2D232316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center"/>
          </w:tcPr>
          <w:p w14:paraId="06AA961B" w14:textId="0737B6BD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49,46</w:t>
            </w:r>
          </w:p>
        </w:tc>
      </w:tr>
      <w:tr w:rsidR="001C2F4E" w:rsidRPr="00530A3D" w14:paraId="27EDFE7F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B2C" w14:textId="145C5189" w:rsidR="001C2F4E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81F3" w14:textId="6774866A" w:rsidR="001C2F4E" w:rsidRPr="00480BB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WIELKOPOLSKA TELEWIZJA KABLOWA Sp. z 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Krzywoustego 72</w:t>
            </w:r>
            <w:r w:rsidR="00E6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61-144 Poznań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0E63" w14:textId="6CBCE06F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E7" w14:textId="3A65BE49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73914AC3" w14:textId="7C53FD2F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11,71</w:t>
            </w:r>
          </w:p>
        </w:tc>
      </w:tr>
      <w:tr w:rsidR="00E676D2" w:rsidRPr="00530A3D" w14:paraId="08B762BD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137F" w14:textId="7B49C6FE" w:rsidR="00E676D2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E72" w14:textId="721258FA" w:rsidR="00E676D2" w:rsidRPr="00480BBD" w:rsidRDefault="00E676D2" w:rsidP="00E676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ENGLISH BREAKFAST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Poznańska 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60-853 Poznań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C70E" w14:textId="4069EFC8" w:rsidR="00E676D2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1D2F" w14:textId="4C743153" w:rsidR="00E676D2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8F9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center"/>
          </w:tcPr>
          <w:p w14:paraId="6D8E5748" w14:textId="6BAD1D6F" w:rsidR="00E676D2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48,33</w:t>
            </w:r>
          </w:p>
        </w:tc>
      </w:tr>
      <w:tr w:rsidR="00E676D2" w:rsidRPr="00530A3D" w14:paraId="53A32810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731F" w14:textId="0BF8E498" w:rsidR="00E676D2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C95" w14:textId="3E35B762" w:rsidR="00E676D2" w:rsidRPr="00480BBD" w:rsidRDefault="00E676D2" w:rsidP="00E676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 xml:space="preserve">Arkadiusz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Miegoń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 Alternatywa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Alternatywy 7/43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02 -775 Warszawa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58B" w14:textId="7E28B9B9" w:rsidR="00E676D2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412D" w14:textId="67D9AF59" w:rsidR="00E676D2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8F9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center"/>
          </w:tcPr>
          <w:p w14:paraId="2CE1205C" w14:textId="1C846F6E" w:rsidR="00E676D2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49,34</w:t>
            </w:r>
          </w:p>
        </w:tc>
      </w:tr>
      <w:tr w:rsidR="001C2F4E" w:rsidRPr="00530A3D" w14:paraId="1CE6E5CB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B3CE" w14:textId="0021DA9B" w:rsidR="001C2F4E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3CB" w14:textId="55686642" w:rsidR="001C2F4E" w:rsidRPr="00480BB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LUXURY CARE &amp; MORE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Cyfrowa 6</w:t>
            </w:r>
            <w:r w:rsidR="00E6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71-441 Szczecin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A330" w14:textId="1669903C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2401" w14:textId="6ACF1281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68023B7" w14:textId="2505CE5C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1C2F4E" w:rsidRPr="00530A3D" w14:paraId="083B14AC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C7B1" w14:textId="447F7158" w:rsidR="001C2F4E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DA7" w14:textId="11B6E097" w:rsidR="001C2F4E" w:rsidRPr="00480BB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 xml:space="preserve">TARRAYA S.A., </w:t>
            </w:r>
            <w:r w:rsidR="000F3E3A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Głogowska 108/6,</w:t>
            </w:r>
            <w:r w:rsidR="00E67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BBD">
              <w:rPr>
                <w:rFonts w:ascii="Arial" w:hAnsi="Arial" w:cs="Arial"/>
                <w:sz w:val="20"/>
                <w:szCs w:val="20"/>
              </w:rPr>
              <w:t>60-263 Poznań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ED08" w14:textId="5DA36738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0BD2" w14:textId="2528DF0C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center"/>
          </w:tcPr>
          <w:p w14:paraId="32EB4ECE" w14:textId="3248DCEE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71,73</w:t>
            </w:r>
          </w:p>
        </w:tc>
      </w:tr>
      <w:tr w:rsidR="001C2F4E" w:rsidRPr="00530A3D" w14:paraId="553FFF3C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D3C0" w14:textId="000922A4" w:rsidR="001C2F4E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5ABF" w14:textId="75A3C9A8" w:rsidR="001C2F4E" w:rsidRPr="00480BB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RATIO 89 Sp. z o. o</w:t>
            </w:r>
            <w:r w:rsidR="000F3E3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3E3A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Opolska 75a/2, 61-404 Poznań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1DBD" w14:textId="6ACA5DAF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B905" w14:textId="7079009A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CF6DB17" w14:textId="6D1901DD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3B8A8876" w14:textId="77777777" w:rsidR="00777828" w:rsidRDefault="00777828" w:rsidP="00777828">
      <w:pPr>
        <w:spacing w:before="240" w:after="120" w:line="288" w:lineRule="auto"/>
        <w:ind w:left="5103"/>
        <w:jc w:val="center"/>
        <w:rPr>
          <w:rFonts w:ascii="Arial" w:hAnsi="Arial" w:cs="Arial"/>
          <w:b/>
          <w:iCs/>
          <w:sz w:val="22"/>
          <w:szCs w:val="22"/>
        </w:rPr>
      </w:pPr>
      <w:r w:rsidRPr="00777828">
        <w:rPr>
          <w:rFonts w:ascii="Arial" w:hAnsi="Arial" w:cs="Arial"/>
          <w:b/>
          <w:iCs/>
          <w:sz w:val="22"/>
          <w:szCs w:val="22"/>
        </w:rPr>
        <w:t xml:space="preserve">Wicedyrektor </w:t>
      </w:r>
      <w:r w:rsidRPr="00777828">
        <w:rPr>
          <w:rFonts w:ascii="Arial" w:hAnsi="Arial" w:cs="Arial"/>
          <w:b/>
          <w:iCs/>
          <w:sz w:val="22"/>
          <w:szCs w:val="22"/>
        </w:rPr>
        <w:br/>
        <w:t xml:space="preserve">Wojewódzkiego Urzędu Pracy </w:t>
      </w:r>
      <w:r>
        <w:rPr>
          <w:rFonts w:ascii="Arial" w:hAnsi="Arial" w:cs="Arial"/>
          <w:b/>
          <w:iCs/>
          <w:sz w:val="22"/>
          <w:szCs w:val="22"/>
        </w:rPr>
        <w:br/>
      </w:r>
      <w:r w:rsidRPr="00777828">
        <w:rPr>
          <w:rFonts w:ascii="Arial" w:hAnsi="Arial" w:cs="Arial"/>
          <w:b/>
          <w:iCs/>
          <w:sz w:val="22"/>
          <w:szCs w:val="22"/>
        </w:rPr>
        <w:t>w Poznaniu</w:t>
      </w:r>
    </w:p>
    <w:p w14:paraId="7816A666" w14:textId="5FAE4499" w:rsidR="00777828" w:rsidRPr="00777828" w:rsidRDefault="00777828" w:rsidP="00777828">
      <w:pPr>
        <w:spacing w:line="360" w:lineRule="auto"/>
        <w:ind w:left="5103"/>
        <w:jc w:val="center"/>
        <w:rPr>
          <w:rFonts w:ascii="Arial" w:hAnsi="Arial" w:cs="Arial"/>
          <w:b/>
          <w:iCs/>
          <w:spacing w:val="20"/>
          <w:sz w:val="22"/>
          <w:szCs w:val="22"/>
        </w:rPr>
      </w:pPr>
      <w:r w:rsidRPr="00777828">
        <w:rPr>
          <w:rFonts w:ascii="Arial" w:hAnsi="Arial" w:cs="Arial"/>
          <w:b/>
          <w:iCs/>
          <w:spacing w:val="20"/>
          <w:sz w:val="22"/>
          <w:szCs w:val="22"/>
        </w:rPr>
        <w:t>Sławomir Wąsiewski</w:t>
      </w:r>
    </w:p>
    <w:sectPr w:rsidR="00777828" w:rsidRPr="00777828" w:rsidSect="00777828">
      <w:headerReference w:type="first" r:id="rId8"/>
      <w:footerReference w:type="first" r:id="rId9"/>
      <w:pgSz w:w="11906" w:h="16838"/>
      <w:pgMar w:top="805" w:right="1417" w:bottom="851" w:left="1417" w:header="0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A62F" w14:textId="77777777" w:rsidR="00EA7EFE" w:rsidRDefault="00EA7EFE">
      <w:r>
        <w:separator/>
      </w:r>
    </w:p>
  </w:endnote>
  <w:endnote w:type="continuationSeparator" w:id="0">
    <w:p w14:paraId="3B6530E4" w14:textId="77777777" w:rsidR="00EA7EFE" w:rsidRDefault="00EA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B18F" w14:textId="77777777" w:rsidR="003E291A" w:rsidRDefault="00777828" w:rsidP="003E291A">
    <w:pPr>
      <w:pStyle w:val="Stopka"/>
      <w:jc w:val="center"/>
      <w:rPr>
        <w:rFonts w:ascii="Arial" w:hAnsi="Arial" w:cs="Arial"/>
        <w:sz w:val="20"/>
        <w:szCs w:val="22"/>
      </w:rPr>
    </w:pPr>
    <w:r>
      <w:rPr>
        <w:sz w:val="22"/>
        <w:szCs w:val="22"/>
      </w:rPr>
      <w:pict w14:anchorId="1AB2EE7B">
        <v:line id="_x0000_s2062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3A6FA2BA" w14:textId="77777777" w:rsidR="003E291A" w:rsidRDefault="003E291A" w:rsidP="003E291A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Szyperska14, 61-754 Poznań, tel.: 61 846 38 78, faks: 61 846 37 20</w:t>
    </w:r>
    <w:r>
      <w:rPr>
        <w:rFonts w:ascii="Arial" w:hAnsi="Arial" w:cs="Arial"/>
        <w:sz w:val="20"/>
      </w:rPr>
      <w:br/>
      <w:t>power-wuppoznan.praca.gov.pl, rpo-wuppoznan.praca.gov.pl, www.funduszeeuropejskie.gov.pl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3709" w14:textId="77777777" w:rsidR="00EA7EFE" w:rsidRDefault="00EA7EFE">
      <w:r>
        <w:separator/>
      </w:r>
    </w:p>
  </w:footnote>
  <w:footnote w:type="continuationSeparator" w:id="0">
    <w:p w14:paraId="2F4EB79C" w14:textId="77777777" w:rsidR="00EA7EFE" w:rsidRDefault="00EA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BAC5" w14:textId="2B34FD3F" w:rsidR="003E291A" w:rsidRDefault="003E291A" w:rsidP="003E291A">
    <w:pPr>
      <w:pStyle w:val="Nagwek"/>
    </w:pPr>
  </w:p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E291A" w:rsidRPr="003E291A" w14:paraId="3A59BA0A" w14:textId="77777777" w:rsidTr="003831C5">
      <w:trPr>
        <w:trHeight w:val="1138"/>
      </w:trPr>
      <w:tc>
        <w:tcPr>
          <w:tcW w:w="3085" w:type="dxa"/>
          <w:shd w:val="clear" w:color="auto" w:fill="auto"/>
        </w:tcPr>
        <w:p w14:paraId="6D5F762E" w14:textId="77777777" w:rsidR="003E291A" w:rsidRPr="003E291A" w:rsidRDefault="003E291A" w:rsidP="003E291A">
          <w:pPr>
            <w:rPr>
              <w:rFonts w:ascii="Calibri" w:eastAsia="Calibri" w:hAnsi="Calibri"/>
              <w:sz w:val="8"/>
            </w:rPr>
          </w:pPr>
        </w:p>
        <w:p w14:paraId="0245AA1E" w14:textId="77777777" w:rsidR="003E291A" w:rsidRPr="003E291A" w:rsidRDefault="00777828" w:rsidP="003E291A">
          <w:pPr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pict w14:anchorId="1BE39E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3" type="#_x0000_t75" style="width:94.5pt;height:40.5pt;visibility:visible">
                <v:imagedata r:id="rId1" o:title="" croptop="6991f" cropbottom="7864f"/>
              </v:shape>
            </w:pict>
          </w:r>
        </w:p>
      </w:tc>
      <w:tc>
        <w:tcPr>
          <w:tcW w:w="2773" w:type="dxa"/>
          <w:shd w:val="clear" w:color="auto" w:fill="auto"/>
        </w:tcPr>
        <w:p w14:paraId="459BE77D" w14:textId="77777777" w:rsidR="003E291A" w:rsidRPr="003E291A" w:rsidRDefault="003E291A" w:rsidP="003E291A">
          <w:pPr>
            <w:rPr>
              <w:rFonts w:ascii="Calibri" w:eastAsia="Calibri" w:hAnsi="Calibri"/>
            </w:rPr>
          </w:pPr>
        </w:p>
        <w:p w14:paraId="090C6ECC" w14:textId="77777777" w:rsidR="003E291A" w:rsidRPr="003E291A" w:rsidRDefault="00777828" w:rsidP="003E291A">
          <w:pPr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pict w14:anchorId="0651D90E">
              <v:shape id="_x0000_i1074" type="#_x0000_t75" style="width:107.25pt;height:29.25pt;visibility:visible">
                <v:imagedata r:id="rId2" o:title=""/>
              </v:shape>
            </w:pict>
          </w:r>
        </w:p>
      </w:tc>
      <w:tc>
        <w:tcPr>
          <w:tcW w:w="3557" w:type="dxa"/>
          <w:shd w:val="clear" w:color="auto" w:fill="auto"/>
        </w:tcPr>
        <w:p w14:paraId="3D033E0F" w14:textId="77777777" w:rsidR="003E291A" w:rsidRPr="003E291A" w:rsidRDefault="003E291A" w:rsidP="003E291A">
          <w:pPr>
            <w:jc w:val="right"/>
            <w:rPr>
              <w:rFonts w:ascii="Calibri" w:eastAsia="Calibri" w:hAnsi="Calibri"/>
              <w:sz w:val="6"/>
            </w:rPr>
          </w:pPr>
        </w:p>
        <w:p w14:paraId="407096E6" w14:textId="77777777" w:rsidR="003E291A" w:rsidRPr="003E291A" w:rsidRDefault="00777828" w:rsidP="003E291A">
          <w:pPr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pict w14:anchorId="0D00A8FC">
              <v:shape id="_x0000_i1075" type="#_x0000_t75" style="width:158.25pt;height:47.25pt;visibility:visible">
                <v:imagedata r:id="rId3" o:title=""/>
              </v:shape>
            </w:pict>
          </w:r>
        </w:p>
      </w:tc>
    </w:tr>
  </w:tbl>
  <w:p w14:paraId="1F42EC39" w14:textId="77777777" w:rsidR="003E291A" w:rsidRPr="003E291A" w:rsidRDefault="00777828" w:rsidP="003E291A">
    <w:pPr>
      <w:tabs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sz w:val="22"/>
        <w:szCs w:val="22"/>
        <w:lang w:eastAsia="en-US"/>
      </w:rPr>
      <w:pict w14:anchorId="57CAD895">
        <v:line id="Łącznik prostoliniowy 5" o:spid="_x0000_s2059" style="position:absolute;z-index:251659264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/>
      </w:pict>
    </w:r>
    <w:r w:rsidR="003E291A" w:rsidRPr="003E291A">
      <w:tab/>
    </w:r>
  </w:p>
  <w:p w14:paraId="656D1155" w14:textId="77777777" w:rsidR="003E291A" w:rsidRPr="003E291A" w:rsidRDefault="003E291A" w:rsidP="003E291A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3E291A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95297D"/>
    <w:multiLevelType w:val="hybridMultilevel"/>
    <w:tmpl w:val="DF6CE360"/>
    <w:lvl w:ilvl="0" w:tplc="6DC6A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FD72A7"/>
    <w:multiLevelType w:val="hybridMultilevel"/>
    <w:tmpl w:val="675A884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661F7"/>
    <w:rsid w:val="000744D7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E50"/>
    <w:rsid w:val="000F1CFE"/>
    <w:rsid w:val="000F3E3A"/>
    <w:rsid w:val="001034F1"/>
    <w:rsid w:val="00137ED4"/>
    <w:rsid w:val="001738E7"/>
    <w:rsid w:val="00192BA3"/>
    <w:rsid w:val="001A3ECB"/>
    <w:rsid w:val="001B62F4"/>
    <w:rsid w:val="001C076E"/>
    <w:rsid w:val="001C2F4E"/>
    <w:rsid w:val="001D5F9C"/>
    <w:rsid w:val="001D770D"/>
    <w:rsid w:val="001F0EC7"/>
    <w:rsid w:val="002022F5"/>
    <w:rsid w:val="00204205"/>
    <w:rsid w:val="0020605F"/>
    <w:rsid w:val="0021076F"/>
    <w:rsid w:val="002230F9"/>
    <w:rsid w:val="00223375"/>
    <w:rsid w:val="0022636E"/>
    <w:rsid w:val="00227B8B"/>
    <w:rsid w:val="00233994"/>
    <w:rsid w:val="00252BF6"/>
    <w:rsid w:val="00266615"/>
    <w:rsid w:val="002C3601"/>
    <w:rsid w:val="002C4165"/>
    <w:rsid w:val="002C4212"/>
    <w:rsid w:val="002C4A46"/>
    <w:rsid w:val="002C7855"/>
    <w:rsid w:val="002D0D66"/>
    <w:rsid w:val="002D7CD1"/>
    <w:rsid w:val="002E079C"/>
    <w:rsid w:val="00301225"/>
    <w:rsid w:val="00310AF5"/>
    <w:rsid w:val="00322670"/>
    <w:rsid w:val="003242FD"/>
    <w:rsid w:val="00331815"/>
    <w:rsid w:val="00337907"/>
    <w:rsid w:val="00365C74"/>
    <w:rsid w:val="00367FEA"/>
    <w:rsid w:val="00376B43"/>
    <w:rsid w:val="00383828"/>
    <w:rsid w:val="00384528"/>
    <w:rsid w:val="003955F4"/>
    <w:rsid w:val="00396802"/>
    <w:rsid w:val="00397FD3"/>
    <w:rsid w:val="003A29DA"/>
    <w:rsid w:val="003B10D8"/>
    <w:rsid w:val="003B7B08"/>
    <w:rsid w:val="003C5190"/>
    <w:rsid w:val="003C6395"/>
    <w:rsid w:val="003E291A"/>
    <w:rsid w:val="003F6D79"/>
    <w:rsid w:val="0040004C"/>
    <w:rsid w:val="00407978"/>
    <w:rsid w:val="0041589D"/>
    <w:rsid w:val="004262EB"/>
    <w:rsid w:val="00431216"/>
    <w:rsid w:val="00456756"/>
    <w:rsid w:val="0047290A"/>
    <w:rsid w:val="00480239"/>
    <w:rsid w:val="004966E0"/>
    <w:rsid w:val="004B4DD3"/>
    <w:rsid w:val="004D4E9B"/>
    <w:rsid w:val="00506F52"/>
    <w:rsid w:val="00521F57"/>
    <w:rsid w:val="0052687F"/>
    <w:rsid w:val="00530A3D"/>
    <w:rsid w:val="00540A11"/>
    <w:rsid w:val="00545D6F"/>
    <w:rsid w:val="005523C9"/>
    <w:rsid w:val="0055357D"/>
    <w:rsid w:val="005557F8"/>
    <w:rsid w:val="0057012A"/>
    <w:rsid w:val="0057219B"/>
    <w:rsid w:val="005A1AE3"/>
    <w:rsid w:val="005B6936"/>
    <w:rsid w:val="005F66DD"/>
    <w:rsid w:val="006032C7"/>
    <w:rsid w:val="00623504"/>
    <w:rsid w:val="00627D06"/>
    <w:rsid w:val="00634FB2"/>
    <w:rsid w:val="0064232C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567B0"/>
    <w:rsid w:val="00757E0A"/>
    <w:rsid w:val="007710AD"/>
    <w:rsid w:val="00777828"/>
    <w:rsid w:val="00780932"/>
    <w:rsid w:val="007A20A0"/>
    <w:rsid w:val="007A55A1"/>
    <w:rsid w:val="007C2A12"/>
    <w:rsid w:val="007C2BBA"/>
    <w:rsid w:val="007D2DCD"/>
    <w:rsid w:val="007E10A1"/>
    <w:rsid w:val="007F1CCF"/>
    <w:rsid w:val="007F2658"/>
    <w:rsid w:val="0082089B"/>
    <w:rsid w:val="0083701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A5ED1"/>
    <w:rsid w:val="008B0F50"/>
    <w:rsid w:val="008C5393"/>
    <w:rsid w:val="008D7DB6"/>
    <w:rsid w:val="008E1142"/>
    <w:rsid w:val="008E6C2C"/>
    <w:rsid w:val="00901102"/>
    <w:rsid w:val="00903BA2"/>
    <w:rsid w:val="00907CEB"/>
    <w:rsid w:val="00916FFE"/>
    <w:rsid w:val="00921245"/>
    <w:rsid w:val="0092510E"/>
    <w:rsid w:val="00933F83"/>
    <w:rsid w:val="00951E4E"/>
    <w:rsid w:val="00952984"/>
    <w:rsid w:val="00952F7A"/>
    <w:rsid w:val="00960A4E"/>
    <w:rsid w:val="009902BD"/>
    <w:rsid w:val="009A224E"/>
    <w:rsid w:val="009A4A20"/>
    <w:rsid w:val="009A5886"/>
    <w:rsid w:val="009B1334"/>
    <w:rsid w:val="009C5345"/>
    <w:rsid w:val="009C7C10"/>
    <w:rsid w:val="009D5392"/>
    <w:rsid w:val="009D5E33"/>
    <w:rsid w:val="009E5C01"/>
    <w:rsid w:val="009E7D72"/>
    <w:rsid w:val="009F12E9"/>
    <w:rsid w:val="00A13776"/>
    <w:rsid w:val="00A25E5E"/>
    <w:rsid w:val="00A276CB"/>
    <w:rsid w:val="00A3348B"/>
    <w:rsid w:val="00A34540"/>
    <w:rsid w:val="00A523BA"/>
    <w:rsid w:val="00A56F43"/>
    <w:rsid w:val="00A57F4D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6A2D"/>
    <w:rsid w:val="00AD059F"/>
    <w:rsid w:val="00AD1EA3"/>
    <w:rsid w:val="00AE52AE"/>
    <w:rsid w:val="00AF553B"/>
    <w:rsid w:val="00B20488"/>
    <w:rsid w:val="00B26732"/>
    <w:rsid w:val="00B35837"/>
    <w:rsid w:val="00B42120"/>
    <w:rsid w:val="00B73F70"/>
    <w:rsid w:val="00B743F5"/>
    <w:rsid w:val="00B81FEE"/>
    <w:rsid w:val="00B849EB"/>
    <w:rsid w:val="00B90272"/>
    <w:rsid w:val="00B97506"/>
    <w:rsid w:val="00BA0A67"/>
    <w:rsid w:val="00BA2440"/>
    <w:rsid w:val="00BA33D6"/>
    <w:rsid w:val="00BA6307"/>
    <w:rsid w:val="00BC0238"/>
    <w:rsid w:val="00BC1231"/>
    <w:rsid w:val="00BD2D80"/>
    <w:rsid w:val="00BE1345"/>
    <w:rsid w:val="00C109FF"/>
    <w:rsid w:val="00C1418D"/>
    <w:rsid w:val="00C330C3"/>
    <w:rsid w:val="00C34A64"/>
    <w:rsid w:val="00C50F00"/>
    <w:rsid w:val="00C618C9"/>
    <w:rsid w:val="00C650D3"/>
    <w:rsid w:val="00C663D3"/>
    <w:rsid w:val="00C72039"/>
    <w:rsid w:val="00C82E6A"/>
    <w:rsid w:val="00C9717C"/>
    <w:rsid w:val="00CA1511"/>
    <w:rsid w:val="00CA2C8D"/>
    <w:rsid w:val="00CB3B28"/>
    <w:rsid w:val="00CB50CC"/>
    <w:rsid w:val="00CB608E"/>
    <w:rsid w:val="00CC78AC"/>
    <w:rsid w:val="00CD3EE1"/>
    <w:rsid w:val="00CE1D9E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67346"/>
    <w:rsid w:val="00D83E30"/>
    <w:rsid w:val="00D849F7"/>
    <w:rsid w:val="00D8543A"/>
    <w:rsid w:val="00DA68EB"/>
    <w:rsid w:val="00DB73C9"/>
    <w:rsid w:val="00DB7C25"/>
    <w:rsid w:val="00DC1242"/>
    <w:rsid w:val="00DE60F6"/>
    <w:rsid w:val="00DE63D1"/>
    <w:rsid w:val="00DF7D54"/>
    <w:rsid w:val="00E11187"/>
    <w:rsid w:val="00E12D0B"/>
    <w:rsid w:val="00E1333B"/>
    <w:rsid w:val="00E207D1"/>
    <w:rsid w:val="00E22240"/>
    <w:rsid w:val="00E31B24"/>
    <w:rsid w:val="00E37AFD"/>
    <w:rsid w:val="00E44E37"/>
    <w:rsid w:val="00E54296"/>
    <w:rsid w:val="00E56431"/>
    <w:rsid w:val="00E57927"/>
    <w:rsid w:val="00E676D2"/>
    <w:rsid w:val="00EA3816"/>
    <w:rsid w:val="00EA7EFE"/>
    <w:rsid w:val="00EC1967"/>
    <w:rsid w:val="00EC45AF"/>
    <w:rsid w:val="00ED6019"/>
    <w:rsid w:val="00EF0933"/>
    <w:rsid w:val="00EF7374"/>
    <w:rsid w:val="00F05230"/>
    <w:rsid w:val="00F161A0"/>
    <w:rsid w:val="00F40C77"/>
    <w:rsid w:val="00F55FA7"/>
    <w:rsid w:val="00F61034"/>
    <w:rsid w:val="00F94EB9"/>
    <w:rsid w:val="00FA0170"/>
    <w:rsid w:val="00FB18B8"/>
    <w:rsid w:val="00FE1453"/>
    <w:rsid w:val="00FF1678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250B2878"/>
  <w15:docId w15:val="{F386BB1F-7A75-4E9F-B479-E45615B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6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F3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F360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F36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F36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F36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F3604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360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36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360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CA1511"/>
  </w:style>
  <w:style w:type="character" w:styleId="Nierozpoznanawzmianka">
    <w:name w:val="Unresolved Mention"/>
    <w:basedOn w:val="Domylnaczcionkaakapitu"/>
    <w:uiPriority w:val="99"/>
    <w:semiHidden/>
    <w:unhideWhenUsed/>
    <w:rsid w:val="00CA1511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2C3601"/>
  </w:style>
  <w:style w:type="paragraph" w:customStyle="1" w:styleId="ZnakZnak1">
    <w:name w:val="Znak Znak"/>
    <w:basedOn w:val="Normalny"/>
    <w:rsid w:val="003E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392C-6C0B-4951-8E25-57104F14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Karol Krzywicki</cp:lastModifiedBy>
  <cp:revision>73</cp:revision>
  <cp:lastPrinted>2021-05-27T08:25:00Z</cp:lastPrinted>
  <dcterms:created xsi:type="dcterms:W3CDTF">2016-05-13T11:49:00Z</dcterms:created>
  <dcterms:modified xsi:type="dcterms:W3CDTF">2021-05-27T11:28:00Z</dcterms:modified>
</cp:coreProperties>
</file>