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EE" w:rsidRPr="00ED6D1A" w:rsidRDefault="00C052EE" w:rsidP="00ED6D1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911E1">
        <w:rPr>
          <w:rFonts w:ascii="Arial" w:hAnsi="Arial" w:cs="Arial"/>
          <w:sz w:val="22"/>
          <w:szCs w:val="22"/>
        </w:rPr>
        <w:t>WUPXXV/4/</w:t>
      </w:r>
      <w:r>
        <w:rPr>
          <w:rFonts w:ascii="Arial" w:hAnsi="Arial" w:cs="Arial"/>
          <w:sz w:val="22"/>
          <w:szCs w:val="22"/>
        </w:rPr>
        <w:t>3321</w:t>
      </w:r>
      <w:r w:rsidRPr="005911E1">
        <w:rPr>
          <w:rFonts w:ascii="Arial" w:hAnsi="Arial" w:cs="Arial"/>
          <w:sz w:val="22"/>
          <w:szCs w:val="22"/>
        </w:rPr>
        <w:t>/2/2015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</w:t>
      </w:r>
      <w:r w:rsidR="00A92208">
        <w:rPr>
          <w:rFonts w:ascii="Arial" w:hAnsi="Arial" w:cs="Arial"/>
          <w:sz w:val="22"/>
          <w:szCs w:val="22"/>
        </w:rPr>
        <w:t xml:space="preserve"> </w:t>
      </w:r>
      <w:r w:rsidR="00ED6D1A">
        <w:rPr>
          <w:rFonts w:ascii="Arial" w:hAnsi="Arial" w:cs="Arial"/>
          <w:sz w:val="22"/>
          <w:szCs w:val="22"/>
        </w:rPr>
        <w:t xml:space="preserve">2 </w:t>
      </w:r>
      <w:r w:rsidR="00A22ACC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A22ACC" w:rsidRPr="0053170B" w:rsidRDefault="00A22ACC" w:rsidP="0053170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BF7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C052EE" w:rsidRPr="00E01833" w:rsidRDefault="00C052EE" w:rsidP="00C052E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5739">
        <w:rPr>
          <w:rFonts w:ascii="Arial" w:hAnsi="Arial" w:cs="Arial"/>
          <w:b/>
          <w:sz w:val="22"/>
          <w:szCs w:val="22"/>
        </w:rPr>
        <w:t>Dotyczy postępowania</w:t>
      </w:r>
      <w:r w:rsidRPr="00E3573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E35739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E35739">
        <w:rPr>
          <w:rFonts w:ascii="Arial" w:hAnsi="Arial" w:cs="Arial"/>
          <w:b/>
          <w:sz w:val="22"/>
          <w:szCs w:val="22"/>
        </w:rPr>
        <w:br/>
      </w:r>
      <w:r w:rsidRPr="003F2C82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p</w:t>
      </w:r>
      <w:r w:rsidRPr="00E01833">
        <w:rPr>
          <w:rFonts w:ascii="Arial" w:hAnsi="Arial" w:cs="Arial"/>
          <w:b/>
          <w:sz w:val="22"/>
          <w:szCs w:val="22"/>
        </w:rPr>
        <w:t xml:space="preserve">rzeprowadzenie analizy i badania pn. „Uwarunkowania sytuacji zawodowej absolwentów </w:t>
      </w:r>
      <w:r>
        <w:rPr>
          <w:rFonts w:ascii="Arial" w:hAnsi="Arial" w:cs="Arial"/>
          <w:b/>
          <w:sz w:val="22"/>
          <w:szCs w:val="22"/>
        </w:rPr>
        <w:t xml:space="preserve">zasadniczych szkół zawodowych </w:t>
      </w:r>
      <w:r w:rsidRPr="00E01833">
        <w:rPr>
          <w:rFonts w:ascii="Arial" w:hAnsi="Arial" w:cs="Arial"/>
          <w:b/>
          <w:sz w:val="22"/>
          <w:szCs w:val="22"/>
        </w:rPr>
        <w:t>w Wielkopolsce”</w:t>
      </w:r>
    </w:p>
    <w:p w:rsidR="00C052EE" w:rsidRPr="00EE1BF7" w:rsidRDefault="00A22ACC" w:rsidP="00ED6D1A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 ustawy z dnia 29 stycznia 2004 r. Prawo zamówień publicznych (t. j. Dz. U. z 2013 r., poz. 907 ze zm.), wyjaśniam, co następuje:</w:t>
      </w:r>
    </w:p>
    <w:p w:rsidR="0063417C" w:rsidRPr="0063417C" w:rsidRDefault="00EE1BF7" w:rsidP="005317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BF7">
        <w:rPr>
          <w:rFonts w:ascii="Arial" w:hAnsi="Arial" w:cs="Arial"/>
          <w:b/>
          <w:sz w:val="22"/>
          <w:szCs w:val="22"/>
        </w:rPr>
        <w:t>Pytanie:</w:t>
      </w:r>
      <w:r w:rsidR="0053170B">
        <w:rPr>
          <w:rFonts w:ascii="Arial" w:hAnsi="Arial" w:cs="Arial"/>
          <w:b/>
          <w:sz w:val="22"/>
          <w:szCs w:val="22"/>
        </w:rPr>
        <w:t xml:space="preserve"> </w:t>
      </w:r>
      <w:r w:rsidR="0063417C" w:rsidRPr="0063417C">
        <w:rPr>
          <w:rFonts w:ascii="Arial" w:hAnsi="Arial" w:cs="Arial"/>
          <w:sz w:val="22"/>
          <w:szCs w:val="22"/>
        </w:rPr>
        <w:t>Założenia dotyczące jakościowej części badania opisane są w następujący sposób:</w:t>
      </w:r>
    </w:p>
    <w:p w:rsidR="0063417C" w:rsidRPr="0063417C" w:rsidRDefault="0063417C" w:rsidP="00531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17C">
        <w:rPr>
          <w:rFonts w:ascii="Arial" w:hAnsi="Arial" w:cs="Arial"/>
          <w:i/>
          <w:iCs/>
          <w:sz w:val="22"/>
          <w:szCs w:val="22"/>
        </w:rPr>
        <w:t xml:space="preserve">„Przeprowadzonych zostanie 29 pogłębionych wywiadów IDI z wyszczególnionymi dyspozycjami. 10 wywiadów z osobami reprezentującymi szkoły o największym bezrobociu absolwentów, 10 wywiadów z osobami reprezentującymi szkoły o najmniejszym bezrobociu absolwentów oraz dodatkowo 9 wywiadów z reprezentantami szkół, które były badane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63417C">
        <w:rPr>
          <w:rFonts w:ascii="Arial" w:hAnsi="Arial" w:cs="Arial"/>
          <w:i/>
          <w:iCs/>
          <w:sz w:val="22"/>
          <w:szCs w:val="22"/>
        </w:rPr>
        <w:t>w 2010 r. (patrz badanie „Bezrobocie absolwentów wybranych zasadniczych szkół zawodowych w województwie wielkopolskim" projekt  systemowy WORP zrealizowany przez WUP w Poznaniu w 2011 r.) i nie znalazły się w poprzednich grupach."</w:t>
      </w:r>
    </w:p>
    <w:p w:rsidR="0063417C" w:rsidRPr="0063417C" w:rsidRDefault="0063417C" w:rsidP="00531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17C">
        <w:rPr>
          <w:rFonts w:ascii="Arial" w:hAnsi="Arial" w:cs="Arial"/>
          <w:sz w:val="22"/>
          <w:szCs w:val="22"/>
        </w:rPr>
        <w:t xml:space="preserve">Równocześnie w kryteriach oceny nadsyłanych ofert kryterium d „Zastosowanie w badaniu metody wywiadów FOCUS" precyzuje, że dodatkowe punkty przyznane zostaną pod warunkiem realizacji wywiadu fokusowego z udziałem minimum 7 uczestników. Informacje </w:t>
      </w:r>
      <w:r>
        <w:rPr>
          <w:rFonts w:ascii="Arial" w:hAnsi="Arial" w:cs="Arial"/>
          <w:sz w:val="22"/>
          <w:szCs w:val="22"/>
        </w:rPr>
        <w:br/>
      </w:r>
      <w:r w:rsidRPr="0063417C">
        <w:rPr>
          <w:rFonts w:ascii="Arial" w:hAnsi="Arial" w:cs="Arial"/>
          <w:sz w:val="22"/>
          <w:szCs w:val="22"/>
        </w:rPr>
        <w:t>o realizacji grupy fokusowej  nie są natomiast uwzględnione w opisie próby jakościowej.</w:t>
      </w:r>
    </w:p>
    <w:p w:rsidR="0063417C" w:rsidRPr="00710CDD" w:rsidRDefault="0063417C" w:rsidP="00ED6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17C">
        <w:rPr>
          <w:rFonts w:ascii="Arial" w:hAnsi="Arial" w:cs="Arial"/>
          <w:sz w:val="22"/>
          <w:szCs w:val="22"/>
        </w:rPr>
        <w:t xml:space="preserve">Czy w związku z tym mamy przyjąć, ze grupa fokusowa ma być zrealizowana z osobami wyłonionymi z próby 29 osób? W tej sytuacji badanie jakościowe składać się będzie </w:t>
      </w:r>
      <w:r>
        <w:rPr>
          <w:rFonts w:ascii="Arial" w:hAnsi="Arial" w:cs="Arial"/>
          <w:sz w:val="22"/>
          <w:szCs w:val="22"/>
        </w:rPr>
        <w:br/>
      </w:r>
      <w:r w:rsidRPr="0063417C">
        <w:rPr>
          <w:rFonts w:ascii="Arial" w:hAnsi="Arial" w:cs="Arial"/>
          <w:sz w:val="22"/>
          <w:szCs w:val="22"/>
        </w:rPr>
        <w:t xml:space="preserve">z 1 grupy fokusowej (7 osób) oraz 22 IDI. </w:t>
      </w:r>
    </w:p>
    <w:p w:rsidR="0053170B" w:rsidRPr="0053170B" w:rsidRDefault="00EE1BF7" w:rsidP="00C3228F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BF7">
        <w:rPr>
          <w:rFonts w:ascii="Arial" w:hAnsi="Arial" w:cs="Arial"/>
          <w:b/>
          <w:sz w:val="22"/>
          <w:szCs w:val="22"/>
        </w:rPr>
        <w:t>Odpowiedź:</w:t>
      </w:r>
      <w:r w:rsidR="0053170B">
        <w:rPr>
          <w:rFonts w:ascii="Arial" w:hAnsi="Arial" w:cs="Arial"/>
          <w:b/>
          <w:sz w:val="22"/>
          <w:szCs w:val="22"/>
        </w:rPr>
        <w:t xml:space="preserve"> </w:t>
      </w:r>
      <w:r w:rsidR="0053170B" w:rsidRPr="0053170B">
        <w:rPr>
          <w:rFonts w:ascii="Arial" w:hAnsi="Arial" w:cs="Arial"/>
          <w:sz w:val="22"/>
          <w:szCs w:val="22"/>
        </w:rPr>
        <w:t xml:space="preserve">Zamawiający wyjaśnia, że 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>wywiady fo</w:t>
      </w:r>
      <w:r w:rsidR="00ED6D1A">
        <w:rPr>
          <w:rFonts w:ascii="Arial" w:hAnsi="Arial" w:cs="Arial"/>
          <w:color w:val="0F243E" w:themeColor="text2" w:themeShade="80"/>
          <w:sz w:val="22"/>
          <w:szCs w:val="22"/>
        </w:rPr>
        <w:t>k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usowe są techniką niezależną </w:t>
      </w:r>
      <w:r w:rsidR="0053170B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w stosunku do wywiadów IDI. </w:t>
      </w:r>
      <w:r w:rsidR="00563340">
        <w:rPr>
          <w:rFonts w:ascii="Arial" w:hAnsi="Arial" w:cs="Arial"/>
          <w:color w:val="0F243E" w:themeColor="text2" w:themeShade="80"/>
          <w:sz w:val="22"/>
          <w:szCs w:val="22"/>
        </w:rPr>
        <w:t xml:space="preserve"> Wywiad IDI jest jedną z podstawowych, obowiązkowych technik badania. Wykonawca, w ramach 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tej techniki</w:t>
      </w:r>
      <w:r w:rsidR="00563340">
        <w:rPr>
          <w:rFonts w:ascii="Arial" w:hAnsi="Arial" w:cs="Arial"/>
          <w:color w:val="0F243E" w:themeColor="text2" w:themeShade="80"/>
          <w:sz w:val="22"/>
          <w:szCs w:val="22"/>
        </w:rPr>
        <w:t xml:space="preserve">, zobowiązany jest do przeprowadzenia </w:t>
      </w:r>
      <w:r w:rsidR="00563340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29 wywiadów IDI z przedstawicielami szkół, 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 xml:space="preserve">zgodnie z </w:t>
      </w:r>
      <w:r w:rsidR="00ED6D1A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rozdz. </w:t>
      </w:r>
      <w:r w:rsidR="00563340" w:rsidRPr="0053170B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2. IV. </w:t>
      </w:r>
      <w:r w:rsidR="00563340">
        <w:rPr>
          <w:rFonts w:ascii="Arial" w:hAnsi="Arial" w:cs="Arial"/>
          <w:b/>
          <w:color w:val="0F243E" w:themeColor="text2" w:themeShade="80"/>
          <w:sz w:val="22"/>
          <w:szCs w:val="22"/>
        </w:rPr>
        <w:t>3</w:t>
      </w:r>
      <w:r w:rsidR="00ED6D1A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załącznika nr 1 do SIWZ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 xml:space="preserve">. Dodatkowo, 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>w przypadku</w:t>
      </w:r>
      <w:r w:rsidR="00C3228F">
        <w:rPr>
          <w:rFonts w:ascii="Arial" w:hAnsi="Arial" w:cs="Arial"/>
          <w:color w:val="0F243E" w:themeColor="text2" w:themeShade="80"/>
          <w:sz w:val="22"/>
          <w:szCs w:val="22"/>
        </w:rPr>
        <w:t>,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jeżeli Wykonawca </w:t>
      </w:r>
      <w:r w:rsidR="00C3228F">
        <w:rPr>
          <w:rFonts w:ascii="Arial" w:hAnsi="Arial" w:cs="Arial"/>
          <w:color w:val="0F243E" w:themeColor="text2" w:themeShade="80"/>
          <w:sz w:val="22"/>
          <w:szCs w:val="22"/>
        </w:rPr>
        <w:t xml:space="preserve">w ramach kryterium </w:t>
      </w:r>
      <w:proofErr w:type="spellStart"/>
      <w:r w:rsidR="00C3228F">
        <w:rPr>
          <w:rFonts w:ascii="Arial" w:hAnsi="Arial" w:cs="Arial"/>
          <w:color w:val="0F243E" w:themeColor="text2" w:themeShade="80"/>
          <w:sz w:val="22"/>
          <w:szCs w:val="22"/>
        </w:rPr>
        <w:t>pozacenowego</w:t>
      </w:r>
      <w:proofErr w:type="spellEnd"/>
      <w:r w:rsidR="00C3228F">
        <w:rPr>
          <w:rFonts w:ascii="Arial" w:hAnsi="Arial" w:cs="Arial"/>
          <w:color w:val="0F243E" w:themeColor="text2" w:themeShade="80"/>
          <w:sz w:val="22"/>
          <w:szCs w:val="22"/>
        </w:rPr>
        <w:t xml:space="preserve">, </w:t>
      </w:r>
      <w:r w:rsidR="00ED6D1A">
        <w:rPr>
          <w:rFonts w:ascii="Arial" w:hAnsi="Arial" w:cs="Arial"/>
          <w:color w:val="0F243E" w:themeColor="text2" w:themeShade="80"/>
          <w:sz w:val="22"/>
          <w:szCs w:val="22"/>
        </w:rPr>
        <w:t>zadeklaruje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przeprowadzenie wywiadów fokusowych, zobowiązany będzie do przeprowadzenia, w ramach badań jakościowych, wywiadu fokusowego z minimum 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>7 osobami w tym:</w:t>
      </w:r>
      <w:r w:rsid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>przynajmniej jed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nym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przedstawiciel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em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organów założycielskich szkoły 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>(z wydziału oświaty starostwa / urzędu miast), dyrektor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em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szkoły, nauczyciel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em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>-wychowawc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ą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ostatniej klasy, ucz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niem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ostatniej klasy, absolwent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em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>, pracodawc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ą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mikroprzedsiębiorstwa zatrudniając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ym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absolwentów ZSZ, pracodawc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ą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zatrudniający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>m</w:t>
      </w:r>
      <w:r w:rsidR="0053170B" w:rsidRPr="0053170B">
        <w:rPr>
          <w:rFonts w:ascii="Arial" w:hAnsi="Arial" w:cs="Arial"/>
          <w:color w:val="0F243E" w:themeColor="text2" w:themeShade="80"/>
          <w:sz w:val="22"/>
          <w:szCs w:val="22"/>
        </w:rPr>
        <w:t xml:space="preserve"> powyżej 50 osób, w tym absolwentów ZSZ”</w:t>
      </w:r>
      <w:r w:rsidR="00A40697">
        <w:rPr>
          <w:rFonts w:ascii="Arial" w:hAnsi="Arial" w:cs="Arial"/>
          <w:color w:val="0F243E" w:themeColor="text2" w:themeShade="80"/>
          <w:sz w:val="22"/>
          <w:szCs w:val="22"/>
        </w:rPr>
        <w:t xml:space="preserve">, zgodnie z </w:t>
      </w:r>
      <w:r w:rsidR="00A40697" w:rsidRPr="00A40697">
        <w:rPr>
          <w:rFonts w:ascii="Arial" w:hAnsi="Arial" w:cs="Arial"/>
          <w:b/>
          <w:color w:val="0F243E" w:themeColor="text2" w:themeShade="80"/>
          <w:sz w:val="22"/>
          <w:szCs w:val="22"/>
        </w:rPr>
        <w:t>rozdz</w:t>
      </w:r>
      <w:r w:rsidR="00ED6D1A">
        <w:rPr>
          <w:rFonts w:ascii="Arial" w:hAnsi="Arial" w:cs="Arial"/>
          <w:b/>
          <w:color w:val="0F243E" w:themeColor="text2" w:themeShade="80"/>
          <w:sz w:val="22"/>
          <w:szCs w:val="22"/>
        </w:rPr>
        <w:t>.</w:t>
      </w:r>
      <w:r w:rsidR="00A40697" w:rsidRPr="00A40697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XIV</w:t>
      </w:r>
      <w:r w:rsidR="0053170B" w:rsidRPr="00A40697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</w:t>
      </w:r>
      <w:r w:rsidR="00A40697" w:rsidRPr="00A40697">
        <w:rPr>
          <w:rFonts w:ascii="Arial" w:hAnsi="Arial" w:cs="Arial"/>
          <w:b/>
          <w:color w:val="0F243E" w:themeColor="text2" w:themeShade="80"/>
          <w:sz w:val="22"/>
          <w:szCs w:val="22"/>
        </w:rPr>
        <w:t>ust. 6 pkt d SIWZ.</w:t>
      </w:r>
    </w:p>
    <w:p w:rsidR="00C052EE" w:rsidRPr="00C3228F" w:rsidRDefault="00EE1BF7" w:rsidP="00C3228F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 w:rsidRPr="00F230CB">
        <w:rPr>
          <w:rFonts w:ascii="Arial" w:hAnsi="Arial" w:cs="Arial"/>
        </w:rPr>
        <w:t>Powyższe informacje należy traktować jako integralną część specyfikacj</w:t>
      </w:r>
      <w:r w:rsidR="00C3228F">
        <w:rPr>
          <w:rFonts w:ascii="Arial" w:hAnsi="Arial" w:cs="Arial"/>
        </w:rPr>
        <w:t>i istotnych warunków zamówienia.</w:t>
      </w:r>
    </w:p>
    <w:p w:rsidR="00ED6D1A" w:rsidRPr="00ED6D1A" w:rsidRDefault="00ED6D1A" w:rsidP="00ED6D1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ED6D1A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ED6D1A">
        <w:rPr>
          <w:rFonts w:ascii="Arial" w:hAnsi="Arial" w:cs="Arial"/>
          <w:sz w:val="22"/>
          <w:szCs w:val="22"/>
        </w:rPr>
        <w:t>Wyrzykiewicz</w:t>
      </w:r>
      <w:proofErr w:type="spellEnd"/>
    </w:p>
    <w:p w:rsidR="00ED6D1A" w:rsidRPr="00ED6D1A" w:rsidRDefault="00ED6D1A" w:rsidP="00ED6D1A">
      <w:pPr>
        <w:jc w:val="center"/>
        <w:rPr>
          <w:rFonts w:ascii="Arial" w:hAnsi="Arial" w:cs="Arial"/>
          <w:sz w:val="22"/>
          <w:szCs w:val="22"/>
        </w:rPr>
      </w:pP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  <w:t>p.o. Kierownika</w:t>
      </w:r>
      <w:r w:rsidRPr="00ED6D1A">
        <w:rPr>
          <w:rFonts w:ascii="Arial" w:hAnsi="Arial" w:cs="Arial"/>
          <w:sz w:val="22"/>
          <w:szCs w:val="22"/>
        </w:rPr>
        <w:br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C052EE" w:rsidRPr="00ED6D1A" w:rsidRDefault="00ED6D1A" w:rsidP="00ED6D1A">
      <w:pPr>
        <w:jc w:val="center"/>
        <w:rPr>
          <w:rFonts w:ascii="Arial" w:hAnsi="Arial" w:cs="Arial"/>
          <w:sz w:val="22"/>
          <w:szCs w:val="22"/>
        </w:rPr>
      </w:pP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</w:r>
      <w:r w:rsidRPr="00ED6D1A">
        <w:rPr>
          <w:rFonts w:ascii="Arial" w:hAnsi="Arial" w:cs="Arial"/>
          <w:sz w:val="22"/>
          <w:szCs w:val="22"/>
        </w:rPr>
        <w:tab/>
        <w:t>Wojewódzkiego Urzędu Pracy w Poznaniu</w:t>
      </w:r>
      <w:bookmarkStart w:id="0" w:name="_GoBack"/>
      <w:bookmarkEnd w:id="0"/>
    </w:p>
    <w:sectPr w:rsidR="00C052EE" w:rsidRPr="00ED6D1A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40" w:rsidRDefault="00563340">
      <w:r>
        <w:separator/>
      </w:r>
    </w:p>
  </w:endnote>
  <w:endnote w:type="continuationSeparator" w:id="0">
    <w:p w:rsidR="00563340" w:rsidRDefault="005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0" w:rsidRDefault="00563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0" w:rsidRDefault="005633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0" w:rsidRDefault="00563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40" w:rsidRDefault="00563340">
      <w:r>
        <w:separator/>
      </w:r>
    </w:p>
  </w:footnote>
  <w:footnote w:type="continuationSeparator" w:id="0">
    <w:p w:rsidR="00563340" w:rsidRDefault="0056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0" w:rsidRDefault="005633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0" w:rsidRDefault="005633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0" w:rsidRDefault="00ED6D1A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497348974" r:id="rId2"/>
      </w:pict>
    </w:r>
  </w:p>
  <w:p w:rsidR="00563340" w:rsidRDefault="00563340" w:rsidP="004262EB"/>
  <w:p w:rsidR="00563340" w:rsidRDefault="00563340" w:rsidP="004262EB"/>
  <w:p w:rsidR="00563340" w:rsidRPr="0071350E" w:rsidRDefault="00563340" w:rsidP="004262EB">
    <w:pPr>
      <w:rPr>
        <w:sz w:val="16"/>
        <w:szCs w:val="16"/>
      </w:rPr>
    </w:pPr>
  </w:p>
  <w:p w:rsidR="00563340" w:rsidRPr="0071350E" w:rsidRDefault="00563340" w:rsidP="004262EB">
    <w:pPr>
      <w:rPr>
        <w:sz w:val="16"/>
        <w:szCs w:val="16"/>
      </w:rPr>
    </w:pPr>
  </w:p>
  <w:p w:rsidR="00563340" w:rsidRDefault="00563340" w:rsidP="004262EB">
    <w:r>
      <w:t>_________________________________________________________________________</w:t>
    </w:r>
  </w:p>
  <w:p w:rsidR="00563340" w:rsidRPr="0008009C" w:rsidRDefault="0056334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563340" w:rsidRPr="0008009C" w:rsidRDefault="0056334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563340" w:rsidRDefault="00563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1"/>
  </w:num>
  <w:num w:numId="14">
    <w:abstractNumId w:val="0"/>
  </w:num>
  <w:num w:numId="15">
    <w:abstractNumId w:val="8"/>
  </w:num>
  <w:num w:numId="16">
    <w:abstractNumId w:val="1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7ED4"/>
    <w:rsid w:val="001738E7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A0E7A"/>
    <w:rsid w:val="003B10D8"/>
    <w:rsid w:val="003B7B08"/>
    <w:rsid w:val="003C6395"/>
    <w:rsid w:val="003F6D79"/>
    <w:rsid w:val="00407978"/>
    <w:rsid w:val="00407ABB"/>
    <w:rsid w:val="0041589D"/>
    <w:rsid w:val="004262EB"/>
    <w:rsid w:val="00431216"/>
    <w:rsid w:val="0047290A"/>
    <w:rsid w:val="004B4DD3"/>
    <w:rsid w:val="004B779F"/>
    <w:rsid w:val="004D4E9B"/>
    <w:rsid w:val="0052687F"/>
    <w:rsid w:val="0053170B"/>
    <w:rsid w:val="00540A11"/>
    <w:rsid w:val="00545D6F"/>
    <w:rsid w:val="005523C9"/>
    <w:rsid w:val="0055357D"/>
    <w:rsid w:val="005557F8"/>
    <w:rsid w:val="00563340"/>
    <w:rsid w:val="005911E1"/>
    <w:rsid w:val="006032C7"/>
    <w:rsid w:val="00623504"/>
    <w:rsid w:val="0063417C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E01D6"/>
    <w:rsid w:val="006F5446"/>
    <w:rsid w:val="00710CDD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483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2ACC"/>
    <w:rsid w:val="00A25E5E"/>
    <w:rsid w:val="00A276CB"/>
    <w:rsid w:val="00A3348B"/>
    <w:rsid w:val="00A40697"/>
    <w:rsid w:val="00A56F43"/>
    <w:rsid w:val="00A71297"/>
    <w:rsid w:val="00A77C4D"/>
    <w:rsid w:val="00A90FB8"/>
    <w:rsid w:val="00A9220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73F70"/>
    <w:rsid w:val="00B7764E"/>
    <w:rsid w:val="00B90272"/>
    <w:rsid w:val="00BA2440"/>
    <w:rsid w:val="00BA33D6"/>
    <w:rsid w:val="00BC0238"/>
    <w:rsid w:val="00BC1231"/>
    <w:rsid w:val="00BE1345"/>
    <w:rsid w:val="00C052EE"/>
    <w:rsid w:val="00C109FF"/>
    <w:rsid w:val="00C1418D"/>
    <w:rsid w:val="00C3228F"/>
    <w:rsid w:val="00C330C3"/>
    <w:rsid w:val="00C650D3"/>
    <w:rsid w:val="00C663D3"/>
    <w:rsid w:val="00C72039"/>
    <w:rsid w:val="00C872BD"/>
    <w:rsid w:val="00CA2C8D"/>
    <w:rsid w:val="00CB50CC"/>
    <w:rsid w:val="00CB608E"/>
    <w:rsid w:val="00CF2575"/>
    <w:rsid w:val="00CF68F2"/>
    <w:rsid w:val="00CF6B20"/>
    <w:rsid w:val="00D044EE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D6D1A"/>
    <w:rsid w:val="00EE1BF7"/>
    <w:rsid w:val="00EF0933"/>
    <w:rsid w:val="00EF7374"/>
    <w:rsid w:val="00F05230"/>
    <w:rsid w:val="00F230CB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407ABB"/>
    <w:rPr>
      <w:sz w:val="24"/>
      <w:szCs w:val="24"/>
    </w:rPr>
  </w:style>
  <w:style w:type="character" w:customStyle="1" w:styleId="NagwekZnak">
    <w:name w:val="Nagłówek Znak"/>
    <w:link w:val="Nagwek"/>
    <w:locked/>
    <w:rsid w:val="00407AB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2ACC"/>
    <w:rPr>
      <w:sz w:val="24"/>
      <w:szCs w:val="24"/>
    </w:rPr>
  </w:style>
  <w:style w:type="paragraph" w:customStyle="1" w:styleId="Zal-text">
    <w:name w:val="Zal-text"/>
    <w:basedOn w:val="Normalny"/>
    <w:rsid w:val="00EE1BF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407ABB"/>
    <w:rPr>
      <w:sz w:val="24"/>
      <w:szCs w:val="24"/>
    </w:rPr>
  </w:style>
  <w:style w:type="character" w:customStyle="1" w:styleId="NagwekZnak">
    <w:name w:val="Nagłówek Znak"/>
    <w:link w:val="Nagwek"/>
    <w:locked/>
    <w:rsid w:val="00407AB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2ACC"/>
    <w:rPr>
      <w:sz w:val="24"/>
      <w:szCs w:val="24"/>
    </w:rPr>
  </w:style>
  <w:style w:type="paragraph" w:customStyle="1" w:styleId="Zal-text">
    <w:name w:val="Zal-text"/>
    <w:basedOn w:val="Normalny"/>
    <w:rsid w:val="00EE1BF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</TotalTime>
  <Pages>1</Pages>
  <Words>388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2959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4</cp:revision>
  <cp:lastPrinted>2015-07-02T11:23:00Z</cp:lastPrinted>
  <dcterms:created xsi:type="dcterms:W3CDTF">2015-07-02T11:04:00Z</dcterms:created>
  <dcterms:modified xsi:type="dcterms:W3CDTF">2015-07-02T11:30:00Z</dcterms:modified>
</cp:coreProperties>
</file>