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4E" w14:textId="2156AEB3" w:rsidR="00CA1511" w:rsidRDefault="00EA7EFE" w:rsidP="00016A05">
      <w:pPr>
        <w:autoSpaceDE w:val="0"/>
        <w:autoSpaceDN w:val="0"/>
        <w:spacing w:line="276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CA1511">
        <w:rPr>
          <w:rFonts w:ascii="Arial" w:hAnsi="Arial" w:cs="Arial"/>
          <w:i/>
          <w:iCs/>
          <w:sz w:val="22"/>
          <w:szCs w:val="22"/>
        </w:rPr>
        <w:t>Poznań, dnia</w:t>
      </w:r>
      <w:r w:rsidR="00016A05">
        <w:rPr>
          <w:rFonts w:ascii="Arial" w:hAnsi="Arial" w:cs="Arial"/>
          <w:i/>
          <w:iCs/>
          <w:sz w:val="22"/>
          <w:szCs w:val="22"/>
        </w:rPr>
        <w:t xml:space="preserve"> 21 </w:t>
      </w:r>
      <w:r w:rsidR="003F25B5">
        <w:rPr>
          <w:rFonts w:ascii="Arial" w:hAnsi="Arial" w:cs="Arial"/>
          <w:i/>
          <w:iCs/>
          <w:sz w:val="22"/>
          <w:szCs w:val="22"/>
        </w:rPr>
        <w:t>czerwca</w:t>
      </w:r>
      <w:r w:rsidR="00CA151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A1511">
        <w:rPr>
          <w:rFonts w:ascii="Arial" w:hAnsi="Arial" w:cs="Arial"/>
          <w:i/>
          <w:iCs/>
          <w:sz w:val="22"/>
          <w:szCs w:val="22"/>
        </w:rPr>
        <w:t>2021</w:t>
      </w:r>
      <w:r w:rsidRPr="00233994">
        <w:rPr>
          <w:rFonts w:ascii="Arial" w:hAnsi="Arial" w:cs="Arial"/>
          <w:sz w:val="22"/>
          <w:szCs w:val="22"/>
        </w:rPr>
        <w:t xml:space="preserve"> r</w:t>
      </w:r>
      <w:r w:rsidR="00CA1511">
        <w:rPr>
          <w:rFonts w:ascii="Arial" w:hAnsi="Arial" w:cs="Arial"/>
          <w:sz w:val="22"/>
          <w:szCs w:val="22"/>
        </w:rPr>
        <w:t>.</w:t>
      </w:r>
    </w:p>
    <w:p w14:paraId="14E33A1D" w14:textId="55B87C52" w:rsidR="00EA7EFE" w:rsidRPr="00CA1511" w:rsidRDefault="00EA7EFE" w:rsidP="00E676D2">
      <w:pPr>
        <w:autoSpaceDE w:val="0"/>
        <w:autoSpaceDN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A1511">
        <w:rPr>
          <w:rFonts w:ascii="Arial" w:hAnsi="Arial" w:cs="Arial"/>
          <w:color w:val="000000" w:themeColor="text1"/>
          <w:sz w:val="22"/>
          <w:szCs w:val="22"/>
        </w:rPr>
        <w:t>WUPXXV/</w:t>
      </w:r>
      <w:r w:rsidR="003F25B5">
        <w:rPr>
          <w:rFonts w:ascii="Arial" w:hAnsi="Arial" w:cs="Arial"/>
          <w:color w:val="000000" w:themeColor="text1"/>
          <w:sz w:val="22"/>
          <w:szCs w:val="22"/>
        </w:rPr>
        <w:t>2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="00CA1511" w:rsidRPr="00CA1511">
        <w:rPr>
          <w:rFonts w:ascii="Arial" w:hAnsi="Arial" w:cs="Arial"/>
          <w:color w:val="000000" w:themeColor="text1"/>
          <w:sz w:val="22"/>
          <w:szCs w:val="22"/>
        </w:rPr>
        <w:t>3322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="003F25B5">
        <w:rPr>
          <w:rFonts w:ascii="Arial" w:hAnsi="Arial" w:cs="Arial"/>
          <w:color w:val="000000" w:themeColor="text1"/>
          <w:sz w:val="22"/>
          <w:szCs w:val="22"/>
        </w:rPr>
        <w:t>5</w:t>
      </w:r>
      <w:r w:rsidR="00BA6307"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3B36E5AD" w14:textId="77777777" w:rsidR="00EA7EFE" w:rsidRPr="00933F83" w:rsidRDefault="00EA7EFE" w:rsidP="00AC6A2D">
      <w:pPr>
        <w:autoSpaceDE w:val="0"/>
        <w:autoSpaceDN w:val="0"/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933F83">
        <w:rPr>
          <w:rFonts w:ascii="Arial" w:hAnsi="Arial" w:cs="Arial"/>
          <w:b/>
          <w:bCs/>
        </w:rPr>
        <w:t xml:space="preserve">INFORMACJA </w:t>
      </w:r>
      <w:r>
        <w:rPr>
          <w:rFonts w:ascii="Arial" w:hAnsi="Arial" w:cs="Arial"/>
          <w:b/>
          <w:bCs/>
        </w:rPr>
        <w:t>O WYBORZE NAJKORZYSTNIEJSZEJ OFERTY</w:t>
      </w:r>
    </w:p>
    <w:p w14:paraId="3816D489" w14:textId="6892A067" w:rsidR="003F25B5" w:rsidRPr="00D63553" w:rsidRDefault="003F25B5" w:rsidP="00634CA8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3752">
        <w:rPr>
          <w:rFonts w:ascii="Arial" w:hAnsi="Arial" w:cs="Arial"/>
          <w:b/>
          <w:sz w:val="22"/>
          <w:szCs w:val="22"/>
        </w:rPr>
        <w:t>Dotyczy postępowania</w:t>
      </w:r>
      <w:r w:rsidRPr="00623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623752">
        <w:rPr>
          <w:rFonts w:ascii="Arial" w:hAnsi="Arial" w:cs="Arial"/>
          <w:b/>
          <w:sz w:val="22"/>
          <w:szCs w:val="22"/>
        </w:rPr>
        <w:t xml:space="preserve">o zamówienie publiczne, w trybie 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>podstawowym bez negocjacji</w:t>
      </w:r>
      <w:r w:rsidRPr="00623752">
        <w:rPr>
          <w:rFonts w:ascii="Arial" w:hAnsi="Arial" w:cs="Arial"/>
          <w:b/>
          <w:sz w:val="22"/>
          <w:szCs w:val="22"/>
        </w:rPr>
        <w:t xml:space="preserve">, </w:t>
      </w:r>
      <w:r w:rsidRPr="00D63553">
        <w:rPr>
          <w:rFonts w:ascii="Arial" w:hAnsi="Arial" w:cs="Arial"/>
          <w:b/>
          <w:sz w:val="22"/>
          <w:szCs w:val="22"/>
        </w:rPr>
        <w:t>pn. „</w:t>
      </w:r>
      <w:r w:rsidRPr="00650A28">
        <w:rPr>
          <w:rFonts w:ascii="Arial" w:hAnsi="Arial" w:cs="Arial"/>
          <w:b/>
          <w:sz w:val="22"/>
          <w:szCs w:val="22"/>
        </w:rPr>
        <w:t>Organizacja i przeprowadzenie kampanii outdoorowej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671160">
        <w:rPr>
          <w:rFonts w:ascii="Arial" w:hAnsi="Arial" w:cs="Arial"/>
          <w:b/>
          <w:bCs/>
          <w:sz w:val="22"/>
          <w:szCs w:val="22"/>
        </w:rPr>
        <w:t xml:space="preserve"> – część A i C.</w:t>
      </w:r>
    </w:p>
    <w:p w14:paraId="1A9BA722" w14:textId="34E67A00" w:rsidR="003F25B5" w:rsidRDefault="00EA7EFE" w:rsidP="00A14F2A">
      <w:pPr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</w:pPr>
      <w:r w:rsidRPr="00E207D1">
        <w:rPr>
          <w:rFonts w:ascii="Arial" w:hAnsi="Arial" w:cs="Arial"/>
          <w:bCs/>
          <w:sz w:val="22"/>
          <w:szCs w:val="22"/>
          <w:lang w:eastAsia="en-US"/>
        </w:rPr>
        <w:t>Zamawiający</w:t>
      </w:r>
      <w:r w:rsidR="00CA1511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Województwo Wielkopolskie – Wojewódzki Urz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ąd Pracy w Poznaniu,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działając na podstawie art. 2</w:t>
      </w:r>
      <w:r>
        <w:rPr>
          <w:rFonts w:ascii="Arial" w:hAnsi="Arial" w:cs="Arial"/>
          <w:bCs/>
          <w:sz w:val="22"/>
          <w:szCs w:val="22"/>
          <w:lang w:eastAsia="en-US"/>
        </w:rPr>
        <w:t>53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bCs/>
          <w:sz w:val="22"/>
          <w:szCs w:val="22"/>
          <w:lang w:eastAsia="en-US"/>
        </w:rPr>
        <w:t>2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 ustawy z dnia 11 września 2019 r. Prawo zamówień publicznych (Dz. U. z 2019 r., poz. 2019 ze zm.),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zwanej dalej ustawą </w:t>
      </w:r>
      <w:proofErr w:type="spellStart"/>
      <w:r>
        <w:rPr>
          <w:rFonts w:ascii="Arial" w:hAnsi="Arial" w:cs="Arial"/>
          <w:bCs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bCs/>
          <w:sz w:val="22"/>
          <w:szCs w:val="22"/>
          <w:lang w:eastAsia="en-US"/>
        </w:rPr>
        <w:t>,</w:t>
      </w:r>
      <w:r w:rsidR="002C360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informuje, </w:t>
      </w:r>
      <w:r w:rsidR="00634CA8">
        <w:rPr>
          <w:rFonts w:ascii="Arial" w:hAnsi="Arial" w:cs="Arial"/>
          <w:bCs/>
          <w:sz w:val="22"/>
          <w:szCs w:val="22"/>
          <w:lang w:eastAsia="en-US"/>
        </w:rPr>
        <w:br/>
      </w:r>
      <w:r w:rsidRPr="00E207D1">
        <w:rPr>
          <w:rFonts w:ascii="Arial" w:hAnsi="Arial" w:cs="Arial"/>
          <w:bCs/>
          <w:sz w:val="22"/>
          <w:szCs w:val="22"/>
          <w:lang w:eastAsia="en-US"/>
        </w:rPr>
        <w:t>że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w</w:t>
      </w:r>
      <w:r w:rsidR="00A14F2A">
        <w:rPr>
          <w:rFonts w:ascii="Arial" w:hAnsi="Arial" w:cs="Arial"/>
          <w:bCs/>
          <w:sz w:val="22"/>
          <w:szCs w:val="22"/>
          <w:lang w:eastAsia="en-US"/>
        </w:rPr>
        <w:t> 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wyniku przeprowadzenia postępowania w trybie podstawowym bez negocjacji, spośród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ofert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niepodlegających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odrzuceniu,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jako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najkorzystniejszą</w:t>
      </w:r>
      <w:r w:rsidR="00E676D2"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wybrano</w:t>
      </w:r>
      <w:r w:rsidR="003F25B5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:</w:t>
      </w:r>
    </w:p>
    <w:p w14:paraId="7DEC01BE" w14:textId="744349FF" w:rsidR="003F25B5" w:rsidRPr="002A0463" w:rsidRDefault="003F25B5" w:rsidP="00016A05">
      <w:pPr>
        <w:spacing w:before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n-US"/>
        </w:rPr>
      </w:pPr>
      <w:r w:rsidRPr="002A0463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US"/>
        </w:rPr>
        <w:t>W części A</w:t>
      </w:r>
      <w:r w:rsidR="00277D0A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US"/>
        </w:rPr>
        <w:t>:</w:t>
      </w:r>
    </w:p>
    <w:p w14:paraId="48201EC1" w14:textId="390A1897" w:rsidR="003F25B5" w:rsidRPr="00277D0A" w:rsidRDefault="003F25B5" w:rsidP="00D97A28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6104B8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O</w:t>
      </w:r>
      <w:r w:rsidR="00EA7EFE" w:rsidRPr="006104B8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fertę nr </w:t>
      </w:r>
      <w:r w:rsidR="00277D0A" w:rsidRPr="006104B8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3</w:t>
      </w:r>
      <w:r w:rsidR="00EA7EFE" w:rsidRPr="006104B8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A14F2A" w:rsidRPr="006104B8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złożoną przez:</w:t>
      </w:r>
      <w:r w:rsidRPr="006104B8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77D0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Agencja Reklamowa DSK Sp. z o.o., ul. Bielawska 6/3, </w:t>
      </w:r>
      <w:r w:rsidR="00D97A2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      </w:t>
      </w:r>
      <w:r w:rsidRPr="00277D0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02-511 Warszawa</w:t>
      </w:r>
    </w:p>
    <w:p w14:paraId="27FA5DBF" w14:textId="77777777" w:rsidR="00277D0A" w:rsidRPr="00D97A28" w:rsidRDefault="00277D0A" w:rsidP="003F25B5">
      <w:pPr>
        <w:spacing w:line="276" w:lineRule="auto"/>
        <w:jc w:val="both"/>
        <w:rPr>
          <w:rFonts w:ascii="Arial" w:hAnsi="Arial" w:cs="Arial"/>
          <w:bCs/>
          <w:color w:val="000000"/>
          <w:sz w:val="8"/>
          <w:szCs w:val="8"/>
          <w:lang w:eastAsia="en-US"/>
        </w:rPr>
      </w:pPr>
    </w:p>
    <w:p w14:paraId="1348BCF7" w14:textId="77777777" w:rsidR="003F25B5" w:rsidRPr="00277D0A" w:rsidRDefault="003F25B5" w:rsidP="003F25B5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</w:pPr>
      <w:r w:rsidRPr="00277D0A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>Uzasadnienie:</w:t>
      </w:r>
    </w:p>
    <w:p w14:paraId="688603F4" w14:textId="77777777" w:rsidR="003F25B5" w:rsidRPr="003F25B5" w:rsidRDefault="003F25B5" w:rsidP="003F25B5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F25B5">
        <w:rPr>
          <w:rFonts w:ascii="Arial" w:hAnsi="Arial" w:cs="Arial"/>
          <w:bCs/>
          <w:color w:val="000000"/>
          <w:sz w:val="22"/>
          <w:szCs w:val="22"/>
          <w:lang w:eastAsia="en-US"/>
        </w:rPr>
        <w:t>Oferta jest prawidłowa i otrzymała łącznie 100,00 pkt, w tym w kryterium:</w:t>
      </w:r>
    </w:p>
    <w:p w14:paraId="785298A1" w14:textId="77777777" w:rsidR="003F25B5" w:rsidRPr="003F25B5" w:rsidRDefault="003F25B5" w:rsidP="003F25B5">
      <w:pPr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F25B5">
        <w:rPr>
          <w:rFonts w:ascii="Arial" w:hAnsi="Arial" w:cs="Arial"/>
          <w:bCs/>
          <w:color w:val="000000"/>
          <w:sz w:val="22"/>
          <w:szCs w:val="22"/>
          <w:lang w:eastAsia="en-US"/>
        </w:rPr>
        <w:t>a)</w:t>
      </w:r>
      <w:r w:rsidRPr="003F25B5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 xml:space="preserve">cena brutto oferty: 60,00 pkt, </w:t>
      </w:r>
    </w:p>
    <w:p w14:paraId="13B65566" w14:textId="793FAFF7" w:rsidR="003F25B5" w:rsidRPr="003F25B5" w:rsidRDefault="003F25B5" w:rsidP="00B34C4E">
      <w:pPr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F25B5">
        <w:rPr>
          <w:rFonts w:ascii="Arial" w:hAnsi="Arial" w:cs="Arial"/>
          <w:bCs/>
          <w:color w:val="000000"/>
          <w:sz w:val="22"/>
          <w:szCs w:val="22"/>
          <w:lang w:eastAsia="en-US"/>
        </w:rPr>
        <w:t>b)</w:t>
      </w:r>
      <w:r w:rsidRPr="003F25B5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>liczba dodatkowych plakatów reklamowych: 40,00 pkt</w:t>
      </w:r>
      <w:r w:rsidR="0064418C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14:paraId="40EC8B30" w14:textId="77777777" w:rsidR="00A14F2A" w:rsidRPr="00D97A28" w:rsidRDefault="00A14F2A" w:rsidP="003F25B5">
      <w:pPr>
        <w:spacing w:line="276" w:lineRule="auto"/>
        <w:jc w:val="both"/>
        <w:rPr>
          <w:rFonts w:ascii="Arial" w:hAnsi="Arial" w:cs="Arial"/>
          <w:bCs/>
          <w:color w:val="000000"/>
          <w:sz w:val="8"/>
          <w:szCs w:val="8"/>
          <w:lang w:eastAsia="en-US"/>
        </w:rPr>
      </w:pPr>
    </w:p>
    <w:p w14:paraId="54F6D5BD" w14:textId="0057BCA4" w:rsidR="003F25B5" w:rsidRPr="003F25B5" w:rsidRDefault="003F25B5" w:rsidP="003F25B5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F25B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tej części</w:t>
      </w:r>
      <w:r w:rsidRPr="003F25B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postępowani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</w:t>
      </w:r>
      <w:r w:rsidRPr="003F25B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ofertę złożył również nw. Wykonawca: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370"/>
        <w:gridCol w:w="1157"/>
        <w:gridCol w:w="2549"/>
        <w:gridCol w:w="1417"/>
      </w:tblGrid>
      <w:tr w:rsidR="00A14F2A" w14:paraId="3C85A0B6" w14:textId="77777777" w:rsidTr="00B83EA0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16F1" w14:textId="77777777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BE05" w14:textId="77777777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8E93" w14:textId="77777777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sz w:val="20"/>
                <w:szCs w:val="20"/>
              </w:rPr>
              <w:t>Kryteria oceny ofert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5F31" w14:textId="77777777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A14F2A" w14:paraId="354A14E3" w14:textId="77777777" w:rsidTr="00B83EA0">
        <w:trPr>
          <w:trHeight w:val="27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2BA6" w14:textId="77777777" w:rsidR="00A14F2A" w:rsidRPr="00A14F2A" w:rsidRDefault="00A14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6EB8" w14:textId="77777777" w:rsidR="00A14F2A" w:rsidRPr="00A14F2A" w:rsidRDefault="00A14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8CF2" w14:textId="77777777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sz w:val="20"/>
                <w:szCs w:val="20"/>
              </w:rPr>
              <w:t xml:space="preserve">Cena oferty </w:t>
            </w:r>
          </w:p>
          <w:p w14:paraId="388DDC62" w14:textId="77777777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657B" w14:textId="3995A6BB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bCs/>
                <w:sz w:val="20"/>
                <w:szCs w:val="20"/>
              </w:rPr>
              <w:t>Liczba dodatkowych plakatów reklamowych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FD45" w14:textId="77777777" w:rsidR="00A14F2A" w:rsidRPr="00A14F2A" w:rsidRDefault="00A14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F2A" w14:paraId="3ACE65F6" w14:textId="77777777" w:rsidTr="00B83EA0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139D" w14:textId="77777777" w:rsidR="00A14F2A" w:rsidRPr="00A14F2A" w:rsidRDefault="00A14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755B" w14:textId="77777777" w:rsidR="00A14F2A" w:rsidRPr="00A14F2A" w:rsidRDefault="00A14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FFB3" w14:textId="77777777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2F20" w14:textId="77777777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A1D7" w14:textId="77777777" w:rsidR="00A14F2A" w:rsidRPr="00A14F2A" w:rsidRDefault="00A14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F2A" w14:paraId="43801852" w14:textId="77777777" w:rsidTr="00B83EA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5254" w14:textId="0AE6B2D3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F2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9F0E" w14:textId="77777777" w:rsidR="00A14F2A" w:rsidRPr="00A14F2A" w:rsidRDefault="00A14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4F2A">
              <w:rPr>
                <w:rFonts w:ascii="Arial" w:hAnsi="Arial" w:cs="Arial"/>
                <w:bCs/>
                <w:sz w:val="20"/>
                <w:szCs w:val="20"/>
              </w:rPr>
              <w:t xml:space="preserve">Mobil-AD Sp. z o.o., </w:t>
            </w:r>
          </w:p>
          <w:p w14:paraId="7949B769" w14:textId="3478D1E9" w:rsidR="00A14F2A" w:rsidRPr="00A14F2A" w:rsidRDefault="00A14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4F2A">
              <w:rPr>
                <w:rFonts w:ascii="Arial" w:hAnsi="Arial" w:cs="Arial"/>
                <w:bCs/>
                <w:sz w:val="20"/>
                <w:szCs w:val="20"/>
              </w:rPr>
              <w:t>ul. Zielona 59B, 64-500 Szamotuły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316E" w14:textId="77777777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0D38" w14:textId="77777777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0964" w14:textId="77777777" w:rsidR="00A14F2A" w:rsidRPr="00A14F2A" w:rsidRDefault="00A14F2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F2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3AB5F8BC" w14:textId="77777777" w:rsidR="00A14F2A" w:rsidRPr="00D97A28" w:rsidRDefault="00A14F2A" w:rsidP="003F25B5">
      <w:pPr>
        <w:spacing w:line="276" w:lineRule="auto"/>
        <w:jc w:val="both"/>
        <w:rPr>
          <w:rFonts w:ascii="Arial" w:hAnsi="Arial" w:cs="Arial"/>
          <w:bCs/>
          <w:color w:val="000000"/>
          <w:sz w:val="12"/>
          <w:szCs w:val="12"/>
          <w:lang w:eastAsia="en-US"/>
        </w:rPr>
      </w:pPr>
    </w:p>
    <w:p w14:paraId="0B25E012" w14:textId="71AC2639" w:rsidR="002A0463" w:rsidRDefault="003F25B5" w:rsidP="003F25B5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A0463">
        <w:rPr>
          <w:rFonts w:ascii="Arial" w:hAnsi="Arial" w:cs="Arial"/>
          <w:b/>
          <w:color w:val="000000"/>
          <w:sz w:val="22"/>
          <w:szCs w:val="22"/>
          <w:u w:val="single"/>
          <w:lang w:eastAsia="en-US"/>
        </w:rPr>
        <w:t>W części C</w:t>
      </w:r>
      <w:r w:rsidR="00277D0A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14:paraId="1F767508" w14:textId="4C5FE61E" w:rsidR="003F25B5" w:rsidRDefault="00277D0A" w:rsidP="00D97A28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77D0A">
        <w:rPr>
          <w:rFonts w:ascii="Arial" w:hAnsi="Arial" w:cs="Arial"/>
          <w:b/>
          <w:color w:val="000000"/>
          <w:sz w:val="22"/>
          <w:szCs w:val="22"/>
          <w:lang w:eastAsia="en-US"/>
        </w:rPr>
        <w:t>O</w:t>
      </w:r>
      <w:r w:rsidR="003F25B5" w:rsidRPr="00277D0A">
        <w:rPr>
          <w:rFonts w:ascii="Arial" w:hAnsi="Arial" w:cs="Arial"/>
          <w:b/>
          <w:color w:val="000000"/>
          <w:sz w:val="22"/>
          <w:szCs w:val="22"/>
          <w:lang w:eastAsia="en-US"/>
        </w:rPr>
        <w:t>fertę nr 1</w:t>
      </w:r>
      <w:r w:rsidR="00E01E64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złożoną przez:</w:t>
      </w:r>
      <w:r w:rsidR="00D97A28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3F25B5" w:rsidRPr="00DF20BE">
        <w:rPr>
          <w:rFonts w:ascii="Arial" w:hAnsi="Arial" w:cs="Arial"/>
          <w:b/>
          <w:bCs/>
          <w:iCs/>
          <w:sz w:val="22"/>
          <w:szCs w:val="22"/>
        </w:rPr>
        <w:t>Ströer</w:t>
      </w:r>
      <w:proofErr w:type="spellEnd"/>
      <w:r w:rsidR="003F25B5" w:rsidRPr="00DF20BE">
        <w:rPr>
          <w:rFonts w:ascii="Arial" w:hAnsi="Arial" w:cs="Arial"/>
          <w:b/>
          <w:bCs/>
          <w:iCs/>
          <w:sz w:val="22"/>
          <w:szCs w:val="22"/>
        </w:rPr>
        <w:t xml:space="preserve"> Media Sp. z o.o. Sp. k.</w:t>
      </w:r>
      <w:r w:rsidR="003F25B5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3F25B5" w:rsidRPr="00DF20BE">
        <w:rPr>
          <w:rFonts w:ascii="Arial" w:hAnsi="Arial" w:cs="Arial"/>
          <w:b/>
          <w:bCs/>
          <w:iCs/>
          <w:sz w:val="22"/>
          <w:szCs w:val="22"/>
        </w:rPr>
        <w:t>Plac Europejski 2</w:t>
      </w:r>
      <w:r w:rsidR="003F25B5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3F25B5" w:rsidRPr="00DF20BE">
        <w:rPr>
          <w:rFonts w:ascii="Arial" w:hAnsi="Arial" w:cs="Arial"/>
          <w:b/>
          <w:bCs/>
          <w:iCs/>
          <w:sz w:val="22"/>
          <w:szCs w:val="22"/>
        </w:rPr>
        <w:t>00-844 Warszawa</w:t>
      </w:r>
    </w:p>
    <w:p w14:paraId="54F4A362" w14:textId="77777777" w:rsidR="00277D0A" w:rsidRPr="00D97A28" w:rsidRDefault="00277D0A" w:rsidP="003F25B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/>
          <w:sz w:val="8"/>
          <w:szCs w:val="8"/>
          <w:u w:val="single"/>
        </w:rPr>
      </w:pPr>
    </w:p>
    <w:p w14:paraId="1E747D0A" w14:textId="5CAF87AB" w:rsidR="003F25B5" w:rsidRPr="00B6099B" w:rsidRDefault="003F25B5" w:rsidP="003F25B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B6099B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14:paraId="75EDA6E5" w14:textId="77777777" w:rsidR="003F25B5" w:rsidRPr="00B6099B" w:rsidRDefault="003F25B5" w:rsidP="003F25B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6099B">
        <w:rPr>
          <w:rFonts w:ascii="Arial" w:hAnsi="Arial" w:cs="Arial"/>
          <w:bCs/>
          <w:sz w:val="22"/>
          <w:szCs w:val="22"/>
        </w:rPr>
        <w:t xml:space="preserve">Oferta jest prawidłowa i </w:t>
      </w:r>
      <w:bookmarkStart w:id="0" w:name="_Hlk70668837"/>
      <w:r w:rsidRPr="00B6099B">
        <w:rPr>
          <w:rFonts w:ascii="Arial" w:hAnsi="Arial" w:cs="Arial"/>
          <w:bCs/>
          <w:sz w:val="22"/>
          <w:szCs w:val="22"/>
        </w:rPr>
        <w:t xml:space="preserve">otrzymała łącznie 100,00 </w:t>
      </w:r>
      <w:r w:rsidRPr="00B6099B">
        <w:rPr>
          <w:rFonts w:ascii="Arial" w:hAnsi="Arial" w:cs="Arial"/>
          <w:sz w:val="22"/>
          <w:szCs w:val="22"/>
        </w:rPr>
        <w:t>pkt, w tym w kryterium:</w:t>
      </w:r>
    </w:p>
    <w:p w14:paraId="39289D39" w14:textId="77777777" w:rsidR="003F25B5" w:rsidRPr="00B6099B" w:rsidRDefault="003F25B5" w:rsidP="003F25B5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6099B">
        <w:rPr>
          <w:rFonts w:ascii="Arial" w:hAnsi="Arial" w:cs="Arial"/>
          <w:sz w:val="22"/>
          <w:szCs w:val="22"/>
        </w:rPr>
        <w:t xml:space="preserve">cena brutto oferty: 60,00 pkt, </w:t>
      </w:r>
    </w:p>
    <w:p w14:paraId="66245B43" w14:textId="2DA6D22B" w:rsidR="003F25B5" w:rsidRPr="00DB37EB" w:rsidRDefault="003F25B5" w:rsidP="003F25B5">
      <w:pPr>
        <w:numPr>
          <w:ilvl w:val="0"/>
          <w:numId w:val="6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bookmarkStart w:id="1" w:name="_Hlk72994588"/>
      <w:r w:rsidRPr="00861BE6">
        <w:rPr>
          <w:rFonts w:ascii="Arial" w:hAnsi="Arial" w:cs="Arial"/>
          <w:sz w:val="22"/>
          <w:szCs w:val="22"/>
        </w:rPr>
        <w:t>liczba dodatkowych plakatów reklamowych</w:t>
      </w:r>
      <w:r>
        <w:rPr>
          <w:rFonts w:ascii="Arial" w:hAnsi="Arial" w:cs="Arial"/>
          <w:sz w:val="22"/>
          <w:szCs w:val="22"/>
        </w:rPr>
        <w:t>: 40</w:t>
      </w:r>
      <w:r w:rsidRPr="00DB37EB">
        <w:rPr>
          <w:rFonts w:ascii="Arial" w:hAnsi="Arial" w:cs="Arial"/>
          <w:sz w:val="22"/>
          <w:szCs w:val="22"/>
        </w:rPr>
        <w:t>,00 pkt</w:t>
      </w:r>
      <w:r w:rsidR="0064418C">
        <w:rPr>
          <w:rFonts w:ascii="Arial" w:hAnsi="Arial" w:cs="Arial"/>
          <w:sz w:val="22"/>
          <w:szCs w:val="22"/>
        </w:rPr>
        <w:t>.</w:t>
      </w:r>
    </w:p>
    <w:bookmarkEnd w:id="0"/>
    <w:bookmarkEnd w:id="1"/>
    <w:p w14:paraId="1BCE0517" w14:textId="40D2E407" w:rsidR="003F25B5" w:rsidRDefault="003F25B5" w:rsidP="00B34C4E">
      <w:pPr>
        <w:pStyle w:val="Tekstpodstawowy2"/>
        <w:tabs>
          <w:tab w:val="left" w:pos="0"/>
        </w:tabs>
        <w:spacing w:before="12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tej części postępowania oferty złożyli również nw. Wykonawcy: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3589"/>
        <w:gridCol w:w="1231"/>
        <w:gridCol w:w="2475"/>
        <w:gridCol w:w="1417"/>
      </w:tblGrid>
      <w:tr w:rsidR="00163DA3" w:rsidRPr="00163DA3" w14:paraId="0696B144" w14:textId="77777777" w:rsidTr="00F3127A">
        <w:trPr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1A57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72995704"/>
            <w:r w:rsidRPr="00163DA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5F2E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A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7745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A3">
              <w:rPr>
                <w:rFonts w:ascii="Arial" w:hAnsi="Arial" w:cs="Arial"/>
                <w:b/>
                <w:sz w:val="20"/>
                <w:szCs w:val="20"/>
              </w:rPr>
              <w:t>Kryteria oceny ofert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932B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A3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163DA3" w:rsidRPr="00163DA3" w14:paraId="55646C51" w14:textId="77777777" w:rsidTr="00B71996">
        <w:trPr>
          <w:trHeight w:val="276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C9B" w14:textId="77777777" w:rsidR="00163DA3" w:rsidRPr="00163DA3" w:rsidRDefault="00163DA3" w:rsidP="00B34C4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2B45" w14:textId="77777777" w:rsidR="00163DA3" w:rsidRPr="00163DA3" w:rsidRDefault="00163DA3" w:rsidP="00B34C4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E4AA" w14:textId="715A8A6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A3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  <w:p w14:paraId="52DC0521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A3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A5BE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DA3">
              <w:rPr>
                <w:rFonts w:ascii="Arial" w:hAnsi="Arial" w:cs="Arial"/>
                <w:b/>
                <w:bCs/>
                <w:sz w:val="20"/>
                <w:szCs w:val="20"/>
              </w:rPr>
              <w:t>Liczba dodatkowych plakatów reklamowych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534C" w14:textId="77777777" w:rsidR="00163DA3" w:rsidRPr="00163DA3" w:rsidRDefault="00163DA3" w:rsidP="00B34C4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DA3" w:rsidRPr="00163DA3" w14:paraId="51C96174" w14:textId="77777777" w:rsidTr="00B71996">
        <w:trPr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33E0" w14:textId="77777777" w:rsidR="00163DA3" w:rsidRPr="00163DA3" w:rsidRDefault="00163DA3" w:rsidP="00B34C4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C0AF" w14:textId="77777777" w:rsidR="00163DA3" w:rsidRPr="00163DA3" w:rsidRDefault="00163DA3" w:rsidP="00B34C4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EF22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DA3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EB68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DA3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B897" w14:textId="77777777" w:rsidR="00163DA3" w:rsidRPr="00163DA3" w:rsidRDefault="00163DA3" w:rsidP="00B34C4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DA3" w:rsidRPr="00163DA3" w14:paraId="4E08F5DC" w14:textId="77777777" w:rsidTr="00B7199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8EDC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D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6118" w14:textId="77777777" w:rsidR="00163DA3" w:rsidRPr="00163DA3" w:rsidRDefault="00163DA3" w:rsidP="00B34C4E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3DA3">
              <w:rPr>
                <w:rFonts w:ascii="Arial" w:hAnsi="Arial" w:cs="Arial"/>
                <w:bCs/>
                <w:sz w:val="20"/>
                <w:szCs w:val="20"/>
              </w:rPr>
              <w:t xml:space="preserve">Mobil-AD Sp. z o.o., </w:t>
            </w:r>
          </w:p>
          <w:p w14:paraId="4226A106" w14:textId="77777777" w:rsidR="00163DA3" w:rsidRPr="00163DA3" w:rsidRDefault="00163DA3" w:rsidP="00B34C4E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DA3">
              <w:rPr>
                <w:rFonts w:ascii="Arial" w:hAnsi="Arial" w:cs="Arial"/>
                <w:bCs/>
                <w:sz w:val="20"/>
                <w:szCs w:val="20"/>
              </w:rPr>
              <w:t>ul. Zielona 59B, 64-500 Szamotuły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2BB5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DA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B85E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DA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9A0F" w14:textId="77777777" w:rsidR="00163DA3" w:rsidRPr="00163DA3" w:rsidRDefault="00163DA3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DA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B34C4E" w:rsidRPr="00163DA3" w14:paraId="344CA8A8" w14:textId="77777777" w:rsidTr="00B7199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023C" w14:textId="2F7553E5" w:rsidR="00B34C4E" w:rsidRPr="00163DA3" w:rsidRDefault="00B34C4E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809E" w14:textId="0DBD9962" w:rsidR="00B34C4E" w:rsidRDefault="00B34C4E" w:rsidP="00B34C4E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34C4E">
              <w:rPr>
                <w:rFonts w:ascii="Arial" w:hAnsi="Arial" w:cs="Arial"/>
                <w:bCs/>
                <w:sz w:val="20"/>
                <w:szCs w:val="20"/>
              </w:rPr>
              <w:t>Agencja Reklamowa DSK Sp. z o.o</w:t>
            </w:r>
            <w:r w:rsidR="00177A7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C3A7EC1" w14:textId="05053E6F" w:rsidR="00B34C4E" w:rsidRPr="00163DA3" w:rsidRDefault="00B34C4E" w:rsidP="00F3127A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34C4E">
              <w:rPr>
                <w:rFonts w:ascii="Arial" w:hAnsi="Arial" w:cs="Arial"/>
                <w:bCs/>
                <w:sz w:val="20"/>
                <w:szCs w:val="20"/>
              </w:rPr>
              <w:t>ul. Bielawska 6/3, 02-511 Warszawa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C79" w14:textId="2F02187E" w:rsidR="00B34C4E" w:rsidRPr="00B34C4E" w:rsidRDefault="00B34C4E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C4E">
              <w:rPr>
                <w:rFonts w:ascii="Arial" w:hAnsi="Arial" w:cs="Arial"/>
                <w:sz w:val="20"/>
                <w:szCs w:val="20"/>
              </w:rPr>
              <w:t>27,73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0068" w14:textId="045D6728" w:rsidR="00B34C4E" w:rsidRPr="00B34C4E" w:rsidRDefault="00B34C4E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C4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78C4" w14:textId="126BAAC9" w:rsidR="00B34C4E" w:rsidRPr="00B34C4E" w:rsidRDefault="00B34C4E" w:rsidP="00B34C4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C4E">
              <w:rPr>
                <w:rFonts w:ascii="Arial" w:hAnsi="Arial" w:cs="Arial"/>
                <w:sz w:val="20"/>
                <w:szCs w:val="20"/>
              </w:rPr>
              <w:t>67,73</w:t>
            </w:r>
          </w:p>
        </w:tc>
      </w:tr>
    </w:tbl>
    <w:bookmarkEnd w:id="2"/>
    <w:p w14:paraId="582BA143" w14:textId="32E5BEC3" w:rsidR="00016A05" w:rsidRDefault="00016A05" w:rsidP="00016A05">
      <w:pPr>
        <w:spacing w:before="120" w:after="120"/>
        <w:ind w:left="5103"/>
        <w:jc w:val="center"/>
        <w:rPr>
          <w:rFonts w:ascii="Arial" w:hAnsi="Arial" w:cs="Arial"/>
          <w:b/>
          <w:bCs/>
          <w:sz w:val="22"/>
          <w:szCs w:val="22"/>
        </w:rPr>
      </w:pPr>
      <w:r w:rsidRPr="00016A05">
        <w:rPr>
          <w:rFonts w:ascii="Arial" w:hAnsi="Arial" w:cs="Arial"/>
          <w:b/>
          <w:bCs/>
          <w:sz w:val="22"/>
          <w:szCs w:val="22"/>
        </w:rPr>
        <w:t xml:space="preserve">Wicedyrektor </w:t>
      </w:r>
      <w:r w:rsidRPr="00016A05">
        <w:rPr>
          <w:rFonts w:ascii="Arial" w:hAnsi="Arial" w:cs="Arial"/>
          <w:b/>
          <w:bCs/>
          <w:sz w:val="22"/>
          <w:szCs w:val="22"/>
        </w:rPr>
        <w:br/>
        <w:t xml:space="preserve">Wojewódzkiego Urzędu Pracy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16A05">
        <w:rPr>
          <w:rFonts w:ascii="Arial" w:hAnsi="Arial" w:cs="Arial"/>
          <w:b/>
          <w:bCs/>
          <w:sz w:val="22"/>
          <w:szCs w:val="22"/>
        </w:rPr>
        <w:t>w Poznaniu</w:t>
      </w:r>
    </w:p>
    <w:p w14:paraId="7A45A893" w14:textId="55548423" w:rsidR="00D97A28" w:rsidRPr="00016A05" w:rsidRDefault="00016A05" w:rsidP="00016A05">
      <w:pPr>
        <w:spacing w:after="120"/>
        <w:ind w:left="5103"/>
        <w:jc w:val="center"/>
        <w:rPr>
          <w:rFonts w:ascii="Arial" w:hAnsi="Arial" w:cs="Arial"/>
          <w:b/>
          <w:bCs/>
          <w:sz w:val="22"/>
          <w:szCs w:val="22"/>
        </w:rPr>
      </w:pPr>
      <w:r w:rsidRPr="00016A05">
        <w:rPr>
          <w:rFonts w:ascii="Arial" w:hAnsi="Arial" w:cs="Arial"/>
          <w:b/>
          <w:bCs/>
          <w:sz w:val="22"/>
          <w:szCs w:val="22"/>
        </w:rPr>
        <w:t>Sławomir Wąsiewski</w:t>
      </w:r>
    </w:p>
    <w:sectPr w:rsidR="00D97A28" w:rsidRPr="00016A05" w:rsidSect="00D22BD5">
      <w:headerReference w:type="first" r:id="rId8"/>
      <w:footerReference w:type="first" r:id="rId9"/>
      <w:pgSz w:w="11906" w:h="16838"/>
      <w:pgMar w:top="1127" w:right="1416" w:bottom="851" w:left="1417" w:header="28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A62F" w14:textId="77777777" w:rsidR="00EA7EFE" w:rsidRDefault="00EA7EFE">
      <w:r>
        <w:separator/>
      </w:r>
    </w:p>
  </w:endnote>
  <w:endnote w:type="continuationSeparator" w:id="0">
    <w:p w14:paraId="3B6530E4" w14:textId="77777777" w:rsidR="00EA7EFE" w:rsidRDefault="00EA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57A1" w14:textId="77777777" w:rsidR="003F25B5" w:rsidRPr="0021500F" w:rsidRDefault="003F25B5" w:rsidP="003F25B5">
    <w:pPr>
      <w:tabs>
        <w:tab w:val="right" w:pos="9072"/>
      </w:tabs>
      <w:rPr>
        <w:rFonts w:ascii="Arial" w:hAnsi="Arial" w:cs="Arial"/>
        <w:sz w:val="20"/>
      </w:rPr>
    </w:pPr>
    <w:r w:rsidRPr="0021500F">
      <w:tab/>
    </w:r>
    <w:r w:rsidR="00016A05">
      <w:rPr>
        <w:noProof/>
      </w:rPr>
      <w:pict w14:anchorId="2318F442">
        <v:line id="Łącznik prostoliniowy 1" o:spid="_x0000_s2067" style="position:absolute;z-index:251661312;visibility:visible;mso-position-horizontal-relative:text;mso-position-vertical-relative:text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J0AEAAHc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65cBS&#10;j359//lDfHP6CyNhMXmjnfbTzOqs1hSwpaAbd4iLheEQM/WTijb/iRQ7FYXni8LylJigw81V09T1&#10;a87Eg6/6ExgipnfSW0qL1ChKm8lDC8f3mCgZXX24ko+dv9XGlAYax6aOX22aDSEDjZEykGhrAxFD&#10;N3AGZqD5FCkWRCROfY7OODjjjYnsCDQiNFm9n+6oXM4MYCIHcShfJk8V/BWay9kDjufg4lquGZeh&#10;ZZnApfqs3FmrvLv3/VwkrLJF3S3oyyTm8Xls0/7xe9n9Bg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BigQnQAQAAdwMAAA4A&#10;AAAAAAAAAAAAAAAALgIAAGRycy9lMm9Eb2MueG1sUEsBAi0AFAAGAAgAAAAhAD38gE7bAAAACAEA&#10;AA8AAAAAAAAAAAAAAAAAKgQAAGRycy9kb3ducmV2LnhtbFBLBQYAAAAABAAEAPMAAAAyBQAAAAA=&#10;" strokecolor="windowText"/>
      </w:pict>
    </w:r>
  </w:p>
  <w:p w14:paraId="57B1722F" w14:textId="77777777" w:rsidR="003F25B5" w:rsidRPr="0021500F" w:rsidRDefault="003F25B5" w:rsidP="003F25B5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>ul. Szyperska 14, 61-754 Poznań, tel.: 61 846 3</w:t>
    </w:r>
    <w:r>
      <w:rPr>
        <w:rFonts w:ascii="Arial" w:hAnsi="Arial" w:cs="Arial"/>
        <w:sz w:val="20"/>
      </w:rPr>
      <w:t xml:space="preserve">8 78, faks: 61 846 37 20 </w:t>
    </w:r>
    <w:r>
      <w:rPr>
        <w:rFonts w:ascii="Arial" w:hAnsi="Arial" w:cs="Arial"/>
        <w:sz w:val="20"/>
      </w:rPr>
      <w:br/>
      <w:t>power-</w:t>
    </w:r>
    <w:r w:rsidRPr="0021500F">
      <w:rPr>
        <w:rFonts w:ascii="Arial" w:hAnsi="Arial" w:cs="Arial"/>
        <w:sz w:val="20"/>
      </w:rPr>
      <w:t>wuppoznan.praca.gov.pl, www.power.gov.pl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3709" w14:textId="77777777" w:rsidR="00EA7EFE" w:rsidRDefault="00EA7EFE">
      <w:r>
        <w:separator/>
      </w:r>
    </w:p>
  </w:footnote>
  <w:footnote w:type="continuationSeparator" w:id="0">
    <w:p w14:paraId="2F4EB79C" w14:textId="77777777" w:rsidR="00EA7EFE" w:rsidRDefault="00EA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F25B5" w:rsidRPr="0021500F" w14:paraId="139030E8" w14:textId="77777777" w:rsidTr="009D24A8">
      <w:tc>
        <w:tcPr>
          <w:tcW w:w="3085" w:type="dxa"/>
          <w:shd w:val="clear" w:color="auto" w:fill="auto"/>
        </w:tcPr>
        <w:p w14:paraId="58B1761D" w14:textId="77777777" w:rsidR="003F25B5" w:rsidRPr="00D0471C" w:rsidRDefault="00016A05" w:rsidP="003F25B5">
          <w:pPr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pict w14:anchorId="76C55A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53.25pt;visibility:visible">
                <v:imagedata r:id="rId1" o:title=""/>
              </v:shape>
            </w:pict>
          </w:r>
        </w:p>
      </w:tc>
      <w:tc>
        <w:tcPr>
          <w:tcW w:w="2773" w:type="dxa"/>
          <w:shd w:val="clear" w:color="auto" w:fill="auto"/>
        </w:tcPr>
        <w:p w14:paraId="2B0D159F" w14:textId="77777777" w:rsidR="003F25B5" w:rsidRPr="00D0471C" w:rsidRDefault="003F25B5" w:rsidP="003F25B5">
          <w:pPr>
            <w:rPr>
              <w:rFonts w:ascii="Calibri" w:eastAsia="Calibri" w:hAnsi="Calibri"/>
              <w:sz w:val="20"/>
            </w:rPr>
          </w:pPr>
        </w:p>
        <w:p w14:paraId="30033B7F" w14:textId="77777777" w:rsidR="003F25B5" w:rsidRPr="00D0471C" w:rsidRDefault="00016A05" w:rsidP="003F25B5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pict w14:anchorId="0C1FCEC1">
              <v:shape id="_x0000_i1026" type="#_x0000_t75" style="width:86.25pt;height:33pt;visibility:visible">
                <v:imagedata r:id="rId2" o:title=""/>
              </v:shape>
            </w:pict>
          </w:r>
        </w:p>
      </w:tc>
      <w:tc>
        <w:tcPr>
          <w:tcW w:w="3557" w:type="dxa"/>
          <w:shd w:val="clear" w:color="auto" w:fill="auto"/>
        </w:tcPr>
        <w:p w14:paraId="070E3C99" w14:textId="77777777" w:rsidR="003F25B5" w:rsidRPr="00D0471C" w:rsidRDefault="003F25B5" w:rsidP="003F25B5">
          <w:pPr>
            <w:jc w:val="right"/>
            <w:rPr>
              <w:rFonts w:ascii="Calibri" w:eastAsia="Calibri" w:hAnsi="Calibri"/>
              <w:sz w:val="6"/>
            </w:rPr>
          </w:pPr>
        </w:p>
        <w:p w14:paraId="48377BAB" w14:textId="77777777" w:rsidR="003F25B5" w:rsidRPr="00D0471C" w:rsidRDefault="003F25B5" w:rsidP="003F25B5">
          <w:pPr>
            <w:rPr>
              <w:rFonts w:ascii="Calibri" w:eastAsia="Calibri" w:hAnsi="Calibri"/>
            </w:rPr>
          </w:pPr>
          <w:r w:rsidRPr="00D0471C">
            <w:rPr>
              <w:rFonts w:ascii="Calibri" w:eastAsia="Calibri" w:hAnsi="Calibri"/>
              <w:sz w:val="22"/>
              <w:szCs w:val="22"/>
            </w:rPr>
            <w:t xml:space="preserve">   </w:t>
          </w:r>
          <w:r w:rsidR="00016A05">
            <w:rPr>
              <w:rFonts w:ascii="Calibri" w:eastAsia="Calibri" w:hAnsi="Calibri"/>
              <w:noProof/>
            </w:rPr>
            <w:pict w14:anchorId="3B4B7417">
              <v:shape id="_x0000_i1027" type="#_x0000_t75" style="width:158.25pt;height:47.25pt;visibility:visible">
                <v:imagedata r:id="rId3" o:title=""/>
              </v:shape>
            </w:pict>
          </w:r>
          <w:r w:rsidRPr="00D0471C">
            <w:rPr>
              <w:rFonts w:ascii="Calibri" w:eastAsia="Calibri" w:hAnsi="Calibri"/>
              <w:sz w:val="22"/>
              <w:szCs w:val="22"/>
            </w:rPr>
            <w:t xml:space="preserve">    </w:t>
          </w:r>
        </w:p>
      </w:tc>
    </w:tr>
  </w:tbl>
  <w:p w14:paraId="1DB0E955" w14:textId="77777777" w:rsidR="003F25B5" w:rsidRPr="0021500F" w:rsidRDefault="00016A05" w:rsidP="003F25B5">
    <w:pPr>
      <w:tabs>
        <w:tab w:val="right" w:pos="9072"/>
      </w:tabs>
    </w:pPr>
    <w:r>
      <w:rPr>
        <w:noProof/>
      </w:rPr>
      <w:pict w14:anchorId="7BFEBDD4">
        <v:line id="Łącznik prostoliniowy 5" o:spid="_x0000_s2066" style="position:absolute;z-index:251659264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</w:pict>
    </w:r>
    <w:r w:rsidR="003F25B5" w:rsidRPr="0021500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95297D"/>
    <w:multiLevelType w:val="hybridMultilevel"/>
    <w:tmpl w:val="DF6CE360"/>
    <w:lvl w:ilvl="0" w:tplc="6DC6A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FD72A7"/>
    <w:multiLevelType w:val="hybridMultilevel"/>
    <w:tmpl w:val="675A884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A46"/>
    <w:rsid w:val="00016692"/>
    <w:rsid w:val="00016A05"/>
    <w:rsid w:val="00020013"/>
    <w:rsid w:val="000349D0"/>
    <w:rsid w:val="00044576"/>
    <w:rsid w:val="00046007"/>
    <w:rsid w:val="00060037"/>
    <w:rsid w:val="00062829"/>
    <w:rsid w:val="00064E20"/>
    <w:rsid w:val="000661F7"/>
    <w:rsid w:val="000744D7"/>
    <w:rsid w:val="0007669D"/>
    <w:rsid w:val="0007727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7E50"/>
    <w:rsid w:val="000F1CFE"/>
    <w:rsid w:val="000F3E3A"/>
    <w:rsid w:val="001034F1"/>
    <w:rsid w:val="00137ED4"/>
    <w:rsid w:val="00163DA3"/>
    <w:rsid w:val="001738E7"/>
    <w:rsid w:val="00177A71"/>
    <w:rsid w:val="00192BA3"/>
    <w:rsid w:val="001A3ECB"/>
    <w:rsid w:val="001B62F4"/>
    <w:rsid w:val="001C076E"/>
    <w:rsid w:val="001C2F4E"/>
    <w:rsid w:val="001D5F9C"/>
    <w:rsid w:val="001D770D"/>
    <w:rsid w:val="001F0EC7"/>
    <w:rsid w:val="002022F5"/>
    <w:rsid w:val="00204205"/>
    <w:rsid w:val="0020605F"/>
    <w:rsid w:val="0021076F"/>
    <w:rsid w:val="002230F9"/>
    <w:rsid w:val="00223375"/>
    <w:rsid w:val="0022636E"/>
    <w:rsid w:val="00227B8B"/>
    <w:rsid w:val="00233994"/>
    <w:rsid w:val="00252BF6"/>
    <w:rsid w:val="00266615"/>
    <w:rsid w:val="00277D0A"/>
    <w:rsid w:val="002A0463"/>
    <w:rsid w:val="002C3601"/>
    <w:rsid w:val="002C4165"/>
    <w:rsid w:val="002C4212"/>
    <w:rsid w:val="002C4A46"/>
    <w:rsid w:val="002C7855"/>
    <w:rsid w:val="002D0D66"/>
    <w:rsid w:val="002D7CD1"/>
    <w:rsid w:val="002E079C"/>
    <w:rsid w:val="00301225"/>
    <w:rsid w:val="00310AF5"/>
    <w:rsid w:val="003132EB"/>
    <w:rsid w:val="0032050A"/>
    <w:rsid w:val="00322670"/>
    <w:rsid w:val="003242FD"/>
    <w:rsid w:val="00331815"/>
    <w:rsid w:val="00337907"/>
    <w:rsid w:val="00365C74"/>
    <w:rsid w:val="00367FEA"/>
    <w:rsid w:val="00376B43"/>
    <w:rsid w:val="00383828"/>
    <w:rsid w:val="00384528"/>
    <w:rsid w:val="003955F4"/>
    <w:rsid w:val="00396802"/>
    <w:rsid w:val="00397FD3"/>
    <w:rsid w:val="003A29DA"/>
    <w:rsid w:val="003B10D8"/>
    <w:rsid w:val="003B7B08"/>
    <w:rsid w:val="003C5190"/>
    <w:rsid w:val="003C6395"/>
    <w:rsid w:val="003E291A"/>
    <w:rsid w:val="003F25B5"/>
    <w:rsid w:val="003F6D79"/>
    <w:rsid w:val="0040004C"/>
    <w:rsid w:val="00407978"/>
    <w:rsid w:val="0041589D"/>
    <w:rsid w:val="004262EB"/>
    <w:rsid w:val="00431216"/>
    <w:rsid w:val="00456756"/>
    <w:rsid w:val="0047290A"/>
    <w:rsid w:val="00480239"/>
    <w:rsid w:val="004966E0"/>
    <w:rsid w:val="004B1A93"/>
    <w:rsid w:val="004B4DD3"/>
    <w:rsid w:val="004B693D"/>
    <w:rsid w:val="004D4E9B"/>
    <w:rsid w:val="00506F52"/>
    <w:rsid w:val="00521F57"/>
    <w:rsid w:val="0052687F"/>
    <w:rsid w:val="00530A3D"/>
    <w:rsid w:val="00540A11"/>
    <w:rsid w:val="00545D6F"/>
    <w:rsid w:val="005523C9"/>
    <w:rsid w:val="0055357D"/>
    <w:rsid w:val="005557F8"/>
    <w:rsid w:val="0057012A"/>
    <w:rsid w:val="0057219B"/>
    <w:rsid w:val="005A1AE3"/>
    <w:rsid w:val="005B6936"/>
    <w:rsid w:val="005F66DD"/>
    <w:rsid w:val="006032C7"/>
    <w:rsid w:val="006104B8"/>
    <w:rsid w:val="00623504"/>
    <w:rsid w:val="00627D06"/>
    <w:rsid w:val="00634CA8"/>
    <w:rsid w:val="00634FB2"/>
    <w:rsid w:val="0064232C"/>
    <w:rsid w:val="0064312F"/>
    <w:rsid w:val="006438DA"/>
    <w:rsid w:val="0064418C"/>
    <w:rsid w:val="0064548E"/>
    <w:rsid w:val="0064662B"/>
    <w:rsid w:val="00646CFB"/>
    <w:rsid w:val="00660C75"/>
    <w:rsid w:val="00666D86"/>
    <w:rsid w:val="00671160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4417A"/>
    <w:rsid w:val="00752380"/>
    <w:rsid w:val="00752E90"/>
    <w:rsid w:val="007567B0"/>
    <w:rsid w:val="00757E0A"/>
    <w:rsid w:val="007710AD"/>
    <w:rsid w:val="00777828"/>
    <w:rsid w:val="00780932"/>
    <w:rsid w:val="007A20A0"/>
    <w:rsid w:val="007A55A1"/>
    <w:rsid w:val="007C2A12"/>
    <w:rsid w:val="007C2BBA"/>
    <w:rsid w:val="007D2DCD"/>
    <w:rsid w:val="007E10A1"/>
    <w:rsid w:val="007F1CCF"/>
    <w:rsid w:val="007F2658"/>
    <w:rsid w:val="0082089B"/>
    <w:rsid w:val="00837017"/>
    <w:rsid w:val="00844614"/>
    <w:rsid w:val="00853C80"/>
    <w:rsid w:val="0086046E"/>
    <w:rsid w:val="0086058E"/>
    <w:rsid w:val="008607D3"/>
    <w:rsid w:val="00863CCF"/>
    <w:rsid w:val="00870ED4"/>
    <w:rsid w:val="0087686F"/>
    <w:rsid w:val="00891849"/>
    <w:rsid w:val="00891DA6"/>
    <w:rsid w:val="00896B25"/>
    <w:rsid w:val="008A5ED1"/>
    <w:rsid w:val="008B0F50"/>
    <w:rsid w:val="008C5393"/>
    <w:rsid w:val="008D7DB6"/>
    <w:rsid w:val="008E1142"/>
    <w:rsid w:val="008E6C2C"/>
    <w:rsid w:val="00901102"/>
    <w:rsid w:val="00903BA2"/>
    <w:rsid w:val="00907CEB"/>
    <w:rsid w:val="00916FFE"/>
    <w:rsid w:val="00921245"/>
    <w:rsid w:val="0092510E"/>
    <w:rsid w:val="00933F83"/>
    <w:rsid w:val="00951E4E"/>
    <w:rsid w:val="00952984"/>
    <w:rsid w:val="00952F7A"/>
    <w:rsid w:val="00960A4E"/>
    <w:rsid w:val="009902BD"/>
    <w:rsid w:val="009A224E"/>
    <w:rsid w:val="009A4A20"/>
    <w:rsid w:val="009A5886"/>
    <w:rsid w:val="009B1334"/>
    <w:rsid w:val="009C5345"/>
    <w:rsid w:val="009C7C10"/>
    <w:rsid w:val="009D5392"/>
    <w:rsid w:val="009D5E33"/>
    <w:rsid w:val="009E5C01"/>
    <w:rsid w:val="009E7D72"/>
    <w:rsid w:val="009F12E9"/>
    <w:rsid w:val="00A13776"/>
    <w:rsid w:val="00A14F2A"/>
    <w:rsid w:val="00A25E5E"/>
    <w:rsid w:val="00A276CB"/>
    <w:rsid w:val="00A3348B"/>
    <w:rsid w:val="00A34540"/>
    <w:rsid w:val="00A523BA"/>
    <w:rsid w:val="00A56F43"/>
    <w:rsid w:val="00A57F4D"/>
    <w:rsid w:val="00A71297"/>
    <w:rsid w:val="00A77C4D"/>
    <w:rsid w:val="00A82139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6A2D"/>
    <w:rsid w:val="00AD059F"/>
    <w:rsid w:val="00AD1EA3"/>
    <w:rsid w:val="00AE52AE"/>
    <w:rsid w:val="00AF553B"/>
    <w:rsid w:val="00B20488"/>
    <w:rsid w:val="00B26732"/>
    <w:rsid w:val="00B34C4E"/>
    <w:rsid w:val="00B35837"/>
    <w:rsid w:val="00B42120"/>
    <w:rsid w:val="00B71996"/>
    <w:rsid w:val="00B73F70"/>
    <w:rsid w:val="00B743F5"/>
    <w:rsid w:val="00B81FEE"/>
    <w:rsid w:val="00B83EA0"/>
    <w:rsid w:val="00B849EB"/>
    <w:rsid w:val="00B90272"/>
    <w:rsid w:val="00B97506"/>
    <w:rsid w:val="00BA0A67"/>
    <w:rsid w:val="00BA2440"/>
    <w:rsid w:val="00BA33D6"/>
    <w:rsid w:val="00BA6307"/>
    <w:rsid w:val="00BB0701"/>
    <w:rsid w:val="00BC0238"/>
    <w:rsid w:val="00BC1231"/>
    <w:rsid w:val="00BD2D80"/>
    <w:rsid w:val="00BE1345"/>
    <w:rsid w:val="00C109FF"/>
    <w:rsid w:val="00C1418D"/>
    <w:rsid w:val="00C330C3"/>
    <w:rsid w:val="00C34A64"/>
    <w:rsid w:val="00C50F00"/>
    <w:rsid w:val="00C618C9"/>
    <w:rsid w:val="00C650D3"/>
    <w:rsid w:val="00C663D3"/>
    <w:rsid w:val="00C72039"/>
    <w:rsid w:val="00C82E6A"/>
    <w:rsid w:val="00C9699E"/>
    <w:rsid w:val="00C9717C"/>
    <w:rsid w:val="00CA1511"/>
    <w:rsid w:val="00CA2C8D"/>
    <w:rsid w:val="00CB3B28"/>
    <w:rsid w:val="00CB50CC"/>
    <w:rsid w:val="00CB608E"/>
    <w:rsid w:val="00CC78AC"/>
    <w:rsid w:val="00CD3EE1"/>
    <w:rsid w:val="00CE1D9E"/>
    <w:rsid w:val="00CF2575"/>
    <w:rsid w:val="00CF68F2"/>
    <w:rsid w:val="00CF6B20"/>
    <w:rsid w:val="00D0632B"/>
    <w:rsid w:val="00D22BD5"/>
    <w:rsid w:val="00D339CC"/>
    <w:rsid w:val="00D41341"/>
    <w:rsid w:val="00D51A8A"/>
    <w:rsid w:val="00D561DC"/>
    <w:rsid w:val="00D62902"/>
    <w:rsid w:val="00D64F90"/>
    <w:rsid w:val="00D66106"/>
    <w:rsid w:val="00D67346"/>
    <w:rsid w:val="00D83E30"/>
    <w:rsid w:val="00D849F7"/>
    <w:rsid w:val="00D8543A"/>
    <w:rsid w:val="00D97A28"/>
    <w:rsid w:val="00DA68EB"/>
    <w:rsid w:val="00DB73C9"/>
    <w:rsid w:val="00DB7C25"/>
    <w:rsid w:val="00DC1242"/>
    <w:rsid w:val="00DE60F6"/>
    <w:rsid w:val="00DE63D1"/>
    <w:rsid w:val="00DF7D54"/>
    <w:rsid w:val="00E01E64"/>
    <w:rsid w:val="00E11187"/>
    <w:rsid w:val="00E12D0B"/>
    <w:rsid w:val="00E1333B"/>
    <w:rsid w:val="00E207D1"/>
    <w:rsid w:val="00E22240"/>
    <w:rsid w:val="00E31B24"/>
    <w:rsid w:val="00E37AFD"/>
    <w:rsid w:val="00E44E37"/>
    <w:rsid w:val="00E54296"/>
    <w:rsid w:val="00E56431"/>
    <w:rsid w:val="00E57927"/>
    <w:rsid w:val="00E676D2"/>
    <w:rsid w:val="00EA3816"/>
    <w:rsid w:val="00EA7EFE"/>
    <w:rsid w:val="00EC1967"/>
    <w:rsid w:val="00EC45AF"/>
    <w:rsid w:val="00ED6019"/>
    <w:rsid w:val="00EF0933"/>
    <w:rsid w:val="00EF7374"/>
    <w:rsid w:val="00F05230"/>
    <w:rsid w:val="00F161A0"/>
    <w:rsid w:val="00F3127A"/>
    <w:rsid w:val="00F40C77"/>
    <w:rsid w:val="00F55FA7"/>
    <w:rsid w:val="00F61034"/>
    <w:rsid w:val="00F73FF2"/>
    <w:rsid w:val="00F94EB9"/>
    <w:rsid w:val="00FA0170"/>
    <w:rsid w:val="00FB18B8"/>
    <w:rsid w:val="00FE1453"/>
    <w:rsid w:val="00FF1678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  <w14:docId w14:val="250B2878"/>
  <w15:docId w15:val="{F386BB1F-7A75-4E9F-B479-E45615B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36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F36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F360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F36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F36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F36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F3604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F360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36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360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CA1511"/>
  </w:style>
  <w:style w:type="character" w:styleId="Nierozpoznanawzmianka">
    <w:name w:val="Unresolved Mention"/>
    <w:basedOn w:val="Domylnaczcionkaakapitu"/>
    <w:uiPriority w:val="99"/>
    <w:semiHidden/>
    <w:unhideWhenUsed/>
    <w:rsid w:val="00CA1511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2C3601"/>
  </w:style>
  <w:style w:type="paragraph" w:customStyle="1" w:styleId="ZnakZnak1">
    <w:name w:val="Znak Znak"/>
    <w:basedOn w:val="Normalny"/>
    <w:rsid w:val="003E291A"/>
  </w:style>
  <w:style w:type="paragraph" w:customStyle="1" w:styleId="ZnakZnak2">
    <w:name w:val="Znak Znak"/>
    <w:basedOn w:val="Normalny"/>
    <w:rsid w:val="003F25B5"/>
  </w:style>
  <w:style w:type="character" w:customStyle="1" w:styleId="Teksttreci2">
    <w:name w:val="Tekst treści (2)_"/>
    <w:link w:val="Teksttreci20"/>
    <w:rsid w:val="003F25B5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25B5"/>
    <w:pPr>
      <w:widowControl w:val="0"/>
      <w:shd w:val="clear" w:color="auto" w:fill="FFFFFF"/>
      <w:spacing w:before="740" w:after="1340" w:line="312" w:lineRule="exact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392C-6C0B-4951-8E25-57104F14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188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Karol Krzywicki</cp:lastModifiedBy>
  <cp:revision>109</cp:revision>
  <cp:lastPrinted>2021-06-21T09:51:00Z</cp:lastPrinted>
  <dcterms:created xsi:type="dcterms:W3CDTF">2016-05-13T11:49:00Z</dcterms:created>
  <dcterms:modified xsi:type="dcterms:W3CDTF">2021-06-21T12:16:00Z</dcterms:modified>
</cp:coreProperties>
</file>