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7CAC" w14:textId="77777777" w:rsidR="00F6360A" w:rsidRPr="00096780" w:rsidRDefault="00F6360A" w:rsidP="00F6360A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4DB1B949" w14:textId="24E296BB" w:rsidR="00F6360A" w:rsidRPr="00096780" w:rsidRDefault="00F6360A" w:rsidP="00F6360A">
      <w:pPr>
        <w:spacing w:line="276" w:lineRule="auto"/>
        <w:rPr>
          <w:rFonts w:ascii="Arial" w:hAnsi="Arial" w:cs="Arial"/>
          <w:sz w:val="22"/>
          <w:szCs w:val="22"/>
        </w:rPr>
      </w:pPr>
      <w:r w:rsidRPr="00096780">
        <w:rPr>
          <w:rFonts w:ascii="Arial" w:hAnsi="Arial" w:cs="Arial"/>
          <w:sz w:val="22"/>
          <w:szCs w:val="22"/>
        </w:rPr>
        <w:t>WUPIII/</w:t>
      </w:r>
      <w:r>
        <w:rPr>
          <w:rFonts w:ascii="Arial" w:hAnsi="Arial" w:cs="Arial"/>
          <w:sz w:val="22"/>
          <w:szCs w:val="22"/>
        </w:rPr>
        <w:t>4</w:t>
      </w:r>
      <w:r w:rsidRPr="00096780">
        <w:rPr>
          <w:rFonts w:ascii="Arial" w:hAnsi="Arial" w:cs="Arial"/>
          <w:sz w:val="22"/>
          <w:szCs w:val="22"/>
        </w:rPr>
        <w:t>/0724/</w:t>
      </w:r>
      <w:r>
        <w:rPr>
          <w:rFonts w:ascii="Arial" w:hAnsi="Arial" w:cs="Arial"/>
          <w:sz w:val="22"/>
          <w:szCs w:val="22"/>
        </w:rPr>
        <w:t>19</w:t>
      </w:r>
      <w:r w:rsidRPr="00096780">
        <w:rPr>
          <w:rFonts w:ascii="Arial" w:hAnsi="Arial" w:cs="Arial"/>
          <w:sz w:val="22"/>
          <w:szCs w:val="22"/>
        </w:rPr>
        <w:t>/2021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096780">
        <w:rPr>
          <w:rFonts w:ascii="Arial" w:hAnsi="Arial" w:cs="Arial"/>
          <w:sz w:val="22"/>
          <w:szCs w:val="22"/>
        </w:rPr>
        <w:t xml:space="preserve">Poznań, dnia </w:t>
      </w:r>
      <w:r w:rsidR="00707EFB">
        <w:rPr>
          <w:rFonts w:ascii="Arial" w:hAnsi="Arial" w:cs="Arial"/>
          <w:sz w:val="22"/>
          <w:szCs w:val="22"/>
        </w:rPr>
        <w:t>1</w:t>
      </w:r>
      <w:r w:rsidRPr="000967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lipca</w:t>
      </w:r>
      <w:r w:rsidRPr="00096780">
        <w:rPr>
          <w:rFonts w:ascii="Arial" w:hAnsi="Arial" w:cs="Arial"/>
          <w:sz w:val="22"/>
          <w:szCs w:val="22"/>
        </w:rPr>
        <w:t xml:space="preserve"> 2021 r.</w:t>
      </w:r>
    </w:p>
    <w:p w14:paraId="361E0774" w14:textId="77777777" w:rsidR="00F6360A" w:rsidRPr="00096780" w:rsidRDefault="00F6360A" w:rsidP="00F6360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910B021" w14:textId="77777777" w:rsidR="00F6360A" w:rsidRPr="00096780" w:rsidRDefault="00F6360A" w:rsidP="00F636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41A44D" w14:textId="77777777" w:rsidR="00F6360A" w:rsidRPr="00096780" w:rsidRDefault="00F6360A" w:rsidP="00F636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6780">
        <w:rPr>
          <w:rFonts w:ascii="Arial" w:hAnsi="Arial" w:cs="Arial"/>
          <w:b/>
          <w:sz w:val="22"/>
          <w:szCs w:val="22"/>
        </w:rPr>
        <w:t>Wszyscy uczestnicy postępowania</w:t>
      </w:r>
    </w:p>
    <w:p w14:paraId="30CF39E5" w14:textId="7FA18540" w:rsidR="00F6360A" w:rsidRDefault="00F6360A" w:rsidP="00F6360A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81DCD6" w14:textId="77777777" w:rsidR="00F6360A" w:rsidRDefault="00F6360A" w:rsidP="00F6360A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C8D460" w14:textId="4EE34381" w:rsidR="00F6360A" w:rsidRPr="00F6360A" w:rsidRDefault="00F6360A" w:rsidP="00F6360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6360A">
        <w:rPr>
          <w:rFonts w:ascii="Arial" w:hAnsi="Arial" w:cs="Arial"/>
          <w:sz w:val="22"/>
          <w:szCs w:val="22"/>
          <w:u w:val="single"/>
        </w:rPr>
        <w:t>Jednorazowa dostawa środków czystości i artykułów higieniczno-sanitarnych dla Oddziałów Zamiejscowych WUP w Poznaniu, mieszczących się w Koninie, Kaliszu, Pile i Lesznie.</w:t>
      </w:r>
    </w:p>
    <w:p w14:paraId="4282EA77" w14:textId="77777777" w:rsidR="00F6360A" w:rsidRPr="00096780" w:rsidRDefault="00F6360A" w:rsidP="00F6360A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22884403" w14:textId="77777777" w:rsidR="00F6360A" w:rsidRPr="00096780" w:rsidRDefault="00F6360A" w:rsidP="00F6360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6780">
        <w:rPr>
          <w:rFonts w:ascii="Arial" w:hAnsi="Arial" w:cs="Arial"/>
          <w:sz w:val="22"/>
          <w:szCs w:val="22"/>
        </w:rPr>
        <w:t>W związku z otrzymanym pytaniem dot. przedmiotowego zamówienia, Wojewódzki Urząd Pracy w Poznaniu, wyjaśnia co następuje:</w:t>
      </w:r>
    </w:p>
    <w:p w14:paraId="60A5F876" w14:textId="77777777" w:rsidR="00F6360A" w:rsidRPr="00096780" w:rsidRDefault="00F6360A" w:rsidP="00F6360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39AABF" w14:textId="77777777" w:rsidR="00F6360A" w:rsidRPr="00096780" w:rsidRDefault="00F6360A" w:rsidP="00F6360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96780">
        <w:rPr>
          <w:rFonts w:ascii="Arial" w:hAnsi="Arial" w:cs="Arial"/>
          <w:b/>
          <w:sz w:val="22"/>
          <w:szCs w:val="22"/>
        </w:rPr>
        <w:t>Pytanie 1:</w:t>
      </w:r>
    </w:p>
    <w:p w14:paraId="523BDB95" w14:textId="77777777" w:rsidR="00F6360A" w:rsidRDefault="00F6360A" w:rsidP="00F636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96780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Jako Wykonawca zainteresowany udziałem w przedmiotowym postępowaniu, prosimy o:</w:t>
      </w:r>
    </w:p>
    <w:p w14:paraId="612FD741" w14:textId="77777777" w:rsidR="00F6360A" w:rsidRDefault="00F6360A" w:rsidP="00F6360A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Modyfikację par. 4 ust. 1 lit. a wzoru umowy na następujący: „za opóźnienie w dostawie lub wykonaniu reklamacji w wysokości 0,5% wartości niedostarczonego towaru brutto, za każdy dzień zwłoki”;</w:t>
      </w:r>
    </w:p>
    <w:p w14:paraId="19FC4B18" w14:textId="77777777" w:rsidR="00F6360A" w:rsidRDefault="00F6360A" w:rsidP="00F6360A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Modyfikację par. 4 ust. 1 lit. b wzoru umowy na następujący: „(…) w wysokości 10% wartości niezrealizowanej części umowy brutto”;</w:t>
      </w:r>
    </w:p>
    <w:p w14:paraId="71584018" w14:textId="78B14C0B" w:rsidR="00F6360A" w:rsidRPr="00096780" w:rsidRDefault="00F6360A" w:rsidP="00F6360A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Modyfikację par. 4 ust. 1 lit. c wzoru umowy na następujący: „(…) w wysokości 1%</w:t>
      </w:r>
      <w:r w:rsidR="000719BB">
        <w:rPr>
          <w:rFonts w:ascii="Arial" w:hAnsi="Arial" w:cs="Arial"/>
          <w:bCs/>
          <w:sz w:val="22"/>
          <w:szCs w:val="22"/>
        </w:rPr>
        <w:t xml:space="preserve"> wynagrodzenia brutto, określonego w § 3 ust. 1 umowy”</w:t>
      </w:r>
      <w:r w:rsidRPr="00096780">
        <w:rPr>
          <w:rFonts w:ascii="Arial" w:hAnsi="Arial" w:cs="Arial"/>
          <w:bCs/>
          <w:sz w:val="22"/>
          <w:szCs w:val="22"/>
        </w:rPr>
        <w:t>”</w:t>
      </w:r>
    </w:p>
    <w:p w14:paraId="619FC956" w14:textId="77777777" w:rsidR="00F6360A" w:rsidRPr="00096780" w:rsidRDefault="00F6360A" w:rsidP="00F636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FBC261" w14:textId="77777777" w:rsidR="00F6360A" w:rsidRPr="00096780" w:rsidRDefault="00F6360A" w:rsidP="00F636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6780">
        <w:rPr>
          <w:rFonts w:ascii="Arial" w:hAnsi="Arial" w:cs="Arial"/>
          <w:b/>
          <w:sz w:val="22"/>
          <w:szCs w:val="22"/>
        </w:rPr>
        <w:t>Odpowiedź 1:</w:t>
      </w:r>
    </w:p>
    <w:p w14:paraId="5A5CF0C8" w14:textId="4F473D33" w:rsidR="00F6360A" w:rsidRDefault="00F6360A" w:rsidP="00F636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96780">
        <w:rPr>
          <w:rFonts w:ascii="Arial" w:hAnsi="Arial" w:cs="Arial"/>
          <w:sz w:val="22"/>
          <w:szCs w:val="22"/>
        </w:rPr>
        <w:t>Wojewódzki Urząd Pracy w Poznaniu informuje, że</w:t>
      </w:r>
      <w:r w:rsidR="000719BB">
        <w:rPr>
          <w:rFonts w:ascii="Arial" w:hAnsi="Arial" w:cs="Arial"/>
          <w:sz w:val="22"/>
          <w:szCs w:val="22"/>
        </w:rPr>
        <w:t xml:space="preserve"> podtrzymuje zapisy Zapytania ofertowego.</w:t>
      </w:r>
    </w:p>
    <w:p w14:paraId="476A604A" w14:textId="77777777" w:rsidR="00F6360A" w:rsidRPr="00096780" w:rsidRDefault="00F6360A" w:rsidP="00F636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56FCD6B7" w14:textId="77777777" w:rsidR="00F6360A" w:rsidRPr="00096780" w:rsidRDefault="00F6360A" w:rsidP="00F6360A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1223186" w14:textId="5D94A4CC" w:rsidR="00F6360A" w:rsidRPr="00096780" w:rsidRDefault="00F6360A" w:rsidP="00F6360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6780">
        <w:rPr>
          <w:rFonts w:ascii="Arial" w:hAnsi="Arial" w:cs="Arial"/>
          <w:b/>
          <w:bCs/>
          <w:sz w:val="22"/>
          <w:szCs w:val="22"/>
        </w:rPr>
        <w:t xml:space="preserve">Powyższe informacje należy traktować jako integralną część OPZ. </w:t>
      </w:r>
    </w:p>
    <w:p w14:paraId="23DBDA6A" w14:textId="780A86BD" w:rsidR="00C122AF" w:rsidRPr="00F6360A" w:rsidRDefault="00707EFB" w:rsidP="00F636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00788" wp14:editId="4F3223B4">
                <wp:simplePos x="0" y="0"/>
                <wp:positionH relativeFrom="column">
                  <wp:posOffset>3030855</wp:posOffset>
                </wp:positionH>
                <wp:positionV relativeFrom="paragraph">
                  <wp:posOffset>418465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9DAAC" w14:textId="65534F85" w:rsidR="00707EFB" w:rsidRDefault="00707EFB" w:rsidP="00707E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14:paraId="3A26C357" w14:textId="77777777" w:rsidR="00707EFB" w:rsidRDefault="00707EFB" w:rsidP="00707E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7C20A5B0" w14:textId="77777777" w:rsidR="00707EFB" w:rsidRDefault="00707EFB" w:rsidP="00707E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E00788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238.65pt;margin-top:32.95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FWoI/jfAAAACgEAAA8AAAAAAAAAAAAAAAAAawQAAGRycy9kb3ducmV2LnhtbFBLBQYAAAAABAAE&#10;APMAAAB3BQAAAAA=&#10;" filled="f" stroked="f">
                <v:textbox style="mso-fit-shape-to-text:t">
                  <w:txbxContent>
                    <w:p w14:paraId="4859DAAC" w14:textId="65534F85" w:rsidR="00707EFB" w:rsidRDefault="00707EFB" w:rsidP="00707EF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14:paraId="3A26C357" w14:textId="77777777" w:rsidR="00707EFB" w:rsidRDefault="00707EFB" w:rsidP="00707EF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7C20A5B0" w14:textId="77777777" w:rsidR="00707EFB" w:rsidRDefault="00707EFB" w:rsidP="00707EF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22AF" w:rsidRPr="00F6360A" w:rsidSect="00E746D6">
      <w:headerReference w:type="first" r:id="rId8"/>
      <w:footerReference w:type="first" r:id="rId9"/>
      <w:pgSz w:w="11906" w:h="16838" w:code="9"/>
      <w:pgMar w:top="1417" w:right="1417" w:bottom="1417" w:left="1417" w:header="0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1594" w14:textId="77777777" w:rsidR="0052680C" w:rsidRDefault="0052680C">
      <w:r>
        <w:separator/>
      </w:r>
    </w:p>
  </w:endnote>
  <w:endnote w:type="continuationSeparator" w:id="0">
    <w:p w14:paraId="4C3167D7" w14:textId="77777777" w:rsidR="0052680C" w:rsidRDefault="0052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31FE" w14:textId="77777777" w:rsidR="00EF4D66" w:rsidRDefault="00EF4D66" w:rsidP="00EF4D66">
    <w:pPr>
      <w:pStyle w:val="Stopka"/>
      <w:jc w:val="center"/>
      <w:rPr>
        <w:rFonts w:ascii="Arial Narrow" w:hAnsi="Arial Narrow" w:cs="Arial"/>
        <w:sz w:val="20"/>
        <w:szCs w:val="20"/>
      </w:rPr>
    </w:pPr>
  </w:p>
  <w:p w14:paraId="4F919984" w14:textId="459C4703" w:rsidR="00EF4D66" w:rsidRDefault="00DB6887" w:rsidP="00EF4D6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C490F41" wp14:editId="53A3951C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170181" id="Łącznik prostoliniowy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14:paraId="1FBB384B" w14:textId="77777777" w:rsidR="00EF4D66" w:rsidRPr="00456756" w:rsidRDefault="00EF4D66" w:rsidP="00EF4D66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6C6B58D4" w14:textId="77777777" w:rsidR="004C453E" w:rsidRPr="00EF4D66" w:rsidRDefault="00EF4D66" w:rsidP="00EF4D66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DBD0" w14:textId="77777777" w:rsidR="0052680C" w:rsidRDefault="0052680C">
      <w:r>
        <w:separator/>
      </w:r>
    </w:p>
  </w:footnote>
  <w:footnote w:type="continuationSeparator" w:id="0">
    <w:p w14:paraId="2F209D76" w14:textId="77777777" w:rsidR="0052680C" w:rsidRDefault="00526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82E5" w14:textId="77777777" w:rsidR="004C453E" w:rsidRDefault="004C453E" w:rsidP="004262EB"/>
  <w:p w14:paraId="2B1F5EF6" w14:textId="77777777" w:rsidR="004C453E" w:rsidRDefault="004C453E" w:rsidP="004262EB"/>
  <w:p w14:paraId="6D8AE00D" w14:textId="77777777" w:rsidR="004C453E" w:rsidRDefault="004C453E" w:rsidP="000B6D43">
    <w:pPr>
      <w:jc w:val="center"/>
    </w:pPr>
    <w:r>
      <w:rPr>
        <w:noProof/>
      </w:rPr>
      <w:drawing>
        <wp:inline distT="0" distB="0" distL="0" distR="0" wp14:anchorId="26AB6AC1" wp14:editId="192B46D5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24704" w14:textId="77777777" w:rsidR="004C453E" w:rsidRDefault="004C453E" w:rsidP="004262EB">
    <w:r>
      <w:t>_________________________________________________________________________</w:t>
    </w:r>
  </w:p>
  <w:p w14:paraId="4F2B1455" w14:textId="77777777" w:rsidR="004C453E" w:rsidRPr="00DF7D54" w:rsidRDefault="004C453E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620"/>
    <w:multiLevelType w:val="multilevel"/>
    <w:tmpl w:val="DC0C5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6413"/>
    <w:multiLevelType w:val="hybridMultilevel"/>
    <w:tmpl w:val="B908D9A2"/>
    <w:lvl w:ilvl="0" w:tplc="A0D8E8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AE7EC5"/>
    <w:multiLevelType w:val="hybridMultilevel"/>
    <w:tmpl w:val="63E49154"/>
    <w:lvl w:ilvl="0" w:tplc="7DF46F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B75D9E"/>
    <w:multiLevelType w:val="hybridMultilevel"/>
    <w:tmpl w:val="60843AB8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11B8"/>
    <w:multiLevelType w:val="hybridMultilevel"/>
    <w:tmpl w:val="EAD460F2"/>
    <w:lvl w:ilvl="0" w:tplc="FD58A0C4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57561B2"/>
    <w:multiLevelType w:val="hybridMultilevel"/>
    <w:tmpl w:val="5EE26926"/>
    <w:lvl w:ilvl="0" w:tplc="53C8737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864D2"/>
    <w:multiLevelType w:val="hybridMultilevel"/>
    <w:tmpl w:val="12AA4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B6AF6"/>
    <w:multiLevelType w:val="multilevel"/>
    <w:tmpl w:val="57142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F521DA9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B952AE"/>
    <w:multiLevelType w:val="multilevel"/>
    <w:tmpl w:val="10887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8247D"/>
    <w:multiLevelType w:val="hybridMultilevel"/>
    <w:tmpl w:val="A53EAB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CA1722"/>
    <w:multiLevelType w:val="hybridMultilevel"/>
    <w:tmpl w:val="C0B09DF8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2F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8B0C71"/>
    <w:multiLevelType w:val="multilevel"/>
    <w:tmpl w:val="9A52C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80A80"/>
    <w:multiLevelType w:val="hybridMultilevel"/>
    <w:tmpl w:val="7B480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25848"/>
    <w:multiLevelType w:val="hybridMultilevel"/>
    <w:tmpl w:val="F526483C"/>
    <w:lvl w:ilvl="0" w:tplc="A894C76A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25566"/>
    <w:multiLevelType w:val="hybridMultilevel"/>
    <w:tmpl w:val="BFB2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F28BE"/>
    <w:multiLevelType w:val="hybridMultilevel"/>
    <w:tmpl w:val="8D0ED55A"/>
    <w:lvl w:ilvl="0" w:tplc="966654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C56C8"/>
    <w:multiLevelType w:val="hybridMultilevel"/>
    <w:tmpl w:val="B908D9A2"/>
    <w:lvl w:ilvl="0" w:tplc="A0D8E8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F6E3B11"/>
    <w:multiLevelType w:val="hybridMultilevel"/>
    <w:tmpl w:val="4FE682A6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2" w15:restartNumberingAfterBreak="0">
    <w:nsid w:val="62552FAE"/>
    <w:multiLevelType w:val="hybridMultilevel"/>
    <w:tmpl w:val="E030420A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D39693F"/>
    <w:multiLevelType w:val="hybridMultilevel"/>
    <w:tmpl w:val="6248D014"/>
    <w:lvl w:ilvl="0" w:tplc="C8B6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E3588"/>
    <w:multiLevelType w:val="hybridMultilevel"/>
    <w:tmpl w:val="6BA03E82"/>
    <w:lvl w:ilvl="0" w:tplc="7ACA19F0">
      <w:start w:val="1"/>
      <w:numFmt w:val="lowerLetter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7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30"/>
  </w:num>
  <w:num w:numId="25">
    <w:abstractNumId w:val="2"/>
  </w:num>
  <w:num w:numId="26">
    <w:abstractNumId w:val="5"/>
  </w:num>
  <w:num w:numId="27">
    <w:abstractNumId w:val="12"/>
  </w:num>
  <w:num w:numId="28">
    <w:abstractNumId w:val="37"/>
  </w:num>
  <w:num w:numId="29">
    <w:abstractNumId w:val="34"/>
  </w:num>
  <w:num w:numId="30">
    <w:abstractNumId w:val="8"/>
  </w:num>
  <w:num w:numId="31">
    <w:abstractNumId w:val="29"/>
  </w:num>
  <w:num w:numId="32">
    <w:abstractNumId w:val="13"/>
  </w:num>
  <w:num w:numId="33">
    <w:abstractNumId w:val="31"/>
  </w:num>
  <w:num w:numId="34">
    <w:abstractNumId w:val="3"/>
  </w:num>
  <w:num w:numId="35">
    <w:abstractNumId w:val="36"/>
  </w:num>
  <w:num w:numId="36">
    <w:abstractNumId w:val="26"/>
  </w:num>
  <w:num w:numId="37">
    <w:abstractNumId w:val="1"/>
  </w:num>
  <w:num w:numId="38">
    <w:abstractNumId w:val="16"/>
  </w:num>
  <w:num w:numId="39">
    <w:abstractNumId w:val="28"/>
  </w:num>
  <w:num w:numId="40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100D3"/>
    <w:rsid w:val="00016692"/>
    <w:rsid w:val="00020013"/>
    <w:rsid w:val="000349D0"/>
    <w:rsid w:val="00044377"/>
    <w:rsid w:val="00044576"/>
    <w:rsid w:val="00046007"/>
    <w:rsid w:val="00054082"/>
    <w:rsid w:val="00060037"/>
    <w:rsid w:val="00062829"/>
    <w:rsid w:val="00064E20"/>
    <w:rsid w:val="000719BB"/>
    <w:rsid w:val="0007669D"/>
    <w:rsid w:val="0008009C"/>
    <w:rsid w:val="00087788"/>
    <w:rsid w:val="0009222F"/>
    <w:rsid w:val="00093013"/>
    <w:rsid w:val="000B369C"/>
    <w:rsid w:val="000B6D43"/>
    <w:rsid w:val="000C78EA"/>
    <w:rsid w:val="000D0C88"/>
    <w:rsid w:val="000D0FC3"/>
    <w:rsid w:val="000D2710"/>
    <w:rsid w:val="000D3DEC"/>
    <w:rsid w:val="000E4275"/>
    <w:rsid w:val="000F60EE"/>
    <w:rsid w:val="00100502"/>
    <w:rsid w:val="001034F1"/>
    <w:rsid w:val="00137ED4"/>
    <w:rsid w:val="001738E7"/>
    <w:rsid w:val="0019335F"/>
    <w:rsid w:val="001A3ECB"/>
    <w:rsid w:val="001B421A"/>
    <w:rsid w:val="001B62F4"/>
    <w:rsid w:val="001C0846"/>
    <w:rsid w:val="001C75E0"/>
    <w:rsid w:val="001D6D15"/>
    <w:rsid w:val="001D770D"/>
    <w:rsid w:val="001F0EC7"/>
    <w:rsid w:val="00204205"/>
    <w:rsid w:val="0020605F"/>
    <w:rsid w:val="0021076F"/>
    <w:rsid w:val="002230F9"/>
    <w:rsid w:val="00223375"/>
    <w:rsid w:val="0022636E"/>
    <w:rsid w:val="00226D7C"/>
    <w:rsid w:val="00227B8B"/>
    <w:rsid w:val="00247F71"/>
    <w:rsid w:val="00250F8B"/>
    <w:rsid w:val="0026185D"/>
    <w:rsid w:val="00266615"/>
    <w:rsid w:val="002C4165"/>
    <w:rsid w:val="002C4A46"/>
    <w:rsid w:val="002C7855"/>
    <w:rsid w:val="002D0D66"/>
    <w:rsid w:val="002D7CD1"/>
    <w:rsid w:val="002E079C"/>
    <w:rsid w:val="002F4B96"/>
    <w:rsid w:val="00300E9E"/>
    <w:rsid w:val="00301225"/>
    <w:rsid w:val="00310AF5"/>
    <w:rsid w:val="003242FD"/>
    <w:rsid w:val="00331815"/>
    <w:rsid w:val="00337907"/>
    <w:rsid w:val="00365C74"/>
    <w:rsid w:val="00367FEA"/>
    <w:rsid w:val="00372897"/>
    <w:rsid w:val="00376B43"/>
    <w:rsid w:val="00384528"/>
    <w:rsid w:val="003955F4"/>
    <w:rsid w:val="00396802"/>
    <w:rsid w:val="00397FD3"/>
    <w:rsid w:val="003A3E79"/>
    <w:rsid w:val="003B10D8"/>
    <w:rsid w:val="003B7B08"/>
    <w:rsid w:val="003C6395"/>
    <w:rsid w:val="003C7D02"/>
    <w:rsid w:val="003D4A0D"/>
    <w:rsid w:val="003F34B6"/>
    <w:rsid w:val="003F6D79"/>
    <w:rsid w:val="004012B9"/>
    <w:rsid w:val="00407978"/>
    <w:rsid w:val="0041589D"/>
    <w:rsid w:val="004262EB"/>
    <w:rsid w:val="00431216"/>
    <w:rsid w:val="00450ADC"/>
    <w:rsid w:val="00456756"/>
    <w:rsid w:val="0047290A"/>
    <w:rsid w:val="00480239"/>
    <w:rsid w:val="00493C4B"/>
    <w:rsid w:val="004B4DD3"/>
    <w:rsid w:val="004C453E"/>
    <w:rsid w:val="004D4E9B"/>
    <w:rsid w:val="00502253"/>
    <w:rsid w:val="00505DD5"/>
    <w:rsid w:val="00506F52"/>
    <w:rsid w:val="00507946"/>
    <w:rsid w:val="0051563A"/>
    <w:rsid w:val="00517EE7"/>
    <w:rsid w:val="00524ADD"/>
    <w:rsid w:val="0052680C"/>
    <w:rsid w:val="0052687F"/>
    <w:rsid w:val="00540A11"/>
    <w:rsid w:val="00545D6F"/>
    <w:rsid w:val="005523C9"/>
    <w:rsid w:val="0055357D"/>
    <w:rsid w:val="0055467F"/>
    <w:rsid w:val="005557F8"/>
    <w:rsid w:val="00555F35"/>
    <w:rsid w:val="0057012A"/>
    <w:rsid w:val="0057219B"/>
    <w:rsid w:val="00593094"/>
    <w:rsid w:val="005B6936"/>
    <w:rsid w:val="005F66DD"/>
    <w:rsid w:val="006032C7"/>
    <w:rsid w:val="00623504"/>
    <w:rsid w:val="006347C0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22B"/>
    <w:rsid w:val="00680AC2"/>
    <w:rsid w:val="00694F2B"/>
    <w:rsid w:val="00697E83"/>
    <w:rsid w:val="006B35EB"/>
    <w:rsid w:val="006B4616"/>
    <w:rsid w:val="006C22C3"/>
    <w:rsid w:val="006C2D02"/>
    <w:rsid w:val="006C4723"/>
    <w:rsid w:val="006C7B4C"/>
    <w:rsid w:val="006F542B"/>
    <w:rsid w:val="006F5446"/>
    <w:rsid w:val="00707EFB"/>
    <w:rsid w:val="0071350E"/>
    <w:rsid w:val="00744B75"/>
    <w:rsid w:val="00752380"/>
    <w:rsid w:val="00752E90"/>
    <w:rsid w:val="00757340"/>
    <w:rsid w:val="00780932"/>
    <w:rsid w:val="007A20A0"/>
    <w:rsid w:val="007A28E1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B1A05"/>
    <w:rsid w:val="008B7D08"/>
    <w:rsid w:val="008C5393"/>
    <w:rsid w:val="008D7DB6"/>
    <w:rsid w:val="008D7EE6"/>
    <w:rsid w:val="008E1142"/>
    <w:rsid w:val="008E6C2C"/>
    <w:rsid w:val="00901102"/>
    <w:rsid w:val="00907CEB"/>
    <w:rsid w:val="00921245"/>
    <w:rsid w:val="0092510E"/>
    <w:rsid w:val="00951E4E"/>
    <w:rsid w:val="00952984"/>
    <w:rsid w:val="009612C8"/>
    <w:rsid w:val="0097735A"/>
    <w:rsid w:val="009902BD"/>
    <w:rsid w:val="009A224E"/>
    <w:rsid w:val="009A4A20"/>
    <w:rsid w:val="009A6D94"/>
    <w:rsid w:val="009C5345"/>
    <w:rsid w:val="009C7C10"/>
    <w:rsid w:val="009D3C9F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2E00"/>
    <w:rsid w:val="00A56F43"/>
    <w:rsid w:val="00A71297"/>
    <w:rsid w:val="00A77C4D"/>
    <w:rsid w:val="00A90FB8"/>
    <w:rsid w:val="00A95158"/>
    <w:rsid w:val="00AA258D"/>
    <w:rsid w:val="00AA429D"/>
    <w:rsid w:val="00AA5FB7"/>
    <w:rsid w:val="00AA6BFE"/>
    <w:rsid w:val="00AA7E44"/>
    <w:rsid w:val="00AB0CDF"/>
    <w:rsid w:val="00AB4783"/>
    <w:rsid w:val="00AB542F"/>
    <w:rsid w:val="00AB73E1"/>
    <w:rsid w:val="00AC0288"/>
    <w:rsid w:val="00AC04C7"/>
    <w:rsid w:val="00AC4031"/>
    <w:rsid w:val="00AD1EA3"/>
    <w:rsid w:val="00AE52AE"/>
    <w:rsid w:val="00AE5B08"/>
    <w:rsid w:val="00AF553B"/>
    <w:rsid w:val="00AF7842"/>
    <w:rsid w:val="00AF7B1D"/>
    <w:rsid w:val="00B17CD0"/>
    <w:rsid w:val="00B20488"/>
    <w:rsid w:val="00B26732"/>
    <w:rsid w:val="00B31869"/>
    <w:rsid w:val="00B42120"/>
    <w:rsid w:val="00B63993"/>
    <w:rsid w:val="00B64C5A"/>
    <w:rsid w:val="00B73F70"/>
    <w:rsid w:val="00B81FEE"/>
    <w:rsid w:val="00B857F1"/>
    <w:rsid w:val="00B90272"/>
    <w:rsid w:val="00B9748E"/>
    <w:rsid w:val="00B97506"/>
    <w:rsid w:val="00BA2440"/>
    <w:rsid w:val="00BA33D6"/>
    <w:rsid w:val="00BC0238"/>
    <w:rsid w:val="00BC1231"/>
    <w:rsid w:val="00BE1345"/>
    <w:rsid w:val="00BE5758"/>
    <w:rsid w:val="00C01DA6"/>
    <w:rsid w:val="00C109FF"/>
    <w:rsid w:val="00C122AF"/>
    <w:rsid w:val="00C1418D"/>
    <w:rsid w:val="00C330C3"/>
    <w:rsid w:val="00C37D00"/>
    <w:rsid w:val="00C50F00"/>
    <w:rsid w:val="00C650D3"/>
    <w:rsid w:val="00C663D3"/>
    <w:rsid w:val="00C72039"/>
    <w:rsid w:val="00C8091F"/>
    <w:rsid w:val="00C82E6A"/>
    <w:rsid w:val="00C84338"/>
    <w:rsid w:val="00C91827"/>
    <w:rsid w:val="00C93FD3"/>
    <w:rsid w:val="00CA2C8D"/>
    <w:rsid w:val="00CB17CD"/>
    <w:rsid w:val="00CB50CC"/>
    <w:rsid w:val="00CB608E"/>
    <w:rsid w:val="00CD3EE1"/>
    <w:rsid w:val="00CE352A"/>
    <w:rsid w:val="00CF2575"/>
    <w:rsid w:val="00CF68F2"/>
    <w:rsid w:val="00CF6B20"/>
    <w:rsid w:val="00CF7DD2"/>
    <w:rsid w:val="00D0632B"/>
    <w:rsid w:val="00D13F42"/>
    <w:rsid w:val="00D339CC"/>
    <w:rsid w:val="00D37870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97382"/>
    <w:rsid w:val="00DA68EB"/>
    <w:rsid w:val="00DA7FBA"/>
    <w:rsid w:val="00DB5224"/>
    <w:rsid w:val="00DB6887"/>
    <w:rsid w:val="00DB73C9"/>
    <w:rsid w:val="00DB7C25"/>
    <w:rsid w:val="00DC2BBC"/>
    <w:rsid w:val="00DD6261"/>
    <w:rsid w:val="00DE4941"/>
    <w:rsid w:val="00DE60F6"/>
    <w:rsid w:val="00DE63D1"/>
    <w:rsid w:val="00DF7D54"/>
    <w:rsid w:val="00E11187"/>
    <w:rsid w:val="00E12D0B"/>
    <w:rsid w:val="00E13168"/>
    <w:rsid w:val="00E1333B"/>
    <w:rsid w:val="00E22240"/>
    <w:rsid w:val="00E31B24"/>
    <w:rsid w:val="00E43463"/>
    <w:rsid w:val="00E44E37"/>
    <w:rsid w:val="00E53837"/>
    <w:rsid w:val="00E56431"/>
    <w:rsid w:val="00E746D6"/>
    <w:rsid w:val="00EA3816"/>
    <w:rsid w:val="00EC45AF"/>
    <w:rsid w:val="00ED6019"/>
    <w:rsid w:val="00EF0933"/>
    <w:rsid w:val="00EF4D66"/>
    <w:rsid w:val="00EF7374"/>
    <w:rsid w:val="00F05230"/>
    <w:rsid w:val="00F161A0"/>
    <w:rsid w:val="00F43AC8"/>
    <w:rsid w:val="00F55FA7"/>
    <w:rsid w:val="00F6360A"/>
    <w:rsid w:val="00F87EA7"/>
    <w:rsid w:val="00F94EB9"/>
    <w:rsid w:val="00FA0170"/>
    <w:rsid w:val="00FC3B77"/>
    <w:rsid w:val="00FC797C"/>
    <w:rsid w:val="00FE1453"/>
    <w:rsid w:val="00FE5A35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0DF9053"/>
  <w15:docId w15:val="{6F6BC13D-5EFC-4AEE-AEA0-9AA09A65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4C45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punktowana2">
    <w:name w:val="List Bullet 2"/>
    <w:basedOn w:val="Normalny"/>
    <w:autoRedefine/>
    <w:unhideWhenUsed/>
    <w:rsid w:val="00DB6887"/>
    <w:pPr>
      <w:numPr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locked/>
    <w:rsid w:val="00DB688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B688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D6D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D15"/>
  </w:style>
  <w:style w:type="character" w:styleId="Odwoanieprzypisudolnego">
    <w:name w:val="footnote reference"/>
    <w:basedOn w:val="Domylnaczcionkaakapitu"/>
    <w:unhideWhenUsed/>
    <w:rsid w:val="001D6D15"/>
    <w:rPr>
      <w:vertAlign w:val="superscript"/>
    </w:rPr>
  </w:style>
  <w:style w:type="paragraph" w:styleId="Wcicienormalne">
    <w:name w:val="Normal Indent"/>
    <w:basedOn w:val="Normalny"/>
    <w:uiPriority w:val="99"/>
    <w:unhideWhenUsed/>
    <w:rsid w:val="00C122AF"/>
    <w:pPr>
      <w:ind w:left="708"/>
    </w:pPr>
  </w:style>
  <w:style w:type="character" w:styleId="Odwoaniedokomentarza">
    <w:name w:val="annotation reference"/>
    <w:basedOn w:val="Domylnaczcionkaakapitu"/>
    <w:semiHidden/>
    <w:unhideWhenUsed/>
    <w:rsid w:val="00C122A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122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22A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122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122A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2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22AF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rsid w:val="00C122AF"/>
    <w:pPr>
      <w:widowControl w:val="0"/>
      <w:suppressLineNumbers/>
      <w:suppressAutoHyphens/>
    </w:pPr>
    <w:rPr>
      <w:rFonts w:eastAsia="Lucida Sans Unicode" w:cs="Arial"/>
      <w:kern w:val="2"/>
      <w:lang w:eastAsia="hi-IN" w:bidi="hi-IN"/>
    </w:rPr>
  </w:style>
  <w:style w:type="character" w:customStyle="1" w:styleId="apple-converted-space">
    <w:name w:val="apple-converted-space"/>
    <w:basedOn w:val="Domylnaczcionkaakapitu"/>
    <w:rsid w:val="00C122AF"/>
  </w:style>
  <w:style w:type="character" w:styleId="Pogrubienie">
    <w:name w:val="Strong"/>
    <w:basedOn w:val="Domylnaczcionkaakapitu"/>
    <w:uiPriority w:val="22"/>
    <w:qFormat/>
    <w:rsid w:val="00C122AF"/>
    <w:rPr>
      <w:b/>
      <w:bCs/>
    </w:rPr>
  </w:style>
  <w:style w:type="character" w:customStyle="1" w:styleId="NagwekZnak">
    <w:name w:val="Nagłówek Znak"/>
    <w:basedOn w:val="Domylnaczcionkaakapitu"/>
    <w:link w:val="Nagwek"/>
    <w:rsid w:val="00C122AF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C122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122AF"/>
    <w:rPr>
      <w:i/>
      <w:iCs/>
      <w:color w:val="404040" w:themeColor="text1" w:themeTint="B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636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E529-6222-406C-8B4C-2C220B6C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67</TotalTime>
  <Pages>1</Pages>
  <Words>155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1119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15</cp:revision>
  <cp:lastPrinted>2021-06-21T08:34:00Z</cp:lastPrinted>
  <dcterms:created xsi:type="dcterms:W3CDTF">2021-03-29T08:59:00Z</dcterms:created>
  <dcterms:modified xsi:type="dcterms:W3CDTF">2021-07-01T09:39:00Z</dcterms:modified>
</cp:coreProperties>
</file>