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22AFF448" w:rsidR="0044178B" w:rsidRPr="004F47B2" w:rsidRDefault="000C1179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58E">
        <w:rPr>
          <w:rFonts w:ascii="Arial" w:hAnsi="Arial" w:cs="Arial"/>
          <w:sz w:val="22"/>
          <w:szCs w:val="22"/>
        </w:rPr>
        <w:t>WUPIII/</w:t>
      </w:r>
      <w:r w:rsidR="00F30896"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/072</w:t>
      </w:r>
      <w:r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</w:t>
      </w:r>
      <w:r w:rsidR="00F30896">
        <w:rPr>
          <w:rFonts w:ascii="Arial" w:hAnsi="Arial" w:cs="Arial"/>
          <w:sz w:val="22"/>
          <w:szCs w:val="22"/>
        </w:rPr>
        <w:t>39</w:t>
      </w:r>
      <w:r w:rsidRPr="00E2358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5B1627">
        <w:rPr>
          <w:rFonts w:ascii="Arial" w:eastAsia="Calibri" w:hAnsi="Arial" w:cs="Arial"/>
          <w:sz w:val="22"/>
          <w:szCs w:val="22"/>
          <w:lang w:eastAsia="en-US"/>
        </w:rPr>
        <w:t xml:space="preserve">16 </w:t>
      </w:r>
      <w:r w:rsidR="00F30896">
        <w:rPr>
          <w:rFonts w:ascii="Arial" w:eastAsia="Calibri" w:hAnsi="Arial" w:cs="Arial"/>
          <w:sz w:val="22"/>
          <w:szCs w:val="22"/>
          <w:lang w:eastAsia="en-US"/>
        </w:rPr>
        <w:t>sierpnia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2774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77777777" w:rsidR="00F30896" w:rsidRPr="00477431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77431">
        <w:rPr>
          <w:rFonts w:ascii="Arial" w:hAnsi="Arial" w:cs="Arial"/>
          <w:sz w:val="22"/>
          <w:szCs w:val="22"/>
          <w:u w:val="single"/>
        </w:rPr>
        <w:t>Jednorazowa dostawa środków czystości i artykułów higieniczno-sanitarnych dla Oddziałów Zamiejscowych WUP w Poznaniu, mieszczących się w Koninie, Kaliszu, Pile i Lesznie.</w:t>
      </w:r>
    </w:p>
    <w:p w14:paraId="064F0B14" w14:textId="77777777" w:rsidR="00F30896" w:rsidRPr="0072125F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8C167" w14:textId="77777777" w:rsidR="00F30896" w:rsidRPr="0072125F" w:rsidRDefault="00F30896" w:rsidP="00F308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B78869" w14:textId="77777777" w:rsidR="00EF7F17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>rozdz. 1</w:t>
      </w:r>
      <w:r w:rsidR="00B8418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30347E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postępowania, jako najkorzystniejszą wybrano ofertę nr 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Wykonawcy: </w:t>
      </w:r>
    </w:p>
    <w:p w14:paraId="3BEBA75E" w14:textId="77777777" w:rsidR="00EF7F17" w:rsidRDefault="00F30896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Przedsiębiorstwo Handlowo-Usługowe </w:t>
      </w:r>
    </w:p>
    <w:p w14:paraId="2D944977" w14:textId="77777777" w:rsidR="00EF7F17" w:rsidRDefault="00F30896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Sebastian </w:t>
      </w:r>
      <w:proofErr w:type="spellStart"/>
      <w:r w:rsidRPr="00477431">
        <w:rPr>
          <w:rStyle w:val="ff2fc3fs12"/>
          <w:rFonts w:ascii="Arial" w:hAnsi="Arial" w:cs="Arial"/>
          <w:b/>
          <w:bCs/>
          <w:sz w:val="22"/>
          <w:szCs w:val="22"/>
        </w:rPr>
        <w:t>Białobrzycki</w:t>
      </w:r>
      <w:proofErr w:type="spellEnd"/>
      <w:r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Hurtownia Artykułów Higienicznych JOBIKO, </w:t>
      </w:r>
    </w:p>
    <w:p w14:paraId="4AD05CAA" w14:textId="6EA0E594" w:rsidR="00F30896" w:rsidRPr="0072125F" w:rsidRDefault="00F30896" w:rsidP="00EF7F17">
      <w:pPr>
        <w:spacing w:line="276" w:lineRule="auto"/>
        <w:ind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77431">
        <w:rPr>
          <w:rStyle w:val="ff2fc3fs12"/>
          <w:rFonts w:ascii="Arial" w:hAnsi="Arial" w:cs="Arial"/>
          <w:b/>
          <w:bCs/>
          <w:sz w:val="22"/>
          <w:szCs w:val="22"/>
        </w:rPr>
        <w:t>Dalki, os. Wichrowe 9, 62-200 Gniezno</w:t>
      </w:r>
      <w:r>
        <w:rPr>
          <w:rStyle w:val="ff2fc3fs12"/>
          <w:rFonts w:ascii="Arial" w:hAnsi="Arial" w:cs="Arial"/>
          <w:b/>
          <w:bCs/>
          <w:sz w:val="22"/>
          <w:szCs w:val="22"/>
        </w:rPr>
        <w:t>.</w:t>
      </w:r>
    </w:p>
    <w:p w14:paraId="367FD434" w14:textId="77777777" w:rsidR="00F30896" w:rsidRPr="0072125F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0FC9EB0" w14:textId="7E786767" w:rsidR="00F30896" w:rsidRDefault="00F30896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>W niniejszym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72125F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72125F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404"/>
        <w:gridCol w:w="1560"/>
        <w:gridCol w:w="1525"/>
      </w:tblGrid>
      <w:tr w:rsidR="004F6F7A" w:rsidRPr="00D53835" w14:paraId="1F57D786" w14:textId="77777777" w:rsidTr="004F6F7A">
        <w:trPr>
          <w:trHeight w:val="54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221D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88BA1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A4659" w14:textId="77777777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  <w:p w14:paraId="4FF3D9AD" w14:textId="77777777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  <w:p w14:paraId="7A9151D6" w14:textId="30430E17" w:rsidR="004F6F7A" w:rsidRPr="004F6F7A" w:rsidRDefault="004F6F7A" w:rsidP="004F6F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D8158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punktacja</w:t>
            </w:r>
          </w:p>
        </w:tc>
      </w:tr>
      <w:tr w:rsidR="004F6F7A" w:rsidRPr="00D53835" w14:paraId="5DA78B8A" w14:textId="77777777" w:rsidTr="006F22B1">
        <w:trPr>
          <w:trHeight w:val="284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CDA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A68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04EFF" w14:textId="17804FEA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6F5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F6F7A" w:rsidRPr="00D53835" w14:paraId="16EE520D" w14:textId="77777777" w:rsidTr="006F22B1">
        <w:trPr>
          <w:trHeight w:val="5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F79" w14:textId="77777777" w:rsidR="004F6F7A" w:rsidRPr="00511EB9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0B86" w14:textId="3959510D" w:rsidR="004F6F7A" w:rsidRPr="004F6F7A" w:rsidRDefault="004F6F7A" w:rsidP="00D1605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6F7A">
              <w:rPr>
                <w:rFonts w:ascii="Arial" w:hAnsi="Arial" w:cs="Arial"/>
                <w:sz w:val="22"/>
                <w:szCs w:val="22"/>
              </w:rPr>
              <w:t xml:space="preserve">ANNA s.c. D. Stachowska, A. </w:t>
            </w:r>
            <w:proofErr w:type="spellStart"/>
            <w:r w:rsidRPr="004F6F7A">
              <w:rPr>
                <w:rFonts w:ascii="Arial" w:hAnsi="Arial" w:cs="Arial"/>
                <w:sz w:val="22"/>
                <w:szCs w:val="22"/>
              </w:rPr>
              <w:t>Samulak</w:t>
            </w:r>
            <w:proofErr w:type="spellEnd"/>
            <w:r w:rsidRPr="004F6F7A">
              <w:rPr>
                <w:rFonts w:ascii="Arial" w:hAnsi="Arial" w:cs="Arial"/>
                <w:sz w:val="22"/>
                <w:szCs w:val="22"/>
              </w:rPr>
              <w:t xml:space="preserve">, M. </w:t>
            </w:r>
            <w:proofErr w:type="spellStart"/>
            <w:r w:rsidRPr="004F6F7A">
              <w:rPr>
                <w:rFonts w:ascii="Arial" w:hAnsi="Arial" w:cs="Arial"/>
                <w:sz w:val="22"/>
                <w:szCs w:val="22"/>
              </w:rPr>
              <w:t>Samulak</w:t>
            </w:r>
            <w:proofErr w:type="spellEnd"/>
            <w:r w:rsidRPr="004F6F7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F6F7A">
              <w:rPr>
                <w:rFonts w:ascii="Arial" w:hAnsi="Arial" w:cs="Arial"/>
                <w:sz w:val="22"/>
                <w:szCs w:val="22"/>
              </w:rPr>
              <w:t>ul. Stawiszyńska 127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F6F7A">
              <w:rPr>
                <w:rFonts w:ascii="Arial" w:hAnsi="Arial" w:cs="Arial"/>
                <w:sz w:val="22"/>
                <w:szCs w:val="22"/>
              </w:rPr>
              <w:t>62-800 Kalisz</w:t>
            </w:r>
            <w:r w:rsidR="006F22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FE6" w14:textId="1971F74E" w:rsidR="004F6F7A" w:rsidRPr="0023653E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671" w14:textId="792257B9" w:rsidR="004F6F7A" w:rsidRPr="0023653E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6F7A" w:rsidRPr="00D53835" w14:paraId="3DFFBA5E" w14:textId="77777777" w:rsidTr="006F22B1">
        <w:trPr>
          <w:trHeight w:val="4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8015" w14:textId="77777777" w:rsidR="004F6F7A" w:rsidRPr="00511EB9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790" w14:textId="328728B4" w:rsidR="004F6F7A" w:rsidRPr="004F6F7A" w:rsidRDefault="004F6F7A" w:rsidP="00D160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F7A">
              <w:rPr>
                <w:rStyle w:val="ff2fc3fs12"/>
                <w:rFonts w:ascii="Arial" w:hAnsi="Arial" w:cs="Arial"/>
                <w:sz w:val="22"/>
                <w:szCs w:val="22"/>
              </w:rPr>
              <w:t>DELKOR Sp. z o.o., ul. Szczecińska 61/67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</w:r>
            <w:r w:rsidRPr="004F6F7A">
              <w:rPr>
                <w:rStyle w:val="ff2fc3fs12"/>
                <w:rFonts w:ascii="Arial" w:hAnsi="Arial" w:cs="Arial"/>
                <w:sz w:val="22"/>
                <w:szCs w:val="22"/>
              </w:rPr>
              <w:t>91-222 Łódź</w:t>
            </w:r>
            <w:r w:rsidR="006F22B1">
              <w:rPr>
                <w:rStyle w:val="ff2fc3fs12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24B" w14:textId="77A70DB5" w:rsidR="004F6F7A" w:rsidRPr="0023653E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A9A4" w14:textId="594D1461" w:rsidR="004F6F7A" w:rsidRPr="0023653E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15018851" w14:textId="77777777" w:rsidR="000A3C02" w:rsidRPr="004F6F7A" w:rsidRDefault="000A3C02" w:rsidP="004F6F7A">
      <w:pPr>
        <w:tabs>
          <w:tab w:val="left" w:pos="708"/>
        </w:tabs>
        <w:contextualSpacing/>
        <w:rPr>
          <w:rFonts w:ascii="Arial" w:eastAsia="Calibri" w:hAnsi="Arial" w:cs="Arial"/>
          <w:b/>
        </w:rPr>
      </w:pPr>
    </w:p>
    <w:p w14:paraId="7B2C90EB" w14:textId="77777777" w:rsidR="00F30896" w:rsidRDefault="00F30896" w:rsidP="00F30896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DA4232">
        <w:rPr>
          <w:rFonts w:ascii="Arial" w:eastAsia="Calibri" w:hAnsi="Arial" w:cs="Arial"/>
          <w:sz w:val="22"/>
          <w:szCs w:val="22"/>
        </w:rPr>
        <w:t xml:space="preserve">Dodatkowo, Wojewódzki Urząd Pracy w Poznaniu informuje, iż podpisanie umowy odbędzie się drogą korespondencyjną, z uwagi na wprowadzony stan epidemiologiczny związany z rozprzestrzenianiem się </w:t>
      </w:r>
      <w:proofErr w:type="spellStart"/>
      <w:r w:rsidRPr="00DA4232">
        <w:rPr>
          <w:rFonts w:ascii="Arial" w:eastAsia="Calibri" w:hAnsi="Arial" w:cs="Arial"/>
          <w:sz w:val="22"/>
          <w:szCs w:val="22"/>
        </w:rPr>
        <w:t>koronawirusa</w:t>
      </w:r>
      <w:proofErr w:type="spellEnd"/>
      <w:r w:rsidRPr="00DA4232">
        <w:rPr>
          <w:rFonts w:ascii="Arial" w:eastAsia="Calibri" w:hAnsi="Arial" w:cs="Arial"/>
          <w:sz w:val="22"/>
          <w:szCs w:val="22"/>
        </w:rPr>
        <w:t>.</w:t>
      </w:r>
    </w:p>
    <w:p w14:paraId="0EB8BA80" w14:textId="5FD789B4" w:rsidR="00437042" w:rsidRDefault="00437042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CAA9FC" w14:textId="69583F98" w:rsidR="00437042" w:rsidRDefault="00C24527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D182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8C6485" wp14:editId="0D555BEC">
                <wp:simplePos x="0" y="0"/>
                <wp:positionH relativeFrom="column">
                  <wp:posOffset>2495550</wp:posOffset>
                </wp:positionH>
                <wp:positionV relativeFrom="paragraph">
                  <wp:posOffset>147320</wp:posOffset>
                </wp:positionV>
                <wp:extent cx="3314700" cy="140462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0ADC" w14:textId="14A90FF1" w:rsidR="00C24527" w:rsidRPr="000D1827" w:rsidRDefault="00C24527" w:rsidP="00C2452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C64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5pt;margin-top:11.6pt;width:261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" filled="f" stroked="f">
                <v:textbox style="mso-fit-shape-to-text:t">
                  <w:txbxContent>
                    <w:p w14:paraId="52D50ADC" w14:textId="14A90FF1" w:rsidR="00C24527" w:rsidRPr="000D1827" w:rsidRDefault="00C24527" w:rsidP="00C2452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7EAA5D" w14:textId="6E13FED8" w:rsidR="00437042" w:rsidRDefault="00437042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0248D13" w14:textId="6544CBF8" w:rsidR="005B1627" w:rsidRDefault="005B1627" w:rsidP="005B1627">
      <w:pPr>
        <w:rPr>
          <w:rFonts w:ascii="Arial" w:eastAsia="Calibri" w:hAnsi="Arial" w:cs="Arial"/>
          <w:b/>
          <w:sz w:val="22"/>
          <w:szCs w:val="22"/>
        </w:rPr>
      </w:pPr>
    </w:p>
    <w:p w14:paraId="36BCDF14" w14:textId="2EBBDF40" w:rsidR="005B1627" w:rsidRDefault="005B1627" w:rsidP="005B1627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 Zaczyński</w:t>
      </w:r>
    </w:p>
    <w:p w14:paraId="06C6D344" w14:textId="77777777" w:rsidR="005B1627" w:rsidRDefault="005B1627" w:rsidP="005B1627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14:paraId="14A398BE" w14:textId="77777777" w:rsidR="005B1627" w:rsidRDefault="005B1627" w:rsidP="005B1627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14:paraId="1B51E088" w14:textId="63277DF9" w:rsidR="005B1627" w:rsidRPr="005B1627" w:rsidRDefault="005B1627" w:rsidP="005B1627">
      <w:pPr>
        <w:tabs>
          <w:tab w:val="left" w:pos="6252"/>
        </w:tabs>
        <w:rPr>
          <w:rFonts w:ascii="Arial" w:eastAsia="Calibri" w:hAnsi="Arial" w:cs="Arial"/>
          <w:sz w:val="22"/>
          <w:szCs w:val="22"/>
        </w:rPr>
      </w:pPr>
    </w:p>
    <w:sectPr w:rsidR="005B1627" w:rsidRPr="005B1627" w:rsidSect="0033722E">
      <w:headerReference w:type="first" r:id="rId7"/>
      <w:footerReference w:type="first" r:id="rId8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1B13" w14:textId="77777777" w:rsidR="00D30500" w:rsidRDefault="00D30500">
      <w:r>
        <w:separator/>
      </w:r>
    </w:p>
  </w:endnote>
  <w:endnote w:type="continuationSeparator" w:id="0">
    <w:p w14:paraId="0A3B95C8" w14:textId="77777777" w:rsidR="00D30500" w:rsidRDefault="00D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7983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1D4" w14:textId="77777777" w:rsidR="00D30500" w:rsidRDefault="00D30500">
      <w:r>
        <w:separator/>
      </w:r>
    </w:p>
  </w:footnote>
  <w:footnote w:type="continuationSeparator" w:id="0">
    <w:p w14:paraId="437E3783" w14:textId="77777777" w:rsidR="00D30500" w:rsidRDefault="00D3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A126F"/>
    <w:rsid w:val="000A3C02"/>
    <w:rsid w:val="000B369C"/>
    <w:rsid w:val="000B6D43"/>
    <w:rsid w:val="000C1179"/>
    <w:rsid w:val="000C78EA"/>
    <w:rsid w:val="000D0C88"/>
    <w:rsid w:val="000D2710"/>
    <w:rsid w:val="000D3DEC"/>
    <w:rsid w:val="000D4E12"/>
    <w:rsid w:val="000E4275"/>
    <w:rsid w:val="000E6FF0"/>
    <w:rsid w:val="001034F1"/>
    <w:rsid w:val="00107DC9"/>
    <w:rsid w:val="00137ED4"/>
    <w:rsid w:val="001738E7"/>
    <w:rsid w:val="00195D83"/>
    <w:rsid w:val="001A3ECB"/>
    <w:rsid w:val="001B2322"/>
    <w:rsid w:val="001B62F4"/>
    <w:rsid w:val="001D770D"/>
    <w:rsid w:val="001D784A"/>
    <w:rsid w:val="001F0EC7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4D86"/>
    <w:rsid w:val="00493EDF"/>
    <w:rsid w:val="004B4CCC"/>
    <w:rsid w:val="004B4DD3"/>
    <w:rsid w:val="004D4E9B"/>
    <w:rsid w:val="004F47B2"/>
    <w:rsid w:val="004F6F7A"/>
    <w:rsid w:val="00506F52"/>
    <w:rsid w:val="0052687F"/>
    <w:rsid w:val="00527C70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902BD"/>
    <w:rsid w:val="0099042F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C0238"/>
    <w:rsid w:val="00BC1231"/>
    <w:rsid w:val="00BC5910"/>
    <w:rsid w:val="00BE1345"/>
    <w:rsid w:val="00BE52C8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3E30"/>
    <w:rsid w:val="00D849F7"/>
    <w:rsid w:val="00D8543A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66D8"/>
    <w:rsid w:val="00EA3816"/>
    <w:rsid w:val="00EB3D92"/>
    <w:rsid w:val="00EC45AF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55FA7"/>
    <w:rsid w:val="00F63AD6"/>
    <w:rsid w:val="00F94EB9"/>
    <w:rsid w:val="00FA0170"/>
    <w:rsid w:val="00FB2191"/>
    <w:rsid w:val="00FD5FCB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244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1511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Janusz Michałowski</cp:lastModifiedBy>
  <cp:revision>103</cp:revision>
  <cp:lastPrinted>2021-08-16T09:39:00Z</cp:lastPrinted>
  <dcterms:created xsi:type="dcterms:W3CDTF">2016-05-13T11:49:00Z</dcterms:created>
  <dcterms:modified xsi:type="dcterms:W3CDTF">2021-08-16T12:33:00Z</dcterms:modified>
</cp:coreProperties>
</file>