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11B9" w14:textId="77777777" w:rsidR="00A64C97" w:rsidRDefault="00A64C97" w:rsidP="00A64C97">
      <w:pPr>
        <w:ind w:left="4248" w:firstLine="708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 xml:space="preserve">        Załącznik nr 2 do zapytania ofertowego</w:t>
      </w:r>
    </w:p>
    <w:p w14:paraId="2D6FF180" w14:textId="77777777" w:rsidR="00A64C97" w:rsidRDefault="00A64C97" w:rsidP="00A64C97">
      <w:pPr>
        <w:rPr>
          <w:rFonts w:ascii="Arial Narrow" w:eastAsia="Calibri" w:hAnsi="Arial Narrow" w:cs="Arial"/>
          <w:sz w:val="16"/>
          <w:szCs w:val="16"/>
        </w:rPr>
      </w:pPr>
    </w:p>
    <w:p w14:paraId="3A9088C0" w14:textId="77777777" w:rsidR="00A64C97" w:rsidRDefault="00A64C97" w:rsidP="00A64C97">
      <w:pPr>
        <w:rPr>
          <w:rFonts w:ascii="Arial Narrow" w:hAnsi="Arial Narrow" w:cs="Arial"/>
        </w:rPr>
      </w:pPr>
      <w:r>
        <w:rPr>
          <w:rFonts w:ascii="Arial Narrow" w:eastAsia="Calibri" w:hAnsi="Arial Narrow" w:cs="Arial"/>
        </w:rPr>
        <w:t>………………………………………..</w:t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</w:p>
    <w:p w14:paraId="55DB1201" w14:textId="77777777" w:rsidR="00A64C97" w:rsidRDefault="00A64C97" w:rsidP="00A64C97">
      <w:pPr>
        <w:autoSpaceDE w:val="0"/>
        <w:autoSpaceDN w:val="0"/>
        <w:adjustRightInd w:val="0"/>
        <w:rPr>
          <w:rFonts w:ascii="Arial Narrow" w:hAnsi="Arial Narrow" w:cs="Arial"/>
          <w:iCs/>
        </w:rPr>
      </w:pPr>
      <w:r>
        <w:rPr>
          <w:rFonts w:ascii="Arial Narrow" w:eastAsia="Calibri" w:hAnsi="Arial Narrow" w:cs="Arial"/>
        </w:rPr>
        <w:t xml:space="preserve"> </w:t>
      </w:r>
      <w:r>
        <w:rPr>
          <w:rFonts w:ascii="Arial Narrow" w:hAnsi="Arial Narrow" w:cs="Arial"/>
          <w:iCs/>
        </w:rPr>
        <w:t xml:space="preserve"> (pieczęć firmowa Wykonawcy)</w:t>
      </w:r>
    </w:p>
    <w:p w14:paraId="504E8B8D" w14:textId="77777777" w:rsidR="00A64C97" w:rsidRDefault="00A64C97" w:rsidP="00A64C97">
      <w:pPr>
        <w:jc w:val="both"/>
        <w:rPr>
          <w:rFonts w:ascii="Arial Narrow" w:eastAsia="Calibri" w:hAnsi="Arial Narrow" w:cs="Arial"/>
          <w:lang w:eastAsia="en-US"/>
        </w:rPr>
      </w:pPr>
    </w:p>
    <w:p w14:paraId="704C7C3B" w14:textId="77777777" w:rsidR="00A64C97" w:rsidRDefault="00A64C97" w:rsidP="00A64C97">
      <w:pPr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Tel. ……………. E-mail ………..</w:t>
      </w:r>
    </w:p>
    <w:p w14:paraId="4146E5BC" w14:textId="77777777" w:rsidR="00A64C97" w:rsidRDefault="00A64C97" w:rsidP="00A64C97">
      <w:pPr>
        <w:jc w:val="both"/>
        <w:rPr>
          <w:rFonts w:ascii="Arial Narrow" w:eastAsia="Calibri" w:hAnsi="Arial Narrow" w:cs="Arial"/>
        </w:rPr>
      </w:pPr>
    </w:p>
    <w:p w14:paraId="57E83257" w14:textId="6AAC072C" w:rsidR="00A64C97" w:rsidRDefault="00A64C97" w:rsidP="00A64C97">
      <w:pPr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Nr sprawy: WUPIV</w:t>
      </w:r>
      <w:r>
        <w:rPr>
          <w:rFonts w:ascii="Arial Narrow" w:eastAsia="Calibri" w:hAnsi="Arial Narrow" w:cs="Arial"/>
          <w:color w:val="000000"/>
        </w:rPr>
        <w:t>/</w:t>
      </w:r>
      <w:r w:rsidR="00C06705">
        <w:rPr>
          <w:rFonts w:ascii="Arial Narrow" w:eastAsia="Calibri" w:hAnsi="Arial Narrow" w:cs="Arial"/>
          <w:color w:val="000000"/>
        </w:rPr>
        <w:t>5/1200/</w:t>
      </w:r>
      <w:r w:rsidR="001711CE">
        <w:rPr>
          <w:rFonts w:ascii="Arial Narrow" w:eastAsia="Calibri" w:hAnsi="Arial Narrow" w:cs="Arial"/>
          <w:color w:val="000000"/>
        </w:rPr>
        <w:t>4</w:t>
      </w:r>
      <w:r>
        <w:rPr>
          <w:rFonts w:ascii="Arial Narrow" w:eastAsia="Calibri" w:hAnsi="Arial Narrow" w:cs="Arial"/>
          <w:color w:val="000000"/>
        </w:rPr>
        <w:t>/202</w:t>
      </w:r>
      <w:r w:rsidR="00FB4089">
        <w:rPr>
          <w:rFonts w:ascii="Arial Narrow" w:eastAsia="Calibri" w:hAnsi="Arial Narrow" w:cs="Arial"/>
          <w:color w:val="000000"/>
        </w:rPr>
        <w:t>1</w:t>
      </w:r>
    </w:p>
    <w:p w14:paraId="01E013AB" w14:textId="77777777" w:rsidR="00A64C97" w:rsidRDefault="00A64C97" w:rsidP="00A64C9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iCs/>
        </w:rPr>
      </w:pPr>
      <w:r>
        <w:rPr>
          <w:rFonts w:ascii="Arial Narrow" w:eastAsia="Calibri" w:hAnsi="Arial Narrow" w:cs="Arial"/>
          <w:b/>
          <w:iCs/>
        </w:rPr>
        <w:t xml:space="preserve">ZAMAWIAJĄCY </w:t>
      </w:r>
    </w:p>
    <w:p w14:paraId="0C5F355B" w14:textId="77777777" w:rsidR="00A64C97" w:rsidRDefault="00A64C97" w:rsidP="00A64C9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Województwo Wielkopolskie – Wojewódzki Urząd Pracy w Poznaniu</w:t>
      </w:r>
    </w:p>
    <w:p w14:paraId="3B8E9A4F" w14:textId="77777777" w:rsidR="00A64C97" w:rsidRDefault="00A64C97" w:rsidP="00A64C9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ul. Szyperska 14</w:t>
      </w:r>
    </w:p>
    <w:p w14:paraId="68C2A6A6" w14:textId="77777777" w:rsidR="00A64C97" w:rsidRDefault="00A64C97" w:rsidP="00A64C9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61-754 Poznań</w:t>
      </w:r>
    </w:p>
    <w:p w14:paraId="0E8016AF" w14:textId="77777777" w:rsidR="00A64C97" w:rsidRDefault="00A64C97" w:rsidP="00A64C9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ab/>
      </w:r>
      <w:r>
        <w:rPr>
          <w:rFonts w:ascii="Arial Narrow" w:eastAsia="Calibri" w:hAnsi="Arial Narrow" w:cs="Arial"/>
          <w:b/>
          <w:bCs/>
        </w:rPr>
        <w:tab/>
      </w:r>
      <w:r>
        <w:rPr>
          <w:rFonts w:ascii="Arial Narrow" w:eastAsia="Calibri" w:hAnsi="Arial Narrow" w:cs="Arial"/>
          <w:b/>
          <w:bCs/>
        </w:rPr>
        <w:tab/>
      </w:r>
      <w:r>
        <w:rPr>
          <w:rFonts w:ascii="Arial Narrow" w:eastAsia="Calibri" w:hAnsi="Arial Narrow" w:cs="Arial"/>
          <w:b/>
          <w:bCs/>
        </w:rPr>
        <w:tab/>
      </w:r>
      <w:r>
        <w:rPr>
          <w:rFonts w:ascii="Arial Narrow" w:eastAsia="Calibri" w:hAnsi="Arial Narrow" w:cs="Arial"/>
          <w:b/>
          <w:bCs/>
        </w:rPr>
        <w:tab/>
      </w:r>
      <w:r>
        <w:rPr>
          <w:rFonts w:ascii="Arial Narrow" w:eastAsia="Calibri" w:hAnsi="Arial Narrow" w:cs="Arial"/>
          <w:b/>
          <w:bCs/>
          <w:color w:val="000000"/>
        </w:rPr>
        <w:t>FORMULARZ OFERTOWY</w:t>
      </w:r>
    </w:p>
    <w:p w14:paraId="62F2EC06" w14:textId="176D51B0" w:rsidR="00A64C97" w:rsidRDefault="00A64C97" w:rsidP="00A64C97">
      <w:pPr>
        <w:jc w:val="both"/>
        <w:rPr>
          <w:rFonts w:ascii="Arial Narrow" w:eastAsiaTheme="minorHAnsi" w:hAnsi="Arial Narrow" w:cs="Arial"/>
        </w:rPr>
      </w:pPr>
      <w:r>
        <w:rPr>
          <w:rFonts w:ascii="Arial Narrow" w:eastAsia="Calibri" w:hAnsi="Arial Narrow" w:cs="Arial"/>
          <w:color w:val="000000"/>
        </w:rPr>
        <w:t xml:space="preserve">Odpowiadając na zapytanie ofertowe na </w:t>
      </w:r>
      <w:r>
        <w:rPr>
          <w:rFonts w:ascii="Arial Narrow" w:hAnsi="Arial Narrow"/>
        </w:rPr>
        <w:t xml:space="preserve">organizację i przeprowadzenie </w:t>
      </w:r>
      <w:r>
        <w:rPr>
          <w:rFonts w:ascii="Arial Narrow" w:hAnsi="Arial Narrow" w:cs="Arial"/>
        </w:rPr>
        <w:t xml:space="preserve">szkolenia w formie on-line                  dla </w:t>
      </w:r>
      <w:r w:rsidR="00081F64">
        <w:rPr>
          <w:rFonts w:ascii="Arial Narrow" w:hAnsi="Arial Narrow" w:cs="Arial"/>
        </w:rPr>
        <w:t>kadry kierowniczej</w:t>
      </w:r>
      <w:r>
        <w:rPr>
          <w:rFonts w:ascii="Arial Narrow" w:hAnsi="Arial Narrow" w:cs="Arial"/>
        </w:rPr>
        <w:t xml:space="preserve"> Wojewódzkiego Urzędu Pracy w Poznaniu</w:t>
      </w:r>
      <w:r w:rsidR="00081F6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pt. </w:t>
      </w:r>
      <w:r>
        <w:rPr>
          <w:rFonts w:ascii="Arial Narrow" w:hAnsi="Arial Narrow" w:cs="Courier New"/>
          <w:b/>
        </w:rPr>
        <w:t>„</w:t>
      </w:r>
      <w:proofErr w:type="spellStart"/>
      <w:r w:rsidR="001711CE">
        <w:rPr>
          <w:rFonts w:ascii="Arial Narrow" w:hAnsi="Arial Narrow" w:cs="Courier New"/>
          <w:b/>
        </w:rPr>
        <w:t>Mobbing</w:t>
      </w:r>
      <w:proofErr w:type="spellEnd"/>
      <w:r w:rsidR="001711CE">
        <w:rPr>
          <w:rFonts w:ascii="Arial Narrow" w:hAnsi="Arial Narrow" w:cs="Courier New"/>
          <w:b/>
        </w:rPr>
        <w:t xml:space="preserve"> w miejscu pracy oraz nieprawidłowości w funkcjonowaniu systemu motywacyjnego pracowników. Zarządzanie przez cele</w:t>
      </w:r>
      <w:r w:rsidR="00081F64">
        <w:rPr>
          <w:rFonts w:ascii="Arial Narrow" w:hAnsi="Arial Narrow" w:cs="Courier New"/>
          <w:b/>
        </w:rPr>
        <w:t>.</w:t>
      </w:r>
      <w:r w:rsidR="00A4036A">
        <w:rPr>
          <w:rFonts w:ascii="Arial Narrow" w:hAnsi="Arial Narrow" w:cs="Courier New"/>
          <w:b/>
        </w:rPr>
        <w:t>”</w:t>
      </w:r>
      <w:r>
        <w:rPr>
          <w:rFonts w:ascii="Arial Narrow" w:hAnsi="Arial Narrow" w:cs="Arial"/>
        </w:rPr>
        <w:t xml:space="preserve"> </w:t>
      </w:r>
      <w:r>
        <w:rPr>
          <w:rFonts w:ascii="Arial Narrow" w:eastAsia="Calibri" w:hAnsi="Arial Narrow" w:cs="Arial"/>
          <w:color w:val="000000"/>
        </w:rPr>
        <w:t>składam/y ofertę następującej treści:</w:t>
      </w:r>
    </w:p>
    <w:p w14:paraId="1C5581B7" w14:textId="77777777" w:rsidR="00A64C97" w:rsidRDefault="00A64C97" w:rsidP="00A64C97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Oferuję/</w:t>
      </w:r>
      <w:proofErr w:type="spellStart"/>
      <w:r>
        <w:rPr>
          <w:rFonts w:ascii="Arial Narrow" w:eastAsia="Calibri" w:hAnsi="Arial Narrow" w:cs="Arial"/>
          <w:color w:val="000000"/>
        </w:rPr>
        <w:t>emy</w:t>
      </w:r>
      <w:proofErr w:type="spellEnd"/>
      <w:r>
        <w:rPr>
          <w:rFonts w:ascii="Arial Narrow" w:eastAsia="Calibri" w:hAnsi="Arial Narrow" w:cs="Arial"/>
          <w:color w:val="000000"/>
        </w:rPr>
        <w:t xml:space="preserve"> wykonanie przedmiotu zamówienia zgodnie z Opisem Przedmiotu Zamówienia.</w:t>
      </w:r>
    </w:p>
    <w:p w14:paraId="175E13AA" w14:textId="77777777" w:rsidR="00A64C97" w:rsidRDefault="00A64C97" w:rsidP="00A64C97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Oferuję/</w:t>
      </w:r>
      <w:proofErr w:type="spellStart"/>
      <w:r>
        <w:rPr>
          <w:rFonts w:ascii="Arial Narrow" w:eastAsia="Calibri" w:hAnsi="Arial Narrow" w:cs="Arial"/>
          <w:color w:val="000000"/>
        </w:rPr>
        <w:t>emy</w:t>
      </w:r>
      <w:proofErr w:type="spellEnd"/>
      <w:r>
        <w:rPr>
          <w:rFonts w:ascii="Arial Narrow" w:eastAsia="Calibri" w:hAnsi="Arial Narrow" w:cs="Arial"/>
          <w:color w:val="000000"/>
        </w:rPr>
        <w:t xml:space="preserve"> wykonanie usługi będącej przedmiotem zamówienia na kwotę w wysokości:</w:t>
      </w:r>
    </w:p>
    <w:p w14:paraId="0F250D7E" w14:textId="77777777" w:rsidR="00A64C97" w:rsidRDefault="00A64C97" w:rsidP="00A64C97">
      <w:pPr>
        <w:autoSpaceDE w:val="0"/>
        <w:autoSpaceDN w:val="0"/>
        <w:adjustRightInd w:val="0"/>
        <w:ind w:left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b/>
          <w:color w:val="000000"/>
        </w:rPr>
        <w:t>Cena netto</w:t>
      </w:r>
      <w:r>
        <w:rPr>
          <w:rFonts w:ascii="Arial Narrow" w:eastAsia="Calibri" w:hAnsi="Arial Narrow" w:cs="Arial"/>
          <w:color w:val="000000"/>
        </w:rPr>
        <w:t xml:space="preserve"> ……………….. zł</w:t>
      </w:r>
    </w:p>
    <w:p w14:paraId="1B835F1C" w14:textId="77777777" w:rsidR="00A64C97" w:rsidRDefault="00A64C97" w:rsidP="00A64C97">
      <w:pPr>
        <w:autoSpaceDE w:val="0"/>
        <w:autoSpaceDN w:val="0"/>
        <w:adjustRightInd w:val="0"/>
        <w:ind w:left="426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Podatek VAT: ………………%</w:t>
      </w:r>
    </w:p>
    <w:p w14:paraId="19E481D3" w14:textId="77777777" w:rsidR="00A64C97" w:rsidRDefault="00A64C97" w:rsidP="00A64C97">
      <w:pPr>
        <w:autoSpaceDE w:val="0"/>
        <w:autoSpaceDN w:val="0"/>
        <w:adjustRightInd w:val="0"/>
        <w:ind w:left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b/>
          <w:color w:val="000000"/>
        </w:rPr>
        <w:t>Cena brutto</w:t>
      </w:r>
      <w:r>
        <w:rPr>
          <w:rFonts w:ascii="Arial Narrow" w:eastAsia="Calibri" w:hAnsi="Arial Narrow" w:cs="Arial"/>
          <w:color w:val="000000"/>
        </w:rPr>
        <w:t>…………………..zł (słownie:………………………………………………),</w:t>
      </w:r>
    </w:p>
    <w:p w14:paraId="6E554E85" w14:textId="77777777" w:rsidR="00A64C97" w:rsidRDefault="00A64C97" w:rsidP="00A64C97">
      <w:pPr>
        <w:autoSpaceDE w:val="0"/>
        <w:autoSpaceDN w:val="0"/>
        <w:adjustRightInd w:val="0"/>
        <w:ind w:left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b/>
          <w:color w:val="000000"/>
        </w:rPr>
        <w:t>Cena za 1 Uczestnika netto</w:t>
      </w:r>
      <w:r>
        <w:rPr>
          <w:rFonts w:ascii="Arial Narrow" w:eastAsia="Calibri" w:hAnsi="Arial Narrow" w:cs="Arial"/>
          <w:color w:val="000000"/>
        </w:rPr>
        <w:t>………………………</w:t>
      </w:r>
    </w:p>
    <w:p w14:paraId="59B24079" w14:textId="46658040" w:rsidR="00A64C97" w:rsidRDefault="00A64C97" w:rsidP="00A64C97">
      <w:pPr>
        <w:autoSpaceDE w:val="0"/>
        <w:autoSpaceDN w:val="0"/>
        <w:adjustRightInd w:val="0"/>
        <w:ind w:left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b/>
          <w:color w:val="000000"/>
        </w:rPr>
        <w:t>Cena za 1 Uczestnika brutto</w:t>
      </w:r>
      <w:r>
        <w:rPr>
          <w:rFonts w:ascii="Arial Narrow" w:eastAsia="Calibri" w:hAnsi="Arial Narrow" w:cs="Arial"/>
          <w:color w:val="000000"/>
        </w:rPr>
        <w:t>……………………………</w:t>
      </w:r>
    </w:p>
    <w:p w14:paraId="3EF5F789" w14:textId="77777777" w:rsidR="00FB4089" w:rsidRDefault="00FB4089" w:rsidP="00A64C97">
      <w:pPr>
        <w:autoSpaceDE w:val="0"/>
        <w:autoSpaceDN w:val="0"/>
        <w:adjustRightInd w:val="0"/>
        <w:ind w:left="426"/>
        <w:jc w:val="both"/>
        <w:rPr>
          <w:rFonts w:ascii="Arial Narrow" w:eastAsia="Calibri" w:hAnsi="Arial Narrow" w:cs="Arial"/>
          <w:color w:val="000000"/>
        </w:rPr>
      </w:pPr>
    </w:p>
    <w:p w14:paraId="26603B0C" w14:textId="77777777" w:rsidR="00A64C97" w:rsidRDefault="00A64C97" w:rsidP="00A64C97">
      <w:pPr>
        <w:numPr>
          <w:ilvl w:val="1"/>
          <w:numId w:val="33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 Dotyczy kryteriów </w:t>
      </w:r>
      <w:proofErr w:type="spellStart"/>
      <w:r>
        <w:rPr>
          <w:rFonts w:ascii="Arial Narrow" w:eastAsia="Calibri" w:hAnsi="Arial Narrow" w:cs="Arial"/>
          <w:color w:val="000000"/>
        </w:rPr>
        <w:t>pozacenowych</w:t>
      </w:r>
      <w:proofErr w:type="spellEnd"/>
      <w:r>
        <w:rPr>
          <w:rFonts w:ascii="Arial Narrow" w:eastAsia="Calibri" w:hAnsi="Arial Narrow" w:cs="Arial"/>
          <w:color w:val="000000"/>
        </w:rPr>
        <w:t>, określonych w rozdziale 9 pkt 4 zapytania ofertowego</w:t>
      </w:r>
      <w:r>
        <w:rPr>
          <w:rFonts w:ascii="Arial Narrow" w:eastAsia="Calibri" w:hAnsi="Arial Narrow" w:cs="Arial"/>
          <w:color w:val="000000"/>
          <w:vertAlign w:val="superscript"/>
        </w:rPr>
        <w:footnoteReference w:id="1"/>
      </w:r>
      <w:r>
        <w:rPr>
          <w:rFonts w:ascii="Arial Narrow" w:eastAsia="Calibri" w:hAnsi="Arial Narrow" w:cs="Arial"/>
          <w:color w:val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A64C97" w14:paraId="43F2B1CD" w14:textId="77777777" w:rsidTr="00A64C9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1413" w14:textId="77777777" w:rsidR="00A64C97" w:rsidRDefault="00A64C97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Imię i nazwisko Trenera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F923" w14:textId="77777777" w:rsidR="00A64C97" w:rsidRDefault="00A64C97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Data rozpoczęcia</w:t>
            </w:r>
            <w:r>
              <w:rPr>
                <w:rFonts w:ascii="Arial Narrow" w:eastAsia="Calibri" w:hAnsi="Arial Narrow" w:cs="Arial"/>
              </w:rPr>
              <w:br/>
              <w:t xml:space="preserve"> i zakończenia realizacji szkolenia (od DD-MM-RRRR do DD-MM-RRRR)</w:t>
            </w:r>
            <w:r>
              <w:rPr>
                <w:rStyle w:val="Odwoanieprzypisudolnego"/>
                <w:rFonts w:ascii="Arial Narrow" w:eastAsia="Calibri" w:hAnsi="Arial Narrow" w:cs="Arial"/>
              </w:rPr>
              <w:footnoteReference w:id="2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A48E" w14:textId="77777777" w:rsidR="00A64C97" w:rsidRDefault="00A64C97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Tytuł szkolenia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CA8D" w14:textId="77777777" w:rsidR="00A64C97" w:rsidRDefault="00A64C97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Nazwa podmiotu na rzecz którego było wykonane szkolenie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83E0" w14:textId="77777777" w:rsidR="00A64C97" w:rsidRDefault="00A64C97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Określenie grupy odbiorców</w:t>
            </w:r>
          </w:p>
          <w:p w14:paraId="6DFDFD7E" w14:textId="77777777" w:rsidR="00A64C97" w:rsidRDefault="00A64C97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(w każdym dniu ta sama/w każdym dniu inna)</w:t>
            </w:r>
          </w:p>
        </w:tc>
      </w:tr>
      <w:tr w:rsidR="00A64C97" w14:paraId="7C8009AA" w14:textId="77777777" w:rsidTr="00A64C9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D605" w14:textId="77777777" w:rsidR="00A64C97" w:rsidRDefault="00A64C97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61C6" w14:textId="77777777" w:rsidR="00A64C97" w:rsidRDefault="00A64C97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A83E" w14:textId="77777777" w:rsidR="00A64C97" w:rsidRDefault="00A64C97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3F05" w14:textId="77777777" w:rsidR="00A64C97" w:rsidRDefault="00A64C97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7D42" w14:textId="77777777" w:rsidR="00A64C97" w:rsidRDefault="00A64C97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</w:p>
        </w:tc>
      </w:tr>
      <w:tr w:rsidR="00A64C97" w14:paraId="16CFECDB" w14:textId="77777777" w:rsidTr="00A64C97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C3E8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8382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DF1B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D038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E424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506D82BB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54BE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C5EE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0B2F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EE1B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4818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709F9F17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1AC0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F0ED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7EB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7F1B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F325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37CAEED5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2E97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2CCC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750F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B052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F489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27E975BB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2AA8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6199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FA16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C6C1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ACC1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183661EB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4619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0BA5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7542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474A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91FC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29BFBC9E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2106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ED46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6747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E842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012C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48CCAF35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C5C0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341B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FC73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9F5F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BFF3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3A3B1B23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6D9A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959E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C529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8BE9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5791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0BBDC221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CFCE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CD42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1207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611A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CBA8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4B903F94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2B28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5BB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A33F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B08E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1D6B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A64C97" w14:paraId="2187BBF0" w14:textId="77777777" w:rsidTr="00A64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E2F5" w14:textId="77777777" w:rsidR="00A64C97" w:rsidRDefault="00A64C97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DB2B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FEB9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F406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447A" w14:textId="77777777" w:rsidR="00A64C97" w:rsidRDefault="00A64C97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6F41A1D4" w14:textId="77777777" w:rsidR="00A64C97" w:rsidRDefault="00A64C97" w:rsidP="00A64C97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Przyjmuję/</w:t>
      </w:r>
      <w:proofErr w:type="spellStart"/>
      <w:r>
        <w:rPr>
          <w:rFonts w:ascii="Arial Narrow" w:eastAsia="Calibri" w:hAnsi="Arial Narrow" w:cs="Arial"/>
          <w:color w:val="000000"/>
        </w:rPr>
        <w:t>emy</w:t>
      </w:r>
      <w:proofErr w:type="spellEnd"/>
      <w:r>
        <w:rPr>
          <w:rFonts w:ascii="Arial Narrow" w:eastAsia="Calibri" w:hAnsi="Arial Narrow" w:cs="Arial"/>
          <w:color w:val="000000"/>
        </w:rPr>
        <w:t xml:space="preserve"> do realizacji postawione przez Zamawiającego w zapytaniu ofertowym warunki.</w:t>
      </w:r>
    </w:p>
    <w:p w14:paraId="43EA3255" w14:textId="77777777" w:rsidR="00A64C97" w:rsidRDefault="00A64C97" w:rsidP="00A64C97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Oświadczam/y, że zaoferowana</w:t>
      </w:r>
      <w:r>
        <w:rPr>
          <w:rFonts w:ascii="Arial Narrow" w:eastAsia="Calibri" w:hAnsi="Arial Narrow" w:cs="Arial"/>
        </w:rPr>
        <w:t xml:space="preserve"> cena </w:t>
      </w:r>
      <w:r>
        <w:rPr>
          <w:rFonts w:ascii="Arial Narrow" w:eastAsia="Calibri" w:hAnsi="Arial Narrow" w:cs="Arial"/>
          <w:color w:val="000000"/>
        </w:rPr>
        <w:t xml:space="preserve">uwzględnia wszystkie koszty związane </w:t>
      </w:r>
      <w:r>
        <w:rPr>
          <w:rFonts w:ascii="Arial Narrow" w:eastAsia="Calibri" w:hAnsi="Arial Narrow" w:cs="Arial"/>
          <w:color w:val="000000"/>
        </w:rPr>
        <w:br/>
        <w:t>z wykonaniem usługi.</w:t>
      </w:r>
    </w:p>
    <w:p w14:paraId="0A99CB83" w14:textId="77777777" w:rsidR="00A64C97" w:rsidRDefault="00A64C97" w:rsidP="00A64C97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Oświadczam/y, że wykonam/y przedmiot zamówienia w terminie.</w:t>
      </w:r>
    </w:p>
    <w:p w14:paraId="492111E4" w14:textId="0C289622" w:rsidR="00A64C97" w:rsidRDefault="00A64C97" w:rsidP="00A64C97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Uważam/y się za związanego/</w:t>
      </w:r>
      <w:proofErr w:type="spellStart"/>
      <w:r>
        <w:rPr>
          <w:rFonts w:ascii="Arial Narrow" w:eastAsia="Calibri" w:hAnsi="Arial Narrow" w:cs="Arial"/>
          <w:color w:val="000000"/>
        </w:rPr>
        <w:t>ych</w:t>
      </w:r>
      <w:proofErr w:type="spellEnd"/>
      <w:r>
        <w:rPr>
          <w:rFonts w:ascii="Arial Narrow" w:eastAsia="Calibri" w:hAnsi="Arial Narrow" w:cs="Arial"/>
          <w:color w:val="000000"/>
        </w:rPr>
        <w:t xml:space="preserve"> niniejszą ofertą przez okres 30 dni, który rozpoczyna się wraz </w:t>
      </w:r>
      <w:r w:rsidR="00FB4089">
        <w:rPr>
          <w:rFonts w:ascii="Arial Narrow" w:eastAsia="Calibri" w:hAnsi="Arial Narrow" w:cs="Arial"/>
          <w:color w:val="000000"/>
        </w:rPr>
        <w:t xml:space="preserve">              </w:t>
      </w:r>
      <w:r>
        <w:rPr>
          <w:rFonts w:ascii="Arial Narrow" w:eastAsia="Calibri" w:hAnsi="Arial Narrow" w:cs="Arial"/>
          <w:color w:val="000000"/>
        </w:rPr>
        <w:t>z upływem terminu składania ofert.</w:t>
      </w:r>
    </w:p>
    <w:p w14:paraId="14B8459A" w14:textId="77777777" w:rsidR="00A64C97" w:rsidRDefault="00A64C97" w:rsidP="00A64C97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Zobowiązuję/</w:t>
      </w:r>
      <w:proofErr w:type="spellStart"/>
      <w:r>
        <w:rPr>
          <w:rFonts w:ascii="Arial Narrow" w:eastAsia="Calibri" w:hAnsi="Arial Narrow" w:cs="Arial"/>
          <w:color w:val="000000"/>
        </w:rPr>
        <w:t>emy</w:t>
      </w:r>
      <w:proofErr w:type="spellEnd"/>
      <w:r>
        <w:rPr>
          <w:rFonts w:ascii="Arial Narrow" w:eastAsia="Calibri" w:hAnsi="Arial Narrow" w:cs="Arial"/>
          <w:color w:val="000000"/>
        </w:rPr>
        <w:t xml:space="preserve"> się w przypadku wybrania mojej/naszej oferty do zawarcia umowy </w:t>
      </w:r>
      <w:r>
        <w:rPr>
          <w:rFonts w:ascii="Arial Narrow" w:eastAsia="Calibri" w:hAnsi="Arial Narrow" w:cs="Arial"/>
          <w:color w:val="000000"/>
        </w:rPr>
        <w:br/>
        <w:t>na warunkach określonych w zapytaniu ofertowym i w istotnych dla stron postanowieniach umowy, w miejscu i terminie wyznaczonym przez Zamawiającego .</w:t>
      </w:r>
    </w:p>
    <w:p w14:paraId="7C52DC64" w14:textId="77777777" w:rsidR="00A64C97" w:rsidRDefault="00A64C97" w:rsidP="00A64C97">
      <w:pPr>
        <w:numPr>
          <w:ilvl w:val="1"/>
          <w:numId w:val="3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Załącznikami do niniejszej oferty są następujące dokumenty:</w:t>
      </w:r>
    </w:p>
    <w:p w14:paraId="11DDD20E" w14:textId="77777777" w:rsidR="00A64C97" w:rsidRDefault="00A64C97" w:rsidP="00A64C97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Oświadczenie o spełnianiu warunków </w:t>
      </w:r>
    </w:p>
    <w:p w14:paraId="05D021F4" w14:textId="77777777" w:rsidR="00A64C97" w:rsidRDefault="00A64C97" w:rsidP="00A64C97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…………………………………………………..</w:t>
      </w:r>
    </w:p>
    <w:p w14:paraId="1CB35054" w14:textId="77777777" w:rsidR="00A64C97" w:rsidRDefault="00A64C97" w:rsidP="00A64C97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…………………………………………………..</w:t>
      </w:r>
    </w:p>
    <w:p w14:paraId="261D7352" w14:textId="77777777" w:rsidR="00A64C97" w:rsidRDefault="00A64C97" w:rsidP="00A64C9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en-US"/>
        </w:rPr>
      </w:pPr>
    </w:p>
    <w:p w14:paraId="52DDCB3B" w14:textId="77777777" w:rsidR="00A64C97" w:rsidRDefault="00A64C97" w:rsidP="00A64C9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</w:rPr>
      </w:pPr>
    </w:p>
    <w:p w14:paraId="21CA8A5A" w14:textId="77777777" w:rsidR="00A64C97" w:rsidRDefault="00A64C97" w:rsidP="00A64C97">
      <w:pPr>
        <w:ind w:left="4248" w:firstLine="5"/>
        <w:jc w:val="both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>…………………………………………</w:t>
      </w:r>
    </w:p>
    <w:p w14:paraId="722A5218" w14:textId="77777777" w:rsidR="00A64C97" w:rsidRDefault="00A64C97" w:rsidP="00A64C97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(pieczęć i podpis osoby uprawnionej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do składania oświadczeń woli w imieniu Wykonawcy)</w:t>
      </w:r>
    </w:p>
    <w:p w14:paraId="5C9C53C9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7447239A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682DC620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3F16AB24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63B06509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0120E5C3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661B14FF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38016C74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29AA8013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0D001BE4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583ABC23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60508166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0B811B79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73079645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051CC071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3B0F6DC4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59F2D351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53A19F78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7A6F9EA6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27264144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01A28408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52AFCE78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3D90A7D6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7183A4AA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62510B7C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5A328C75" w14:textId="77777777" w:rsidR="00A64C97" w:rsidRDefault="00A64C97" w:rsidP="00A64C97">
      <w:pPr>
        <w:jc w:val="both"/>
        <w:rPr>
          <w:rFonts w:ascii="Arial Narrow" w:hAnsi="Arial Narrow" w:cs="Arial"/>
        </w:rPr>
      </w:pPr>
    </w:p>
    <w:p w14:paraId="60433A5F" w14:textId="77777777" w:rsidR="00A64C97" w:rsidRDefault="00A64C97" w:rsidP="00A64C97">
      <w:pPr>
        <w:autoSpaceDE w:val="0"/>
        <w:autoSpaceDN w:val="0"/>
        <w:adjustRightInd w:val="0"/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Miejscowość …......................................... dnia …........................................ roku.</w:t>
      </w:r>
    </w:p>
    <w:p w14:paraId="0E232E80" w14:textId="77777777" w:rsidR="00A64C97" w:rsidRDefault="00A64C97" w:rsidP="00A64C97">
      <w:pPr>
        <w:ind w:left="3540" w:firstLine="708"/>
        <w:jc w:val="right"/>
        <w:rPr>
          <w:rFonts w:ascii="Arial Narrow" w:hAnsi="Arial Narrow" w:cs="Arial"/>
          <w:b/>
        </w:rPr>
      </w:pPr>
    </w:p>
    <w:p w14:paraId="76BB8BC2" w14:textId="77777777" w:rsidR="00A64C97" w:rsidRDefault="00A64C97" w:rsidP="00A64C97">
      <w:pPr>
        <w:ind w:left="3540" w:firstLine="708"/>
        <w:jc w:val="right"/>
        <w:rPr>
          <w:rFonts w:ascii="Arial Narrow" w:hAnsi="Arial Narrow" w:cs="Arial"/>
          <w:b/>
        </w:rPr>
      </w:pPr>
    </w:p>
    <w:p w14:paraId="13ED9893" w14:textId="77777777" w:rsidR="00A64C97" w:rsidRDefault="00A64C97" w:rsidP="00A64C97">
      <w:pPr>
        <w:ind w:left="3540" w:firstLine="708"/>
        <w:jc w:val="right"/>
        <w:rPr>
          <w:rFonts w:ascii="Arial Narrow" w:hAnsi="Arial Narrow" w:cs="Arial"/>
          <w:b/>
        </w:rPr>
      </w:pPr>
    </w:p>
    <w:p w14:paraId="1D030610" w14:textId="77777777" w:rsidR="00A64C97" w:rsidRDefault="00A64C97" w:rsidP="00A64C97">
      <w:pPr>
        <w:ind w:left="3540" w:firstLine="708"/>
        <w:jc w:val="right"/>
        <w:rPr>
          <w:rFonts w:ascii="Arial Narrow" w:hAnsi="Arial Narrow" w:cs="Arial"/>
          <w:b/>
        </w:rPr>
      </w:pPr>
    </w:p>
    <w:p w14:paraId="180C524E" w14:textId="77777777" w:rsidR="00A64C97" w:rsidRDefault="00A64C97" w:rsidP="00A64C97">
      <w:pPr>
        <w:ind w:left="3540" w:firstLine="708"/>
        <w:jc w:val="right"/>
        <w:rPr>
          <w:rFonts w:ascii="Arial Narrow" w:hAnsi="Arial Narrow" w:cs="Arial"/>
          <w:b/>
        </w:rPr>
      </w:pPr>
    </w:p>
    <w:p w14:paraId="2BBE408C" w14:textId="77777777" w:rsidR="00A64C97" w:rsidRDefault="00A64C97" w:rsidP="00A64C97">
      <w:pPr>
        <w:ind w:left="3540" w:firstLine="708"/>
        <w:jc w:val="center"/>
        <w:rPr>
          <w:rFonts w:ascii="Arial Narrow" w:hAnsi="Arial Narrow" w:cs="Arial"/>
          <w:b/>
        </w:rPr>
      </w:pPr>
    </w:p>
    <w:p w14:paraId="3CBEF5E7" w14:textId="77777777" w:rsidR="00C35FDB" w:rsidRPr="00A64C97" w:rsidRDefault="00C35FDB" w:rsidP="00A64C97"/>
    <w:sectPr w:rsidR="00C35FDB" w:rsidRPr="00A64C97" w:rsidSect="00C82E6A">
      <w:footerReference w:type="default" r:id="rId8"/>
      <w:headerReference w:type="first" r:id="rId9"/>
      <w:footerReference w:type="first" r:id="rId10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469C" w14:textId="77777777" w:rsidR="00F94035" w:rsidRDefault="00F94035">
      <w:r>
        <w:separator/>
      </w:r>
    </w:p>
  </w:endnote>
  <w:endnote w:type="continuationSeparator" w:id="0">
    <w:p w14:paraId="374E7E7B" w14:textId="77777777" w:rsidR="00F94035" w:rsidRDefault="00F9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8AF6" w14:textId="77777777" w:rsidR="00570D48" w:rsidRDefault="00570D48" w:rsidP="00570D48">
    <w:pPr>
      <w:pStyle w:val="Stopka"/>
      <w:jc w:val="center"/>
      <w:rPr>
        <w:rFonts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E0F940" wp14:editId="60C6FC91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645254" id="Łącznik prostoliniowy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" strokecolor="windowText"/>
          </w:pict>
        </mc:Fallback>
      </mc:AlternateContent>
    </w:r>
  </w:p>
  <w:p w14:paraId="3AFBCECB" w14:textId="77777777" w:rsidR="00570D48" w:rsidRPr="008657DA" w:rsidRDefault="00570D48" w:rsidP="00570D48">
    <w:pPr>
      <w:pStyle w:val="Stopka"/>
      <w:jc w:val="center"/>
      <w:rPr>
        <w:rFonts w:ascii="Arial" w:hAnsi="Arial" w:cs="Arial"/>
        <w:sz w:val="20"/>
      </w:rPr>
    </w:pPr>
    <w:r w:rsidRPr="008657DA">
      <w:rPr>
        <w:rFonts w:ascii="Arial" w:hAnsi="Arial" w:cs="Arial"/>
        <w:sz w:val="20"/>
      </w:rPr>
      <w:t xml:space="preserve">ul. Szyperska 14, 61-754 Poznań, tel.: 61 846 38 78, faks: 61 846 37 20 </w:t>
    </w:r>
    <w:r w:rsidRPr="008657DA">
      <w:rPr>
        <w:rFonts w:ascii="Arial" w:hAnsi="Arial" w:cs="Arial"/>
        <w:sz w:val="20"/>
      </w:rPr>
      <w:br/>
      <w:t>power.wuppoznan.praca.gov.pl, rpo.wuppoznan.praca.gov.pl, www.funduszeeuropejskie.gov.pl</w:t>
    </w:r>
  </w:p>
  <w:p w14:paraId="693909E6" w14:textId="77777777" w:rsidR="00570D48" w:rsidRPr="008657DA" w:rsidRDefault="00570D48" w:rsidP="00570D48">
    <w:pPr>
      <w:pStyle w:val="Stopka"/>
      <w:jc w:val="center"/>
      <w:rPr>
        <w:rFonts w:ascii="Arial" w:hAnsi="Arial" w:cs="Arial"/>
      </w:rPr>
    </w:pPr>
  </w:p>
  <w:p w14:paraId="4C3DB9AF" w14:textId="77777777" w:rsidR="007621C0" w:rsidRPr="007621C0" w:rsidRDefault="007621C0" w:rsidP="007621C0">
    <w:pPr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1137" w14:textId="77777777" w:rsidR="00621EB5" w:rsidRDefault="00621EB5" w:rsidP="00621EB5">
    <w:pPr>
      <w:pStyle w:val="Stopka"/>
      <w:jc w:val="center"/>
      <w:rPr>
        <w:rFonts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8D3AD0" wp14:editId="2C160964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E7CF2E"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" strokecolor="windowText"/>
          </w:pict>
        </mc:Fallback>
      </mc:AlternateContent>
    </w:r>
  </w:p>
  <w:p w14:paraId="01B35AED" w14:textId="77777777" w:rsidR="00621EB5" w:rsidRPr="008657DA" w:rsidRDefault="00621EB5" w:rsidP="00621EB5">
    <w:pPr>
      <w:pStyle w:val="Stopka"/>
      <w:jc w:val="center"/>
      <w:rPr>
        <w:rFonts w:ascii="Arial" w:hAnsi="Arial" w:cs="Arial"/>
        <w:sz w:val="20"/>
      </w:rPr>
    </w:pPr>
    <w:r w:rsidRPr="008657DA">
      <w:rPr>
        <w:rFonts w:ascii="Arial" w:hAnsi="Arial" w:cs="Arial"/>
        <w:sz w:val="20"/>
      </w:rPr>
      <w:t xml:space="preserve">ul. Szyperska 14, 61-754 Poznań, tel.: 61 846 38 78, faks: 61 846 37 20 </w:t>
    </w:r>
    <w:r w:rsidRPr="008657DA">
      <w:rPr>
        <w:rFonts w:ascii="Arial" w:hAnsi="Arial" w:cs="Arial"/>
        <w:sz w:val="20"/>
      </w:rPr>
      <w:br/>
      <w:t>power.wuppoznan.praca.gov.pl, rpo.wuppoznan.praca.gov.pl, www.funduszeeuropejskie.gov.pl</w:t>
    </w:r>
  </w:p>
  <w:p w14:paraId="58B3F7CF" w14:textId="77777777" w:rsidR="00621EB5" w:rsidRPr="008657DA" w:rsidRDefault="00621EB5" w:rsidP="00621EB5">
    <w:pPr>
      <w:pStyle w:val="Stopka"/>
      <w:jc w:val="center"/>
      <w:rPr>
        <w:rFonts w:ascii="Arial" w:hAnsi="Arial" w:cs="Arial"/>
      </w:rPr>
    </w:pPr>
  </w:p>
  <w:p w14:paraId="0B36A582" w14:textId="77777777" w:rsidR="00AC4031" w:rsidRPr="00621EB5" w:rsidRDefault="00AC4031" w:rsidP="00621E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7BA2" w14:textId="77777777" w:rsidR="00F94035" w:rsidRDefault="00F94035">
      <w:r>
        <w:separator/>
      </w:r>
    </w:p>
  </w:footnote>
  <w:footnote w:type="continuationSeparator" w:id="0">
    <w:p w14:paraId="4EB57785" w14:textId="77777777" w:rsidR="00F94035" w:rsidRDefault="00F94035">
      <w:r>
        <w:continuationSeparator/>
      </w:r>
    </w:p>
  </w:footnote>
  <w:footnote w:id="1">
    <w:p w14:paraId="64731446" w14:textId="77777777" w:rsidR="00A64C97" w:rsidRDefault="00A64C97" w:rsidP="00A64C97">
      <w:pPr>
        <w:pStyle w:val="Tekstprzypisudolnego"/>
        <w:rPr>
          <w:rFonts w:ascii="Arial Narrow" w:hAnsi="Arial Narrow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Wypełnić jeżeli Wykonawca skorzystał z kryterium </w:t>
      </w:r>
      <w:proofErr w:type="spellStart"/>
      <w:r>
        <w:rPr>
          <w:rFonts w:ascii="Arial Narrow" w:hAnsi="Arial Narrow"/>
          <w:sz w:val="18"/>
          <w:szCs w:val="18"/>
        </w:rPr>
        <w:t>pozacenowego</w:t>
      </w:r>
      <w:proofErr w:type="spellEnd"/>
      <w:r>
        <w:rPr>
          <w:rFonts w:ascii="Arial Narrow" w:hAnsi="Arial Narrow"/>
          <w:sz w:val="18"/>
          <w:szCs w:val="18"/>
        </w:rPr>
        <w:t xml:space="preserve"> w zakresie o doświadczenia Trenera (określonego w rozdziale 9 pkt 4 zapytania ofertowego)</w:t>
      </w:r>
    </w:p>
  </w:footnote>
  <w:footnote w:id="2">
    <w:p w14:paraId="2DDD9E31" w14:textId="77777777" w:rsidR="00A64C97" w:rsidRDefault="00A64C97" w:rsidP="00A64C97">
      <w:pPr>
        <w:pStyle w:val="Tekstprzypisudolnego"/>
        <w:rPr>
          <w:rFonts w:ascii="Arial Narrow" w:hAnsi="Arial Narrow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Jeżeli wykazano szkolenie kilkudniowe należy wypełnić kolumnę nr 6, wskazując odpowiednio, czy w każdym dniu szkolenia brała udział ta sama, czy inna grupa uczestników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05AD" w14:textId="77777777" w:rsidR="00621EB5" w:rsidRDefault="00621EB5" w:rsidP="00621EB5"/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621EB5" w14:paraId="31F8EFE9" w14:textId="77777777" w:rsidTr="00555662">
      <w:trPr>
        <w:trHeight w:val="1138"/>
      </w:trPr>
      <w:tc>
        <w:tcPr>
          <w:tcW w:w="3085" w:type="dxa"/>
        </w:tcPr>
        <w:p w14:paraId="3386A314" w14:textId="77777777" w:rsidR="00621EB5" w:rsidRPr="00976831" w:rsidRDefault="00621EB5" w:rsidP="00555662">
          <w:pPr>
            <w:rPr>
              <w:sz w:val="8"/>
            </w:rPr>
          </w:pPr>
        </w:p>
        <w:p w14:paraId="4F2AF8F4" w14:textId="77777777" w:rsidR="00621EB5" w:rsidRPr="00976831" w:rsidRDefault="00621EB5" w:rsidP="00555662">
          <w:r>
            <w:rPr>
              <w:noProof/>
            </w:rPr>
            <w:drawing>
              <wp:inline distT="0" distB="0" distL="0" distR="0" wp14:anchorId="4CD42B3B" wp14:editId="028B4723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3E9D7571" w14:textId="77777777" w:rsidR="00621EB5" w:rsidRPr="005D12EA" w:rsidRDefault="00621EB5" w:rsidP="00555662"/>
        <w:p w14:paraId="39AF50DC" w14:textId="77777777" w:rsidR="00621EB5" w:rsidRDefault="00621EB5" w:rsidP="00555662">
          <w:r>
            <w:rPr>
              <w:noProof/>
            </w:rPr>
            <w:drawing>
              <wp:inline distT="0" distB="0" distL="0" distR="0" wp14:anchorId="3434AEE1" wp14:editId="6425CB2D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15BDD57A" w14:textId="77777777" w:rsidR="00621EB5" w:rsidRPr="003D7E10" w:rsidRDefault="00621EB5" w:rsidP="00555662">
          <w:pPr>
            <w:jc w:val="right"/>
            <w:rPr>
              <w:sz w:val="6"/>
            </w:rPr>
          </w:pPr>
        </w:p>
        <w:p w14:paraId="2EB35CB9" w14:textId="77777777" w:rsidR="00621EB5" w:rsidRDefault="00621EB5" w:rsidP="00555662">
          <w:r>
            <w:t xml:space="preserve">  </w:t>
          </w:r>
          <w:r>
            <w:rPr>
              <w:noProof/>
            </w:rPr>
            <w:drawing>
              <wp:inline distT="0" distB="0" distL="0" distR="0" wp14:anchorId="18F05B3C" wp14:editId="57E8D720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36189B28" w14:textId="77777777" w:rsidR="00621EB5" w:rsidRDefault="00621EB5" w:rsidP="00621EB5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91C7A9" wp14:editId="65A55A7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AB01A94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DsxRkO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>
      <w:tab/>
    </w:r>
  </w:p>
  <w:p w14:paraId="69051B61" w14:textId="77777777" w:rsidR="00621EB5" w:rsidRPr="00890ED3" w:rsidRDefault="00621EB5" w:rsidP="00621EB5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b/>
        <w:sz w:val="28"/>
        <w:szCs w:val="28"/>
      </w:rPr>
    </w:pPr>
    <w:r w:rsidRPr="00890ED3">
      <w:rPr>
        <w:rFonts w:ascii="Arial" w:hAnsi="Arial" w:cs="Arial"/>
        <w:b/>
        <w:sz w:val="28"/>
        <w:szCs w:val="28"/>
      </w:rPr>
      <w:t>Wojewódzki Urząd Pracy w Poznaniu</w:t>
    </w:r>
  </w:p>
  <w:p w14:paraId="03F84DE1" w14:textId="77777777" w:rsidR="00621EB5" w:rsidRDefault="00621EB5" w:rsidP="00621EB5"/>
  <w:p w14:paraId="67D06AF5" w14:textId="77777777" w:rsidR="004262EB" w:rsidRDefault="004262EB" w:rsidP="004262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1D1"/>
    <w:multiLevelType w:val="hybridMultilevel"/>
    <w:tmpl w:val="607A8B4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BDB"/>
    <w:multiLevelType w:val="hybridMultilevel"/>
    <w:tmpl w:val="7F205B08"/>
    <w:lvl w:ilvl="0" w:tplc="48E6309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8A57A1"/>
    <w:multiLevelType w:val="multilevel"/>
    <w:tmpl w:val="0AC8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D13E2"/>
    <w:multiLevelType w:val="hybridMultilevel"/>
    <w:tmpl w:val="DDDE07A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9DE0234"/>
    <w:multiLevelType w:val="multilevel"/>
    <w:tmpl w:val="7CA6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2361C"/>
    <w:multiLevelType w:val="hybridMultilevel"/>
    <w:tmpl w:val="2640D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430A4"/>
    <w:multiLevelType w:val="hybridMultilevel"/>
    <w:tmpl w:val="779AE8FE"/>
    <w:lvl w:ilvl="0" w:tplc="DCF68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22733"/>
    <w:multiLevelType w:val="hybridMultilevel"/>
    <w:tmpl w:val="1E70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1320E"/>
    <w:multiLevelType w:val="multilevel"/>
    <w:tmpl w:val="EB8E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26ADB"/>
    <w:multiLevelType w:val="multilevel"/>
    <w:tmpl w:val="4C5C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941A9"/>
    <w:multiLevelType w:val="multilevel"/>
    <w:tmpl w:val="5A34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E04EA"/>
    <w:multiLevelType w:val="hybridMultilevel"/>
    <w:tmpl w:val="D8328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E3B05"/>
    <w:multiLevelType w:val="hybridMultilevel"/>
    <w:tmpl w:val="8E34E55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C387E8B"/>
    <w:multiLevelType w:val="hybridMultilevel"/>
    <w:tmpl w:val="D180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7534A"/>
    <w:multiLevelType w:val="hybridMultilevel"/>
    <w:tmpl w:val="ABD21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365506"/>
    <w:multiLevelType w:val="hybridMultilevel"/>
    <w:tmpl w:val="2BA0FA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35735"/>
    <w:multiLevelType w:val="multilevel"/>
    <w:tmpl w:val="B4BC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D43B06"/>
    <w:multiLevelType w:val="hybridMultilevel"/>
    <w:tmpl w:val="F0EE758C"/>
    <w:lvl w:ilvl="0" w:tplc="6432699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25BB8"/>
    <w:multiLevelType w:val="hybridMultilevel"/>
    <w:tmpl w:val="4786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922A5"/>
    <w:multiLevelType w:val="hybridMultilevel"/>
    <w:tmpl w:val="5148CA3E"/>
    <w:lvl w:ilvl="0" w:tplc="3046507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C7C1AD5"/>
    <w:multiLevelType w:val="hybridMultilevel"/>
    <w:tmpl w:val="D612F430"/>
    <w:lvl w:ilvl="0" w:tplc="1FD6C9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CD87598"/>
    <w:multiLevelType w:val="hybridMultilevel"/>
    <w:tmpl w:val="D1AA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764E0"/>
    <w:multiLevelType w:val="hybridMultilevel"/>
    <w:tmpl w:val="FA6CB1C6"/>
    <w:lvl w:ilvl="0" w:tplc="7BBC781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476F8C"/>
    <w:multiLevelType w:val="hybridMultilevel"/>
    <w:tmpl w:val="811458C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74C6325D"/>
    <w:multiLevelType w:val="hybridMultilevel"/>
    <w:tmpl w:val="C7745B5A"/>
    <w:lvl w:ilvl="0" w:tplc="32101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C728FD"/>
    <w:multiLevelType w:val="multilevel"/>
    <w:tmpl w:val="51B4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2"/>
  </w:num>
  <w:num w:numId="5">
    <w:abstractNumId w:val="28"/>
  </w:num>
  <w:num w:numId="6">
    <w:abstractNumId w:val="19"/>
  </w:num>
  <w:num w:numId="7">
    <w:abstractNumId w:val="13"/>
  </w:num>
  <w:num w:numId="8">
    <w:abstractNumId w:val="8"/>
  </w:num>
  <w:num w:numId="9">
    <w:abstractNumId w:val="16"/>
  </w:num>
  <w:num w:numId="10">
    <w:abstractNumId w:val="5"/>
  </w:num>
  <w:num w:numId="11">
    <w:abstractNumId w:val="15"/>
  </w:num>
  <w:num w:numId="12">
    <w:abstractNumId w:val="14"/>
  </w:num>
  <w:num w:numId="13">
    <w:abstractNumId w:val="18"/>
  </w:num>
  <w:num w:numId="14">
    <w:abstractNumId w:val="3"/>
  </w:num>
  <w:num w:numId="15">
    <w:abstractNumId w:val="26"/>
  </w:num>
  <w:num w:numId="16">
    <w:abstractNumId w:val="23"/>
  </w:num>
  <w:num w:numId="17">
    <w:abstractNumId w:val="27"/>
  </w:num>
  <w:num w:numId="18">
    <w:abstractNumId w:val="7"/>
  </w:num>
  <w:num w:numId="19">
    <w:abstractNumId w:val="29"/>
  </w:num>
  <w:num w:numId="20">
    <w:abstractNumId w:val="10"/>
  </w:num>
  <w:num w:numId="21">
    <w:abstractNumId w:val="2"/>
  </w:num>
  <w:num w:numId="22">
    <w:abstractNumId w:val="31"/>
  </w:num>
  <w:num w:numId="23">
    <w:abstractNumId w:val="9"/>
  </w:num>
  <w:num w:numId="24">
    <w:abstractNumId w:val="12"/>
  </w:num>
  <w:num w:numId="25">
    <w:abstractNumId w:val="4"/>
  </w:num>
  <w:num w:numId="26">
    <w:abstractNumId w:val="21"/>
  </w:num>
  <w:num w:numId="27">
    <w:abstractNumId w:val="21"/>
  </w:num>
  <w:num w:numId="28">
    <w:abstractNumId w:val="21"/>
  </w:num>
  <w:num w:numId="29">
    <w:abstractNumId w:val="1"/>
  </w:num>
  <w:num w:numId="30">
    <w:abstractNumId w:val="24"/>
  </w:num>
  <w:num w:numId="31">
    <w:abstractNumId w:val="0"/>
  </w:num>
  <w:num w:numId="32">
    <w:abstractNumId w:val="25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167E0"/>
    <w:rsid w:val="00020013"/>
    <w:rsid w:val="00021F89"/>
    <w:rsid w:val="000349D0"/>
    <w:rsid w:val="00044576"/>
    <w:rsid w:val="00046007"/>
    <w:rsid w:val="00054DED"/>
    <w:rsid w:val="00060037"/>
    <w:rsid w:val="00062829"/>
    <w:rsid w:val="00064E20"/>
    <w:rsid w:val="0007669D"/>
    <w:rsid w:val="0008009C"/>
    <w:rsid w:val="00081F64"/>
    <w:rsid w:val="0009222F"/>
    <w:rsid w:val="000A7271"/>
    <w:rsid w:val="000B369C"/>
    <w:rsid w:val="000B6D43"/>
    <w:rsid w:val="000C2EFD"/>
    <w:rsid w:val="000C78EA"/>
    <w:rsid w:val="000D0C88"/>
    <w:rsid w:val="000D2710"/>
    <w:rsid w:val="000D3DEC"/>
    <w:rsid w:val="000E4275"/>
    <w:rsid w:val="001034F1"/>
    <w:rsid w:val="00112872"/>
    <w:rsid w:val="00137ED4"/>
    <w:rsid w:val="00163A5C"/>
    <w:rsid w:val="001711CE"/>
    <w:rsid w:val="00173568"/>
    <w:rsid w:val="001738E7"/>
    <w:rsid w:val="00186C76"/>
    <w:rsid w:val="00186ED9"/>
    <w:rsid w:val="001A3ECB"/>
    <w:rsid w:val="001B62F4"/>
    <w:rsid w:val="001C6DDA"/>
    <w:rsid w:val="001D770D"/>
    <w:rsid w:val="001F0EC7"/>
    <w:rsid w:val="0020148A"/>
    <w:rsid w:val="00202893"/>
    <w:rsid w:val="00202999"/>
    <w:rsid w:val="00204205"/>
    <w:rsid w:val="0020605F"/>
    <w:rsid w:val="0021076F"/>
    <w:rsid w:val="002230F9"/>
    <w:rsid w:val="00223375"/>
    <w:rsid w:val="0022636E"/>
    <w:rsid w:val="00227B8B"/>
    <w:rsid w:val="0023210E"/>
    <w:rsid w:val="00266615"/>
    <w:rsid w:val="002C4165"/>
    <w:rsid w:val="002C4A46"/>
    <w:rsid w:val="002C4AC5"/>
    <w:rsid w:val="002C656A"/>
    <w:rsid w:val="002C7855"/>
    <w:rsid w:val="002C7D1D"/>
    <w:rsid w:val="002D0D66"/>
    <w:rsid w:val="002D3746"/>
    <w:rsid w:val="002E079C"/>
    <w:rsid w:val="00301225"/>
    <w:rsid w:val="00310AF5"/>
    <w:rsid w:val="003242FD"/>
    <w:rsid w:val="00331815"/>
    <w:rsid w:val="00337907"/>
    <w:rsid w:val="003637F3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10C8"/>
    <w:rsid w:val="00402AA0"/>
    <w:rsid w:val="00407978"/>
    <w:rsid w:val="0041589D"/>
    <w:rsid w:val="004262EB"/>
    <w:rsid w:val="00431216"/>
    <w:rsid w:val="00456756"/>
    <w:rsid w:val="0047290A"/>
    <w:rsid w:val="004834F3"/>
    <w:rsid w:val="004962C0"/>
    <w:rsid w:val="004A222B"/>
    <w:rsid w:val="004A4F99"/>
    <w:rsid w:val="004B4DD3"/>
    <w:rsid w:val="004D4E9B"/>
    <w:rsid w:val="005060D8"/>
    <w:rsid w:val="00506F52"/>
    <w:rsid w:val="00521C71"/>
    <w:rsid w:val="0052687F"/>
    <w:rsid w:val="00540A11"/>
    <w:rsid w:val="00540D1F"/>
    <w:rsid w:val="00545D6F"/>
    <w:rsid w:val="005523C9"/>
    <w:rsid w:val="0055357D"/>
    <w:rsid w:val="005557F8"/>
    <w:rsid w:val="0057012A"/>
    <w:rsid w:val="00570D48"/>
    <w:rsid w:val="00572C97"/>
    <w:rsid w:val="005B6936"/>
    <w:rsid w:val="005F66DD"/>
    <w:rsid w:val="006032C7"/>
    <w:rsid w:val="00621EB5"/>
    <w:rsid w:val="00623504"/>
    <w:rsid w:val="00634FB2"/>
    <w:rsid w:val="0064312F"/>
    <w:rsid w:val="006438DA"/>
    <w:rsid w:val="00644232"/>
    <w:rsid w:val="0064548E"/>
    <w:rsid w:val="0064662B"/>
    <w:rsid w:val="00646CFB"/>
    <w:rsid w:val="00650671"/>
    <w:rsid w:val="00652B25"/>
    <w:rsid w:val="00660C75"/>
    <w:rsid w:val="006666E7"/>
    <w:rsid w:val="00666D86"/>
    <w:rsid w:val="00673737"/>
    <w:rsid w:val="00680AC2"/>
    <w:rsid w:val="006927CB"/>
    <w:rsid w:val="00694F2B"/>
    <w:rsid w:val="006963E4"/>
    <w:rsid w:val="006A44F2"/>
    <w:rsid w:val="006B4616"/>
    <w:rsid w:val="006C22C3"/>
    <w:rsid w:val="006C2D02"/>
    <w:rsid w:val="006C7B4C"/>
    <w:rsid w:val="006D04EA"/>
    <w:rsid w:val="006F07DB"/>
    <w:rsid w:val="006F542B"/>
    <w:rsid w:val="006F5446"/>
    <w:rsid w:val="006F79F7"/>
    <w:rsid w:val="00704445"/>
    <w:rsid w:val="00712F82"/>
    <w:rsid w:val="0071350E"/>
    <w:rsid w:val="00751F50"/>
    <w:rsid w:val="00752380"/>
    <w:rsid w:val="00752E90"/>
    <w:rsid w:val="0075585A"/>
    <w:rsid w:val="007621C0"/>
    <w:rsid w:val="00762E5D"/>
    <w:rsid w:val="00780932"/>
    <w:rsid w:val="007A20A0"/>
    <w:rsid w:val="007A55A1"/>
    <w:rsid w:val="007B011A"/>
    <w:rsid w:val="007C2A12"/>
    <w:rsid w:val="007D2DCD"/>
    <w:rsid w:val="007E10A1"/>
    <w:rsid w:val="007F1CCF"/>
    <w:rsid w:val="007F2658"/>
    <w:rsid w:val="00804726"/>
    <w:rsid w:val="00804A32"/>
    <w:rsid w:val="0082089B"/>
    <w:rsid w:val="00840F3F"/>
    <w:rsid w:val="00844614"/>
    <w:rsid w:val="00853C80"/>
    <w:rsid w:val="0086046E"/>
    <w:rsid w:val="008607D3"/>
    <w:rsid w:val="00861A6C"/>
    <w:rsid w:val="00863CCF"/>
    <w:rsid w:val="00870ED4"/>
    <w:rsid w:val="008754BD"/>
    <w:rsid w:val="0087686F"/>
    <w:rsid w:val="00891849"/>
    <w:rsid w:val="00891DA6"/>
    <w:rsid w:val="00896B25"/>
    <w:rsid w:val="008B7B9B"/>
    <w:rsid w:val="008C5393"/>
    <w:rsid w:val="008D40ED"/>
    <w:rsid w:val="008D7DB6"/>
    <w:rsid w:val="008E1142"/>
    <w:rsid w:val="008E6C2C"/>
    <w:rsid w:val="008F2EC5"/>
    <w:rsid w:val="00901102"/>
    <w:rsid w:val="0090206D"/>
    <w:rsid w:val="00907CEB"/>
    <w:rsid w:val="00921245"/>
    <w:rsid w:val="0092510E"/>
    <w:rsid w:val="009355C7"/>
    <w:rsid w:val="00951E4E"/>
    <w:rsid w:val="00952984"/>
    <w:rsid w:val="009647AC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4036A"/>
    <w:rsid w:val="00A523BA"/>
    <w:rsid w:val="00A52BE3"/>
    <w:rsid w:val="00A53F2A"/>
    <w:rsid w:val="00A56F43"/>
    <w:rsid w:val="00A64C97"/>
    <w:rsid w:val="00A70C49"/>
    <w:rsid w:val="00A71297"/>
    <w:rsid w:val="00A77C4D"/>
    <w:rsid w:val="00A90FB8"/>
    <w:rsid w:val="00AA258D"/>
    <w:rsid w:val="00AA5FB7"/>
    <w:rsid w:val="00AA66DB"/>
    <w:rsid w:val="00AA6BFE"/>
    <w:rsid w:val="00AA7E44"/>
    <w:rsid w:val="00AB0CDF"/>
    <w:rsid w:val="00AB4783"/>
    <w:rsid w:val="00AB542F"/>
    <w:rsid w:val="00AC0288"/>
    <w:rsid w:val="00AC04C7"/>
    <w:rsid w:val="00AC4031"/>
    <w:rsid w:val="00AC5C02"/>
    <w:rsid w:val="00AD1EA3"/>
    <w:rsid w:val="00AD54D1"/>
    <w:rsid w:val="00AF553B"/>
    <w:rsid w:val="00B12EAA"/>
    <w:rsid w:val="00B13271"/>
    <w:rsid w:val="00B20488"/>
    <w:rsid w:val="00B26732"/>
    <w:rsid w:val="00B26E34"/>
    <w:rsid w:val="00B34C87"/>
    <w:rsid w:val="00B42120"/>
    <w:rsid w:val="00B52997"/>
    <w:rsid w:val="00B73F70"/>
    <w:rsid w:val="00B90272"/>
    <w:rsid w:val="00B97506"/>
    <w:rsid w:val="00BA2440"/>
    <w:rsid w:val="00BA33D6"/>
    <w:rsid w:val="00BA582B"/>
    <w:rsid w:val="00BC0238"/>
    <w:rsid w:val="00BC1231"/>
    <w:rsid w:val="00BD4973"/>
    <w:rsid w:val="00BE1345"/>
    <w:rsid w:val="00BE14EC"/>
    <w:rsid w:val="00C06705"/>
    <w:rsid w:val="00C109FF"/>
    <w:rsid w:val="00C10D5E"/>
    <w:rsid w:val="00C1418D"/>
    <w:rsid w:val="00C330C3"/>
    <w:rsid w:val="00C35FDB"/>
    <w:rsid w:val="00C44071"/>
    <w:rsid w:val="00C46220"/>
    <w:rsid w:val="00C50F00"/>
    <w:rsid w:val="00C60088"/>
    <w:rsid w:val="00C650D3"/>
    <w:rsid w:val="00C663D3"/>
    <w:rsid w:val="00C72039"/>
    <w:rsid w:val="00C82E6A"/>
    <w:rsid w:val="00C94038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A7AF9"/>
    <w:rsid w:val="00DB73C9"/>
    <w:rsid w:val="00DB786E"/>
    <w:rsid w:val="00DB7C25"/>
    <w:rsid w:val="00DC2128"/>
    <w:rsid w:val="00DE60F6"/>
    <w:rsid w:val="00DE63D1"/>
    <w:rsid w:val="00DF4C59"/>
    <w:rsid w:val="00DF7D54"/>
    <w:rsid w:val="00E004F4"/>
    <w:rsid w:val="00E11187"/>
    <w:rsid w:val="00E12D0B"/>
    <w:rsid w:val="00E1333B"/>
    <w:rsid w:val="00E24EC0"/>
    <w:rsid w:val="00E31B24"/>
    <w:rsid w:val="00E353D5"/>
    <w:rsid w:val="00E44E37"/>
    <w:rsid w:val="00E56431"/>
    <w:rsid w:val="00EA3816"/>
    <w:rsid w:val="00EB26FF"/>
    <w:rsid w:val="00EB5DF0"/>
    <w:rsid w:val="00EC45AF"/>
    <w:rsid w:val="00ED5C89"/>
    <w:rsid w:val="00ED6019"/>
    <w:rsid w:val="00EE71DE"/>
    <w:rsid w:val="00EF0933"/>
    <w:rsid w:val="00EF7374"/>
    <w:rsid w:val="00F05230"/>
    <w:rsid w:val="00F161A0"/>
    <w:rsid w:val="00F20886"/>
    <w:rsid w:val="00F27E16"/>
    <w:rsid w:val="00F3310E"/>
    <w:rsid w:val="00F55FA7"/>
    <w:rsid w:val="00F94035"/>
    <w:rsid w:val="00F94EB9"/>
    <w:rsid w:val="00FA0170"/>
    <w:rsid w:val="00FB4089"/>
    <w:rsid w:val="00FB4437"/>
    <w:rsid w:val="00FD1D7E"/>
    <w:rsid w:val="00FE1453"/>
    <w:rsid w:val="00FE58F2"/>
    <w:rsid w:val="00FE6A92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4E63DC"/>
  <w15:docId w15:val="{465F88F1-6E2E-4247-ADB7-C7927C6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D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D1D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21C71"/>
    <w:rPr>
      <w:b/>
      <w:bCs/>
    </w:rPr>
  </w:style>
  <w:style w:type="character" w:customStyle="1" w:styleId="st">
    <w:name w:val="st"/>
    <w:basedOn w:val="Domylnaczcionkaakapitu"/>
    <w:rsid w:val="00521C71"/>
  </w:style>
  <w:style w:type="character" w:customStyle="1" w:styleId="NagwekZnak">
    <w:name w:val="Nagłówek Znak"/>
    <w:basedOn w:val="Domylnaczcionkaakapitu"/>
    <w:link w:val="Nagwek"/>
    <w:uiPriority w:val="99"/>
    <w:rsid w:val="00621EB5"/>
    <w:rPr>
      <w:sz w:val="24"/>
      <w:szCs w:val="24"/>
    </w:rPr>
  </w:style>
  <w:style w:type="table" w:styleId="Tabela-Siatka">
    <w:name w:val="Table Grid"/>
    <w:basedOn w:val="Standardowy"/>
    <w:uiPriority w:val="59"/>
    <w:rsid w:val="00621E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64C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4C97"/>
  </w:style>
  <w:style w:type="character" w:styleId="Odwoanieprzypisudolnego">
    <w:name w:val="footnote reference"/>
    <w:basedOn w:val="Domylnaczcionkaakapitu"/>
    <w:semiHidden/>
    <w:unhideWhenUsed/>
    <w:rsid w:val="00A64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9985-DF8F-4C52-AB23-8E7958AE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14</TotalTime>
  <Pages>3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2397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Katarzyna Staszak</cp:lastModifiedBy>
  <cp:revision>9</cp:revision>
  <cp:lastPrinted>2020-06-01T10:34:00Z</cp:lastPrinted>
  <dcterms:created xsi:type="dcterms:W3CDTF">2020-06-30T11:26:00Z</dcterms:created>
  <dcterms:modified xsi:type="dcterms:W3CDTF">2021-07-26T10:19:00Z</dcterms:modified>
</cp:coreProperties>
</file>