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6DB3D20B" w:rsidR="0044178B" w:rsidRPr="004F47B2" w:rsidRDefault="000C1179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58E">
        <w:rPr>
          <w:rFonts w:ascii="Arial" w:hAnsi="Arial" w:cs="Arial"/>
          <w:sz w:val="22"/>
          <w:szCs w:val="22"/>
        </w:rPr>
        <w:t>WUPIII/</w:t>
      </w:r>
      <w:r w:rsidR="004821D5">
        <w:rPr>
          <w:rFonts w:ascii="Arial" w:hAnsi="Arial" w:cs="Arial"/>
          <w:sz w:val="22"/>
          <w:szCs w:val="22"/>
        </w:rPr>
        <w:t>3</w:t>
      </w:r>
      <w:r w:rsidRPr="00E2358E">
        <w:rPr>
          <w:rFonts w:ascii="Arial" w:hAnsi="Arial" w:cs="Arial"/>
          <w:sz w:val="22"/>
          <w:szCs w:val="22"/>
        </w:rPr>
        <w:t>/072</w:t>
      </w:r>
      <w:r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</w:t>
      </w:r>
      <w:r w:rsidR="004821D5">
        <w:rPr>
          <w:rFonts w:ascii="Arial" w:hAnsi="Arial" w:cs="Arial"/>
          <w:sz w:val="22"/>
          <w:szCs w:val="22"/>
        </w:rPr>
        <w:t>69</w:t>
      </w:r>
      <w:r w:rsidRPr="00E2358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956B11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5B16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września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2774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1DE14809" w:rsidR="00F30896" w:rsidRPr="004821D5" w:rsidRDefault="004821D5" w:rsidP="00F3089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zapytania ofertowego na jednorazowy odbiór (w tym załadunek), transport </w:t>
      </w:r>
      <w:r>
        <w:rPr>
          <w:rFonts w:ascii="Arial" w:hAnsi="Arial" w:cs="Arial"/>
          <w:b/>
          <w:bCs/>
          <w:sz w:val="22"/>
          <w:szCs w:val="22"/>
        </w:rPr>
        <w:br/>
        <w:t>i utylizację zbędnych lub zużytych składników majątku trwałego Wojewódzkiego Urzędu Pracy w Poznaniu oraz Oddziałów Zamiejscowych w Kaliszu, Koninie i Pile.</w:t>
      </w:r>
    </w:p>
    <w:p w14:paraId="064F0B14" w14:textId="77777777" w:rsidR="00F30896" w:rsidRPr="0072125F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8C167" w14:textId="77777777" w:rsidR="00F30896" w:rsidRPr="0072125F" w:rsidRDefault="00F30896" w:rsidP="00F308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B78869" w14:textId="41891242" w:rsidR="00EF7F17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>rozdz. 1</w:t>
      </w:r>
      <w:r w:rsidR="00B8418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postępowania,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 xml:space="preserve"> w części 3,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jako najkorzystniejszą wybrano ofertę nr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Wykonawcy: </w:t>
      </w:r>
    </w:p>
    <w:p w14:paraId="3BEBA75E" w14:textId="2FDD82C4" w:rsidR="00EF7F17" w:rsidRDefault="004821D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Zakład Oczyszczania Terenu „BAKUN”</w:t>
      </w:r>
      <w:r w:rsidR="00F30896"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</w:t>
      </w:r>
    </w:p>
    <w:p w14:paraId="2D944977" w14:textId="3ADF6BE3" w:rsidR="00EF7F17" w:rsidRDefault="004821D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Roztoka 6, 62-513 Konin</w:t>
      </w:r>
      <w:r w:rsidR="00F30896"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</w:t>
      </w:r>
    </w:p>
    <w:p w14:paraId="367FD434" w14:textId="3F831463" w:rsidR="00F30896" w:rsidRPr="0072125F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 w:rsidR="004821D5">
        <w:rPr>
          <w:rFonts w:ascii="Arial" w:hAnsi="Arial" w:cs="Arial"/>
          <w:sz w:val="22"/>
          <w:szCs w:val="22"/>
        </w:rPr>
        <w:t>, w części 3,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0FC9EB0" w14:textId="7E786767" w:rsidR="00F30896" w:rsidRDefault="00F30896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>W niniejszym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72125F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72125F">
        <w:rPr>
          <w:rFonts w:ascii="Arial" w:hAnsi="Arial" w:cs="Arial"/>
          <w:sz w:val="22"/>
          <w:szCs w:val="22"/>
        </w:rPr>
        <w:t>: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404"/>
        <w:gridCol w:w="1843"/>
      </w:tblGrid>
      <w:tr w:rsidR="00F43B18" w:rsidRPr="00D53835" w14:paraId="1F57D786" w14:textId="77777777" w:rsidTr="000C6F35">
        <w:trPr>
          <w:trHeight w:val="548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221D" w14:textId="77777777" w:rsidR="00F43B18" w:rsidRPr="00D53835" w:rsidRDefault="00F43B18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88BA1" w14:textId="77777777" w:rsidR="00F43B18" w:rsidRPr="00D53835" w:rsidRDefault="00F43B18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A4659" w14:textId="77777777" w:rsidR="00F43B18" w:rsidRPr="004F6F7A" w:rsidRDefault="00F43B18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  <w:p w14:paraId="4FF3D9AD" w14:textId="77777777" w:rsidR="00F43B18" w:rsidRPr="004F6F7A" w:rsidRDefault="00F43B18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  <w:p w14:paraId="7A9151D6" w14:textId="30430E17" w:rsidR="00F43B18" w:rsidRPr="004F6F7A" w:rsidRDefault="00F43B18" w:rsidP="004F6F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3B18" w:rsidRPr="00D53835" w14:paraId="5DA78B8A" w14:textId="77777777" w:rsidTr="000C6F35">
        <w:trPr>
          <w:trHeight w:val="284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CDA" w14:textId="77777777" w:rsidR="00F43B18" w:rsidRPr="00D53835" w:rsidRDefault="00F43B18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A68" w14:textId="77777777" w:rsidR="00F43B18" w:rsidRPr="00D53835" w:rsidRDefault="00F43B18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04EFF" w14:textId="17804FEA" w:rsidR="00F43B18" w:rsidRPr="004F6F7A" w:rsidRDefault="00F43B18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F43B18" w:rsidRPr="00D53835" w14:paraId="3DFFBA5E" w14:textId="77777777" w:rsidTr="000C6F35">
        <w:trPr>
          <w:trHeight w:val="40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015" w14:textId="4527C246" w:rsidR="00F43B18" w:rsidRPr="00511EB9" w:rsidRDefault="00F43B18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790" w14:textId="68D56446" w:rsidR="00F43B18" w:rsidRPr="00201D22" w:rsidRDefault="00F43B18" w:rsidP="00197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Przedsiębiorstwo Usług Komunalnych S.A.,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Bażancia 1a, 62-800 – oferta została odrzucona na podstawie Rdz. 12 ust. 1 zapytania ofertowego</w:t>
            </w:r>
            <w:r w:rsidR="001976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24B" w14:textId="159AFEC6" w:rsidR="00F43B18" w:rsidRPr="00201D22" w:rsidRDefault="00F43B18" w:rsidP="00F43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43B18" w:rsidRPr="00D53835" w14:paraId="661C84D5" w14:textId="77777777" w:rsidTr="000C6F35">
        <w:trPr>
          <w:trHeight w:val="40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C11" w14:textId="2B03D8AC" w:rsidR="00F43B18" w:rsidRDefault="00F43B18" w:rsidP="00201D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F3D" w14:textId="50D978E0" w:rsidR="00F43B18" w:rsidRPr="00201D22" w:rsidRDefault="00F43B18" w:rsidP="0019760A">
            <w:pPr>
              <w:jc w:val="both"/>
              <w:rPr>
                <w:rStyle w:val="ff2fc3fs12"/>
                <w:rFonts w:ascii="Arial" w:hAnsi="Arial" w:cs="Arial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PPHU ABBA EKOMED Sp. z o.o., ul. Filomatów Pomorskich 8, 87-100 Toruń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oferta została odrzucona na podstawie Rdz. 12 ust. 1 zapytania ofertowego</w:t>
            </w:r>
            <w:r w:rsidR="001976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2AF" w14:textId="262D74B1" w:rsidR="00F43B18" w:rsidRDefault="00F43B18" w:rsidP="00D04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15018851" w14:textId="77777777" w:rsidR="000A3C02" w:rsidRPr="004F6F7A" w:rsidRDefault="000A3C02" w:rsidP="004F6F7A">
      <w:pPr>
        <w:tabs>
          <w:tab w:val="left" w:pos="708"/>
        </w:tabs>
        <w:contextualSpacing/>
        <w:rPr>
          <w:rFonts w:ascii="Arial" w:eastAsia="Calibri" w:hAnsi="Arial" w:cs="Arial"/>
          <w:b/>
        </w:rPr>
      </w:pPr>
    </w:p>
    <w:p w14:paraId="7B2C90EB" w14:textId="77777777" w:rsidR="00F30896" w:rsidRDefault="00F30896" w:rsidP="00F30896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DA4232">
        <w:rPr>
          <w:rFonts w:ascii="Arial" w:eastAsia="Calibri" w:hAnsi="Arial" w:cs="Arial"/>
          <w:sz w:val="22"/>
          <w:szCs w:val="22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p w14:paraId="1B51E088" w14:textId="5CE9B0FF" w:rsidR="005B1627" w:rsidRPr="005B1627" w:rsidRDefault="00956B11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0D97" wp14:editId="750A3ED7">
                <wp:simplePos x="0" y="0"/>
                <wp:positionH relativeFrom="column">
                  <wp:posOffset>2753995</wp:posOffset>
                </wp:positionH>
                <wp:positionV relativeFrom="paragraph">
                  <wp:posOffset>485140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F6E8" w14:textId="77777777" w:rsidR="00956B11" w:rsidRDefault="00956B11" w:rsidP="00956B1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0AC50112" w14:textId="77777777" w:rsidR="00956B11" w:rsidRDefault="00956B11" w:rsidP="00956B1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2C6BA66" w14:textId="77777777" w:rsidR="00956B11" w:rsidRDefault="00956B11" w:rsidP="00956B1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80D97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6.85pt;margin-top:38.2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J6irAnfAAAACgEAAA8AAAAAAAAAAAAAAAAAawQAAGRycy9kb3ducmV2LnhtbFBLBQYAAAAABAAE&#10;APMAAAB3BQAAAAA=&#10;" filled="f" stroked="f">
                <v:textbox style="mso-fit-shape-to-text:t">
                  <w:txbxContent>
                    <w:p w14:paraId="5A18F6E8" w14:textId="77777777" w:rsidR="00956B11" w:rsidRDefault="00956B11" w:rsidP="00956B1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0AC50112" w14:textId="77777777" w:rsidR="00956B11" w:rsidRDefault="00956B11" w:rsidP="00956B1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2C6BA66" w14:textId="77777777" w:rsidR="00956B11" w:rsidRDefault="00956B11" w:rsidP="00956B1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627" w:rsidRPr="005B1627" w:rsidSect="0033722E">
      <w:headerReference w:type="first" r:id="rId7"/>
      <w:footerReference w:type="first" r:id="rId8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1B13" w14:textId="77777777" w:rsidR="00D30500" w:rsidRDefault="00D30500">
      <w:r>
        <w:separator/>
      </w:r>
    </w:p>
  </w:endnote>
  <w:endnote w:type="continuationSeparator" w:id="0">
    <w:p w14:paraId="0A3B95C8" w14:textId="77777777" w:rsidR="00D30500" w:rsidRDefault="00D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7045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1D4" w14:textId="77777777" w:rsidR="00D30500" w:rsidRDefault="00D30500">
      <w:r>
        <w:separator/>
      </w:r>
    </w:p>
  </w:footnote>
  <w:footnote w:type="continuationSeparator" w:id="0">
    <w:p w14:paraId="437E3783" w14:textId="77777777" w:rsidR="00D30500" w:rsidRDefault="00D3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001"/>
    <w:multiLevelType w:val="hybridMultilevel"/>
    <w:tmpl w:val="2D22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229F"/>
    <w:multiLevelType w:val="hybridMultilevel"/>
    <w:tmpl w:val="A86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A126F"/>
    <w:rsid w:val="000A3C02"/>
    <w:rsid w:val="000B369C"/>
    <w:rsid w:val="000B6D43"/>
    <w:rsid w:val="000C1179"/>
    <w:rsid w:val="000C6F35"/>
    <w:rsid w:val="000C78EA"/>
    <w:rsid w:val="000D0C88"/>
    <w:rsid w:val="000D2710"/>
    <w:rsid w:val="000D3DEC"/>
    <w:rsid w:val="000D4E12"/>
    <w:rsid w:val="000E4275"/>
    <w:rsid w:val="000E6FF0"/>
    <w:rsid w:val="001034F1"/>
    <w:rsid w:val="00107DC9"/>
    <w:rsid w:val="00137ED4"/>
    <w:rsid w:val="001738E7"/>
    <w:rsid w:val="00195D83"/>
    <w:rsid w:val="0019760A"/>
    <w:rsid w:val="001A3ECB"/>
    <w:rsid w:val="001B2322"/>
    <w:rsid w:val="001B62F4"/>
    <w:rsid w:val="001D770D"/>
    <w:rsid w:val="001D784A"/>
    <w:rsid w:val="001F0EC7"/>
    <w:rsid w:val="00201D22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21D5"/>
    <w:rsid w:val="00484D86"/>
    <w:rsid w:val="00493EDF"/>
    <w:rsid w:val="004B4CCC"/>
    <w:rsid w:val="004B4DD3"/>
    <w:rsid w:val="004D4E9B"/>
    <w:rsid w:val="004F47B2"/>
    <w:rsid w:val="004F6F7A"/>
    <w:rsid w:val="00506F52"/>
    <w:rsid w:val="0052687F"/>
    <w:rsid w:val="00527C70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56B11"/>
    <w:rsid w:val="009902BD"/>
    <w:rsid w:val="0099042F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C0238"/>
    <w:rsid w:val="00BC1231"/>
    <w:rsid w:val="00BC5910"/>
    <w:rsid w:val="00BE1345"/>
    <w:rsid w:val="00BE52C8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44E7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3E30"/>
    <w:rsid w:val="00D849F7"/>
    <w:rsid w:val="00D8543A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66D8"/>
    <w:rsid w:val="00EA3816"/>
    <w:rsid w:val="00EB3D92"/>
    <w:rsid w:val="00EC45AF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43B18"/>
    <w:rsid w:val="00F55FA7"/>
    <w:rsid w:val="00F63AD6"/>
    <w:rsid w:val="00F94EB9"/>
    <w:rsid w:val="00FA0170"/>
    <w:rsid w:val="00FB2191"/>
    <w:rsid w:val="00FD5FCB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109</cp:revision>
  <cp:lastPrinted>2021-09-15T11:46:00Z</cp:lastPrinted>
  <dcterms:created xsi:type="dcterms:W3CDTF">2016-05-13T11:49:00Z</dcterms:created>
  <dcterms:modified xsi:type="dcterms:W3CDTF">2021-09-16T07:04:00Z</dcterms:modified>
</cp:coreProperties>
</file>