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0EE" w14:textId="77777777" w:rsidR="00DE05F9" w:rsidRDefault="00DE05F9" w:rsidP="00DE05F9">
      <w:pPr>
        <w:spacing w:line="276" w:lineRule="auto"/>
        <w:jc w:val="right"/>
        <w:rPr>
          <w:rFonts w:ascii="Arial" w:hAnsi="Arial" w:cs="Arial"/>
          <w:sz w:val="22"/>
        </w:rPr>
      </w:pPr>
    </w:p>
    <w:p w14:paraId="4C20F197" w14:textId="37197C00" w:rsidR="00F211BA" w:rsidRDefault="00F211BA" w:rsidP="00F211BA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WUPIII/2/0724/69/2021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Poznań, dnia </w:t>
      </w:r>
      <w:r w:rsidR="001C2895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września 2021 r.</w:t>
      </w:r>
    </w:p>
    <w:p w14:paraId="25102563" w14:textId="77777777" w:rsidR="00F211BA" w:rsidRDefault="00F211BA" w:rsidP="00F211BA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2B2A8A73" w14:textId="77777777" w:rsidR="00F211BA" w:rsidRDefault="00F211BA" w:rsidP="00F211BA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24A7A1EE" w14:textId="42CF24C1" w:rsidR="00F211BA" w:rsidRPr="00C249B9" w:rsidRDefault="00F211BA" w:rsidP="00F21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zmianie treści zapytania ofertowego</w:t>
      </w:r>
    </w:p>
    <w:p w14:paraId="0B032E2F" w14:textId="77777777" w:rsidR="00F211BA" w:rsidRDefault="00F211BA" w:rsidP="00F211BA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2EA2B183" w14:textId="77777777" w:rsidR="00F211BA" w:rsidRDefault="00F211BA" w:rsidP="00F211BA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2D700AEC" w14:textId="77777777" w:rsidR="00F211BA" w:rsidRDefault="00F211BA" w:rsidP="00F211BA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</w:rPr>
      </w:pPr>
      <w:r w:rsidRPr="00F211BA">
        <w:rPr>
          <w:rFonts w:ascii="Arial" w:eastAsia="Calibri" w:hAnsi="Arial" w:cs="Arial"/>
          <w:bCs/>
          <w:sz w:val="22"/>
          <w:szCs w:val="22"/>
        </w:rPr>
        <w:t xml:space="preserve">Działając na podstawie </w:t>
      </w:r>
      <w:r>
        <w:rPr>
          <w:rFonts w:ascii="Arial" w:eastAsia="Calibri" w:hAnsi="Arial" w:cs="Arial"/>
          <w:bCs/>
          <w:sz w:val="22"/>
          <w:szCs w:val="22"/>
        </w:rPr>
        <w:t xml:space="preserve">Rdz. XVI ust. 4 Zapytania ofertowego, w związku z omyłką pisarską, Wojewódzki Urząd Pracy w Poznaniu zmienia treść zapytania ofertowego </w:t>
      </w:r>
      <w:r>
        <w:rPr>
          <w:rFonts w:ascii="Arial" w:eastAsia="Calibri" w:hAnsi="Arial" w:cs="Arial"/>
          <w:bCs/>
          <w:sz w:val="22"/>
          <w:szCs w:val="22"/>
        </w:rPr>
        <w:br/>
        <w:t>w Załączniku nr 1 do zapytania ofertowego (Formularz ofertowy), pkt 5 z:</w:t>
      </w:r>
    </w:p>
    <w:p w14:paraId="1962A15F" w14:textId="675AF830" w:rsidR="00F211BA" w:rsidRDefault="00F211BA" w:rsidP="00F211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„</w:t>
      </w:r>
      <w:r w:rsidRPr="00F211B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F211BA">
        <w:rPr>
          <w:rFonts w:ascii="Arial" w:hAnsi="Arial" w:cs="Arial"/>
          <w:i/>
          <w:iCs/>
          <w:sz w:val="22"/>
          <w:szCs w:val="22"/>
        </w:rPr>
        <w:t xml:space="preserve">uzgodnionym </w:t>
      </w:r>
      <w:r w:rsidRPr="00F211BA">
        <w:rPr>
          <w:rFonts w:ascii="Arial" w:hAnsi="Arial" w:cs="Arial"/>
          <w:i/>
          <w:iCs/>
          <w:sz w:val="22"/>
          <w:szCs w:val="22"/>
        </w:rPr>
        <w:br/>
        <w:t xml:space="preserve">z Zamawiającym, jednak nie później niż do dnia 10 września 2021 r., w dni powszednie, </w:t>
      </w:r>
      <w:r w:rsidRPr="00F211BA">
        <w:rPr>
          <w:rFonts w:ascii="Arial" w:hAnsi="Arial" w:cs="Arial"/>
          <w:i/>
          <w:iCs/>
          <w:sz w:val="22"/>
          <w:szCs w:val="22"/>
        </w:rPr>
        <w:br/>
        <w:t>tj. od poniedziałku do piątku z wyłączeniem dni ustawowo wolnych od pracy, w godzinach 8:00-13:00</w:t>
      </w:r>
      <w:r>
        <w:rPr>
          <w:rFonts w:ascii="Arial" w:hAnsi="Arial" w:cs="Arial"/>
          <w:sz w:val="22"/>
          <w:szCs w:val="22"/>
        </w:rPr>
        <w:t xml:space="preserve">”, na </w:t>
      </w:r>
    </w:p>
    <w:p w14:paraId="6E7A360A" w14:textId="0DB1C154" w:rsidR="00E16CBF" w:rsidRPr="00F211BA" w:rsidRDefault="00F211BA" w:rsidP="00F211B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211B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F211BA">
        <w:rPr>
          <w:rFonts w:ascii="Arial" w:hAnsi="Arial" w:cs="Arial"/>
          <w:i/>
          <w:iCs/>
          <w:sz w:val="22"/>
          <w:szCs w:val="22"/>
        </w:rPr>
        <w:t xml:space="preserve">uzgodnionym </w:t>
      </w:r>
      <w:r w:rsidRPr="00F211BA">
        <w:rPr>
          <w:rFonts w:ascii="Arial" w:hAnsi="Arial" w:cs="Arial"/>
          <w:i/>
          <w:iCs/>
          <w:sz w:val="22"/>
          <w:szCs w:val="22"/>
        </w:rPr>
        <w:br/>
        <w:t xml:space="preserve">z Zamawiającym, jednak nie później niż do dnia 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F211BA">
        <w:rPr>
          <w:rFonts w:ascii="Arial" w:hAnsi="Arial" w:cs="Arial"/>
          <w:i/>
          <w:iCs/>
          <w:sz w:val="22"/>
          <w:szCs w:val="22"/>
        </w:rPr>
        <w:t xml:space="preserve">0 września 2021 r., w dni powszednie, </w:t>
      </w:r>
      <w:r w:rsidRPr="00F211BA">
        <w:rPr>
          <w:rFonts w:ascii="Arial" w:hAnsi="Arial" w:cs="Arial"/>
          <w:i/>
          <w:iCs/>
          <w:sz w:val="22"/>
          <w:szCs w:val="22"/>
        </w:rPr>
        <w:br/>
        <w:t>tj. od poniedziałku do piątku z wyłączeniem dni ustawowo wolnych od pracy, w godzinach 8:00-13:00</w:t>
      </w:r>
      <w:r>
        <w:rPr>
          <w:rFonts w:ascii="Arial" w:hAnsi="Arial" w:cs="Arial"/>
          <w:sz w:val="22"/>
          <w:szCs w:val="22"/>
        </w:rPr>
        <w:t>”</w:t>
      </w:r>
    </w:p>
    <w:p w14:paraId="57CA1050" w14:textId="4C40F3E7" w:rsidR="00E16CBF" w:rsidRPr="00F211BA" w:rsidRDefault="00F211BA" w:rsidP="00F211BA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ab/>
        <w:t>Pozostałe zapisy nie ulegają zmianie.</w:t>
      </w:r>
    </w:p>
    <w:p w14:paraId="311EBEAF" w14:textId="0385FF31" w:rsidR="00E16CBF" w:rsidRPr="00F211BA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Cs/>
          <w:sz w:val="22"/>
          <w:szCs w:val="22"/>
        </w:rPr>
      </w:pPr>
    </w:p>
    <w:p w14:paraId="15598E05" w14:textId="27AA02DA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555590D" w14:textId="77777777" w:rsidR="001C2895" w:rsidRDefault="001C2895" w:rsidP="001C2895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Ryszard Zaczyński</w:t>
      </w:r>
    </w:p>
    <w:p w14:paraId="56461CEA" w14:textId="77777777" w:rsidR="001C2895" w:rsidRDefault="001C2895" w:rsidP="001C2895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14:paraId="403C1F0A" w14:textId="5AD02B00" w:rsidR="00E16CBF" w:rsidRDefault="001C2895" w:rsidP="001C2895">
      <w:pPr>
        <w:spacing w:line="276" w:lineRule="auto"/>
        <w:ind w:left="424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14:paraId="04F010A2" w14:textId="08BAB833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E39297B" w14:textId="71F95349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4FCFE40" w14:textId="78B291EC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594FF2C" w14:textId="700E1F50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8D4224B" w14:textId="2D34762F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0A6A1DF" w14:textId="239CB5B7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DF3EED1" w14:textId="221DB0C1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8129402" w14:textId="2BC4FDE6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F4D2CFB" w14:textId="0EC37D84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CB2ECBE" w14:textId="77313346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589072E" w14:textId="64E54833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B0FBA39" w14:textId="3567F38D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FF72FB4" w14:textId="78EDF12B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B49E44C" w14:textId="3CC8242E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520DA1E" w14:textId="385C8FD5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206BD89" w14:textId="67A224D5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26BE714" w14:textId="108CD318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58AF79F" w14:textId="3F4A2F35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C01D0AF" w14:textId="0CAF878B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4EF9B4A" w14:textId="37253DC6" w:rsidR="00E16CBF" w:rsidRDefault="00E16CBF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EC34FB4" w14:textId="77777777" w:rsidR="001C2895" w:rsidRDefault="001C2895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77DBF7C" w14:textId="588F5BD8" w:rsidR="00DE05F9" w:rsidRDefault="00DE05F9" w:rsidP="00DE05F9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7E279B69" w14:textId="2A53B8B4" w:rsidR="00DE05F9" w:rsidRDefault="00DE05F9" w:rsidP="00DE05F9">
      <w:pPr>
        <w:spacing w:line="276" w:lineRule="auto"/>
        <w:rPr>
          <w:rFonts w:ascii="Arial" w:eastAsia="Calibri" w:hAnsi="Arial" w:cs="Arial"/>
        </w:rPr>
      </w:pPr>
    </w:p>
    <w:p w14:paraId="267338AB" w14:textId="77777777" w:rsidR="00DE05F9" w:rsidRPr="00A37E8F" w:rsidRDefault="00DE05F9" w:rsidP="00DE05F9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Hlk60136859"/>
      <w:bookmarkStart w:id="1" w:name="_Hlk60221233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2D51C97F" w14:textId="2E838C7F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</w:t>
      </w:r>
      <w:r w:rsidR="006D5968">
        <w:rPr>
          <w:rFonts w:ascii="Arial" w:hAnsi="Arial" w:cs="Arial"/>
          <w:iCs/>
          <w:sz w:val="18"/>
          <w:szCs w:val="18"/>
        </w:rPr>
        <w:t xml:space="preserve">    </w:t>
      </w:r>
      <w:r w:rsidRPr="00A37E8F">
        <w:rPr>
          <w:rFonts w:ascii="Arial" w:hAnsi="Arial" w:cs="Arial"/>
          <w:iCs/>
          <w:sz w:val="18"/>
          <w:szCs w:val="18"/>
        </w:rPr>
        <w:t xml:space="preserve"> (firma/imię i nazwisko Wykonawcy)</w:t>
      </w:r>
    </w:p>
    <w:p w14:paraId="35ABCAA7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A8A4761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5E11E7E" w14:textId="26EFD333" w:rsidR="00DE05F9" w:rsidRPr="00A37E8F" w:rsidRDefault="006D5968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(a</w:t>
      </w:r>
      <w:r w:rsidR="00DE05F9" w:rsidRPr="00A37E8F">
        <w:rPr>
          <w:rFonts w:ascii="Arial" w:hAnsi="Arial" w:cs="Arial"/>
          <w:iCs/>
          <w:sz w:val="18"/>
          <w:szCs w:val="18"/>
        </w:rPr>
        <w:t>dres</w:t>
      </w:r>
      <w:r>
        <w:rPr>
          <w:rFonts w:ascii="Arial" w:hAnsi="Arial" w:cs="Arial"/>
          <w:iCs/>
          <w:sz w:val="18"/>
          <w:szCs w:val="18"/>
        </w:rPr>
        <w:t>)</w:t>
      </w:r>
    </w:p>
    <w:p w14:paraId="685BA1D6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E5C7552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5C0D97D0" w14:textId="07B5C0E1" w:rsidR="00DE05F9" w:rsidRPr="00A37E8F" w:rsidRDefault="006D5968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(</w:t>
      </w:r>
      <w:r w:rsidR="00DE05F9" w:rsidRPr="00A37E8F">
        <w:rPr>
          <w:rFonts w:ascii="Arial" w:hAnsi="Arial" w:cs="Arial"/>
          <w:iCs/>
          <w:sz w:val="18"/>
          <w:szCs w:val="18"/>
        </w:rPr>
        <w:t>NIP</w:t>
      </w:r>
      <w:r>
        <w:rPr>
          <w:rFonts w:ascii="Arial" w:hAnsi="Arial" w:cs="Arial"/>
          <w:iCs/>
          <w:sz w:val="18"/>
          <w:szCs w:val="18"/>
        </w:rPr>
        <w:t>)</w:t>
      </w:r>
    </w:p>
    <w:bookmarkEnd w:id="0"/>
    <w:p w14:paraId="1085FC47" w14:textId="77777777" w:rsidR="00DE05F9" w:rsidRDefault="00DE05F9" w:rsidP="00DE05F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F2BF0FA" w14:textId="6E5480A3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el. ………</w:t>
      </w:r>
      <w:proofErr w:type="gramStart"/>
      <w:r w:rsidR="006D5968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="006D5968">
        <w:rPr>
          <w:rFonts w:ascii="Arial" w:eastAsia="Calibri" w:hAnsi="Arial" w:cs="Arial"/>
          <w:sz w:val="18"/>
          <w:szCs w:val="18"/>
          <w:lang w:eastAsia="en-US"/>
        </w:rPr>
        <w:t>.….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 xml:space="preserve">…… 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="006D5968">
        <w:rPr>
          <w:rFonts w:ascii="Arial" w:eastAsia="Calibri" w:hAnsi="Arial" w:cs="Arial"/>
          <w:sz w:val="18"/>
          <w:szCs w:val="18"/>
          <w:lang w:eastAsia="en-US"/>
        </w:rPr>
        <w:t>……</w:t>
      </w:r>
      <w:proofErr w:type="gramStart"/>
      <w:r w:rsidR="006D5968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="006D5968">
        <w:rPr>
          <w:rFonts w:ascii="Arial" w:eastAsia="Calibri" w:hAnsi="Arial" w:cs="Arial"/>
          <w:sz w:val="18"/>
          <w:szCs w:val="18"/>
          <w:lang w:eastAsia="en-US"/>
        </w:rPr>
        <w:t>…..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…..</w:t>
      </w:r>
    </w:p>
    <w:bookmarkEnd w:id="1"/>
    <w:p w14:paraId="53C8A812" w14:textId="77777777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E4A11D" w14:textId="77777777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WUPIII/2/0724/69/2021</w:t>
      </w:r>
    </w:p>
    <w:p w14:paraId="0505C8EE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49F9FB72" w14:textId="77777777" w:rsidR="00DE05F9" w:rsidRPr="00A9606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16302BF8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51137D9E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73C6FCE6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33E0EFFA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7631D5D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106A66EF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CFB92C0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hAnsi="Arial" w:cs="Arial"/>
          <w:sz w:val="22"/>
          <w:szCs w:val="22"/>
        </w:rPr>
        <w:t>j</w:t>
      </w:r>
      <w:r w:rsidRPr="00776355">
        <w:rPr>
          <w:rFonts w:ascii="Arial" w:hAnsi="Arial" w:cs="Arial"/>
          <w:sz w:val="22"/>
          <w:szCs w:val="22"/>
        </w:rPr>
        <w:t xml:space="preserve">ednorazowy odbiór (w tym załadunek), transport </w:t>
      </w:r>
      <w:r>
        <w:rPr>
          <w:rFonts w:ascii="Arial" w:hAnsi="Arial" w:cs="Arial"/>
          <w:sz w:val="22"/>
          <w:szCs w:val="22"/>
        </w:rPr>
        <w:br/>
      </w:r>
      <w:r w:rsidRPr="00776355">
        <w:rPr>
          <w:rFonts w:ascii="Arial" w:hAnsi="Arial" w:cs="Arial"/>
          <w:sz w:val="22"/>
          <w:szCs w:val="22"/>
        </w:rPr>
        <w:t>i utylizacja zbędnych lub zużytych składników majątku trwałego Wojewódzkiego Urzędu Pracy w Poznaniu oraz Oddziałów Zamiejscowych w Kaliszu, Koninie i Pile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3A39A4DF" w14:textId="77777777" w:rsidR="00DE05F9" w:rsidRPr="002F53EA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076BFAD" w14:textId="4624C871" w:rsidR="00DE05F9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14:paraId="42B3023F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>Część 1.</w:t>
      </w:r>
      <w:r w:rsidRPr="00151240">
        <w:rPr>
          <w:rFonts w:ascii="Arial" w:hAnsi="Arial" w:cs="Arial"/>
        </w:rPr>
        <w:t xml:space="preserve"> Odbiór, transport i utylizacja zbędnych lub zużytych składników majątku trwałego w Wojewódzkim Urzędzie Pracy w Poznaniu – siedziba.</w:t>
      </w:r>
    </w:p>
    <w:p w14:paraId="6869FAE8" w14:textId="77777777" w:rsidR="006D5968" w:rsidRPr="00151240" w:rsidRDefault="006D5968" w:rsidP="006D5968">
      <w:pPr>
        <w:pStyle w:val="Akapitzlist"/>
        <w:numPr>
          <w:ilvl w:val="0"/>
          <w:numId w:val="43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44CB962F" w14:textId="77777777" w:rsidR="006D5968" w:rsidRPr="00151240" w:rsidRDefault="006D5968" w:rsidP="006D5968">
      <w:pPr>
        <w:pStyle w:val="Akapitzlist"/>
        <w:numPr>
          <w:ilvl w:val="0"/>
          <w:numId w:val="43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514D653C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 xml:space="preserve">Część 2.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Kaliszu.</w:t>
      </w:r>
    </w:p>
    <w:p w14:paraId="213198AC" w14:textId="77777777" w:rsidR="006D5968" w:rsidRPr="00151240" w:rsidRDefault="006D5968" w:rsidP="006D5968">
      <w:pPr>
        <w:pStyle w:val="Akapitzlist"/>
        <w:numPr>
          <w:ilvl w:val="0"/>
          <w:numId w:val="44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06BACB37" w14:textId="77777777" w:rsidR="006D5968" w:rsidRPr="00151240" w:rsidRDefault="006D5968" w:rsidP="006D5968">
      <w:pPr>
        <w:pStyle w:val="Akapitzlist"/>
        <w:numPr>
          <w:ilvl w:val="0"/>
          <w:numId w:val="44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4712B075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 xml:space="preserve">Część 3.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Koninie.</w:t>
      </w:r>
    </w:p>
    <w:p w14:paraId="33084A2D" w14:textId="77777777" w:rsidR="006D5968" w:rsidRPr="00151240" w:rsidRDefault="006D5968" w:rsidP="006D5968">
      <w:pPr>
        <w:pStyle w:val="Akapitzlist"/>
        <w:numPr>
          <w:ilvl w:val="0"/>
          <w:numId w:val="45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601279BC" w14:textId="77777777" w:rsidR="006D5968" w:rsidRPr="00151240" w:rsidRDefault="006D5968" w:rsidP="006D5968">
      <w:pPr>
        <w:pStyle w:val="Akapitzlist"/>
        <w:numPr>
          <w:ilvl w:val="0"/>
          <w:numId w:val="45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3FD515E3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eastAsia="Calibri" w:hAnsi="Arial" w:cs="Arial"/>
          <w:bCs/>
        </w:rPr>
      </w:pPr>
      <w:r w:rsidRPr="00151240">
        <w:rPr>
          <w:rFonts w:ascii="Arial" w:hAnsi="Arial" w:cs="Arial"/>
          <w:b/>
          <w:bCs/>
        </w:rPr>
        <w:t xml:space="preserve">Część 4.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Pile.</w:t>
      </w:r>
    </w:p>
    <w:p w14:paraId="6CB57137" w14:textId="77777777" w:rsidR="006D5968" w:rsidRPr="00151240" w:rsidRDefault="006D5968" w:rsidP="006D5968">
      <w:pPr>
        <w:pStyle w:val="Akapitzlist"/>
        <w:numPr>
          <w:ilvl w:val="0"/>
          <w:numId w:val="46"/>
        </w:numPr>
        <w:spacing w:after="0"/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5C3115A3" w14:textId="009EC939" w:rsidR="006D5968" w:rsidRPr="006D5968" w:rsidRDefault="006D5968" w:rsidP="006D5968">
      <w:pPr>
        <w:pStyle w:val="Akapitzlist"/>
        <w:numPr>
          <w:ilvl w:val="0"/>
          <w:numId w:val="46"/>
        </w:numPr>
        <w:tabs>
          <w:tab w:val="num" w:pos="1440"/>
        </w:tabs>
        <w:autoSpaceDE w:val="0"/>
        <w:autoSpaceDN w:val="0"/>
        <w:adjustRightInd w:val="0"/>
        <w:spacing w:after="0"/>
        <w:ind w:left="1418"/>
        <w:jc w:val="both"/>
        <w:rPr>
          <w:rFonts w:ascii="Arial" w:eastAsia="Calibri" w:hAnsi="Arial" w:cs="Arial"/>
          <w:color w:val="000000"/>
        </w:rPr>
      </w:pPr>
      <w:r w:rsidRPr="006D5968">
        <w:rPr>
          <w:rFonts w:ascii="Arial" w:eastAsia="Calibri" w:hAnsi="Arial" w:cs="Arial"/>
          <w:bCs/>
        </w:rPr>
        <w:t>Wartość brutto - …………………</w:t>
      </w:r>
    </w:p>
    <w:p w14:paraId="2A3C98BE" w14:textId="77777777" w:rsidR="0081293F" w:rsidRDefault="0081293F" w:rsidP="006D596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7C3428F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48DD6827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usługi/dostawy/roboty budowlanej*.</w:t>
      </w:r>
    </w:p>
    <w:p w14:paraId="70F171D6" w14:textId="7A290E98" w:rsidR="00DE05F9" w:rsidRPr="002C328F" w:rsidRDefault="00DE05F9" w:rsidP="002C328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32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2C328F" w:rsidRPr="002C328F">
        <w:rPr>
          <w:rFonts w:ascii="Arial" w:hAnsi="Arial" w:cs="Arial"/>
          <w:sz w:val="22"/>
          <w:szCs w:val="22"/>
        </w:rPr>
        <w:t xml:space="preserve">uzgodnionym </w:t>
      </w:r>
      <w:r w:rsidR="002C328F">
        <w:rPr>
          <w:rFonts w:ascii="Arial" w:hAnsi="Arial" w:cs="Arial"/>
          <w:sz w:val="22"/>
          <w:szCs w:val="22"/>
        </w:rPr>
        <w:br/>
      </w:r>
      <w:r w:rsidR="002C328F" w:rsidRPr="002C328F">
        <w:rPr>
          <w:rFonts w:ascii="Arial" w:hAnsi="Arial" w:cs="Arial"/>
          <w:sz w:val="22"/>
          <w:szCs w:val="22"/>
        </w:rPr>
        <w:t xml:space="preserve">z Zamawiającym, jednak nie później niż do dnia </w:t>
      </w:r>
      <w:r w:rsidR="00E16CBF">
        <w:rPr>
          <w:rFonts w:ascii="Arial" w:hAnsi="Arial" w:cs="Arial"/>
          <w:sz w:val="22"/>
          <w:szCs w:val="22"/>
        </w:rPr>
        <w:t>3</w:t>
      </w:r>
      <w:r w:rsidR="002C328F" w:rsidRPr="002C328F">
        <w:rPr>
          <w:rFonts w:ascii="Arial" w:hAnsi="Arial" w:cs="Arial"/>
          <w:sz w:val="22"/>
          <w:szCs w:val="22"/>
        </w:rPr>
        <w:t xml:space="preserve">0 września 2021 r., w dni powszednie, tj. od poniedziałku do piątku z wyłączeniem dni ustawowo wolnych od pracy, </w:t>
      </w:r>
      <w:r w:rsidR="002C328F">
        <w:rPr>
          <w:rFonts w:ascii="Arial" w:hAnsi="Arial" w:cs="Arial"/>
          <w:sz w:val="22"/>
          <w:szCs w:val="22"/>
        </w:rPr>
        <w:br/>
      </w:r>
      <w:r w:rsidR="002C328F" w:rsidRPr="002C328F">
        <w:rPr>
          <w:rFonts w:ascii="Arial" w:hAnsi="Arial" w:cs="Arial"/>
          <w:sz w:val="22"/>
          <w:szCs w:val="22"/>
        </w:rPr>
        <w:t>w godzinach 8:00-13:00.</w:t>
      </w:r>
    </w:p>
    <w:p w14:paraId="79A91E7E" w14:textId="77777777" w:rsidR="00DE05F9" w:rsidRPr="00251ACC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 xml:space="preserve">od dnia </w:t>
      </w:r>
      <w:proofErr w:type="gramStart"/>
      <w:r w:rsidRPr="00A35D83">
        <w:rPr>
          <w:rFonts w:ascii="Arial" w:hAnsi="Arial" w:cs="Arial"/>
          <w:sz w:val="22"/>
          <w:szCs w:val="22"/>
        </w:rPr>
        <w:t>upływu  składania</w:t>
      </w:r>
      <w:proofErr w:type="gramEnd"/>
      <w:r w:rsidRPr="00A35D83">
        <w:rPr>
          <w:rFonts w:ascii="Arial" w:hAnsi="Arial" w:cs="Arial"/>
          <w:sz w:val="22"/>
          <w:szCs w:val="22"/>
        </w:rPr>
        <w:t xml:space="preserve"> ofert.</w:t>
      </w:r>
    </w:p>
    <w:p w14:paraId="6803BC6F" w14:textId="77777777" w:rsidR="00DE05F9" w:rsidRPr="00BF47D1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7260E77B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0A9D4EE0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BA37E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A37E6">
        <w:rPr>
          <w:rFonts w:ascii="Arial" w:hAnsi="Arial" w:cs="Arial"/>
          <w:sz w:val="22"/>
          <w:szCs w:val="22"/>
        </w:rPr>
        <w:t>. stronach.</w:t>
      </w:r>
    </w:p>
    <w:p w14:paraId="4FE79E26" w14:textId="454D3733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 xml:space="preserve">Niniejszym informuję, że informacje składające się na ofertę, zawarte na stronach </w:t>
      </w:r>
      <w:proofErr w:type="gramStart"/>
      <w:r w:rsidRPr="00BA37E6">
        <w:rPr>
          <w:rFonts w:ascii="Arial" w:hAnsi="Arial" w:cs="Arial"/>
          <w:sz w:val="22"/>
          <w:szCs w:val="22"/>
        </w:rPr>
        <w:t>…....</w:t>
      </w:r>
      <w:proofErr w:type="gramEnd"/>
      <w:r w:rsidRPr="00BA37E6">
        <w:rPr>
          <w:rFonts w:ascii="Arial" w:hAnsi="Arial" w:cs="Arial"/>
          <w:sz w:val="22"/>
          <w:szCs w:val="22"/>
        </w:rPr>
        <w:t>.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 stanowią tajemnicę przedsiębiorstwa </w:t>
      </w:r>
      <w:r w:rsidR="002D1A8E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w rozumieniu przepisów ustawy o zwalczaniu nieuczciwej konkurencji ze względu na następujące okoliczności**</w:t>
      </w:r>
      <w:proofErr w:type="gramStart"/>
      <w:r w:rsidRPr="00BA37E6">
        <w:rPr>
          <w:rFonts w:ascii="Arial" w:hAnsi="Arial" w:cs="Arial"/>
          <w:sz w:val="22"/>
          <w:szCs w:val="22"/>
        </w:rPr>
        <w:t>*:…</w:t>
      </w:r>
      <w:proofErr w:type="gramEnd"/>
      <w:r w:rsidRPr="00BA37E6">
        <w:rPr>
          <w:rFonts w:ascii="Arial" w:hAnsi="Arial" w:cs="Arial"/>
          <w:sz w:val="22"/>
          <w:szCs w:val="22"/>
        </w:rPr>
        <w:t xml:space="preserve">……………………………………………….. </w:t>
      </w:r>
    </w:p>
    <w:p w14:paraId="41795AC8" w14:textId="26FBF11E" w:rsidR="00DE05F9" w:rsidRPr="00446E39" w:rsidRDefault="00DE05F9" w:rsidP="00446E3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***</w:t>
      </w:r>
      <w:r w:rsidRPr="00BA37E6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783DE8B5" w14:textId="77777777" w:rsidR="00DE05F9" w:rsidRDefault="00DE05F9" w:rsidP="00DE05F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A154E54" w14:textId="77777777" w:rsidR="00DE05F9" w:rsidRDefault="00DE05F9" w:rsidP="00DE05F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1E6ADFFC" w14:textId="77777777" w:rsidR="00DE05F9" w:rsidRPr="002F53EA" w:rsidRDefault="00DE05F9" w:rsidP="003101AF">
      <w:pPr>
        <w:spacing w:line="276" w:lineRule="auto"/>
        <w:ind w:left="4956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51F7694" w14:textId="77777777" w:rsidR="00DE05F9" w:rsidRDefault="00DE05F9" w:rsidP="003101AF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0"/>
          <w:szCs w:val="20"/>
        </w:rPr>
      </w:pPr>
      <w:bookmarkStart w:id="2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2314CFCD" w14:textId="77777777" w:rsidR="00DE05F9" w:rsidRPr="002F53EA" w:rsidRDefault="00DE05F9" w:rsidP="003101AF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bookmarkEnd w:id="2"/>
    <w:p w14:paraId="7074C29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A5AE464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BF8A4C6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EF497D6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71F63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FE26B31" w14:textId="77777777" w:rsidR="00DE05F9" w:rsidRPr="00DB0FB2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2C372F5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20C04D" w14:textId="77777777" w:rsidR="00DE05F9" w:rsidRPr="00BA37E6" w:rsidRDefault="00DE05F9" w:rsidP="00DE05F9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6F7E28AE" w14:textId="77777777" w:rsidR="00DE05F9" w:rsidRPr="00BA37E6" w:rsidRDefault="00DE05F9" w:rsidP="006D596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5EB8BD4" w14:textId="77777777" w:rsidR="00DE05F9" w:rsidRPr="00DB0FB2" w:rsidRDefault="00DE05F9" w:rsidP="006D596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48601E27" w14:textId="77777777" w:rsidR="00DE05F9" w:rsidRPr="00BA37E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A71ABB7" w14:textId="77777777" w:rsidR="00DE05F9" w:rsidRPr="00BA37E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65D55462" w14:textId="77777777" w:rsidR="00DE05F9" w:rsidRPr="00BA37E6" w:rsidRDefault="00DE05F9" w:rsidP="00DE05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1329B0" w14:textId="77777777" w:rsidR="00DE05F9" w:rsidRPr="00BA37E6" w:rsidRDefault="00DE05F9" w:rsidP="00DE05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lub postaci elektronicznej </w:t>
      </w:r>
      <w:bookmarkStart w:id="3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3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2E3328F8" w14:textId="77777777" w:rsidR="00DE05F9" w:rsidRPr="00FA0D08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63904E09" w14:textId="4AAD4E94" w:rsidR="0081293F" w:rsidRDefault="0081293F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5AC71AF" w14:textId="73923251" w:rsidR="00DE101E" w:rsidRDefault="00DE101E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AA1556C" w14:textId="49F141C5" w:rsidR="00DE101E" w:rsidRDefault="00DE101E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sectPr w:rsidR="00DE101E" w:rsidSect="00E746D6">
      <w:headerReference w:type="first" r:id="rId8"/>
      <w:footerReference w:type="first" r:id="rId9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4D96" w14:textId="77777777" w:rsidR="009557FC" w:rsidRDefault="009557FC">
      <w:r>
        <w:separator/>
      </w:r>
    </w:p>
  </w:endnote>
  <w:endnote w:type="continuationSeparator" w:id="0">
    <w:p w14:paraId="7A0602F3" w14:textId="77777777" w:rsidR="009557FC" w:rsidRDefault="0095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86EC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00ECD71E" w14:textId="77777777" w:rsidR="00EF4D66" w:rsidRDefault="001C2895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44F5C7F">
        <v:line id="Łącznik prostoliniowy 2" o:spid="_x0000_s205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19054309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9E97F6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62E5" w14:textId="77777777" w:rsidR="009557FC" w:rsidRDefault="009557FC">
      <w:r>
        <w:separator/>
      </w:r>
    </w:p>
  </w:footnote>
  <w:footnote w:type="continuationSeparator" w:id="0">
    <w:p w14:paraId="776E0473" w14:textId="77777777" w:rsidR="009557FC" w:rsidRDefault="0095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261" w14:textId="77777777" w:rsidR="004C453E" w:rsidRDefault="004C453E" w:rsidP="004262EB"/>
  <w:p w14:paraId="220A23C0" w14:textId="77777777" w:rsidR="004C453E" w:rsidRDefault="004C453E" w:rsidP="004262EB"/>
  <w:p w14:paraId="7A0A2E6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1852CF2D" wp14:editId="3BE2BBE7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3F5D8" w14:textId="77777777" w:rsidR="004C453E" w:rsidRDefault="004C453E" w:rsidP="004262EB">
    <w:r>
      <w:t>_________________________________________________________________________</w:t>
    </w:r>
  </w:p>
  <w:p w14:paraId="741B4F2F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BA"/>
    <w:multiLevelType w:val="hybridMultilevel"/>
    <w:tmpl w:val="7AFA6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9DB"/>
    <w:multiLevelType w:val="hybridMultilevel"/>
    <w:tmpl w:val="A35A4664"/>
    <w:lvl w:ilvl="0" w:tplc="14ECE16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7FA3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3184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B8A"/>
    <w:multiLevelType w:val="hybridMultilevel"/>
    <w:tmpl w:val="A3C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D5A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F0318"/>
    <w:multiLevelType w:val="hybridMultilevel"/>
    <w:tmpl w:val="C974E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36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E2ED8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50E"/>
    <w:multiLevelType w:val="hybridMultilevel"/>
    <w:tmpl w:val="1390E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0630"/>
    <w:multiLevelType w:val="hybridMultilevel"/>
    <w:tmpl w:val="0512F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04DA"/>
    <w:multiLevelType w:val="hybridMultilevel"/>
    <w:tmpl w:val="86026B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8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6EC60F6"/>
    <w:multiLevelType w:val="hybridMultilevel"/>
    <w:tmpl w:val="218AF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A628D7"/>
    <w:multiLevelType w:val="hybridMultilevel"/>
    <w:tmpl w:val="8ADA3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824778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331BF6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F3337F5"/>
    <w:multiLevelType w:val="hybridMultilevel"/>
    <w:tmpl w:val="D88C3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13150"/>
    <w:multiLevelType w:val="hybridMultilevel"/>
    <w:tmpl w:val="286C115C"/>
    <w:lvl w:ilvl="0" w:tplc="6AE07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456461"/>
    <w:multiLevelType w:val="hybridMultilevel"/>
    <w:tmpl w:val="03B21D34"/>
    <w:lvl w:ilvl="0" w:tplc="B698713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7"/>
  </w:num>
  <w:num w:numId="5">
    <w:abstractNumId w:val="31"/>
  </w:num>
  <w:num w:numId="6">
    <w:abstractNumId w:val="24"/>
  </w:num>
  <w:num w:numId="7">
    <w:abstractNumId w:val="29"/>
  </w:num>
  <w:num w:numId="8">
    <w:abstractNumId w:val="25"/>
  </w:num>
  <w:num w:numId="9">
    <w:abstractNumId w:val="10"/>
  </w:num>
  <w:num w:numId="10">
    <w:abstractNumId w:val="1"/>
  </w:num>
  <w:num w:numId="11">
    <w:abstractNumId w:val="2"/>
  </w:num>
  <w:num w:numId="12">
    <w:abstractNumId w:val="30"/>
  </w:num>
  <w:num w:numId="13">
    <w:abstractNumId w:val="43"/>
  </w:num>
  <w:num w:numId="14">
    <w:abstractNumId w:val="27"/>
  </w:num>
  <w:num w:numId="15">
    <w:abstractNumId w:val="41"/>
  </w:num>
  <w:num w:numId="16">
    <w:abstractNumId w:val="11"/>
  </w:num>
  <w:num w:numId="17">
    <w:abstractNumId w:val="6"/>
  </w:num>
  <w:num w:numId="18">
    <w:abstractNumId w:val="38"/>
  </w:num>
  <w:num w:numId="19">
    <w:abstractNumId w:val="21"/>
  </w:num>
  <w:num w:numId="20">
    <w:abstractNumId w:val="20"/>
  </w:num>
  <w:num w:numId="21">
    <w:abstractNumId w:val="23"/>
  </w:num>
  <w:num w:numId="22">
    <w:abstractNumId w:val="18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4"/>
  </w:num>
  <w:num w:numId="28">
    <w:abstractNumId w:val="28"/>
  </w:num>
  <w:num w:numId="29">
    <w:abstractNumId w:val="26"/>
  </w:num>
  <w:num w:numId="30">
    <w:abstractNumId w:val="32"/>
  </w:num>
  <w:num w:numId="31">
    <w:abstractNumId w:val="5"/>
  </w:num>
  <w:num w:numId="32">
    <w:abstractNumId w:val="40"/>
  </w:num>
  <w:num w:numId="33">
    <w:abstractNumId w:val="35"/>
  </w:num>
  <w:num w:numId="34">
    <w:abstractNumId w:val="15"/>
  </w:num>
  <w:num w:numId="35">
    <w:abstractNumId w:val="9"/>
  </w:num>
  <w:num w:numId="36">
    <w:abstractNumId w:val="44"/>
  </w:num>
  <w:num w:numId="37">
    <w:abstractNumId w:val="42"/>
  </w:num>
  <w:num w:numId="38">
    <w:abstractNumId w:val="8"/>
  </w:num>
  <w:num w:numId="39">
    <w:abstractNumId w:val="46"/>
  </w:num>
  <w:num w:numId="40">
    <w:abstractNumId w:val="39"/>
  </w:num>
  <w:num w:numId="41">
    <w:abstractNumId w:val="13"/>
  </w:num>
  <w:num w:numId="42">
    <w:abstractNumId w:val="3"/>
  </w:num>
  <w:num w:numId="43">
    <w:abstractNumId w:val="0"/>
  </w:num>
  <w:num w:numId="44">
    <w:abstractNumId w:val="17"/>
  </w:num>
  <w:num w:numId="45">
    <w:abstractNumId w:val="33"/>
  </w:num>
  <w:num w:numId="46">
    <w:abstractNumId w:val="16"/>
  </w:num>
  <w:num w:numId="4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839AE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C2895"/>
    <w:rsid w:val="001D770D"/>
    <w:rsid w:val="001F0EC7"/>
    <w:rsid w:val="00204205"/>
    <w:rsid w:val="0020605F"/>
    <w:rsid w:val="0021076F"/>
    <w:rsid w:val="00222CC4"/>
    <w:rsid w:val="002230F9"/>
    <w:rsid w:val="00223375"/>
    <w:rsid w:val="0022636E"/>
    <w:rsid w:val="00227B8B"/>
    <w:rsid w:val="00250F8B"/>
    <w:rsid w:val="00266615"/>
    <w:rsid w:val="002C328F"/>
    <w:rsid w:val="002C4165"/>
    <w:rsid w:val="002C4A46"/>
    <w:rsid w:val="002C7855"/>
    <w:rsid w:val="002D0D66"/>
    <w:rsid w:val="002D1A8E"/>
    <w:rsid w:val="002D7CD1"/>
    <w:rsid w:val="002E079C"/>
    <w:rsid w:val="00300E9E"/>
    <w:rsid w:val="00301225"/>
    <w:rsid w:val="003101AF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2B9"/>
    <w:rsid w:val="00407978"/>
    <w:rsid w:val="0041589D"/>
    <w:rsid w:val="004262EB"/>
    <w:rsid w:val="00431216"/>
    <w:rsid w:val="00446E39"/>
    <w:rsid w:val="00456756"/>
    <w:rsid w:val="00467E36"/>
    <w:rsid w:val="0047290A"/>
    <w:rsid w:val="00480239"/>
    <w:rsid w:val="004B4DD3"/>
    <w:rsid w:val="004C2470"/>
    <w:rsid w:val="004C453E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74CF1"/>
    <w:rsid w:val="005943FE"/>
    <w:rsid w:val="005B6936"/>
    <w:rsid w:val="005D3E0C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D5968"/>
    <w:rsid w:val="006F542B"/>
    <w:rsid w:val="006F5446"/>
    <w:rsid w:val="00700AE2"/>
    <w:rsid w:val="007102E6"/>
    <w:rsid w:val="0071350E"/>
    <w:rsid w:val="00752380"/>
    <w:rsid w:val="00752E90"/>
    <w:rsid w:val="00780932"/>
    <w:rsid w:val="007A20A0"/>
    <w:rsid w:val="007A55A1"/>
    <w:rsid w:val="007C2A12"/>
    <w:rsid w:val="007D2325"/>
    <w:rsid w:val="007D2DCD"/>
    <w:rsid w:val="007E10A1"/>
    <w:rsid w:val="007F1CCF"/>
    <w:rsid w:val="007F2658"/>
    <w:rsid w:val="0081293F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B2C86"/>
    <w:rsid w:val="008C5393"/>
    <w:rsid w:val="008D66AD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4327"/>
    <w:rsid w:val="009557FC"/>
    <w:rsid w:val="00972391"/>
    <w:rsid w:val="009835BF"/>
    <w:rsid w:val="009902BD"/>
    <w:rsid w:val="009A224E"/>
    <w:rsid w:val="009A4A20"/>
    <w:rsid w:val="009C4DD2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736D"/>
    <w:rsid w:val="00AE52AE"/>
    <w:rsid w:val="00AF553B"/>
    <w:rsid w:val="00AF7842"/>
    <w:rsid w:val="00B20488"/>
    <w:rsid w:val="00B26732"/>
    <w:rsid w:val="00B42120"/>
    <w:rsid w:val="00B63993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9D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231A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05F9"/>
    <w:rsid w:val="00DE101E"/>
    <w:rsid w:val="00DE60F6"/>
    <w:rsid w:val="00DE63D1"/>
    <w:rsid w:val="00DF7D54"/>
    <w:rsid w:val="00E11187"/>
    <w:rsid w:val="00E12D0B"/>
    <w:rsid w:val="00E1333B"/>
    <w:rsid w:val="00E16CBF"/>
    <w:rsid w:val="00E22240"/>
    <w:rsid w:val="00E31B24"/>
    <w:rsid w:val="00E44E37"/>
    <w:rsid w:val="00E56431"/>
    <w:rsid w:val="00E746D6"/>
    <w:rsid w:val="00EA1888"/>
    <w:rsid w:val="00EA3816"/>
    <w:rsid w:val="00EC45AF"/>
    <w:rsid w:val="00ED6019"/>
    <w:rsid w:val="00EF0933"/>
    <w:rsid w:val="00EF4D66"/>
    <w:rsid w:val="00EF7374"/>
    <w:rsid w:val="00F05230"/>
    <w:rsid w:val="00F06CD0"/>
    <w:rsid w:val="00F161A0"/>
    <w:rsid w:val="00F211BA"/>
    <w:rsid w:val="00F33E88"/>
    <w:rsid w:val="00F55FA7"/>
    <w:rsid w:val="00F94EB9"/>
    <w:rsid w:val="00FA0170"/>
    <w:rsid w:val="00FE1453"/>
    <w:rsid w:val="00FE15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818CA2C"/>
  <w15:docId w15:val="{1F7A0CDE-B8DB-4988-AB1B-014B4E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E05F9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E05F9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DE05F9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DE05F9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E05F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E05F9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DE05F9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DE05F9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DE05F9"/>
    <w:rPr>
      <w:b/>
      <w:szCs w:val="24"/>
    </w:rPr>
  </w:style>
  <w:style w:type="character" w:customStyle="1" w:styleId="Nagwek5Znak">
    <w:name w:val="Nagłówek 5 Znak"/>
    <w:link w:val="Nagwek5"/>
    <w:rsid w:val="00DE05F9"/>
    <w:rPr>
      <w:b/>
      <w:sz w:val="24"/>
      <w:szCs w:val="24"/>
    </w:rPr>
  </w:style>
  <w:style w:type="character" w:customStyle="1" w:styleId="Nagwek6Znak">
    <w:name w:val="Nagłówek 6 Znak"/>
    <w:link w:val="Nagwek6"/>
    <w:rsid w:val="00DE05F9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DE05F9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DE05F9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05F9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DE05F9"/>
    <w:rPr>
      <w:b/>
      <w:bCs/>
    </w:rPr>
  </w:style>
  <w:style w:type="character" w:styleId="Uwydatnienie">
    <w:name w:val="Emphasis"/>
    <w:qFormat/>
    <w:rsid w:val="00DE05F9"/>
    <w:rPr>
      <w:i/>
      <w:iCs/>
    </w:rPr>
  </w:style>
  <w:style w:type="paragraph" w:customStyle="1" w:styleId="Akapitzlist2">
    <w:name w:val="Akapit z listą2"/>
    <w:basedOn w:val="Normalny"/>
    <w:qFormat/>
    <w:rsid w:val="00DE05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DE05F9"/>
  </w:style>
  <w:style w:type="paragraph" w:styleId="NormalnyWeb">
    <w:name w:val="Normal (Web)"/>
    <w:basedOn w:val="Normalny"/>
    <w:uiPriority w:val="99"/>
    <w:unhideWhenUsed/>
    <w:rsid w:val="00DE05F9"/>
    <w:pPr>
      <w:spacing w:before="100" w:beforeAutospacing="1" w:after="100" w:afterAutospacing="1"/>
    </w:pPr>
  </w:style>
  <w:style w:type="character" w:customStyle="1" w:styleId="ff2fc3fs12">
    <w:name w:val="ff2 fc3 fs12"/>
    <w:rsid w:val="00DE05F9"/>
  </w:style>
  <w:style w:type="table" w:styleId="Tabela-Siatka">
    <w:name w:val="Table Grid"/>
    <w:basedOn w:val="Standardowy"/>
    <w:uiPriority w:val="59"/>
    <w:rsid w:val="00DE0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E05F9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0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F9"/>
  </w:style>
  <w:style w:type="character" w:styleId="Odwoanieprzypisudolnego">
    <w:name w:val="footnote reference"/>
    <w:uiPriority w:val="99"/>
    <w:semiHidden/>
    <w:rsid w:val="00DE05F9"/>
    <w:rPr>
      <w:vertAlign w:val="superscript"/>
    </w:rPr>
  </w:style>
  <w:style w:type="paragraph" w:styleId="Listapunktowana2">
    <w:name w:val="List Bullet 2"/>
    <w:basedOn w:val="Normalny"/>
    <w:autoRedefine/>
    <w:rsid w:val="00DE05F9"/>
    <w:pPr>
      <w:numPr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F9"/>
    <w:rPr>
      <w:sz w:val="24"/>
      <w:szCs w:val="24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E05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5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139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4985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71</cp:revision>
  <cp:lastPrinted>2021-08-31T08:51:00Z</cp:lastPrinted>
  <dcterms:created xsi:type="dcterms:W3CDTF">2016-05-13T11:49:00Z</dcterms:created>
  <dcterms:modified xsi:type="dcterms:W3CDTF">2021-09-02T11:03:00Z</dcterms:modified>
</cp:coreProperties>
</file>