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11B9" w14:textId="77777777" w:rsidR="00A64C97" w:rsidRDefault="00A64C97" w:rsidP="00A64C97">
      <w:pPr>
        <w:ind w:left="4248" w:firstLine="708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 xml:space="preserve">        Załącznik nr 2 do zapytania ofertowego</w:t>
      </w:r>
    </w:p>
    <w:p w14:paraId="2D6FF180" w14:textId="77777777" w:rsidR="00A64C97" w:rsidRDefault="00A64C97" w:rsidP="00A64C97">
      <w:pPr>
        <w:rPr>
          <w:rFonts w:ascii="Arial Narrow" w:eastAsia="Calibri" w:hAnsi="Arial Narrow" w:cs="Arial"/>
          <w:sz w:val="16"/>
          <w:szCs w:val="16"/>
        </w:rPr>
      </w:pPr>
    </w:p>
    <w:p w14:paraId="3A9088C0" w14:textId="77777777" w:rsidR="00A64C97" w:rsidRDefault="00A64C97" w:rsidP="00A64C97">
      <w:pPr>
        <w:rPr>
          <w:rFonts w:ascii="Arial Narrow" w:hAnsi="Arial Narrow" w:cs="Arial"/>
        </w:rPr>
      </w:pPr>
      <w:r>
        <w:rPr>
          <w:rFonts w:ascii="Arial Narrow" w:eastAsia="Calibri" w:hAnsi="Arial Narrow" w:cs="Arial"/>
        </w:rPr>
        <w:t>………………………………………..</w:t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</w:p>
    <w:p w14:paraId="55DB1201" w14:textId="77777777" w:rsidR="00A64C97" w:rsidRDefault="00A64C97" w:rsidP="00A64C97">
      <w:pPr>
        <w:autoSpaceDE w:val="0"/>
        <w:autoSpaceDN w:val="0"/>
        <w:adjustRightInd w:val="0"/>
        <w:rPr>
          <w:rFonts w:ascii="Arial Narrow" w:hAnsi="Arial Narrow" w:cs="Arial"/>
          <w:iCs/>
        </w:rPr>
      </w:pPr>
      <w:r>
        <w:rPr>
          <w:rFonts w:ascii="Arial Narrow" w:eastAsia="Calibri" w:hAnsi="Arial Narrow" w:cs="Arial"/>
        </w:rPr>
        <w:t xml:space="preserve"> </w:t>
      </w:r>
      <w:r>
        <w:rPr>
          <w:rFonts w:ascii="Arial Narrow" w:hAnsi="Arial Narrow" w:cs="Arial"/>
          <w:iCs/>
        </w:rPr>
        <w:t xml:space="preserve"> (pieczęć firmowa Wykonawcy)</w:t>
      </w:r>
    </w:p>
    <w:p w14:paraId="504E8B8D" w14:textId="77777777" w:rsidR="00A64C97" w:rsidRDefault="00A64C97" w:rsidP="00A64C97">
      <w:pPr>
        <w:jc w:val="both"/>
        <w:rPr>
          <w:rFonts w:ascii="Arial Narrow" w:eastAsia="Calibri" w:hAnsi="Arial Narrow" w:cs="Arial"/>
          <w:lang w:eastAsia="en-US"/>
        </w:rPr>
      </w:pPr>
    </w:p>
    <w:p w14:paraId="704C7C3B" w14:textId="77777777" w:rsidR="00A64C97" w:rsidRDefault="00A64C97" w:rsidP="00A64C97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Tel. ……………. E-mail ………..</w:t>
      </w:r>
    </w:p>
    <w:p w14:paraId="4146E5BC" w14:textId="77777777" w:rsidR="00A64C97" w:rsidRDefault="00A64C97" w:rsidP="00A64C97">
      <w:pPr>
        <w:jc w:val="both"/>
        <w:rPr>
          <w:rFonts w:ascii="Arial Narrow" w:eastAsia="Calibri" w:hAnsi="Arial Narrow" w:cs="Arial"/>
        </w:rPr>
      </w:pPr>
    </w:p>
    <w:p w14:paraId="57E83257" w14:textId="70CE1D89" w:rsidR="00A64C97" w:rsidRDefault="00A64C97" w:rsidP="00A64C97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Nr sprawy: WUPIV</w:t>
      </w:r>
      <w:r>
        <w:rPr>
          <w:rFonts w:ascii="Arial Narrow" w:eastAsia="Calibri" w:hAnsi="Arial Narrow" w:cs="Arial"/>
          <w:color w:val="000000"/>
        </w:rPr>
        <w:t>/</w:t>
      </w:r>
      <w:r w:rsidR="00C06705">
        <w:rPr>
          <w:rFonts w:ascii="Arial Narrow" w:eastAsia="Calibri" w:hAnsi="Arial Narrow" w:cs="Arial"/>
          <w:color w:val="000000"/>
        </w:rPr>
        <w:t>5/1200/</w:t>
      </w:r>
      <w:r w:rsidR="009176D2">
        <w:rPr>
          <w:rFonts w:ascii="Arial Narrow" w:eastAsia="Calibri" w:hAnsi="Arial Narrow" w:cs="Arial"/>
          <w:color w:val="000000"/>
        </w:rPr>
        <w:t>5</w:t>
      </w:r>
      <w:r>
        <w:rPr>
          <w:rFonts w:ascii="Arial Narrow" w:eastAsia="Calibri" w:hAnsi="Arial Narrow" w:cs="Arial"/>
          <w:color w:val="000000"/>
        </w:rPr>
        <w:t>/202</w:t>
      </w:r>
      <w:r w:rsidR="00FB4089">
        <w:rPr>
          <w:rFonts w:ascii="Arial Narrow" w:eastAsia="Calibri" w:hAnsi="Arial Narrow" w:cs="Arial"/>
          <w:color w:val="000000"/>
        </w:rPr>
        <w:t>1</w:t>
      </w:r>
    </w:p>
    <w:p w14:paraId="01E013AB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iCs/>
        </w:rPr>
      </w:pPr>
      <w:r>
        <w:rPr>
          <w:rFonts w:ascii="Arial Narrow" w:eastAsia="Calibri" w:hAnsi="Arial Narrow" w:cs="Arial"/>
          <w:b/>
          <w:iCs/>
        </w:rPr>
        <w:t xml:space="preserve">ZAMAWIAJĄCY </w:t>
      </w:r>
    </w:p>
    <w:p w14:paraId="0C5F355B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Województwo Wielkopolskie – Wojewódzki Urząd Pracy w Poznaniu</w:t>
      </w:r>
    </w:p>
    <w:p w14:paraId="3B8E9A4F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ul. Szyperska 14</w:t>
      </w:r>
    </w:p>
    <w:p w14:paraId="68C2A6A6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61-754 Poznań</w:t>
      </w:r>
    </w:p>
    <w:p w14:paraId="0E8016AF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  <w:color w:val="000000"/>
        </w:rPr>
        <w:t>FORMULARZ OFERTOWY</w:t>
      </w:r>
    </w:p>
    <w:p w14:paraId="62F2EC06" w14:textId="0C8AFAB9" w:rsidR="00A64C97" w:rsidRDefault="00A64C97" w:rsidP="00A64C97">
      <w:pPr>
        <w:jc w:val="both"/>
        <w:rPr>
          <w:rFonts w:ascii="Arial Narrow" w:eastAsiaTheme="minorHAnsi" w:hAnsi="Arial Narrow" w:cs="Arial"/>
        </w:rPr>
      </w:pPr>
      <w:r>
        <w:rPr>
          <w:rFonts w:ascii="Arial Narrow" w:eastAsia="Calibri" w:hAnsi="Arial Narrow" w:cs="Arial"/>
          <w:color w:val="000000"/>
        </w:rPr>
        <w:t xml:space="preserve">Odpowiadając na zapytanie ofertowe na </w:t>
      </w:r>
      <w:r>
        <w:rPr>
          <w:rFonts w:ascii="Arial Narrow" w:hAnsi="Arial Narrow"/>
        </w:rPr>
        <w:t xml:space="preserve">organizację i przeprowadzenie </w:t>
      </w:r>
      <w:r>
        <w:rPr>
          <w:rFonts w:ascii="Arial Narrow" w:hAnsi="Arial Narrow" w:cs="Arial"/>
        </w:rPr>
        <w:t>szkolenia w formie on-line                  dla</w:t>
      </w:r>
      <w:r w:rsidR="00E1056F">
        <w:rPr>
          <w:rFonts w:ascii="Arial Narrow" w:hAnsi="Arial Narrow" w:cs="Arial"/>
        </w:rPr>
        <w:t xml:space="preserve"> </w:t>
      </w:r>
      <w:r w:rsidR="009176D2">
        <w:rPr>
          <w:rFonts w:ascii="Arial Narrow" w:hAnsi="Arial Narrow" w:cs="Arial"/>
        </w:rPr>
        <w:t>pracowników</w:t>
      </w:r>
      <w:r w:rsidR="00E1056F">
        <w:rPr>
          <w:rFonts w:ascii="Arial Narrow" w:hAnsi="Arial Narrow" w:cs="Arial"/>
        </w:rPr>
        <w:t xml:space="preserve"> Wojewódzkiego Urzędu Pracy w Poznaniu</w:t>
      </w:r>
      <w:r w:rsidR="009176D2">
        <w:rPr>
          <w:rFonts w:ascii="Arial Narrow" w:hAnsi="Arial Narrow" w:cs="Arial"/>
        </w:rPr>
        <w:t xml:space="preserve"> zatrudnionych na stanowiskach kierowniczych oraz samodzielnych stanowiskach pracy </w:t>
      </w:r>
      <w:r w:rsidR="00E1056F">
        <w:rPr>
          <w:rFonts w:ascii="Arial Narrow" w:hAnsi="Arial Narrow" w:cs="Arial"/>
        </w:rPr>
        <w:t>pt.</w:t>
      </w:r>
      <w:r w:rsidR="009176D2">
        <w:rPr>
          <w:rFonts w:ascii="Arial Narrow" w:hAnsi="Arial Narrow" w:cs="Arial"/>
        </w:rPr>
        <w:t xml:space="preserve"> </w:t>
      </w:r>
      <w:r w:rsidR="00E1056F">
        <w:rPr>
          <w:rFonts w:ascii="Arial Narrow" w:hAnsi="Arial Narrow" w:cs="Arial"/>
          <w:b/>
        </w:rPr>
        <w:t>„</w:t>
      </w:r>
      <w:r w:rsidR="009176D2">
        <w:rPr>
          <w:rFonts w:ascii="Arial Narrow" w:hAnsi="Arial Narrow" w:cs="Arial"/>
          <w:b/>
        </w:rPr>
        <w:t>Bezpieczeństwo informacji, w tym danych osobowych, przetwarzanych w Urzędzie</w:t>
      </w:r>
      <w:r w:rsidR="00E1056F">
        <w:rPr>
          <w:rFonts w:ascii="Arial Narrow" w:hAnsi="Arial Narrow" w:cs="Arial"/>
          <w:b/>
        </w:rPr>
        <w:t>”</w:t>
      </w:r>
      <w:r>
        <w:rPr>
          <w:rFonts w:ascii="Arial Narrow" w:hAnsi="Arial Narrow" w:cs="Arial"/>
        </w:rPr>
        <w:t xml:space="preserve"> </w:t>
      </w:r>
      <w:r>
        <w:rPr>
          <w:rFonts w:ascii="Arial Narrow" w:eastAsia="Calibri" w:hAnsi="Arial Narrow" w:cs="Arial"/>
          <w:color w:val="000000"/>
        </w:rPr>
        <w:t>składam/y ofertę następującej treści:</w:t>
      </w:r>
    </w:p>
    <w:p w14:paraId="1C5581B7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Oferuję/emy wykonanie przedmiotu zamówienia zgodnie z Opisem Przedmiotu Zamówienia.</w:t>
      </w:r>
    </w:p>
    <w:p w14:paraId="175E13AA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Oferuję/emy wykonanie usługi będącej przedmiotem zamówienia na kwotę w wysokości:</w:t>
      </w:r>
    </w:p>
    <w:p w14:paraId="0F250D7E" w14:textId="77777777" w:rsidR="00A64C97" w:rsidRDefault="00A64C97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netto</w:t>
      </w:r>
      <w:r>
        <w:rPr>
          <w:rFonts w:ascii="Arial Narrow" w:eastAsia="Calibri" w:hAnsi="Arial Narrow" w:cs="Arial"/>
          <w:color w:val="000000"/>
        </w:rPr>
        <w:t xml:space="preserve"> ……………….. zł</w:t>
      </w:r>
    </w:p>
    <w:p w14:paraId="1B835F1C" w14:textId="77777777" w:rsidR="00A64C97" w:rsidRDefault="00A64C97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Podatek VAT: ………………%</w:t>
      </w:r>
    </w:p>
    <w:p w14:paraId="19E481D3" w14:textId="77777777" w:rsidR="00A64C97" w:rsidRDefault="00A64C97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brutto</w:t>
      </w:r>
      <w:r>
        <w:rPr>
          <w:rFonts w:ascii="Arial Narrow" w:eastAsia="Calibri" w:hAnsi="Arial Narrow" w:cs="Arial"/>
          <w:color w:val="000000"/>
        </w:rPr>
        <w:t>…………………..zł (słownie:………………………………………………),</w:t>
      </w:r>
    </w:p>
    <w:p w14:paraId="6E554E85" w14:textId="77777777" w:rsidR="00A64C97" w:rsidRDefault="00A64C97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za 1 Uczestnika netto</w:t>
      </w:r>
      <w:r>
        <w:rPr>
          <w:rFonts w:ascii="Arial Narrow" w:eastAsia="Calibri" w:hAnsi="Arial Narrow" w:cs="Arial"/>
          <w:color w:val="000000"/>
        </w:rPr>
        <w:t>………………………</w:t>
      </w:r>
    </w:p>
    <w:p w14:paraId="59B24079" w14:textId="46658040" w:rsidR="00A64C97" w:rsidRDefault="00A64C97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za 1 Uczestnika brutto</w:t>
      </w:r>
      <w:r>
        <w:rPr>
          <w:rFonts w:ascii="Arial Narrow" w:eastAsia="Calibri" w:hAnsi="Arial Narrow" w:cs="Arial"/>
          <w:color w:val="000000"/>
        </w:rPr>
        <w:t>……………………………</w:t>
      </w:r>
    </w:p>
    <w:p w14:paraId="3EF5F789" w14:textId="77777777" w:rsidR="00FB4089" w:rsidRDefault="00FB4089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</w:p>
    <w:p w14:paraId="26603B0C" w14:textId="77777777" w:rsidR="00A64C97" w:rsidRDefault="00A64C97" w:rsidP="00A64C97">
      <w:pPr>
        <w:numPr>
          <w:ilvl w:val="1"/>
          <w:numId w:val="3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 Dotyczy kryteriów pozacenowych, określonych w rozdziale 9 pkt 4 zapytania ofertowego</w:t>
      </w:r>
      <w:r>
        <w:rPr>
          <w:rFonts w:ascii="Arial Narrow" w:eastAsia="Calibri" w:hAnsi="Arial Narrow" w:cs="Arial"/>
          <w:color w:val="000000"/>
          <w:vertAlign w:val="superscript"/>
        </w:rPr>
        <w:footnoteReference w:id="1"/>
      </w:r>
      <w:r>
        <w:rPr>
          <w:rFonts w:ascii="Arial Narrow" w:eastAsia="Calibri" w:hAnsi="Arial Narrow" w:cs="Arial"/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64C97" w14:paraId="43F2B1CD" w14:textId="77777777" w:rsidTr="00A64C9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1413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Imię i nazwisko Trenera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F923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Data rozpoczęcia</w:t>
            </w:r>
            <w:r>
              <w:rPr>
                <w:rFonts w:ascii="Arial Narrow" w:eastAsia="Calibri" w:hAnsi="Arial Narrow" w:cs="Arial"/>
              </w:rPr>
              <w:br/>
              <w:t xml:space="preserve"> i zakończenia realizacji szkolenia (od DD-MM-RRRR do DD-MM-RRRR)</w:t>
            </w:r>
            <w:r>
              <w:rPr>
                <w:rStyle w:val="Odwoanieprzypisudolnego"/>
                <w:rFonts w:ascii="Arial Narrow" w:eastAsia="Calibri" w:hAnsi="Arial Narrow" w:cs="Arial"/>
              </w:rPr>
              <w:footnoteReference w:id="2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A48E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Tytuł szkolenia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CA8D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Nazwa podmiotu na rzecz którego było wykonane szkolenie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83E0" w14:textId="77777777" w:rsidR="00A64C97" w:rsidRDefault="00A64C97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Określenie grupy odbiorców</w:t>
            </w:r>
          </w:p>
          <w:p w14:paraId="6DFDFD7E" w14:textId="77777777" w:rsidR="00A64C97" w:rsidRDefault="00A64C97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(w każdym dniu ta sama/w każdym dniu inna)</w:t>
            </w:r>
          </w:p>
        </w:tc>
      </w:tr>
      <w:tr w:rsidR="00A64C97" w14:paraId="7C8009AA" w14:textId="77777777" w:rsidTr="00A64C9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D605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61C6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A83E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3F05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7D42" w14:textId="77777777" w:rsidR="00A64C97" w:rsidRDefault="00A64C97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</w:p>
        </w:tc>
      </w:tr>
      <w:tr w:rsidR="00A64C97" w14:paraId="16CFECDB" w14:textId="77777777" w:rsidTr="00A64C97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3E8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8382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F1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038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E424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506D82BB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54BE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5EE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B2F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E1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818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709F9F17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1AC0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0ED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7E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F1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325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37CAEED5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2E97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CCC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750F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052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489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27E975BB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2AA8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199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A16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6C1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ACC1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183661EB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4619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BA5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542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74A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91FC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29BFBC9E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2106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ED46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747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E842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012C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48CCAF35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C5C0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41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C73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F5F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FF3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3A3B1B23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6D9A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959E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C529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BE9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791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0BBDC221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CFCE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D42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1207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611A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BA8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4B903F94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2B28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B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33F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08E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D6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2187BBF0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E2F5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DB2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EB9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406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47A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6F41A1D4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Przyjmuję/emy do realizacji postawione przez Zamawiającego w zapytaniu ofertowym warunki.</w:t>
      </w:r>
    </w:p>
    <w:p w14:paraId="43EA3255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Oświadczam/y, że zaoferowana</w:t>
      </w:r>
      <w:r>
        <w:rPr>
          <w:rFonts w:ascii="Arial Narrow" w:eastAsia="Calibri" w:hAnsi="Arial Narrow" w:cs="Arial"/>
        </w:rPr>
        <w:t xml:space="preserve"> cena </w:t>
      </w:r>
      <w:r>
        <w:rPr>
          <w:rFonts w:ascii="Arial Narrow" w:eastAsia="Calibri" w:hAnsi="Arial Narrow" w:cs="Arial"/>
          <w:color w:val="000000"/>
        </w:rPr>
        <w:t xml:space="preserve">uwzględnia wszystkie koszty związane </w:t>
      </w:r>
      <w:r>
        <w:rPr>
          <w:rFonts w:ascii="Arial Narrow" w:eastAsia="Calibri" w:hAnsi="Arial Narrow" w:cs="Arial"/>
          <w:color w:val="000000"/>
        </w:rPr>
        <w:br/>
        <w:t>z wykonaniem usługi.</w:t>
      </w:r>
    </w:p>
    <w:p w14:paraId="0A99CB83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Oświadczam/y, że wykonam/y przedmiot zamówienia w terminie.</w:t>
      </w:r>
    </w:p>
    <w:p w14:paraId="492111E4" w14:textId="0C289622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Uważam/y się za związanego/ych niniejszą ofertą przez okres 30 dni, który rozpoczyna się wraz </w:t>
      </w:r>
      <w:r w:rsidR="00FB4089">
        <w:rPr>
          <w:rFonts w:ascii="Arial Narrow" w:eastAsia="Calibri" w:hAnsi="Arial Narrow" w:cs="Arial"/>
          <w:color w:val="000000"/>
        </w:rPr>
        <w:t xml:space="preserve">              </w:t>
      </w:r>
      <w:r>
        <w:rPr>
          <w:rFonts w:ascii="Arial Narrow" w:eastAsia="Calibri" w:hAnsi="Arial Narrow" w:cs="Arial"/>
          <w:color w:val="000000"/>
        </w:rPr>
        <w:t>z upływem terminu składania ofert.</w:t>
      </w:r>
    </w:p>
    <w:p w14:paraId="14B8459A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Zobowiązuję/emy się w przypadku wybrania mojej/naszej oferty do zawarcia umowy </w:t>
      </w:r>
      <w:r>
        <w:rPr>
          <w:rFonts w:ascii="Arial Narrow" w:eastAsia="Calibri" w:hAnsi="Arial Narrow" w:cs="Arial"/>
          <w:color w:val="000000"/>
        </w:rPr>
        <w:br/>
        <w:t>na warunkach określonych w zapytaniu ofertowym i w istotnych dla stron postanowieniach umowy, w miejscu i terminie wyznaczonym przez Zamawiającego .</w:t>
      </w:r>
    </w:p>
    <w:p w14:paraId="7C52DC64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Załącznikami do niniejszej oferty są następujące dokumenty:</w:t>
      </w:r>
    </w:p>
    <w:p w14:paraId="11DDD20E" w14:textId="77777777" w:rsidR="00A64C97" w:rsidRDefault="00A64C97" w:rsidP="00A64C9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Oświadczenie o spełnianiu warunków </w:t>
      </w:r>
    </w:p>
    <w:p w14:paraId="05D021F4" w14:textId="77777777" w:rsidR="00A64C97" w:rsidRDefault="00A64C97" w:rsidP="00A64C9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…………………………………………………..</w:t>
      </w:r>
    </w:p>
    <w:p w14:paraId="1CB35054" w14:textId="77777777" w:rsidR="00A64C97" w:rsidRDefault="00A64C97" w:rsidP="00A64C9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…………………………………………………..</w:t>
      </w:r>
    </w:p>
    <w:p w14:paraId="261D7352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n-US"/>
        </w:rPr>
      </w:pPr>
    </w:p>
    <w:p w14:paraId="52DDCB3B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</w:p>
    <w:p w14:paraId="21CA8A5A" w14:textId="77777777" w:rsidR="00A64C97" w:rsidRDefault="00A64C97" w:rsidP="00A64C97">
      <w:pPr>
        <w:ind w:left="4248" w:firstLine="5"/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…………………………………………</w:t>
      </w:r>
    </w:p>
    <w:p w14:paraId="722A5218" w14:textId="77777777" w:rsidR="00A64C97" w:rsidRDefault="00A64C97" w:rsidP="00A64C97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(pieczęć i podpis osoby uprawnionej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do składania oświadczeń woli w imieniu Wykonawcy)</w:t>
      </w:r>
    </w:p>
    <w:p w14:paraId="5C9C53C9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7447239A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82DC620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3F16AB24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3B06509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0120E5C3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61B14FF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38016C74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29AA8013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0D001BE4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583ABC23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0508166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0B811B79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73079645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051CC071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3B0F6DC4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59F2D351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53A19F78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7A6F9EA6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27264144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01A28408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52AFCE78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3D90A7D6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7183A4AA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2510B7C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5A328C75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0433A5F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Miejscowość …......................................... dnia …........................................ roku.</w:t>
      </w:r>
    </w:p>
    <w:p w14:paraId="0E232E80" w14:textId="77777777" w:rsidR="00A64C97" w:rsidRDefault="00A64C97" w:rsidP="00A64C97">
      <w:pPr>
        <w:ind w:left="3540" w:firstLine="708"/>
        <w:jc w:val="right"/>
        <w:rPr>
          <w:rFonts w:ascii="Arial Narrow" w:hAnsi="Arial Narrow" w:cs="Arial"/>
          <w:b/>
        </w:rPr>
      </w:pPr>
    </w:p>
    <w:p w14:paraId="76BB8BC2" w14:textId="77777777" w:rsidR="00A64C97" w:rsidRDefault="00A64C97" w:rsidP="00A64C97">
      <w:pPr>
        <w:ind w:left="3540" w:firstLine="708"/>
        <w:jc w:val="right"/>
        <w:rPr>
          <w:rFonts w:ascii="Arial Narrow" w:hAnsi="Arial Narrow" w:cs="Arial"/>
          <w:b/>
        </w:rPr>
      </w:pPr>
    </w:p>
    <w:p w14:paraId="13ED9893" w14:textId="77777777" w:rsidR="00A64C97" w:rsidRDefault="00A64C97" w:rsidP="00A64C97">
      <w:pPr>
        <w:ind w:left="3540" w:firstLine="708"/>
        <w:jc w:val="right"/>
        <w:rPr>
          <w:rFonts w:ascii="Arial Narrow" w:hAnsi="Arial Narrow" w:cs="Arial"/>
          <w:b/>
        </w:rPr>
      </w:pPr>
    </w:p>
    <w:p w14:paraId="1D030610" w14:textId="77777777" w:rsidR="00A64C97" w:rsidRDefault="00A64C97" w:rsidP="00A64C97">
      <w:pPr>
        <w:ind w:left="3540" w:firstLine="708"/>
        <w:jc w:val="right"/>
        <w:rPr>
          <w:rFonts w:ascii="Arial Narrow" w:hAnsi="Arial Narrow" w:cs="Arial"/>
          <w:b/>
        </w:rPr>
      </w:pPr>
    </w:p>
    <w:p w14:paraId="180C524E" w14:textId="77777777" w:rsidR="00A64C97" w:rsidRDefault="00A64C97" w:rsidP="00A64C97">
      <w:pPr>
        <w:ind w:left="3540" w:firstLine="708"/>
        <w:jc w:val="right"/>
        <w:rPr>
          <w:rFonts w:ascii="Arial Narrow" w:hAnsi="Arial Narrow" w:cs="Arial"/>
          <w:b/>
        </w:rPr>
      </w:pPr>
    </w:p>
    <w:p w14:paraId="2BBE408C" w14:textId="77777777" w:rsidR="00A64C97" w:rsidRDefault="00A64C97" w:rsidP="00A64C97">
      <w:pPr>
        <w:ind w:left="3540" w:firstLine="708"/>
        <w:jc w:val="center"/>
        <w:rPr>
          <w:rFonts w:ascii="Arial Narrow" w:hAnsi="Arial Narrow" w:cs="Arial"/>
          <w:b/>
        </w:rPr>
      </w:pPr>
    </w:p>
    <w:p w14:paraId="3CBEF5E7" w14:textId="77777777" w:rsidR="00C35FDB" w:rsidRPr="00A64C97" w:rsidRDefault="00C35FDB" w:rsidP="00A64C97"/>
    <w:sectPr w:rsidR="00C35FDB" w:rsidRPr="00A64C97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469C" w14:textId="77777777" w:rsidR="00F94035" w:rsidRDefault="00F94035">
      <w:r>
        <w:separator/>
      </w:r>
    </w:p>
  </w:endnote>
  <w:endnote w:type="continuationSeparator" w:id="0">
    <w:p w14:paraId="374E7E7B" w14:textId="77777777" w:rsidR="00F94035" w:rsidRDefault="00F9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8AF6" w14:textId="77777777" w:rsidR="00570D48" w:rsidRDefault="00570D48" w:rsidP="00570D48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E0F940" wp14:editId="60C6FC91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9FBF8" id="Łącznik prostoliniowy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14:paraId="3AFBCECB" w14:textId="77777777" w:rsidR="00570D48" w:rsidRPr="008657DA" w:rsidRDefault="00570D48" w:rsidP="00570D48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693909E6" w14:textId="77777777" w:rsidR="00570D48" w:rsidRPr="008657DA" w:rsidRDefault="00570D48" w:rsidP="00570D48">
    <w:pPr>
      <w:pStyle w:val="Stopka"/>
      <w:jc w:val="center"/>
      <w:rPr>
        <w:rFonts w:ascii="Arial" w:hAnsi="Arial" w:cs="Arial"/>
      </w:rPr>
    </w:pPr>
  </w:p>
  <w:p w14:paraId="4C3DB9AF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1137" w14:textId="77777777" w:rsidR="00621EB5" w:rsidRDefault="00621EB5" w:rsidP="00621EB5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D3AD0" wp14:editId="2C16096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711887"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01B35AED" w14:textId="77777777" w:rsidR="00621EB5" w:rsidRPr="008657DA" w:rsidRDefault="00621EB5" w:rsidP="00621EB5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58B3F7CF" w14:textId="77777777" w:rsidR="00621EB5" w:rsidRPr="008657DA" w:rsidRDefault="00621EB5" w:rsidP="00621EB5">
    <w:pPr>
      <w:pStyle w:val="Stopka"/>
      <w:jc w:val="center"/>
      <w:rPr>
        <w:rFonts w:ascii="Arial" w:hAnsi="Arial" w:cs="Arial"/>
      </w:rPr>
    </w:pPr>
  </w:p>
  <w:p w14:paraId="0B36A582" w14:textId="77777777" w:rsidR="00AC4031" w:rsidRPr="00621EB5" w:rsidRDefault="00AC4031" w:rsidP="00621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7BA2" w14:textId="77777777" w:rsidR="00F94035" w:rsidRDefault="00F94035">
      <w:r>
        <w:separator/>
      </w:r>
    </w:p>
  </w:footnote>
  <w:footnote w:type="continuationSeparator" w:id="0">
    <w:p w14:paraId="4EB57785" w14:textId="77777777" w:rsidR="00F94035" w:rsidRDefault="00F94035">
      <w:r>
        <w:continuationSeparator/>
      </w:r>
    </w:p>
  </w:footnote>
  <w:footnote w:id="1">
    <w:p w14:paraId="64731446" w14:textId="77777777" w:rsidR="00A64C97" w:rsidRDefault="00A64C97" w:rsidP="00A64C97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Wypełnić jeżeli Wykonawca skorzystał z kryterium pozacenowego w zakresie o doświadczenia Trenera (określonego w rozdziale 9 pkt 4 zapytania ofertowego)</w:t>
      </w:r>
    </w:p>
  </w:footnote>
  <w:footnote w:id="2">
    <w:p w14:paraId="2DDD9E31" w14:textId="77777777" w:rsidR="00A64C97" w:rsidRDefault="00A64C97" w:rsidP="00A64C97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Jeżeli wykazano szkolenie kilkudniowe należy wypełnić kolumnę nr 6, wskazując odpowiednio, czy w każdym dniu szkolenia brała udział ta sama, czy inna grupa uczestników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05AD" w14:textId="77777777" w:rsidR="00621EB5" w:rsidRDefault="00621EB5" w:rsidP="00621EB5"/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21EB5" w14:paraId="31F8EFE9" w14:textId="77777777" w:rsidTr="00555662">
      <w:trPr>
        <w:trHeight w:val="1138"/>
      </w:trPr>
      <w:tc>
        <w:tcPr>
          <w:tcW w:w="3085" w:type="dxa"/>
        </w:tcPr>
        <w:p w14:paraId="3386A314" w14:textId="77777777" w:rsidR="00621EB5" w:rsidRPr="00976831" w:rsidRDefault="00621EB5" w:rsidP="00555662">
          <w:pPr>
            <w:rPr>
              <w:sz w:val="8"/>
            </w:rPr>
          </w:pPr>
        </w:p>
        <w:p w14:paraId="4F2AF8F4" w14:textId="77777777" w:rsidR="00621EB5" w:rsidRPr="00976831" w:rsidRDefault="00621EB5" w:rsidP="00555662">
          <w:r>
            <w:rPr>
              <w:noProof/>
            </w:rPr>
            <w:drawing>
              <wp:inline distT="0" distB="0" distL="0" distR="0" wp14:anchorId="4CD42B3B" wp14:editId="028B4723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3E9D7571" w14:textId="77777777" w:rsidR="00621EB5" w:rsidRPr="005D12EA" w:rsidRDefault="00621EB5" w:rsidP="00555662"/>
        <w:p w14:paraId="39AF50DC" w14:textId="77777777" w:rsidR="00621EB5" w:rsidRDefault="00621EB5" w:rsidP="00555662">
          <w:r>
            <w:rPr>
              <w:noProof/>
            </w:rPr>
            <w:drawing>
              <wp:inline distT="0" distB="0" distL="0" distR="0" wp14:anchorId="3434AEE1" wp14:editId="6425CB2D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5BDD57A" w14:textId="77777777" w:rsidR="00621EB5" w:rsidRPr="003D7E10" w:rsidRDefault="00621EB5" w:rsidP="00555662">
          <w:pPr>
            <w:jc w:val="right"/>
            <w:rPr>
              <w:sz w:val="6"/>
            </w:rPr>
          </w:pPr>
        </w:p>
        <w:p w14:paraId="2EB35CB9" w14:textId="77777777" w:rsidR="00621EB5" w:rsidRDefault="00621EB5" w:rsidP="00555662">
          <w:r>
            <w:t xml:space="preserve">  </w:t>
          </w:r>
          <w:r>
            <w:rPr>
              <w:noProof/>
            </w:rPr>
            <w:drawing>
              <wp:inline distT="0" distB="0" distL="0" distR="0" wp14:anchorId="18F05B3C" wp14:editId="57E8D720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36189B28" w14:textId="77777777" w:rsidR="00621EB5" w:rsidRDefault="00621EB5" w:rsidP="00621EB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91C7A9" wp14:editId="65A55A7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1B4B332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14:paraId="69051B61" w14:textId="77777777" w:rsidR="00621EB5" w:rsidRPr="00890ED3" w:rsidRDefault="00621EB5" w:rsidP="00621EB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b/>
        <w:sz w:val="28"/>
        <w:szCs w:val="28"/>
      </w:rPr>
    </w:pPr>
    <w:r w:rsidRPr="00890ED3">
      <w:rPr>
        <w:rFonts w:ascii="Arial" w:hAnsi="Arial" w:cs="Arial"/>
        <w:b/>
        <w:sz w:val="28"/>
        <w:szCs w:val="28"/>
      </w:rPr>
      <w:t>Wojewódzki Urząd Pracy w Poznaniu</w:t>
    </w:r>
  </w:p>
  <w:p w14:paraId="03F84DE1" w14:textId="77777777" w:rsidR="00621EB5" w:rsidRDefault="00621EB5" w:rsidP="00621EB5"/>
  <w:p w14:paraId="67D06AF5" w14:textId="77777777" w:rsidR="004262EB" w:rsidRDefault="004262EB" w:rsidP="00426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1D1"/>
    <w:multiLevelType w:val="hybridMultilevel"/>
    <w:tmpl w:val="607A8B4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8A57A1"/>
    <w:multiLevelType w:val="multilevel"/>
    <w:tmpl w:val="0AC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9DE0234"/>
    <w:multiLevelType w:val="multilevel"/>
    <w:tmpl w:val="7CA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320E"/>
    <w:multiLevelType w:val="multilevel"/>
    <w:tmpl w:val="EB8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26ADB"/>
    <w:multiLevelType w:val="multilevel"/>
    <w:tmpl w:val="4C5C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1A9"/>
    <w:multiLevelType w:val="multilevel"/>
    <w:tmpl w:val="5A34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35735"/>
    <w:multiLevelType w:val="multilevel"/>
    <w:tmpl w:val="B4B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922A5"/>
    <w:multiLevelType w:val="hybridMultilevel"/>
    <w:tmpl w:val="5148CA3E"/>
    <w:lvl w:ilvl="0" w:tplc="304650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728FD"/>
    <w:multiLevelType w:val="multilevel"/>
    <w:tmpl w:val="51B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28"/>
  </w:num>
  <w:num w:numId="6">
    <w:abstractNumId w:val="19"/>
  </w:num>
  <w:num w:numId="7">
    <w:abstractNumId w:val="13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</w:num>
  <w:num w:numId="15">
    <w:abstractNumId w:val="26"/>
  </w:num>
  <w:num w:numId="16">
    <w:abstractNumId w:val="23"/>
  </w:num>
  <w:num w:numId="17">
    <w:abstractNumId w:val="27"/>
  </w:num>
  <w:num w:numId="18">
    <w:abstractNumId w:val="7"/>
  </w:num>
  <w:num w:numId="19">
    <w:abstractNumId w:val="29"/>
  </w:num>
  <w:num w:numId="20">
    <w:abstractNumId w:val="10"/>
  </w:num>
  <w:num w:numId="21">
    <w:abstractNumId w:val="2"/>
  </w:num>
  <w:num w:numId="22">
    <w:abstractNumId w:val="31"/>
  </w:num>
  <w:num w:numId="23">
    <w:abstractNumId w:val="9"/>
  </w:num>
  <w:num w:numId="24">
    <w:abstractNumId w:val="12"/>
  </w:num>
  <w:num w:numId="25">
    <w:abstractNumId w:val="4"/>
  </w:num>
  <w:num w:numId="26">
    <w:abstractNumId w:val="21"/>
  </w:num>
  <w:num w:numId="27">
    <w:abstractNumId w:val="21"/>
  </w:num>
  <w:num w:numId="28">
    <w:abstractNumId w:val="21"/>
  </w:num>
  <w:num w:numId="29">
    <w:abstractNumId w:val="1"/>
  </w:num>
  <w:num w:numId="30">
    <w:abstractNumId w:val="24"/>
  </w:num>
  <w:num w:numId="31">
    <w:abstractNumId w:val="0"/>
  </w:num>
  <w:num w:numId="32">
    <w:abstractNumId w:val="25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7E0"/>
    <w:rsid w:val="00020013"/>
    <w:rsid w:val="00021F89"/>
    <w:rsid w:val="000349D0"/>
    <w:rsid w:val="00044576"/>
    <w:rsid w:val="00046007"/>
    <w:rsid w:val="00054DED"/>
    <w:rsid w:val="00060037"/>
    <w:rsid w:val="00062829"/>
    <w:rsid w:val="00064E20"/>
    <w:rsid w:val="0007669D"/>
    <w:rsid w:val="0008009C"/>
    <w:rsid w:val="00081F64"/>
    <w:rsid w:val="0009222F"/>
    <w:rsid w:val="000A7271"/>
    <w:rsid w:val="000B369C"/>
    <w:rsid w:val="000B6D43"/>
    <w:rsid w:val="000C2EFD"/>
    <w:rsid w:val="000C78EA"/>
    <w:rsid w:val="000D0C88"/>
    <w:rsid w:val="000D2710"/>
    <w:rsid w:val="000D3DEC"/>
    <w:rsid w:val="000E4275"/>
    <w:rsid w:val="001034F1"/>
    <w:rsid w:val="00112872"/>
    <w:rsid w:val="00137ED4"/>
    <w:rsid w:val="00163A5C"/>
    <w:rsid w:val="001711CE"/>
    <w:rsid w:val="00173568"/>
    <w:rsid w:val="001738E7"/>
    <w:rsid w:val="00186C76"/>
    <w:rsid w:val="00186ED9"/>
    <w:rsid w:val="001A3ECB"/>
    <w:rsid w:val="001B62F4"/>
    <w:rsid w:val="001C6DDA"/>
    <w:rsid w:val="001D770D"/>
    <w:rsid w:val="001F0EC7"/>
    <w:rsid w:val="0020148A"/>
    <w:rsid w:val="00202893"/>
    <w:rsid w:val="00202999"/>
    <w:rsid w:val="00204205"/>
    <w:rsid w:val="0020605F"/>
    <w:rsid w:val="0021076F"/>
    <w:rsid w:val="002230F9"/>
    <w:rsid w:val="00223375"/>
    <w:rsid w:val="0022636E"/>
    <w:rsid w:val="00227B8B"/>
    <w:rsid w:val="0023210E"/>
    <w:rsid w:val="00266615"/>
    <w:rsid w:val="002C4165"/>
    <w:rsid w:val="002C4A46"/>
    <w:rsid w:val="002C4AC5"/>
    <w:rsid w:val="002C656A"/>
    <w:rsid w:val="002C7855"/>
    <w:rsid w:val="002C7D1D"/>
    <w:rsid w:val="002D0D66"/>
    <w:rsid w:val="002D3746"/>
    <w:rsid w:val="002E079C"/>
    <w:rsid w:val="00301225"/>
    <w:rsid w:val="00310AF5"/>
    <w:rsid w:val="003242FD"/>
    <w:rsid w:val="00331815"/>
    <w:rsid w:val="00337907"/>
    <w:rsid w:val="003637F3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0C8"/>
    <w:rsid w:val="00402AA0"/>
    <w:rsid w:val="00407978"/>
    <w:rsid w:val="0041589D"/>
    <w:rsid w:val="004262EB"/>
    <w:rsid w:val="00431216"/>
    <w:rsid w:val="00456756"/>
    <w:rsid w:val="0047290A"/>
    <w:rsid w:val="004834F3"/>
    <w:rsid w:val="004962C0"/>
    <w:rsid w:val="004A222B"/>
    <w:rsid w:val="004A4F99"/>
    <w:rsid w:val="004B4DD3"/>
    <w:rsid w:val="004D4E9B"/>
    <w:rsid w:val="005060D8"/>
    <w:rsid w:val="00506F52"/>
    <w:rsid w:val="00521C71"/>
    <w:rsid w:val="0052687F"/>
    <w:rsid w:val="00540A11"/>
    <w:rsid w:val="00540D1F"/>
    <w:rsid w:val="00545D6F"/>
    <w:rsid w:val="005523C9"/>
    <w:rsid w:val="0055357D"/>
    <w:rsid w:val="005557F8"/>
    <w:rsid w:val="0057012A"/>
    <w:rsid w:val="00570D48"/>
    <w:rsid w:val="00572C97"/>
    <w:rsid w:val="005B6936"/>
    <w:rsid w:val="005F66DD"/>
    <w:rsid w:val="006032C7"/>
    <w:rsid w:val="00621EB5"/>
    <w:rsid w:val="00623504"/>
    <w:rsid w:val="00634FB2"/>
    <w:rsid w:val="0064312F"/>
    <w:rsid w:val="006438DA"/>
    <w:rsid w:val="00644232"/>
    <w:rsid w:val="0064548E"/>
    <w:rsid w:val="0064662B"/>
    <w:rsid w:val="00646CFB"/>
    <w:rsid w:val="00650671"/>
    <w:rsid w:val="00652B25"/>
    <w:rsid w:val="00660C75"/>
    <w:rsid w:val="006666E7"/>
    <w:rsid w:val="00666D86"/>
    <w:rsid w:val="00673737"/>
    <w:rsid w:val="00680AC2"/>
    <w:rsid w:val="006927CB"/>
    <w:rsid w:val="00694F2B"/>
    <w:rsid w:val="006963E4"/>
    <w:rsid w:val="006A44F2"/>
    <w:rsid w:val="006B4616"/>
    <w:rsid w:val="006C22C3"/>
    <w:rsid w:val="006C2D02"/>
    <w:rsid w:val="006C7B4C"/>
    <w:rsid w:val="006D04EA"/>
    <w:rsid w:val="006F07DB"/>
    <w:rsid w:val="006F542B"/>
    <w:rsid w:val="006F5446"/>
    <w:rsid w:val="006F79F7"/>
    <w:rsid w:val="00704445"/>
    <w:rsid w:val="00712F82"/>
    <w:rsid w:val="0071350E"/>
    <w:rsid w:val="00751F50"/>
    <w:rsid w:val="00752380"/>
    <w:rsid w:val="00752E90"/>
    <w:rsid w:val="0075585A"/>
    <w:rsid w:val="007621C0"/>
    <w:rsid w:val="00762E5D"/>
    <w:rsid w:val="00780932"/>
    <w:rsid w:val="007A20A0"/>
    <w:rsid w:val="007A55A1"/>
    <w:rsid w:val="007B011A"/>
    <w:rsid w:val="007C2A12"/>
    <w:rsid w:val="007D2DCD"/>
    <w:rsid w:val="007E10A1"/>
    <w:rsid w:val="007F1CCF"/>
    <w:rsid w:val="007F2658"/>
    <w:rsid w:val="00804726"/>
    <w:rsid w:val="00804A32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91849"/>
    <w:rsid w:val="00891DA6"/>
    <w:rsid w:val="00896B25"/>
    <w:rsid w:val="008B7B9B"/>
    <w:rsid w:val="008C5393"/>
    <w:rsid w:val="008D40ED"/>
    <w:rsid w:val="008D7DB6"/>
    <w:rsid w:val="008E1142"/>
    <w:rsid w:val="008E6C2C"/>
    <w:rsid w:val="008F2EC5"/>
    <w:rsid w:val="00901102"/>
    <w:rsid w:val="0090206D"/>
    <w:rsid w:val="00907CEB"/>
    <w:rsid w:val="009176D2"/>
    <w:rsid w:val="00921245"/>
    <w:rsid w:val="0092510E"/>
    <w:rsid w:val="009355C7"/>
    <w:rsid w:val="00951E4E"/>
    <w:rsid w:val="00952984"/>
    <w:rsid w:val="009647A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4036A"/>
    <w:rsid w:val="00A523BA"/>
    <w:rsid w:val="00A52BE3"/>
    <w:rsid w:val="00A53F2A"/>
    <w:rsid w:val="00A56F43"/>
    <w:rsid w:val="00A64C97"/>
    <w:rsid w:val="00A70C49"/>
    <w:rsid w:val="00A71297"/>
    <w:rsid w:val="00A77C4D"/>
    <w:rsid w:val="00A90FB8"/>
    <w:rsid w:val="00AA258D"/>
    <w:rsid w:val="00AA5FB7"/>
    <w:rsid w:val="00AA66DB"/>
    <w:rsid w:val="00AA6BFE"/>
    <w:rsid w:val="00AA7E44"/>
    <w:rsid w:val="00AB0CDF"/>
    <w:rsid w:val="00AB4783"/>
    <w:rsid w:val="00AB542F"/>
    <w:rsid w:val="00AC0288"/>
    <w:rsid w:val="00AC04C7"/>
    <w:rsid w:val="00AC4031"/>
    <w:rsid w:val="00AC5C02"/>
    <w:rsid w:val="00AD1EA3"/>
    <w:rsid w:val="00AD54D1"/>
    <w:rsid w:val="00AF553B"/>
    <w:rsid w:val="00B12EAA"/>
    <w:rsid w:val="00B13271"/>
    <w:rsid w:val="00B20488"/>
    <w:rsid w:val="00B26732"/>
    <w:rsid w:val="00B26E34"/>
    <w:rsid w:val="00B34C87"/>
    <w:rsid w:val="00B42120"/>
    <w:rsid w:val="00B52997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BE14EC"/>
    <w:rsid w:val="00C06705"/>
    <w:rsid w:val="00C109FF"/>
    <w:rsid w:val="00C10D5E"/>
    <w:rsid w:val="00C1418D"/>
    <w:rsid w:val="00C330C3"/>
    <w:rsid w:val="00C35FDB"/>
    <w:rsid w:val="00C44071"/>
    <w:rsid w:val="00C46220"/>
    <w:rsid w:val="00C50F00"/>
    <w:rsid w:val="00C60088"/>
    <w:rsid w:val="00C650D3"/>
    <w:rsid w:val="00C663D3"/>
    <w:rsid w:val="00C72039"/>
    <w:rsid w:val="00C82E6A"/>
    <w:rsid w:val="00C94038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A7AF9"/>
    <w:rsid w:val="00DB73C9"/>
    <w:rsid w:val="00DB786E"/>
    <w:rsid w:val="00DB7C25"/>
    <w:rsid w:val="00DC2128"/>
    <w:rsid w:val="00DE60F6"/>
    <w:rsid w:val="00DE63D1"/>
    <w:rsid w:val="00DF4C59"/>
    <w:rsid w:val="00DF7D54"/>
    <w:rsid w:val="00E004F4"/>
    <w:rsid w:val="00E1056F"/>
    <w:rsid w:val="00E11187"/>
    <w:rsid w:val="00E12D0B"/>
    <w:rsid w:val="00E1333B"/>
    <w:rsid w:val="00E24EC0"/>
    <w:rsid w:val="00E31B24"/>
    <w:rsid w:val="00E353D5"/>
    <w:rsid w:val="00E44E37"/>
    <w:rsid w:val="00E56431"/>
    <w:rsid w:val="00EA3816"/>
    <w:rsid w:val="00EB26FF"/>
    <w:rsid w:val="00EB5DF0"/>
    <w:rsid w:val="00EC45AF"/>
    <w:rsid w:val="00ED5C89"/>
    <w:rsid w:val="00ED6019"/>
    <w:rsid w:val="00EE71DE"/>
    <w:rsid w:val="00EF0933"/>
    <w:rsid w:val="00EF7374"/>
    <w:rsid w:val="00F05230"/>
    <w:rsid w:val="00F161A0"/>
    <w:rsid w:val="00F20886"/>
    <w:rsid w:val="00F27E16"/>
    <w:rsid w:val="00F3310E"/>
    <w:rsid w:val="00F55FA7"/>
    <w:rsid w:val="00F94035"/>
    <w:rsid w:val="00F94EB9"/>
    <w:rsid w:val="00FA0170"/>
    <w:rsid w:val="00FB4089"/>
    <w:rsid w:val="00FB4437"/>
    <w:rsid w:val="00FD1D7E"/>
    <w:rsid w:val="00FE1453"/>
    <w:rsid w:val="00FE58F2"/>
    <w:rsid w:val="00FE6A92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4E63DC"/>
  <w15:docId w15:val="{465F88F1-6E2E-4247-ADB7-C7927C6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character" w:customStyle="1" w:styleId="NagwekZnak">
    <w:name w:val="Nagłówek Znak"/>
    <w:basedOn w:val="Domylnaczcionkaakapitu"/>
    <w:link w:val="Nagwek"/>
    <w:uiPriority w:val="99"/>
    <w:rsid w:val="00621EB5"/>
    <w:rPr>
      <w:sz w:val="24"/>
      <w:szCs w:val="24"/>
    </w:rPr>
  </w:style>
  <w:style w:type="table" w:styleId="Tabela-Siatka">
    <w:name w:val="Table Grid"/>
    <w:basedOn w:val="Standardowy"/>
    <w:uiPriority w:val="59"/>
    <w:rsid w:val="00621E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64C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4C97"/>
  </w:style>
  <w:style w:type="character" w:styleId="Odwoanieprzypisudolnego">
    <w:name w:val="footnote reference"/>
    <w:basedOn w:val="Domylnaczcionkaakapitu"/>
    <w:semiHidden/>
    <w:unhideWhenUsed/>
    <w:rsid w:val="00A64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9985-DF8F-4C52-AB23-8E7958AE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21</TotalTime>
  <Pages>3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2427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11</cp:revision>
  <cp:lastPrinted>2020-06-01T10:34:00Z</cp:lastPrinted>
  <dcterms:created xsi:type="dcterms:W3CDTF">2020-06-30T11:26:00Z</dcterms:created>
  <dcterms:modified xsi:type="dcterms:W3CDTF">2021-08-30T07:54:00Z</dcterms:modified>
</cp:coreProperties>
</file>