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81B" w14:textId="77777777" w:rsidR="005D36C9" w:rsidRDefault="005D36C9" w:rsidP="005D36C9">
      <w:pPr>
        <w:ind w:left="495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Załącznik  nr 3 do zapytania ofertowego</w:t>
      </w:r>
    </w:p>
    <w:p w14:paraId="0E166E53" w14:textId="77777777" w:rsidR="005D36C9" w:rsidRDefault="005D36C9" w:rsidP="005D36C9">
      <w:pPr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14:paraId="0D9329D1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(pieczęć  firmowa Wykonawcy)</w:t>
      </w:r>
    </w:p>
    <w:p w14:paraId="61B7EB39" w14:textId="77777777" w:rsidR="005D36C9" w:rsidRDefault="005D36C9" w:rsidP="005D36C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7C7E1AA" w14:textId="77777777" w:rsidR="005D36C9" w:rsidRDefault="005D36C9" w:rsidP="005D36C9">
      <w:pPr>
        <w:rPr>
          <w:rFonts w:ascii="Arial Narrow" w:hAnsi="Arial Narrow" w:cs="Arial"/>
        </w:rPr>
      </w:pPr>
    </w:p>
    <w:p w14:paraId="7A292F8A" w14:textId="77777777" w:rsidR="005D36C9" w:rsidRDefault="005D36C9" w:rsidP="005D36C9">
      <w:pPr>
        <w:rPr>
          <w:rFonts w:ascii="Arial Narrow" w:hAnsi="Arial Narrow" w:cs="Arial"/>
        </w:rPr>
      </w:pPr>
    </w:p>
    <w:p w14:paraId="1911B9D8" w14:textId="77777777" w:rsidR="005D36C9" w:rsidRDefault="005D36C9" w:rsidP="005D36C9">
      <w:pPr>
        <w:rPr>
          <w:rFonts w:ascii="Arial Narrow" w:hAnsi="Arial Narrow" w:cs="Arial"/>
        </w:rPr>
      </w:pPr>
    </w:p>
    <w:p w14:paraId="58135EEC" w14:textId="77777777" w:rsidR="005D36C9" w:rsidRDefault="005D36C9" w:rsidP="005D36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 udziału</w:t>
      </w:r>
    </w:p>
    <w:p w14:paraId="7A2D5A33" w14:textId="77777777" w:rsidR="005D36C9" w:rsidRDefault="005D36C9" w:rsidP="005D36C9">
      <w:pPr>
        <w:rPr>
          <w:rFonts w:ascii="Arial Narrow" w:hAnsi="Arial Narrow" w:cs="Arial"/>
        </w:rPr>
      </w:pPr>
    </w:p>
    <w:p w14:paraId="38EA47E5" w14:textId="77777777" w:rsidR="005D36C9" w:rsidRDefault="005D36C9" w:rsidP="005D36C9">
      <w:pPr>
        <w:rPr>
          <w:rFonts w:ascii="Arial Narrow" w:hAnsi="Arial Narrow" w:cs="Arial"/>
        </w:rPr>
      </w:pPr>
    </w:p>
    <w:p w14:paraId="0ED4EF4A" w14:textId="0ECBB5C5" w:rsidR="005D36C9" w:rsidRDefault="005D36C9" w:rsidP="005D36C9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>
        <w:rPr>
          <w:rFonts w:ascii="Arial Narrow" w:hAnsi="Arial Narrow"/>
        </w:rPr>
        <w:t xml:space="preserve">organizację                               </w:t>
      </w:r>
      <w:r>
        <w:rPr>
          <w:rFonts w:ascii="Arial Narrow" w:hAnsi="Arial Narrow" w:cs="Arial"/>
        </w:rPr>
        <w:t xml:space="preserve">szkolenia w formie on-line </w:t>
      </w:r>
      <w:r w:rsidR="008E710A">
        <w:rPr>
          <w:rFonts w:ascii="Arial Narrow" w:hAnsi="Arial Narrow" w:cs="Arial"/>
        </w:rPr>
        <w:t xml:space="preserve">dla pracowników Wojewódzkiego Urzędu Pracy w Poznaniu zatrudnionych na stanowiskach kierowniczych oraz samodzielnych stanowiskach pracy </w:t>
      </w:r>
      <w:r w:rsidR="008E45F4">
        <w:rPr>
          <w:rFonts w:ascii="Arial Narrow" w:hAnsi="Arial Narrow" w:cs="Arial"/>
        </w:rPr>
        <w:t xml:space="preserve">pt. </w:t>
      </w:r>
      <w:r w:rsidR="008E710A" w:rsidRPr="008E710A">
        <w:rPr>
          <w:rFonts w:ascii="Arial Narrow" w:hAnsi="Arial Narrow" w:cs="Arial"/>
          <w:b/>
          <w:bCs/>
        </w:rPr>
        <w:t>„</w:t>
      </w:r>
      <w:r w:rsidR="008E710A">
        <w:rPr>
          <w:rFonts w:ascii="Arial Narrow" w:hAnsi="Arial Narrow" w:cs="Arial"/>
          <w:b/>
        </w:rPr>
        <w:t>Bezpieczeństwo informacji, w tym danych osobowych, przetwarzanych w Urzędzie”</w:t>
      </w:r>
      <w:r w:rsidR="008E710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napToGrid w:val="0"/>
        </w:rPr>
        <w:t>w</w:t>
      </w:r>
      <w:r w:rsidR="00FF243D">
        <w:rPr>
          <w:rFonts w:ascii="Arial Narrow" w:hAnsi="Arial Narrow" w:cs="Arial"/>
          <w:snapToGrid w:val="0"/>
        </w:rPr>
        <w:t xml:space="preserve"> imieniu Wykonawcy</w:t>
      </w:r>
      <w:r>
        <w:rPr>
          <w:rFonts w:ascii="Arial Narrow" w:hAnsi="Arial Narrow" w:cs="Arial"/>
          <w:snapToGrid w:val="0"/>
        </w:rPr>
        <w:t xml:space="preserve"> wskazanego powyżej oświadczam/y, że Wykonawca </w:t>
      </w:r>
      <w:r w:rsidR="00FF243D">
        <w:rPr>
          <w:rFonts w:ascii="Arial Narrow" w:hAnsi="Arial Narrow" w:cs="Arial"/>
        </w:rPr>
        <w:t xml:space="preserve">posiada zdolności techniczne </w:t>
      </w:r>
      <w:r>
        <w:rPr>
          <w:rFonts w:ascii="Arial Narrow" w:hAnsi="Arial Narrow" w:cs="Arial"/>
        </w:rPr>
        <w:t>lub zawodowe niezbędne do wykonania zamówienia.</w:t>
      </w:r>
    </w:p>
    <w:p w14:paraId="19ECAE38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7E466FF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0501783" w14:textId="77777777" w:rsidR="005D36C9" w:rsidRDefault="005D36C9" w:rsidP="005D36C9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1BA2AC06" w14:textId="77777777" w:rsidR="005D36C9" w:rsidRDefault="005D36C9" w:rsidP="005D36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 xml:space="preserve">pieczęć i podpis osoby uprawnionej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do składania oświadczeń woli w imieniu Wykonawcy)</w:t>
      </w:r>
    </w:p>
    <w:p w14:paraId="4AAE14D5" w14:textId="77777777" w:rsidR="005D36C9" w:rsidRDefault="005D36C9" w:rsidP="005D36C9">
      <w:pPr>
        <w:rPr>
          <w:rFonts w:ascii="Arial Narrow" w:hAnsi="Arial Narrow" w:cs="Arial"/>
        </w:rPr>
      </w:pPr>
    </w:p>
    <w:p w14:paraId="13620F84" w14:textId="77777777" w:rsidR="005D36C9" w:rsidRDefault="005D36C9" w:rsidP="005D36C9">
      <w:pPr>
        <w:rPr>
          <w:rFonts w:ascii="Arial Narrow" w:hAnsi="Arial Narrow" w:cs="Arial"/>
        </w:rPr>
      </w:pPr>
    </w:p>
    <w:p w14:paraId="33F9F027" w14:textId="77777777" w:rsidR="005D36C9" w:rsidRDefault="005D36C9" w:rsidP="005D36C9">
      <w:pPr>
        <w:rPr>
          <w:rFonts w:ascii="Arial Narrow" w:hAnsi="Arial Narrow" w:cs="Arial"/>
        </w:rPr>
      </w:pPr>
    </w:p>
    <w:p w14:paraId="167EE0A9" w14:textId="77777777" w:rsidR="005D36C9" w:rsidRDefault="005D36C9" w:rsidP="005D36C9">
      <w:pPr>
        <w:rPr>
          <w:rFonts w:ascii="Arial Narrow" w:hAnsi="Arial Narrow" w:cs="Arial"/>
        </w:rPr>
      </w:pPr>
    </w:p>
    <w:p w14:paraId="1C7D7ABB" w14:textId="77777777" w:rsidR="005D36C9" w:rsidRDefault="005D36C9" w:rsidP="005D36C9">
      <w:pPr>
        <w:rPr>
          <w:rFonts w:ascii="Arial Narrow" w:hAnsi="Arial Narrow" w:cs="Arial"/>
        </w:rPr>
      </w:pPr>
    </w:p>
    <w:p w14:paraId="14DA086A" w14:textId="77777777" w:rsidR="005D36C9" w:rsidRDefault="005D36C9" w:rsidP="005D36C9">
      <w:pPr>
        <w:rPr>
          <w:rFonts w:ascii="Arial Narrow" w:hAnsi="Arial Narrow" w:cs="Arial"/>
        </w:rPr>
      </w:pPr>
    </w:p>
    <w:p w14:paraId="0B8191FE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04CA7BB1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66F7F48A" w14:textId="77777777" w:rsidR="005D36C9" w:rsidRDefault="005D36C9" w:rsidP="005D36C9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516D37A9" w14:textId="77777777" w:rsidR="005D36C9" w:rsidRDefault="005D36C9" w:rsidP="005D36C9">
      <w:pPr>
        <w:rPr>
          <w:rFonts w:ascii="Arial Narrow" w:hAnsi="Arial Narrow" w:cs="Arial"/>
        </w:rPr>
      </w:pPr>
    </w:p>
    <w:p w14:paraId="65FD2CF4" w14:textId="77777777" w:rsidR="005D36C9" w:rsidRDefault="005D36C9" w:rsidP="005D36C9">
      <w:pPr>
        <w:rPr>
          <w:rFonts w:ascii="Arial Narrow" w:hAnsi="Arial Narrow" w:cs="Arial"/>
        </w:rPr>
      </w:pPr>
    </w:p>
    <w:p w14:paraId="3CB26F52" w14:textId="77777777" w:rsidR="005D36C9" w:rsidRDefault="005D36C9" w:rsidP="005D36C9">
      <w:pPr>
        <w:rPr>
          <w:rFonts w:ascii="Arial Narrow" w:hAnsi="Arial Narrow" w:cs="Arial"/>
        </w:rPr>
      </w:pPr>
    </w:p>
    <w:p w14:paraId="24657F19" w14:textId="77777777" w:rsidR="005D36C9" w:rsidRDefault="005D36C9" w:rsidP="005D36C9">
      <w:pPr>
        <w:rPr>
          <w:rFonts w:ascii="Arial Narrow" w:hAnsi="Arial Narrow" w:cs="Arial"/>
        </w:rPr>
      </w:pPr>
    </w:p>
    <w:p w14:paraId="64C9A18B" w14:textId="77777777" w:rsidR="005D36C9" w:rsidRDefault="005D36C9" w:rsidP="005D36C9">
      <w:pPr>
        <w:rPr>
          <w:rFonts w:ascii="Arial Narrow" w:hAnsi="Arial Narrow" w:cs="Arial"/>
        </w:rPr>
      </w:pPr>
    </w:p>
    <w:p w14:paraId="26474BEE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29E" w14:textId="77777777" w:rsidR="00813D0E" w:rsidRDefault="00813D0E">
      <w:r>
        <w:separator/>
      </w:r>
    </w:p>
  </w:endnote>
  <w:endnote w:type="continuationSeparator" w:id="0">
    <w:p w14:paraId="77F98B88" w14:textId="77777777" w:rsidR="00813D0E" w:rsidRDefault="008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50C1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C9522" wp14:editId="40C1FB2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03C7A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75EAA805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463CB297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219C1E8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16B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CA9E6" wp14:editId="643ED2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60B0B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4D78D5A2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2FA897CC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71D42ED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DF28" w14:textId="77777777" w:rsidR="00813D0E" w:rsidRDefault="00813D0E">
      <w:r>
        <w:separator/>
      </w:r>
    </w:p>
  </w:footnote>
  <w:footnote w:type="continuationSeparator" w:id="0">
    <w:p w14:paraId="493FEA2D" w14:textId="77777777" w:rsidR="00813D0E" w:rsidRDefault="008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B9A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B7D5F02" w14:textId="77777777" w:rsidTr="00555662">
      <w:trPr>
        <w:trHeight w:val="1138"/>
      </w:trPr>
      <w:tc>
        <w:tcPr>
          <w:tcW w:w="3085" w:type="dxa"/>
        </w:tcPr>
        <w:p w14:paraId="03295287" w14:textId="77777777" w:rsidR="00621EB5" w:rsidRPr="00976831" w:rsidRDefault="00621EB5" w:rsidP="00555662">
          <w:pPr>
            <w:rPr>
              <w:sz w:val="8"/>
            </w:rPr>
          </w:pPr>
        </w:p>
        <w:p w14:paraId="634FC5A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6CCC59FC" wp14:editId="76A5047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65DA15D" w14:textId="77777777" w:rsidR="00621EB5" w:rsidRPr="005D12EA" w:rsidRDefault="00621EB5" w:rsidP="00555662"/>
        <w:p w14:paraId="5104182B" w14:textId="77777777" w:rsidR="00621EB5" w:rsidRDefault="00621EB5" w:rsidP="00555662">
          <w:r>
            <w:rPr>
              <w:noProof/>
            </w:rPr>
            <w:drawing>
              <wp:inline distT="0" distB="0" distL="0" distR="0" wp14:anchorId="33A85278" wp14:editId="5B70A354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52009FB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592BAC4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B36B046" wp14:editId="4C15305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3B2BE8C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C5B4F" wp14:editId="7D77E08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696A90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4B44CD36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29816DFB" w14:textId="77777777" w:rsidR="00621EB5" w:rsidRDefault="00621EB5" w:rsidP="00621EB5"/>
  <w:p w14:paraId="6564F618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D7996"/>
    <w:rsid w:val="000E4275"/>
    <w:rsid w:val="001034F1"/>
    <w:rsid w:val="00110A2C"/>
    <w:rsid w:val="00112872"/>
    <w:rsid w:val="00137ED4"/>
    <w:rsid w:val="00163A5C"/>
    <w:rsid w:val="00173568"/>
    <w:rsid w:val="001738E7"/>
    <w:rsid w:val="00186C76"/>
    <w:rsid w:val="00186ED9"/>
    <w:rsid w:val="001A3ECB"/>
    <w:rsid w:val="001A7A4A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15C2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634E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15B49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13D0E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A3BFE"/>
    <w:rsid w:val="008B7B9B"/>
    <w:rsid w:val="008C5393"/>
    <w:rsid w:val="008D40ED"/>
    <w:rsid w:val="008D7DB6"/>
    <w:rsid w:val="008E1142"/>
    <w:rsid w:val="008E45F4"/>
    <w:rsid w:val="008E6C2C"/>
    <w:rsid w:val="008E710A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DBA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1BF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6373E"/>
    <w:rsid w:val="00F94EB9"/>
    <w:rsid w:val="00FA0170"/>
    <w:rsid w:val="00FB4437"/>
    <w:rsid w:val="00FD1D7E"/>
    <w:rsid w:val="00FE1453"/>
    <w:rsid w:val="00FE58F2"/>
    <w:rsid w:val="00FF167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6A1260"/>
  <w15:docId w15:val="{58955B47-8F74-4E86-8265-9961EB0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CF-0972-499A-9076-1DA2BC5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12</cp:revision>
  <cp:lastPrinted>2020-06-01T10:34:00Z</cp:lastPrinted>
  <dcterms:created xsi:type="dcterms:W3CDTF">2020-06-30T11:29:00Z</dcterms:created>
  <dcterms:modified xsi:type="dcterms:W3CDTF">2021-08-30T07:56:00Z</dcterms:modified>
</cp:coreProperties>
</file>