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626D" w14:textId="77777777" w:rsidR="000D69D6" w:rsidRDefault="000D69D6" w:rsidP="000D69D6">
      <w:pPr>
        <w:jc w:val="right"/>
        <w:rPr>
          <w:rFonts w:ascii="Arial" w:hAnsi="Arial" w:cs="Arial"/>
          <w:sz w:val="20"/>
        </w:rPr>
      </w:pPr>
    </w:p>
    <w:p w14:paraId="3D03D7D3" w14:textId="77777777" w:rsidR="000D69D6" w:rsidRDefault="000D69D6" w:rsidP="000D69D6">
      <w:pPr>
        <w:jc w:val="right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Załącznik nr 4 do zapytania ofertowego</w:t>
      </w:r>
    </w:p>
    <w:p w14:paraId="577B8687" w14:textId="77777777" w:rsidR="000D69D6" w:rsidRDefault="000D69D6" w:rsidP="000D69D6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38E4D0D2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  <w:r>
        <w:rPr>
          <w:rFonts w:ascii="Arial Narrow" w:eastAsia="Calibri" w:hAnsi="Arial Narrow" w:cs="Arial"/>
          <w:sz w:val="16"/>
          <w:szCs w:val="16"/>
        </w:rPr>
        <w:t>Pieczęć Wykonawcy</w:t>
      </w:r>
    </w:p>
    <w:p w14:paraId="3D2BD1B8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551959FB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489DDFBB" w14:textId="77777777" w:rsidR="000D69D6" w:rsidRDefault="000D69D6" w:rsidP="000D69D6">
      <w:pPr>
        <w:jc w:val="center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WYKAZ USŁUG SZKOLENIOWYCH</w:t>
      </w:r>
    </w:p>
    <w:p w14:paraId="6B9CD1D6" w14:textId="00F384E2" w:rsidR="000D69D6" w:rsidRDefault="000D69D6" w:rsidP="000D69D6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="Calibri" w:hAnsi="Arial Narrow" w:cs="Arial"/>
        </w:rPr>
        <w:t xml:space="preserve">Odpowiadając na zapytanie ofertowe </w:t>
      </w:r>
      <w:r>
        <w:rPr>
          <w:rFonts w:ascii="Arial Narrow" w:hAnsi="Arial Narrow" w:cs="Arial"/>
        </w:rPr>
        <w:t xml:space="preserve">na </w:t>
      </w:r>
      <w:r>
        <w:rPr>
          <w:rFonts w:ascii="Arial Narrow" w:hAnsi="Arial Narrow"/>
        </w:rPr>
        <w:t xml:space="preserve">organizację </w:t>
      </w:r>
      <w:r>
        <w:rPr>
          <w:rFonts w:ascii="Arial Narrow" w:hAnsi="Arial Narrow" w:cs="Arial"/>
        </w:rPr>
        <w:t xml:space="preserve">szkolenia w formie on-line </w:t>
      </w:r>
      <w:r w:rsidR="001C227D">
        <w:rPr>
          <w:rFonts w:ascii="Arial Narrow" w:hAnsi="Arial Narrow" w:cs="Arial"/>
        </w:rPr>
        <w:t xml:space="preserve">dla pracowników Wojewódzkiego Urzędu Pracy w Poznaniu zatrudnionych na stanowiskach kierowniczych oraz samodzielnych stanowiskach pracy pt. </w:t>
      </w:r>
      <w:r w:rsidR="001C227D">
        <w:rPr>
          <w:rFonts w:ascii="Arial Narrow" w:hAnsi="Arial Narrow" w:cs="Arial"/>
          <w:b/>
        </w:rPr>
        <w:t>„Bezpieczeństwo informacji, w tym danych osobowych, przetwarzanych w Urzędzie”</w:t>
      </w:r>
      <w:r w:rsidR="001C227D"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w imieniu Wykonawcy wskazanego powyżej przedstawiam wykaz </w:t>
      </w:r>
      <w:r w:rsidRPr="00EF47F2">
        <w:rPr>
          <w:rFonts w:ascii="Arial Narrow" w:hAnsi="Arial Narrow"/>
        </w:rPr>
        <w:t xml:space="preserve">5 </w:t>
      </w:r>
      <w:r>
        <w:rPr>
          <w:rFonts w:ascii="Arial Narrow" w:hAnsi="Arial Narrow"/>
        </w:rPr>
        <w:t>usług szkoleniowych</w:t>
      </w:r>
      <w:r w:rsidRPr="00EF47F2">
        <w:rPr>
          <w:rFonts w:ascii="Arial Narrow" w:hAnsi="Arial Narrow"/>
        </w:rPr>
        <w:t xml:space="preserve"> z zakresu odpowiadającemu prze</w:t>
      </w:r>
      <w:r>
        <w:rPr>
          <w:rFonts w:ascii="Arial Narrow" w:hAnsi="Arial Narrow"/>
        </w:rPr>
        <w:t>dmiotowi zamówienia, trwających co </w:t>
      </w:r>
      <w:r w:rsidRPr="00EF47F2">
        <w:rPr>
          <w:rFonts w:ascii="Arial Narrow" w:hAnsi="Arial Narrow"/>
        </w:rPr>
        <w:t xml:space="preserve">najmniej 1 dzień dla grupy co najmniej </w:t>
      </w:r>
      <w:r>
        <w:rPr>
          <w:rFonts w:ascii="Arial Narrow" w:hAnsi="Arial Narrow"/>
        </w:rPr>
        <w:t xml:space="preserve">20 osób </w:t>
      </w:r>
      <w:r>
        <w:rPr>
          <w:rFonts w:ascii="Arial Narrow" w:eastAsia="Calibri" w:hAnsi="Arial Narrow" w:cs="Arial"/>
        </w:rPr>
        <w:t>przeprowadzonych w okresie ostatnich 3 lat przed upływem terminu składania ofert, (a jeżeli okres prowadzenia działalności jest krótszy – w tym okresie):</w:t>
      </w:r>
    </w:p>
    <w:p w14:paraId="7A2AF4D3" w14:textId="77777777" w:rsidR="000D69D6" w:rsidRDefault="000D69D6" w:rsidP="000D69D6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24"/>
        <w:gridCol w:w="1779"/>
        <w:gridCol w:w="1983"/>
        <w:gridCol w:w="1721"/>
        <w:gridCol w:w="1363"/>
      </w:tblGrid>
      <w:tr w:rsidR="000D69D6" w14:paraId="1C6ADC38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D0B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BB8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Tytuł szkolenia, jakie zostało przeprowadzone w ramach wskazanej usługi szkoleniowej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AD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podmiotu na rzecz którego była wykonana usługa szkoleniowa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A75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usługi szkoleniowej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1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E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Ilość uczestników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06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1245D78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0D69D6" w14:paraId="77427414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953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BD8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D6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48E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5E0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89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0D69D6" w14:paraId="5BBE9622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89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B8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E8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49F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10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80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30B3FC9B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74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1A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6AB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303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B5A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D8E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10F66A32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CBF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07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32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61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A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78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4A09E23D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AD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D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2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14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702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ADA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33418470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E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EF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9E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44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4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E7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738278ED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</w:p>
    <w:p w14:paraId="6F661DCC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Załączniki:</w:t>
      </w:r>
    </w:p>
    <w:p w14:paraId="3B920522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dokumenty potwierdzające, że ww. usługi zostały wykonane należycie.</w:t>
      </w:r>
    </w:p>
    <w:p w14:paraId="6BDBC416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68FE7EEB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0657F230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Data ……………………………………………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 xml:space="preserve">                        </w:t>
      </w:r>
    </w:p>
    <w:p w14:paraId="76F2D5BB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>…………………………………………</w:t>
      </w:r>
    </w:p>
    <w:p w14:paraId="5CFE4CE9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22D968BA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(pieczęć i podpis osoby uprawnionej </w:t>
      </w:r>
    </w:p>
    <w:p w14:paraId="0993787F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>do składania oświadczeń woli w imieniu Wykonawcy)</w:t>
      </w:r>
    </w:p>
    <w:p w14:paraId="79825A34" w14:textId="77777777" w:rsidR="000D69D6" w:rsidRDefault="000D69D6" w:rsidP="000D69D6">
      <w:pPr>
        <w:rPr>
          <w:rFonts w:ascii="Arial Narrow" w:hAnsi="Arial Narrow" w:cs="Arial"/>
          <w:sz w:val="20"/>
          <w:szCs w:val="20"/>
          <w:u w:val="single"/>
        </w:rPr>
      </w:pPr>
    </w:p>
    <w:p w14:paraId="18CB7454" w14:textId="77777777" w:rsidR="000D69D6" w:rsidRDefault="000D69D6" w:rsidP="000D69D6">
      <w:pPr>
        <w:rPr>
          <w:rFonts w:ascii="Arial Narrow" w:hAnsi="Arial Narrow" w:cs="Arial"/>
          <w:sz w:val="18"/>
          <w:szCs w:val="18"/>
        </w:rPr>
      </w:pPr>
    </w:p>
    <w:p w14:paraId="503A82AC" w14:textId="77777777" w:rsidR="000D69D6" w:rsidRDefault="000D69D6" w:rsidP="000D69D6">
      <w:pPr>
        <w:rPr>
          <w:rFonts w:ascii="Arial Narrow" w:hAnsi="Arial Narrow" w:cs="Arial"/>
          <w:sz w:val="18"/>
          <w:szCs w:val="18"/>
        </w:rPr>
      </w:pPr>
    </w:p>
    <w:p w14:paraId="6FB3D740" w14:textId="77777777" w:rsidR="000D69D6" w:rsidRDefault="000D69D6" w:rsidP="000D69D6">
      <w:pPr>
        <w:spacing w:line="360" w:lineRule="auto"/>
        <w:jc w:val="right"/>
      </w:pPr>
    </w:p>
    <w:p w14:paraId="61559920" w14:textId="77777777" w:rsidR="000D69D6" w:rsidRDefault="000D69D6" w:rsidP="00B14218">
      <w:pPr>
        <w:spacing w:line="360" w:lineRule="auto"/>
      </w:pPr>
    </w:p>
    <w:p w14:paraId="2BE0499A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B0C1" w14:textId="77777777" w:rsidR="00161B90" w:rsidRDefault="00161B90">
      <w:r>
        <w:separator/>
      </w:r>
    </w:p>
  </w:endnote>
  <w:endnote w:type="continuationSeparator" w:id="0">
    <w:p w14:paraId="12875832" w14:textId="77777777" w:rsidR="00161B90" w:rsidRDefault="001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A08E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BD906" wp14:editId="28B1883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F9EC0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45D349AB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55BDF60B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7394E46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5FE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F6182" wp14:editId="5C7C9FD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FD493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319977DA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6797B338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41C3610E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7428" w14:textId="77777777" w:rsidR="00161B90" w:rsidRDefault="00161B90">
      <w:r>
        <w:separator/>
      </w:r>
    </w:p>
  </w:footnote>
  <w:footnote w:type="continuationSeparator" w:id="0">
    <w:p w14:paraId="44DC8DA8" w14:textId="77777777" w:rsidR="00161B90" w:rsidRDefault="00161B90">
      <w:r>
        <w:continuationSeparator/>
      </w:r>
    </w:p>
  </w:footnote>
  <w:footnote w:id="1">
    <w:p w14:paraId="340D500D" w14:textId="77777777" w:rsidR="000D69D6" w:rsidRDefault="000D69D6" w:rsidP="000D6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1E0">
        <w:rPr>
          <w:rFonts w:ascii="Arial Narrow" w:hAnsi="Arial Narrow"/>
        </w:rPr>
        <w:t xml:space="preserve">Jeżeli wykazano </w:t>
      </w:r>
      <w:r>
        <w:rPr>
          <w:rFonts w:ascii="Arial Narrow" w:hAnsi="Arial Narrow"/>
        </w:rPr>
        <w:t xml:space="preserve">kilkudniową usługę szkoleniową </w:t>
      </w:r>
      <w:r w:rsidRPr="007571E0">
        <w:rPr>
          <w:rFonts w:ascii="Arial Narrow" w:hAnsi="Arial Narrow"/>
        </w:rPr>
        <w:t xml:space="preserve"> należy wypełnić kolumnę nr 6, wskazując</w:t>
      </w:r>
      <w:r>
        <w:rPr>
          <w:rFonts w:ascii="Arial Narrow" w:hAnsi="Arial Narrow"/>
        </w:rPr>
        <w:t xml:space="preserve"> odpowiednio</w:t>
      </w:r>
      <w:r w:rsidRPr="007571E0">
        <w:rPr>
          <w:rFonts w:ascii="Arial Narrow" w:hAnsi="Arial Narrow"/>
        </w:rPr>
        <w:t>, czy w każdym dniu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E6E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9E559D9" w14:textId="77777777" w:rsidTr="00555662">
      <w:trPr>
        <w:trHeight w:val="1138"/>
      </w:trPr>
      <w:tc>
        <w:tcPr>
          <w:tcW w:w="3085" w:type="dxa"/>
        </w:tcPr>
        <w:p w14:paraId="6708125D" w14:textId="77777777" w:rsidR="00621EB5" w:rsidRPr="00976831" w:rsidRDefault="00621EB5" w:rsidP="00555662">
          <w:pPr>
            <w:rPr>
              <w:sz w:val="8"/>
            </w:rPr>
          </w:pPr>
        </w:p>
        <w:p w14:paraId="3BB560AA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3DC3289A" wp14:editId="02F98380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84A1C4C" w14:textId="77777777" w:rsidR="00621EB5" w:rsidRPr="005D12EA" w:rsidRDefault="00621EB5" w:rsidP="00555662"/>
        <w:p w14:paraId="0E2C4E7A" w14:textId="77777777" w:rsidR="00621EB5" w:rsidRDefault="00621EB5" w:rsidP="00555662">
          <w:r>
            <w:rPr>
              <w:noProof/>
            </w:rPr>
            <w:drawing>
              <wp:inline distT="0" distB="0" distL="0" distR="0" wp14:anchorId="39367A07" wp14:editId="79F41EAE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4CB6101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19555688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2549FCA3" wp14:editId="226DC3C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EB4CDBE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C2C23" wp14:editId="5036372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8B56F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2945F23A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7B6A6CD0" w14:textId="77777777" w:rsidR="00621EB5" w:rsidRDefault="00621EB5" w:rsidP="00621EB5"/>
  <w:p w14:paraId="3CDD6E49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2E72"/>
    <w:rsid w:val="00064E20"/>
    <w:rsid w:val="0007669D"/>
    <w:rsid w:val="0008009C"/>
    <w:rsid w:val="0009222F"/>
    <w:rsid w:val="000A7271"/>
    <w:rsid w:val="000B162B"/>
    <w:rsid w:val="000B369C"/>
    <w:rsid w:val="000B6D43"/>
    <w:rsid w:val="000C2EFD"/>
    <w:rsid w:val="000C78EA"/>
    <w:rsid w:val="000D0C88"/>
    <w:rsid w:val="000D2710"/>
    <w:rsid w:val="000D3DEC"/>
    <w:rsid w:val="000D69D6"/>
    <w:rsid w:val="000E4275"/>
    <w:rsid w:val="001034F1"/>
    <w:rsid w:val="00112872"/>
    <w:rsid w:val="00137ED4"/>
    <w:rsid w:val="00161B90"/>
    <w:rsid w:val="00163A5C"/>
    <w:rsid w:val="00173568"/>
    <w:rsid w:val="001738E7"/>
    <w:rsid w:val="00186C76"/>
    <w:rsid w:val="00186ED9"/>
    <w:rsid w:val="001A3ECB"/>
    <w:rsid w:val="001A7A4A"/>
    <w:rsid w:val="001B62F4"/>
    <w:rsid w:val="001C227D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96E7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4DD8"/>
    <w:rsid w:val="00A25E5E"/>
    <w:rsid w:val="00A276CB"/>
    <w:rsid w:val="00A3348B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213F"/>
    <w:rsid w:val="00AD54D1"/>
    <w:rsid w:val="00AF553B"/>
    <w:rsid w:val="00B12EAA"/>
    <w:rsid w:val="00B13271"/>
    <w:rsid w:val="00B14218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223D7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92C0A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EB9"/>
    <w:rsid w:val="00FA0170"/>
    <w:rsid w:val="00FB21DF"/>
    <w:rsid w:val="00FB4437"/>
    <w:rsid w:val="00FC4CDF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073178"/>
  <w15:docId w15:val="{79D90FF3-5CA3-4712-B494-A5FFF3F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C97"/>
  </w:style>
  <w:style w:type="character" w:styleId="Odwoanieprzypisudolnego">
    <w:name w:val="footnote reference"/>
    <w:basedOn w:val="Domylnaczcionkaakapitu"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36B-EC3E-4594-A59F-8B1C0C0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10</cp:revision>
  <cp:lastPrinted>2020-06-01T10:34:00Z</cp:lastPrinted>
  <dcterms:created xsi:type="dcterms:W3CDTF">2020-06-30T11:31:00Z</dcterms:created>
  <dcterms:modified xsi:type="dcterms:W3CDTF">2021-08-30T07:57:00Z</dcterms:modified>
</cp:coreProperties>
</file>