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C486" w14:textId="3BDFE45E" w:rsidR="00C93842" w:rsidRPr="00675CC0" w:rsidRDefault="00C93842" w:rsidP="00675CC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95631BB" w14:textId="6067DDB2" w:rsidR="00C93842" w:rsidRPr="00675CC0" w:rsidRDefault="00C93842" w:rsidP="00675CC0">
      <w:pPr>
        <w:spacing w:line="276" w:lineRule="auto"/>
        <w:rPr>
          <w:rFonts w:ascii="Arial" w:hAnsi="Arial" w:cs="Arial"/>
          <w:sz w:val="22"/>
          <w:szCs w:val="22"/>
        </w:rPr>
      </w:pPr>
      <w:r w:rsidRPr="00675CC0">
        <w:rPr>
          <w:rFonts w:ascii="Arial" w:eastAsia="Calibri" w:hAnsi="Arial" w:cs="Arial"/>
          <w:sz w:val="22"/>
          <w:szCs w:val="22"/>
        </w:rPr>
        <w:t xml:space="preserve">Nr sprawy: </w:t>
      </w:r>
      <w:bookmarkStart w:id="0" w:name="_Hlk80622254"/>
      <w:r w:rsidR="000E1B19" w:rsidRPr="00E75CB4">
        <w:rPr>
          <w:rFonts w:ascii="Arial" w:eastAsia="Calibri" w:hAnsi="Arial" w:cs="Arial"/>
          <w:sz w:val="22"/>
          <w:szCs w:val="22"/>
          <w:lang w:eastAsia="en-US"/>
        </w:rPr>
        <w:t>WUPIII/</w:t>
      </w:r>
      <w:r w:rsidR="000E1B1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0E1B19" w:rsidRPr="00E75CB4">
        <w:rPr>
          <w:rFonts w:ascii="Arial" w:eastAsia="Calibri" w:hAnsi="Arial" w:cs="Arial"/>
          <w:sz w:val="22"/>
          <w:szCs w:val="22"/>
          <w:lang w:eastAsia="en-US"/>
        </w:rPr>
        <w:t>/0724/74/2021</w:t>
      </w:r>
      <w:bookmarkEnd w:id="0"/>
      <w:r w:rsidRPr="00675CC0">
        <w:rPr>
          <w:rFonts w:ascii="Arial" w:hAnsi="Arial" w:cs="Arial"/>
          <w:sz w:val="22"/>
          <w:szCs w:val="22"/>
        </w:rPr>
        <w:tab/>
      </w:r>
      <w:r w:rsidRPr="00675CC0">
        <w:rPr>
          <w:rFonts w:ascii="Arial" w:hAnsi="Arial" w:cs="Arial"/>
          <w:sz w:val="22"/>
          <w:szCs w:val="22"/>
        </w:rPr>
        <w:tab/>
        <w:t xml:space="preserve">          </w:t>
      </w:r>
      <w:r w:rsidR="007877A7" w:rsidRPr="00675CC0">
        <w:rPr>
          <w:rFonts w:ascii="Arial" w:hAnsi="Arial" w:cs="Arial"/>
          <w:sz w:val="22"/>
          <w:szCs w:val="22"/>
        </w:rPr>
        <w:t xml:space="preserve">             </w:t>
      </w:r>
      <w:r w:rsidR="00DC145D" w:rsidRPr="00675CC0">
        <w:rPr>
          <w:rFonts w:ascii="Arial" w:hAnsi="Arial" w:cs="Arial"/>
          <w:sz w:val="22"/>
          <w:szCs w:val="22"/>
        </w:rPr>
        <w:t xml:space="preserve">  </w:t>
      </w:r>
      <w:r w:rsidRPr="00675CC0">
        <w:rPr>
          <w:rFonts w:ascii="Arial" w:hAnsi="Arial" w:cs="Arial"/>
          <w:sz w:val="22"/>
          <w:szCs w:val="22"/>
        </w:rPr>
        <w:t xml:space="preserve">Poznań, dnia </w:t>
      </w:r>
      <w:r w:rsidR="008E50AA">
        <w:rPr>
          <w:rFonts w:ascii="Arial" w:hAnsi="Arial" w:cs="Arial"/>
          <w:sz w:val="22"/>
          <w:szCs w:val="22"/>
        </w:rPr>
        <w:t>27</w:t>
      </w:r>
      <w:r w:rsidRPr="00675CC0">
        <w:rPr>
          <w:rFonts w:ascii="Arial" w:hAnsi="Arial" w:cs="Arial"/>
          <w:sz w:val="22"/>
          <w:szCs w:val="22"/>
        </w:rPr>
        <w:t xml:space="preserve"> </w:t>
      </w:r>
      <w:r w:rsidR="000E1B19">
        <w:rPr>
          <w:rFonts w:ascii="Arial" w:hAnsi="Arial" w:cs="Arial"/>
          <w:sz w:val="22"/>
          <w:szCs w:val="22"/>
        </w:rPr>
        <w:t>września</w:t>
      </w:r>
      <w:r w:rsidRPr="00675CC0">
        <w:rPr>
          <w:rFonts w:ascii="Arial" w:hAnsi="Arial" w:cs="Arial"/>
          <w:sz w:val="22"/>
          <w:szCs w:val="22"/>
        </w:rPr>
        <w:t xml:space="preserve"> 20</w:t>
      </w:r>
      <w:r w:rsidR="00650BE3" w:rsidRPr="00675CC0">
        <w:rPr>
          <w:rFonts w:ascii="Arial" w:hAnsi="Arial" w:cs="Arial"/>
          <w:sz w:val="22"/>
          <w:szCs w:val="22"/>
        </w:rPr>
        <w:t>2</w:t>
      </w:r>
      <w:r w:rsidR="006D7059" w:rsidRPr="00675CC0">
        <w:rPr>
          <w:rFonts w:ascii="Arial" w:hAnsi="Arial" w:cs="Arial"/>
          <w:sz w:val="22"/>
          <w:szCs w:val="22"/>
        </w:rPr>
        <w:t>1</w:t>
      </w:r>
      <w:r w:rsidRPr="00675CC0">
        <w:rPr>
          <w:rFonts w:ascii="Arial" w:hAnsi="Arial" w:cs="Arial"/>
          <w:sz w:val="22"/>
          <w:szCs w:val="22"/>
        </w:rPr>
        <w:t xml:space="preserve"> r.</w:t>
      </w:r>
    </w:p>
    <w:p w14:paraId="0ABE9FBD" w14:textId="06AAEE01" w:rsidR="00765C07" w:rsidRPr="00675CC0" w:rsidRDefault="00765C07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DD9301" w14:textId="77777777" w:rsidR="004849BD" w:rsidRPr="00675CC0" w:rsidRDefault="004849BD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83640" w14:textId="705CBE4A" w:rsidR="005B146A" w:rsidRPr="00675CC0" w:rsidRDefault="007877A7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5CC0">
        <w:rPr>
          <w:rFonts w:ascii="Arial" w:hAnsi="Arial" w:cs="Arial"/>
          <w:b/>
          <w:sz w:val="22"/>
          <w:szCs w:val="22"/>
        </w:rPr>
        <w:t>Wszyscy uczestnicy postępowania</w:t>
      </w:r>
    </w:p>
    <w:p w14:paraId="30FD15D1" w14:textId="77777777" w:rsidR="004849BD" w:rsidRPr="00675CC0" w:rsidRDefault="004849BD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05A87A" w14:textId="77777777" w:rsidR="00675CC0" w:rsidRDefault="00675CC0" w:rsidP="00675CC0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6549E4B" w14:textId="4E839AFA" w:rsidR="006D7059" w:rsidRPr="000E1B19" w:rsidRDefault="007877A7" w:rsidP="000E1B19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E1B19">
        <w:rPr>
          <w:rFonts w:ascii="Arial" w:hAnsi="Arial" w:cs="Arial"/>
          <w:bCs/>
          <w:sz w:val="22"/>
          <w:szCs w:val="22"/>
          <w:u w:val="single"/>
        </w:rPr>
        <w:t xml:space="preserve">Dotyczy postępowania o zamówienie publiczne w </w:t>
      </w:r>
      <w:r w:rsidR="000E1B19" w:rsidRPr="000E1B19">
        <w:rPr>
          <w:rFonts w:ascii="Arial" w:hAnsi="Arial" w:cs="Arial"/>
          <w:bCs/>
          <w:sz w:val="22"/>
          <w:szCs w:val="22"/>
          <w:u w:val="single"/>
        </w:rPr>
        <w:t>formie</w:t>
      </w:r>
      <w:r w:rsidRPr="000E1B19">
        <w:rPr>
          <w:rFonts w:ascii="Arial" w:hAnsi="Arial" w:cs="Arial"/>
          <w:bCs/>
          <w:sz w:val="22"/>
          <w:szCs w:val="22"/>
          <w:u w:val="single"/>
        </w:rPr>
        <w:t xml:space="preserve"> zapytania ofertowego na </w:t>
      </w:r>
      <w:r w:rsidR="000E1B19" w:rsidRPr="000E1B19">
        <w:rPr>
          <w:rFonts w:ascii="Arial" w:hAnsi="Arial" w:cs="Arial"/>
          <w:sz w:val="22"/>
          <w:szCs w:val="22"/>
          <w:u w:val="single"/>
        </w:rPr>
        <w:t xml:space="preserve">świadczenie usług telekomunikacyjnych w ramach telefonii komórkowej, w tym z transmisją danych, świadczonych na terenie całego kraju, jak również krajów Unii Europejskiej wraz z dostawą </w:t>
      </w:r>
      <w:r w:rsidR="000E1B19">
        <w:rPr>
          <w:rFonts w:ascii="Arial" w:hAnsi="Arial" w:cs="Arial"/>
          <w:sz w:val="22"/>
          <w:szCs w:val="22"/>
          <w:u w:val="single"/>
        </w:rPr>
        <w:br/>
      </w:r>
      <w:r w:rsidR="000E1B19" w:rsidRPr="000E1B19">
        <w:rPr>
          <w:rFonts w:ascii="Arial" w:hAnsi="Arial" w:cs="Arial"/>
          <w:sz w:val="22"/>
          <w:szCs w:val="22"/>
          <w:u w:val="single"/>
        </w:rPr>
        <w:t>12 szt. smartfonów</w:t>
      </w:r>
    </w:p>
    <w:p w14:paraId="55D5D6AA" w14:textId="27498B40" w:rsidR="007877A7" w:rsidRPr="00675CC0" w:rsidRDefault="007877A7" w:rsidP="00675CC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990C95" w14:textId="64D11963" w:rsidR="007877A7" w:rsidRPr="00675CC0" w:rsidRDefault="00650BE3" w:rsidP="00675CC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75CC0">
        <w:rPr>
          <w:rFonts w:ascii="Arial" w:hAnsi="Arial" w:cs="Arial"/>
          <w:sz w:val="22"/>
          <w:szCs w:val="22"/>
        </w:rPr>
        <w:t>W związku z otrzymanym</w:t>
      </w:r>
      <w:r w:rsidR="00434977" w:rsidRPr="00675CC0">
        <w:rPr>
          <w:rFonts w:ascii="Arial" w:hAnsi="Arial" w:cs="Arial"/>
          <w:sz w:val="22"/>
          <w:szCs w:val="22"/>
        </w:rPr>
        <w:t>i</w:t>
      </w:r>
      <w:r w:rsidRPr="00675CC0">
        <w:rPr>
          <w:rFonts w:ascii="Arial" w:hAnsi="Arial" w:cs="Arial"/>
          <w:sz w:val="22"/>
          <w:szCs w:val="22"/>
        </w:rPr>
        <w:t xml:space="preserve"> pytani</w:t>
      </w:r>
      <w:r w:rsidR="00434977" w:rsidRPr="00675CC0">
        <w:rPr>
          <w:rFonts w:ascii="Arial" w:hAnsi="Arial" w:cs="Arial"/>
          <w:sz w:val="22"/>
          <w:szCs w:val="22"/>
        </w:rPr>
        <w:t>ami</w:t>
      </w:r>
      <w:r w:rsidRPr="00675CC0">
        <w:rPr>
          <w:rFonts w:ascii="Arial" w:hAnsi="Arial" w:cs="Arial"/>
          <w:sz w:val="22"/>
          <w:szCs w:val="22"/>
        </w:rPr>
        <w:t xml:space="preserve"> </w:t>
      </w:r>
      <w:r w:rsidR="006D7059" w:rsidRPr="00675CC0">
        <w:rPr>
          <w:rFonts w:ascii="Arial" w:hAnsi="Arial" w:cs="Arial"/>
          <w:sz w:val="22"/>
          <w:szCs w:val="22"/>
        </w:rPr>
        <w:t>dot. przedmiotowego</w:t>
      </w:r>
      <w:r w:rsidRPr="00675CC0">
        <w:rPr>
          <w:rFonts w:ascii="Arial" w:hAnsi="Arial" w:cs="Arial"/>
          <w:sz w:val="22"/>
          <w:szCs w:val="22"/>
        </w:rPr>
        <w:t xml:space="preserve"> zamówienia, </w:t>
      </w:r>
      <w:r w:rsidR="003850EC" w:rsidRPr="00675CC0">
        <w:rPr>
          <w:rFonts w:ascii="Arial" w:hAnsi="Arial" w:cs="Arial"/>
          <w:sz w:val="22"/>
          <w:szCs w:val="22"/>
        </w:rPr>
        <w:t>Wojewódzki Urząd Pracy w Poznaniu</w:t>
      </w:r>
      <w:r w:rsidR="007877A7" w:rsidRPr="00675CC0">
        <w:rPr>
          <w:rFonts w:ascii="Arial" w:hAnsi="Arial" w:cs="Arial"/>
          <w:sz w:val="22"/>
          <w:szCs w:val="22"/>
        </w:rPr>
        <w:t xml:space="preserve">, </w:t>
      </w:r>
      <w:r w:rsidR="007369A4" w:rsidRPr="00675CC0">
        <w:rPr>
          <w:rFonts w:ascii="Arial" w:hAnsi="Arial" w:cs="Arial"/>
          <w:sz w:val="22"/>
          <w:szCs w:val="22"/>
        </w:rPr>
        <w:t>wyjaśnia co następuje:</w:t>
      </w:r>
    </w:p>
    <w:p w14:paraId="6802E4DD" w14:textId="77777777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6AC339B" w14:textId="4144FCC6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 1.</w:t>
      </w:r>
    </w:p>
    <w:p w14:paraId="14C8414F" w14:textId="5237B32E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§ 1 ust. 1 a-c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>Wnosimy o modyfikację zapisu, ponieważ Wykonawca nie gwarantuje bezpłatnych połączeń z infoliniami, w tym z infolinią Wykonawcy oraz bezpłatnych SMS na numery stacjonarne. Natomiast pakiet internetowy o określonej wielkości dotyczy wyłączyć krajowej transmisji danych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617E36AF" w14:textId="4660C53B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97B4B58" w14:textId="265FA494" w:rsidR="00CC5017" w:rsidRPr="00F9612F" w:rsidRDefault="00CC5017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>O</w:t>
      </w:r>
      <w:r w:rsidR="00F9612F" w:rsidRPr="00F9612F">
        <w:rPr>
          <w:rFonts w:ascii="Arial" w:hAnsi="Arial" w:cs="Arial"/>
          <w:b/>
          <w:sz w:val="22"/>
          <w:szCs w:val="22"/>
        </w:rPr>
        <w:t>dpowiedź 1.</w:t>
      </w:r>
    </w:p>
    <w:p w14:paraId="370B509B" w14:textId="5A4E31DC" w:rsidR="00CC5017" w:rsidRDefault="00E05848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</w:t>
      </w:r>
      <w:r w:rsidR="007774D1">
        <w:rPr>
          <w:rFonts w:ascii="Arial" w:hAnsi="Arial" w:cs="Arial"/>
          <w:bCs/>
          <w:sz w:val="22"/>
          <w:szCs w:val="22"/>
        </w:rPr>
        <w:t>informuje, że zakres świadczonej usługi został wskazany w pkt. 6 opisu przedmiotu zamówienia, stanowiącym załączniku nr 1 do zapytania ofertowego.</w:t>
      </w:r>
      <w:r w:rsidR="00C30FF3">
        <w:rPr>
          <w:rFonts w:ascii="Arial" w:hAnsi="Arial" w:cs="Arial"/>
          <w:bCs/>
          <w:sz w:val="22"/>
          <w:szCs w:val="22"/>
        </w:rPr>
        <w:t xml:space="preserve"> Wszelkie </w:t>
      </w:r>
      <w:r w:rsidR="00F11838">
        <w:rPr>
          <w:rFonts w:ascii="Arial" w:hAnsi="Arial" w:cs="Arial"/>
          <w:bCs/>
          <w:sz w:val="22"/>
          <w:szCs w:val="22"/>
        </w:rPr>
        <w:t>usługi</w:t>
      </w:r>
      <w:r w:rsidR="00C30FF3">
        <w:rPr>
          <w:rFonts w:ascii="Arial" w:hAnsi="Arial" w:cs="Arial"/>
          <w:bCs/>
          <w:sz w:val="22"/>
          <w:szCs w:val="22"/>
        </w:rPr>
        <w:t xml:space="preserve"> wykraczające poza wskazany zakres, będą </w:t>
      </w:r>
      <w:r w:rsidR="00F11838">
        <w:rPr>
          <w:rFonts w:ascii="Arial" w:hAnsi="Arial" w:cs="Arial"/>
          <w:bCs/>
          <w:sz w:val="22"/>
          <w:szCs w:val="22"/>
        </w:rPr>
        <w:t>opłacane</w:t>
      </w:r>
      <w:r w:rsidR="00C30FF3">
        <w:rPr>
          <w:rFonts w:ascii="Arial" w:hAnsi="Arial" w:cs="Arial"/>
          <w:bCs/>
          <w:sz w:val="22"/>
          <w:szCs w:val="22"/>
        </w:rPr>
        <w:t xml:space="preserve"> zgodnie</w:t>
      </w:r>
      <w:r w:rsidR="00C30FF3">
        <w:rPr>
          <w:rFonts w:ascii="Arial" w:hAnsi="Arial" w:cs="Arial"/>
          <w:bCs/>
          <w:sz w:val="22"/>
          <w:szCs w:val="22"/>
        </w:rPr>
        <w:br/>
        <w:t xml:space="preserve"> z cennikiem Wykonawcy. </w:t>
      </w:r>
    </w:p>
    <w:p w14:paraId="082CBD55" w14:textId="77777777" w:rsidR="00E05848" w:rsidRDefault="00E05848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8CC32B3" w14:textId="35C05203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2.</w:t>
      </w:r>
    </w:p>
    <w:p w14:paraId="5D0B0173" w14:textId="37E94510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§ 1 ust. 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 xml:space="preserve">Z uwagi na fakt, że to nie Wykonawca udziela gwarancji, a jedynie przekazuje dokumenty gwarancyjne producenta, czy Zamawiający dopuszcza gwarancję producenta terminali i to, aby proces przebiegał na zasadach producenta i w terminach określonych </w:t>
      </w:r>
      <w:r w:rsidR="00C30FF3">
        <w:rPr>
          <w:rFonts w:ascii="Arial" w:hAnsi="Arial" w:cs="Arial"/>
          <w:bCs/>
          <w:sz w:val="22"/>
          <w:szCs w:val="22"/>
        </w:rPr>
        <w:br/>
      </w:r>
      <w:r w:rsidRPr="000B663F">
        <w:rPr>
          <w:rFonts w:ascii="Arial" w:hAnsi="Arial" w:cs="Arial"/>
          <w:bCs/>
          <w:sz w:val="22"/>
          <w:szCs w:val="22"/>
        </w:rPr>
        <w:t>w karcie gwarancyjnej?</w:t>
      </w:r>
      <w:r w:rsidR="00674893"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>Urządzenia są objęte gwarancją i serwisem gwarancyjnym producenta. Dla urządzeń Apple gwarancja wynosi 12 miesięcy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0A438AD2" w14:textId="5A9C29BE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3FA47C0" w14:textId="46ED60D8" w:rsidR="00F9612F" w:rsidRDefault="00F9612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2</w:t>
      </w:r>
      <w:r w:rsidRPr="00F9612F">
        <w:rPr>
          <w:rFonts w:ascii="Arial" w:hAnsi="Arial" w:cs="Arial"/>
          <w:b/>
          <w:sz w:val="22"/>
          <w:szCs w:val="22"/>
        </w:rPr>
        <w:t>.</w:t>
      </w:r>
    </w:p>
    <w:p w14:paraId="31BB4337" w14:textId="14C950AE" w:rsidR="00F9612F" w:rsidRDefault="00E05848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0A28E860" w14:textId="77777777" w:rsidR="00E05848" w:rsidRDefault="00E05848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1F56E6" w14:textId="13538001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3.</w:t>
      </w:r>
    </w:p>
    <w:p w14:paraId="6D21CB9C" w14:textId="005C2669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§ 5 ust. 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>Termin płatności liczony od daty dostarczenia faktury</w:t>
      </w:r>
      <w:r w:rsidR="00FE01A7">
        <w:rPr>
          <w:rFonts w:ascii="Arial" w:hAnsi="Arial" w:cs="Arial"/>
          <w:bCs/>
          <w:sz w:val="22"/>
          <w:szCs w:val="22"/>
        </w:rPr>
        <w:t>.</w:t>
      </w:r>
      <w:r w:rsidRPr="000B663F">
        <w:rPr>
          <w:rFonts w:ascii="Arial" w:hAnsi="Arial" w:cs="Arial"/>
          <w:bCs/>
          <w:sz w:val="22"/>
          <w:szCs w:val="22"/>
        </w:rPr>
        <w:t xml:space="preserve"> Czy Zamawiający wyraża zgodę, aby regulowanie należności następowało na konto bankowe Wykonawcy w terminie 21 dni od daty wystawienia przez Wykonawcę faktury VAT, przy czym Wykonawca zobowiązuje się do dostarczenia faktury w ciągu 7 dni od daty jej wystawienia? Tylko data wystawienia faktury VAT jest datą pewną dla Wykonawcy. Wyznaczenie terminu płatności od dnia wystawienia faktury VAT pozwala na uniknięcie negatywnych konsekwencji podatkowych.</w:t>
      </w:r>
    </w:p>
    <w:p w14:paraId="448D1A2E" w14:textId="07878574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Cs/>
          <w:sz w:val="22"/>
          <w:szCs w:val="22"/>
        </w:rPr>
        <w:lastRenderedPageBreak/>
        <w:t>Jako operator świadczący usługi telekomunikacyjne nie mamy bezpośredniego wpływu na czas dostarczenia dokumentów w formie papierowej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74322FF3" w14:textId="1BA90D72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832784" w14:textId="77777777" w:rsidR="00C01ACB" w:rsidRDefault="00C01ACB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759320" w14:textId="09F38006" w:rsidR="00F9612F" w:rsidRDefault="00F9612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3.</w:t>
      </w:r>
    </w:p>
    <w:p w14:paraId="5A5BFFBE" w14:textId="272CB4C2" w:rsidR="00F9612F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791F2EF8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B706402" w14:textId="45351EAE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4.</w:t>
      </w:r>
    </w:p>
    <w:p w14:paraId="2714759B" w14:textId="6DF64BFC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§ 8 oraz § 9 ust. 3 oraz § 10 ust. 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 xml:space="preserve">Wykonawca gwarantuje dostęp do aplikacji internetowych, Infolinii, ale nie gwarantuje stałego dedykowanego opiekuna. Dlatego prosimy </w:t>
      </w:r>
      <w:r w:rsidR="00F75AF7">
        <w:rPr>
          <w:rFonts w:ascii="Arial" w:hAnsi="Arial" w:cs="Arial"/>
          <w:bCs/>
          <w:sz w:val="22"/>
          <w:szCs w:val="22"/>
        </w:rPr>
        <w:br/>
      </w:r>
      <w:r w:rsidRPr="000B663F">
        <w:rPr>
          <w:rFonts w:ascii="Arial" w:hAnsi="Arial" w:cs="Arial"/>
          <w:bCs/>
          <w:sz w:val="22"/>
          <w:szCs w:val="22"/>
        </w:rPr>
        <w:t>o wykreślenie/modyfikację tego zapisu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56F09479" w14:textId="41A2F4C4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394D45A" w14:textId="7AC2593A" w:rsidR="00F9612F" w:rsidRDefault="00F9612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4.</w:t>
      </w:r>
    </w:p>
    <w:p w14:paraId="57343E31" w14:textId="5EBF5833" w:rsidR="00F9612F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6DA78AD2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0E7B820" w14:textId="2665D51A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5.</w:t>
      </w:r>
    </w:p>
    <w:p w14:paraId="5BB6FCB1" w14:textId="0CE7B45A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§ 9 ust. 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>Wykonawca nie może stać w pozycji dyskryminowanej, co oznacza zapis 30% za wygórowany, dlatego Wykonawca wnioskuje o zmianę zapisu na 20%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16090385" w14:textId="2BAD0B88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06E3A21" w14:textId="1C25A9CC" w:rsidR="00F9612F" w:rsidRDefault="00F9612F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5.</w:t>
      </w:r>
    </w:p>
    <w:p w14:paraId="501C782D" w14:textId="4FECCEE7" w:rsidR="00F9612F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4ACA62A9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A02604" w14:textId="1AC9F082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6.</w:t>
      </w:r>
    </w:p>
    <w:p w14:paraId="3F28EF17" w14:textId="0F2268EE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§ 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 xml:space="preserve">Wnioskujemy o zapisy: Zwracamy się z prośbą o uzupełnienie zapisów o informacje, że kary umowne nie będą naliczane w </w:t>
      </w:r>
      <w:proofErr w:type="gramStart"/>
      <w:r w:rsidRPr="000B663F">
        <w:rPr>
          <w:rFonts w:ascii="Arial" w:hAnsi="Arial" w:cs="Arial"/>
          <w:bCs/>
          <w:sz w:val="22"/>
          <w:szCs w:val="22"/>
        </w:rPr>
        <w:t>przypadku</w:t>
      </w:r>
      <w:proofErr w:type="gramEnd"/>
      <w:r w:rsidRPr="000B663F">
        <w:rPr>
          <w:rFonts w:ascii="Arial" w:hAnsi="Arial" w:cs="Arial"/>
          <w:bCs/>
          <w:sz w:val="22"/>
          <w:szCs w:val="22"/>
        </w:rPr>
        <w:t xml:space="preserve"> gdy brak realizacji warunków umowy przez Wykonawcę będzie następstwem siły wyższej lub nieupoważnionego działania osób trzecich na które to zdarzenia Wykonawca nie ma wpływu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20690E0A" w14:textId="6BEFC45C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84CE1AC" w14:textId="09E674C5" w:rsidR="00F9612F" w:rsidRDefault="00F9612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6</w:t>
      </w:r>
      <w:r w:rsidRPr="00F9612F">
        <w:rPr>
          <w:rFonts w:ascii="Arial" w:hAnsi="Arial" w:cs="Arial"/>
          <w:b/>
          <w:sz w:val="22"/>
          <w:szCs w:val="22"/>
        </w:rPr>
        <w:t>.</w:t>
      </w:r>
    </w:p>
    <w:p w14:paraId="3F544606" w14:textId="41D7785E" w:rsidR="00F9612F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Przedmiotowy zapis wynika z przepisów Kodeksu Cywilnego. Zamawiający podtrzymuje treść zapytania ofertowego.</w:t>
      </w:r>
    </w:p>
    <w:p w14:paraId="1FF1B8F7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060456" w14:textId="668F3BB0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7.</w:t>
      </w:r>
    </w:p>
    <w:p w14:paraId="7FB73C2B" w14:textId="70902839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Wnioskujemy również o zapis, że:</w:t>
      </w:r>
      <w:r w:rsidR="007A63DC"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>Naliczenie kar umownych przez Zamawiającego może nastąpić wyłączenie po zakończeniu postępowania reklamacyjnego, potwierdzającego winę Wykonawcy, prowadzonego na zasadach i warunkach określonych w Rozporządzeniu Ministra Administracji i Cyfryzacji z dnia 24 lutego 2014 r. w sprawie reklamacji usług telekomunikacyjnych (Dz. U.  poz. 284)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338C2925" w14:textId="691A5912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2D7E786" w14:textId="7A6A5198" w:rsidR="00F9612F" w:rsidRDefault="00F9612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7</w:t>
      </w:r>
      <w:r w:rsidRPr="00F9612F">
        <w:rPr>
          <w:rFonts w:ascii="Arial" w:hAnsi="Arial" w:cs="Arial"/>
          <w:b/>
          <w:sz w:val="22"/>
          <w:szCs w:val="22"/>
        </w:rPr>
        <w:t>.</w:t>
      </w:r>
    </w:p>
    <w:p w14:paraId="01A60A13" w14:textId="3EB6E38D" w:rsidR="00F9612F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09447404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4AC2A0" w14:textId="419B21A5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8.</w:t>
      </w:r>
    </w:p>
    <w:p w14:paraId="23133D18" w14:textId="0F809E21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 xml:space="preserve">Czy Zamawiający potwierdza, że w przypadku wyboru oferty Wykonawcy prowadzącego działalność w formie spółki akcyjnej, część </w:t>
      </w:r>
      <w:proofErr w:type="spellStart"/>
      <w:r w:rsidRPr="000B663F">
        <w:rPr>
          <w:rFonts w:ascii="Arial" w:hAnsi="Arial" w:cs="Arial"/>
          <w:bCs/>
          <w:sz w:val="22"/>
          <w:szCs w:val="22"/>
        </w:rPr>
        <w:t>komparycyjna</w:t>
      </w:r>
      <w:proofErr w:type="spellEnd"/>
      <w:r w:rsidRPr="000B663F">
        <w:rPr>
          <w:rFonts w:ascii="Arial" w:hAnsi="Arial" w:cs="Arial"/>
          <w:bCs/>
          <w:sz w:val="22"/>
          <w:szCs w:val="22"/>
        </w:rPr>
        <w:t xml:space="preserve"> Umowy będzie obejmować wszelkie dane wymagane przez art. 374 § 1 </w:t>
      </w:r>
      <w:proofErr w:type="spellStart"/>
      <w:r w:rsidRPr="000B663F">
        <w:rPr>
          <w:rFonts w:ascii="Arial" w:hAnsi="Arial" w:cs="Arial"/>
          <w:bCs/>
          <w:sz w:val="22"/>
          <w:szCs w:val="22"/>
        </w:rPr>
        <w:t>Ksh</w:t>
      </w:r>
      <w:proofErr w:type="spellEnd"/>
      <w:r w:rsidRPr="000B663F">
        <w:rPr>
          <w:rFonts w:ascii="Arial" w:hAnsi="Arial" w:cs="Arial"/>
          <w:bCs/>
          <w:sz w:val="22"/>
          <w:szCs w:val="22"/>
        </w:rPr>
        <w:t>. do umowy zad.1 i zad.2</w:t>
      </w:r>
      <w:r>
        <w:rPr>
          <w:rFonts w:ascii="Arial" w:hAnsi="Arial" w:cs="Arial"/>
          <w:bCs/>
          <w:sz w:val="22"/>
          <w:szCs w:val="22"/>
        </w:rPr>
        <w:t>”</w:t>
      </w:r>
    </w:p>
    <w:p w14:paraId="341B9497" w14:textId="77777777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0CD4654" w14:textId="0D91EEDC" w:rsidR="00F9612F" w:rsidRDefault="00F9612F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8</w:t>
      </w:r>
      <w:r w:rsidRPr="00F9612F">
        <w:rPr>
          <w:rFonts w:ascii="Arial" w:hAnsi="Arial" w:cs="Arial"/>
          <w:b/>
          <w:sz w:val="22"/>
          <w:szCs w:val="22"/>
        </w:rPr>
        <w:t>.</w:t>
      </w:r>
    </w:p>
    <w:p w14:paraId="72CC2F7A" w14:textId="08A7E3FE" w:rsidR="00F9612F" w:rsidRPr="006F519C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F519C">
        <w:rPr>
          <w:rFonts w:ascii="Arial" w:hAnsi="Arial" w:cs="Arial"/>
          <w:bCs/>
          <w:sz w:val="22"/>
          <w:szCs w:val="22"/>
        </w:rPr>
        <w:lastRenderedPageBreak/>
        <w:t>Zamawiający potwierdz</w:t>
      </w:r>
      <w:r w:rsidR="003570AD">
        <w:rPr>
          <w:rFonts w:ascii="Arial" w:hAnsi="Arial" w:cs="Arial"/>
          <w:bCs/>
          <w:sz w:val="22"/>
          <w:szCs w:val="22"/>
        </w:rPr>
        <w:t xml:space="preserve">a, że </w:t>
      </w:r>
      <w:r w:rsidR="003570AD" w:rsidRPr="000B663F">
        <w:rPr>
          <w:rFonts w:ascii="Arial" w:hAnsi="Arial" w:cs="Arial"/>
          <w:bCs/>
          <w:sz w:val="22"/>
          <w:szCs w:val="22"/>
        </w:rPr>
        <w:t>w przypadku wyboru oferty Wykonawcy</w:t>
      </w:r>
      <w:r w:rsidR="003570AD">
        <w:rPr>
          <w:rFonts w:ascii="Arial" w:hAnsi="Arial" w:cs="Arial"/>
          <w:bCs/>
          <w:sz w:val="22"/>
          <w:szCs w:val="22"/>
        </w:rPr>
        <w:t xml:space="preserve"> </w:t>
      </w:r>
      <w:r w:rsidR="003570AD" w:rsidRPr="000B663F">
        <w:rPr>
          <w:rFonts w:ascii="Arial" w:hAnsi="Arial" w:cs="Arial"/>
          <w:bCs/>
          <w:sz w:val="22"/>
          <w:szCs w:val="22"/>
        </w:rPr>
        <w:t xml:space="preserve">prowadzącego działalność w formie spółki akcyjnej, część </w:t>
      </w:r>
      <w:proofErr w:type="spellStart"/>
      <w:r w:rsidR="003570AD" w:rsidRPr="000B663F">
        <w:rPr>
          <w:rFonts w:ascii="Arial" w:hAnsi="Arial" w:cs="Arial"/>
          <w:bCs/>
          <w:sz w:val="22"/>
          <w:szCs w:val="22"/>
        </w:rPr>
        <w:t>komparycyjna</w:t>
      </w:r>
      <w:proofErr w:type="spellEnd"/>
      <w:r w:rsidR="003570AD" w:rsidRPr="000B663F">
        <w:rPr>
          <w:rFonts w:ascii="Arial" w:hAnsi="Arial" w:cs="Arial"/>
          <w:bCs/>
          <w:sz w:val="22"/>
          <w:szCs w:val="22"/>
        </w:rPr>
        <w:t xml:space="preserve"> </w:t>
      </w:r>
      <w:r w:rsidR="003570AD">
        <w:rPr>
          <w:rFonts w:ascii="Arial" w:hAnsi="Arial" w:cs="Arial"/>
          <w:bCs/>
          <w:sz w:val="22"/>
          <w:szCs w:val="22"/>
        </w:rPr>
        <w:t>u</w:t>
      </w:r>
      <w:r w:rsidR="003570AD" w:rsidRPr="000B663F">
        <w:rPr>
          <w:rFonts w:ascii="Arial" w:hAnsi="Arial" w:cs="Arial"/>
          <w:bCs/>
          <w:sz w:val="22"/>
          <w:szCs w:val="22"/>
        </w:rPr>
        <w:t xml:space="preserve">mowy będzie obejmować wszelkie dane wymagane przez art. 374 § 1 </w:t>
      </w:r>
      <w:proofErr w:type="spellStart"/>
      <w:r w:rsidR="003570AD" w:rsidRPr="000B663F">
        <w:rPr>
          <w:rFonts w:ascii="Arial" w:hAnsi="Arial" w:cs="Arial"/>
          <w:bCs/>
          <w:sz w:val="22"/>
          <w:szCs w:val="22"/>
        </w:rPr>
        <w:t>Ksh</w:t>
      </w:r>
      <w:proofErr w:type="spellEnd"/>
      <w:r w:rsidR="003570AD" w:rsidRPr="000B663F">
        <w:rPr>
          <w:rFonts w:ascii="Arial" w:hAnsi="Arial" w:cs="Arial"/>
          <w:bCs/>
          <w:sz w:val="22"/>
          <w:szCs w:val="22"/>
        </w:rPr>
        <w:t>. do umowy zad.1 i zad.2</w:t>
      </w:r>
      <w:r>
        <w:rPr>
          <w:rFonts w:ascii="Arial" w:hAnsi="Arial" w:cs="Arial"/>
          <w:bCs/>
          <w:sz w:val="22"/>
          <w:szCs w:val="22"/>
        </w:rPr>
        <w:t>.</w:t>
      </w:r>
    </w:p>
    <w:p w14:paraId="171FB6A0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203AA7" w14:textId="6E0FE4DF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9.</w:t>
      </w:r>
    </w:p>
    <w:p w14:paraId="6C76CB51" w14:textId="7C5147D5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 xml:space="preserve">Wykonawca zwraca się do Zamawiającego o modyfikację zapisu § 9 ust. 5 Umowy zad.1 </w:t>
      </w:r>
      <w:r>
        <w:rPr>
          <w:rFonts w:ascii="Arial" w:hAnsi="Arial" w:cs="Arial"/>
          <w:bCs/>
          <w:sz w:val="22"/>
          <w:szCs w:val="22"/>
        </w:rPr>
        <w:br/>
      </w:r>
      <w:r w:rsidRPr="000B663F">
        <w:rPr>
          <w:rFonts w:ascii="Arial" w:hAnsi="Arial" w:cs="Arial"/>
          <w:bCs/>
          <w:sz w:val="22"/>
          <w:szCs w:val="22"/>
        </w:rPr>
        <w:t>i zad.2 – wskazującego, że Jeżeli kara umowna nie pokrywa poniesionej szkody, Zamawiający może dochodzić odszkodowania uzupełniającego na zasadach ogólnych do wysokości szkody rzeczywistej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2462DA8A" w14:textId="32851A35" w:rsid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4B2425" w14:textId="402C1C61" w:rsidR="00F9612F" w:rsidRDefault="00F9612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612F">
        <w:rPr>
          <w:rFonts w:ascii="Arial" w:hAnsi="Arial" w:cs="Arial"/>
          <w:b/>
          <w:sz w:val="22"/>
          <w:szCs w:val="22"/>
        </w:rPr>
        <w:t xml:space="preserve">Odpowiedź </w:t>
      </w:r>
      <w:r>
        <w:rPr>
          <w:rFonts w:ascii="Arial" w:hAnsi="Arial" w:cs="Arial"/>
          <w:b/>
          <w:sz w:val="22"/>
          <w:szCs w:val="22"/>
        </w:rPr>
        <w:t>9</w:t>
      </w:r>
      <w:r w:rsidRPr="00F9612F">
        <w:rPr>
          <w:rFonts w:ascii="Arial" w:hAnsi="Arial" w:cs="Arial"/>
          <w:b/>
          <w:sz w:val="22"/>
          <w:szCs w:val="22"/>
        </w:rPr>
        <w:t>.</w:t>
      </w:r>
    </w:p>
    <w:p w14:paraId="67527F20" w14:textId="22237521" w:rsidR="00F9612F" w:rsidRDefault="006F519C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5501179E" w14:textId="77777777" w:rsidR="006F519C" w:rsidRDefault="006F519C" w:rsidP="000B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27C10F" w14:textId="455124E4" w:rsidR="000B663F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663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10.</w:t>
      </w:r>
    </w:p>
    <w:p w14:paraId="158454EC" w14:textId="053CEC1B" w:rsidR="00EF34D8" w:rsidRPr="000B663F" w:rsidRDefault="000B663F" w:rsidP="000B6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0B663F">
        <w:rPr>
          <w:rFonts w:ascii="Arial" w:hAnsi="Arial" w:cs="Arial"/>
          <w:bCs/>
          <w:sz w:val="22"/>
          <w:szCs w:val="22"/>
        </w:rPr>
        <w:t>Wykonawca zwraca się o uzupełnienie powyższej regulacji i wskazanie, że łączna wysokość odszkodowania z tytułu roszczeń wraz z naliczonymi karami nie przekroczy całkowitej wartości umowy.</w:t>
      </w:r>
      <w:r w:rsidR="006F519C">
        <w:rPr>
          <w:rFonts w:ascii="Arial" w:hAnsi="Arial" w:cs="Arial"/>
          <w:bCs/>
          <w:sz w:val="22"/>
          <w:szCs w:val="22"/>
        </w:rPr>
        <w:t xml:space="preserve"> </w:t>
      </w:r>
      <w:r w:rsidRPr="000B663F">
        <w:rPr>
          <w:rFonts w:ascii="Arial" w:hAnsi="Arial" w:cs="Arial"/>
          <w:bCs/>
          <w:sz w:val="22"/>
          <w:szCs w:val="22"/>
        </w:rPr>
        <w:t>Wskazanie maksymalnej wysokości odszkodowania umożliwia w ocenie Wykonawcy   oszacowanie ryzyka kontraktowego związanego z realizacją umowy</w:t>
      </w:r>
      <w:r>
        <w:rPr>
          <w:rFonts w:ascii="Arial" w:hAnsi="Arial" w:cs="Arial"/>
          <w:bCs/>
          <w:sz w:val="22"/>
          <w:szCs w:val="22"/>
        </w:rPr>
        <w:t>”</w:t>
      </w:r>
      <w:r w:rsidRPr="000B663F">
        <w:rPr>
          <w:rFonts w:ascii="Arial" w:hAnsi="Arial" w:cs="Arial"/>
          <w:bCs/>
          <w:sz w:val="22"/>
          <w:szCs w:val="22"/>
        </w:rPr>
        <w:t>.</w:t>
      </w:r>
    </w:p>
    <w:p w14:paraId="480DD0DE" w14:textId="77498C27" w:rsidR="006A683B" w:rsidRDefault="006A683B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92A8FB" w14:textId="3010D22B" w:rsidR="00F9612F" w:rsidRDefault="00F9612F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9612F">
        <w:rPr>
          <w:rFonts w:ascii="Arial" w:hAnsi="Arial" w:cs="Arial"/>
          <w:b/>
          <w:sz w:val="22"/>
          <w:szCs w:val="22"/>
        </w:rPr>
        <w:t>Odpowiedź 1</w:t>
      </w:r>
      <w:r>
        <w:rPr>
          <w:rFonts w:ascii="Arial" w:hAnsi="Arial" w:cs="Arial"/>
          <w:b/>
          <w:sz w:val="22"/>
          <w:szCs w:val="22"/>
        </w:rPr>
        <w:t>0.</w:t>
      </w:r>
    </w:p>
    <w:p w14:paraId="7088BDBF" w14:textId="72CA84A5" w:rsidR="000E1B19" w:rsidRDefault="006F519C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treść zapytania ofertowego.</w:t>
      </w:r>
    </w:p>
    <w:p w14:paraId="5E4F9A96" w14:textId="2EEA5505" w:rsidR="00C3071E" w:rsidRDefault="00C3071E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ACC3587" w14:textId="14EBA9B4" w:rsidR="00C3071E" w:rsidRPr="00C3071E" w:rsidRDefault="00C3071E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071E">
        <w:rPr>
          <w:rFonts w:ascii="Arial" w:hAnsi="Arial" w:cs="Arial"/>
          <w:b/>
          <w:sz w:val="22"/>
          <w:szCs w:val="22"/>
        </w:rPr>
        <w:t>Pytanie 11.</w:t>
      </w:r>
    </w:p>
    <w:p w14:paraId="2FDA2BDE" w14:textId="7F9A654C" w:rsidR="00C3071E" w:rsidRDefault="00C3071E" w:rsidP="00C3071E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„P</w:t>
      </w:r>
      <w:r w:rsidRPr="00C3071E">
        <w:rPr>
          <w:rFonts w:ascii="Arial" w:hAnsi="Arial" w:cs="Arial"/>
          <w:bCs/>
          <w:sz w:val="22"/>
          <w:szCs w:val="22"/>
        </w:rPr>
        <w:t>rośba o wskazanie numeracji</w:t>
      </w:r>
      <w:r w:rsidR="00E0131A">
        <w:rPr>
          <w:rFonts w:ascii="Arial" w:hAnsi="Arial" w:cs="Arial"/>
          <w:bCs/>
          <w:sz w:val="22"/>
          <w:szCs w:val="22"/>
        </w:rPr>
        <w:t>,</w:t>
      </w:r>
      <w:r w:rsidRPr="00C3071E">
        <w:rPr>
          <w:rFonts w:ascii="Arial" w:hAnsi="Arial" w:cs="Arial"/>
          <w:bCs/>
          <w:sz w:val="22"/>
          <w:szCs w:val="22"/>
        </w:rPr>
        <w:t xml:space="preserve"> której dotyczy te zapytanie ofertowe: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071E">
        <w:rPr>
          <w:rFonts w:ascii="Arial" w:hAnsi="Arial" w:cs="Arial"/>
          <w:bCs/>
          <w:sz w:val="22"/>
          <w:szCs w:val="22"/>
        </w:rPr>
        <w:t>Świadczenie usług telekomunikacyjnych w ramach telefonii komórkowej, w tym</w:t>
      </w:r>
      <w:r w:rsidR="00870CC7">
        <w:rPr>
          <w:rFonts w:ascii="Arial" w:hAnsi="Arial" w:cs="Arial"/>
          <w:bCs/>
          <w:sz w:val="22"/>
          <w:szCs w:val="22"/>
        </w:rPr>
        <w:t xml:space="preserve"> </w:t>
      </w:r>
      <w:r w:rsidRPr="00C3071E">
        <w:rPr>
          <w:rFonts w:ascii="Arial" w:hAnsi="Arial" w:cs="Arial"/>
          <w:bCs/>
          <w:sz w:val="22"/>
          <w:szCs w:val="22"/>
        </w:rPr>
        <w:t>z transmisją danych, świadczonych na terenie całego kraju, jak również krajów Unii Europejskiej wraz z dostawą 12 szt. smartfonów”</w:t>
      </w:r>
    </w:p>
    <w:p w14:paraId="771796FA" w14:textId="77777777" w:rsidR="00C3071E" w:rsidRDefault="00C3071E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ECC6333" w14:textId="672E5249" w:rsidR="00C3071E" w:rsidRPr="00C3071E" w:rsidRDefault="00C3071E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C3071E">
        <w:rPr>
          <w:rFonts w:ascii="Arial" w:hAnsi="Arial" w:cs="Arial"/>
          <w:b/>
          <w:sz w:val="22"/>
          <w:szCs w:val="22"/>
        </w:rPr>
        <w:t>Odpowiedź 11.</w:t>
      </w:r>
    </w:p>
    <w:p w14:paraId="22DB148D" w14:textId="1C4EF95F" w:rsidR="00F9612F" w:rsidRDefault="00CA68AB" w:rsidP="009D559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9D559A">
        <w:rPr>
          <w:rFonts w:ascii="Arial" w:hAnsi="Arial" w:cs="Arial"/>
          <w:sz w:val="22"/>
          <w:szCs w:val="22"/>
        </w:rPr>
        <w:t>Rdz. XIV Zapytania ofertowego</w:t>
      </w:r>
      <w:r w:rsidR="0082538D">
        <w:rPr>
          <w:rFonts w:ascii="Arial" w:hAnsi="Arial" w:cs="Arial"/>
          <w:sz w:val="22"/>
          <w:szCs w:val="22"/>
        </w:rPr>
        <w:t xml:space="preserve">, tj. </w:t>
      </w:r>
      <w:r w:rsidR="0082538D" w:rsidRPr="0082538D">
        <w:rPr>
          <w:rFonts w:ascii="Arial" w:hAnsi="Arial" w:cs="Arial"/>
          <w:i/>
          <w:iCs/>
          <w:sz w:val="22"/>
          <w:szCs w:val="22"/>
        </w:rPr>
        <w:t>Projektowane postanowienia umowy</w:t>
      </w:r>
      <w:r w:rsidR="0082538D">
        <w:rPr>
          <w:rFonts w:ascii="Arial" w:hAnsi="Arial" w:cs="Arial"/>
          <w:sz w:val="22"/>
          <w:szCs w:val="22"/>
        </w:rPr>
        <w:t>,</w:t>
      </w:r>
      <w:r w:rsidR="009D559A">
        <w:rPr>
          <w:rFonts w:ascii="Arial" w:hAnsi="Arial" w:cs="Arial"/>
          <w:sz w:val="22"/>
          <w:szCs w:val="22"/>
        </w:rPr>
        <w:t xml:space="preserve"> </w:t>
      </w:r>
      <w:r w:rsidR="00667A6F">
        <w:rPr>
          <w:rFonts w:ascii="Arial" w:hAnsi="Arial" w:cs="Arial"/>
          <w:sz w:val="22"/>
          <w:szCs w:val="22"/>
        </w:rPr>
        <w:t xml:space="preserve">Zamawiający informuje, że </w:t>
      </w:r>
      <w:r>
        <w:rPr>
          <w:rFonts w:ascii="Arial" w:hAnsi="Arial" w:cs="Arial"/>
          <w:sz w:val="22"/>
          <w:szCs w:val="22"/>
        </w:rPr>
        <w:t>w</w:t>
      </w:r>
      <w:r w:rsidRPr="00E75CB4">
        <w:rPr>
          <w:rFonts w:ascii="Arial" w:hAnsi="Arial" w:cs="Arial"/>
          <w:sz w:val="22"/>
          <w:szCs w:val="22"/>
        </w:rPr>
        <w:t>ykaz numerów, które zostaną przeniesione do sieci Wykonawcy wraz z przydzielonymi do nich abonamentami zostanie doręczony Wykonawcy w dniu podpisania umowy</w:t>
      </w:r>
      <w:r w:rsidR="00720BF9">
        <w:rPr>
          <w:rFonts w:ascii="Arial" w:hAnsi="Arial" w:cs="Arial"/>
          <w:sz w:val="22"/>
          <w:szCs w:val="22"/>
        </w:rPr>
        <w:t>.</w:t>
      </w:r>
    </w:p>
    <w:p w14:paraId="082B491A" w14:textId="77777777" w:rsidR="00F9612F" w:rsidRDefault="00F9612F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995486" w14:textId="77777777" w:rsidR="00CA68AB" w:rsidRDefault="00CA68AB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2F5213" w14:textId="33F68000" w:rsidR="003B5018" w:rsidRDefault="003B5018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B19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</w:t>
      </w:r>
      <w:r w:rsidR="007A63DC">
        <w:rPr>
          <w:rFonts w:ascii="Arial" w:hAnsi="Arial" w:cs="Arial"/>
          <w:b/>
          <w:bCs/>
          <w:sz w:val="22"/>
          <w:szCs w:val="22"/>
        </w:rPr>
        <w:t>zapytania ofertowego</w:t>
      </w:r>
      <w:r w:rsidRPr="000E1B19">
        <w:rPr>
          <w:rFonts w:ascii="Arial" w:hAnsi="Arial" w:cs="Arial"/>
          <w:b/>
          <w:bCs/>
          <w:sz w:val="22"/>
          <w:szCs w:val="22"/>
        </w:rPr>
        <w:t>.</w:t>
      </w:r>
      <w:r w:rsidRPr="00675C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769B46" w14:textId="612F8081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61B7EB" w14:textId="1DD99C9F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5A491E" w14:textId="08B22C03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4E98D8" w14:textId="3F97A43E" w:rsidR="00A171C1" w:rsidRDefault="00A171C1" w:rsidP="007C186A">
      <w:pPr>
        <w:pStyle w:val="Nagwek"/>
        <w:tabs>
          <w:tab w:val="left" w:pos="708"/>
        </w:tabs>
        <w:spacing w:line="276" w:lineRule="auto"/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14:paraId="62361BB1" w14:textId="77777777" w:rsidR="007C186A" w:rsidRPr="008C35F8" w:rsidRDefault="007C186A" w:rsidP="007C186A">
      <w:pPr>
        <w:ind w:left="4248"/>
        <w:jc w:val="center"/>
        <w:rPr>
          <w:rFonts w:ascii="Arial" w:hAnsi="Arial" w:cs="Arial"/>
          <w:sz w:val="22"/>
          <w:szCs w:val="22"/>
        </w:rPr>
      </w:pPr>
      <w:r w:rsidRPr="008C35F8">
        <w:rPr>
          <w:rFonts w:ascii="Arial" w:hAnsi="Arial" w:cs="Arial"/>
          <w:sz w:val="22"/>
          <w:szCs w:val="22"/>
        </w:rPr>
        <w:t>Ryszard Zaczyński</w:t>
      </w:r>
    </w:p>
    <w:p w14:paraId="50D13CC7" w14:textId="77777777" w:rsidR="007C186A" w:rsidRPr="008C35F8" w:rsidRDefault="007C186A" w:rsidP="007C186A">
      <w:pPr>
        <w:ind w:left="4248"/>
        <w:jc w:val="center"/>
        <w:rPr>
          <w:rFonts w:ascii="Arial" w:hAnsi="Arial" w:cs="Arial"/>
          <w:sz w:val="22"/>
          <w:szCs w:val="22"/>
        </w:rPr>
      </w:pPr>
      <w:r w:rsidRPr="008C35F8">
        <w:rPr>
          <w:rFonts w:ascii="Arial" w:hAnsi="Arial" w:cs="Arial"/>
          <w:sz w:val="22"/>
          <w:szCs w:val="22"/>
        </w:rPr>
        <w:t>Wicedyrektor</w:t>
      </w:r>
    </w:p>
    <w:p w14:paraId="06157237" w14:textId="77777777" w:rsidR="007C186A" w:rsidRPr="008C35F8" w:rsidRDefault="007C186A" w:rsidP="007C186A">
      <w:pPr>
        <w:ind w:left="4248"/>
        <w:jc w:val="center"/>
        <w:rPr>
          <w:rFonts w:ascii="Arial" w:hAnsi="Arial" w:cs="Arial"/>
          <w:sz w:val="22"/>
          <w:szCs w:val="22"/>
        </w:rPr>
      </w:pPr>
      <w:r w:rsidRPr="008C35F8">
        <w:rPr>
          <w:rFonts w:ascii="Arial" w:hAnsi="Arial" w:cs="Arial"/>
          <w:sz w:val="22"/>
          <w:szCs w:val="22"/>
        </w:rPr>
        <w:t>Wojewódzkiego Urzędu Pracy w Poznaniu</w:t>
      </w:r>
    </w:p>
    <w:p w14:paraId="422B563F" w14:textId="4295DA83" w:rsidR="00A171C1" w:rsidRPr="00675CC0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171C1" w:rsidRPr="00675CC0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F7C2" w14:textId="77777777" w:rsidR="00BB482C" w:rsidRDefault="00BB482C">
      <w:r>
        <w:separator/>
      </w:r>
    </w:p>
  </w:endnote>
  <w:endnote w:type="continuationSeparator" w:id="0">
    <w:p w14:paraId="3F712707" w14:textId="77777777"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5F4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347E5" wp14:editId="6AD9CDF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A79C8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F43F603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5D4198C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88F9D6E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703F" w14:textId="77777777" w:rsidR="00BB482C" w:rsidRDefault="00BB482C">
      <w:r>
        <w:separator/>
      </w:r>
    </w:p>
  </w:footnote>
  <w:footnote w:type="continuationSeparator" w:id="0">
    <w:p w14:paraId="77B45389" w14:textId="77777777"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B380" w14:textId="77777777" w:rsidR="004262EB" w:rsidRDefault="004262EB" w:rsidP="004262EB"/>
  <w:p w14:paraId="17902C44" w14:textId="77777777" w:rsidR="00AC0288" w:rsidRDefault="00AC0288" w:rsidP="004262EB"/>
  <w:p w14:paraId="10FEDC70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F6B05DC" wp14:editId="17CC7BB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B5CDA" w14:textId="77777777" w:rsidR="004262EB" w:rsidRDefault="004262EB" w:rsidP="004262EB">
    <w:r>
      <w:t>_________________________________________________________________________</w:t>
    </w:r>
  </w:p>
  <w:p w14:paraId="7805D87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E6F"/>
    <w:multiLevelType w:val="multilevel"/>
    <w:tmpl w:val="2C9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20013"/>
    <w:rsid w:val="000349D0"/>
    <w:rsid w:val="00044576"/>
    <w:rsid w:val="00046007"/>
    <w:rsid w:val="00060037"/>
    <w:rsid w:val="00060071"/>
    <w:rsid w:val="00061FE7"/>
    <w:rsid w:val="00062829"/>
    <w:rsid w:val="00063B5A"/>
    <w:rsid w:val="00064E20"/>
    <w:rsid w:val="0007669D"/>
    <w:rsid w:val="0008009C"/>
    <w:rsid w:val="0009222F"/>
    <w:rsid w:val="000B369C"/>
    <w:rsid w:val="000B663F"/>
    <w:rsid w:val="000B6D43"/>
    <w:rsid w:val="000C6420"/>
    <w:rsid w:val="000C7496"/>
    <w:rsid w:val="000C78EA"/>
    <w:rsid w:val="000D0C88"/>
    <w:rsid w:val="000D2710"/>
    <w:rsid w:val="000D3DEC"/>
    <w:rsid w:val="000E02FE"/>
    <w:rsid w:val="000E1B19"/>
    <w:rsid w:val="000E2349"/>
    <w:rsid w:val="000E4275"/>
    <w:rsid w:val="001034F1"/>
    <w:rsid w:val="001368EB"/>
    <w:rsid w:val="00137ED4"/>
    <w:rsid w:val="00156664"/>
    <w:rsid w:val="001738E7"/>
    <w:rsid w:val="001A3ECB"/>
    <w:rsid w:val="001B62F4"/>
    <w:rsid w:val="001D08AF"/>
    <w:rsid w:val="001D45DD"/>
    <w:rsid w:val="001D770D"/>
    <w:rsid w:val="001F0EC7"/>
    <w:rsid w:val="001F2BC8"/>
    <w:rsid w:val="001F5079"/>
    <w:rsid w:val="00204205"/>
    <w:rsid w:val="0020605F"/>
    <w:rsid w:val="00207654"/>
    <w:rsid w:val="0021076F"/>
    <w:rsid w:val="002230F9"/>
    <w:rsid w:val="00223375"/>
    <w:rsid w:val="0022636E"/>
    <w:rsid w:val="00227B8B"/>
    <w:rsid w:val="00266615"/>
    <w:rsid w:val="0029055F"/>
    <w:rsid w:val="002966F2"/>
    <w:rsid w:val="002A6790"/>
    <w:rsid w:val="002B1274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50A62"/>
    <w:rsid w:val="00353CA0"/>
    <w:rsid w:val="003570AD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5018"/>
    <w:rsid w:val="003B7B08"/>
    <w:rsid w:val="003C6395"/>
    <w:rsid w:val="003E17B9"/>
    <w:rsid w:val="003F6D79"/>
    <w:rsid w:val="00407978"/>
    <w:rsid w:val="0041589D"/>
    <w:rsid w:val="004262EB"/>
    <w:rsid w:val="00431216"/>
    <w:rsid w:val="00434977"/>
    <w:rsid w:val="00456756"/>
    <w:rsid w:val="00465625"/>
    <w:rsid w:val="0047290A"/>
    <w:rsid w:val="004849BD"/>
    <w:rsid w:val="004A3C00"/>
    <w:rsid w:val="004B22B5"/>
    <w:rsid w:val="004B4DD3"/>
    <w:rsid w:val="004C6DC8"/>
    <w:rsid w:val="004D4E9B"/>
    <w:rsid w:val="00506F52"/>
    <w:rsid w:val="00515802"/>
    <w:rsid w:val="0052687F"/>
    <w:rsid w:val="00534381"/>
    <w:rsid w:val="00534BD5"/>
    <w:rsid w:val="00540A11"/>
    <w:rsid w:val="00543957"/>
    <w:rsid w:val="00545D6F"/>
    <w:rsid w:val="00547F76"/>
    <w:rsid w:val="005523C9"/>
    <w:rsid w:val="0055357D"/>
    <w:rsid w:val="005557F8"/>
    <w:rsid w:val="00561C77"/>
    <w:rsid w:val="0057012A"/>
    <w:rsid w:val="00570B7C"/>
    <w:rsid w:val="00573AB4"/>
    <w:rsid w:val="005B146A"/>
    <w:rsid w:val="005B6936"/>
    <w:rsid w:val="005F3004"/>
    <w:rsid w:val="005F66DD"/>
    <w:rsid w:val="00600918"/>
    <w:rsid w:val="006032C7"/>
    <w:rsid w:val="00610096"/>
    <w:rsid w:val="00611724"/>
    <w:rsid w:val="00623504"/>
    <w:rsid w:val="00634FB2"/>
    <w:rsid w:val="0064312F"/>
    <w:rsid w:val="006438DA"/>
    <w:rsid w:val="0064548E"/>
    <w:rsid w:val="0064662B"/>
    <w:rsid w:val="00646CFB"/>
    <w:rsid w:val="00650BE3"/>
    <w:rsid w:val="00660C75"/>
    <w:rsid w:val="00666D86"/>
    <w:rsid w:val="00667A6F"/>
    <w:rsid w:val="0067008C"/>
    <w:rsid w:val="00673737"/>
    <w:rsid w:val="00674893"/>
    <w:rsid w:val="00675CC0"/>
    <w:rsid w:val="00680AC2"/>
    <w:rsid w:val="00680C1E"/>
    <w:rsid w:val="00694F2B"/>
    <w:rsid w:val="006A683B"/>
    <w:rsid w:val="006B4616"/>
    <w:rsid w:val="006B6F08"/>
    <w:rsid w:val="006C22C3"/>
    <w:rsid w:val="006C2D02"/>
    <w:rsid w:val="006C7B4C"/>
    <w:rsid w:val="006D7059"/>
    <w:rsid w:val="006F519C"/>
    <w:rsid w:val="006F542B"/>
    <w:rsid w:val="006F5446"/>
    <w:rsid w:val="0071350E"/>
    <w:rsid w:val="00720BF9"/>
    <w:rsid w:val="007267B2"/>
    <w:rsid w:val="007369A4"/>
    <w:rsid w:val="00752380"/>
    <w:rsid w:val="00752E90"/>
    <w:rsid w:val="00753E40"/>
    <w:rsid w:val="00764F8E"/>
    <w:rsid w:val="00765C07"/>
    <w:rsid w:val="007774D1"/>
    <w:rsid w:val="00780932"/>
    <w:rsid w:val="007877A7"/>
    <w:rsid w:val="007A20A0"/>
    <w:rsid w:val="007A55A1"/>
    <w:rsid w:val="007A63DC"/>
    <w:rsid w:val="007C186A"/>
    <w:rsid w:val="007C2A12"/>
    <w:rsid w:val="007D2DCD"/>
    <w:rsid w:val="007D5F57"/>
    <w:rsid w:val="007E10A1"/>
    <w:rsid w:val="007E3EDE"/>
    <w:rsid w:val="007F119C"/>
    <w:rsid w:val="007F1CCF"/>
    <w:rsid w:val="007F2658"/>
    <w:rsid w:val="0082089B"/>
    <w:rsid w:val="0082538D"/>
    <w:rsid w:val="00844614"/>
    <w:rsid w:val="00853C80"/>
    <w:rsid w:val="008559D2"/>
    <w:rsid w:val="0086046E"/>
    <w:rsid w:val="008607D3"/>
    <w:rsid w:val="00863CCF"/>
    <w:rsid w:val="00866804"/>
    <w:rsid w:val="00870CC7"/>
    <w:rsid w:val="00870ED4"/>
    <w:rsid w:val="0087686F"/>
    <w:rsid w:val="00887EA8"/>
    <w:rsid w:val="00891849"/>
    <w:rsid w:val="00891DA6"/>
    <w:rsid w:val="0089253A"/>
    <w:rsid w:val="00896B25"/>
    <w:rsid w:val="008C5393"/>
    <w:rsid w:val="008D7DB6"/>
    <w:rsid w:val="008E1142"/>
    <w:rsid w:val="008E48D5"/>
    <w:rsid w:val="008E50AA"/>
    <w:rsid w:val="008E6C2C"/>
    <w:rsid w:val="008F503B"/>
    <w:rsid w:val="00901102"/>
    <w:rsid w:val="00902D5F"/>
    <w:rsid w:val="00907CEB"/>
    <w:rsid w:val="00921245"/>
    <w:rsid w:val="0092510E"/>
    <w:rsid w:val="0093283D"/>
    <w:rsid w:val="0094402F"/>
    <w:rsid w:val="00951E4E"/>
    <w:rsid w:val="00952984"/>
    <w:rsid w:val="00953212"/>
    <w:rsid w:val="00990247"/>
    <w:rsid w:val="009902BD"/>
    <w:rsid w:val="009A224E"/>
    <w:rsid w:val="009A4A20"/>
    <w:rsid w:val="009C5345"/>
    <w:rsid w:val="009C7C10"/>
    <w:rsid w:val="009D5392"/>
    <w:rsid w:val="009D559A"/>
    <w:rsid w:val="009D5E33"/>
    <w:rsid w:val="009E5C01"/>
    <w:rsid w:val="009E64AD"/>
    <w:rsid w:val="009E7D72"/>
    <w:rsid w:val="009F12E9"/>
    <w:rsid w:val="00A072FC"/>
    <w:rsid w:val="00A171C1"/>
    <w:rsid w:val="00A2079A"/>
    <w:rsid w:val="00A25E5E"/>
    <w:rsid w:val="00A276CB"/>
    <w:rsid w:val="00A277C9"/>
    <w:rsid w:val="00A3348B"/>
    <w:rsid w:val="00A511CF"/>
    <w:rsid w:val="00A523BA"/>
    <w:rsid w:val="00A56F43"/>
    <w:rsid w:val="00A71297"/>
    <w:rsid w:val="00A759BB"/>
    <w:rsid w:val="00A77C4D"/>
    <w:rsid w:val="00A850FF"/>
    <w:rsid w:val="00A877E1"/>
    <w:rsid w:val="00A90FB8"/>
    <w:rsid w:val="00AA258D"/>
    <w:rsid w:val="00AA5FB7"/>
    <w:rsid w:val="00AA6BFE"/>
    <w:rsid w:val="00AA6CCD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E143B"/>
    <w:rsid w:val="00AE339B"/>
    <w:rsid w:val="00AF553B"/>
    <w:rsid w:val="00B20488"/>
    <w:rsid w:val="00B2390A"/>
    <w:rsid w:val="00B26732"/>
    <w:rsid w:val="00B366AF"/>
    <w:rsid w:val="00B41654"/>
    <w:rsid w:val="00B42120"/>
    <w:rsid w:val="00B46891"/>
    <w:rsid w:val="00B50FD1"/>
    <w:rsid w:val="00B6392F"/>
    <w:rsid w:val="00B71508"/>
    <w:rsid w:val="00B73F70"/>
    <w:rsid w:val="00B8470B"/>
    <w:rsid w:val="00B90272"/>
    <w:rsid w:val="00B97506"/>
    <w:rsid w:val="00BA2440"/>
    <w:rsid w:val="00BA33D6"/>
    <w:rsid w:val="00BB482C"/>
    <w:rsid w:val="00BC0238"/>
    <w:rsid w:val="00BC1231"/>
    <w:rsid w:val="00BE1345"/>
    <w:rsid w:val="00C01ACB"/>
    <w:rsid w:val="00C06DF2"/>
    <w:rsid w:val="00C109FF"/>
    <w:rsid w:val="00C1418D"/>
    <w:rsid w:val="00C142A7"/>
    <w:rsid w:val="00C1779D"/>
    <w:rsid w:val="00C249B9"/>
    <w:rsid w:val="00C3071E"/>
    <w:rsid w:val="00C30FF3"/>
    <w:rsid w:val="00C330C3"/>
    <w:rsid w:val="00C41147"/>
    <w:rsid w:val="00C50F00"/>
    <w:rsid w:val="00C54633"/>
    <w:rsid w:val="00C650D3"/>
    <w:rsid w:val="00C663D3"/>
    <w:rsid w:val="00C66558"/>
    <w:rsid w:val="00C70430"/>
    <w:rsid w:val="00C72039"/>
    <w:rsid w:val="00C754AD"/>
    <w:rsid w:val="00C82E6A"/>
    <w:rsid w:val="00C93842"/>
    <w:rsid w:val="00CA2C8D"/>
    <w:rsid w:val="00CA68AB"/>
    <w:rsid w:val="00CB50CC"/>
    <w:rsid w:val="00CB608E"/>
    <w:rsid w:val="00CC5017"/>
    <w:rsid w:val="00CD3EE1"/>
    <w:rsid w:val="00CF2575"/>
    <w:rsid w:val="00CF68F2"/>
    <w:rsid w:val="00CF6B20"/>
    <w:rsid w:val="00D03775"/>
    <w:rsid w:val="00D0632B"/>
    <w:rsid w:val="00D33660"/>
    <w:rsid w:val="00D339CC"/>
    <w:rsid w:val="00D41341"/>
    <w:rsid w:val="00D42BBF"/>
    <w:rsid w:val="00D51A8A"/>
    <w:rsid w:val="00D561DC"/>
    <w:rsid w:val="00D62902"/>
    <w:rsid w:val="00D64F90"/>
    <w:rsid w:val="00D6501B"/>
    <w:rsid w:val="00D66106"/>
    <w:rsid w:val="00D83E30"/>
    <w:rsid w:val="00D849F7"/>
    <w:rsid w:val="00D8543A"/>
    <w:rsid w:val="00D87971"/>
    <w:rsid w:val="00D91FDF"/>
    <w:rsid w:val="00DA68EB"/>
    <w:rsid w:val="00DB73C9"/>
    <w:rsid w:val="00DB7C25"/>
    <w:rsid w:val="00DC145D"/>
    <w:rsid w:val="00DC4AAC"/>
    <w:rsid w:val="00DD0181"/>
    <w:rsid w:val="00DD622C"/>
    <w:rsid w:val="00DE60F6"/>
    <w:rsid w:val="00DE63D1"/>
    <w:rsid w:val="00DF28C6"/>
    <w:rsid w:val="00DF7D54"/>
    <w:rsid w:val="00E0131A"/>
    <w:rsid w:val="00E05848"/>
    <w:rsid w:val="00E11187"/>
    <w:rsid w:val="00E12D0B"/>
    <w:rsid w:val="00E1333B"/>
    <w:rsid w:val="00E31B24"/>
    <w:rsid w:val="00E44E37"/>
    <w:rsid w:val="00E56431"/>
    <w:rsid w:val="00E666C1"/>
    <w:rsid w:val="00EA3816"/>
    <w:rsid w:val="00EC369B"/>
    <w:rsid w:val="00EC45AF"/>
    <w:rsid w:val="00ED6019"/>
    <w:rsid w:val="00ED7B77"/>
    <w:rsid w:val="00EF0933"/>
    <w:rsid w:val="00EF34D8"/>
    <w:rsid w:val="00EF7374"/>
    <w:rsid w:val="00F05230"/>
    <w:rsid w:val="00F11838"/>
    <w:rsid w:val="00F15365"/>
    <w:rsid w:val="00F161A0"/>
    <w:rsid w:val="00F54325"/>
    <w:rsid w:val="00F55FA7"/>
    <w:rsid w:val="00F75AF7"/>
    <w:rsid w:val="00F81C67"/>
    <w:rsid w:val="00F8584E"/>
    <w:rsid w:val="00F94EB9"/>
    <w:rsid w:val="00F9612F"/>
    <w:rsid w:val="00FA0170"/>
    <w:rsid w:val="00FE01A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5A81F01"/>
  <w15:docId w15:val="{2A5F80EC-E6A6-4022-82DD-E0F8FD5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50BE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0C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193</TotalTime>
  <Pages>3</Pages>
  <Words>756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5691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46</cp:revision>
  <cp:lastPrinted>2021-09-27T08:55:00Z</cp:lastPrinted>
  <dcterms:created xsi:type="dcterms:W3CDTF">2021-03-25T10:38:00Z</dcterms:created>
  <dcterms:modified xsi:type="dcterms:W3CDTF">2021-09-27T09:41:00Z</dcterms:modified>
</cp:coreProperties>
</file>