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C486" w14:textId="3BDFE45E" w:rsidR="00C93842" w:rsidRPr="00096780" w:rsidRDefault="00C93842" w:rsidP="00096780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495631BB" w14:textId="1437B0C8" w:rsidR="00C93842" w:rsidRPr="00096780" w:rsidRDefault="00C93842" w:rsidP="00096780">
      <w:pPr>
        <w:spacing w:line="276" w:lineRule="auto"/>
        <w:rPr>
          <w:rFonts w:ascii="Arial" w:hAnsi="Arial" w:cs="Arial"/>
          <w:sz w:val="22"/>
          <w:szCs w:val="22"/>
        </w:rPr>
      </w:pPr>
      <w:r w:rsidRPr="00096780">
        <w:rPr>
          <w:rFonts w:ascii="Arial" w:eastAsia="Calibri" w:hAnsi="Arial" w:cs="Arial"/>
          <w:sz w:val="22"/>
          <w:szCs w:val="22"/>
        </w:rPr>
        <w:t xml:space="preserve">Nr sprawy: </w:t>
      </w:r>
      <w:r w:rsidR="00E67D83" w:rsidRPr="00F923E3">
        <w:rPr>
          <w:rFonts w:ascii="Arial" w:eastAsia="Calibri" w:hAnsi="Arial" w:cs="Arial"/>
          <w:sz w:val="22"/>
          <w:szCs w:val="22"/>
          <w:lang w:eastAsia="en-US"/>
        </w:rPr>
        <w:t>WUPIII/2/0724/88/2021</w:t>
      </w:r>
      <w:r w:rsidRPr="00096780">
        <w:rPr>
          <w:rFonts w:ascii="Arial" w:hAnsi="Arial" w:cs="Arial"/>
          <w:sz w:val="22"/>
          <w:szCs w:val="22"/>
        </w:rPr>
        <w:tab/>
      </w:r>
      <w:r w:rsidRPr="00096780">
        <w:rPr>
          <w:rFonts w:ascii="Arial" w:hAnsi="Arial" w:cs="Arial"/>
          <w:sz w:val="22"/>
          <w:szCs w:val="22"/>
        </w:rPr>
        <w:tab/>
        <w:t xml:space="preserve">          </w:t>
      </w:r>
      <w:r w:rsidR="007877A7" w:rsidRPr="00096780">
        <w:rPr>
          <w:rFonts w:ascii="Arial" w:hAnsi="Arial" w:cs="Arial"/>
          <w:sz w:val="22"/>
          <w:szCs w:val="22"/>
        </w:rPr>
        <w:t xml:space="preserve">        </w:t>
      </w:r>
      <w:r w:rsidR="00DC145D" w:rsidRPr="00096780">
        <w:rPr>
          <w:rFonts w:ascii="Arial" w:hAnsi="Arial" w:cs="Arial"/>
          <w:sz w:val="22"/>
          <w:szCs w:val="22"/>
        </w:rPr>
        <w:t xml:space="preserve"> </w:t>
      </w:r>
      <w:r w:rsidRPr="00096780">
        <w:rPr>
          <w:rFonts w:ascii="Arial" w:hAnsi="Arial" w:cs="Arial"/>
          <w:sz w:val="22"/>
          <w:szCs w:val="22"/>
        </w:rPr>
        <w:t xml:space="preserve">Poznań, dnia </w:t>
      </w:r>
      <w:r w:rsidR="008D37ED">
        <w:rPr>
          <w:rFonts w:ascii="Arial" w:hAnsi="Arial" w:cs="Arial"/>
          <w:sz w:val="22"/>
          <w:szCs w:val="22"/>
        </w:rPr>
        <w:t>7</w:t>
      </w:r>
      <w:r w:rsidRPr="00096780">
        <w:rPr>
          <w:rFonts w:ascii="Arial" w:hAnsi="Arial" w:cs="Arial"/>
          <w:sz w:val="22"/>
          <w:szCs w:val="22"/>
        </w:rPr>
        <w:t xml:space="preserve"> </w:t>
      </w:r>
      <w:r w:rsidR="00E67D83">
        <w:rPr>
          <w:rFonts w:ascii="Arial" w:hAnsi="Arial" w:cs="Arial"/>
          <w:sz w:val="22"/>
          <w:szCs w:val="22"/>
        </w:rPr>
        <w:t>października</w:t>
      </w:r>
      <w:r w:rsidRPr="00096780">
        <w:rPr>
          <w:rFonts w:ascii="Arial" w:hAnsi="Arial" w:cs="Arial"/>
          <w:sz w:val="22"/>
          <w:szCs w:val="22"/>
        </w:rPr>
        <w:t xml:space="preserve"> 20</w:t>
      </w:r>
      <w:r w:rsidR="00650BE3" w:rsidRPr="00096780">
        <w:rPr>
          <w:rFonts w:ascii="Arial" w:hAnsi="Arial" w:cs="Arial"/>
          <w:sz w:val="22"/>
          <w:szCs w:val="22"/>
        </w:rPr>
        <w:t>2</w:t>
      </w:r>
      <w:r w:rsidR="006D7059" w:rsidRPr="00096780">
        <w:rPr>
          <w:rFonts w:ascii="Arial" w:hAnsi="Arial" w:cs="Arial"/>
          <w:sz w:val="22"/>
          <w:szCs w:val="22"/>
        </w:rPr>
        <w:t>1</w:t>
      </w:r>
      <w:r w:rsidRPr="00096780">
        <w:rPr>
          <w:rFonts w:ascii="Arial" w:hAnsi="Arial" w:cs="Arial"/>
          <w:sz w:val="22"/>
          <w:szCs w:val="22"/>
        </w:rPr>
        <w:t xml:space="preserve"> r.</w:t>
      </w:r>
    </w:p>
    <w:p w14:paraId="0ABE9FBD" w14:textId="06AAEE01" w:rsidR="00765C07" w:rsidRPr="00096780" w:rsidRDefault="00765C07" w:rsidP="00096780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618EE6F" w14:textId="77777777" w:rsidR="00177565" w:rsidRDefault="00177565" w:rsidP="0009678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3F83640" w14:textId="057FC104" w:rsidR="005B146A" w:rsidRDefault="007877A7" w:rsidP="0009678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96780">
        <w:rPr>
          <w:rFonts w:ascii="Arial" w:hAnsi="Arial" w:cs="Arial"/>
          <w:b/>
          <w:sz w:val="22"/>
          <w:szCs w:val="22"/>
        </w:rPr>
        <w:t>Wszyscy uczestnicy postępowania</w:t>
      </w:r>
    </w:p>
    <w:p w14:paraId="111C5BC5" w14:textId="77777777" w:rsidR="00177565" w:rsidRPr="00096780" w:rsidRDefault="00177565" w:rsidP="0009678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5F60C54" w14:textId="77777777" w:rsidR="00F715C5" w:rsidRPr="00096780" w:rsidRDefault="00F715C5" w:rsidP="0009678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55D5D6AA" w14:textId="16D9D1E7" w:rsidR="007877A7" w:rsidRDefault="00E67D83" w:rsidP="00177565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67D83">
        <w:rPr>
          <w:rFonts w:ascii="Arial" w:hAnsi="Arial" w:cs="Arial"/>
          <w:sz w:val="22"/>
          <w:szCs w:val="22"/>
          <w:u w:val="single"/>
        </w:rPr>
        <w:t>Dotyczy: „Remont schodów i rampy budynku Wojewódzkiego Urzędu Pracy w Poznaniu Oddziału Zamiejscowego w Koninie”</w:t>
      </w:r>
    </w:p>
    <w:p w14:paraId="3D5647E9" w14:textId="77777777" w:rsidR="00177565" w:rsidRDefault="00177565" w:rsidP="00177565">
      <w:pPr>
        <w:spacing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665006EC" w14:textId="77777777" w:rsidR="00177565" w:rsidRPr="00096780" w:rsidRDefault="00177565" w:rsidP="0017756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7990C95" w14:textId="52A2EB1A" w:rsidR="007877A7" w:rsidRPr="00096780" w:rsidRDefault="00650BE3" w:rsidP="0009678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96780">
        <w:rPr>
          <w:rFonts w:ascii="Arial" w:hAnsi="Arial" w:cs="Arial"/>
          <w:sz w:val="22"/>
          <w:szCs w:val="22"/>
        </w:rPr>
        <w:t>W związku z otrzymanym</w:t>
      </w:r>
      <w:r w:rsidR="00E67D83">
        <w:rPr>
          <w:rFonts w:ascii="Arial" w:hAnsi="Arial" w:cs="Arial"/>
          <w:sz w:val="22"/>
          <w:szCs w:val="22"/>
        </w:rPr>
        <w:t>i</w:t>
      </w:r>
      <w:r w:rsidRPr="00096780">
        <w:rPr>
          <w:rFonts w:ascii="Arial" w:hAnsi="Arial" w:cs="Arial"/>
          <w:sz w:val="22"/>
          <w:szCs w:val="22"/>
        </w:rPr>
        <w:t xml:space="preserve"> </w:t>
      </w:r>
      <w:r w:rsidR="00E67D83">
        <w:rPr>
          <w:rFonts w:ascii="Arial" w:hAnsi="Arial" w:cs="Arial"/>
          <w:sz w:val="22"/>
          <w:szCs w:val="22"/>
        </w:rPr>
        <w:t>pytaniami</w:t>
      </w:r>
      <w:r w:rsidRPr="00096780">
        <w:rPr>
          <w:rFonts w:ascii="Arial" w:hAnsi="Arial" w:cs="Arial"/>
          <w:sz w:val="22"/>
          <w:szCs w:val="22"/>
        </w:rPr>
        <w:t xml:space="preserve"> </w:t>
      </w:r>
      <w:r w:rsidR="006D7059" w:rsidRPr="00096780">
        <w:rPr>
          <w:rFonts w:ascii="Arial" w:hAnsi="Arial" w:cs="Arial"/>
          <w:sz w:val="22"/>
          <w:szCs w:val="22"/>
        </w:rPr>
        <w:t>dot. przedmiotowego</w:t>
      </w:r>
      <w:r w:rsidRPr="00096780">
        <w:rPr>
          <w:rFonts w:ascii="Arial" w:hAnsi="Arial" w:cs="Arial"/>
          <w:sz w:val="22"/>
          <w:szCs w:val="22"/>
        </w:rPr>
        <w:t xml:space="preserve"> zamówienia, </w:t>
      </w:r>
      <w:r w:rsidR="003850EC" w:rsidRPr="00096780">
        <w:rPr>
          <w:rFonts w:ascii="Arial" w:hAnsi="Arial" w:cs="Arial"/>
          <w:sz w:val="22"/>
          <w:szCs w:val="22"/>
        </w:rPr>
        <w:t>Wojewódzki Urząd Pracy w Poznaniu</w:t>
      </w:r>
      <w:r w:rsidR="007877A7" w:rsidRPr="00096780">
        <w:rPr>
          <w:rFonts w:ascii="Arial" w:hAnsi="Arial" w:cs="Arial"/>
          <w:sz w:val="22"/>
          <w:szCs w:val="22"/>
        </w:rPr>
        <w:t xml:space="preserve">, </w:t>
      </w:r>
      <w:r w:rsidR="007369A4" w:rsidRPr="00096780">
        <w:rPr>
          <w:rFonts w:ascii="Arial" w:hAnsi="Arial" w:cs="Arial"/>
          <w:sz w:val="22"/>
          <w:szCs w:val="22"/>
        </w:rPr>
        <w:t>wyjaśnia co następuje:</w:t>
      </w:r>
    </w:p>
    <w:p w14:paraId="158454EC" w14:textId="0E35DD1D" w:rsidR="00EF34D8" w:rsidRPr="00E03156" w:rsidRDefault="00EF34D8" w:rsidP="00096780">
      <w:pPr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14:paraId="3C412C07" w14:textId="48691140" w:rsidR="00F15365" w:rsidRPr="00096780" w:rsidRDefault="007877A7" w:rsidP="0009678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96780">
        <w:rPr>
          <w:rFonts w:ascii="Arial" w:hAnsi="Arial" w:cs="Arial"/>
          <w:b/>
          <w:sz w:val="22"/>
          <w:szCs w:val="22"/>
        </w:rPr>
        <w:t>Pytanie</w:t>
      </w:r>
      <w:r w:rsidR="002778F6">
        <w:rPr>
          <w:rFonts w:ascii="Arial" w:hAnsi="Arial" w:cs="Arial"/>
          <w:b/>
          <w:sz w:val="22"/>
          <w:szCs w:val="22"/>
        </w:rPr>
        <w:t xml:space="preserve"> 1a</w:t>
      </w:r>
      <w:r w:rsidRPr="00096780">
        <w:rPr>
          <w:rFonts w:ascii="Arial" w:hAnsi="Arial" w:cs="Arial"/>
          <w:b/>
          <w:sz w:val="22"/>
          <w:szCs w:val="22"/>
        </w:rPr>
        <w:t>:</w:t>
      </w:r>
    </w:p>
    <w:p w14:paraId="4ADE9478" w14:textId="77777777" w:rsidR="00E67D83" w:rsidRPr="00E67D83" w:rsidRDefault="00F715C5" w:rsidP="00E67D8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96780">
        <w:rPr>
          <w:rFonts w:ascii="Arial" w:hAnsi="Arial" w:cs="Arial"/>
          <w:bCs/>
          <w:sz w:val="22"/>
          <w:szCs w:val="22"/>
        </w:rPr>
        <w:t>„</w:t>
      </w:r>
      <w:r w:rsidR="00E67D83" w:rsidRPr="00E67D83">
        <w:rPr>
          <w:rFonts w:ascii="Arial" w:hAnsi="Arial" w:cs="Arial"/>
          <w:bCs/>
          <w:sz w:val="22"/>
          <w:szCs w:val="22"/>
        </w:rPr>
        <w:t>W związku z analizą dokumentacji i planowanym przystąpieniem do złożenia oferty na remont schodów i rampy WUP w Koninie proszę o wyjaśnienie/uzupełnienie poniższych informacji:</w:t>
      </w:r>
    </w:p>
    <w:p w14:paraId="57F2AB90" w14:textId="480D2588" w:rsidR="00E67D83" w:rsidRDefault="00E67D83" w:rsidP="00E67D8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67D83">
        <w:rPr>
          <w:rFonts w:ascii="Arial" w:hAnsi="Arial" w:cs="Arial"/>
          <w:bCs/>
          <w:sz w:val="22"/>
          <w:szCs w:val="22"/>
        </w:rPr>
        <w:t>- określenie okresu gwarancji</w:t>
      </w:r>
    </w:p>
    <w:p w14:paraId="3B65BA42" w14:textId="48A74660" w:rsidR="002778F6" w:rsidRPr="00E03156" w:rsidRDefault="002778F6" w:rsidP="00E67D8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10"/>
          <w:szCs w:val="10"/>
        </w:rPr>
      </w:pPr>
    </w:p>
    <w:p w14:paraId="426666C0" w14:textId="77777777" w:rsidR="002778F6" w:rsidRPr="00096780" w:rsidRDefault="002778F6" w:rsidP="002778F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96780">
        <w:rPr>
          <w:rFonts w:ascii="Arial" w:hAnsi="Arial" w:cs="Arial"/>
          <w:b/>
          <w:sz w:val="22"/>
          <w:szCs w:val="22"/>
        </w:rPr>
        <w:t>Odpowiedź</w:t>
      </w:r>
      <w:r>
        <w:rPr>
          <w:rFonts w:ascii="Arial" w:hAnsi="Arial" w:cs="Arial"/>
          <w:b/>
          <w:sz w:val="22"/>
          <w:szCs w:val="22"/>
        </w:rPr>
        <w:t xml:space="preserve"> 1a:</w:t>
      </w:r>
    </w:p>
    <w:p w14:paraId="6D809922" w14:textId="2A58348B" w:rsidR="002778F6" w:rsidRDefault="002778F6" w:rsidP="002778F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Zamawiający wymaga 36-cio miesięcznego okresu gwarancji.</w:t>
      </w:r>
    </w:p>
    <w:p w14:paraId="2AFFC31E" w14:textId="033939FB" w:rsidR="00447468" w:rsidRPr="00447468" w:rsidRDefault="00447468" w:rsidP="00447468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Mając na uwadze powyższe, działając na podstawie Rdz. XVI ust. 4 Zapytania ofertowego, </w:t>
      </w:r>
      <w:r>
        <w:rPr>
          <w:rFonts w:ascii="Arial" w:eastAsia="Calibri" w:hAnsi="Arial" w:cs="Arial"/>
          <w:bCs/>
          <w:sz w:val="22"/>
          <w:szCs w:val="22"/>
        </w:rPr>
        <w:br/>
        <w:t xml:space="preserve">w związku z doprecyzowaniem zapisu dot. okresu gwarancji, Wojewódzki Urząd Pracy </w:t>
      </w:r>
      <w:r>
        <w:rPr>
          <w:rFonts w:ascii="Arial" w:eastAsia="Calibri" w:hAnsi="Arial" w:cs="Arial"/>
          <w:bCs/>
          <w:sz w:val="22"/>
          <w:szCs w:val="22"/>
        </w:rPr>
        <w:br/>
        <w:t xml:space="preserve">w Poznaniu zmienia treść zapytania ofertowego w </w:t>
      </w:r>
      <w:r>
        <w:rPr>
          <w:rFonts w:ascii="Arial" w:hAnsi="Arial" w:cs="Arial"/>
          <w:sz w:val="22"/>
          <w:szCs w:val="22"/>
        </w:rPr>
        <w:t xml:space="preserve">Załączniku nr 4. </w:t>
      </w:r>
      <w:r>
        <w:rPr>
          <w:rFonts w:ascii="Arial" w:hAnsi="Arial" w:cs="Arial"/>
          <w:iCs/>
          <w:sz w:val="22"/>
          <w:szCs w:val="22"/>
        </w:rPr>
        <w:t>Projektowane postanowienia umowy, które zostaną wprowadzone do treści zawieranej umowy, poprzez dodanie w §1 ustępu 6 o brzmieniu: „</w:t>
      </w:r>
      <w:r>
        <w:rPr>
          <w:rFonts w:ascii="Arial" w:hAnsi="Arial" w:cs="Arial"/>
          <w:i/>
          <w:iCs/>
          <w:sz w:val="22"/>
          <w:szCs w:val="22"/>
        </w:rPr>
        <w:t>Wykonawca na wykonane prace udziela 36-cio miesięcznego okresu gwarancji, licznego od dnia podpisania przez Strony protokołu odbioru</w:t>
      </w:r>
      <w:r>
        <w:rPr>
          <w:rFonts w:ascii="Arial" w:hAnsi="Arial" w:cs="Arial"/>
          <w:sz w:val="22"/>
          <w:szCs w:val="22"/>
        </w:rPr>
        <w:t xml:space="preserve">”. </w:t>
      </w:r>
      <w:r>
        <w:rPr>
          <w:rFonts w:ascii="Arial" w:eastAsia="Calibri" w:hAnsi="Arial" w:cs="Arial"/>
          <w:bCs/>
          <w:sz w:val="22"/>
          <w:szCs w:val="22"/>
        </w:rPr>
        <w:t>Pozostałe zapisy nie ulegają zmianie.</w:t>
      </w:r>
    </w:p>
    <w:p w14:paraId="2A195324" w14:textId="77777777" w:rsidR="002778F6" w:rsidRPr="00E03156" w:rsidRDefault="002778F6" w:rsidP="00E67D8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10"/>
          <w:szCs w:val="10"/>
        </w:rPr>
      </w:pPr>
    </w:p>
    <w:p w14:paraId="350425C4" w14:textId="277762E3" w:rsidR="002778F6" w:rsidRDefault="002778F6" w:rsidP="00E67D8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96780">
        <w:rPr>
          <w:rFonts w:ascii="Arial" w:hAnsi="Arial" w:cs="Arial"/>
          <w:b/>
          <w:sz w:val="22"/>
          <w:szCs w:val="22"/>
        </w:rPr>
        <w:t>Pytanie</w:t>
      </w:r>
      <w:r>
        <w:rPr>
          <w:rFonts w:ascii="Arial" w:hAnsi="Arial" w:cs="Arial"/>
          <w:b/>
          <w:sz w:val="22"/>
          <w:szCs w:val="22"/>
        </w:rPr>
        <w:t xml:space="preserve"> 1b</w:t>
      </w:r>
      <w:r w:rsidRPr="00096780">
        <w:rPr>
          <w:rFonts w:ascii="Arial" w:hAnsi="Arial" w:cs="Arial"/>
          <w:b/>
          <w:sz w:val="22"/>
          <w:szCs w:val="22"/>
        </w:rPr>
        <w:t>:</w:t>
      </w:r>
    </w:p>
    <w:p w14:paraId="13ACA9B4" w14:textId="799A7194" w:rsidR="00E67D83" w:rsidRPr="00E67D83" w:rsidRDefault="00E67D83" w:rsidP="00E67D8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67D83">
        <w:rPr>
          <w:rFonts w:ascii="Arial" w:hAnsi="Arial" w:cs="Arial"/>
          <w:bCs/>
          <w:sz w:val="22"/>
          <w:szCs w:val="22"/>
        </w:rPr>
        <w:t xml:space="preserve">- czy na czas prac schody i rampa zostaną całościowo wyłączone z </w:t>
      </w:r>
      <w:proofErr w:type="gramStart"/>
      <w:r w:rsidRPr="00E67D83">
        <w:rPr>
          <w:rFonts w:ascii="Arial" w:hAnsi="Arial" w:cs="Arial"/>
          <w:bCs/>
          <w:sz w:val="22"/>
          <w:szCs w:val="22"/>
        </w:rPr>
        <w:t>użytku ?</w:t>
      </w:r>
      <w:proofErr w:type="gramEnd"/>
      <w:r w:rsidRPr="00E67D83">
        <w:rPr>
          <w:rFonts w:ascii="Arial" w:hAnsi="Arial" w:cs="Arial"/>
          <w:bCs/>
          <w:sz w:val="22"/>
          <w:szCs w:val="22"/>
        </w:rPr>
        <w:t xml:space="preserve">  </w:t>
      </w:r>
    </w:p>
    <w:p w14:paraId="516A6E59" w14:textId="2464F024" w:rsidR="002778F6" w:rsidRPr="00E03156" w:rsidRDefault="002778F6" w:rsidP="00E67D8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10"/>
          <w:szCs w:val="10"/>
        </w:rPr>
      </w:pPr>
    </w:p>
    <w:p w14:paraId="48DFB610" w14:textId="77777777" w:rsidR="002778F6" w:rsidRDefault="002778F6" w:rsidP="002778F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96780">
        <w:rPr>
          <w:rFonts w:ascii="Arial" w:hAnsi="Arial" w:cs="Arial"/>
          <w:b/>
          <w:sz w:val="22"/>
          <w:szCs w:val="22"/>
        </w:rPr>
        <w:t>Odpowiedź</w:t>
      </w:r>
      <w:r>
        <w:rPr>
          <w:rFonts w:ascii="Arial" w:hAnsi="Arial" w:cs="Arial"/>
          <w:b/>
          <w:sz w:val="22"/>
          <w:szCs w:val="22"/>
        </w:rPr>
        <w:t xml:space="preserve"> 1b:</w:t>
      </w:r>
    </w:p>
    <w:p w14:paraId="49584CA4" w14:textId="0F319FD3" w:rsidR="002778F6" w:rsidRDefault="002778F6" w:rsidP="002778F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Zamawiający wymaga umożliwienia częściowego dostępu do budynku</w:t>
      </w:r>
      <w:r w:rsidRPr="00E67D8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podczas prowadzonych prac, realizowanego poprzez schody lub rampę.</w:t>
      </w:r>
    </w:p>
    <w:p w14:paraId="36ADE966" w14:textId="77777777" w:rsidR="002778F6" w:rsidRPr="00E03156" w:rsidRDefault="002778F6" w:rsidP="00E67D8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10"/>
          <w:szCs w:val="10"/>
        </w:rPr>
      </w:pPr>
    </w:p>
    <w:p w14:paraId="04E0E28A" w14:textId="28975A28" w:rsidR="002778F6" w:rsidRDefault="002778F6" w:rsidP="00E67D8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96780">
        <w:rPr>
          <w:rFonts w:ascii="Arial" w:hAnsi="Arial" w:cs="Arial"/>
          <w:b/>
          <w:sz w:val="22"/>
          <w:szCs w:val="22"/>
        </w:rPr>
        <w:t>Pytanie</w:t>
      </w:r>
      <w:r>
        <w:rPr>
          <w:rFonts w:ascii="Arial" w:hAnsi="Arial" w:cs="Arial"/>
          <w:b/>
          <w:sz w:val="22"/>
          <w:szCs w:val="22"/>
        </w:rPr>
        <w:t xml:space="preserve"> 1c</w:t>
      </w:r>
      <w:r w:rsidRPr="00096780">
        <w:rPr>
          <w:rFonts w:ascii="Arial" w:hAnsi="Arial" w:cs="Arial"/>
          <w:b/>
          <w:sz w:val="22"/>
          <w:szCs w:val="22"/>
        </w:rPr>
        <w:t>:</w:t>
      </w:r>
    </w:p>
    <w:p w14:paraId="61F71191" w14:textId="7B29925D" w:rsidR="00E67D83" w:rsidRPr="00E67D83" w:rsidRDefault="00E67D83" w:rsidP="00E67D8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67D83">
        <w:rPr>
          <w:rFonts w:ascii="Arial" w:hAnsi="Arial" w:cs="Arial"/>
          <w:bCs/>
          <w:sz w:val="22"/>
          <w:szCs w:val="22"/>
        </w:rPr>
        <w:t>- sposób zabezpieczenia strefy prac, np. ogrodzenie pełne lub ażurowe, zakres wygrodzenia</w:t>
      </w:r>
    </w:p>
    <w:p w14:paraId="67A5A15B" w14:textId="660B69D5" w:rsidR="002778F6" w:rsidRPr="00E03156" w:rsidRDefault="002778F6" w:rsidP="00E67D8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10"/>
          <w:szCs w:val="10"/>
        </w:rPr>
      </w:pPr>
    </w:p>
    <w:p w14:paraId="26B00F90" w14:textId="77777777" w:rsidR="002778F6" w:rsidRDefault="002778F6" w:rsidP="002778F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96780">
        <w:rPr>
          <w:rFonts w:ascii="Arial" w:hAnsi="Arial" w:cs="Arial"/>
          <w:b/>
          <w:sz w:val="22"/>
          <w:szCs w:val="22"/>
        </w:rPr>
        <w:t>Odpowiedź</w:t>
      </w:r>
      <w:r>
        <w:rPr>
          <w:rFonts w:ascii="Arial" w:hAnsi="Arial" w:cs="Arial"/>
          <w:b/>
          <w:sz w:val="22"/>
          <w:szCs w:val="22"/>
        </w:rPr>
        <w:t xml:space="preserve"> 1c:</w:t>
      </w:r>
    </w:p>
    <w:p w14:paraId="4B51CE58" w14:textId="048D6831" w:rsidR="002778F6" w:rsidRDefault="002778F6" w:rsidP="002778F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ciągu dnia dopuszczone zabezpieczenie taśmą, natomiast po zakończeniu prac stałe (trwałe) zabezpieczenie terenu, na którym prowadzone są prace przed nieupoważnionym wstępem osób niepowołanych, np. ogrodzenie ażurowe.</w:t>
      </w:r>
    </w:p>
    <w:p w14:paraId="5EE7FC46" w14:textId="04C5F8DA" w:rsidR="002778F6" w:rsidRPr="00E03156" w:rsidRDefault="002778F6" w:rsidP="00E67D8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10"/>
          <w:szCs w:val="10"/>
        </w:rPr>
      </w:pPr>
    </w:p>
    <w:p w14:paraId="63B9E57B" w14:textId="7B18208C" w:rsidR="002778F6" w:rsidRDefault="002778F6" w:rsidP="00E67D8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96780">
        <w:rPr>
          <w:rFonts w:ascii="Arial" w:hAnsi="Arial" w:cs="Arial"/>
          <w:b/>
          <w:sz w:val="22"/>
          <w:szCs w:val="22"/>
        </w:rPr>
        <w:t>Pytanie</w:t>
      </w:r>
      <w:r>
        <w:rPr>
          <w:rFonts w:ascii="Arial" w:hAnsi="Arial" w:cs="Arial"/>
          <w:b/>
          <w:sz w:val="22"/>
          <w:szCs w:val="22"/>
        </w:rPr>
        <w:t xml:space="preserve"> 1d</w:t>
      </w:r>
      <w:r w:rsidRPr="00096780">
        <w:rPr>
          <w:rFonts w:ascii="Arial" w:hAnsi="Arial" w:cs="Arial"/>
          <w:b/>
          <w:sz w:val="22"/>
          <w:szCs w:val="22"/>
        </w:rPr>
        <w:t>:</w:t>
      </w:r>
    </w:p>
    <w:p w14:paraId="5E69C3D6" w14:textId="425F7936" w:rsidR="00E67D83" w:rsidRPr="00E67D83" w:rsidRDefault="00E67D83" w:rsidP="00E67D8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67D83">
        <w:rPr>
          <w:rFonts w:ascii="Arial" w:hAnsi="Arial" w:cs="Arial"/>
          <w:bCs/>
          <w:sz w:val="22"/>
          <w:szCs w:val="22"/>
        </w:rPr>
        <w:t xml:space="preserve">- czy dopuszczalne jest prowadzenie prac po godzinie 16 i w </w:t>
      </w:r>
      <w:proofErr w:type="gramStart"/>
      <w:r w:rsidRPr="00E67D83">
        <w:rPr>
          <w:rFonts w:ascii="Arial" w:hAnsi="Arial" w:cs="Arial"/>
          <w:bCs/>
          <w:sz w:val="22"/>
          <w:szCs w:val="22"/>
        </w:rPr>
        <w:t>weekendy ?</w:t>
      </w:r>
      <w:proofErr w:type="gramEnd"/>
    </w:p>
    <w:p w14:paraId="2A63BB20" w14:textId="71FF7677" w:rsidR="002778F6" w:rsidRPr="00E03156" w:rsidRDefault="002778F6" w:rsidP="00E67D8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10"/>
          <w:szCs w:val="10"/>
        </w:rPr>
      </w:pPr>
    </w:p>
    <w:p w14:paraId="65E5A349" w14:textId="77777777" w:rsidR="00177565" w:rsidRDefault="00177565" w:rsidP="002778F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7C2BA05" w14:textId="4B58F134" w:rsidR="00177565" w:rsidRDefault="00177565" w:rsidP="002778F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64702C8" w14:textId="35B62553" w:rsidR="002778F6" w:rsidRDefault="002778F6" w:rsidP="002778F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96780">
        <w:rPr>
          <w:rFonts w:ascii="Arial" w:hAnsi="Arial" w:cs="Arial"/>
          <w:b/>
          <w:sz w:val="22"/>
          <w:szCs w:val="22"/>
        </w:rPr>
        <w:lastRenderedPageBreak/>
        <w:t>Odpowiedź</w:t>
      </w:r>
      <w:r>
        <w:rPr>
          <w:rFonts w:ascii="Arial" w:hAnsi="Arial" w:cs="Arial"/>
          <w:b/>
          <w:sz w:val="22"/>
          <w:szCs w:val="22"/>
        </w:rPr>
        <w:t xml:space="preserve"> 1d:</w:t>
      </w:r>
    </w:p>
    <w:p w14:paraId="6D4260BC" w14:textId="79E1B2B5" w:rsidR="002778F6" w:rsidRDefault="002778F6" w:rsidP="002778F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Pr="00E67D83">
        <w:rPr>
          <w:rFonts w:ascii="Arial" w:hAnsi="Arial" w:cs="Arial"/>
          <w:bCs/>
          <w:sz w:val="22"/>
          <w:szCs w:val="22"/>
        </w:rPr>
        <w:t>opuszczalne jest prowadzenie prac po godzinie 16 i w weekendy</w:t>
      </w:r>
      <w:r>
        <w:rPr>
          <w:rFonts w:ascii="Arial" w:hAnsi="Arial" w:cs="Arial"/>
          <w:bCs/>
          <w:sz w:val="22"/>
          <w:szCs w:val="22"/>
        </w:rPr>
        <w:t xml:space="preserve"> po wcześniejszym uzgodnieniu z Zamawiającym.</w:t>
      </w:r>
    </w:p>
    <w:p w14:paraId="6DAC4E5C" w14:textId="77777777" w:rsidR="002778F6" w:rsidRPr="00E03156" w:rsidRDefault="002778F6" w:rsidP="00E67D8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10"/>
          <w:szCs w:val="10"/>
        </w:rPr>
      </w:pPr>
    </w:p>
    <w:p w14:paraId="02A67F2A" w14:textId="582BFBB2" w:rsidR="002778F6" w:rsidRDefault="002778F6" w:rsidP="00E67D8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96780">
        <w:rPr>
          <w:rFonts w:ascii="Arial" w:hAnsi="Arial" w:cs="Arial"/>
          <w:b/>
          <w:sz w:val="22"/>
          <w:szCs w:val="22"/>
        </w:rPr>
        <w:t>Pytanie</w:t>
      </w:r>
      <w:r>
        <w:rPr>
          <w:rFonts w:ascii="Arial" w:hAnsi="Arial" w:cs="Arial"/>
          <w:b/>
          <w:sz w:val="22"/>
          <w:szCs w:val="22"/>
        </w:rPr>
        <w:t xml:space="preserve"> 1e</w:t>
      </w:r>
      <w:r w:rsidRPr="00096780">
        <w:rPr>
          <w:rFonts w:ascii="Arial" w:hAnsi="Arial" w:cs="Arial"/>
          <w:b/>
          <w:sz w:val="22"/>
          <w:szCs w:val="22"/>
        </w:rPr>
        <w:t>:</w:t>
      </w:r>
    </w:p>
    <w:p w14:paraId="4CAA25E9" w14:textId="053EDDB4" w:rsidR="00675CC0" w:rsidRPr="00096780" w:rsidRDefault="00E67D83" w:rsidP="00E67D8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67D83">
        <w:rPr>
          <w:rFonts w:ascii="Arial" w:hAnsi="Arial" w:cs="Arial"/>
          <w:bCs/>
          <w:sz w:val="22"/>
          <w:szCs w:val="22"/>
        </w:rPr>
        <w:t xml:space="preserve">- czy dopuszczalne jest wykonanie balustrad ze stali nierdzewnej szlif </w:t>
      </w:r>
      <w:proofErr w:type="gramStart"/>
      <w:r w:rsidRPr="00E67D83">
        <w:rPr>
          <w:rFonts w:ascii="Arial" w:hAnsi="Arial" w:cs="Arial"/>
          <w:bCs/>
          <w:sz w:val="22"/>
          <w:szCs w:val="22"/>
        </w:rPr>
        <w:t>304 ?</w:t>
      </w:r>
      <w:proofErr w:type="gramEnd"/>
      <w:r w:rsidRPr="00E67D83">
        <w:rPr>
          <w:rFonts w:ascii="Arial" w:hAnsi="Arial" w:cs="Arial"/>
          <w:bCs/>
          <w:sz w:val="22"/>
          <w:szCs w:val="22"/>
        </w:rPr>
        <w:t xml:space="preserve"> w zapytaniu jest zapis: stal polerowana oraz stal ocynkowana proszkowo – dwa materiały do wyboru ?</w:t>
      </w:r>
      <w:r w:rsidR="00F715C5" w:rsidRPr="00096780">
        <w:rPr>
          <w:rFonts w:ascii="Arial" w:hAnsi="Arial" w:cs="Arial"/>
          <w:bCs/>
          <w:sz w:val="22"/>
          <w:szCs w:val="22"/>
        </w:rPr>
        <w:t>”</w:t>
      </w:r>
    </w:p>
    <w:p w14:paraId="1A95ECC3" w14:textId="05360006" w:rsidR="002778F6" w:rsidRPr="00E03156" w:rsidRDefault="002778F6" w:rsidP="00E67D8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12"/>
          <w:szCs w:val="12"/>
        </w:rPr>
      </w:pPr>
    </w:p>
    <w:p w14:paraId="485237DF" w14:textId="0384D96D" w:rsidR="002778F6" w:rsidRDefault="002778F6" w:rsidP="00E67D8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96780">
        <w:rPr>
          <w:rFonts w:ascii="Arial" w:hAnsi="Arial" w:cs="Arial"/>
          <w:b/>
          <w:sz w:val="22"/>
          <w:szCs w:val="22"/>
        </w:rPr>
        <w:t>Odpowiedź</w:t>
      </w:r>
      <w:r>
        <w:rPr>
          <w:rFonts w:ascii="Arial" w:hAnsi="Arial" w:cs="Arial"/>
          <w:b/>
          <w:sz w:val="22"/>
          <w:szCs w:val="22"/>
        </w:rPr>
        <w:t xml:space="preserve"> 1e:</w:t>
      </w:r>
    </w:p>
    <w:p w14:paraId="58B74DE9" w14:textId="54B92D6F" w:rsidR="00A61ACE" w:rsidRPr="00A61ACE" w:rsidRDefault="002778F6" w:rsidP="00416AF4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61ACE" w:rsidRPr="00A61ACE">
        <w:rPr>
          <w:rFonts w:ascii="Arial" w:hAnsi="Arial" w:cs="Arial"/>
          <w:sz w:val="22"/>
          <w:szCs w:val="22"/>
        </w:rPr>
        <w:t>opuszcz</w:t>
      </w:r>
      <w:r w:rsidR="00416AF4">
        <w:rPr>
          <w:rFonts w:ascii="Arial" w:hAnsi="Arial" w:cs="Arial"/>
          <w:sz w:val="22"/>
          <w:szCs w:val="22"/>
        </w:rPr>
        <w:t>one</w:t>
      </w:r>
      <w:r w:rsidR="00A61ACE" w:rsidRPr="00A61ACE">
        <w:rPr>
          <w:rFonts w:ascii="Arial" w:hAnsi="Arial" w:cs="Arial"/>
          <w:sz w:val="22"/>
          <w:szCs w:val="22"/>
        </w:rPr>
        <w:t xml:space="preserve"> wykonani</w:t>
      </w:r>
      <w:r w:rsidR="00416AF4">
        <w:rPr>
          <w:rFonts w:ascii="Arial" w:hAnsi="Arial" w:cs="Arial"/>
          <w:sz w:val="22"/>
          <w:szCs w:val="22"/>
        </w:rPr>
        <w:t>e</w:t>
      </w:r>
      <w:r w:rsidR="00A61ACE" w:rsidRPr="00A61ACE">
        <w:rPr>
          <w:rFonts w:ascii="Arial" w:hAnsi="Arial" w:cs="Arial"/>
          <w:sz w:val="22"/>
          <w:szCs w:val="22"/>
        </w:rPr>
        <w:t xml:space="preserve"> balustrad w dwóch technologiach</w:t>
      </w:r>
      <w:r w:rsidR="00F93DFD">
        <w:rPr>
          <w:rFonts w:ascii="Arial" w:hAnsi="Arial" w:cs="Arial"/>
          <w:sz w:val="22"/>
          <w:szCs w:val="22"/>
        </w:rPr>
        <w:t>: b</w:t>
      </w:r>
      <w:r w:rsidR="00A61ACE" w:rsidRPr="00A61ACE">
        <w:rPr>
          <w:rFonts w:ascii="Arial" w:hAnsi="Arial" w:cs="Arial"/>
          <w:sz w:val="22"/>
          <w:szCs w:val="22"/>
        </w:rPr>
        <w:t>alustrada ze stali ocynkowanej malowana proszkowo</w:t>
      </w:r>
      <w:r w:rsidR="00F93DFD">
        <w:rPr>
          <w:rFonts w:ascii="Arial" w:hAnsi="Arial" w:cs="Arial"/>
          <w:sz w:val="22"/>
          <w:szCs w:val="22"/>
        </w:rPr>
        <w:t xml:space="preserve"> lub b</w:t>
      </w:r>
      <w:r w:rsidR="00A61ACE" w:rsidRPr="00A61ACE">
        <w:rPr>
          <w:rFonts w:ascii="Arial" w:hAnsi="Arial" w:cs="Arial"/>
          <w:sz w:val="22"/>
          <w:szCs w:val="22"/>
        </w:rPr>
        <w:t>alustrada ze stali nierdzewnej szlif 304</w:t>
      </w:r>
      <w:r w:rsidR="00F93DFD">
        <w:rPr>
          <w:rFonts w:ascii="Arial" w:hAnsi="Arial" w:cs="Arial"/>
          <w:sz w:val="22"/>
          <w:szCs w:val="22"/>
        </w:rPr>
        <w:t>.</w:t>
      </w:r>
    </w:p>
    <w:p w14:paraId="0B34CAF9" w14:textId="77777777" w:rsidR="00A61ACE" w:rsidRPr="00A61ACE" w:rsidRDefault="00A61ACE" w:rsidP="00A61ACE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2B563F" w14:textId="2E2A328E" w:rsidR="00A171C1" w:rsidRPr="00096780" w:rsidRDefault="00A353EC" w:rsidP="00096780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3E2447A" wp14:editId="23E2432F">
                <wp:simplePos x="0" y="0"/>
                <wp:positionH relativeFrom="margin">
                  <wp:align>right</wp:align>
                </wp:positionH>
                <wp:positionV relativeFrom="paragraph">
                  <wp:posOffset>628650</wp:posOffset>
                </wp:positionV>
                <wp:extent cx="3312795" cy="573405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065FD" w14:textId="77777777" w:rsidR="00A353EC" w:rsidRPr="008C35F8" w:rsidRDefault="00A353EC" w:rsidP="00A353E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C35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14:paraId="6695986A" w14:textId="77777777" w:rsidR="00A353EC" w:rsidRPr="008C35F8" w:rsidRDefault="00A353EC" w:rsidP="00A353E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C35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1404FDDE" w14:textId="77777777" w:rsidR="00A353EC" w:rsidRPr="008C35F8" w:rsidRDefault="00A353EC" w:rsidP="00A353E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C35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E2447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09.65pt;margin-top:49.5pt;width:260.85pt;height:45.15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" filled="f" stroked="f">
                <v:textbox style="mso-fit-shape-to-text:t">
                  <w:txbxContent>
                    <w:p w14:paraId="694065FD" w14:textId="77777777" w:rsidR="00A353EC" w:rsidRPr="008C35F8" w:rsidRDefault="00A353EC" w:rsidP="00A353E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C35F8"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14:paraId="6695986A" w14:textId="77777777" w:rsidR="00A353EC" w:rsidRPr="008C35F8" w:rsidRDefault="00A353EC" w:rsidP="00A353E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C35F8"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14:paraId="1404FDDE" w14:textId="77777777" w:rsidR="00A353EC" w:rsidRPr="008C35F8" w:rsidRDefault="00A353EC" w:rsidP="00A353E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C35F8"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5018" w:rsidRPr="00096780">
        <w:rPr>
          <w:rFonts w:ascii="Arial" w:hAnsi="Arial" w:cs="Arial"/>
          <w:b/>
          <w:bCs/>
          <w:sz w:val="22"/>
          <w:szCs w:val="22"/>
        </w:rPr>
        <w:t xml:space="preserve">Powyższe informacje należy traktować jako integralną część OPZ. </w:t>
      </w:r>
    </w:p>
    <w:sectPr w:rsidR="00A171C1" w:rsidRPr="00096780" w:rsidSect="00C82E6A">
      <w:headerReference w:type="first" r:id="rId7"/>
      <w:footerReference w:type="first" r:id="rId8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8F7C2" w14:textId="77777777" w:rsidR="00BB482C" w:rsidRDefault="00BB482C">
      <w:r>
        <w:separator/>
      </w:r>
    </w:p>
  </w:endnote>
  <w:endnote w:type="continuationSeparator" w:id="0">
    <w:p w14:paraId="3F712707" w14:textId="77777777" w:rsidR="00BB482C" w:rsidRDefault="00BB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C5F4" w14:textId="77777777"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B347E5" wp14:editId="6AD9CDF1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2A79C8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14:paraId="2F43F603" w14:textId="77777777"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14:paraId="5D4198CB" w14:textId="77777777"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388F9D6E" w14:textId="77777777"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1703F" w14:textId="77777777" w:rsidR="00BB482C" w:rsidRDefault="00BB482C">
      <w:r>
        <w:separator/>
      </w:r>
    </w:p>
  </w:footnote>
  <w:footnote w:type="continuationSeparator" w:id="0">
    <w:p w14:paraId="77B45389" w14:textId="77777777" w:rsidR="00BB482C" w:rsidRDefault="00BB4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B380" w14:textId="77777777" w:rsidR="004262EB" w:rsidRDefault="004262EB" w:rsidP="004262EB"/>
  <w:p w14:paraId="17902C44" w14:textId="77777777" w:rsidR="00AC0288" w:rsidRDefault="00AC0288" w:rsidP="004262EB"/>
  <w:p w14:paraId="10FEDC70" w14:textId="77777777" w:rsidR="004262EB" w:rsidRDefault="001B62F4" w:rsidP="000B6D43">
    <w:pPr>
      <w:jc w:val="center"/>
    </w:pPr>
    <w:r>
      <w:rPr>
        <w:noProof/>
      </w:rPr>
      <w:drawing>
        <wp:inline distT="0" distB="0" distL="0" distR="0" wp14:anchorId="0F6B05DC" wp14:editId="17CC7BBA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5B5CDA" w14:textId="77777777" w:rsidR="004262EB" w:rsidRDefault="004262EB" w:rsidP="004262EB">
    <w:r>
      <w:t>_________________________________________________________________________</w:t>
    </w:r>
  </w:p>
  <w:p w14:paraId="7805D874" w14:textId="77777777"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2E6F"/>
    <w:multiLevelType w:val="multilevel"/>
    <w:tmpl w:val="2C94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85CFD"/>
    <w:multiLevelType w:val="hybridMultilevel"/>
    <w:tmpl w:val="8864E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80A80"/>
    <w:multiLevelType w:val="hybridMultilevel"/>
    <w:tmpl w:val="7B480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46"/>
    <w:rsid w:val="00020013"/>
    <w:rsid w:val="0002019C"/>
    <w:rsid w:val="000349D0"/>
    <w:rsid w:val="00044576"/>
    <w:rsid w:val="00046007"/>
    <w:rsid w:val="00060037"/>
    <w:rsid w:val="00060071"/>
    <w:rsid w:val="00061FE7"/>
    <w:rsid w:val="00062829"/>
    <w:rsid w:val="00063B5A"/>
    <w:rsid w:val="00064E20"/>
    <w:rsid w:val="0007669D"/>
    <w:rsid w:val="0008009C"/>
    <w:rsid w:val="0009222F"/>
    <w:rsid w:val="00096780"/>
    <w:rsid w:val="000B369C"/>
    <w:rsid w:val="000B6D43"/>
    <w:rsid w:val="000C6420"/>
    <w:rsid w:val="000C7496"/>
    <w:rsid w:val="000C78EA"/>
    <w:rsid w:val="000D0C88"/>
    <w:rsid w:val="000D2710"/>
    <w:rsid w:val="000D3DEC"/>
    <w:rsid w:val="000E02FE"/>
    <w:rsid w:val="000E2349"/>
    <w:rsid w:val="000E4275"/>
    <w:rsid w:val="001034F1"/>
    <w:rsid w:val="00115B42"/>
    <w:rsid w:val="001368EB"/>
    <w:rsid w:val="00137ED4"/>
    <w:rsid w:val="00156664"/>
    <w:rsid w:val="001738E7"/>
    <w:rsid w:val="00177565"/>
    <w:rsid w:val="001A3ECB"/>
    <w:rsid w:val="001B62F4"/>
    <w:rsid w:val="001D08AF"/>
    <w:rsid w:val="001D45DD"/>
    <w:rsid w:val="001D770D"/>
    <w:rsid w:val="001F0EC7"/>
    <w:rsid w:val="001F2BC8"/>
    <w:rsid w:val="001F5079"/>
    <w:rsid w:val="00204205"/>
    <w:rsid w:val="0020605F"/>
    <w:rsid w:val="00207654"/>
    <w:rsid w:val="0021076F"/>
    <w:rsid w:val="00212984"/>
    <w:rsid w:val="002230F9"/>
    <w:rsid w:val="00223375"/>
    <w:rsid w:val="0022636E"/>
    <w:rsid w:val="00227B8B"/>
    <w:rsid w:val="00241CAF"/>
    <w:rsid w:val="00266615"/>
    <w:rsid w:val="002778F6"/>
    <w:rsid w:val="0029055F"/>
    <w:rsid w:val="002966F2"/>
    <w:rsid w:val="002A6790"/>
    <w:rsid w:val="002B1274"/>
    <w:rsid w:val="002C4165"/>
    <w:rsid w:val="002C4A46"/>
    <w:rsid w:val="002C7855"/>
    <w:rsid w:val="002D0D66"/>
    <w:rsid w:val="002D4267"/>
    <w:rsid w:val="002E079C"/>
    <w:rsid w:val="00301225"/>
    <w:rsid w:val="00310AF5"/>
    <w:rsid w:val="003242FD"/>
    <w:rsid w:val="00331815"/>
    <w:rsid w:val="00337907"/>
    <w:rsid w:val="00341CDB"/>
    <w:rsid w:val="00350A62"/>
    <w:rsid w:val="00353CA0"/>
    <w:rsid w:val="00365C74"/>
    <w:rsid w:val="00367FEA"/>
    <w:rsid w:val="00376B43"/>
    <w:rsid w:val="00384528"/>
    <w:rsid w:val="003850EC"/>
    <w:rsid w:val="003955F4"/>
    <w:rsid w:val="00396802"/>
    <w:rsid w:val="00397FD3"/>
    <w:rsid w:val="003B10D8"/>
    <w:rsid w:val="003B2ACD"/>
    <w:rsid w:val="003B5018"/>
    <w:rsid w:val="003B7B08"/>
    <w:rsid w:val="003C6395"/>
    <w:rsid w:val="003E17B9"/>
    <w:rsid w:val="003F6D79"/>
    <w:rsid w:val="00407978"/>
    <w:rsid w:val="004125EC"/>
    <w:rsid w:val="0041589D"/>
    <w:rsid w:val="00416AF4"/>
    <w:rsid w:val="004262EB"/>
    <w:rsid w:val="00431216"/>
    <w:rsid w:val="00434977"/>
    <w:rsid w:val="00447468"/>
    <w:rsid w:val="00456756"/>
    <w:rsid w:val="00465625"/>
    <w:rsid w:val="0047290A"/>
    <w:rsid w:val="004849BD"/>
    <w:rsid w:val="004A062E"/>
    <w:rsid w:val="004A3C00"/>
    <w:rsid w:val="004B22B5"/>
    <w:rsid w:val="004B4DD3"/>
    <w:rsid w:val="004D4E9B"/>
    <w:rsid w:val="00506F52"/>
    <w:rsid w:val="00515802"/>
    <w:rsid w:val="0052687F"/>
    <w:rsid w:val="00534381"/>
    <w:rsid w:val="00534BD5"/>
    <w:rsid w:val="00540A11"/>
    <w:rsid w:val="00543957"/>
    <w:rsid w:val="00545D6F"/>
    <w:rsid w:val="00547F76"/>
    <w:rsid w:val="005523C9"/>
    <w:rsid w:val="00552E90"/>
    <w:rsid w:val="0055357D"/>
    <w:rsid w:val="005557F8"/>
    <w:rsid w:val="00561C77"/>
    <w:rsid w:val="005659BD"/>
    <w:rsid w:val="0057012A"/>
    <w:rsid w:val="00570B7C"/>
    <w:rsid w:val="00573AB4"/>
    <w:rsid w:val="005B146A"/>
    <w:rsid w:val="005B6936"/>
    <w:rsid w:val="005C2017"/>
    <w:rsid w:val="005D7613"/>
    <w:rsid w:val="005F3004"/>
    <w:rsid w:val="005F66DD"/>
    <w:rsid w:val="00600918"/>
    <w:rsid w:val="006032C7"/>
    <w:rsid w:val="00610096"/>
    <w:rsid w:val="00611724"/>
    <w:rsid w:val="00614E44"/>
    <w:rsid w:val="00623504"/>
    <w:rsid w:val="00634FB2"/>
    <w:rsid w:val="0064312F"/>
    <w:rsid w:val="006438DA"/>
    <w:rsid w:val="0064548E"/>
    <w:rsid w:val="0064662B"/>
    <w:rsid w:val="00646CFB"/>
    <w:rsid w:val="00650BE3"/>
    <w:rsid w:val="00660C75"/>
    <w:rsid w:val="00666D86"/>
    <w:rsid w:val="0067008C"/>
    <w:rsid w:val="00673737"/>
    <w:rsid w:val="00675CC0"/>
    <w:rsid w:val="00680AC2"/>
    <w:rsid w:val="00680C1E"/>
    <w:rsid w:val="00694F2B"/>
    <w:rsid w:val="006A683B"/>
    <w:rsid w:val="006B2C9F"/>
    <w:rsid w:val="006B4616"/>
    <w:rsid w:val="006B6F08"/>
    <w:rsid w:val="006C22C3"/>
    <w:rsid w:val="006C2D02"/>
    <w:rsid w:val="006C7B4C"/>
    <w:rsid w:val="006D33DE"/>
    <w:rsid w:val="006D7059"/>
    <w:rsid w:val="006F542B"/>
    <w:rsid w:val="006F5446"/>
    <w:rsid w:val="0071350E"/>
    <w:rsid w:val="007267B2"/>
    <w:rsid w:val="007369A4"/>
    <w:rsid w:val="00752380"/>
    <w:rsid w:val="00752E90"/>
    <w:rsid w:val="00753E40"/>
    <w:rsid w:val="00764F8E"/>
    <w:rsid w:val="00765C07"/>
    <w:rsid w:val="00780932"/>
    <w:rsid w:val="00784AB6"/>
    <w:rsid w:val="007877A7"/>
    <w:rsid w:val="007A20A0"/>
    <w:rsid w:val="007A55A1"/>
    <w:rsid w:val="007C2A12"/>
    <w:rsid w:val="007D2DCD"/>
    <w:rsid w:val="007D5F57"/>
    <w:rsid w:val="007D7766"/>
    <w:rsid w:val="007E10A1"/>
    <w:rsid w:val="007E3EDE"/>
    <w:rsid w:val="007F119C"/>
    <w:rsid w:val="007F1CCF"/>
    <w:rsid w:val="007F2658"/>
    <w:rsid w:val="0082089B"/>
    <w:rsid w:val="00844614"/>
    <w:rsid w:val="00853C80"/>
    <w:rsid w:val="008559D2"/>
    <w:rsid w:val="0086046E"/>
    <w:rsid w:val="008607D3"/>
    <w:rsid w:val="00863CCF"/>
    <w:rsid w:val="00866804"/>
    <w:rsid w:val="00870ED4"/>
    <w:rsid w:val="0087686F"/>
    <w:rsid w:val="00887EA8"/>
    <w:rsid w:val="00891849"/>
    <w:rsid w:val="00891DA6"/>
    <w:rsid w:val="0089253A"/>
    <w:rsid w:val="00896B25"/>
    <w:rsid w:val="008C5393"/>
    <w:rsid w:val="008D37ED"/>
    <w:rsid w:val="008D7DB6"/>
    <w:rsid w:val="008E1142"/>
    <w:rsid w:val="008E48D5"/>
    <w:rsid w:val="008E6C2C"/>
    <w:rsid w:val="008F503B"/>
    <w:rsid w:val="00901102"/>
    <w:rsid w:val="00902D5F"/>
    <w:rsid w:val="00907CEB"/>
    <w:rsid w:val="00921245"/>
    <w:rsid w:val="0092510E"/>
    <w:rsid w:val="0093283D"/>
    <w:rsid w:val="0094402F"/>
    <w:rsid w:val="00951E4E"/>
    <w:rsid w:val="00952984"/>
    <w:rsid w:val="00953212"/>
    <w:rsid w:val="00990247"/>
    <w:rsid w:val="009902BD"/>
    <w:rsid w:val="009A224E"/>
    <w:rsid w:val="009A4A20"/>
    <w:rsid w:val="009C5345"/>
    <w:rsid w:val="009C7C10"/>
    <w:rsid w:val="009D5392"/>
    <w:rsid w:val="009D5E33"/>
    <w:rsid w:val="009E5C01"/>
    <w:rsid w:val="009E64AD"/>
    <w:rsid w:val="009E7D72"/>
    <w:rsid w:val="009F12E9"/>
    <w:rsid w:val="00A072FC"/>
    <w:rsid w:val="00A171C1"/>
    <w:rsid w:val="00A2079A"/>
    <w:rsid w:val="00A25E5E"/>
    <w:rsid w:val="00A276CB"/>
    <w:rsid w:val="00A277C9"/>
    <w:rsid w:val="00A3348B"/>
    <w:rsid w:val="00A353EC"/>
    <w:rsid w:val="00A511CF"/>
    <w:rsid w:val="00A523BA"/>
    <w:rsid w:val="00A56F43"/>
    <w:rsid w:val="00A61ACE"/>
    <w:rsid w:val="00A71297"/>
    <w:rsid w:val="00A759BB"/>
    <w:rsid w:val="00A77C4D"/>
    <w:rsid w:val="00A850FF"/>
    <w:rsid w:val="00A877E1"/>
    <w:rsid w:val="00A90FB8"/>
    <w:rsid w:val="00AA258D"/>
    <w:rsid w:val="00AA5FB7"/>
    <w:rsid w:val="00AA6BFE"/>
    <w:rsid w:val="00AA6CCD"/>
    <w:rsid w:val="00AA7E44"/>
    <w:rsid w:val="00AB0CDF"/>
    <w:rsid w:val="00AB3F2D"/>
    <w:rsid w:val="00AB4783"/>
    <w:rsid w:val="00AB542F"/>
    <w:rsid w:val="00AC0288"/>
    <w:rsid w:val="00AC04C7"/>
    <w:rsid w:val="00AC4031"/>
    <w:rsid w:val="00AD1EA3"/>
    <w:rsid w:val="00AE143B"/>
    <w:rsid w:val="00AE339B"/>
    <w:rsid w:val="00AF553B"/>
    <w:rsid w:val="00B20488"/>
    <w:rsid w:val="00B2390A"/>
    <w:rsid w:val="00B26732"/>
    <w:rsid w:val="00B329A0"/>
    <w:rsid w:val="00B366AF"/>
    <w:rsid w:val="00B41654"/>
    <w:rsid w:val="00B42120"/>
    <w:rsid w:val="00B46891"/>
    <w:rsid w:val="00B50FD1"/>
    <w:rsid w:val="00B6392F"/>
    <w:rsid w:val="00B71508"/>
    <w:rsid w:val="00B73F70"/>
    <w:rsid w:val="00B8470B"/>
    <w:rsid w:val="00B90272"/>
    <w:rsid w:val="00B97506"/>
    <w:rsid w:val="00BA2440"/>
    <w:rsid w:val="00BA33D6"/>
    <w:rsid w:val="00BB482C"/>
    <w:rsid w:val="00BC0238"/>
    <w:rsid w:val="00BC1231"/>
    <w:rsid w:val="00BE1345"/>
    <w:rsid w:val="00BF18DB"/>
    <w:rsid w:val="00C06DF2"/>
    <w:rsid w:val="00C109FF"/>
    <w:rsid w:val="00C1418D"/>
    <w:rsid w:val="00C142A7"/>
    <w:rsid w:val="00C1779D"/>
    <w:rsid w:val="00C249B9"/>
    <w:rsid w:val="00C330C3"/>
    <w:rsid w:val="00C50F00"/>
    <w:rsid w:val="00C54633"/>
    <w:rsid w:val="00C650D3"/>
    <w:rsid w:val="00C663D3"/>
    <w:rsid w:val="00C66558"/>
    <w:rsid w:val="00C70430"/>
    <w:rsid w:val="00C72039"/>
    <w:rsid w:val="00C754AD"/>
    <w:rsid w:val="00C82E6A"/>
    <w:rsid w:val="00C93842"/>
    <w:rsid w:val="00CA2C8D"/>
    <w:rsid w:val="00CA7FC4"/>
    <w:rsid w:val="00CB50CC"/>
    <w:rsid w:val="00CB608E"/>
    <w:rsid w:val="00CD3EE1"/>
    <w:rsid w:val="00CF2575"/>
    <w:rsid w:val="00CF68F2"/>
    <w:rsid w:val="00CF6B20"/>
    <w:rsid w:val="00D03775"/>
    <w:rsid w:val="00D0632B"/>
    <w:rsid w:val="00D33660"/>
    <w:rsid w:val="00D339CC"/>
    <w:rsid w:val="00D41341"/>
    <w:rsid w:val="00D42BBF"/>
    <w:rsid w:val="00D51A8A"/>
    <w:rsid w:val="00D561DC"/>
    <w:rsid w:val="00D62902"/>
    <w:rsid w:val="00D64F90"/>
    <w:rsid w:val="00D6501B"/>
    <w:rsid w:val="00D66106"/>
    <w:rsid w:val="00D83E30"/>
    <w:rsid w:val="00D849F7"/>
    <w:rsid w:val="00D8543A"/>
    <w:rsid w:val="00D87971"/>
    <w:rsid w:val="00D91FDF"/>
    <w:rsid w:val="00DA68EB"/>
    <w:rsid w:val="00DB2A4A"/>
    <w:rsid w:val="00DB73C9"/>
    <w:rsid w:val="00DB7C25"/>
    <w:rsid w:val="00DC145D"/>
    <w:rsid w:val="00DC4AAC"/>
    <w:rsid w:val="00DD0181"/>
    <w:rsid w:val="00DD1413"/>
    <w:rsid w:val="00DD622C"/>
    <w:rsid w:val="00DE60F6"/>
    <w:rsid w:val="00DE63D1"/>
    <w:rsid w:val="00DF28C6"/>
    <w:rsid w:val="00DF7D54"/>
    <w:rsid w:val="00E03156"/>
    <w:rsid w:val="00E11187"/>
    <w:rsid w:val="00E12D0B"/>
    <w:rsid w:val="00E1333B"/>
    <w:rsid w:val="00E31B24"/>
    <w:rsid w:val="00E44E37"/>
    <w:rsid w:val="00E56431"/>
    <w:rsid w:val="00E666C1"/>
    <w:rsid w:val="00E67D83"/>
    <w:rsid w:val="00EA3816"/>
    <w:rsid w:val="00EC369B"/>
    <w:rsid w:val="00EC45AF"/>
    <w:rsid w:val="00ED6019"/>
    <w:rsid w:val="00EF0933"/>
    <w:rsid w:val="00EF34D8"/>
    <w:rsid w:val="00EF7374"/>
    <w:rsid w:val="00F05230"/>
    <w:rsid w:val="00F15365"/>
    <w:rsid w:val="00F161A0"/>
    <w:rsid w:val="00F54325"/>
    <w:rsid w:val="00F55FA7"/>
    <w:rsid w:val="00F715C5"/>
    <w:rsid w:val="00F81C67"/>
    <w:rsid w:val="00F8584E"/>
    <w:rsid w:val="00F93DFD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05A81F01"/>
  <w15:docId w15:val="{2A5F80EC-E6A6-4022-82DD-E0F8FD55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character" w:customStyle="1" w:styleId="NagwekZnak">
    <w:name w:val="Nagłówek Znak"/>
    <w:basedOn w:val="Domylnaczcionkaakapitu"/>
    <w:link w:val="Nagwek"/>
    <w:rsid w:val="007877A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77A7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50BE3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EF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0C64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1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8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85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0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182</TotalTime>
  <Pages>2</Pages>
  <Words>321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2399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Michał Konieczyński</cp:lastModifiedBy>
  <cp:revision>57</cp:revision>
  <cp:lastPrinted>2021-04-01T12:39:00Z</cp:lastPrinted>
  <dcterms:created xsi:type="dcterms:W3CDTF">2021-03-25T10:38:00Z</dcterms:created>
  <dcterms:modified xsi:type="dcterms:W3CDTF">2021-10-08T11:21:00Z</dcterms:modified>
</cp:coreProperties>
</file>