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F775" w14:textId="77777777" w:rsidR="008070C3" w:rsidRDefault="008070C3" w:rsidP="00BF7EA7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6FE0C02B" w14:textId="21C05127" w:rsidR="008070C3" w:rsidRPr="00F923E3" w:rsidRDefault="008070C3" w:rsidP="008070C3">
      <w:pPr>
        <w:spacing w:line="276" w:lineRule="auto"/>
        <w:jc w:val="right"/>
        <w:rPr>
          <w:rFonts w:ascii="Arial" w:hAnsi="Arial" w:cs="Arial"/>
          <w:sz w:val="22"/>
        </w:rPr>
      </w:pPr>
      <w:r w:rsidRPr="00F923E3">
        <w:rPr>
          <w:rFonts w:ascii="Arial" w:hAnsi="Arial" w:cs="Arial"/>
          <w:sz w:val="22"/>
        </w:rPr>
        <w:t xml:space="preserve">Poznań, dnia </w:t>
      </w:r>
      <w:r w:rsidR="001E7E14">
        <w:rPr>
          <w:rFonts w:ascii="Arial" w:hAnsi="Arial" w:cs="Arial"/>
          <w:sz w:val="22"/>
        </w:rPr>
        <w:t>1</w:t>
      </w:r>
      <w:r w:rsidRPr="00F923E3">
        <w:rPr>
          <w:rFonts w:ascii="Arial" w:hAnsi="Arial" w:cs="Arial"/>
          <w:sz w:val="22"/>
        </w:rPr>
        <w:t xml:space="preserve"> </w:t>
      </w:r>
      <w:r w:rsidR="00986EB6">
        <w:rPr>
          <w:rFonts w:ascii="Arial" w:hAnsi="Arial" w:cs="Arial"/>
          <w:sz w:val="22"/>
        </w:rPr>
        <w:t>października</w:t>
      </w:r>
      <w:r w:rsidRPr="00F923E3">
        <w:rPr>
          <w:rFonts w:ascii="Arial" w:hAnsi="Arial" w:cs="Arial"/>
          <w:sz w:val="22"/>
        </w:rPr>
        <w:t xml:space="preserve"> 2021 r.</w:t>
      </w:r>
    </w:p>
    <w:p w14:paraId="1C391AD3" w14:textId="77777777" w:rsidR="008070C3" w:rsidRPr="00BF7EA7" w:rsidRDefault="008070C3" w:rsidP="008070C3">
      <w:pPr>
        <w:spacing w:line="276" w:lineRule="auto"/>
        <w:jc w:val="center"/>
        <w:rPr>
          <w:rFonts w:ascii="Arial" w:hAnsi="Arial" w:cs="Arial"/>
          <w:sz w:val="12"/>
          <w:szCs w:val="12"/>
        </w:rPr>
      </w:pPr>
      <w:r w:rsidRPr="00F923E3">
        <w:rPr>
          <w:rFonts w:ascii="Arial" w:hAnsi="Arial" w:cs="Arial"/>
          <w:sz w:val="22"/>
          <w:szCs w:val="22"/>
        </w:rPr>
        <w:tab/>
      </w:r>
    </w:p>
    <w:p w14:paraId="55C6C507" w14:textId="77777777" w:rsidR="008070C3" w:rsidRPr="00F923E3" w:rsidRDefault="008070C3" w:rsidP="008070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Zapytanie ofertowe</w:t>
      </w:r>
    </w:p>
    <w:p w14:paraId="4581761C" w14:textId="77777777" w:rsidR="008070C3" w:rsidRPr="00BF7EA7" w:rsidRDefault="008070C3" w:rsidP="008070C3">
      <w:pPr>
        <w:spacing w:line="276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129CDE7A" w14:textId="77777777" w:rsidR="008070C3" w:rsidRPr="00F923E3" w:rsidRDefault="008070C3" w:rsidP="008070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sz w:val="22"/>
          <w:szCs w:val="22"/>
          <w:lang w:eastAsia="en-US"/>
        </w:rPr>
        <w:t>Nr sprawy: WUPIII/2/0724/88/2021</w:t>
      </w:r>
    </w:p>
    <w:p w14:paraId="270F9AAE" w14:textId="77777777" w:rsidR="008070C3" w:rsidRPr="00F923E3" w:rsidRDefault="008070C3" w:rsidP="008070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070C3" w:rsidRPr="00F923E3" w14:paraId="52A0E66F" w14:textId="77777777" w:rsidTr="00E06960">
        <w:tc>
          <w:tcPr>
            <w:tcW w:w="9212" w:type="dxa"/>
            <w:shd w:val="pct10" w:color="auto" w:fill="auto"/>
          </w:tcPr>
          <w:p w14:paraId="1CADCD12" w14:textId="77777777" w:rsidR="008070C3" w:rsidRPr="00F923E3" w:rsidRDefault="008070C3" w:rsidP="00E0696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23E3">
              <w:rPr>
                <w:rFonts w:ascii="Arial" w:hAnsi="Arial" w:cs="Arial"/>
                <w:b/>
                <w:sz w:val="22"/>
                <w:szCs w:val="22"/>
              </w:rPr>
              <w:t>I. Nazwa i adres Zamawiającego</w:t>
            </w:r>
          </w:p>
        </w:tc>
      </w:tr>
    </w:tbl>
    <w:p w14:paraId="01B50153" w14:textId="77777777" w:rsidR="008070C3" w:rsidRPr="00F923E3" w:rsidRDefault="008070C3" w:rsidP="008070C3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18008E31" w14:textId="77777777" w:rsidR="008070C3" w:rsidRPr="00F923E3" w:rsidRDefault="008070C3" w:rsidP="008070C3">
      <w:pPr>
        <w:spacing w:line="276" w:lineRule="auto"/>
        <w:rPr>
          <w:rFonts w:ascii="Arial" w:hAnsi="Arial" w:cs="Arial"/>
          <w:b/>
          <w:bCs/>
          <w:sz w:val="22"/>
        </w:rPr>
      </w:pPr>
      <w:r w:rsidRPr="00F923E3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685BBAC1" w14:textId="77777777" w:rsidR="008070C3" w:rsidRPr="00F923E3" w:rsidRDefault="008070C3" w:rsidP="008070C3">
      <w:pPr>
        <w:spacing w:line="276" w:lineRule="auto"/>
        <w:rPr>
          <w:rFonts w:ascii="Arial" w:hAnsi="Arial" w:cs="Arial"/>
          <w:b/>
          <w:bCs/>
          <w:sz w:val="22"/>
        </w:rPr>
      </w:pPr>
      <w:r w:rsidRPr="00F923E3">
        <w:rPr>
          <w:rFonts w:ascii="Arial" w:hAnsi="Arial" w:cs="Arial"/>
          <w:b/>
          <w:bCs/>
          <w:sz w:val="22"/>
        </w:rPr>
        <w:t>ul. Szyperska 14</w:t>
      </w:r>
    </w:p>
    <w:p w14:paraId="22185D80" w14:textId="77777777" w:rsidR="008070C3" w:rsidRPr="00F923E3" w:rsidRDefault="008070C3" w:rsidP="008070C3">
      <w:pPr>
        <w:spacing w:line="276" w:lineRule="auto"/>
        <w:rPr>
          <w:rFonts w:ascii="Arial" w:hAnsi="Arial" w:cs="Arial"/>
          <w:b/>
          <w:bCs/>
          <w:sz w:val="22"/>
        </w:rPr>
      </w:pPr>
      <w:r w:rsidRPr="00F923E3">
        <w:rPr>
          <w:rFonts w:ascii="Arial" w:hAnsi="Arial" w:cs="Arial"/>
          <w:b/>
          <w:bCs/>
          <w:sz w:val="22"/>
        </w:rPr>
        <w:t>61-754 Poznań</w:t>
      </w:r>
    </w:p>
    <w:p w14:paraId="1BC7B3BF" w14:textId="77777777" w:rsidR="008070C3" w:rsidRPr="00F923E3" w:rsidRDefault="008070C3" w:rsidP="008070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070C3" w:rsidRPr="00F923E3" w14:paraId="6788C25E" w14:textId="77777777" w:rsidTr="00E06960">
        <w:tc>
          <w:tcPr>
            <w:tcW w:w="9212" w:type="dxa"/>
            <w:shd w:val="pct10" w:color="auto" w:fill="auto"/>
          </w:tcPr>
          <w:p w14:paraId="57475B5C" w14:textId="77777777" w:rsidR="008070C3" w:rsidRPr="00F923E3" w:rsidRDefault="008070C3" w:rsidP="00E0696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23E3">
              <w:rPr>
                <w:rFonts w:ascii="Arial" w:hAnsi="Arial" w:cs="Arial"/>
                <w:b/>
                <w:sz w:val="22"/>
                <w:szCs w:val="22"/>
              </w:rPr>
              <w:t>II. Nazwa zamówienia</w:t>
            </w:r>
          </w:p>
        </w:tc>
      </w:tr>
    </w:tbl>
    <w:p w14:paraId="04958A36" w14:textId="77777777" w:rsidR="008070C3" w:rsidRPr="00F923E3" w:rsidRDefault="008070C3" w:rsidP="008070C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E3E8F8" w14:textId="77777777" w:rsidR="008070C3" w:rsidRPr="00F923E3" w:rsidRDefault="008070C3" w:rsidP="008070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Remont schodów i rampy budynku Wojewódzkiego Urzędu Pracy w Poznaniu Oddziału Zamiejscowego w Koninie.</w:t>
      </w:r>
    </w:p>
    <w:p w14:paraId="7D6D6A80" w14:textId="77777777" w:rsidR="008070C3" w:rsidRPr="00F923E3" w:rsidRDefault="008070C3" w:rsidP="008070C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070C3" w:rsidRPr="00F923E3" w14:paraId="144141DE" w14:textId="77777777" w:rsidTr="00E06960">
        <w:tc>
          <w:tcPr>
            <w:tcW w:w="9212" w:type="dxa"/>
            <w:shd w:val="pct10" w:color="auto" w:fill="auto"/>
          </w:tcPr>
          <w:p w14:paraId="699BACCE" w14:textId="77777777" w:rsidR="008070C3" w:rsidRPr="00F923E3" w:rsidRDefault="008070C3" w:rsidP="00E0696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23E3">
              <w:rPr>
                <w:rFonts w:ascii="Arial" w:hAnsi="Arial" w:cs="Arial"/>
                <w:b/>
                <w:sz w:val="22"/>
                <w:szCs w:val="22"/>
              </w:rPr>
              <w:t>III. Opis Przedmiotu Zamówienia</w:t>
            </w:r>
          </w:p>
        </w:tc>
      </w:tr>
    </w:tbl>
    <w:p w14:paraId="26888BC3" w14:textId="77777777" w:rsidR="008070C3" w:rsidRPr="00F923E3" w:rsidRDefault="008070C3" w:rsidP="008070C3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5F666E76" w14:textId="20E97795" w:rsidR="008070C3" w:rsidRPr="00F923E3" w:rsidRDefault="008070C3" w:rsidP="008070C3">
      <w:pPr>
        <w:pStyle w:val="Akapitzlist"/>
        <w:spacing w:after="0"/>
        <w:ind w:left="0"/>
        <w:rPr>
          <w:rFonts w:ascii="Arial" w:eastAsia="Calibri" w:hAnsi="Arial" w:cs="Arial"/>
          <w:iCs/>
        </w:rPr>
      </w:pPr>
      <w:r w:rsidRPr="00F923E3">
        <w:rPr>
          <w:rFonts w:ascii="Arial" w:eastAsia="Calibri" w:hAnsi="Arial" w:cs="Arial"/>
          <w:iCs/>
        </w:rPr>
        <w:t xml:space="preserve">Opis Przedmiotu Zamówienia (OPZ) stanowi załącznik nr </w:t>
      </w:r>
      <w:r w:rsidR="00C7404C">
        <w:rPr>
          <w:rFonts w:ascii="Arial" w:eastAsia="Calibri" w:hAnsi="Arial" w:cs="Arial"/>
          <w:iCs/>
        </w:rPr>
        <w:t>3</w:t>
      </w:r>
      <w:r w:rsidRPr="00F923E3">
        <w:rPr>
          <w:rFonts w:ascii="Arial" w:eastAsia="Calibri" w:hAnsi="Arial" w:cs="Arial"/>
          <w:iCs/>
        </w:rPr>
        <w:t xml:space="preserve"> do zapytania ofertowego.</w:t>
      </w:r>
    </w:p>
    <w:p w14:paraId="77A88EAA" w14:textId="77777777" w:rsidR="008070C3" w:rsidRPr="00F923E3" w:rsidRDefault="008070C3" w:rsidP="008070C3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070C3" w:rsidRPr="00F923E3" w14:paraId="014CC4C7" w14:textId="77777777" w:rsidTr="00E06960">
        <w:tc>
          <w:tcPr>
            <w:tcW w:w="9212" w:type="dxa"/>
            <w:shd w:val="pct10" w:color="auto" w:fill="auto"/>
          </w:tcPr>
          <w:p w14:paraId="1875FBE2" w14:textId="77777777" w:rsidR="008070C3" w:rsidRPr="00F923E3" w:rsidRDefault="008070C3" w:rsidP="00E069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23E3">
              <w:rPr>
                <w:rFonts w:ascii="Arial" w:hAnsi="Arial" w:cs="Arial"/>
                <w:b/>
                <w:sz w:val="22"/>
                <w:szCs w:val="22"/>
              </w:rPr>
              <w:t>IV. Termin wykonania zamówienia</w:t>
            </w:r>
          </w:p>
        </w:tc>
      </w:tr>
    </w:tbl>
    <w:p w14:paraId="7925B831" w14:textId="77777777" w:rsidR="008070C3" w:rsidRPr="00F923E3" w:rsidRDefault="008070C3" w:rsidP="008070C3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7182EF5" w14:textId="77777777" w:rsidR="008070C3" w:rsidRPr="00F923E3" w:rsidRDefault="008070C3" w:rsidP="008070C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Nie później niż do dnia </w:t>
      </w:r>
      <w:r w:rsidRPr="00F923E3">
        <w:rPr>
          <w:rFonts w:ascii="Arial" w:hAnsi="Arial" w:cs="Arial"/>
          <w:bCs/>
          <w:sz w:val="22"/>
          <w:szCs w:val="22"/>
        </w:rPr>
        <w:t>10.12.2021 r.</w:t>
      </w:r>
    </w:p>
    <w:p w14:paraId="35CE3576" w14:textId="77777777" w:rsidR="008070C3" w:rsidRPr="00F923E3" w:rsidRDefault="008070C3" w:rsidP="008070C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070C3" w:rsidRPr="00F923E3" w14:paraId="1179DF71" w14:textId="77777777" w:rsidTr="00E06960">
        <w:tc>
          <w:tcPr>
            <w:tcW w:w="9212" w:type="dxa"/>
            <w:shd w:val="pct12" w:color="auto" w:fill="auto"/>
          </w:tcPr>
          <w:p w14:paraId="116CAEC8" w14:textId="77777777" w:rsidR="008070C3" w:rsidRPr="00F923E3" w:rsidRDefault="008070C3" w:rsidP="00E069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23E3">
              <w:rPr>
                <w:rFonts w:ascii="Arial" w:hAnsi="Arial" w:cs="Arial"/>
                <w:b/>
                <w:sz w:val="22"/>
                <w:szCs w:val="22"/>
              </w:rPr>
              <w:t xml:space="preserve">V. Termin związania ofertą </w:t>
            </w:r>
          </w:p>
        </w:tc>
      </w:tr>
    </w:tbl>
    <w:p w14:paraId="0B7D9FB0" w14:textId="77777777" w:rsidR="008070C3" w:rsidRPr="00F923E3" w:rsidRDefault="008070C3" w:rsidP="008070C3">
      <w:pPr>
        <w:spacing w:line="276" w:lineRule="auto"/>
        <w:rPr>
          <w:rFonts w:ascii="Arial" w:hAnsi="Arial" w:cs="Arial"/>
          <w:sz w:val="22"/>
          <w:szCs w:val="22"/>
        </w:rPr>
      </w:pPr>
    </w:p>
    <w:p w14:paraId="6D63C7CD" w14:textId="77777777" w:rsidR="008070C3" w:rsidRPr="00F923E3" w:rsidRDefault="008070C3" w:rsidP="00BB4D04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Wykonawca jest związany ofertą przez okres 30 dni od dnia upływu terminu składania ofert.</w:t>
      </w:r>
    </w:p>
    <w:p w14:paraId="27F4EB66" w14:textId="77777777" w:rsidR="008070C3" w:rsidRPr="00F923E3" w:rsidRDefault="008070C3" w:rsidP="00BB4D04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F923E3">
        <w:rPr>
          <w:rFonts w:ascii="Arial" w:eastAsia="Calibri" w:hAnsi="Arial" w:cs="Arial"/>
        </w:rPr>
        <w:t>Pierwszym dniem terminu związania ofertą jest dzień, w którym upływa termin składania ofert</w:t>
      </w:r>
      <w:r w:rsidRPr="00F923E3">
        <w:rPr>
          <w:rFonts w:ascii="Arial" w:hAnsi="Arial" w:cs="Arial"/>
          <w:color w:val="000000"/>
        </w:rPr>
        <w:t>.</w:t>
      </w:r>
    </w:p>
    <w:p w14:paraId="79F77F7E" w14:textId="77777777" w:rsidR="008070C3" w:rsidRPr="00F923E3" w:rsidRDefault="008070C3" w:rsidP="00BB4D04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F923E3">
        <w:rPr>
          <w:rFonts w:ascii="Arial" w:hAnsi="Arial" w:cs="Arial"/>
          <w:color w:val="000000"/>
        </w:rPr>
        <w:t>W przypadku gdy wybór najkorzystniejszej oferty nie nastąpi przed upływem terminu związania ofertą, Zamawiający przed upływem terminu związania ofertą może zwrócić się do Wykonawców o wyrażenie zgody na przedłużenie tego terminu o wskazywany przez niego okres, nie dłuższy niż 30 dni.</w:t>
      </w:r>
    </w:p>
    <w:p w14:paraId="26E30401" w14:textId="59D41EFE" w:rsidR="008070C3" w:rsidRDefault="008070C3" w:rsidP="00BB4D04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p w14:paraId="39B5E697" w14:textId="125C136A" w:rsidR="00BF7EA7" w:rsidRDefault="00BF7EA7" w:rsidP="00BF7E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6173D7" w14:textId="42A5F0FF" w:rsidR="00BF7EA7" w:rsidRDefault="00BF7EA7" w:rsidP="00BF7E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B4412" w14:textId="780F53C8" w:rsidR="00BF7EA7" w:rsidRDefault="00BF7EA7" w:rsidP="00BF7E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0E1990" w14:textId="77777777" w:rsidR="00BF7EA7" w:rsidRDefault="00BF7EA7" w:rsidP="00BF7EA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D5E52" w14:textId="77777777" w:rsidR="008070C3" w:rsidRPr="00F923E3" w:rsidRDefault="008070C3" w:rsidP="008070C3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8070C3" w:rsidRPr="00F923E3" w14:paraId="783A65C6" w14:textId="77777777" w:rsidTr="00E06960">
        <w:tc>
          <w:tcPr>
            <w:tcW w:w="9212" w:type="dxa"/>
            <w:shd w:val="pct12" w:color="auto" w:fill="auto"/>
          </w:tcPr>
          <w:p w14:paraId="77B86653" w14:textId="77777777" w:rsidR="008070C3" w:rsidRPr="00F923E3" w:rsidRDefault="008070C3" w:rsidP="00E0696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923E3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VI. Warunki udziału w postępowaniu oraz wykaz oświadczeń lub dokumentów potwierdzających ich spełnianie</w:t>
            </w:r>
          </w:p>
        </w:tc>
      </w:tr>
    </w:tbl>
    <w:p w14:paraId="735F6539" w14:textId="77777777" w:rsidR="008070C3" w:rsidRPr="00F923E3" w:rsidRDefault="008070C3" w:rsidP="008070C3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2ECC173" w14:textId="77777777" w:rsidR="00BB4D04" w:rsidRPr="007B37C6" w:rsidRDefault="00BB4D04" w:rsidP="00BB4D04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B37C6">
        <w:rPr>
          <w:rFonts w:ascii="Arial" w:hAnsi="Arial" w:cs="Arial"/>
          <w:bCs/>
          <w:color w:val="000000"/>
          <w:sz w:val="22"/>
          <w:szCs w:val="22"/>
        </w:rPr>
        <w:t xml:space="preserve">O udzielenie zamówienia mogą się ubiegać Wykonawcy, którzy </w:t>
      </w:r>
      <w:r w:rsidRPr="007B37C6">
        <w:rPr>
          <w:rFonts w:ascii="Arial" w:hAnsi="Arial" w:cs="Arial"/>
          <w:bCs/>
          <w:sz w:val="22"/>
          <w:szCs w:val="22"/>
        </w:rPr>
        <w:t>spełniają warunki udziału w postępowaniu.</w:t>
      </w:r>
    </w:p>
    <w:p w14:paraId="2FC650BD" w14:textId="2051DE38" w:rsidR="00BB4D04" w:rsidRPr="007B37C6" w:rsidRDefault="00BB4D04" w:rsidP="002F513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7B37C6">
        <w:rPr>
          <w:rFonts w:ascii="Arial" w:hAnsi="Arial" w:cs="Arial"/>
          <w:bCs/>
        </w:rPr>
        <w:t>Warunki udziału w postępowaniu dotycz</w:t>
      </w:r>
      <w:r w:rsidR="00564374" w:rsidRPr="007B37C6">
        <w:rPr>
          <w:rFonts w:ascii="Arial" w:hAnsi="Arial" w:cs="Arial"/>
          <w:bCs/>
        </w:rPr>
        <w:t>ą</w:t>
      </w:r>
      <w:r w:rsidRPr="007B37C6">
        <w:rPr>
          <w:rFonts w:ascii="Arial" w:hAnsi="Arial" w:cs="Arial"/>
          <w:bCs/>
        </w:rPr>
        <w:t>:</w:t>
      </w:r>
    </w:p>
    <w:p w14:paraId="5AFDE9AA" w14:textId="77777777" w:rsidR="00BB4D04" w:rsidRPr="007B37C6" w:rsidRDefault="00BB4D04" w:rsidP="00BB4D04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B37C6">
        <w:rPr>
          <w:rFonts w:ascii="Arial" w:hAnsi="Arial" w:cs="Arial"/>
          <w:sz w:val="22"/>
          <w:szCs w:val="22"/>
        </w:rPr>
        <w:t>zdolności technicznej lub zawodowej,</w:t>
      </w:r>
    </w:p>
    <w:p w14:paraId="59FA17C4" w14:textId="77777777" w:rsidR="00BB4D04" w:rsidRPr="007B37C6" w:rsidRDefault="00BB4D04" w:rsidP="00BB4D04">
      <w:pPr>
        <w:pStyle w:val="Akapitzlist"/>
        <w:spacing w:after="0"/>
        <w:ind w:left="709" w:hanging="425"/>
        <w:rPr>
          <w:rFonts w:ascii="Arial" w:eastAsia="Calibri" w:hAnsi="Arial" w:cs="Arial"/>
        </w:rPr>
      </w:pPr>
      <w:r w:rsidRPr="007B37C6">
        <w:rPr>
          <w:rFonts w:ascii="Arial" w:eastAsia="Calibri" w:hAnsi="Arial" w:cs="Arial"/>
        </w:rPr>
        <w:tab/>
        <w:t>Zamawiający uzna, że Wykonawca spełnia ww. warunek, jeżeli wykaże, że:</w:t>
      </w:r>
    </w:p>
    <w:p w14:paraId="6A6EA174" w14:textId="414C2EE6" w:rsidR="00BB4D04" w:rsidRPr="007B37C6" w:rsidRDefault="00BB4D04" w:rsidP="00271EE6">
      <w:pPr>
        <w:pStyle w:val="Akapitzlist"/>
        <w:numPr>
          <w:ilvl w:val="0"/>
          <w:numId w:val="44"/>
        </w:numPr>
        <w:spacing w:after="0"/>
        <w:ind w:left="993" w:hanging="284"/>
        <w:contextualSpacing w:val="0"/>
        <w:jc w:val="both"/>
        <w:rPr>
          <w:rFonts w:ascii="Arial" w:eastAsia="Calibri" w:hAnsi="Arial" w:cs="Arial"/>
        </w:rPr>
      </w:pPr>
      <w:bookmarkStart w:id="0" w:name="_Hlk72495978"/>
      <w:r w:rsidRPr="007B37C6">
        <w:rPr>
          <w:rFonts w:ascii="Arial" w:eastAsia="Calibri" w:hAnsi="Arial" w:cs="Arial"/>
        </w:rPr>
        <w:t xml:space="preserve">w okresie ostatnich </w:t>
      </w:r>
      <w:r w:rsidR="002F5131" w:rsidRPr="007B37C6">
        <w:rPr>
          <w:rFonts w:ascii="Arial" w:eastAsia="Calibri" w:hAnsi="Arial" w:cs="Arial"/>
        </w:rPr>
        <w:t xml:space="preserve">3 </w:t>
      </w:r>
      <w:r w:rsidRPr="007B37C6">
        <w:rPr>
          <w:rFonts w:ascii="Arial" w:eastAsia="Calibri" w:hAnsi="Arial" w:cs="Arial"/>
        </w:rPr>
        <w:t xml:space="preserve">lat przed upływem terminu składania ofert, a jeżeli okres prowadzenia działalności jest krótszy – w tym okresie, </w:t>
      </w:r>
      <w:r w:rsidRPr="007B37C6">
        <w:rPr>
          <w:rFonts w:ascii="Arial" w:hAnsi="Arial" w:cs="Arial"/>
          <w:bCs/>
          <w:color w:val="000000"/>
        </w:rPr>
        <w:t>wykonał należycie</w:t>
      </w:r>
      <w:r w:rsidRPr="007B37C6">
        <w:rPr>
          <w:rFonts w:ascii="Arial" w:eastAsia="Calibri" w:hAnsi="Arial" w:cs="Arial"/>
        </w:rPr>
        <w:t xml:space="preserve"> </w:t>
      </w:r>
      <w:r w:rsidRPr="007B37C6">
        <w:rPr>
          <w:rFonts w:ascii="Arial" w:eastAsia="Calibri" w:hAnsi="Arial" w:cs="Arial"/>
        </w:rPr>
        <w:br/>
        <w:t xml:space="preserve">co najmniej </w:t>
      </w:r>
      <w:r w:rsidR="002F5131" w:rsidRPr="007B37C6">
        <w:rPr>
          <w:rFonts w:ascii="Arial" w:eastAsia="Calibri" w:hAnsi="Arial" w:cs="Arial"/>
        </w:rPr>
        <w:t>1</w:t>
      </w:r>
      <w:r w:rsidRPr="007B37C6">
        <w:rPr>
          <w:rFonts w:ascii="Arial" w:eastAsia="Calibri" w:hAnsi="Arial" w:cs="Arial"/>
        </w:rPr>
        <w:t xml:space="preserve"> robot</w:t>
      </w:r>
      <w:r w:rsidR="002F5131" w:rsidRPr="007B37C6">
        <w:rPr>
          <w:rFonts w:ascii="Arial" w:eastAsia="Calibri" w:hAnsi="Arial" w:cs="Arial"/>
        </w:rPr>
        <w:t>ę</w:t>
      </w:r>
      <w:r w:rsidRPr="007B37C6">
        <w:rPr>
          <w:rFonts w:ascii="Arial" w:eastAsia="Calibri" w:hAnsi="Arial" w:cs="Arial"/>
        </w:rPr>
        <w:t xml:space="preserve"> budowla</w:t>
      </w:r>
      <w:r w:rsidR="002F5131" w:rsidRPr="007B37C6">
        <w:rPr>
          <w:rFonts w:ascii="Arial" w:eastAsia="Calibri" w:hAnsi="Arial" w:cs="Arial"/>
        </w:rPr>
        <w:t>ną</w:t>
      </w:r>
      <w:r w:rsidRPr="007B37C6">
        <w:rPr>
          <w:rFonts w:ascii="Arial" w:eastAsia="Calibri" w:hAnsi="Arial" w:cs="Arial"/>
        </w:rPr>
        <w:t xml:space="preserve"> o wartości nie mniejszej niż</w:t>
      </w:r>
      <w:r w:rsidR="002F5131" w:rsidRPr="007B37C6">
        <w:rPr>
          <w:rFonts w:ascii="Arial" w:eastAsia="Calibri" w:hAnsi="Arial" w:cs="Arial"/>
        </w:rPr>
        <w:t xml:space="preserve"> 50 000,00 </w:t>
      </w:r>
      <w:r w:rsidRPr="007B37C6">
        <w:rPr>
          <w:rFonts w:ascii="Arial" w:eastAsia="Calibri" w:hAnsi="Arial" w:cs="Arial"/>
        </w:rPr>
        <w:t>zł brutto każda,</w:t>
      </w:r>
      <w:bookmarkEnd w:id="0"/>
    </w:p>
    <w:p w14:paraId="3B2F5914" w14:textId="2D06EED5" w:rsidR="00BF78EC" w:rsidRPr="007B42C8" w:rsidRDefault="00BB4D04" w:rsidP="007B42C8">
      <w:pPr>
        <w:pStyle w:val="Akapitzlist"/>
        <w:numPr>
          <w:ilvl w:val="0"/>
          <w:numId w:val="44"/>
        </w:numPr>
        <w:spacing w:after="0"/>
        <w:ind w:left="993" w:hanging="284"/>
        <w:contextualSpacing w:val="0"/>
        <w:jc w:val="both"/>
        <w:rPr>
          <w:rFonts w:ascii="Arial" w:eastAsia="Calibri" w:hAnsi="Arial" w:cs="Arial"/>
        </w:rPr>
      </w:pPr>
      <w:r w:rsidRPr="007B37C6">
        <w:rPr>
          <w:rFonts w:ascii="Arial" w:hAnsi="Arial" w:cs="Arial"/>
        </w:rPr>
        <w:t xml:space="preserve">dysponuje lub będzie dysponował osobą posiadającą kwalifikacje zawodowe lub uprawnienia lub doświadczenie lub wykształcenie w zakresie </w:t>
      </w:r>
      <w:r w:rsidR="002F5131" w:rsidRPr="007B37C6">
        <w:rPr>
          <w:rFonts w:ascii="Arial" w:hAnsi="Arial" w:cs="Arial"/>
        </w:rPr>
        <w:t>kierownika budowy</w:t>
      </w:r>
      <w:r w:rsidR="00BF78EC">
        <w:rPr>
          <w:rFonts w:ascii="Arial" w:hAnsi="Arial" w:cs="Arial"/>
        </w:rPr>
        <w:t xml:space="preserve">, która </w:t>
      </w:r>
      <w:r w:rsidR="00BF78EC" w:rsidRPr="007B42C8">
        <w:rPr>
          <w:rFonts w:ascii="Arial" w:hAnsi="Arial" w:cs="Arial"/>
        </w:rPr>
        <w:t>posiada</w:t>
      </w:r>
      <w:r w:rsidR="007B42C8" w:rsidRPr="007B42C8">
        <w:rPr>
          <w:rFonts w:ascii="Arial" w:hAnsi="Arial" w:cs="Arial"/>
        </w:rPr>
        <w:t xml:space="preserve"> </w:t>
      </w:r>
      <w:r w:rsidR="00BF78EC" w:rsidRPr="007B42C8">
        <w:rPr>
          <w:rFonts w:ascii="Arial" w:hAnsi="Arial" w:cs="Arial"/>
        </w:rPr>
        <w:t xml:space="preserve">odpowiednie uprawnienia budowlane określone przepisami Prawa budowlanego tj.: uprawnienia budowlane do kierowania robotami budowlanymi </w:t>
      </w:r>
      <w:r w:rsidR="007B42C8" w:rsidRPr="007B42C8">
        <w:rPr>
          <w:rFonts w:ascii="Arial" w:hAnsi="Arial" w:cs="Arial"/>
        </w:rPr>
        <w:br/>
      </w:r>
      <w:r w:rsidR="00BF78EC" w:rsidRPr="007B42C8">
        <w:rPr>
          <w:rFonts w:ascii="Arial" w:hAnsi="Arial" w:cs="Arial"/>
        </w:rPr>
        <w:t xml:space="preserve">w specjalności konstrukcyjno-budowlanej lub odpowiadające im ważne uprawnienia budowlane w ww. zakresie wydane na podstawie wcześniej obowiązujących przepisów – zgodnie z ustawą z dnia 7 lipca 1994 r. Prawo budowlane (t. j. Dz. U. z 2020 poz. 1333 ze zm.) </w:t>
      </w:r>
    </w:p>
    <w:p w14:paraId="2621C8F8" w14:textId="5A2F2FE0" w:rsidR="00BB4D04" w:rsidRPr="007B37C6" w:rsidRDefault="00BB4D04" w:rsidP="00BB4D04">
      <w:pPr>
        <w:pStyle w:val="Akapitzlist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 w:rsidRPr="007B37C6">
        <w:rPr>
          <w:rFonts w:ascii="Arial" w:hAnsi="Arial" w:cs="Arial"/>
        </w:rPr>
        <w:t>W celu potwierdzenia spełnienia warunków udziału w postępowaniu określonych przez Zamawiającego, Wykonawca składa o</w:t>
      </w:r>
      <w:r w:rsidRPr="007B37C6">
        <w:rPr>
          <w:rFonts w:ascii="Arial" w:eastAsia="Calibri" w:hAnsi="Arial" w:cs="Arial"/>
        </w:rPr>
        <w:t xml:space="preserve">świadczenie o spełnianiu warunków udziału w postępowaniu – według wzoru stanowiącego załącznik nr 2 do zapytania ofertowego, a ponadto Zamawiający żąda złożenia następujących oświadczeń lub dokumentów: </w:t>
      </w:r>
      <w:bookmarkStart w:id="1" w:name="_Hlk74304379"/>
    </w:p>
    <w:bookmarkEnd w:id="1"/>
    <w:p w14:paraId="386C1F4C" w14:textId="5EFBB68F" w:rsidR="00BB4D04" w:rsidRPr="007B37C6" w:rsidRDefault="00BB4D04" w:rsidP="00BB4D04">
      <w:pPr>
        <w:pStyle w:val="Akapitzlist"/>
        <w:numPr>
          <w:ilvl w:val="0"/>
          <w:numId w:val="42"/>
        </w:numPr>
        <w:spacing w:after="0"/>
        <w:ind w:left="709" w:hanging="425"/>
        <w:contextualSpacing w:val="0"/>
        <w:jc w:val="both"/>
        <w:rPr>
          <w:rFonts w:ascii="Arial" w:eastAsia="Calibri" w:hAnsi="Arial" w:cs="Arial"/>
        </w:rPr>
      </w:pPr>
      <w:r w:rsidRPr="007B37C6">
        <w:rPr>
          <w:rFonts w:ascii="Arial" w:eastAsia="Calibri" w:hAnsi="Arial" w:cs="Arial"/>
        </w:rPr>
        <w:t>wykazu robót budowlanych wykonanych wraz z podaniem ich rodzaju, wartości, daty</w:t>
      </w:r>
      <w:r w:rsidRPr="007B37C6">
        <w:rPr>
          <w:rFonts w:ascii="Arial" w:eastAsia="Calibri" w:hAnsi="Arial" w:cs="Arial"/>
        </w:rPr>
        <w:br/>
        <w:t xml:space="preserve"> i miejsca wykonania oraz podmiotów, na rzecz których roboty te zostały wykonane, oraz załączenia dowodów</w:t>
      </w:r>
      <w:r w:rsidR="00A6640E" w:rsidRPr="007B37C6">
        <w:rPr>
          <w:rFonts w:ascii="Arial" w:eastAsia="Calibri" w:hAnsi="Arial" w:cs="Arial"/>
        </w:rPr>
        <w:t xml:space="preserve"> </w:t>
      </w:r>
      <w:proofErr w:type="gramStart"/>
      <w:r w:rsidRPr="007B37C6">
        <w:rPr>
          <w:rFonts w:ascii="Arial" w:eastAsia="Calibri" w:hAnsi="Arial" w:cs="Arial"/>
        </w:rPr>
        <w:t>określających,</w:t>
      </w:r>
      <w:proofErr w:type="gramEnd"/>
      <w:r w:rsidRPr="007B37C6">
        <w:rPr>
          <w:rFonts w:ascii="Arial" w:eastAsia="Calibri" w:hAnsi="Arial" w:cs="Arial"/>
        </w:rPr>
        <w:t xml:space="preserve"> czy te roboty budowlane zostały wykonane należycie, a jeżeli Wykonawca z przyczyn niezależnych od niego nie jest </w:t>
      </w:r>
      <w:r w:rsidRPr="007B37C6">
        <w:rPr>
          <w:rFonts w:ascii="Arial" w:eastAsia="Calibri" w:hAnsi="Arial" w:cs="Arial"/>
        </w:rPr>
        <w:br/>
        <w:t>w stanie uzyskać tych dokumentów – inne odpowiednie dokumenty</w:t>
      </w:r>
      <w:r w:rsidR="00190B8F" w:rsidRPr="007B37C6">
        <w:rPr>
          <w:rFonts w:ascii="Arial" w:eastAsia="Calibri" w:hAnsi="Arial" w:cs="Arial"/>
        </w:rPr>
        <w:t xml:space="preserve"> – według wzoru stanowiącego załącznik nr 5 do zapytania ofertowego</w:t>
      </w:r>
    </w:p>
    <w:p w14:paraId="6E74315F" w14:textId="1C649684" w:rsidR="00CD3BDD" w:rsidRPr="00BF78EC" w:rsidRDefault="00BB4D04" w:rsidP="00BF78EC">
      <w:pPr>
        <w:pStyle w:val="Akapitzlist"/>
        <w:numPr>
          <w:ilvl w:val="0"/>
          <w:numId w:val="42"/>
        </w:numPr>
        <w:spacing w:after="0"/>
        <w:ind w:left="709" w:hanging="425"/>
        <w:contextualSpacing w:val="0"/>
        <w:jc w:val="both"/>
        <w:rPr>
          <w:rFonts w:ascii="Arial" w:eastAsia="Calibri" w:hAnsi="Arial" w:cs="Arial"/>
        </w:rPr>
      </w:pPr>
      <w:r w:rsidRPr="00BF78EC">
        <w:rPr>
          <w:rFonts w:ascii="Arial" w:eastAsia="Calibri" w:hAnsi="Arial" w:cs="Arial"/>
        </w:rPr>
        <w:t xml:space="preserve">wykazu osób, skierowanych przez Wykonawcę do realizacji zamówienia wraz </w:t>
      </w:r>
      <w:r w:rsidRPr="00BF78EC">
        <w:rPr>
          <w:rFonts w:ascii="Arial" w:eastAsia="Calibri" w:hAnsi="Arial" w:cs="Arial"/>
        </w:rPr>
        <w:br/>
        <w:t xml:space="preserve">z informacjami na temat ich kwalifikacji zawodowych lub uprawnień lub doświadczenia lub wykształcenia niezbędnych do wykonania zamówienia, a także zakresu wykonywanych przez nie czynności oraz informacją o podstawie do dysponowania tymi osobami – według wzoru stanowiącego załącznik nr </w:t>
      </w:r>
      <w:r w:rsidR="00190B8F" w:rsidRPr="00BF78EC">
        <w:rPr>
          <w:rFonts w:ascii="Arial" w:eastAsia="Calibri" w:hAnsi="Arial" w:cs="Arial"/>
        </w:rPr>
        <w:t>6</w:t>
      </w:r>
      <w:r w:rsidRPr="00BF78EC">
        <w:rPr>
          <w:rFonts w:ascii="Arial" w:eastAsia="Calibri" w:hAnsi="Arial" w:cs="Arial"/>
        </w:rPr>
        <w:t xml:space="preserve"> do zapytania ofertowego</w:t>
      </w:r>
      <w:r w:rsidR="007B37C6" w:rsidRPr="00BF78EC">
        <w:rPr>
          <w:rFonts w:ascii="Arial" w:eastAsia="Calibri" w:hAnsi="Arial" w:cs="Arial"/>
        </w:rPr>
        <w:t>.</w:t>
      </w:r>
    </w:p>
    <w:p w14:paraId="7F8C52B4" w14:textId="77777777" w:rsidR="008070C3" w:rsidRPr="00F923E3" w:rsidRDefault="008070C3" w:rsidP="008070C3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070C3" w:rsidRPr="00F923E3" w14:paraId="52559B8D" w14:textId="77777777" w:rsidTr="00E06960">
        <w:tc>
          <w:tcPr>
            <w:tcW w:w="9212" w:type="dxa"/>
            <w:shd w:val="pct10" w:color="auto" w:fill="auto"/>
          </w:tcPr>
          <w:p w14:paraId="454DBCED" w14:textId="30208A9C" w:rsidR="008070C3" w:rsidRPr="00F923E3" w:rsidRDefault="008070C3" w:rsidP="00E0696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923E3">
              <w:rPr>
                <w:rFonts w:ascii="Arial" w:eastAsia="Calibri" w:hAnsi="Arial" w:cs="Arial"/>
                <w:b/>
                <w:sz w:val="22"/>
                <w:szCs w:val="22"/>
              </w:rPr>
              <w:t>VII. Miejsce, sposób oraz termin składania i otwarcia ofert.</w:t>
            </w:r>
          </w:p>
        </w:tc>
      </w:tr>
    </w:tbl>
    <w:p w14:paraId="393D46B1" w14:textId="77777777" w:rsidR="008070C3" w:rsidRPr="00F923E3" w:rsidRDefault="008070C3" w:rsidP="008070C3">
      <w:pPr>
        <w:pStyle w:val="Akapitzlist"/>
        <w:spacing w:after="0"/>
        <w:ind w:left="0"/>
        <w:rPr>
          <w:rFonts w:ascii="Arial" w:hAnsi="Arial" w:cs="Arial"/>
        </w:rPr>
      </w:pPr>
    </w:p>
    <w:p w14:paraId="7ECDBF4D" w14:textId="7AD16FE5" w:rsidR="008070C3" w:rsidRPr="00F923E3" w:rsidRDefault="008070C3" w:rsidP="00BB4D04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Ofertę wraz z niezbędnymi informacjami, koniecznymi do wyboru najkorzystniejszej oferty wg załączonego Formularza ofertowego (załącznik nr 1), Wykonawca winien złożyć </w:t>
      </w:r>
      <w:r w:rsidRPr="00F923E3">
        <w:rPr>
          <w:rFonts w:ascii="Arial" w:hAnsi="Arial" w:cs="Arial"/>
        </w:rPr>
        <w:br/>
        <w:t xml:space="preserve">w terminie do dnia </w:t>
      </w:r>
      <w:r w:rsidR="00D86073">
        <w:rPr>
          <w:rFonts w:ascii="Arial" w:hAnsi="Arial" w:cs="Arial"/>
        </w:rPr>
        <w:t>11</w:t>
      </w:r>
      <w:r w:rsidRPr="00F923E3">
        <w:rPr>
          <w:rFonts w:ascii="Arial" w:hAnsi="Arial" w:cs="Arial"/>
        </w:rPr>
        <w:t>.</w:t>
      </w:r>
      <w:r w:rsidR="00664997">
        <w:rPr>
          <w:rFonts w:ascii="Arial" w:hAnsi="Arial" w:cs="Arial"/>
        </w:rPr>
        <w:t>10</w:t>
      </w:r>
      <w:r w:rsidRPr="00F923E3">
        <w:rPr>
          <w:rFonts w:ascii="Arial" w:hAnsi="Arial" w:cs="Arial"/>
        </w:rPr>
        <w:t xml:space="preserve">.2021 r. do godziny 10:00. </w:t>
      </w:r>
      <w:r w:rsidRPr="00F923E3">
        <w:rPr>
          <w:rFonts w:ascii="Arial" w:hAnsi="Arial" w:cs="Arial"/>
          <w:color w:val="000000" w:themeColor="text1"/>
        </w:rPr>
        <w:t xml:space="preserve">Otwarcie ofert nastąpi w dniu </w:t>
      </w:r>
      <w:r w:rsidR="00D86073">
        <w:rPr>
          <w:rFonts w:ascii="Arial" w:hAnsi="Arial" w:cs="Arial"/>
          <w:color w:val="000000" w:themeColor="text1"/>
        </w:rPr>
        <w:t>11</w:t>
      </w:r>
      <w:r w:rsidRPr="00F923E3">
        <w:rPr>
          <w:rFonts w:ascii="Arial" w:hAnsi="Arial" w:cs="Arial"/>
          <w:color w:val="000000" w:themeColor="text1"/>
        </w:rPr>
        <w:t>.</w:t>
      </w:r>
      <w:r w:rsidR="00664997">
        <w:rPr>
          <w:rFonts w:ascii="Arial" w:hAnsi="Arial" w:cs="Arial"/>
          <w:color w:val="000000" w:themeColor="text1"/>
        </w:rPr>
        <w:t>10</w:t>
      </w:r>
      <w:r w:rsidRPr="00F923E3">
        <w:rPr>
          <w:rFonts w:ascii="Arial" w:hAnsi="Arial" w:cs="Arial"/>
          <w:color w:val="000000" w:themeColor="text1"/>
        </w:rPr>
        <w:t>.2021 r., o godzinie 10:30.</w:t>
      </w:r>
    </w:p>
    <w:p w14:paraId="3630E65B" w14:textId="77777777" w:rsidR="008070C3" w:rsidRPr="00F923E3" w:rsidRDefault="008070C3" w:rsidP="00BB4D04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2" w:name="_Hlk49935253"/>
      <w:r w:rsidRPr="00F923E3">
        <w:rPr>
          <w:rFonts w:ascii="Arial" w:eastAsia="Calibri" w:hAnsi="Arial" w:cs="Arial"/>
        </w:rPr>
        <w:t>Oferta musi być sporządzona w języku polskim i mieć formę pisemną albo formę elektroniczną lub postać elektroniczną.</w:t>
      </w:r>
    </w:p>
    <w:p w14:paraId="677D1DBC" w14:textId="0693F0D9" w:rsidR="00BF7EA7" w:rsidRPr="00BF7EA7" w:rsidRDefault="008070C3" w:rsidP="003C2E31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F7EA7">
        <w:rPr>
          <w:rFonts w:ascii="Arial" w:hAnsi="Arial" w:cs="Arial"/>
          <w:lang w:eastAsia="pl-PL"/>
        </w:rPr>
        <w:t xml:space="preserve">Jeżeli Wykonawca składa ofertę w formie pisemnej to powinna być opatrzona własnoręcznym podpisem oraz umieszczona w zamkniętym opakowaniu, </w:t>
      </w:r>
      <w:r w:rsidRPr="00BF7EA7">
        <w:rPr>
          <w:rFonts w:ascii="Arial" w:hAnsi="Arial" w:cs="Arial"/>
          <w:lang w:eastAsia="pl-PL"/>
        </w:rPr>
        <w:lastRenderedPageBreak/>
        <w:t>uniemożliwiającym odczytanie zawartości, bez uszkodzenia tego opakowania.</w:t>
      </w:r>
      <w:r w:rsidRPr="00F923E3">
        <w:rPr>
          <w:rFonts w:ascii="Times New Roman" w:hAnsi="Times New Roman" w:cs="Times New Roman"/>
          <w:lang w:eastAsia="pl-PL"/>
        </w:rPr>
        <w:t xml:space="preserve"> </w:t>
      </w:r>
      <w:r w:rsidRPr="00F923E3">
        <w:rPr>
          <w:rFonts w:ascii="Times New Roman" w:hAnsi="Times New Roman" w:cs="Times New Roman"/>
          <w:lang w:eastAsia="pl-PL"/>
        </w:rPr>
        <w:br/>
      </w:r>
      <w:r w:rsidRPr="00BF7EA7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Pr="00BF7EA7">
        <w:rPr>
          <w:rFonts w:ascii="Arial" w:hAnsi="Arial" w:cs="Arial"/>
        </w:rPr>
        <w:t xml:space="preserve">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8070C3" w:rsidRPr="00F923E3" w14:paraId="31BA35AE" w14:textId="77777777" w:rsidTr="00E06960">
        <w:trPr>
          <w:tblCellSpacing w:w="20" w:type="dxa"/>
        </w:trPr>
        <w:tc>
          <w:tcPr>
            <w:tcW w:w="8974" w:type="dxa"/>
          </w:tcPr>
          <w:p w14:paraId="23E45A28" w14:textId="77777777" w:rsidR="008070C3" w:rsidRPr="00F923E3" w:rsidRDefault="008070C3" w:rsidP="00E06960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923E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0A638308" w14:textId="77777777" w:rsidR="008070C3" w:rsidRPr="00F923E3" w:rsidRDefault="008070C3" w:rsidP="00E0696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23E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26A67CDC" w14:textId="77777777" w:rsidR="008070C3" w:rsidRPr="00F923E3" w:rsidRDefault="008070C3" w:rsidP="00E0696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23E3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5C10CB2D" w14:textId="77777777" w:rsidR="008070C3" w:rsidRPr="00F923E3" w:rsidRDefault="008070C3" w:rsidP="00E0696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23E3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14:paraId="0B4F7397" w14:textId="77777777" w:rsidR="008070C3" w:rsidRPr="00F923E3" w:rsidRDefault="008070C3" w:rsidP="00E06960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23E3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14:paraId="02120D19" w14:textId="77777777" w:rsidR="008070C3" w:rsidRPr="00F923E3" w:rsidRDefault="008070C3" w:rsidP="00E0696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98D3620" w14:textId="7C99E51C" w:rsidR="008070C3" w:rsidRPr="00F923E3" w:rsidRDefault="008070C3" w:rsidP="00E0696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23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Zapytanie ofertowe </w:t>
            </w:r>
            <w:r w:rsidRPr="00F92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remont schodów i rampy budynku Wojewódzkiego Urzędu Pracy </w:t>
            </w:r>
            <w:r w:rsidR="0020481F" w:rsidRPr="00F923E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923E3">
              <w:rPr>
                <w:rFonts w:ascii="Arial" w:hAnsi="Arial" w:cs="Arial"/>
                <w:b/>
                <w:bCs/>
                <w:sz w:val="20"/>
                <w:szCs w:val="20"/>
              </w:rPr>
              <w:t>w Poznaniu Oddziału Zamiejscowego w Koninie</w:t>
            </w:r>
          </w:p>
          <w:p w14:paraId="09622C64" w14:textId="77777777" w:rsidR="008070C3" w:rsidRPr="00F923E3" w:rsidRDefault="008070C3" w:rsidP="00E0696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64DBCBB" w14:textId="77777777" w:rsidR="008070C3" w:rsidRPr="00F923E3" w:rsidRDefault="008070C3" w:rsidP="00E0696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23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Pr="00F923E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WUPIII/2/0724/88/2021</w:t>
            </w:r>
          </w:p>
          <w:p w14:paraId="3F4E164C" w14:textId="36420B2B" w:rsidR="008070C3" w:rsidRPr="00F923E3" w:rsidRDefault="008070C3" w:rsidP="00E06960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F923E3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F923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6073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F923E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6499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923E3">
              <w:rPr>
                <w:rFonts w:ascii="Arial" w:hAnsi="Arial" w:cs="Arial"/>
                <w:b/>
                <w:sz w:val="20"/>
                <w:szCs w:val="20"/>
              </w:rPr>
              <w:t>.2021 r.</w:t>
            </w:r>
            <w:r w:rsidRPr="00F923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10:30</w:t>
            </w:r>
          </w:p>
        </w:tc>
      </w:tr>
    </w:tbl>
    <w:p w14:paraId="4FAA2668" w14:textId="77777777" w:rsidR="008070C3" w:rsidRPr="00F923E3" w:rsidRDefault="008070C3" w:rsidP="00BB4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3" w:name="_Hlk72844125"/>
      <w:bookmarkStart w:id="4" w:name="_Hlk68669620"/>
      <w:r w:rsidRPr="00F923E3">
        <w:rPr>
          <w:rFonts w:ascii="Arial" w:hAnsi="Arial" w:cs="Arial"/>
        </w:rPr>
        <w:t>Jeżeli Wykonawca składa ofertę w formie elektronicznej albo w postaci elektronicznej</w:t>
      </w:r>
      <w:bookmarkEnd w:id="3"/>
      <w:r w:rsidRPr="00F923E3">
        <w:rPr>
          <w:rFonts w:ascii="Arial" w:hAnsi="Arial" w:cs="Arial"/>
        </w:rPr>
        <w:t xml:space="preserve"> opatrzonej podpisem zaufanym albo podpisem osobistym: </w:t>
      </w:r>
    </w:p>
    <w:p w14:paraId="4D904796" w14:textId="77777777" w:rsidR="008070C3" w:rsidRPr="00F923E3" w:rsidRDefault="008070C3" w:rsidP="00BB4D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oferta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33171D3C" w14:textId="77777777" w:rsidR="008070C3" w:rsidRPr="00F923E3" w:rsidRDefault="008070C3" w:rsidP="00BB4D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Wykonawca przesyła Zamawiającemu hasło dostępu do oferty na adres email administracja@wup.poznan.pl, po terminie składania ofert, ale przed terminem otwarcia wskazanym w ust. 1, </w:t>
      </w:r>
    </w:p>
    <w:p w14:paraId="18C9552D" w14:textId="77777777" w:rsidR="008070C3" w:rsidRPr="00F923E3" w:rsidRDefault="008070C3" w:rsidP="00BB4D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 przesłanie hasła dostępu przed upływem terminu składania ofert lub </w:t>
      </w:r>
      <w:r w:rsidRPr="00F923E3">
        <w:rPr>
          <w:rFonts w:ascii="Arial" w:eastAsia="Calibri" w:hAnsi="Arial" w:cs="Arial"/>
        </w:rPr>
        <w:t xml:space="preserve">po upływie terminu otwarcia ofert </w:t>
      </w:r>
      <w:r w:rsidRPr="00F923E3">
        <w:rPr>
          <w:rFonts w:ascii="Arial" w:hAnsi="Arial" w:cs="Arial"/>
        </w:rPr>
        <w:t>lub niezaszyfrowanie oferty, będzie podstawą do odrzucenia oferty.</w:t>
      </w:r>
    </w:p>
    <w:bookmarkEnd w:id="2"/>
    <w:bookmarkEnd w:id="4"/>
    <w:p w14:paraId="7ED552AC" w14:textId="77777777" w:rsidR="008070C3" w:rsidRPr="00F923E3" w:rsidRDefault="008070C3" w:rsidP="00BB4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strike/>
        </w:rPr>
      </w:pPr>
      <w:r w:rsidRPr="00F923E3">
        <w:rPr>
          <w:rFonts w:ascii="Arial" w:hAnsi="Arial" w:cs="Arial"/>
        </w:rPr>
        <w:t xml:space="preserve">Otwarcie ofert następuje niezwłocznie po upływie terminu do ich składania, z tym </w:t>
      </w:r>
      <w:r w:rsidRPr="00F923E3">
        <w:rPr>
          <w:rFonts w:ascii="Arial" w:hAnsi="Arial" w:cs="Arial"/>
        </w:rPr>
        <w:br/>
        <w:t>że dzień, w którym upływa termin składania ofert, jest dniem ich otwarcia.</w:t>
      </w:r>
      <w:r w:rsidRPr="00F923E3">
        <w:rPr>
          <w:rFonts w:ascii="Arial" w:hAnsi="Arial" w:cs="Arial"/>
          <w:lang w:eastAsia="pl-PL"/>
        </w:rPr>
        <w:t xml:space="preserve"> </w:t>
      </w:r>
    </w:p>
    <w:p w14:paraId="58D17A95" w14:textId="77777777" w:rsidR="008070C3" w:rsidRPr="00F923E3" w:rsidRDefault="008070C3" w:rsidP="00BB4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775887C2" w14:textId="77777777" w:rsidR="008070C3" w:rsidRPr="00F923E3" w:rsidRDefault="008070C3" w:rsidP="00BB4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Zamawiający za datę złożenia oferty, oświadczeń, pełnomocnictwa lub innych dokumentów przy użyciu poczty elektronicznej uzna datę i godzinę wprowadzenia albo przeniesienia dokumentu elektronicznego do systemu teleinformatycznego Zamawiającego.</w:t>
      </w:r>
    </w:p>
    <w:p w14:paraId="1A5D1151" w14:textId="77777777" w:rsidR="008070C3" w:rsidRPr="00F923E3" w:rsidRDefault="008070C3" w:rsidP="00BB4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bookmarkStart w:id="5" w:name="_Hlk68082434"/>
      <w:r w:rsidRPr="00F923E3">
        <w:rPr>
          <w:rFonts w:ascii="Arial" w:hAnsi="Arial" w:cs="Arial"/>
        </w:rPr>
        <w:t xml:space="preserve">W przypadku, gdy zostaną złożone oferty w formie pisemnej oraz w formie elektronicznej lub w postaci elektronicznej, Zamawiający w pierwszej kolejności otwiera oferty złożone </w:t>
      </w:r>
      <w:r w:rsidRPr="00F923E3">
        <w:rPr>
          <w:rFonts w:ascii="Arial" w:hAnsi="Arial" w:cs="Arial"/>
        </w:rPr>
        <w:br/>
        <w:t>w formie elektronicznej lub w postaci elektronicznej.</w:t>
      </w:r>
    </w:p>
    <w:bookmarkEnd w:id="5"/>
    <w:p w14:paraId="7F6E235E" w14:textId="77777777" w:rsidR="008070C3" w:rsidRPr="00F923E3" w:rsidRDefault="008070C3" w:rsidP="00BB4D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Wykonawca może przed upływem terminu składania ofert zmienić lub wycofać swoją   ofertę bez żadnych skutków prawnych i finansowych.</w:t>
      </w:r>
    </w:p>
    <w:p w14:paraId="3F4FD046" w14:textId="77777777" w:rsidR="008070C3" w:rsidRPr="00F923E3" w:rsidRDefault="008070C3" w:rsidP="00BB4D04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</w:t>
      </w:r>
      <w:r w:rsidRPr="00F923E3">
        <w:rPr>
          <w:rFonts w:ascii="Arial" w:hAnsi="Arial" w:cs="Arial"/>
        </w:rPr>
        <w:lastRenderedPageBreak/>
        <w:t>albo ust. 4 niniejszego rozdziału i podpisane przez osobę upoważnioną do składania oświadczeń woli w imieniu Wykonawcy.</w:t>
      </w:r>
    </w:p>
    <w:p w14:paraId="73F5E278" w14:textId="77777777" w:rsidR="008070C3" w:rsidRPr="00F923E3" w:rsidRDefault="008070C3" w:rsidP="00BB4D04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6" w:name="_Hlk73962514"/>
      <w:r w:rsidRPr="00F923E3">
        <w:rPr>
          <w:rFonts w:ascii="Arial" w:hAnsi="Arial" w:cs="Arial"/>
          <w:sz w:val="22"/>
          <w:szCs w:val="22"/>
          <w:lang w:eastAsia="en-US"/>
        </w:rPr>
        <w:t>W sytuacji, kiedy Zamawiający nie będzie mógł zapoznać się z treścią przesłanego pliku zawierającego ofertę (nie można otworzyć pobranego pliku,</w:t>
      </w:r>
      <w:r w:rsidRPr="00F923E3">
        <w:rPr>
          <w:rFonts w:ascii="Arial" w:hAnsi="Arial" w:cs="Arial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>przesłane hasło dostępu jest nieprawidłowe</w:t>
      </w:r>
      <w:r w:rsidRPr="00F923E3">
        <w:rPr>
          <w:rFonts w:ascii="Arial" w:hAnsi="Arial" w:cs="Arial"/>
        </w:rPr>
        <w:t xml:space="preserve">, </w:t>
      </w:r>
      <w:r w:rsidRPr="00F923E3">
        <w:rPr>
          <w:rFonts w:ascii="Arial" w:hAnsi="Arial" w:cs="Arial"/>
          <w:sz w:val="22"/>
          <w:szCs w:val="22"/>
          <w:lang w:eastAsia="en-US"/>
        </w:rPr>
        <w:t xml:space="preserve">dokument jest uszkodzony), Zamawiający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6"/>
      <w:r w:rsidRPr="00F923E3">
        <w:rPr>
          <w:rFonts w:ascii="Arial" w:hAnsi="Arial" w:cs="Arial"/>
          <w:sz w:val="22"/>
          <w:szCs w:val="22"/>
          <w:lang w:eastAsia="en-US"/>
        </w:rPr>
        <w:t>.</w:t>
      </w:r>
    </w:p>
    <w:p w14:paraId="3AFE1C04" w14:textId="77777777" w:rsidR="008070C3" w:rsidRPr="00F923E3" w:rsidRDefault="008070C3" w:rsidP="00BB4D04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Arial" w:hAnsi="Arial" w:cs="Arial"/>
          <w:color w:val="00B050"/>
        </w:rPr>
      </w:pPr>
      <w:r w:rsidRPr="00F923E3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F923E3">
        <w:rPr>
          <w:rFonts w:ascii="Arial" w:hAnsi="Arial" w:cs="Arial"/>
        </w:rPr>
        <w:br/>
        <w:t>co powinno być wyraźnie zaznaczone przez Wykonawcę w treści tych wiadomości.</w:t>
      </w:r>
    </w:p>
    <w:p w14:paraId="41859A32" w14:textId="77777777" w:rsidR="008070C3" w:rsidRPr="00F923E3" w:rsidRDefault="008070C3" w:rsidP="008070C3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070C3" w:rsidRPr="00F923E3" w14:paraId="7399DD31" w14:textId="77777777" w:rsidTr="00E06960">
        <w:tc>
          <w:tcPr>
            <w:tcW w:w="9212" w:type="dxa"/>
            <w:shd w:val="pct10" w:color="auto" w:fill="auto"/>
          </w:tcPr>
          <w:p w14:paraId="3D795AB6" w14:textId="77777777" w:rsidR="008070C3" w:rsidRPr="00F923E3" w:rsidRDefault="008070C3" w:rsidP="00E06960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F923E3">
              <w:rPr>
                <w:rFonts w:ascii="Arial" w:hAnsi="Arial" w:cs="Arial"/>
                <w:b/>
              </w:rPr>
              <w:t>VIII. Opis sposobu przygotowania oferty.</w:t>
            </w:r>
          </w:p>
        </w:tc>
      </w:tr>
    </w:tbl>
    <w:p w14:paraId="70C7A246" w14:textId="77777777" w:rsidR="008070C3" w:rsidRPr="00F923E3" w:rsidRDefault="008070C3" w:rsidP="008070C3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35A952D6" w14:textId="77777777" w:rsidR="008070C3" w:rsidRPr="00F923E3" w:rsidRDefault="008070C3" w:rsidP="00B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Wykonawca winien złożyć tylko jedną ofertę i tylko w jednej z form (pisemna albo elektroniczna) albo w postaci elektronicznej, w której musi być zaoferowana tylko jedna cena, a oferta musi zostać złożona do Zamawiającego, nie później niż w terminie wyznaczonym na składanie ofert. Złożenie większej liczby ofert spowoduje odrzucenie wszystkich ofert złożonych przez danego Wykonawcę, chyba że wszystkie oferty złożone przez Wykonawcę są identycznej treści i są zgodne z zapytaniem ofertowym.</w:t>
      </w:r>
    </w:p>
    <w:p w14:paraId="3BDBBBE0" w14:textId="77777777" w:rsidR="008070C3" w:rsidRPr="00F923E3" w:rsidRDefault="008070C3" w:rsidP="00B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77C35BEF" w14:textId="77777777" w:rsidR="008070C3" w:rsidRPr="00F923E3" w:rsidRDefault="008070C3" w:rsidP="00B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bookmarkStart w:id="7" w:name="_Hlk73962845"/>
      <w:r w:rsidRPr="00F923E3">
        <w:rPr>
          <w:rFonts w:ascii="Arial" w:hAnsi="Arial" w:cs="Arial"/>
        </w:rPr>
        <w:t>Oferta powinna być podpisana przez osobę/y uprawnioną/e do składania oświadczenia woli w imieniu Wykonawcy.</w:t>
      </w:r>
    </w:p>
    <w:bookmarkEnd w:id="7"/>
    <w:p w14:paraId="1CAADEAE" w14:textId="77777777" w:rsidR="008070C3" w:rsidRPr="00F923E3" w:rsidRDefault="008070C3" w:rsidP="00B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Pr="00F923E3">
        <w:rPr>
          <w:rFonts w:ascii="Arial" w:hAnsi="Arial" w:cs="Arial"/>
        </w:rPr>
        <w:br/>
        <w:t>z ofertą winno być złożone pełnomocnictwo dla tej osoby określające jego zakres.</w:t>
      </w:r>
    </w:p>
    <w:p w14:paraId="622D809E" w14:textId="19CEC8AE" w:rsidR="008070C3" w:rsidRPr="00F923E3" w:rsidRDefault="008070C3" w:rsidP="00BB4D0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br/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zamówienia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923E3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8" w:name="_Hlk71697751"/>
    </w:p>
    <w:p w14:paraId="06AC0B36" w14:textId="77777777" w:rsidR="008070C3" w:rsidRPr="00F923E3" w:rsidRDefault="008070C3" w:rsidP="00BB4D0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8"/>
      <w:r w:rsidRPr="00F923E3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1136D9FB" w14:textId="77777777" w:rsidR="008070C3" w:rsidRPr="00F923E3" w:rsidRDefault="008070C3" w:rsidP="00BB4D04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005530FA" w14:textId="77777777" w:rsidR="008070C3" w:rsidRPr="00F923E3" w:rsidRDefault="008070C3" w:rsidP="00BB4D04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5F44A289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</w:t>
      </w:r>
      <w:proofErr w:type="spellStart"/>
      <w:r w:rsidRPr="00F923E3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F923E3">
        <w:rPr>
          <w:rFonts w:ascii="Arial" w:eastAsia="Calibri" w:hAnsi="Arial" w:cs="Arial"/>
          <w:sz w:val="22"/>
          <w:szCs w:val="22"/>
          <w:lang w:eastAsia="en-US"/>
        </w:rPr>
        <w:t xml:space="preserve"> przedstawiciela/i Wykonawcy/ów.</w:t>
      </w:r>
    </w:p>
    <w:p w14:paraId="671C590E" w14:textId="77777777" w:rsidR="008070C3" w:rsidRPr="00F923E3" w:rsidRDefault="008070C3" w:rsidP="00BB4D0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923E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oryginału lub kopii</w:t>
      </w:r>
      <w:r w:rsidRPr="00F923E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923E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923E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923E3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poświadczonego przez wszystkich wspólników uprawnionych do reprezentowania spółki.</w:t>
      </w:r>
    </w:p>
    <w:p w14:paraId="45915CE8" w14:textId="77777777" w:rsidR="008070C3" w:rsidRPr="00F923E3" w:rsidRDefault="008070C3" w:rsidP="00B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 w:rsidRPr="00F923E3">
        <w:rPr>
          <w:rFonts w:ascii="Arial" w:hAnsi="Arial" w:cs="Arial"/>
        </w:rPr>
        <w:br/>
        <w:t xml:space="preserve">do Wykonawców ubiegających się wspólnie o udzielenie zamówienia, z wyłączeniem warunku dotyczącego uprawnień do prowadzenia określonej działalności gospodarczej lub zawodowej. Warunek ten jest spełniony, jeżeli co najmniej jeden z Wykonawców wspólnie ubiegających się o udzielenie zamówienia posiada uprawnienia do prowadzenia </w:t>
      </w:r>
      <w:r w:rsidRPr="00F923E3">
        <w:rPr>
          <w:rFonts w:ascii="Arial" w:hAnsi="Arial" w:cs="Arial"/>
        </w:rPr>
        <w:lastRenderedPageBreak/>
        <w:t>określonej działalności gospodarczej lub zawodowej i zrealizuje roboty budowlane, dostawy lub usługi, do których realizacji te uprawnienia są wymagane.</w:t>
      </w:r>
    </w:p>
    <w:p w14:paraId="74A5FC8E" w14:textId="77777777" w:rsidR="008070C3" w:rsidRPr="00F923E3" w:rsidRDefault="008070C3" w:rsidP="00B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Wszelkie koszty związane z przygotowaniem i złożeniem oferty ponosi Wykonawca.</w:t>
      </w:r>
    </w:p>
    <w:p w14:paraId="1ED6D058" w14:textId="77777777" w:rsidR="008070C3" w:rsidRPr="00F923E3" w:rsidRDefault="008070C3" w:rsidP="00B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Zamawiający nie przewiduje zwrotu kosztów udziału w zapytaniu ofertowym.</w:t>
      </w:r>
    </w:p>
    <w:p w14:paraId="7003FBD9" w14:textId="77777777" w:rsidR="00C7404C" w:rsidRDefault="008070C3" w:rsidP="00B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Wykonawca składa w szczególności wypełniony</w:t>
      </w:r>
      <w:r w:rsidR="00C7404C">
        <w:rPr>
          <w:rFonts w:ascii="Arial" w:hAnsi="Arial" w:cs="Arial"/>
        </w:rPr>
        <w:t>:</w:t>
      </w:r>
    </w:p>
    <w:p w14:paraId="32038414" w14:textId="166236D8" w:rsidR="008070C3" w:rsidRPr="00C7404C" w:rsidRDefault="008070C3" w:rsidP="00C7404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404C">
        <w:rPr>
          <w:rFonts w:ascii="Arial" w:hAnsi="Arial" w:cs="Arial"/>
        </w:rPr>
        <w:t xml:space="preserve">załącznik nr 1 do zapytania ofertowego – Formularz ofertowy, </w:t>
      </w:r>
    </w:p>
    <w:p w14:paraId="30A22324" w14:textId="49AE5C46" w:rsidR="00920ABB" w:rsidRPr="00920ABB" w:rsidRDefault="00C7404C" w:rsidP="00EA750D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0ABB">
        <w:rPr>
          <w:rFonts w:ascii="Arial" w:hAnsi="Arial" w:cs="Arial"/>
        </w:rPr>
        <w:t xml:space="preserve">załącznik nr 2 do zapytania ofertowego – </w:t>
      </w:r>
      <w:r w:rsidR="00920ABB" w:rsidRPr="00920ABB">
        <w:rPr>
          <w:rFonts w:ascii="Arial" w:hAnsi="Arial" w:cs="Arial"/>
        </w:rPr>
        <w:t>Oświadczenie Wykonawcy o spełnianiu warunków udziału w postępowaniu</w:t>
      </w:r>
      <w:r w:rsidR="00920ABB">
        <w:rPr>
          <w:rFonts w:ascii="Arial" w:hAnsi="Arial" w:cs="Arial"/>
        </w:rPr>
        <w:t>,</w:t>
      </w:r>
    </w:p>
    <w:p w14:paraId="41483B1F" w14:textId="245EBC6F" w:rsidR="00A6640E" w:rsidRPr="00920ABB" w:rsidRDefault="00A6640E" w:rsidP="00C7404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0ABB">
        <w:rPr>
          <w:rFonts w:ascii="Arial" w:hAnsi="Arial" w:cs="Arial"/>
        </w:rPr>
        <w:t>załącznik nr 5 do zapytania ofertowego – Wykaz robót</w:t>
      </w:r>
      <w:r w:rsidR="00920ABB" w:rsidRPr="00920ABB">
        <w:rPr>
          <w:rFonts w:ascii="Arial" w:hAnsi="Arial" w:cs="Arial"/>
        </w:rPr>
        <w:t xml:space="preserve"> budowlanych wraz </w:t>
      </w:r>
      <w:r w:rsidR="00920ABB">
        <w:rPr>
          <w:rFonts w:ascii="Arial" w:hAnsi="Arial" w:cs="Arial"/>
        </w:rPr>
        <w:br/>
      </w:r>
      <w:r w:rsidR="00920ABB" w:rsidRPr="00920ABB">
        <w:rPr>
          <w:rFonts w:ascii="Arial" w:hAnsi="Arial" w:cs="Arial"/>
        </w:rPr>
        <w:t>z dowodami</w:t>
      </w:r>
      <w:r w:rsidR="00920ABB">
        <w:rPr>
          <w:rFonts w:ascii="Arial" w:hAnsi="Arial" w:cs="Arial"/>
        </w:rPr>
        <w:t>.</w:t>
      </w:r>
    </w:p>
    <w:p w14:paraId="384346D7" w14:textId="0338363F" w:rsidR="00A6640E" w:rsidRPr="00920ABB" w:rsidRDefault="00A6640E" w:rsidP="00C7404C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0ABB">
        <w:rPr>
          <w:rFonts w:ascii="Arial" w:hAnsi="Arial" w:cs="Arial"/>
        </w:rPr>
        <w:t xml:space="preserve">Załącznik nr 6 do zapytania ofertowego – </w:t>
      </w:r>
      <w:r w:rsidR="00920ABB" w:rsidRPr="00920ABB">
        <w:rPr>
          <w:rFonts w:ascii="Arial" w:hAnsi="Arial" w:cs="Arial"/>
        </w:rPr>
        <w:t>Wykaz osób skierowanych przez Wykonawcę do realizacji zamówienia</w:t>
      </w:r>
      <w:r w:rsidRPr="00920ABB">
        <w:rPr>
          <w:rFonts w:ascii="Arial" w:hAnsi="Arial" w:cs="Arial"/>
        </w:rPr>
        <w:t>.</w:t>
      </w:r>
    </w:p>
    <w:p w14:paraId="4BEED160" w14:textId="77777777" w:rsidR="008070C3" w:rsidRPr="00F923E3" w:rsidRDefault="008070C3" w:rsidP="00BB4D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Załączniki do zapytania ofertowego przedstawiane są w formie wzorów. Wykonawca może przedstawić załączniki wg własnego układu graficznego, lecz muszą one zawierać wszystkie zapisy i informacje ujęte we wzorach.</w:t>
      </w:r>
    </w:p>
    <w:p w14:paraId="23E32F1C" w14:textId="77777777" w:rsidR="008070C3" w:rsidRPr="00F923E3" w:rsidRDefault="008070C3" w:rsidP="008070C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8070C3" w:rsidRPr="00F923E3" w14:paraId="6F5330AF" w14:textId="77777777" w:rsidTr="00E06960">
        <w:tc>
          <w:tcPr>
            <w:tcW w:w="9002" w:type="dxa"/>
            <w:shd w:val="pct10" w:color="auto" w:fill="auto"/>
          </w:tcPr>
          <w:p w14:paraId="5D9319D7" w14:textId="77777777" w:rsidR="008070C3" w:rsidRPr="00F923E3" w:rsidRDefault="008070C3" w:rsidP="00E0696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23E3">
              <w:rPr>
                <w:rFonts w:ascii="Arial" w:hAnsi="Arial" w:cs="Arial"/>
              </w:rPr>
              <w:t xml:space="preserve"> </w:t>
            </w:r>
            <w:r w:rsidRPr="00F923E3">
              <w:rPr>
                <w:rFonts w:ascii="Arial" w:hAnsi="Arial" w:cs="Arial"/>
                <w:b/>
                <w:sz w:val="22"/>
                <w:szCs w:val="22"/>
              </w:rPr>
              <w:t>IX. Opis kryteriów, którymi Zamawiający będzie kierował się przy wyborze oferty.</w:t>
            </w:r>
          </w:p>
        </w:tc>
      </w:tr>
    </w:tbl>
    <w:p w14:paraId="657F92C6" w14:textId="77777777" w:rsidR="008070C3" w:rsidRPr="00F923E3" w:rsidRDefault="008070C3" w:rsidP="008070C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A2E90AA" w14:textId="77777777" w:rsidR="008070C3" w:rsidRPr="00F923E3" w:rsidRDefault="008070C3" w:rsidP="00BB4D04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Zamawiający oceni i porówna jedynie te oferty, które nie zostaną odrzucone przez Zamawiającego.</w:t>
      </w:r>
    </w:p>
    <w:p w14:paraId="1770C8B0" w14:textId="77777777" w:rsidR="008070C3" w:rsidRPr="00F923E3" w:rsidRDefault="008070C3" w:rsidP="00BB4D04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Oferty zostaną ocenione przez Zamawiającego w oparciu o następujące kryterium </w:t>
      </w:r>
      <w:r w:rsidRPr="00F923E3">
        <w:rPr>
          <w:rFonts w:ascii="Arial" w:hAnsi="Arial" w:cs="Arial"/>
        </w:rPr>
        <w:br/>
        <w:t>i jego wagę:</w:t>
      </w:r>
    </w:p>
    <w:p w14:paraId="5CCFD63C" w14:textId="77777777" w:rsidR="008070C3" w:rsidRPr="00F923E3" w:rsidRDefault="008070C3" w:rsidP="00BB4D04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Cena brutto</w:t>
      </w:r>
      <w:r w:rsidRPr="00F923E3">
        <w:rPr>
          <w:rFonts w:ascii="Arial" w:hAnsi="Arial" w:cs="Arial"/>
        </w:rPr>
        <w:tab/>
        <w:t>waga: 100 pkt</w:t>
      </w:r>
    </w:p>
    <w:p w14:paraId="2C5AB4E2" w14:textId="77777777" w:rsidR="008070C3" w:rsidRPr="00F923E3" w:rsidRDefault="008070C3" w:rsidP="008070C3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Maksymalna liczba punktów w kryterium równa jest określonej wadze kryterium </w:t>
      </w:r>
      <w:r w:rsidRPr="00F923E3">
        <w:rPr>
          <w:rFonts w:ascii="Arial" w:hAnsi="Arial" w:cs="Arial"/>
        </w:rPr>
        <w:br/>
        <w:t xml:space="preserve">w pkt. </w:t>
      </w:r>
    </w:p>
    <w:p w14:paraId="2EDA09F6" w14:textId="77777777" w:rsidR="008070C3" w:rsidRPr="00F923E3" w:rsidRDefault="008070C3" w:rsidP="00BB4D04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Kryterium określone w ust. 2 pkt 1) oceniane będzie według poniższego wzoru: </w:t>
      </w:r>
    </w:p>
    <w:p w14:paraId="7DBCDD42" w14:textId="77777777" w:rsidR="008070C3" w:rsidRPr="00F923E3" w:rsidRDefault="008070C3" w:rsidP="008070C3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</w:p>
    <w:p w14:paraId="51812456" w14:textId="77777777" w:rsidR="008070C3" w:rsidRPr="00F923E3" w:rsidRDefault="008070C3" w:rsidP="008070C3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Cena brutto oferty najtańszej </w:t>
      </w:r>
    </w:p>
    <w:p w14:paraId="625BDEB7" w14:textId="774F4032" w:rsidR="008070C3" w:rsidRPr="00F923E3" w:rsidRDefault="008070C3" w:rsidP="008070C3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P</w:t>
      </w:r>
      <w:r w:rsidR="00F11911" w:rsidRPr="00F923E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923E3">
        <w:rPr>
          <w:rFonts w:ascii="Arial" w:hAnsi="Arial" w:cs="Arial"/>
          <w:sz w:val="22"/>
          <w:szCs w:val="22"/>
        </w:rPr>
        <w:t>=</w:t>
      </w:r>
      <w:r w:rsidRPr="00F923E3">
        <w:rPr>
          <w:rFonts w:ascii="Arial" w:hAnsi="Arial" w:cs="Arial"/>
          <w:b/>
          <w:sz w:val="22"/>
          <w:szCs w:val="22"/>
        </w:rPr>
        <w:t xml:space="preserve">  </w:t>
      </w:r>
      <w:r w:rsidRPr="00F923E3">
        <w:rPr>
          <w:rFonts w:ascii="Arial" w:hAnsi="Arial" w:cs="Arial"/>
          <w:sz w:val="22"/>
          <w:szCs w:val="22"/>
        </w:rPr>
        <w:t>---------------------------------------</w:t>
      </w:r>
      <w:r w:rsidR="00FA4E0A" w:rsidRPr="00F923E3">
        <w:rPr>
          <w:rFonts w:ascii="Arial" w:hAnsi="Arial" w:cs="Arial"/>
          <w:sz w:val="22"/>
          <w:szCs w:val="22"/>
        </w:rPr>
        <w:t>----</w:t>
      </w:r>
      <w:r w:rsidRPr="00F923E3">
        <w:rPr>
          <w:rFonts w:ascii="Arial" w:hAnsi="Arial" w:cs="Arial"/>
          <w:sz w:val="22"/>
          <w:szCs w:val="22"/>
        </w:rPr>
        <w:t>--</w:t>
      </w:r>
      <w:proofErr w:type="gramEnd"/>
      <w:r w:rsidRPr="00F923E3">
        <w:rPr>
          <w:rFonts w:ascii="Arial" w:hAnsi="Arial" w:cs="Arial"/>
          <w:sz w:val="22"/>
          <w:szCs w:val="22"/>
        </w:rPr>
        <w:t xml:space="preserve"> x 100 pkt.</w:t>
      </w:r>
    </w:p>
    <w:p w14:paraId="797C0CC3" w14:textId="77777777" w:rsidR="008070C3" w:rsidRPr="00F923E3" w:rsidRDefault="008070C3" w:rsidP="008070C3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Cena brutto oferty ocenianej </w:t>
      </w:r>
    </w:p>
    <w:p w14:paraId="27027F77" w14:textId="77777777" w:rsidR="008070C3" w:rsidRPr="00F923E3" w:rsidRDefault="008070C3" w:rsidP="008070C3">
      <w:pPr>
        <w:spacing w:line="276" w:lineRule="auto"/>
        <w:ind w:left="2832" w:firstLine="708"/>
        <w:jc w:val="both"/>
        <w:rPr>
          <w:rFonts w:ascii="Arial" w:hAnsi="Arial" w:cs="Arial"/>
          <w:i/>
        </w:rPr>
      </w:pPr>
    </w:p>
    <w:p w14:paraId="25E0BDFE" w14:textId="77777777" w:rsidR="008070C3" w:rsidRPr="00F923E3" w:rsidRDefault="008070C3" w:rsidP="00BB4D04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Punkty uzyskane w wyżej wymienionym kryterium sumuje się, a uzyskana łączna liczba punktów stanowić będzie całkowitą ocenę punktową oferty. </w:t>
      </w:r>
    </w:p>
    <w:p w14:paraId="39E570DF" w14:textId="77777777" w:rsidR="008070C3" w:rsidRPr="00F923E3" w:rsidRDefault="008070C3" w:rsidP="00BB4D04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Łączna ocena punktowa liczona będzie z dokładnością do dwóch miejsc po przecinku. </w:t>
      </w:r>
    </w:p>
    <w:p w14:paraId="3227EC4F" w14:textId="77777777" w:rsidR="008070C3" w:rsidRPr="00F923E3" w:rsidRDefault="008070C3" w:rsidP="00BB4D04">
      <w:pPr>
        <w:pStyle w:val="Akapitzlist"/>
        <w:numPr>
          <w:ilvl w:val="0"/>
          <w:numId w:val="6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eastAsia="Arial Unicode MS"/>
          <w:bCs/>
          <w:vanish/>
        </w:rPr>
      </w:pPr>
      <w:r w:rsidRPr="00F923E3">
        <w:rPr>
          <w:rFonts w:ascii="Arial" w:hAnsi="Arial" w:cs="Arial"/>
        </w:rPr>
        <w:t xml:space="preserve">Za najkorzystniejszą uważa się ofertę, która otrzymała najwyższą liczbę punktów </w:t>
      </w:r>
      <w:r w:rsidRPr="00F923E3">
        <w:rPr>
          <w:rFonts w:ascii="Arial" w:hAnsi="Arial" w:cs="Arial"/>
        </w:rPr>
        <w:br/>
        <w:t>w określonym przez Zamawiającego kryterium.</w:t>
      </w:r>
      <w:r w:rsidRPr="00F923E3">
        <w:rPr>
          <w:rFonts w:eastAsia="Arial Unicode MS"/>
          <w:bCs/>
          <w:vanish/>
        </w:rPr>
        <w:t xml:space="preserve"> </w:t>
      </w:r>
    </w:p>
    <w:p w14:paraId="40A16F9C" w14:textId="77777777" w:rsidR="008070C3" w:rsidRPr="00F923E3" w:rsidRDefault="008070C3" w:rsidP="00BB4D04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14:paraId="0C439681" w14:textId="77777777" w:rsidR="008070C3" w:rsidRPr="00F923E3" w:rsidRDefault="008070C3" w:rsidP="00BB4D04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14:paraId="17F19CBF" w14:textId="77777777" w:rsidR="008070C3" w:rsidRPr="00F923E3" w:rsidRDefault="008070C3" w:rsidP="00BB4D04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14:paraId="2B17029C" w14:textId="77777777" w:rsidR="008070C3" w:rsidRPr="00F923E3" w:rsidRDefault="008070C3" w:rsidP="008070C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2CCBEF7E" w14:textId="77777777" w:rsidR="008070C3" w:rsidRPr="00F923E3" w:rsidRDefault="008070C3" w:rsidP="008070C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8070C3" w:rsidRPr="00F923E3" w14:paraId="35CB880E" w14:textId="77777777" w:rsidTr="00E06960">
        <w:tc>
          <w:tcPr>
            <w:tcW w:w="9212" w:type="dxa"/>
            <w:shd w:val="pct10" w:color="auto" w:fill="auto"/>
          </w:tcPr>
          <w:p w14:paraId="26AF7FEE" w14:textId="77777777" w:rsidR="008070C3" w:rsidRPr="00F923E3" w:rsidRDefault="008070C3" w:rsidP="00E0696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923E3">
              <w:rPr>
                <w:rFonts w:ascii="Arial" w:hAnsi="Arial" w:cs="Arial"/>
                <w:b/>
                <w:sz w:val="22"/>
                <w:szCs w:val="22"/>
              </w:rPr>
              <w:t>X. Opis sposobu obliczenia ceny.</w:t>
            </w:r>
          </w:p>
        </w:tc>
      </w:tr>
    </w:tbl>
    <w:p w14:paraId="5C2F5C92" w14:textId="77777777" w:rsidR="008070C3" w:rsidRPr="00F923E3" w:rsidRDefault="008070C3" w:rsidP="008070C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FFF44ED" w14:textId="77777777" w:rsidR="008070C3" w:rsidRPr="00F923E3" w:rsidRDefault="008070C3" w:rsidP="00BB4D04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1F04038E" w14:textId="77777777" w:rsidR="008070C3" w:rsidRPr="00F923E3" w:rsidRDefault="008070C3" w:rsidP="00BB4D04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F923E3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F923E3">
        <w:rPr>
          <w:rFonts w:ascii="Arial" w:hAnsi="Arial" w:cs="Arial"/>
          <w:sz w:val="22"/>
          <w:szCs w:val="22"/>
        </w:rPr>
        <w:br/>
        <w:t>i rabaty.</w:t>
      </w:r>
    </w:p>
    <w:p w14:paraId="78090EB0" w14:textId="77777777" w:rsidR="008070C3" w:rsidRPr="00F923E3" w:rsidRDefault="008070C3" w:rsidP="00BB4D04">
      <w:pPr>
        <w:pStyle w:val="Akapitzlist"/>
        <w:numPr>
          <w:ilvl w:val="2"/>
          <w:numId w:val="16"/>
        </w:numPr>
        <w:tabs>
          <w:tab w:val="clear" w:pos="2160"/>
          <w:tab w:val="left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F923E3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0E85674F" w14:textId="77777777" w:rsidR="008070C3" w:rsidRPr="00F923E3" w:rsidRDefault="008070C3" w:rsidP="00BB4D04">
      <w:pPr>
        <w:numPr>
          <w:ilvl w:val="2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lastRenderedPageBreak/>
        <w:t xml:space="preserve"> 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ED8EE6F" w14:textId="77777777" w:rsidR="008070C3" w:rsidRPr="00F923E3" w:rsidRDefault="008070C3" w:rsidP="00BB4D04">
      <w:pPr>
        <w:pStyle w:val="Akapitzlist"/>
        <w:numPr>
          <w:ilvl w:val="2"/>
          <w:numId w:val="16"/>
        </w:numPr>
        <w:tabs>
          <w:tab w:val="clear" w:pos="2160"/>
          <w:tab w:val="num" w:pos="426"/>
        </w:tabs>
        <w:spacing w:after="0"/>
        <w:ind w:left="426" w:hanging="284"/>
        <w:contextualSpacing w:val="0"/>
        <w:jc w:val="both"/>
        <w:rPr>
          <w:rFonts w:ascii="Arial" w:hAnsi="Arial" w:cs="Arial"/>
          <w:lang w:eastAsia="pl-PL"/>
        </w:rPr>
      </w:pPr>
      <w:r w:rsidRPr="00F923E3">
        <w:rPr>
          <w:rFonts w:ascii="Arial" w:hAnsi="Arial" w:cs="Arial"/>
        </w:rPr>
        <w:t xml:space="preserve">Do wyliczenia ceny brutto, Wykonawca zastosuje właściwą stawkę podatku od towarów </w:t>
      </w:r>
      <w:r w:rsidRPr="00F923E3">
        <w:rPr>
          <w:rFonts w:ascii="Arial" w:hAnsi="Arial" w:cs="Arial"/>
        </w:rPr>
        <w:br/>
        <w:t>i usług (VAT) w wysokości procentowej obowiązującej w dniu wszczęcia postępowania.</w:t>
      </w:r>
      <w:r w:rsidRPr="00F923E3">
        <w:t xml:space="preserve"> </w:t>
      </w:r>
      <w:r w:rsidRPr="00F923E3">
        <w:rPr>
          <w:rFonts w:ascii="Arial" w:hAnsi="Arial" w:cs="Arial"/>
          <w:lang w:eastAsia="pl-PL"/>
        </w:rPr>
        <w:t>Obowiązek ustalenia właściwej stawki VAT spoczywa na Wykonawcy.</w:t>
      </w:r>
    </w:p>
    <w:p w14:paraId="533FDCA8" w14:textId="77777777" w:rsidR="008070C3" w:rsidRPr="00F923E3" w:rsidRDefault="008070C3" w:rsidP="00BB4D04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54010C0C" w14:textId="77777777" w:rsidR="008070C3" w:rsidRPr="00F923E3" w:rsidRDefault="008070C3" w:rsidP="00BB4D04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4737FB3B" w14:textId="77777777" w:rsidR="008070C3" w:rsidRPr="00F923E3" w:rsidRDefault="008070C3" w:rsidP="00BB4D04">
      <w:pPr>
        <w:numPr>
          <w:ilvl w:val="2"/>
          <w:numId w:val="1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49ADDC3A" w14:textId="77777777" w:rsidR="008070C3" w:rsidRPr="00F923E3" w:rsidRDefault="008070C3" w:rsidP="008070C3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8070C3" w:rsidRPr="00F923E3" w14:paraId="7D4CFBBC" w14:textId="77777777" w:rsidTr="00E06960">
        <w:trPr>
          <w:trHeight w:val="630"/>
        </w:trPr>
        <w:tc>
          <w:tcPr>
            <w:tcW w:w="8978" w:type="dxa"/>
            <w:shd w:val="pct10" w:color="auto" w:fill="auto"/>
          </w:tcPr>
          <w:p w14:paraId="2DE67616" w14:textId="77777777" w:rsidR="008070C3" w:rsidRPr="00F923E3" w:rsidRDefault="008070C3" w:rsidP="00E06960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F923E3">
              <w:rPr>
                <w:rFonts w:ascii="Arial" w:hAnsi="Arial" w:cs="Arial"/>
                <w:b/>
                <w:bCs/>
                <w:color w:val="000000"/>
              </w:rPr>
              <w:t>XI. Informacje o formalnościach, jakie powinny zostać dopełnione w celu wyboru     najkorzystniejszej oferty</w:t>
            </w:r>
          </w:p>
        </w:tc>
      </w:tr>
    </w:tbl>
    <w:p w14:paraId="0D626205" w14:textId="77777777" w:rsidR="008070C3" w:rsidRPr="00F923E3" w:rsidRDefault="008070C3" w:rsidP="008070C3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12572413" w14:textId="77777777" w:rsidR="008070C3" w:rsidRPr="00F923E3" w:rsidRDefault="008070C3" w:rsidP="00BB4D0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Jeżeli Wykonawca nie złożył wymaganych oświadczeń lub dokumentów potwierdzających spełnianie przez niego warunków udziału, złożone oświadczenia lub dokumenty </w:t>
      </w:r>
      <w:r w:rsidRPr="00F923E3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F923E3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340FA09B" w14:textId="77777777" w:rsidR="008070C3" w:rsidRPr="00F923E3" w:rsidRDefault="008070C3" w:rsidP="00BB4D0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6911A85" w14:textId="77777777" w:rsidR="008070C3" w:rsidRPr="00F923E3" w:rsidRDefault="008070C3" w:rsidP="00BB4D0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F923E3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F923E3">
        <w:rPr>
          <w:rFonts w:ascii="Arial" w:hAnsi="Arial" w:cs="Arial"/>
          <w:bCs/>
        </w:rPr>
        <w:t>.</w:t>
      </w:r>
    </w:p>
    <w:p w14:paraId="17B353B5" w14:textId="77777777" w:rsidR="008070C3" w:rsidRPr="00F923E3" w:rsidRDefault="008070C3" w:rsidP="00BB4D0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F923E3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Pr="00F923E3">
        <w:rPr>
          <w:rFonts w:ascii="Arial" w:hAnsi="Arial" w:cs="Arial"/>
          <w:sz w:val="22"/>
          <w:szCs w:val="22"/>
        </w:rPr>
        <w:br/>
        <w:t>z wymaganiami określonymi w zapytaniu ofertowym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559F161A" w14:textId="77777777" w:rsidR="008070C3" w:rsidRPr="00F923E3" w:rsidRDefault="008070C3" w:rsidP="00BB4D0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Zamawiający przewiduje możliwość negocjacji cen z Wykonawcą w przypadku, gdy cena najkorzystniejszej oferty przekracza kwotę jaką Zamawiający zamierza przeznaczyć </w:t>
      </w:r>
      <w:r w:rsidRPr="00F923E3">
        <w:rPr>
          <w:rFonts w:ascii="Arial" w:hAnsi="Arial" w:cs="Arial"/>
          <w:sz w:val="22"/>
          <w:szCs w:val="22"/>
        </w:rPr>
        <w:br/>
        <w:t>na sfinansowanie zamówienia, przy braku możliwości zwiększenia tej kwoty.</w:t>
      </w:r>
    </w:p>
    <w:p w14:paraId="531FCAFF" w14:textId="77777777" w:rsidR="008070C3" w:rsidRPr="00F923E3" w:rsidRDefault="008070C3" w:rsidP="00BB4D0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Zamawiający poprawia w ofercie:</w:t>
      </w:r>
    </w:p>
    <w:p w14:paraId="05BB7387" w14:textId="77777777" w:rsidR="008070C3" w:rsidRPr="00F923E3" w:rsidRDefault="008070C3" w:rsidP="00BB4D04">
      <w:pPr>
        <w:numPr>
          <w:ilvl w:val="0"/>
          <w:numId w:val="19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oczywiste omyłki pisarskie,</w:t>
      </w:r>
    </w:p>
    <w:p w14:paraId="034BC230" w14:textId="77777777" w:rsidR="008070C3" w:rsidRPr="00F923E3" w:rsidRDefault="008070C3" w:rsidP="00BB4D04">
      <w:pPr>
        <w:numPr>
          <w:ilvl w:val="0"/>
          <w:numId w:val="19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0C654B23" w14:textId="77777777" w:rsidR="008070C3" w:rsidRPr="00F923E3" w:rsidRDefault="008070C3" w:rsidP="00BB4D04">
      <w:pPr>
        <w:numPr>
          <w:ilvl w:val="0"/>
          <w:numId w:val="19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25002AD3" w14:textId="77777777" w:rsidR="008070C3" w:rsidRPr="00F923E3" w:rsidRDefault="008070C3" w:rsidP="008070C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lastRenderedPageBreak/>
        <w:t>- niezwłocznie zawiadamiając o tym Wykonawcę, którego oferta została poprawiona.</w:t>
      </w:r>
    </w:p>
    <w:p w14:paraId="1277B876" w14:textId="77777777" w:rsidR="008070C3" w:rsidRPr="00F923E3" w:rsidRDefault="008070C3" w:rsidP="008070C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7. W przypadku, o którym mowa w ust. 6 pkt c) niniejszego rozdziału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15EC4CF7" w14:textId="77777777" w:rsidR="008070C3" w:rsidRPr="00F923E3" w:rsidRDefault="008070C3" w:rsidP="008070C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8. </w:t>
      </w:r>
      <w:bookmarkStart w:id="9" w:name="_Hlk55883506"/>
      <w:r w:rsidRPr="00F923E3">
        <w:rPr>
          <w:rFonts w:ascii="Arial" w:hAnsi="Arial" w:cs="Arial"/>
          <w:sz w:val="22"/>
          <w:szCs w:val="22"/>
        </w:rPr>
        <w:t xml:space="preserve">Jeżeli w postępowaniu, nie można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lub wyższej niż zaoferował </w:t>
      </w:r>
      <w:r w:rsidRPr="00F923E3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14:paraId="25516381" w14:textId="77777777" w:rsidR="008070C3" w:rsidRPr="00F923E3" w:rsidRDefault="008070C3" w:rsidP="008070C3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9. </w:t>
      </w:r>
      <w:bookmarkEnd w:id="9"/>
      <w:r w:rsidRPr="00F923E3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3E631DCC" w14:textId="77777777" w:rsidR="008070C3" w:rsidRPr="00F923E3" w:rsidRDefault="008070C3" w:rsidP="00BB4D04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wyborze najkorzystniejszej oferty, podając nazwę (firmę) albo imię i nazwisko, adres siedziby Wykonawcy, którego ofertę wybrano, oraz nazwy albo imiona i nazwiska, adres siedziby Wykonawców, którzy złożyli oferty, a także punktację przyznaną ofertom w każdym kryterium oceny ofert i łączną punktację.</w:t>
      </w:r>
    </w:p>
    <w:p w14:paraId="7B7AF9B4" w14:textId="77777777" w:rsidR="008070C3" w:rsidRPr="00F923E3" w:rsidRDefault="008070C3" w:rsidP="00BB4D04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37CA67C6" w14:textId="77777777" w:rsidR="008070C3" w:rsidRPr="00F923E3" w:rsidRDefault="008070C3" w:rsidP="00BB4D04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unieważnieniu zapytania ofertowego.</w:t>
      </w:r>
    </w:p>
    <w:p w14:paraId="6AFBFAA8" w14:textId="77777777" w:rsidR="008070C3" w:rsidRPr="00F923E3" w:rsidRDefault="008070C3" w:rsidP="00BB4D04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Cs/>
        </w:rPr>
      </w:pPr>
      <w:r w:rsidRPr="00F923E3">
        <w:rPr>
          <w:rFonts w:ascii="Arial" w:hAnsi="Arial" w:cs="Arial"/>
          <w:iCs/>
        </w:rPr>
        <w:t xml:space="preserve">W przypadku udostępnienia zapytania ofertowego na stronie internetowej, Zamawiający udostępnia na tej stronie informacje </w:t>
      </w:r>
      <w:r w:rsidRPr="00F923E3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5FCBF62A" w14:textId="77777777" w:rsidR="008070C3" w:rsidRPr="00F923E3" w:rsidRDefault="008070C3" w:rsidP="00BB4D04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Pr="00F923E3">
        <w:rPr>
          <w:rFonts w:ascii="Arial" w:hAnsi="Arial" w:cs="Arial"/>
          <w:sz w:val="22"/>
          <w:szCs w:val="22"/>
        </w:rPr>
        <w:br/>
        <w:t>do wyrażenia, w wyznaczonym przez Zamawiającego terminie, pisemnej zgody na wybór jego oferty.</w:t>
      </w:r>
    </w:p>
    <w:p w14:paraId="2EAFA245" w14:textId="77777777" w:rsidR="008070C3" w:rsidRPr="00F923E3" w:rsidRDefault="008070C3" w:rsidP="00BB4D04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F923E3">
        <w:rPr>
          <w:rFonts w:ascii="Arial" w:hAnsi="Arial" w:cs="Arial"/>
          <w:sz w:val="22"/>
          <w:szCs w:val="22"/>
        </w:rPr>
        <w:t xml:space="preserve">W przypadku braku zgody, o której mowa w ust. 11, Zamawiający zwraca się </w:t>
      </w:r>
      <w:r w:rsidRPr="00F923E3">
        <w:rPr>
          <w:rFonts w:ascii="Arial" w:hAnsi="Arial" w:cs="Arial"/>
          <w:sz w:val="22"/>
          <w:szCs w:val="22"/>
        </w:rPr>
        <w:br/>
        <w:t>o wyrażenie takiej zgody do kolejnego Wykonawcy, którego oferta została najwyżej oceniona, chyba że zachodzą przesłanki do unieważnienia postępowania.</w:t>
      </w:r>
      <w:r w:rsidRPr="00F923E3">
        <w:rPr>
          <w:rFonts w:ascii="Arial" w:hAnsi="Arial" w:cs="Arial"/>
        </w:rPr>
        <w:t xml:space="preserve"> </w:t>
      </w:r>
    </w:p>
    <w:p w14:paraId="22F0F1F5" w14:textId="77777777" w:rsidR="008070C3" w:rsidRPr="00F923E3" w:rsidRDefault="008070C3" w:rsidP="00BB4D04">
      <w:pPr>
        <w:pStyle w:val="Akapitzlist"/>
        <w:numPr>
          <w:ilvl w:val="0"/>
          <w:numId w:val="2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i/>
        </w:rPr>
      </w:pPr>
      <w:r w:rsidRPr="00F923E3">
        <w:rPr>
          <w:rFonts w:ascii="Arial" w:hAnsi="Arial" w:cs="Arial"/>
          <w:iCs/>
        </w:rPr>
        <w:t xml:space="preserve"> Je</w:t>
      </w:r>
      <w:r w:rsidRPr="00F923E3">
        <w:rPr>
          <w:rFonts w:ascii="Arial" w:hAnsi="Arial" w:cs="Arial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107F0306" w14:textId="77777777" w:rsidR="008070C3" w:rsidRPr="00F923E3" w:rsidRDefault="008070C3" w:rsidP="00BB4D04">
      <w:pPr>
        <w:numPr>
          <w:ilvl w:val="0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923E3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73A3A770" w14:textId="77777777" w:rsidR="008070C3" w:rsidRPr="00F923E3" w:rsidRDefault="008070C3" w:rsidP="00BB4D04">
      <w:pPr>
        <w:numPr>
          <w:ilvl w:val="0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F923E3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685B5E9C" w14:textId="77777777" w:rsidR="008070C3" w:rsidRPr="00F923E3" w:rsidRDefault="008070C3" w:rsidP="008070C3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8070C3" w:rsidRPr="00F923E3" w14:paraId="5F3345CF" w14:textId="77777777" w:rsidTr="00E06960">
        <w:tc>
          <w:tcPr>
            <w:tcW w:w="8820" w:type="dxa"/>
            <w:shd w:val="clear" w:color="auto" w:fill="D9D9D9" w:themeFill="background1" w:themeFillShade="D9"/>
          </w:tcPr>
          <w:p w14:paraId="1449684E" w14:textId="77777777" w:rsidR="008070C3" w:rsidRPr="00F923E3" w:rsidRDefault="008070C3" w:rsidP="00E0696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923E3">
              <w:rPr>
                <w:rFonts w:ascii="Arial" w:hAnsi="Arial" w:cs="Arial"/>
                <w:b/>
              </w:rPr>
              <w:t>XII. Odrzucenie oferty Wykonawcy</w:t>
            </w:r>
          </w:p>
        </w:tc>
      </w:tr>
    </w:tbl>
    <w:p w14:paraId="4D0A0F5C" w14:textId="77777777" w:rsidR="008070C3" w:rsidRPr="00F923E3" w:rsidRDefault="008070C3" w:rsidP="008070C3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15FC0B40" w14:textId="77777777" w:rsidR="008070C3" w:rsidRPr="00F923E3" w:rsidRDefault="008070C3" w:rsidP="00BB4D04">
      <w:pPr>
        <w:numPr>
          <w:ilvl w:val="0"/>
          <w:numId w:val="8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Zamawiający odrzuca ofertę, jeżeli:</w:t>
      </w:r>
    </w:p>
    <w:p w14:paraId="01484D07" w14:textId="77777777" w:rsidR="008070C3" w:rsidRPr="00F923E3" w:rsidRDefault="008070C3" w:rsidP="00BB4D0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jest niezgodna z zapytaniem ofertowym,</w:t>
      </w:r>
    </w:p>
    <w:p w14:paraId="4DBFB08D" w14:textId="77777777" w:rsidR="008070C3" w:rsidRPr="00F923E3" w:rsidRDefault="008070C3" w:rsidP="00BB4D0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4DE4F51A" w14:textId="14A477A8" w:rsidR="008070C3" w:rsidRPr="00F923E3" w:rsidRDefault="008070C3" w:rsidP="00BB4D0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10" w:name="_Hlk60053061"/>
      <w:r w:rsidRPr="00F923E3">
        <w:rPr>
          <w:rFonts w:ascii="Arial" w:hAnsi="Arial" w:cs="Arial"/>
          <w:sz w:val="22"/>
          <w:szCs w:val="22"/>
        </w:rPr>
        <w:t xml:space="preserve">rozdz. </w:t>
      </w:r>
      <w:r w:rsidR="004D29C1" w:rsidRPr="00F923E3">
        <w:rPr>
          <w:rFonts w:ascii="Arial" w:hAnsi="Arial" w:cs="Arial"/>
          <w:sz w:val="22"/>
          <w:szCs w:val="22"/>
        </w:rPr>
        <w:br/>
      </w:r>
      <w:r w:rsidRPr="00F923E3">
        <w:rPr>
          <w:rFonts w:ascii="Arial" w:hAnsi="Arial" w:cs="Arial"/>
          <w:sz w:val="22"/>
          <w:szCs w:val="22"/>
        </w:rPr>
        <w:t>XI ust. 6 pkt b) zapytania ofertoweg</w:t>
      </w:r>
      <w:bookmarkEnd w:id="10"/>
      <w:r w:rsidRPr="00F923E3">
        <w:rPr>
          <w:rFonts w:ascii="Arial" w:hAnsi="Arial" w:cs="Arial"/>
          <w:sz w:val="22"/>
          <w:szCs w:val="22"/>
        </w:rPr>
        <w:t>o,</w:t>
      </w:r>
    </w:p>
    <w:p w14:paraId="639BD09E" w14:textId="77777777" w:rsidR="008070C3" w:rsidRPr="00F923E3" w:rsidRDefault="008070C3" w:rsidP="00BB4D0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lastRenderedPageBreak/>
        <w:t>zawiera rażąco niską cenę w stosunku do przedmiotu zamówienia, tj. Wykonawca, pomimo wezwania, o którym mowa w rozdz. XI ust. 4 zapytania ofertowego, nie złożył wymaganych wyjaśnień albo Wykonawca nie wykazał, że oferta nie zawiera rażąco niskiej ceny,</w:t>
      </w:r>
    </w:p>
    <w:p w14:paraId="6B9F25FF" w14:textId="77777777" w:rsidR="008070C3" w:rsidRPr="00F923E3" w:rsidRDefault="008070C3" w:rsidP="00BB4D0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F923E3">
        <w:rPr>
          <w:rFonts w:ascii="Arial" w:hAnsi="Arial" w:cs="Arial"/>
          <w:sz w:val="22"/>
          <w:szCs w:val="22"/>
        </w:rPr>
        <w:br/>
        <w:t xml:space="preserve">w rozdz. XI ust. 6 pkt c) zapytania ofertowego, nie zgodził się na jej poprawienie. </w:t>
      </w:r>
    </w:p>
    <w:p w14:paraId="5381975B" w14:textId="77777777" w:rsidR="008070C3" w:rsidRPr="00F923E3" w:rsidRDefault="008070C3" w:rsidP="00BB4D0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Wykonawca, pomimo wezwania, o którym mowa w rozdz. XI ust. 1 lub 2 zapytania ofertowego, nie złożył lub nie uzupełnił lub nie poprawił lub nie udzielił wyjaśnień dotyczących dokumentów lub nie złożył wymaganych pełnomocnictw albo złożył wadliwe pełnomocnictwa,</w:t>
      </w:r>
    </w:p>
    <w:p w14:paraId="2D98514E" w14:textId="77777777" w:rsidR="008070C3" w:rsidRPr="00F923E3" w:rsidRDefault="008070C3" w:rsidP="00BB4D0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4773EF9B" w14:textId="77777777" w:rsidR="008070C3" w:rsidRPr="00F923E3" w:rsidRDefault="008070C3" w:rsidP="00BB4D0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została złożona po terminie składania ofert,</w:t>
      </w:r>
    </w:p>
    <w:p w14:paraId="45BBF815" w14:textId="77777777" w:rsidR="008070C3" w:rsidRPr="00F923E3" w:rsidRDefault="008070C3" w:rsidP="00BB4D04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F923E3">
        <w:rPr>
          <w:rFonts w:ascii="Arial" w:hAnsi="Arial" w:cs="Arial"/>
          <w:lang w:eastAsia="pl-PL"/>
        </w:rPr>
        <w:t>jest nieważna na podstawie odrębnych przepisów,</w:t>
      </w:r>
    </w:p>
    <w:p w14:paraId="5729113F" w14:textId="77777777" w:rsidR="008070C3" w:rsidRPr="00F923E3" w:rsidRDefault="008070C3" w:rsidP="00BB4D04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rPr>
          <w:rFonts w:ascii="Arial" w:hAnsi="Arial" w:cs="Arial"/>
          <w:lang w:eastAsia="pl-PL"/>
        </w:rPr>
      </w:pPr>
      <w:r w:rsidRPr="00F923E3">
        <w:rPr>
          <w:rFonts w:ascii="Arial" w:hAnsi="Arial" w:cs="Arial"/>
          <w:lang w:eastAsia="pl-PL"/>
        </w:rPr>
        <w:t>została złożona przez Wykonawcę niezaproszonego do składania ofert,</w:t>
      </w:r>
    </w:p>
    <w:p w14:paraId="5D879300" w14:textId="77777777" w:rsidR="008070C3" w:rsidRPr="00F923E3" w:rsidRDefault="008070C3" w:rsidP="00BB4D04">
      <w:pPr>
        <w:numPr>
          <w:ilvl w:val="0"/>
          <w:numId w:val="7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Wykonawca nie wyraził pisemnej zgody na wybór jego oferty po upływie terminu związania ofertą,</w:t>
      </w:r>
    </w:p>
    <w:p w14:paraId="351F3D2B" w14:textId="77777777" w:rsidR="008070C3" w:rsidRPr="00F923E3" w:rsidRDefault="008070C3" w:rsidP="00BB4D04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F923E3">
        <w:rPr>
          <w:rFonts w:ascii="Arial" w:hAnsi="Arial" w:cs="Arial"/>
        </w:rPr>
        <w:t>hasło dostępu zostało przesłane przed upływem terminu składania ofert lub po upływie terminu otwarcia ofert lub oferta nie została zaszyfrowana,</w:t>
      </w:r>
    </w:p>
    <w:p w14:paraId="0A7A701E" w14:textId="77777777" w:rsidR="008070C3" w:rsidRPr="00F923E3" w:rsidRDefault="008070C3" w:rsidP="00BB4D04">
      <w:pPr>
        <w:pStyle w:val="Akapitzlist"/>
        <w:numPr>
          <w:ilvl w:val="0"/>
          <w:numId w:val="7"/>
        </w:numPr>
        <w:spacing w:after="0"/>
        <w:ind w:left="709" w:hanging="283"/>
        <w:contextualSpacing w:val="0"/>
        <w:jc w:val="both"/>
        <w:rPr>
          <w:rFonts w:ascii="Arial" w:hAnsi="Arial" w:cs="Arial"/>
          <w:lang w:eastAsia="pl-PL"/>
        </w:rPr>
      </w:pPr>
      <w:r w:rsidRPr="00F923E3">
        <w:rPr>
          <w:rFonts w:ascii="Arial" w:hAnsi="Arial" w:cs="Arial"/>
        </w:rPr>
        <w:t>Zamawiający nie mógł zapoznać się z treścią przesłanego pliku zawierającego ofertę (nie można otworzyć pobranego pliku, przesłane hasło dostępu jest nieprawidłowe, dokument jest uszkodzony).</w:t>
      </w:r>
    </w:p>
    <w:p w14:paraId="162BEC0B" w14:textId="77777777" w:rsidR="008070C3" w:rsidRPr="00F923E3" w:rsidRDefault="008070C3" w:rsidP="00BB4D04">
      <w:pPr>
        <w:numPr>
          <w:ilvl w:val="0"/>
          <w:numId w:val="8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ofert:</w:t>
      </w:r>
    </w:p>
    <w:p w14:paraId="2E0B1DDD" w14:textId="77777777" w:rsidR="008070C3" w:rsidRPr="00F923E3" w:rsidRDefault="008070C3" w:rsidP="00BB4D04">
      <w:pPr>
        <w:numPr>
          <w:ilvl w:val="0"/>
          <w:numId w:val="9"/>
        </w:numPr>
        <w:tabs>
          <w:tab w:val="left" w:pos="709"/>
        </w:tabs>
        <w:spacing w:line="276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7B858624" w14:textId="77777777" w:rsidR="008070C3" w:rsidRPr="00F923E3" w:rsidRDefault="008070C3" w:rsidP="00BB4D04">
      <w:pPr>
        <w:numPr>
          <w:ilvl w:val="0"/>
          <w:numId w:val="9"/>
        </w:numPr>
        <w:tabs>
          <w:tab w:val="left" w:pos="709"/>
        </w:tabs>
        <w:spacing w:line="276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4C7811A2" w14:textId="77777777" w:rsidR="008070C3" w:rsidRPr="00F923E3" w:rsidRDefault="008070C3" w:rsidP="00BB4D04">
      <w:pPr>
        <w:numPr>
          <w:ilvl w:val="0"/>
          <w:numId w:val="9"/>
        </w:numPr>
        <w:tabs>
          <w:tab w:val="left" w:pos="709"/>
        </w:tabs>
        <w:spacing w:line="276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354945C0" w14:textId="77777777" w:rsidR="008070C3" w:rsidRPr="00F923E3" w:rsidRDefault="008070C3" w:rsidP="00BB4D04">
      <w:pPr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57059EAE" w14:textId="77777777" w:rsidR="008070C3" w:rsidRPr="00F923E3" w:rsidRDefault="008070C3" w:rsidP="00BB4D04">
      <w:pPr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 wyniku wyboru jego oferty jako najkorzystniejszej odmówił bez uzasadnionych powodów podpisania umowy na wykonanie zamówienia.</w:t>
      </w:r>
    </w:p>
    <w:p w14:paraId="0DA56171" w14:textId="77777777" w:rsidR="008070C3" w:rsidRPr="00F923E3" w:rsidRDefault="008070C3" w:rsidP="008070C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8070C3" w:rsidRPr="00F923E3" w14:paraId="0775C618" w14:textId="77777777" w:rsidTr="00E06960">
        <w:tc>
          <w:tcPr>
            <w:tcW w:w="8820" w:type="dxa"/>
            <w:shd w:val="clear" w:color="auto" w:fill="D9D9D9" w:themeFill="background1" w:themeFillShade="D9"/>
          </w:tcPr>
          <w:p w14:paraId="1C97D291" w14:textId="77777777" w:rsidR="008070C3" w:rsidRPr="00F923E3" w:rsidRDefault="008070C3" w:rsidP="00E0696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923E3">
              <w:rPr>
                <w:rFonts w:ascii="Arial" w:hAnsi="Arial" w:cs="Arial"/>
                <w:b/>
              </w:rPr>
              <w:t>XIII. Unieważnienie zapytania ofertowego</w:t>
            </w:r>
          </w:p>
        </w:tc>
      </w:tr>
    </w:tbl>
    <w:p w14:paraId="4C3D29C9" w14:textId="77777777" w:rsidR="008070C3" w:rsidRPr="00F923E3" w:rsidRDefault="008070C3" w:rsidP="008070C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8DE28" w14:textId="77777777" w:rsidR="008070C3" w:rsidRPr="00F923E3" w:rsidRDefault="008070C3" w:rsidP="00BB4D04">
      <w:pPr>
        <w:pStyle w:val="Akapitzlist"/>
        <w:numPr>
          <w:ilvl w:val="3"/>
          <w:numId w:val="18"/>
        </w:numPr>
        <w:tabs>
          <w:tab w:val="left" w:pos="426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Zamawiający unieważnia zapytanie ofertowe w następujących przypadkach:</w:t>
      </w:r>
    </w:p>
    <w:p w14:paraId="74EF9213" w14:textId="77777777" w:rsidR="008070C3" w:rsidRPr="00F923E3" w:rsidRDefault="008070C3" w:rsidP="00BB4D04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nie złożono żadnej oferty,</w:t>
      </w:r>
    </w:p>
    <w:p w14:paraId="25C3D22C" w14:textId="77777777" w:rsidR="008070C3" w:rsidRPr="00F923E3" w:rsidRDefault="008070C3" w:rsidP="00BB4D04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wszystkie złożone oferty podlegały odrzuceniu,</w:t>
      </w:r>
    </w:p>
    <w:p w14:paraId="6462B1C8" w14:textId="77777777" w:rsidR="008070C3" w:rsidRPr="00F923E3" w:rsidRDefault="008070C3" w:rsidP="00BB4D04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przy braku możliwości jej zwiększenia do ceny najkorzystniejszej oferty lub oferty z najniższą ceną, a negocjacje, o których mowa w rozdz. XI ust. 5 zapytania ofertowego, </w:t>
      </w:r>
      <w:r w:rsidRPr="00F923E3">
        <w:rPr>
          <w:rFonts w:ascii="Arial" w:hAnsi="Arial" w:cs="Arial"/>
          <w:sz w:val="22"/>
          <w:szCs w:val="22"/>
        </w:rPr>
        <w:br/>
        <w:t>nie przyniosły rezultatu albo Wykonawca odmówił przystąpienia do negocjacji,</w:t>
      </w:r>
    </w:p>
    <w:p w14:paraId="394B30A8" w14:textId="77777777" w:rsidR="008070C3" w:rsidRPr="00F923E3" w:rsidRDefault="008070C3" w:rsidP="00BB4D04">
      <w:pPr>
        <w:numPr>
          <w:ilvl w:val="0"/>
          <w:numId w:val="10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zostały złożone oferty dodatkowe o takiej samej cenie lub nie złożono dodatkowych ofert.</w:t>
      </w:r>
    </w:p>
    <w:p w14:paraId="6FCA80A7" w14:textId="7E84F160" w:rsidR="00063C22" w:rsidRPr="00BF7EA7" w:rsidRDefault="008070C3" w:rsidP="00441D92">
      <w:pPr>
        <w:pStyle w:val="Akapitzlist"/>
        <w:numPr>
          <w:ilvl w:val="3"/>
          <w:numId w:val="18"/>
        </w:numPr>
        <w:tabs>
          <w:tab w:val="left" w:pos="426"/>
          <w:tab w:val="left" w:pos="851"/>
        </w:tabs>
        <w:ind w:left="567" w:hanging="283"/>
        <w:contextualSpacing w:val="0"/>
        <w:jc w:val="both"/>
        <w:rPr>
          <w:rFonts w:ascii="Arial" w:hAnsi="Arial" w:cs="Arial"/>
          <w:b/>
        </w:rPr>
      </w:pPr>
      <w:r w:rsidRPr="00BF7EA7">
        <w:rPr>
          <w:rFonts w:ascii="Arial" w:hAnsi="Arial" w:cs="Arial"/>
        </w:rPr>
        <w:t xml:space="preserve">Zamawiający może podjąć decyzję </w:t>
      </w:r>
      <w:bookmarkStart w:id="11" w:name="_Hlk73528647"/>
      <w:r w:rsidRPr="00BF7EA7">
        <w:rPr>
          <w:rFonts w:ascii="Arial" w:hAnsi="Arial" w:cs="Arial"/>
        </w:rPr>
        <w:t>o zamknięciu postępowania</w:t>
      </w:r>
      <w:bookmarkEnd w:id="11"/>
      <w:r w:rsidRPr="00BF7EA7">
        <w:rPr>
          <w:rFonts w:ascii="Arial" w:hAnsi="Arial" w:cs="Arial"/>
        </w:rPr>
        <w:t xml:space="preserve"> bez dokonania wyboru. </w:t>
      </w:r>
      <w:r w:rsidRPr="00BF7EA7">
        <w:rPr>
          <w:rFonts w:ascii="Arial" w:hAnsi="Arial" w:cs="Arial"/>
        </w:rPr>
        <w:br/>
        <w:t xml:space="preserve">W takim przypadku Zamawiający niezwłocznie zawiadomi o tym Wykonawców, którzy złożyli oferty. W przypadku zamknięcia postępowania przed upływem terminu składania ofert, </w:t>
      </w:r>
      <w:r w:rsidRPr="00BF7EA7">
        <w:rPr>
          <w:rFonts w:ascii="Arial" w:hAnsi="Arial" w:cs="Arial"/>
          <w:lang w:eastAsia="pl-PL"/>
        </w:rPr>
        <w:t xml:space="preserve">Zamawiający przekazuje niezwłocznie informację </w:t>
      </w:r>
      <w:r w:rsidRPr="00BF7EA7">
        <w:rPr>
          <w:rFonts w:ascii="Arial" w:hAnsi="Arial" w:cs="Arial"/>
        </w:rPr>
        <w:t xml:space="preserve">o zamknięciu </w:t>
      </w:r>
      <w:r w:rsidRPr="00BF7EA7">
        <w:rPr>
          <w:rFonts w:ascii="Arial" w:hAnsi="Arial" w:cs="Arial"/>
        </w:rPr>
        <w:lastRenderedPageBreak/>
        <w:t>postępowania</w:t>
      </w:r>
      <w:r w:rsidRPr="00BF7EA7">
        <w:rPr>
          <w:rFonts w:ascii="Arial" w:hAnsi="Arial" w:cs="Arial"/>
          <w:lang w:eastAsia="pl-PL"/>
        </w:rPr>
        <w:t xml:space="preserve"> Wykonawcom, którym przekazał zapytanie </w:t>
      </w:r>
      <w:proofErr w:type="gramStart"/>
      <w:r w:rsidRPr="00BF7EA7">
        <w:rPr>
          <w:rFonts w:ascii="Arial" w:hAnsi="Arial" w:cs="Arial"/>
          <w:lang w:eastAsia="pl-PL"/>
        </w:rPr>
        <w:t>ofertowe</w:t>
      </w:r>
      <w:proofErr w:type="gramEnd"/>
      <w:r w:rsidRPr="00BF7EA7">
        <w:rPr>
          <w:rFonts w:ascii="Arial" w:hAnsi="Arial" w:cs="Arial"/>
          <w:lang w:eastAsia="pl-PL"/>
        </w:rPr>
        <w:t xml:space="preserve"> </w:t>
      </w:r>
      <w:r w:rsidRPr="00BF7EA7">
        <w:rPr>
          <w:rFonts w:ascii="Arial" w:hAnsi="Arial" w:cs="Arial"/>
        </w:rPr>
        <w:t xml:space="preserve">a jeżeli zapytanie udostępniane jest na stronie internetowej, udostępnia na tej stronie </w:t>
      </w:r>
      <w:r w:rsidRPr="00BF7EA7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8070C3" w:rsidRPr="00F923E3" w14:paraId="0230CF85" w14:textId="77777777" w:rsidTr="00E06960">
        <w:tc>
          <w:tcPr>
            <w:tcW w:w="8820" w:type="dxa"/>
            <w:shd w:val="pct10" w:color="auto" w:fill="auto"/>
          </w:tcPr>
          <w:p w14:paraId="67CEC38C" w14:textId="77777777" w:rsidR="008070C3" w:rsidRPr="00F923E3" w:rsidRDefault="008070C3" w:rsidP="00E06960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923E3">
              <w:rPr>
                <w:rFonts w:ascii="Arial" w:hAnsi="Arial" w:cs="Arial"/>
                <w:b/>
              </w:rPr>
              <w:t>XIV. Projektowane postanowienia umowy</w:t>
            </w:r>
          </w:p>
        </w:tc>
      </w:tr>
    </w:tbl>
    <w:p w14:paraId="2595C5E2" w14:textId="77777777" w:rsidR="008070C3" w:rsidRPr="00F923E3" w:rsidRDefault="008070C3" w:rsidP="008070C3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7DD53B27" w14:textId="79950F44" w:rsidR="008070C3" w:rsidRPr="00F923E3" w:rsidRDefault="008070C3" w:rsidP="008070C3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F923E3">
        <w:rPr>
          <w:rFonts w:ascii="Arial" w:hAnsi="Arial" w:cs="Arial"/>
          <w:iCs/>
          <w:sz w:val="22"/>
          <w:szCs w:val="22"/>
        </w:rPr>
        <w:t xml:space="preserve">Projektowane postanowienia umowy, które zostaną wprowadzone do treści zawieranej umowy zawarto w załączniku nr </w:t>
      </w:r>
      <w:r w:rsidR="00564374">
        <w:rPr>
          <w:rFonts w:ascii="Arial" w:hAnsi="Arial" w:cs="Arial"/>
          <w:iCs/>
          <w:sz w:val="22"/>
          <w:szCs w:val="22"/>
        </w:rPr>
        <w:t>4</w:t>
      </w:r>
      <w:r w:rsidRPr="00F923E3">
        <w:rPr>
          <w:rFonts w:ascii="Arial" w:hAnsi="Arial" w:cs="Arial"/>
          <w:iCs/>
          <w:sz w:val="22"/>
          <w:szCs w:val="22"/>
        </w:rPr>
        <w:t xml:space="preserve"> do zapytania ofertowego.</w:t>
      </w:r>
    </w:p>
    <w:p w14:paraId="784B4605" w14:textId="77777777" w:rsidR="008070C3" w:rsidRPr="00F923E3" w:rsidRDefault="008070C3" w:rsidP="008070C3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8070C3" w:rsidRPr="00F923E3" w14:paraId="36912761" w14:textId="77777777" w:rsidTr="00E0696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CA1B95" w14:textId="77777777" w:rsidR="008070C3" w:rsidRPr="00F923E3" w:rsidRDefault="008070C3" w:rsidP="00E0696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F923E3">
              <w:rPr>
                <w:rFonts w:ascii="Arial" w:hAnsi="Arial" w:cs="Arial"/>
                <w:b/>
                <w:sz w:val="22"/>
                <w:szCs w:val="22"/>
              </w:rPr>
              <w:t>XV. Sposób porozumiewania się Zamawiającego z Wykonawcami oraz wskazanie osoby wyznaczonej do kontaktów z Wykonawcami</w:t>
            </w:r>
          </w:p>
        </w:tc>
      </w:tr>
    </w:tbl>
    <w:p w14:paraId="79A07EA4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1D274195" w14:textId="77777777" w:rsidR="008070C3" w:rsidRPr="00F923E3" w:rsidRDefault="008070C3" w:rsidP="00BB4D04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2" w:name="_Hlk36112797"/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br/>
        <w:t>w rozumieniu Ustawy z dnia 23 listopada 2012 r. – Prawo pocztowe (</w:t>
      </w:r>
      <w:proofErr w:type="spellStart"/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 xml:space="preserve">. Dz.U. z 2020 r. poz. 1041), </w:t>
      </w:r>
      <w:bookmarkStart w:id="13" w:name="_Hlk36113259"/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2"/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</w:t>
      </w:r>
      <w:proofErr w:type="spellStart"/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>. Dz.U. z 2020 r. poz. 344 ze zm.) z wykorzystaniem</w:t>
      </w:r>
      <w:bookmarkStart w:id="14" w:name="_Hlk36113819"/>
      <w:bookmarkEnd w:id="13"/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4"/>
      <w:r w:rsidRPr="00F923E3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F923E3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060BA91B" w14:textId="77777777" w:rsidR="008070C3" w:rsidRPr="00F923E3" w:rsidRDefault="008070C3" w:rsidP="00BB4D04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Wykonawca zobowiązany jest złożyć ofertę wraz z niezbędnymi informacjami, koniecznymi do wyboru najkorzystniejszej oferty</w:t>
      </w:r>
      <w:r w:rsidRPr="00F923E3">
        <w:rPr>
          <w:rFonts w:ascii="Arial" w:hAnsi="Arial" w:cs="Arial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 xml:space="preserve">lub pełnomocnictwa, a także dokumenty lub oświadczenia składane na żądanie Zamawiającego, o których mowa w rozdziale XI ust. 1 zapytania ofertowego (niezależnie od etapu postępowania, </w:t>
      </w:r>
      <w:r w:rsidRPr="00F923E3">
        <w:rPr>
          <w:rFonts w:ascii="Arial" w:hAnsi="Arial" w:cs="Arial"/>
          <w:sz w:val="22"/>
          <w:szCs w:val="22"/>
        </w:rPr>
        <w:br/>
        <w:t xml:space="preserve">na którym wymagane jest ich złożenie), </w:t>
      </w:r>
      <w:r w:rsidRPr="00F923E3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08631839" w14:textId="77777777" w:rsidR="008070C3" w:rsidRPr="00F923E3" w:rsidRDefault="008070C3" w:rsidP="00BB4D04">
      <w:pPr>
        <w:pStyle w:val="Akapitzlist"/>
        <w:numPr>
          <w:ilvl w:val="0"/>
          <w:numId w:val="23"/>
        </w:numPr>
        <w:tabs>
          <w:tab w:val="left" w:pos="1134"/>
        </w:tabs>
        <w:spacing w:after="0"/>
        <w:ind w:hanging="77"/>
        <w:contextualSpacing w:val="0"/>
        <w:jc w:val="both"/>
        <w:rPr>
          <w:rFonts w:ascii="Arial" w:eastAsia="Calibri" w:hAnsi="Arial" w:cs="Arial"/>
        </w:rPr>
      </w:pPr>
      <w:r w:rsidRPr="00F923E3">
        <w:rPr>
          <w:rFonts w:ascii="Arial" w:eastAsia="Calibri" w:hAnsi="Arial" w:cs="Arial"/>
        </w:rPr>
        <w:t xml:space="preserve">w formie pisemnej (opatrzonej własnoręcznym podpisem) osobiście, </w:t>
      </w:r>
      <w:r w:rsidRPr="00F923E3">
        <w:rPr>
          <w:rFonts w:ascii="Arial" w:eastAsia="Calibri" w:hAnsi="Arial" w:cs="Arial"/>
        </w:rPr>
        <w:br/>
        <w:t xml:space="preserve">za pośrednictwem operatora pocztowego lub posłańca, </w:t>
      </w:r>
      <w:bookmarkStart w:id="15" w:name="_Hlk71609747"/>
      <w:r w:rsidRPr="00F923E3">
        <w:rPr>
          <w:rFonts w:ascii="Arial" w:eastAsia="Calibri" w:hAnsi="Arial" w:cs="Arial"/>
        </w:rPr>
        <w:t>albo</w:t>
      </w:r>
      <w:bookmarkStart w:id="16" w:name="_Hlk58844806"/>
      <w:bookmarkEnd w:id="15"/>
    </w:p>
    <w:p w14:paraId="5CA50B03" w14:textId="77777777" w:rsidR="008070C3" w:rsidRPr="00F923E3" w:rsidRDefault="008070C3" w:rsidP="00BB4D04">
      <w:pPr>
        <w:numPr>
          <w:ilvl w:val="0"/>
          <w:numId w:val="23"/>
        </w:numPr>
        <w:tabs>
          <w:tab w:val="left" w:pos="993"/>
        </w:tabs>
        <w:spacing w:line="276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w formie elektronicznej </w:t>
      </w:r>
      <w:r w:rsidRPr="00F923E3">
        <w:rPr>
          <w:rFonts w:ascii="Arial" w:eastAsia="Calibri" w:hAnsi="Arial" w:cs="Arial"/>
          <w:sz w:val="22"/>
          <w:szCs w:val="22"/>
        </w:rPr>
        <w:t>lub</w:t>
      </w:r>
      <w:r w:rsidRPr="00F923E3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F923E3">
        <w:rPr>
          <w:rFonts w:ascii="Arial" w:eastAsia="Calibri" w:hAnsi="Arial" w:cs="Arial"/>
          <w:sz w:val="22"/>
          <w:szCs w:val="22"/>
        </w:rPr>
        <w:t>albo</w:t>
      </w:r>
      <w:r w:rsidRPr="00F923E3">
        <w:rPr>
          <w:rFonts w:ascii="Arial" w:hAnsi="Arial" w:cs="Arial"/>
          <w:sz w:val="22"/>
          <w:szCs w:val="22"/>
        </w:rPr>
        <w:t xml:space="preserve"> podpisem osobistym - za pośrednictwem poczty elektronicznej</w:t>
      </w:r>
      <w:bookmarkEnd w:id="16"/>
      <w:r w:rsidRPr="00F923E3">
        <w:rPr>
          <w:rFonts w:ascii="Arial" w:hAnsi="Arial" w:cs="Arial"/>
          <w:sz w:val="22"/>
          <w:szCs w:val="22"/>
        </w:rPr>
        <w:t>.</w:t>
      </w:r>
    </w:p>
    <w:p w14:paraId="42A456CB" w14:textId="036F4143" w:rsidR="008070C3" w:rsidRPr="00F923E3" w:rsidRDefault="008070C3" w:rsidP="00BB4D04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Zamawiającego, </w:t>
      </w:r>
      <w:r w:rsidRPr="00F923E3">
        <w:rPr>
          <w:rFonts w:ascii="Arial" w:hAnsi="Arial" w:cs="Arial"/>
          <w:sz w:val="22"/>
          <w:szCs w:val="22"/>
        </w:rPr>
        <w:t>o których mowa w rozdz. XI ust. 3 i 4</w:t>
      </w:r>
      <w:r w:rsidRPr="00F923E3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F923E3">
        <w:rPr>
          <w:rFonts w:ascii="Arial" w:hAnsi="Arial" w:cs="Arial"/>
          <w:sz w:val="22"/>
          <w:szCs w:val="22"/>
          <w:lang w:eastAsia="en-US"/>
        </w:rPr>
        <w:t>zapytania ofertowego</w:t>
      </w:r>
      <w:r w:rsidRPr="00F923E3"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 w:rsidRPr="00F923E3">
        <w:rPr>
          <w:rFonts w:ascii="Arial" w:hAnsi="Arial" w:cs="Arial"/>
          <w:sz w:val="22"/>
          <w:szCs w:val="22"/>
        </w:rPr>
        <w:t xml:space="preserve">o których mowa w rozdz. </w:t>
      </w:r>
      <w:r w:rsidR="004D29C1" w:rsidRPr="00F923E3">
        <w:rPr>
          <w:rFonts w:ascii="Arial" w:hAnsi="Arial" w:cs="Arial"/>
          <w:sz w:val="22"/>
          <w:szCs w:val="22"/>
        </w:rPr>
        <w:br/>
      </w:r>
      <w:r w:rsidRPr="00F923E3">
        <w:rPr>
          <w:rFonts w:ascii="Arial" w:hAnsi="Arial" w:cs="Arial"/>
          <w:sz w:val="22"/>
          <w:szCs w:val="22"/>
        </w:rPr>
        <w:t>XVI ust. 1</w:t>
      </w:r>
      <w:r w:rsidRPr="00F923E3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F923E3">
        <w:rPr>
          <w:rFonts w:ascii="Arial" w:hAnsi="Arial" w:cs="Arial"/>
          <w:bCs/>
          <w:sz w:val="22"/>
          <w:szCs w:val="22"/>
        </w:rPr>
        <w:t xml:space="preserve">, </w:t>
      </w:r>
      <w:r w:rsidRPr="00F923E3">
        <w:rPr>
          <w:rFonts w:ascii="Arial" w:hAnsi="Arial" w:cs="Arial"/>
          <w:bCs/>
          <w:sz w:val="22"/>
          <w:szCs w:val="22"/>
          <w:lang w:eastAsia="en-US"/>
        </w:rPr>
        <w:t>również w formie dokumentowej w rozumieniu art. 77</w:t>
      </w:r>
      <w:r w:rsidRPr="00F923E3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F923E3">
        <w:rPr>
          <w:rFonts w:ascii="Arial" w:hAnsi="Arial" w:cs="Arial"/>
          <w:bCs/>
          <w:sz w:val="22"/>
          <w:szCs w:val="22"/>
          <w:lang w:eastAsia="en-US"/>
        </w:rPr>
        <w:t xml:space="preserve"> kodeksu cywilnego, za pośrednictwem poczty elektronicznej.</w:t>
      </w:r>
    </w:p>
    <w:p w14:paraId="35A28862" w14:textId="77777777" w:rsidR="008070C3" w:rsidRPr="00F923E3" w:rsidRDefault="008070C3" w:rsidP="00BB4D04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F923E3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3756DAE3" w14:textId="77777777" w:rsidR="008070C3" w:rsidRPr="00F923E3" w:rsidRDefault="008070C3" w:rsidP="00BB4D04">
      <w:pPr>
        <w:numPr>
          <w:ilvl w:val="0"/>
          <w:numId w:val="20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1A1814A7" w14:textId="77777777" w:rsidR="008070C3" w:rsidRPr="00F923E3" w:rsidRDefault="008070C3" w:rsidP="00BB4D04">
      <w:pPr>
        <w:numPr>
          <w:ilvl w:val="0"/>
          <w:numId w:val="20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F923E3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28DD0A82" w14:textId="77777777" w:rsidR="008070C3" w:rsidRPr="00F923E3" w:rsidRDefault="008070C3" w:rsidP="00BB4D04">
      <w:pPr>
        <w:numPr>
          <w:ilvl w:val="0"/>
          <w:numId w:val="15"/>
        </w:numPr>
        <w:spacing w:line="276" w:lineRule="auto"/>
        <w:ind w:left="709" w:hanging="352"/>
        <w:jc w:val="both"/>
        <w:rPr>
          <w:rFonts w:ascii="Arial" w:hAnsi="Arial" w:cs="Arial"/>
          <w:color w:val="000000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42E8EDC6" w14:textId="77777777" w:rsidR="008070C3" w:rsidRPr="00F923E3" w:rsidRDefault="008070C3" w:rsidP="008070C3">
      <w:pPr>
        <w:pStyle w:val="Listapunktowana2"/>
      </w:pPr>
      <w:r w:rsidRPr="00F923E3">
        <w:t>Jeżeli Zamawiający lub Wykonawca przekazują korespondencję drogą elektroniczną, każda ze stron na żądanie drugiej niezwłocznie potwierdza fakt ich otrzymania.</w:t>
      </w:r>
    </w:p>
    <w:p w14:paraId="7CF6A8E1" w14:textId="6FA3E02D" w:rsidR="008070C3" w:rsidRDefault="008070C3" w:rsidP="008070C3">
      <w:pPr>
        <w:pStyle w:val="Listapunktowana2"/>
      </w:pPr>
      <w:r w:rsidRPr="00F923E3">
        <w:t xml:space="preserve">We wszelkiej korespondencji związanej z postępowaniem, Zamawiający </w:t>
      </w:r>
      <w:r w:rsidRPr="00F923E3">
        <w:br/>
        <w:t>i Wykonawcy posługują się numerem postępowania.</w:t>
      </w:r>
    </w:p>
    <w:p w14:paraId="7CDC14BB" w14:textId="77777777" w:rsidR="00BF7EA7" w:rsidRPr="00F923E3" w:rsidRDefault="00BF7EA7" w:rsidP="00BF7EA7">
      <w:pPr>
        <w:pStyle w:val="Listapunktowana2"/>
        <w:numPr>
          <w:ilvl w:val="0"/>
          <w:numId w:val="0"/>
        </w:numPr>
        <w:ind w:left="360"/>
      </w:pPr>
    </w:p>
    <w:p w14:paraId="1DB9CBC8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8070C3" w:rsidRPr="00F923E3" w14:paraId="48A868B1" w14:textId="77777777" w:rsidTr="00E06960">
        <w:tc>
          <w:tcPr>
            <w:tcW w:w="8820" w:type="dxa"/>
            <w:shd w:val="clear" w:color="auto" w:fill="D9D9D9" w:themeFill="background1" w:themeFillShade="D9"/>
          </w:tcPr>
          <w:p w14:paraId="7BCB7DDC" w14:textId="77777777" w:rsidR="008070C3" w:rsidRPr="00F923E3" w:rsidRDefault="008070C3" w:rsidP="00E06960">
            <w:pPr>
              <w:spacing w:line="276" w:lineRule="auto"/>
              <w:jc w:val="both"/>
              <w:rPr>
                <w:b/>
              </w:rPr>
            </w:pPr>
            <w:r w:rsidRPr="00F923E3">
              <w:rPr>
                <w:rFonts w:ascii="Arial" w:hAnsi="Arial" w:cs="Arial"/>
                <w:b/>
                <w:sz w:val="22"/>
                <w:szCs w:val="22"/>
              </w:rPr>
              <w:lastRenderedPageBreak/>
              <w:t>XVI. Pozostałe informacje</w:t>
            </w:r>
          </w:p>
        </w:tc>
      </w:tr>
    </w:tbl>
    <w:p w14:paraId="7FC52D3B" w14:textId="77777777" w:rsidR="008070C3" w:rsidRPr="00F923E3" w:rsidRDefault="008070C3" w:rsidP="008070C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A6535F5" w14:textId="77777777" w:rsidR="008070C3" w:rsidRPr="00F923E3" w:rsidRDefault="008070C3" w:rsidP="00BB4D04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warunkiem, </w:t>
      </w:r>
      <w:r w:rsidRPr="00F923E3">
        <w:rPr>
          <w:rFonts w:ascii="Arial" w:hAnsi="Arial" w:cs="Arial"/>
          <w:sz w:val="22"/>
          <w:szCs w:val="22"/>
        </w:rPr>
        <w:br/>
        <w:t xml:space="preserve">że wniosek o wyjaśnienie treści zapytania ofertowego wpłynął do Zamawiającego </w:t>
      </w:r>
      <w:r w:rsidRPr="00F923E3">
        <w:rPr>
          <w:rFonts w:ascii="Arial" w:hAnsi="Arial" w:cs="Arial"/>
          <w:sz w:val="22"/>
          <w:szCs w:val="22"/>
        </w:rPr>
        <w:br/>
        <w:t>nie później niż na 3 dni przed upływem terminu składania ofert.</w:t>
      </w:r>
    </w:p>
    <w:p w14:paraId="27D3C5DB" w14:textId="77777777" w:rsidR="008070C3" w:rsidRPr="00F923E3" w:rsidRDefault="008070C3" w:rsidP="00BB4D04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14:paraId="025A31D6" w14:textId="77777777" w:rsidR="008070C3" w:rsidRPr="00F923E3" w:rsidRDefault="008070C3" w:rsidP="00BB4D04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593698F6" w14:textId="77777777" w:rsidR="008070C3" w:rsidRPr="00F923E3" w:rsidRDefault="008070C3" w:rsidP="00BB4D04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 w:rsidRPr="00F923E3">
        <w:rPr>
          <w:rFonts w:ascii="Arial" w:hAnsi="Arial" w:cs="Arial"/>
          <w:sz w:val="22"/>
          <w:szCs w:val="22"/>
        </w:rPr>
        <w:br/>
        <w:t>na tej stronie i przekazuje Wykonawcom, których poinformował o wszczęciu postępowania.</w:t>
      </w:r>
    </w:p>
    <w:p w14:paraId="1E96F462" w14:textId="77777777" w:rsidR="008070C3" w:rsidRPr="00F923E3" w:rsidRDefault="008070C3" w:rsidP="00BB4D04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F923E3">
        <w:rPr>
          <w:rFonts w:ascii="Arial" w:hAnsi="Arial" w:cs="Arial"/>
          <w:sz w:val="22"/>
          <w:szCs w:val="22"/>
        </w:rPr>
        <w:br/>
        <w:t xml:space="preserve">i informuje o tym Wykonawców, którym przekazał zapytanie ofertowe, a jeżeli zapytanie udostępniane jest na stronie internetowej, udostępnia na tej stronie </w:t>
      </w:r>
      <w:r w:rsidRPr="00F923E3">
        <w:rPr>
          <w:rFonts w:ascii="Arial" w:hAnsi="Arial" w:cs="Arial"/>
          <w:sz w:val="22"/>
          <w:szCs w:val="22"/>
        </w:rPr>
        <w:br/>
        <w:t>i informuje Wykonawców, których powiadomił o wszczęciu postępowania.</w:t>
      </w:r>
    </w:p>
    <w:p w14:paraId="202A0402" w14:textId="77777777" w:rsidR="008070C3" w:rsidRPr="00F923E3" w:rsidRDefault="008070C3" w:rsidP="00BB4D04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bookmarkStart w:id="17" w:name="_Hlk65491453"/>
      <w:r w:rsidRPr="00F923E3">
        <w:rPr>
          <w:rFonts w:ascii="Arial" w:hAnsi="Arial" w:cs="Arial"/>
          <w:sz w:val="22"/>
          <w:szCs w:val="22"/>
        </w:rPr>
        <w:t>Zamawiający zawrze umowę z wybranym w postępowaniu Wykonawcą w formie pisemnej lub elektronicznej (opatrzonej kwalifikowanym podpisem elektronicznym). Przekazanie umowy nastąpi przy użyciu środków komunikacji elektronicznej</w:t>
      </w:r>
      <w:r w:rsidRPr="00F923E3">
        <w:rPr>
          <w:rFonts w:ascii="Arial" w:hAnsi="Arial" w:cs="Arial"/>
          <w:bCs/>
          <w:sz w:val="22"/>
          <w:szCs w:val="22"/>
        </w:rPr>
        <w:t xml:space="preserve">. </w:t>
      </w:r>
    </w:p>
    <w:p w14:paraId="06E8813E" w14:textId="77777777" w:rsidR="008070C3" w:rsidRPr="00F923E3" w:rsidRDefault="008070C3" w:rsidP="00BB4D04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eastAsia="Calibri" w:hAnsi="Arial" w:cs="Arial"/>
          <w:color w:val="000000"/>
        </w:rPr>
        <w:t>Nie ujawnia się informacji stanowiących tajemnicę przedsiębiorstwa w rozumieniu przepisów ustawy z dnia 16 kwietnia 1993 r. o zwa</w:t>
      </w:r>
      <w:bookmarkStart w:id="18" w:name="_Hlk50023983"/>
      <w:r w:rsidRPr="00F923E3">
        <w:rPr>
          <w:rFonts w:ascii="Arial" w:eastAsia="Calibri" w:hAnsi="Arial" w:cs="Arial"/>
          <w:color w:val="000000"/>
        </w:rPr>
        <w:t xml:space="preserve">lczaniu nieuczciwej konkurencji </w:t>
      </w:r>
      <w:r w:rsidRPr="00F923E3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8"/>
      <w:r w:rsidRPr="00F923E3">
        <w:rPr>
          <w:rFonts w:ascii="Arial" w:eastAsia="Calibri" w:hAnsi="Arial" w:cs="Arial"/>
          <w:color w:val="000000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20B2EA10" w14:textId="77777777" w:rsidR="008070C3" w:rsidRPr="00F923E3" w:rsidRDefault="008070C3" w:rsidP="00BB4D04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Uzasadnienie </w:t>
      </w:r>
      <w:r w:rsidRPr="00F923E3">
        <w:rPr>
          <w:rFonts w:ascii="Arial" w:eastAsia="Calibri" w:hAnsi="Arial" w:cs="Arial"/>
          <w:color w:val="000000"/>
        </w:rPr>
        <w:t xml:space="preserve">(zawarte w formularzu ofertowym) </w:t>
      </w:r>
      <w:r w:rsidRPr="00F923E3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Pr="00F923E3">
        <w:rPr>
          <w:rFonts w:ascii="Arial" w:hAnsi="Arial" w:cs="Arial"/>
        </w:rPr>
        <w:br/>
        <w:t xml:space="preserve">w sytuacji, gdy Zamawiający w wyniku dokonania oceny zasadności i prawidłowości ich zastrzeżenia, uzna, że informacje te mają charakter tajemnicy przedsiębiorstwa </w:t>
      </w:r>
      <w:r w:rsidRPr="00F923E3">
        <w:rPr>
          <w:rFonts w:ascii="Arial" w:hAnsi="Arial" w:cs="Arial"/>
        </w:rPr>
        <w:br/>
        <w:t>w rozumieniu przepisów ustawy o zwalczaniu nieuczciwej konkurencji.</w:t>
      </w:r>
    </w:p>
    <w:p w14:paraId="0ACA26AE" w14:textId="77777777" w:rsidR="008070C3" w:rsidRPr="00F923E3" w:rsidRDefault="008070C3" w:rsidP="00BB4D04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strike/>
        </w:rPr>
      </w:pPr>
      <w:r w:rsidRPr="00F923E3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 w:rsidRPr="00F923E3">
        <w:rPr>
          <w:rFonts w:ascii="Arial" w:eastAsia="Calibri" w:hAnsi="Arial" w:cs="Arial"/>
          <w:color w:val="000000"/>
        </w:rPr>
        <w:br/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</w:t>
      </w:r>
      <w:r w:rsidRPr="00F923E3">
        <w:rPr>
          <w:rFonts w:ascii="Arial" w:eastAsia="Calibri" w:hAnsi="Arial" w:cs="Arial"/>
          <w:color w:val="000000"/>
        </w:rPr>
        <w:lastRenderedPageBreak/>
        <w:t xml:space="preserve">bezskuteczne ze względu na zaniechanie przez Wykonawcę podjęcia niezbędnych działań w celu zachowania poufności objętych klauzulą informacji. </w:t>
      </w:r>
    </w:p>
    <w:p w14:paraId="083AA3E7" w14:textId="77777777" w:rsidR="008070C3" w:rsidRPr="00F923E3" w:rsidRDefault="008070C3" w:rsidP="00BB4D04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Wykonawca nie może zastrzec informacji, o:</w:t>
      </w:r>
    </w:p>
    <w:p w14:paraId="4CAE7B5B" w14:textId="77777777" w:rsidR="008070C3" w:rsidRPr="00F923E3" w:rsidRDefault="008070C3" w:rsidP="00BB4D04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nazwach albo imionach i nazwiskach oraz siedzibach lub miejscach prowadzonej działalności gospodarczej albo miejscach zamieszkania Wykonawcy, jeżeli jest </w:t>
      </w:r>
      <w:r w:rsidRPr="00F923E3">
        <w:rPr>
          <w:rFonts w:ascii="Arial" w:hAnsi="Arial" w:cs="Arial"/>
          <w:sz w:val="22"/>
          <w:szCs w:val="22"/>
        </w:rPr>
        <w:br/>
        <w:t xml:space="preserve">to miejsce prowadzenia działalności gospodarczej,  </w:t>
      </w:r>
    </w:p>
    <w:p w14:paraId="5CBF32DD" w14:textId="77777777" w:rsidR="008070C3" w:rsidRPr="00F923E3" w:rsidRDefault="008070C3" w:rsidP="00BB4D04">
      <w:pPr>
        <w:numPr>
          <w:ilvl w:val="0"/>
          <w:numId w:val="24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cenach lub kosztach zawartych w ofertach.</w:t>
      </w:r>
    </w:p>
    <w:p w14:paraId="2E0F3C33" w14:textId="77777777" w:rsidR="008070C3" w:rsidRPr="00F923E3" w:rsidRDefault="008070C3" w:rsidP="00BB4D04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19854A4B" w14:textId="77777777" w:rsidR="008070C3" w:rsidRPr="00F923E3" w:rsidRDefault="008070C3" w:rsidP="00BB4D04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Jeżeli Wykonawca składa ofertę w formie pisemnej, to zawarte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297FE9F4" w14:textId="77777777" w:rsidR="008070C3" w:rsidRPr="00F923E3" w:rsidRDefault="008070C3" w:rsidP="00BB4D04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Jeżeli Wykonawca składa ofertę w formie elektronicznej lub w postaci elektronicznej wszelkie informacje stanowiące tajemnicę przedsiębiorstwa w rozumieniu ustawy </w:t>
      </w:r>
      <w:r w:rsidRPr="00F923E3">
        <w:rPr>
          <w:rFonts w:ascii="Arial" w:hAnsi="Arial" w:cs="Arial"/>
        </w:rPr>
        <w:br/>
        <w:t>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2B3EECCA" w14:textId="77777777" w:rsidR="008070C3" w:rsidRPr="00F923E3" w:rsidRDefault="008070C3" w:rsidP="00BB4D04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Postępowanie o udzielenie zamówienia prowadzi się w języku polskim.</w:t>
      </w:r>
    </w:p>
    <w:bookmarkEnd w:id="17"/>
    <w:p w14:paraId="280ECF3C" w14:textId="77777777" w:rsidR="008070C3" w:rsidRPr="00F923E3" w:rsidRDefault="008070C3" w:rsidP="00BB4D04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F923E3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Zamawiającego.</w:t>
      </w:r>
    </w:p>
    <w:p w14:paraId="5B310012" w14:textId="77777777" w:rsidR="008070C3" w:rsidRPr="00F923E3" w:rsidRDefault="008070C3" w:rsidP="008070C3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01DC9320" w14:textId="77777777" w:rsidR="008070C3" w:rsidRPr="00F923E3" w:rsidRDefault="008070C3" w:rsidP="00BB4D04">
      <w:pPr>
        <w:pStyle w:val="Akapitzlist"/>
        <w:numPr>
          <w:ilvl w:val="0"/>
          <w:numId w:val="27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Administratorem Państwa danych osobowych jest Wojewódzki Urząd Pracy </w:t>
      </w:r>
      <w:r w:rsidRPr="00F923E3">
        <w:rPr>
          <w:rFonts w:ascii="Arial" w:hAnsi="Arial" w:cs="Arial"/>
        </w:rPr>
        <w:br/>
        <w:t xml:space="preserve">z siedzibą w Poznaniu przy ul. Szyperskiej 14. Z administratorem danych można się skontaktować poprzez adres mailowy </w:t>
      </w:r>
      <w:hyperlink r:id="rId8" w:history="1">
        <w:r w:rsidRPr="00F923E3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F923E3">
        <w:rPr>
          <w:rFonts w:ascii="Arial" w:hAnsi="Arial" w:cs="Arial"/>
        </w:rPr>
        <w:t>, telefonicznie pod numerem 61 846 38 19 lub pisemnie na adres siedziby administratora.</w:t>
      </w:r>
    </w:p>
    <w:p w14:paraId="0604EB46" w14:textId="77777777" w:rsidR="008070C3" w:rsidRPr="00F923E3" w:rsidRDefault="008070C3" w:rsidP="00BB4D04">
      <w:pPr>
        <w:pStyle w:val="Akapitzlist"/>
        <w:numPr>
          <w:ilvl w:val="0"/>
          <w:numId w:val="27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Wojewódzki Urząd Pracy w Poznaniu wyznaczył inspektora ochrony danych, </w:t>
      </w:r>
      <w:r w:rsidRPr="00F923E3">
        <w:rPr>
          <w:rFonts w:ascii="Arial" w:hAnsi="Arial" w:cs="Arial"/>
        </w:rPr>
        <w:br/>
        <w:t xml:space="preserve">z którym można się skontaktować poprzez email </w:t>
      </w:r>
      <w:hyperlink r:id="rId9" w:history="1">
        <w:r w:rsidRPr="00F923E3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F923E3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 przetwarzaniem danych, którego dokonuje Wojewódzki Urząd Pracy w Poznaniu.</w:t>
      </w:r>
    </w:p>
    <w:p w14:paraId="05C29C33" w14:textId="77777777" w:rsidR="008070C3" w:rsidRPr="00F923E3" w:rsidRDefault="008070C3" w:rsidP="00BB4D04">
      <w:pPr>
        <w:pStyle w:val="Akapitzlist"/>
        <w:numPr>
          <w:ilvl w:val="0"/>
          <w:numId w:val="27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Państwa dane będą przetwarzane w celu przeprowadzenia zapytania ofertowego, wyboru wykonawcy oraz archiwalnym a przetwarzanie odbywa się na podstawie Państwa zgody wyrażonej poprzez akt uczestnictwa w postępowaniu, oraz art. 6 ust. 1 lit </w:t>
      </w:r>
      <w:proofErr w:type="gramStart"/>
      <w:r w:rsidRPr="00F923E3">
        <w:rPr>
          <w:rFonts w:ascii="Arial" w:hAnsi="Arial" w:cs="Arial"/>
        </w:rPr>
        <w:t>e  w</w:t>
      </w:r>
      <w:proofErr w:type="gramEnd"/>
      <w:r w:rsidRPr="00F923E3">
        <w:rPr>
          <w:rFonts w:ascii="Arial" w:hAnsi="Arial" w:cs="Arial"/>
        </w:rPr>
        <w:t xml:space="preserve"> związku z przepisami ustawy z dnia 27 sierpnia 2009r. o finansach publicznych oraz Ustawy z dnia 14 lipca 1983 r. o narodowym zasobie archiwalnym i archiwach.</w:t>
      </w:r>
    </w:p>
    <w:p w14:paraId="15EF0ABD" w14:textId="77777777" w:rsidR="008070C3" w:rsidRPr="00F923E3" w:rsidRDefault="008070C3" w:rsidP="00BB4D04">
      <w:pPr>
        <w:pStyle w:val="Akapitzlist"/>
        <w:numPr>
          <w:ilvl w:val="0"/>
          <w:numId w:val="27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lastRenderedPageBreak/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F923E3">
        <w:rPr>
          <w:rFonts w:ascii="Arial" w:hAnsi="Arial" w:cs="Arial"/>
          <w:color w:val="FF0000"/>
        </w:rPr>
        <w:t xml:space="preserve"> </w:t>
      </w:r>
      <w:r w:rsidRPr="00F923E3"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 w:rsidRPr="00F923E3">
        <w:rPr>
          <w:rFonts w:ascii="Arial" w:hAnsi="Arial" w:cs="Arial"/>
        </w:rPr>
        <w:br/>
        <w:t xml:space="preserve">w związku ze świadczeniem usług wsparcia technicznego i usuwaniem awarii. Odbiorców tych obowiązuje klauzula zachowania poufności pozyskanych </w:t>
      </w:r>
      <w:r w:rsidRPr="00F923E3">
        <w:rPr>
          <w:rFonts w:ascii="Arial" w:hAnsi="Arial" w:cs="Arial"/>
        </w:rPr>
        <w:br/>
        <w:t>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0E7BC46A" w14:textId="77777777" w:rsidR="008070C3" w:rsidRPr="00F923E3" w:rsidRDefault="008070C3" w:rsidP="00BB4D04">
      <w:pPr>
        <w:pStyle w:val="Akapitzlist"/>
        <w:numPr>
          <w:ilvl w:val="0"/>
          <w:numId w:val="27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3D2ADB98" w14:textId="77777777" w:rsidR="008070C3" w:rsidRPr="00F923E3" w:rsidRDefault="008070C3" w:rsidP="00BB4D04">
      <w:pPr>
        <w:pStyle w:val="Akapitzlist"/>
        <w:numPr>
          <w:ilvl w:val="0"/>
          <w:numId w:val="27"/>
        </w:numPr>
        <w:spacing w:after="0"/>
        <w:ind w:left="1134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30371BD4" w14:textId="77777777" w:rsidR="008070C3" w:rsidRPr="00F923E3" w:rsidRDefault="008070C3" w:rsidP="00BB4D04">
      <w:pPr>
        <w:pStyle w:val="Akapitzlist"/>
        <w:numPr>
          <w:ilvl w:val="1"/>
          <w:numId w:val="28"/>
        </w:numPr>
        <w:spacing w:after="0"/>
        <w:ind w:left="1560" w:hanging="425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4D33640A" w14:textId="77777777" w:rsidR="008070C3" w:rsidRPr="00F923E3" w:rsidRDefault="008070C3" w:rsidP="00BB4D04">
      <w:pPr>
        <w:pStyle w:val="Akapitzlist"/>
        <w:numPr>
          <w:ilvl w:val="1"/>
          <w:numId w:val="28"/>
        </w:numPr>
        <w:spacing w:after="0"/>
        <w:ind w:left="1560" w:hanging="425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prawo do sprostowania (poprawiania) swoich danych;</w:t>
      </w:r>
    </w:p>
    <w:p w14:paraId="4791AD2C" w14:textId="77777777" w:rsidR="008070C3" w:rsidRPr="00F923E3" w:rsidRDefault="008070C3" w:rsidP="00BB4D04">
      <w:pPr>
        <w:pStyle w:val="Akapitzlist"/>
        <w:numPr>
          <w:ilvl w:val="1"/>
          <w:numId w:val="28"/>
        </w:numPr>
        <w:spacing w:after="0"/>
        <w:ind w:left="1560" w:hanging="425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usunięcia danych osobowych, w sytuacji, gdy przetwarzanie danych nie następuje w celu wywiązania się z obowiązku wynikającego </w:t>
      </w:r>
      <w:r w:rsidRPr="00F923E3">
        <w:rPr>
          <w:rFonts w:ascii="Arial" w:hAnsi="Arial" w:cs="Arial"/>
        </w:rPr>
        <w:br/>
        <w:t xml:space="preserve">z przepisu prawa; </w:t>
      </w:r>
    </w:p>
    <w:p w14:paraId="3AAD4D26" w14:textId="77777777" w:rsidR="008070C3" w:rsidRPr="00F923E3" w:rsidRDefault="008070C3" w:rsidP="00BB4D04">
      <w:pPr>
        <w:pStyle w:val="Akapitzlist"/>
        <w:numPr>
          <w:ilvl w:val="1"/>
          <w:numId w:val="28"/>
        </w:numPr>
        <w:spacing w:after="0"/>
        <w:ind w:left="1560" w:hanging="425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</w:t>
      </w:r>
      <w:proofErr w:type="gramStart"/>
      <w:r w:rsidRPr="00F923E3">
        <w:rPr>
          <w:rFonts w:ascii="Arial" w:hAnsi="Arial" w:cs="Arial"/>
        </w:rPr>
        <w:t>przypadku</w:t>
      </w:r>
      <w:proofErr w:type="gramEnd"/>
      <w:r w:rsidRPr="00F923E3">
        <w:rPr>
          <w:rFonts w:ascii="Arial" w:hAnsi="Arial" w:cs="Arial"/>
        </w:rPr>
        <w:t xml:space="preserve">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25756E51" w14:textId="77777777" w:rsidR="008070C3" w:rsidRPr="00F923E3" w:rsidRDefault="008070C3" w:rsidP="00BB4D04">
      <w:pPr>
        <w:pStyle w:val="Akapitzlist"/>
        <w:numPr>
          <w:ilvl w:val="1"/>
          <w:numId w:val="28"/>
        </w:numPr>
        <w:spacing w:after="0"/>
        <w:ind w:left="1560" w:hanging="425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prawo do wniesienia sprzeciwu wobec przetwarzania w związku z Pani/ Pana sytuacją szczególną</w:t>
      </w:r>
    </w:p>
    <w:p w14:paraId="2515E628" w14:textId="77777777" w:rsidR="008070C3" w:rsidRPr="00F923E3" w:rsidRDefault="008070C3" w:rsidP="00BB4D04">
      <w:pPr>
        <w:pStyle w:val="Akapitzlist"/>
        <w:numPr>
          <w:ilvl w:val="0"/>
          <w:numId w:val="27"/>
        </w:numPr>
        <w:spacing w:after="0"/>
        <w:ind w:left="1134" w:hanging="357"/>
        <w:contextualSpacing w:val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Przysługuje Państwu również prawo wniesienia skargi do Prezes Urzędu Ochrony Danych Osobowych,</w:t>
      </w:r>
      <w:r w:rsidRPr="00F923E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923E3">
        <w:rPr>
          <w:rFonts w:ascii="Arial" w:hAnsi="Arial" w:cs="Arial"/>
          <w:shd w:val="clear" w:color="auto" w:fill="FFFFFF"/>
        </w:rPr>
        <w:t>ul. Stawki 2, 00-193 Warszawa</w:t>
      </w:r>
      <w:r w:rsidRPr="00F923E3">
        <w:rPr>
          <w:rFonts w:ascii="Arial" w:hAnsi="Arial" w:cs="Arial"/>
        </w:rPr>
        <w:t>.</w:t>
      </w:r>
    </w:p>
    <w:p w14:paraId="542B4002" w14:textId="77777777" w:rsidR="008070C3" w:rsidRPr="00F923E3" w:rsidRDefault="008070C3" w:rsidP="00BB4D04">
      <w:pPr>
        <w:pStyle w:val="Akapitzlist"/>
        <w:numPr>
          <w:ilvl w:val="0"/>
          <w:numId w:val="27"/>
        </w:numPr>
        <w:spacing w:after="0"/>
        <w:ind w:left="1134"/>
        <w:contextualSpacing w:val="0"/>
        <w:jc w:val="both"/>
        <w:rPr>
          <w:rFonts w:ascii="Arial" w:hAnsi="Arial" w:cs="Arial"/>
          <w:bCs/>
          <w:i/>
        </w:rPr>
      </w:pPr>
      <w:r w:rsidRPr="00F923E3">
        <w:rPr>
          <w:rFonts w:ascii="Arial" w:hAnsi="Arial" w:cs="Arial"/>
        </w:rPr>
        <w:t xml:space="preserve">Podanie danych osobowych w związku udziałem w postępowaniu </w:t>
      </w:r>
      <w:r w:rsidRPr="00F923E3"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14:paraId="1AAF43A0" w14:textId="324554B1" w:rsidR="008C35F8" w:rsidRPr="00F923E3" w:rsidRDefault="000B5488" w:rsidP="008C35F8">
      <w:pPr>
        <w:spacing w:line="276" w:lineRule="auto"/>
        <w:jc w:val="both"/>
      </w:pPr>
      <w:r>
        <w:rPr>
          <w:noProof/>
        </w:rPr>
        <w:pict w14:anchorId="23E2447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.15pt;margin-top:14.6pt;width:260.85pt;height:45.1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28;mso-fit-shape-to-text:t">
              <w:txbxContent>
                <w:p w14:paraId="2E70AEA8" w14:textId="77777777" w:rsidR="00970D37" w:rsidRPr="008C35F8" w:rsidRDefault="00970D37" w:rsidP="00970D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35F8"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33E920A0" w14:textId="77777777" w:rsidR="00970D37" w:rsidRPr="008C35F8" w:rsidRDefault="00970D37" w:rsidP="00970D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35F8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11955971" w14:textId="77777777" w:rsidR="00970D37" w:rsidRPr="008C35F8" w:rsidRDefault="00970D37" w:rsidP="00970D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35F8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  <w10:wrap type="square"/>
          </v:shape>
        </w:pict>
      </w:r>
    </w:p>
    <w:p w14:paraId="52E4FF85" w14:textId="51293F38" w:rsidR="008070C3" w:rsidRPr="00F923E3" w:rsidRDefault="008070C3" w:rsidP="009F34F7">
      <w:pPr>
        <w:spacing w:line="276" w:lineRule="auto"/>
        <w:rPr>
          <w:rFonts w:ascii="Arial" w:eastAsia="Calibri" w:hAnsi="Arial" w:cs="Arial"/>
        </w:rPr>
      </w:pPr>
      <w:r w:rsidRPr="00F923E3">
        <w:lastRenderedPageBreak/>
        <w:tab/>
      </w:r>
      <w:r w:rsidRPr="00F923E3">
        <w:tab/>
      </w:r>
      <w:r w:rsidRPr="00F923E3">
        <w:tab/>
      </w:r>
      <w:r w:rsidRPr="00F923E3">
        <w:tab/>
      </w:r>
      <w:r w:rsidRPr="00F923E3">
        <w:tab/>
      </w:r>
      <w:r w:rsidRPr="00F923E3">
        <w:tab/>
      </w:r>
      <w:r w:rsidRPr="00F923E3">
        <w:tab/>
      </w:r>
      <w:r w:rsidRPr="00F923E3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14:paraId="362B7D70" w14:textId="77777777" w:rsidR="008070C3" w:rsidRPr="00F923E3" w:rsidRDefault="008070C3" w:rsidP="008070C3">
      <w:pPr>
        <w:spacing w:line="276" w:lineRule="auto"/>
        <w:rPr>
          <w:rFonts w:ascii="Arial" w:eastAsia="Calibri" w:hAnsi="Arial" w:cs="Arial"/>
        </w:rPr>
      </w:pPr>
    </w:p>
    <w:p w14:paraId="3D780FA6" w14:textId="77777777" w:rsidR="008070C3" w:rsidRPr="00F923E3" w:rsidRDefault="008070C3" w:rsidP="008070C3">
      <w:pPr>
        <w:spacing w:line="276" w:lineRule="auto"/>
        <w:rPr>
          <w:rFonts w:ascii="Arial" w:eastAsia="Calibri" w:hAnsi="Arial" w:cs="Arial"/>
        </w:rPr>
      </w:pPr>
    </w:p>
    <w:p w14:paraId="41FD249A" w14:textId="77777777" w:rsidR="008070C3" w:rsidRPr="00F923E3" w:rsidRDefault="008070C3" w:rsidP="008070C3">
      <w:pPr>
        <w:spacing w:line="276" w:lineRule="auto"/>
        <w:rPr>
          <w:rFonts w:ascii="Arial" w:eastAsia="Calibri" w:hAnsi="Arial" w:cs="Arial"/>
        </w:rPr>
      </w:pPr>
    </w:p>
    <w:p w14:paraId="277204DC" w14:textId="77777777" w:rsidR="008070C3" w:rsidRPr="00F923E3" w:rsidRDefault="008070C3" w:rsidP="008070C3">
      <w:pPr>
        <w:spacing w:line="276" w:lineRule="auto"/>
        <w:rPr>
          <w:rFonts w:ascii="Arial" w:eastAsia="Calibri" w:hAnsi="Arial" w:cs="Arial"/>
        </w:rPr>
      </w:pPr>
    </w:p>
    <w:p w14:paraId="5C312863" w14:textId="77777777" w:rsidR="008070C3" w:rsidRPr="00F923E3" w:rsidRDefault="008070C3" w:rsidP="008070C3">
      <w:pPr>
        <w:spacing w:line="276" w:lineRule="auto"/>
        <w:rPr>
          <w:rFonts w:ascii="Arial" w:hAnsi="Arial" w:cs="Arial"/>
          <w:sz w:val="18"/>
          <w:szCs w:val="18"/>
        </w:rPr>
      </w:pPr>
      <w:bookmarkStart w:id="19" w:name="_Hlk60136859"/>
      <w:bookmarkStart w:id="20" w:name="_Hlk60221233"/>
      <w:r w:rsidRPr="00F923E3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F923E3">
        <w:rPr>
          <w:rFonts w:ascii="Arial" w:eastAsia="Calibri" w:hAnsi="Arial" w:cs="Arial"/>
          <w:sz w:val="18"/>
          <w:szCs w:val="18"/>
        </w:rPr>
        <w:tab/>
      </w:r>
      <w:r w:rsidRPr="00F923E3">
        <w:rPr>
          <w:rFonts w:ascii="Arial" w:eastAsia="Calibri" w:hAnsi="Arial" w:cs="Arial"/>
          <w:sz w:val="18"/>
          <w:szCs w:val="18"/>
        </w:rPr>
        <w:tab/>
      </w:r>
    </w:p>
    <w:p w14:paraId="64E74E35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F923E3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F923E3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18B024D8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88220ED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F923E3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7335EF3F" w14:textId="79CF1AF4" w:rsidR="008070C3" w:rsidRPr="00F923E3" w:rsidRDefault="00821EAF" w:rsidP="008070C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F923E3">
        <w:rPr>
          <w:rFonts w:ascii="Arial" w:hAnsi="Arial" w:cs="Arial"/>
          <w:iCs/>
          <w:sz w:val="18"/>
          <w:szCs w:val="18"/>
        </w:rPr>
        <w:t xml:space="preserve">                                  </w:t>
      </w:r>
      <w:r w:rsidR="008070C3" w:rsidRPr="00F923E3">
        <w:rPr>
          <w:rFonts w:ascii="Arial" w:hAnsi="Arial" w:cs="Arial"/>
          <w:iCs/>
          <w:sz w:val="18"/>
          <w:szCs w:val="18"/>
        </w:rPr>
        <w:t>Adres</w:t>
      </w:r>
    </w:p>
    <w:p w14:paraId="77284B34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FDA0BE4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F923E3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4B07095D" w14:textId="7C6CDC8F" w:rsidR="008070C3" w:rsidRPr="00F923E3" w:rsidRDefault="00821EAF" w:rsidP="008070C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F923E3">
        <w:rPr>
          <w:rFonts w:ascii="Arial" w:hAnsi="Arial" w:cs="Arial"/>
          <w:iCs/>
          <w:sz w:val="18"/>
          <w:szCs w:val="18"/>
        </w:rPr>
        <w:t xml:space="preserve">                                   </w:t>
      </w:r>
      <w:r w:rsidR="008070C3" w:rsidRPr="00F923E3">
        <w:rPr>
          <w:rFonts w:ascii="Arial" w:hAnsi="Arial" w:cs="Arial"/>
          <w:iCs/>
          <w:sz w:val="18"/>
          <w:szCs w:val="18"/>
        </w:rPr>
        <w:t>NIP</w:t>
      </w:r>
    </w:p>
    <w:bookmarkEnd w:id="19"/>
    <w:p w14:paraId="67FEFEF6" w14:textId="77777777" w:rsidR="008070C3" w:rsidRPr="00F923E3" w:rsidRDefault="008070C3" w:rsidP="008070C3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C881CD4" w14:textId="20E8D09E" w:rsidR="008070C3" w:rsidRPr="00F923E3" w:rsidRDefault="008070C3" w:rsidP="008070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sz w:val="18"/>
          <w:szCs w:val="18"/>
          <w:lang w:eastAsia="en-US"/>
        </w:rPr>
        <w:t>tel. ………</w:t>
      </w:r>
      <w:proofErr w:type="gramStart"/>
      <w:r w:rsidR="00821EAF" w:rsidRPr="00F923E3"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="00821EAF" w:rsidRPr="00F923E3">
        <w:rPr>
          <w:rFonts w:ascii="Arial" w:eastAsia="Calibri" w:hAnsi="Arial" w:cs="Arial"/>
          <w:sz w:val="18"/>
          <w:szCs w:val="18"/>
          <w:lang w:eastAsia="en-US"/>
        </w:rPr>
        <w:t>….</w:t>
      </w:r>
      <w:r w:rsidRPr="00F923E3">
        <w:rPr>
          <w:rFonts w:ascii="Arial" w:eastAsia="Calibri" w:hAnsi="Arial" w:cs="Arial"/>
          <w:sz w:val="18"/>
          <w:szCs w:val="18"/>
          <w:lang w:eastAsia="en-US"/>
        </w:rPr>
        <w:t>…… e-mail …</w:t>
      </w:r>
      <w:r w:rsidR="00821EAF" w:rsidRPr="00F923E3">
        <w:rPr>
          <w:rFonts w:ascii="Arial" w:eastAsia="Calibri" w:hAnsi="Arial" w:cs="Arial"/>
          <w:sz w:val="18"/>
          <w:szCs w:val="18"/>
          <w:lang w:eastAsia="en-US"/>
        </w:rPr>
        <w:t>…</w:t>
      </w:r>
      <w:proofErr w:type="gramStart"/>
      <w:r w:rsidR="00821EAF" w:rsidRPr="00F923E3"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="00821EAF" w:rsidRPr="00F923E3">
        <w:rPr>
          <w:rFonts w:ascii="Arial" w:eastAsia="Calibri" w:hAnsi="Arial" w:cs="Arial"/>
          <w:sz w:val="18"/>
          <w:szCs w:val="18"/>
          <w:lang w:eastAsia="en-US"/>
        </w:rPr>
        <w:t>……..</w:t>
      </w:r>
      <w:r w:rsidRPr="00F923E3">
        <w:rPr>
          <w:rFonts w:ascii="Arial" w:eastAsia="Calibri" w:hAnsi="Arial" w:cs="Arial"/>
          <w:sz w:val="18"/>
          <w:szCs w:val="18"/>
          <w:lang w:eastAsia="en-US"/>
        </w:rPr>
        <w:t>……..</w:t>
      </w:r>
    </w:p>
    <w:bookmarkEnd w:id="20"/>
    <w:p w14:paraId="4CC6B55A" w14:textId="77777777" w:rsidR="008070C3" w:rsidRPr="00F923E3" w:rsidRDefault="008070C3" w:rsidP="008070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280A58" w14:textId="77777777" w:rsidR="008070C3" w:rsidRPr="00F923E3" w:rsidRDefault="008070C3" w:rsidP="008070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sz w:val="22"/>
          <w:szCs w:val="22"/>
          <w:lang w:eastAsia="en-US"/>
        </w:rPr>
        <w:t>Nr sprawy: WUPIII/2/0724/88/2021</w:t>
      </w:r>
    </w:p>
    <w:p w14:paraId="6121CB33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687D5FD5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2CD25555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14:paraId="1C206763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14:paraId="222AFBB6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14:paraId="6607382D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E0305FE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1509AD7A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F50F0BF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 „</w:t>
      </w:r>
      <w:r w:rsidRPr="00F923E3">
        <w:rPr>
          <w:rFonts w:ascii="Arial" w:hAnsi="Arial" w:cs="Arial"/>
          <w:i/>
          <w:iCs/>
          <w:sz w:val="22"/>
          <w:szCs w:val="22"/>
        </w:rPr>
        <w:t>Remont schodów i rampy budynku Wojewódzkiego Urzędu Pracy w Poznaniu Oddziału Zamiejscowego w Koninie”</w:t>
      </w: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14:paraId="4F30978B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14:paraId="16328644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roboty budowlanej będącej przedmiotem zamówienia za kwotę w wysokości:</w:t>
      </w:r>
    </w:p>
    <w:p w14:paraId="2B559F38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 netto …………</w:t>
      </w:r>
      <w:proofErr w:type="gramStart"/>
      <w:r w:rsidRPr="00F923E3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Pr="00F923E3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 zł</w:t>
      </w:r>
    </w:p>
    <w:p w14:paraId="0EC9E9E2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iCs/>
          <w:sz w:val="22"/>
          <w:szCs w:val="22"/>
          <w:lang w:eastAsia="en-US"/>
        </w:rPr>
        <w:t>Podatek VAT: ………………%</w:t>
      </w:r>
    </w:p>
    <w:p w14:paraId="731E41F7" w14:textId="215FAF94" w:rsidR="008070C3" w:rsidRPr="00F923E3" w:rsidRDefault="008070C3" w:rsidP="008070C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 brutto……………</w:t>
      </w:r>
      <w:proofErr w:type="gramStart"/>
      <w:r w:rsidRPr="00F923E3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Pr="00F923E3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.zł (słownie:………………………</w:t>
      </w:r>
      <w:r w:rsidR="00821EAF" w:rsidRPr="00F923E3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……..</w:t>
      </w:r>
      <w:r w:rsidRPr="00F923E3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………………………), </w:t>
      </w:r>
    </w:p>
    <w:p w14:paraId="6AD589C7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1D138A9C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F923E3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roboty budowlanej.</w:t>
      </w:r>
    </w:p>
    <w:p w14:paraId="11B94B21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Pr="00F923E3">
        <w:rPr>
          <w:rFonts w:ascii="Arial" w:hAnsi="Arial" w:cs="Arial"/>
          <w:sz w:val="22"/>
          <w:szCs w:val="22"/>
        </w:rPr>
        <w:t xml:space="preserve">nie później niż do dnia </w:t>
      </w:r>
      <w:r w:rsidRPr="00F923E3">
        <w:rPr>
          <w:rFonts w:ascii="Arial" w:hAnsi="Arial" w:cs="Arial"/>
          <w:bCs/>
          <w:sz w:val="22"/>
          <w:szCs w:val="22"/>
        </w:rPr>
        <w:t>10.12.2021 r.</w:t>
      </w:r>
    </w:p>
    <w:p w14:paraId="0C83FD45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 </w:t>
      </w:r>
      <w:r w:rsidRPr="00F923E3">
        <w:rPr>
          <w:rFonts w:ascii="Arial" w:hAnsi="Arial" w:cs="Arial"/>
          <w:sz w:val="22"/>
          <w:szCs w:val="22"/>
        </w:rPr>
        <w:t>od dnia upływu składania ofert.</w:t>
      </w:r>
    </w:p>
    <w:p w14:paraId="3E97F019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65E2B31D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projektowanych postanowieniach umowy, w miejscu i terminie wyznaczonym przez Zamawiającego.</w:t>
      </w:r>
    </w:p>
    <w:p w14:paraId="44FE5D0A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hAnsi="Arial" w:cs="Arial"/>
          <w:sz w:val="22"/>
          <w:szCs w:val="22"/>
        </w:rPr>
        <w:t>Oferta wraz z załącznikami została złożona na</w:t>
      </w:r>
      <w:proofErr w:type="gramStart"/>
      <w:r w:rsidRPr="00F923E3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F923E3">
        <w:rPr>
          <w:rFonts w:ascii="Arial" w:hAnsi="Arial" w:cs="Arial"/>
          <w:sz w:val="22"/>
          <w:szCs w:val="22"/>
        </w:rPr>
        <w:t>. stronach.</w:t>
      </w:r>
    </w:p>
    <w:p w14:paraId="6D442BFC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hAnsi="Arial" w:cs="Arial"/>
          <w:sz w:val="22"/>
          <w:szCs w:val="22"/>
        </w:rPr>
        <w:lastRenderedPageBreak/>
        <w:t xml:space="preserve">Niniejszym informuję, że informacje składające się na ofertę, zawarte na stronach </w:t>
      </w:r>
      <w:proofErr w:type="gramStart"/>
      <w:r w:rsidRPr="00F923E3">
        <w:rPr>
          <w:rFonts w:ascii="Arial" w:hAnsi="Arial" w:cs="Arial"/>
          <w:sz w:val="22"/>
          <w:szCs w:val="22"/>
        </w:rPr>
        <w:t>…....</w:t>
      </w:r>
      <w:proofErr w:type="gramEnd"/>
      <w:r w:rsidRPr="00F923E3">
        <w:rPr>
          <w:rFonts w:ascii="Arial" w:hAnsi="Arial" w:cs="Arial"/>
          <w:sz w:val="22"/>
          <w:szCs w:val="22"/>
        </w:rPr>
        <w:t>.*</w:t>
      </w:r>
      <w:r w:rsidRPr="00F923E3">
        <w:rPr>
          <w:rFonts w:ascii="Arial" w:hAnsi="Arial" w:cs="Arial"/>
        </w:rPr>
        <w:t xml:space="preserve">/ </w:t>
      </w:r>
      <w:r w:rsidRPr="00F923E3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okoliczności**:………………………...………………………….. </w:t>
      </w:r>
    </w:p>
    <w:p w14:paraId="6B585D34" w14:textId="77777777" w:rsidR="008070C3" w:rsidRPr="00F923E3" w:rsidRDefault="008070C3" w:rsidP="00BB4D04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37FC7B11" w14:textId="77777777" w:rsidR="008070C3" w:rsidRPr="00F923E3" w:rsidRDefault="008070C3" w:rsidP="00BB4D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F923E3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6C0A19A8" w14:textId="77777777" w:rsidR="008070C3" w:rsidRPr="00F923E3" w:rsidRDefault="008070C3" w:rsidP="00BB4D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 w:rsidRPr="00F923E3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5A87441B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24CA63D" w14:textId="77777777" w:rsidR="008070C3" w:rsidRPr="00F923E3" w:rsidRDefault="008070C3" w:rsidP="008070C3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21923141" w14:textId="77777777" w:rsidR="008070C3" w:rsidRPr="00F923E3" w:rsidRDefault="008070C3" w:rsidP="008070C3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14:paraId="00783BD8" w14:textId="77777777" w:rsidR="008070C3" w:rsidRPr="00F923E3" w:rsidRDefault="008070C3" w:rsidP="008070C3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F923E3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F9C8DE9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21" w:name="_Hlk60221256"/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53FCDF36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</w:r>
      <w:r w:rsidRPr="00F923E3">
        <w:rPr>
          <w:rFonts w:ascii="Arial" w:hAnsi="Arial" w:cs="Arial"/>
          <w:sz w:val="20"/>
          <w:szCs w:val="20"/>
        </w:rPr>
        <w:tab/>
        <w:t>oświadczeń woli w imieniu wykonawcy)</w:t>
      </w:r>
    </w:p>
    <w:bookmarkEnd w:id="21"/>
    <w:p w14:paraId="270C0F78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4BA3F85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8238B63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A7260A" w14:textId="39093A32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923E3">
        <w:rPr>
          <w:rFonts w:ascii="Arial" w:hAnsi="Arial" w:cs="Arial"/>
          <w:iCs/>
          <w:sz w:val="22"/>
          <w:szCs w:val="22"/>
        </w:rPr>
        <w:t>Miejscowość ….................................</w:t>
      </w:r>
      <w:r w:rsidR="00821EAF" w:rsidRPr="00F923E3">
        <w:rPr>
          <w:rFonts w:ascii="Arial" w:hAnsi="Arial" w:cs="Arial"/>
          <w:iCs/>
          <w:sz w:val="22"/>
          <w:szCs w:val="22"/>
        </w:rPr>
        <w:t>.......</w:t>
      </w:r>
      <w:r w:rsidRPr="00F923E3">
        <w:rPr>
          <w:rFonts w:ascii="Arial" w:hAnsi="Arial" w:cs="Arial"/>
          <w:iCs/>
          <w:sz w:val="22"/>
          <w:szCs w:val="22"/>
        </w:rPr>
        <w:t>........ dnia …..................</w:t>
      </w:r>
      <w:r w:rsidR="00821EAF" w:rsidRPr="00F923E3">
        <w:rPr>
          <w:rFonts w:ascii="Arial" w:hAnsi="Arial" w:cs="Arial"/>
          <w:iCs/>
          <w:sz w:val="22"/>
          <w:szCs w:val="22"/>
        </w:rPr>
        <w:t>............</w:t>
      </w:r>
      <w:r w:rsidRPr="00F923E3">
        <w:rPr>
          <w:rFonts w:ascii="Arial" w:hAnsi="Arial" w:cs="Arial"/>
          <w:iCs/>
          <w:sz w:val="22"/>
          <w:szCs w:val="22"/>
        </w:rPr>
        <w:t>...................... roku.</w:t>
      </w:r>
    </w:p>
    <w:p w14:paraId="256B15A4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1829FD69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923E3">
        <w:rPr>
          <w:rFonts w:ascii="Arial" w:eastAsia="Calibri" w:hAnsi="Arial" w:cs="Arial"/>
          <w:sz w:val="16"/>
          <w:szCs w:val="16"/>
          <w:lang w:eastAsia="en-US"/>
        </w:rPr>
        <w:t>*</w:t>
      </w:r>
      <w:r w:rsidRPr="00F923E3">
        <w:rPr>
          <w:rFonts w:ascii="Arial" w:hAnsi="Arial" w:cs="Arial"/>
          <w:sz w:val="16"/>
          <w:szCs w:val="16"/>
        </w:rPr>
        <w:t xml:space="preserve"> odpowiednio zastosować</w:t>
      </w:r>
    </w:p>
    <w:p w14:paraId="1DEB6DE7" w14:textId="77777777" w:rsidR="008070C3" w:rsidRPr="00F923E3" w:rsidRDefault="008070C3" w:rsidP="008070C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923E3">
        <w:rPr>
          <w:rFonts w:ascii="Arial" w:hAnsi="Arial" w:cs="Arial"/>
          <w:sz w:val="16"/>
          <w:szCs w:val="16"/>
        </w:rPr>
        <w:t>** Wykonawca winien wykazać zastrzeżenie powyższych informacji zgodnie z rozdziałem XVI zapytania ofertowego.</w:t>
      </w:r>
    </w:p>
    <w:p w14:paraId="6BE3F8B4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3C8FDAA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0B8285D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3F16E2C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F923E3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401C6786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CBC5BD8" w14:textId="77777777" w:rsidR="008070C3" w:rsidRPr="00F923E3" w:rsidRDefault="008070C3" w:rsidP="008070C3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F923E3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011C30FC" w14:textId="77777777" w:rsidR="008070C3" w:rsidRPr="00F923E3" w:rsidRDefault="008070C3" w:rsidP="00BB4D04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923E3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F923E3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F923E3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318FD9E9" w14:textId="77777777" w:rsidR="008070C3" w:rsidRPr="00F923E3" w:rsidRDefault="008070C3" w:rsidP="00BB4D04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923E3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F923E3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F923E3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Pr="00F923E3">
        <w:rPr>
          <w:rFonts w:ascii="Arial" w:eastAsia="Calibri" w:hAnsi="Arial" w:cs="Arial"/>
          <w:b/>
          <w:bCs/>
          <w:sz w:val="20"/>
          <w:szCs w:val="20"/>
        </w:rPr>
        <w:br/>
        <w:t>lub postać elektroniczną</w:t>
      </w:r>
      <w:r w:rsidRPr="00F923E3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F923E3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F923E3">
        <w:rPr>
          <w:rFonts w:ascii="Arial" w:eastAsia="Calibri" w:hAnsi="Arial" w:cs="Arial"/>
          <w:b/>
          <w:bCs/>
          <w:sz w:val="20"/>
          <w:szCs w:val="20"/>
        </w:rPr>
        <w:br/>
        <w:t>(e-dowód)</w:t>
      </w:r>
    </w:p>
    <w:p w14:paraId="76A7997B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B80739" w14:textId="77777777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23E3">
        <w:rPr>
          <w:rFonts w:ascii="Arial" w:hAnsi="Arial" w:cs="Arial"/>
          <w:b/>
          <w:bCs/>
          <w:sz w:val="20"/>
          <w:szCs w:val="20"/>
        </w:rPr>
        <w:t>Ofertę w formie pisemnej należy umieścić w zamkniętym opakowaniu, uniemożliwiającym odczytanie zawartości, bez uszkodzenia tego opakowania.</w:t>
      </w:r>
    </w:p>
    <w:p w14:paraId="2CF9D76C" w14:textId="77777777" w:rsidR="008070C3" w:rsidRPr="00F923E3" w:rsidRDefault="008070C3" w:rsidP="008070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CA092E" w14:textId="77777777" w:rsidR="008070C3" w:rsidRPr="00F923E3" w:rsidRDefault="008070C3" w:rsidP="008070C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923E3">
        <w:rPr>
          <w:rFonts w:ascii="Arial" w:hAnsi="Arial" w:cs="Arial"/>
          <w:b/>
          <w:bCs/>
          <w:sz w:val="20"/>
          <w:szCs w:val="20"/>
        </w:rPr>
        <w:t xml:space="preserve">Ofertę w formie lub postaci elektronicznej </w:t>
      </w:r>
      <w:bookmarkStart w:id="22" w:name="_Hlk72845008"/>
      <w:r w:rsidRPr="00F923E3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22"/>
      <w:r w:rsidRPr="00F923E3">
        <w:rPr>
          <w:rFonts w:ascii="Arial" w:hAnsi="Arial" w:cs="Arial"/>
          <w:b/>
          <w:bCs/>
          <w:sz w:val="20"/>
          <w:szCs w:val="20"/>
        </w:rPr>
        <w:t>.</w:t>
      </w:r>
    </w:p>
    <w:p w14:paraId="6CCECD00" w14:textId="7A5126D4" w:rsidR="008070C3" w:rsidRPr="00F923E3" w:rsidRDefault="008070C3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923E3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164B9565" w14:textId="58028E04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50F25D6" w14:textId="612B82A5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3FD02D" w14:textId="74223F30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DF0368" w14:textId="66928711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5492A9" w14:textId="2D8B1E0F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0CF5EC" w14:textId="05433BB9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56EBA4" w14:textId="449ADEB3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5E5711" w14:textId="323ED914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1AAD0F" w14:textId="0A6DD54B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9C649B" w14:textId="34CC574A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E3D8894" w14:textId="39AD4F50" w:rsidR="008640B9" w:rsidRPr="00F923E3" w:rsidRDefault="008640B9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BBBF5E" w14:textId="77777777" w:rsidR="00063C22" w:rsidRDefault="00063C22" w:rsidP="00BB4D0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0AEA176" w14:textId="77777777" w:rsidR="00063C22" w:rsidRDefault="00063C22" w:rsidP="00BB4D0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0D374A9" w14:textId="77777777" w:rsidR="00063C22" w:rsidRDefault="00063C22" w:rsidP="00BB4D0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1B07147" w14:textId="77777777" w:rsidR="00063C22" w:rsidRDefault="00063C22" w:rsidP="00BB4D04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5677936" w14:textId="48F69592" w:rsidR="00BB4D04" w:rsidRDefault="00BB4D04" w:rsidP="00BB4D04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14:paraId="0DA1C065" w14:textId="77777777" w:rsidR="00BB4D04" w:rsidRDefault="00BB4D04" w:rsidP="00BB4D0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115EA9E0" w14:textId="77777777" w:rsidR="00BB4D04" w:rsidRDefault="00BB4D04" w:rsidP="00BB4D04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77A7BF47" w14:textId="77777777" w:rsidR="00BB4D04" w:rsidRPr="00A37E8F" w:rsidRDefault="00BB4D04" w:rsidP="00BB4D04">
      <w:pPr>
        <w:spacing w:line="276" w:lineRule="auto"/>
        <w:rPr>
          <w:rFonts w:ascii="Arial" w:hAnsi="Arial" w:cs="Arial"/>
          <w:sz w:val="18"/>
          <w:szCs w:val="18"/>
        </w:rPr>
      </w:pPr>
      <w:bookmarkStart w:id="23" w:name="_Hlk60221299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7961FCE0" w14:textId="77777777" w:rsidR="00BB4D04" w:rsidRPr="00A37E8F" w:rsidRDefault="00BB4D04" w:rsidP="00BB4D0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3F2F27C5" w14:textId="77777777" w:rsidR="00BB4D04" w:rsidRPr="00A37E8F" w:rsidRDefault="00BB4D04" w:rsidP="00BB4D0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0F1576ED" w14:textId="77777777" w:rsidR="00BB4D04" w:rsidRPr="00A37E8F" w:rsidRDefault="00BB4D04" w:rsidP="00BB4D0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45802B14" w14:textId="77777777" w:rsidR="00BB4D04" w:rsidRDefault="00BB4D04" w:rsidP="00BB4D04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Adres</w:t>
      </w:r>
    </w:p>
    <w:p w14:paraId="610174F5" w14:textId="77777777" w:rsidR="00BB4D04" w:rsidRDefault="00BB4D04" w:rsidP="00BB4D0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0FF0BAEA" w14:textId="7E213770" w:rsidR="00BB4D04" w:rsidRPr="003260F5" w:rsidRDefault="00BB4D04" w:rsidP="00BB4D0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C7404C" w:rsidRPr="00F923E3">
        <w:rPr>
          <w:rFonts w:ascii="Arial" w:eastAsia="Calibri" w:hAnsi="Arial" w:cs="Arial"/>
          <w:sz w:val="22"/>
          <w:szCs w:val="22"/>
          <w:lang w:eastAsia="en-US"/>
        </w:rPr>
        <w:t>WUPIII/2/0724/88/2021</w:t>
      </w:r>
    </w:p>
    <w:p w14:paraId="213F69AB" w14:textId="77777777" w:rsidR="00BB4D04" w:rsidRPr="00A37E8F" w:rsidRDefault="00BB4D04" w:rsidP="00BB4D0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bookmarkEnd w:id="23"/>
    <w:p w14:paraId="18C5839D" w14:textId="77777777" w:rsidR="00BB4D04" w:rsidRPr="00A37E8F" w:rsidRDefault="00BB4D04" w:rsidP="00BB4D04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C56E43E" w14:textId="77777777" w:rsidR="00BB4D04" w:rsidRPr="00430162" w:rsidRDefault="00BB4D04" w:rsidP="00BB4D0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C7EFFEE" w14:textId="77777777" w:rsidR="00BB4D04" w:rsidRDefault="00BB4D04" w:rsidP="00BB4D04">
      <w:pPr>
        <w:spacing w:line="276" w:lineRule="auto"/>
        <w:rPr>
          <w:rFonts w:ascii="Arial" w:hAnsi="Arial" w:cs="Arial"/>
          <w:sz w:val="18"/>
          <w:szCs w:val="18"/>
        </w:rPr>
      </w:pPr>
    </w:p>
    <w:p w14:paraId="0F2D2C66" w14:textId="77777777" w:rsidR="00BB4D04" w:rsidRPr="002A3470" w:rsidRDefault="00BB4D04" w:rsidP="00BB4D0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  <w:r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09909902" w14:textId="77777777" w:rsidR="00C7404C" w:rsidRDefault="00C7404C" w:rsidP="00C7404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5F4ACF4" w14:textId="77777777" w:rsidR="00C7404C" w:rsidRDefault="00C7404C" w:rsidP="00C7404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4957D7D" w14:textId="77777777" w:rsidR="00C7404C" w:rsidRDefault="00C7404C" w:rsidP="00C7404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36F187E" w14:textId="4B028AF0" w:rsidR="00BB4D04" w:rsidRPr="00C7404C" w:rsidRDefault="00BB4D04" w:rsidP="000F2F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C7404C" w:rsidRPr="00F923E3"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 w:rsidR="00C7404C" w:rsidRPr="00F923E3">
        <w:rPr>
          <w:rFonts w:ascii="Arial" w:hAnsi="Arial" w:cs="Arial"/>
          <w:i/>
          <w:iCs/>
          <w:sz w:val="22"/>
          <w:szCs w:val="22"/>
        </w:rPr>
        <w:t xml:space="preserve">Remont schodów </w:t>
      </w:r>
      <w:r w:rsidR="000F2FEB">
        <w:rPr>
          <w:rFonts w:ascii="Arial" w:hAnsi="Arial" w:cs="Arial"/>
          <w:i/>
          <w:iCs/>
          <w:sz w:val="22"/>
          <w:szCs w:val="22"/>
        </w:rPr>
        <w:br/>
      </w:r>
      <w:r w:rsidR="00C7404C" w:rsidRPr="00F923E3">
        <w:rPr>
          <w:rFonts w:ascii="Arial" w:hAnsi="Arial" w:cs="Arial"/>
          <w:i/>
          <w:iCs/>
          <w:sz w:val="22"/>
          <w:szCs w:val="22"/>
        </w:rPr>
        <w:t xml:space="preserve">i rampy budynku Wojewódzkiego Urzędu Pracy w Poznaniu Oddziału Zamiejscowego </w:t>
      </w:r>
      <w:r w:rsidR="000F2FEB">
        <w:rPr>
          <w:rFonts w:ascii="Arial" w:hAnsi="Arial" w:cs="Arial"/>
          <w:i/>
          <w:iCs/>
          <w:sz w:val="22"/>
          <w:szCs w:val="22"/>
        </w:rPr>
        <w:br/>
      </w:r>
      <w:r w:rsidR="00C7404C" w:rsidRPr="00F923E3">
        <w:rPr>
          <w:rFonts w:ascii="Arial" w:hAnsi="Arial" w:cs="Arial"/>
          <w:i/>
          <w:iCs/>
          <w:sz w:val="22"/>
          <w:szCs w:val="22"/>
        </w:rPr>
        <w:t>w Koninie”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="00C7404C">
        <w:rPr>
          <w:rFonts w:ascii="Arial" w:hAnsi="Arial" w:cs="Arial"/>
          <w:snapToGrid w:val="0"/>
          <w:sz w:val="22"/>
          <w:szCs w:val="22"/>
        </w:rPr>
        <w:t xml:space="preserve"> </w:t>
      </w:r>
      <w:r w:rsidRPr="00C7404C">
        <w:rPr>
          <w:rFonts w:ascii="Arial" w:hAnsi="Arial" w:cs="Arial"/>
          <w:iCs/>
          <w:sz w:val="22"/>
          <w:szCs w:val="22"/>
        </w:rPr>
        <w:t>posiada zdolności techniczne lub zawodowe niezbędne do wykonania zamówienia</w:t>
      </w:r>
      <w:r w:rsidR="005831DB">
        <w:rPr>
          <w:rFonts w:ascii="Arial" w:hAnsi="Arial" w:cs="Arial"/>
          <w:iCs/>
          <w:sz w:val="22"/>
          <w:szCs w:val="22"/>
        </w:rPr>
        <w:t>.</w:t>
      </w:r>
    </w:p>
    <w:p w14:paraId="3BF18DAD" w14:textId="77777777" w:rsidR="00BB4D04" w:rsidRDefault="00BB4D04" w:rsidP="00BB4D0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D504B5" w14:textId="77777777" w:rsidR="00BB4D04" w:rsidRPr="004951DA" w:rsidRDefault="00BB4D04" w:rsidP="00BB4D0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3226BF2" w14:textId="77777777" w:rsidR="00BB4D04" w:rsidRPr="004951DA" w:rsidRDefault="00BB4D04" w:rsidP="00BB4D04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6A93F4BC" w14:textId="77777777" w:rsidR="00BB4D04" w:rsidRDefault="00BB4D04" w:rsidP="00BB4D0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4920B79F" w14:textId="77777777" w:rsidR="00BB4D04" w:rsidRPr="004951DA" w:rsidRDefault="00BB4D04" w:rsidP="00BB4D0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07313B1D" w14:textId="77777777" w:rsidR="00BB4D04" w:rsidRPr="004951DA" w:rsidRDefault="00BB4D04" w:rsidP="00BB4D04">
      <w:pPr>
        <w:spacing w:line="276" w:lineRule="auto"/>
        <w:rPr>
          <w:rFonts w:ascii="Arial" w:hAnsi="Arial" w:cs="Arial"/>
          <w:sz w:val="18"/>
          <w:szCs w:val="18"/>
        </w:rPr>
      </w:pPr>
    </w:p>
    <w:p w14:paraId="06B56DAD" w14:textId="77777777" w:rsidR="00BB4D04" w:rsidRDefault="00BB4D04" w:rsidP="00BB4D0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93D4AC7" w14:textId="77777777" w:rsidR="00BB4D04" w:rsidRDefault="00BB4D04" w:rsidP="00BB4D04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3F6AB8B1" w14:textId="77777777" w:rsidR="00BB4D04" w:rsidRPr="00AA47B2" w:rsidRDefault="00BB4D04" w:rsidP="00BB4D04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</w:p>
    <w:p w14:paraId="7C3C36A3" w14:textId="77777777" w:rsidR="00BB4D04" w:rsidRDefault="00BB4D04" w:rsidP="00BB4D04">
      <w:pPr>
        <w:spacing w:line="276" w:lineRule="auto"/>
        <w:rPr>
          <w:rFonts w:ascii="Arial" w:hAnsi="Arial" w:cs="Arial"/>
          <w:sz w:val="18"/>
          <w:szCs w:val="18"/>
        </w:rPr>
      </w:pPr>
    </w:p>
    <w:p w14:paraId="2D091157" w14:textId="77777777" w:rsidR="00BB4D04" w:rsidRDefault="00BB4D04" w:rsidP="00BB4D04">
      <w:pPr>
        <w:spacing w:line="276" w:lineRule="auto"/>
        <w:rPr>
          <w:rFonts w:ascii="Arial" w:hAnsi="Arial" w:cs="Arial"/>
          <w:sz w:val="18"/>
          <w:szCs w:val="18"/>
        </w:rPr>
      </w:pPr>
    </w:p>
    <w:p w14:paraId="4FEAEF7A" w14:textId="77777777" w:rsidR="00BB4D04" w:rsidRDefault="00BB4D04" w:rsidP="00BB4D04">
      <w:pPr>
        <w:spacing w:line="276" w:lineRule="auto"/>
        <w:rPr>
          <w:rFonts w:ascii="Arial" w:hAnsi="Arial" w:cs="Arial"/>
          <w:sz w:val="18"/>
          <w:szCs w:val="18"/>
        </w:rPr>
      </w:pPr>
    </w:p>
    <w:p w14:paraId="02F1EFFE" w14:textId="77777777" w:rsidR="00BB4D04" w:rsidRDefault="00BB4D04" w:rsidP="00BB4D04">
      <w:pPr>
        <w:spacing w:line="276" w:lineRule="auto"/>
        <w:rPr>
          <w:rFonts w:ascii="Arial" w:hAnsi="Arial" w:cs="Arial"/>
          <w:sz w:val="18"/>
          <w:szCs w:val="18"/>
        </w:rPr>
      </w:pPr>
    </w:p>
    <w:p w14:paraId="1690A07E" w14:textId="77777777" w:rsidR="00BB4D04" w:rsidRDefault="00BB4D04" w:rsidP="00BB4D04">
      <w:pPr>
        <w:spacing w:line="276" w:lineRule="auto"/>
        <w:rPr>
          <w:rFonts w:ascii="Arial" w:hAnsi="Arial" w:cs="Arial"/>
          <w:sz w:val="18"/>
          <w:szCs w:val="18"/>
        </w:rPr>
      </w:pPr>
    </w:p>
    <w:p w14:paraId="03D9028A" w14:textId="77777777" w:rsidR="00BB4D04" w:rsidRDefault="00BB4D04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3844CFC" w14:textId="77777777" w:rsidR="00BB4D04" w:rsidRDefault="00BB4D04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0CE7366" w14:textId="77777777" w:rsidR="00BB4D04" w:rsidRDefault="00BB4D04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D78ED9" w14:textId="77777777" w:rsidR="00BB4D04" w:rsidRDefault="00BB4D04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E73CA1F" w14:textId="77777777" w:rsidR="00BB4D04" w:rsidRDefault="00BB4D04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7BB4CE1" w14:textId="77777777" w:rsidR="00BB4D04" w:rsidRDefault="00BB4D04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EF298A3" w14:textId="77777777" w:rsidR="00BB4D04" w:rsidRDefault="00BB4D04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310BD01" w14:textId="77777777" w:rsidR="00BB4D04" w:rsidRDefault="00BB4D04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01BDB12" w14:textId="77777777" w:rsidR="00C7404C" w:rsidRDefault="00C7404C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C583E5F" w14:textId="77777777" w:rsidR="00063C22" w:rsidRDefault="00063C22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DD76D53" w14:textId="77777777" w:rsidR="00063C22" w:rsidRDefault="00063C22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CE237DA" w14:textId="77777777" w:rsidR="00063C22" w:rsidRDefault="00063C22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975FE02" w14:textId="77777777" w:rsidR="00063C22" w:rsidRDefault="00063C22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33E343B" w14:textId="77777777" w:rsidR="00063C22" w:rsidRDefault="00063C22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A0899BF" w14:textId="77777777" w:rsidR="000F2FEB" w:rsidRDefault="000F2FEB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3EA14D9" w14:textId="365FF361" w:rsidR="008640B9" w:rsidRPr="00F923E3" w:rsidRDefault="00FA740B" w:rsidP="00FA74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BB4D04">
        <w:rPr>
          <w:rFonts w:ascii="Arial" w:hAnsi="Arial" w:cs="Arial"/>
          <w:b/>
          <w:sz w:val="22"/>
          <w:szCs w:val="22"/>
        </w:rPr>
        <w:t>3</w:t>
      </w:r>
      <w:r w:rsidRPr="00F923E3">
        <w:rPr>
          <w:rFonts w:ascii="Arial" w:hAnsi="Arial" w:cs="Arial"/>
          <w:b/>
          <w:sz w:val="22"/>
          <w:szCs w:val="22"/>
        </w:rPr>
        <w:t>. Opis Przedmiotu Zamówienia</w:t>
      </w:r>
    </w:p>
    <w:p w14:paraId="7A289AAF" w14:textId="02C331ED" w:rsidR="00FA740B" w:rsidRPr="00F923E3" w:rsidRDefault="00FA740B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55EF870" w14:textId="77777777" w:rsidR="00FA740B" w:rsidRPr="00F923E3" w:rsidRDefault="00FA740B" w:rsidP="008070C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BCC806D" w14:textId="77777777" w:rsidR="00FA740B" w:rsidRPr="00F923E3" w:rsidRDefault="00FA740B" w:rsidP="00BB4D0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Roboty przygotowawcze i zabezpieczające</w:t>
      </w:r>
    </w:p>
    <w:p w14:paraId="7F67A94A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D677F7" w14:textId="77777777" w:rsidR="00FA740B" w:rsidRPr="00F923E3" w:rsidRDefault="00FA740B" w:rsidP="00BB4D0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Roboty rozbiórkowe</w:t>
      </w:r>
    </w:p>
    <w:p w14:paraId="2CC510C7" w14:textId="77777777" w:rsidR="00FA740B" w:rsidRPr="00F923E3" w:rsidRDefault="00FA740B" w:rsidP="00BB4D0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Skucie płytek wraz z klejem (do warstwy konstrukcyjnej) na schodach, rampie, płaszczyznach pionowych schodów – 1 </w:t>
      </w:r>
      <w:proofErr w:type="spellStart"/>
      <w:r w:rsidRPr="00F923E3">
        <w:rPr>
          <w:rFonts w:ascii="Arial" w:hAnsi="Arial" w:cs="Arial"/>
        </w:rPr>
        <w:t>kpl</w:t>
      </w:r>
      <w:proofErr w:type="spellEnd"/>
      <w:r w:rsidRPr="00F923E3">
        <w:rPr>
          <w:rFonts w:ascii="Arial" w:hAnsi="Arial" w:cs="Arial"/>
        </w:rPr>
        <w:t xml:space="preserve">. </w:t>
      </w:r>
    </w:p>
    <w:p w14:paraId="1F21782A" w14:textId="77777777" w:rsidR="00FA740B" w:rsidRPr="00F923E3" w:rsidRDefault="00FA740B" w:rsidP="00BB4D0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Demontaż balustrad stalowych</w:t>
      </w:r>
    </w:p>
    <w:p w14:paraId="620B9CE0" w14:textId="77777777" w:rsidR="00FA740B" w:rsidRPr="00F923E3" w:rsidRDefault="00FA740B" w:rsidP="00BB4D0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Wywiezienie i utylizacji materiałów pochodzących z rozbiórki – 1 </w:t>
      </w:r>
      <w:proofErr w:type="spellStart"/>
      <w:r w:rsidRPr="00F923E3">
        <w:rPr>
          <w:rFonts w:ascii="Arial" w:hAnsi="Arial" w:cs="Arial"/>
        </w:rPr>
        <w:t>kpl</w:t>
      </w:r>
      <w:proofErr w:type="spellEnd"/>
      <w:r w:rsidRPr="00F923E3">
        <w:rPr>
          <w:rFonts w:ascii="Arial" w:hAnsi="Arial" w:cs="Arial"/>
        </w:rPr>
        <w:t>.</w:t>
      </w:r>
    </w:p>
    <w:p w14:paraId="728E315C" w14:textId="77777777" w:rsidR="00FA740B" w:rsidRPr="00F923E3" w:rsidRDefault="00FA740B" w:rsidP="00186CFA">
      <w:pPr>
        <w:pStyle w:val="Akapitzlist"/>
        <w:spacing w:after="0"/>
        <w:ind w:left="1068"/>
        <w:jc w:val="both"/>
        <w:rPr>
          <w:rFonts w:ascii="Arial" w:hAnsi="Arial" w:cs="Arial"/>
        </w:rPr>
      </w:pPr>
    </w:p>
    <w:p w14:paraId="54089D84" w14:textId="77777777" w:rsidR="00FA740B" w:rsidRPr="00F923E3" w:rsidRDefault="00FA740B" w:rsidP="00BB4D0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Przygotowanie podłoża pod ułożenie płytek </w:t>
      </w:r>
      <w:proofErr w:type="spellStart"/>
      <w:r w:rsidRPr="00F923E3">
        <w:rPr>
          <w:rFonts w:ascii="Arial" w:hAnsi="Arial" w:cs="Arial"/>
        </w:rPr>
        <w:t>gresowych</w:t>
      </w:r>
      <w:proofErr w:type="spellEnd"/>
    </w:p>
    <w:p w14:paraId="698FBDF9" w14:textId="77777777" w:rsidR="00FA740B" w:rsidRPr="00F923E3" w:rsidRDefault="00FA740B" w:rsidP="00BB4D0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Skucie porosłości starych klejów, odpylenie</w:t>
      </w:r>
    </w:p>
    <w:p w14:paraId="4A77DE4F" w14:textId="77777777" w:rsidR="00FA740B" w:rsidRPr="00F923E3" w:rsidRDefault="00FA740B" w:rsidP="00BB4D0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Gruntowanie gruntem głęboko penetrujący</w:t>
      </w:r>
    </w:p>
    <w:p w14:paraId="73986944" w14:textId="77777777" w:rsidR="00FA740B" w:rsidRPr="00F923E3" w:rsidRDefault="00FA740B" w:rsidP="00BB4D0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Wyrównanie powierzchni masami uzupełniającymi szybkoschnącymi</w:t>
      </w:r>
    </w:p>
    <w:p w14:paraId="390B5D79" w14:textId="77777777" w:rsidR="00FA740B" w:rsidRPr="00F923E3" w:rsidRDefault="00FA740B" w:rsidP="00BB4D0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Wykonanie izolacji typu ciężkiego. Izolacja szlamowa dwuskładnikowa grubość minimum 2mm</w:t>
      </w:r>
    </w:p>
    <w:p w14:paraId="040DC9E5" w14:textId="77777777" w:rsidR="00FA740B" w:rsidRPr="00F923E3" w:rsidRDefault="00FA740B" w:rsidP="00BB4D0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Warstwa kleju do płytek </w:t>
      </w:r>
    </w:p>
    <w:p w14:paraId="20070EFD" w14:textId="77777777" w:rsidR="00FA740B" w:rsidRPr="00F923E3" w:rsidRDefault="00FA740B" w:rsidP="00BB4D04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Wykonane warstw z pkt 2) – 5) w ramach rozwiązań systemowych jednego producenta</w:t>
      </w:r>
    </w:p>
    <w:p w14:paraId="49D6CD9C" w14:textId="77777777" w:rsidR="00FA740B" w:rsidRPr="00F923E3" w:rsidRDefault="00FA740B" w:rsidP="00186CFA">
      <w:pPr>
        <w:pStyle w:val="Akapitzlist"/>
        <w:spacing w:after="0"/>
        <w:ind w:left="1068"/>
        <w:jc w:val="both"/>
        <w:rPr>
          <w:rFonts w:ascii="Arial" w:hAnsi="Arial" w:cs="Arial"/>
        </w:rPr>
      </w:pPr>
    </w:p>
    <w:p w14:paraId="509AC15F" w14:textId="77777777" w:rsidR="00FA740B" w:rsidRPr="00F923E3" w:rsidRDefault="00FA740B" w:rsidP="00BB4D0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Ułożenie płytek grosowych na schodach podeście oraz rampie</w:t>
      </w:r>
    </w:p>
    <w:p w14:paraId="5BF94256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Zakres wykonania prac: na całych schodach oraz na płaszczyźnie rampy (biegi rampy szerokość 120cm, spocznik rampy szerokość minimum 150cm)</w:t>
      </w:r>
    </w:p>
    <w:p w14:paraId="0472BB82" w14:textId="5C211492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Ułożenie fugi zgodniej. Szczelne wypełnienie krawędzi fuga dylatacyjna elastyczna </w:t>
      </w:r>
      <w:r w:rsidR="00186CFA" w:rsidRPr="00F923E3">
        <w:rPr>
          <w:rFonts w:ascii="Arial" w:hAnsi="Arial" w:cs="Arial"/>
        </w:rPr>
        <w:br/>
      </w:r>
      <w:r w:rsidRPr="00F923E3">
        <w:rPr>
          <w:rFonts w:ascii="Arial" w:hAnsi="Arial" w:cs="Arial"/>
        </w:rPr>
        <w:t xml:space="preserve">z wypełnieniem sznurem dylatacyjnym. </w:t>
      </w:r>
    </w:p>
    <w:p w14:paraId="40900AAC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</w:p>
    <w:p w14:paraId="3058B2FA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Materiał:</w:t>
      </w:r>
    </w:p>
    <w:p w14:paraId="55D6DCB0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Płytka </w:t>
      </w:r>
      <w:proofErr w:type="spellStart"/>
      <w:r w:rsidRPr="00F923E3">
        <w:rPr>
          <w:rFonts w:ascii="Arial" w:hAnsi="Arial" w:cs="Arial"/>
        </w:rPr>
        <w:t>gresowa</w:t>
      </w:r>
      <w:proofErr w:type="spellEnd"/>
      <w:r w:rsidRPr="00F923E3">
        <w:rPr>
          <w:rFonts w:ascii="Arial" w:hAnsi="Arial" w:cs="Arial"/>
        </w:rPr>
        <w:t>:</w:t>
      </w:r>
    </w:p>
    <w:p w14:paraId="2EDD2ACC" w14:textId="77777777" w:rsidR="00FA740B" w:rsidRPr="00F923E3" w:rsidRDefault="00FA740B" w:rsidP="00BB4D0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lang w:eastAsia="pl-PL"/>
        </w:rPr>
        <w:t xml:space="preserve"> powierzchnia antypoślizgowa spełniające swoje cechy również w trudnych warunkach atmosferycznych – w badaniu wg PN</w:t>
      </w:r>
      <w:r w:rsidRPr="00F923E3">
        <w:rPr>
          <w:rFonts w:ascii="Arial" w:eastAsia="Times New Roman" w:hAnsi="Arial" w:cs="Arial"/>
          <w:lang w:eastAsia="pl-PL"/>
        </w:rPr>
        <w:noBreakHyphen/>
        <w:t>EN 13036-4 lub PN-EN 14231 wartość poślizgu (PTV lub SRV) nawierzchni mokrej nie może być niższa niż 36 jednostek</w:t>
      </w:r>
    </w:p>
    <w:p w14:paraId="75BFAC4C" w14:textId="77777777" w:rsidR="00FA740B" w:rsidRPr="00F923E3" w:rsidRDefault="00FA740B" w:rsidP="00BB4D0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lang w:eastAsia="pl-PL"/>
        </w:rPr>
        <w:t xml:space="preserve">płytki </w:t>
      </w:r>
      <w:proofErr w:type="spellStart"/>
      <w:r w:rsidRPr="00F923E3">
        <w:rPr>
          <w:rFonts w:ascii="Arial" w:eastAsia="Times New Roman" w:hAnsi="Arial" w:cs="Arial"/>
          <w:lang w:eastAsia="pl-PL"/>
        </w:rPr>
        <w:t>stopnicowe</w:t>
      </w:r>
      <w:proofErr w:type="spellEnd"/>
      <w:r w:rsidRPr="00F923E3">
        <w:rPr>
          <w:rFonts w:ascii="Arial" w:eastAsia="Times New Roman" w:hAnsi="Arial" w:cs="Arial"/>
          <w:lang w:eastAsia="pl-PL"/>
        </w:rPr>
        <w:t xml:space="preserve"> na wierzchu stopni i górnego podestu</w:t>
      </w:r>
    </w:p>
    <w:p w14:paraId="5541D7CB" w14:textId="77777777" w:rsidR="00FA740B" w:rsidRPr="00F923E3" w:rsidRDefault="00FA740B" w:rsidP="00BB4D0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lang w:eastAsia="pl-PL"/>
        </w:rPr>
        <w:t xml:space="preserve">krawędź płytek wyróżniona fakturą </w:t>
      </w:r>
    </w:p>
    <w:p w14:paraId="5A006E12" w14:textId="77777777" w:rsidR="00FA740B" w:rsidRPr="00F923E3" w:rsidRDefault="00FA740B" w:rsidP="00BB4D0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F923E3">
        <w:rPr>
          <w:rFonts w:ascii="Arial" w:hAnsi="Arial" w:cs="Arial"/>
        </w:rPr>
        <w:t>kwaso</w:t>
      </w:r>
      <w:proofErr w:type="spellEnd"/>
      <w:r w:rsidRPr="00F923E3">
        <w:rPr>
          <w:rFonts w:ascii="Arial" w:hAnsi="Arial" w:cs="Arial"/>
        </w:rPr>
        <w:t xml:space="preserve"> i wodoodporne, odporne na szok termiczny.</w:t>
      </w:r>
    </w:p>
    <w:p w14:paraId="5D8B94E2" w14:textId="77777777" w:rsidR="00FA740B" w:rsidRPr="00F923E3" w:rsidRDefault="00FA740B" w:rsidP="00BB4D0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kolor trwały, jednorodny – kolor szary, należy przedstawić co najmniej 3 produkty spełniające powyższe wymogi do akceptacji użytkownika</w:t>
      </w:r>
    </w:p>
    <w:p w14:paraId="4EDB94F7" w14:textId="77777777" w:rsidR="00FA740B" w:rsidRPr="00F923E3" w:rsidRDefault="00FA740B" w:rsidP="00186CF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8EEB307" w14:textId="77777777" w:rsidR="00FA740B" w:rsidRPr="00F923E3" w:rsidRDefault="00FA740B" w:rsidP="00186CF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Fuga:</w:t>
      </w:r>
    </w:p>
    <w:p w14:paraId="5856F194" w14:textId="77777777" w:rsidR="00FA740B" w:rsidRPr="00F923E3" w:rsidRDefault="00FA740B" w:rsidP="00BB4D0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lang w:eastAsia="pl-PL"/>
        </w:rPr>
        <w:t>Szerokość ok 3mm</w:t>
      </w:r>
    </w:p>
    <w:p w14:paraId="1A7E9309" w14:textId="77777777" w:rsidR="00FA740B" w:rsidRPr="00F923E3" w:rsidRDefault="00FA740B" w:rsidP="00BB4D0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lang w:eastAsia="pl-PL"/>
        </w:rPr>
        <w:t>wodoodporna, odporna na szok termiczny i działanie chemikaliów,</w:t>
      </w:r>
    </w:p>
    <w:p w14:paraId="04DB72B3" w14:textId="77777777" w:rsidR="00FA740B" w:rsidRPr="00F923E3" w:rsidRDefault="00FA740B" w:rsidP="00BB4D0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lang w:eastAsia="pl-PL"/>
        </w:rPr>
        <w:t>kolor szary</w:t>
      </w:r>
    </w:p>
    <w:p w14:paraId="71CBF9DE" w14:textId="77777777" w:rsidR="00FA740B" w:rsidRPr="00F923E3" w:rsidRDefault="00FA740B" w:rsidP="00BB4D0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lang w:eastAsia="pl-PL"/>
        </w:rPr>
        <w:t>materiał zgodny z systemem warstw pod płytką</w:t>
      </w:r>
    </w:p>
    <w:p w14:paraId="393DA65F" w14:textId="77777777" w:rsidR="00FA740B" w:rsidRPr="00F923E3" w:rsidRDefault="00FA740B" w:rsidP="00186CF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245392" w14:textId="77777777" w:rsidR="00FA740B" w:rsidRPr="00F923E3" w:rsidRDefault="00FA740B" w:rsidP="00186CF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Fuga dylatacyjna elastyczna z wypełnieniem sznurem dylatacyjnym.</w:t>
      </w:r>
    </w:p>
    <w:p w14:paraId="45A6BF56" w14:textId="77777777" w:rsidR="00FA740B" w:rsidRPr="00F923E3" w:rsidRDefault="00FA740B" w:rsidP="00BB4D04">
      <w:pPr>
        <w:pStyle w:val="Akapitzlist"/>
        <w:numPr>
          <w:ilvl w:val="0"/>
          <w:numId w:val="3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lang w:eastAsia="pl-PL"/>
        </w:rPr>
        <w:t>Rozwiązanie systemowe zgodne z systemem warstw pod płytką</w:t>
      </w:r>
    </w:p>
    <w:p w14:paraId="29072208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153F1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EDFF85" w14:textId="77777777" w:rsidR="00FA740B" w:rsidRPr="00F923E3" w:rsidRDefault="00FA740B" w:rsidP="00BB4D0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Wykonanie system fakturowego (ścieżki dotykowe)</w:t>
      </w:r>
    </w:p>
    <w:p w14:paraId="77706947" w14:textId="7C1F1D5F" w:rsidR="00FA740B" w:rsidRPr="00F923E3" w:rsidRDefault="00FA740B" w:rsidP="00186CF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Oznaczenie dojścia do drzwi wejściowych w formie ścieżki kierunkowej wraz </w:t>
      </w:r>
      <w:r w:rsidR="00186CFA" w:rsidRPr="00F923E3">
        <w:rPr>
          <w:rFonts w:ascii="Arial" w:hAnsi="Arial" w:cs="Arial"/>
          <w:sz w:val="22"/>
          <w:szCs w:val="22"/>
        </w:rPr>
        <w:br/>
      </w:r>
      <w:r w:rsidRPr="00F923E3">
        <w:rPr>
          <w:rFonts w:ascii="Arial" w:hAnsi="Arial" w:cs="Arial"/>
          <w:sz w:val="22"/>
          <w:szCs w:val="22"/>
        </w:rPr>
        <w:t xml:space="preserve">z oznaczeniami ostrzegawczymi oraz oznaczenie krawędzi stopni </w:t>
      </w:r>
    </w:p>
    <w:p w14:paraId="2E83D270" w14:textId="77777777" w:rsidR="00FA740B" w:rsidRPr="00F923E3" w:rsidRDefault="00FA740B" w:rsidP="00BB4D04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lang w:eastAsia="pl-PL"/>
        </w:rPr>
        <w:t>Ścieżka kierunkowa, forma – wyniesione prążki lub wyniesione wałki</w:t>
      </w:r>
    </w:p>
    <w:p w14:paraId="122CE017" w14:textId="68170F58" w:rsidR="00FA740B" w:rsidRPr="00F923E3" w:rsidRDefault="00FA740B" w:rsidP="00186CF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Podest, dwie ścieżki: długości około 1</w:t>
      </w:r>
      <w:r w:rsidR="00186CFA" w:rsidRPr="00F923E3">
        <w:rPr>
          <w:rFonts w:ascii="Arial" w:hAnsi="Arial" w:cs="Arial"/>
          <w:sz w:val="22"/>
          <w:szCs w:val="22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>m szerokości 40-60</w:t>
      </w:r>
      <w:r w:rsidR="00186CFA" w:rsidRPr="00F923E3">
        <w:rPr>
          <w:rFonts w:ascii="Arial" w:hAnsi="Arial" w:cs="Arial"/>
          <w:sz w:val="22"/>
          <w:szCs w:val="22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>cm, trwałe systemowe mocowane do nowej nawierzchni z płytek.</w:t>
      </w:r>
    </w:p>
    <w:p w14:paraId="5E9D9E2E" w14:textId="77777777" w:rsidR="00FA740B" w:rsidRPr="00F923E3" w:rsidRDefault="00FA740B" w:rsidP="00BB4D04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F923E3">
        <w:rPr>
          <w:rFonts w:ascii="Arial" w:eastAsia="Times New Roman" w:hAnsi="Arial" w:cs="Arial"/>
          <w:shd w:val="clear" w:color="auto" w:fill="FFFFFF"/>
          <w:lang w:eastAsia="pl-PL"/>
        </w:rPr>
        <w:t>Oznaczenia ostrzegawcze (bezpieczeństwa), f</w:t>
      </w:r>
      <w:r w:rsidRPr="00F923E3">
        <w:rPr>
          <w:rFonts w:ascii="Arial" w:eastAsia="Times New Roman" w:hAnsi="Arial" w:cs="Arial"/>
          <w:lang w:eastAsia="pl-PL"/>
        </w:rPr>
        <w:t>orma – ścięte kopułki lub ścięte stożki</w:t>
      </w:r>
    </w:p>
    <w:p w14:paraId="5FCA4405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DA05093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A4012A9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A46A13" wp14:editId="66864406">
            <wp:extent cx="5760720" cy="3180715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ZNACZENIE SCHOD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AF97" w14:textId="77777777" w:rsidR="00FA740B" w:rsidRPr="00F923E3" w:rsidRDefault="00FA740B" w:rsidP="00186C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Schemat oznaczenia początku i końca biegu schodowego</w:t>
      </w:r>
    </w:p>
    <w:p w14:paraId="191517AA" w14:textId="017007F3" w:rsidR="00FA740B" w:rsidRPr="00F923E3" w:rsidRDefault="00FA740B" w:rsidP="00186C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Dół biegu: długości około 4,8</w:t>
      </w:r>
      <w:r w:rsidR="00356484" w:rsidRPr="00F923E3">
        <w:rPr>
          <w:rFonts w:ascii="Arial" w:hAnsi="Arial" w:cs="Arial"/>
          <w:sz w:val="22"/>
          <w:szCs w:val="22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>m, szerokości 40-60</w:t>
      </w:r>
      <w:r w:rsidR="00356484" w:rsidRPr="00F923E3">
        <w:rPr>
          <w:rFonts w:ascii="Arial" w:hAnsi="Arial" w:cs="Arial"/>
          <w:sz w:val="22"/>
          <w:szCs w:val="22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>cm, trwałe systemowe mocowane do istniejącej nawierzchni</w:t>
      </w:r>
    </w:p>
    <w:p w14:paraId="59398622" w14:textId="5DEDA8C2" w:rsidR="00FA740B" w:rsidRPr="00F923E3" w:rsidRDefault="00FA740B" w:rsidP="00186C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Dół biegu: długości około 4,8</w:t>
      </w:r>
      <w:r w:rsidR="00356484" w:rsidRPr="00F923E3">
        <w:rPr>
          <w:rFonts w:ascii="Arial" w:hAnsi="Arial" w:cs="Arial"/>
          <w:sz w:val="22"/>
          <w:szCs w:val="22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>m, szerokości 40-60</w:t>
      </w:r>
      <w:r w:rsidR="00356484" w:rsidRPr="00F923E3">
        <w:rPr>
          <w:rFonts w:ascii="Arial" w:hAnsi="Arial" w:cs="Arial"/>
          <w:sz w:val="22"/>
          <w:szCs w:val="22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>cm, trwałe systemowe mocowane nowej nawierzchni.</w:t>
      </w:r>
    </w:p>
    <w:p w14:paraId="0EDBBB18" w14:textId="77777777" w:rsidR="00FA740B" w:rsidRPr="00F923E3" w:rsidRDefault="00FA740B" w:rsidP="00BB4D04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Oznaczenie pasów na stopniach: </w:t>
      </w:r>
    </w:p>
    <w:p w14:paraId="1EA53B0C" w14:textId="77777777" w:rsidR="00FA740B" w:rsidRPr="00F923E3" w:rsidRDefault="00FA740B" w:rsidP="00186CF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Do wyboru dwa rozwiązania:</w:t>
      </w:r>
    </w:p>
    <w:p w14:paraId="43D6FF18" w14:textId="4E15BE14" w:rsidR="00FA740B" w:rsidRPr="00F923E3" w:rsidRDefault="00FA740B" w:rsidP="00186CF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Opcja 1. Poprzez zmianę faktury, odcienia lub barwy w ramach wybranej płytki </w:t>
      </w:r>
      <w:proofErr w:type="spellStart"/>
      <w:r w:rsidRPr="00F923E3">
        <w:rPr>
          <w:rFonts w:ascii="Arial" w:hAnsi="Arial" w:cs="Arial"/>
          <w:sz w:val="22"/>
          <w:szCs w:val="22"/>
        </w:rPr>
        <w:t>gresowej</w:t>
      </w:r>
      <w:proofErr w:type="spellEnd"/>
      <w:r w:rsidRPr="00F923E3">
        <w:rPr>
          <w:rFonts w:ascii="Arial" w:hAnsi="Arial" w:cs="Arial"/>
          <w:sz w:val="22"/>
          <w:szCs w:val="22"/>
        </w:rPr>
        <w:t xml:space="preserve"> spełnia</w:t>
      </w:r>
      <w:r w:rsidR="008B13FA" w:rsidRPr="00F923E3">
        <w:rPr>
          <w:rFonts w:ascii="Arial" w:hAnsi="Arial" w:cs="Arial"/>
          <w:sz w:val="22"/>
          <w:szCs w:val="22"/>
        </w:rPr>
        <w:t>ją</w:t>
      </w:r>
      <w:r w:rsidRPr="00F923E3">
        <w:rPr>
          <w:rFonts w:ascii="Arial" w:hAnsi="Arial" w:cs="Arial"/>
          <w:sz w:val="22"/>
          <w:szCs w:val="22"/>
        </w:rPr>
        <w:t>cej te wymagania</w:t>
      </w:r>
    </w:p>
    <w:p w14:paraId="2A051D5A" w14:textId="77777777" w:rsidR="00FA740B" w:rsidRPr="00F923E3" w:rsidRDefault="00FA740B" w:rsidP="00186CF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Opcja 2 Wizualnie – kontrastowo oznaczone krawędzie stopni,</w:t>
      </w:r>
    </w:p>
    <w:p w14:paraId="2143D32C" w14:textId="77777777" w:rsidR="00FA740B" w:rsidRPr="00F923E3" w:rsidRDefault="00FA740B" w:rsidP="00BB4D0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Rozwiązanie systemowe </w:t>
      </w:r>
    </w:p>
    <w:p w14:paraId="420911C8" w14:textId="77777777" w:rsidR="00FA740B" w:rsidRPr="00F923E3" w:rsidRDefault="00FA740B" w:rsidP="00BB4D0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wszystkie krawędzie stopni należy oznaczyć przy pomocy kontrastowego pasa o szerokości 5 cm umieszczonego wzdłuż całej krawędzi stopni w poprzek biegu,</w:t>
      </w:r>
    </w:p>
    <w:p w14:paraId="70FBF47A" w14:textId="77777777" w:rsidR="00FA740B" w:rsidRPr="00F923E3" w:rsidRDefault="00FA740B" w:rsidP="00BB4D04">
      <w:pPr>
        <w:numPr>
          <w:ilvl w:val="0"/>
          <w:numId w:val="29"/>
        </w:num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kontrast barwny C oznaczeń montowanych na krawędziach nie powinien być mniejszy niż 70%,</w:t>
      </w:r>
    </w:p>
    <w:p w14:paraId="0CDEEFD3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31CBC" w14:textId="77777777" w:rsidR="00FA740B" w:rsidRPr="00F923E3" w:rsidRDefault="00FA740B" w:rsidP="00BB4D0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r w:rsidRPr="00F923E3">
        <w:rPr>
          <w:rFonts w:ascii="Arial" w:hAnsi="Arial" w:cs="Arial"/>
          <w:b/>
        </w:rPr>
        <w:t>Balustrady na schodach</w:t>
      </w:r>
    </w:p>
    <w:p w14:paraId="0F924326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  <w:b/>
        </w:rPr>
      </w:pPr>
      <w:r w:rsidRPr="00F923E3">
        <w:rPr>
          <w:rFonts w:ascii="Arial" w:hAnsi="Arial" w:cs="Arial"/>
          <w:b/>
        </w:rPr>
        <w:t>Dostawa i montaż nowych balustrad na schodach, podeście oraz na rampie.</w:t>
      </w:r>
    </w:p>
    <w:p w14:paraId="7926BD07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</w:p>
    <w:p w14:paraId="5E2EA689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Materiał: </w:t>
      </w:r>
    </w:p>
    <w:p w14:paraId="3EB7AC50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lastRenderedPageBreak/>
        <w:t>stal ocynkowana malowana proszkowo</w:t>
      </w:r>
    </w:p>
    <w:p w14:paraId="275A4B09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mocowanie do podłoża śrubami ze stali nierdzewnej</w:t>
      </w:r>
    </w:p>
    <w:p w14:paraId="4DFD672B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wysokości poręczy zgodnie z poniższymi wytycznymi</w:t>
      </w:r>
    </w:p>
    <w:p w14:paraId="0D6BC0BB" w14:textId="4485A76E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 balustrada na scho</w:t>
      </w:r>
      <w:r w:rsidR="00000BE8" w:rsidRPr="00F923E3">
        <w:rPr>
          <w:rFonts w:ascii="Arial" w:hAnsi="Arial" w:cs="Arial"/>
        </w:rPr>
        <w:t>d</w:t>
      </w:r>
      <w:r w:rsidRPr="00F923E3">
        <w:rPr>
          <w:rFonts w:ascii="Arial" w:hAnsi="Arial" w:cs="Arial"/>
        </w:rPr>
        <w:t>ach z wypełnieniem pionowym w rozstawie max. 12</w:t>
      </w:r>
      <w:r w:rsidR="00000BE8" w:rsidRPr="00F923E3">
        <w:rPr>
          <w:rFonts w:ascii="Arial" w:hAnsi="Arial" w:cs="Arial"/>
        </w:rPr>
        <w:t xml:space="preserve"> </w:t>
      </w:r>
      <w:r w:rsidRPr="00F923E3">
        <w:rPr>
          <w:rFonts w:ascii="Arial" w:hAnsi="Arial" w:cs="Arial"/>
        </w:rPr>
        <w:t>cm</w:t>
      </w:r>
    </w:p>
    <w:p w14:paraId="79CD6CD1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 xml:space="preserve">Poręcze na wysokości 85 – 100 cm oraz dodatkowo na wysokości 60 – 75 cm. </w:t>
      </w:r>
    </w:p>
    <w:p w14:paraId="58D4988B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Trzecia poręcz na wysokości 110 cm</w:t>
      </w:r>
    </w:p>
    <w:p w14:paraId="6EECE7D5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  <w:shd w:val="clear" w:color="auto" w:fill="FFFFFF"/>
        </w:rPr>
        <w:t>poręcze na schodach przed i za ich początkiem i za końcem należy przedłużyć o min. 30 cm</w:t>
      </w:r>
    </w:p>
    <w:p w14:paraId="1186C055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część chwytna poręczy powinna mieć średnicę w zakresie 3,5 cm – 4,5 cm</w:t>
      </w:r>
    </w:p>
    <w:p w14:paraId="798D2A5B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słupki powinna mieć średnicę w zakresie 3,5 cm – 4,5 cm</w:t>
      </w:r>
    </w:p>
    <w:p w14:paraId="379EEF14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 xml:space="preserve">mocowanie do podłoża wg rozwiązania warsztatowego, </w:t>
      </w:r>
    </w:p>
    <w:p w14:paraId="67469C38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uwzględnić montaż od góry jak również od boków rampy lub boku schodów.</w:t>
      </w:r>
    </w:p>
    <w:p w14:paraId="1AE3F4E6" w14:textId="77777777" w:rsidR="00FA740B" w:rsidRPr="00F923E3" w:rsidRDefault="00FA740B" w:rsidP="00BB4D0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uwzględnić w cenie wykonanie projektu warsztatowego i przedstawienie go do akceptacji Zamawiającego</w:t>
      </w:r>
    </w:p>
    <w:p w14:paraId="3636EC41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</w:p>
    <w:p w14:paraId="74124523" w14:textId="57B16064" w:rsidR="00FA740B" w:rsidRPr="00F923E3" w:rsidRDefault="00FA740B" w:rsidP="00BB4D04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Dostawa i montaż dwóch balustrada typ A oraz jednej typ B (na schodach)</w:t>
      </w:r>
    </w:p>
    <w:p w14:paraId="7BF35383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</w:p>
    <w:p w14:paraId="40D7B5E9" w14:textId="77777777" w:rsidR="00FA740B" w:rsidRPr="00F923E3" w:rsidRDefault="00FA740B" w:rsidP="00186C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>Poręcze skrajne – jeden rząd poręczy</w:t>
      </w:r>
    </w:p>
    <w:p w14:paraId="2E6A8616" w14:textId="77777777" w:rsidR="00FA740B" w:rsidRPr="00F923E3" w:rsidRDefault="00FA740B" w:rsidP="00186C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>Balustrada pośrednia – poręcze z obydwu stron</w:t>
      </w:r>
    </w:p>
    <w:p w14:paraId="47A6B6AF" w14:textId="77777777" w:rsidR="00FA740B" w:rsidRPr="00F923E3" w:rsidRDefault="00FA740B" w:rsidP="00BB4D04">
      <w:pPr>
        <w:pStyle w:val="Akapitzlist"/>
        <w:numPr>
          <w:ilvl w:val="0"/>
          <w:numId w:val="35"/>
        </w:numPr>
        <w:spacing w:after="0"/>
        <w:ind w:left="1068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Poręcze na wysokości 85 – 100 cm oraz dodatkowo na wysokości 60 – 75 cm. Trzecia poręcz na wysokości 110 cm</w:t>
      </w:r>
    </w:p>
    <w:p w14:paraId="61BB365B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</w:p>
    <w:p w14:paraId="662138A4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86E7E3" w14:textId="2D1BDBDF" w:rsidR="00FA740B" w:rsidRPr="00F923E3" w:rsidRDefault="000B5488" w:rsidP="00186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479BB85">
          <v:shape id="Pole tekstowe 2" o:spid="_x0000_s1026" type="#_x0000_t202" style="position:absolute;left:0;text-align:left;margin-left:225.4pt;margin-top:186.3pt;width:181.1pt;height:58.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 style="mso-next-textbox:#Pole tekstowe 2">
              <w:txbxContent>
                <w:p w14:paraId="0CDFB807" w14:textId="21ED66E1" w:rsidR="00BB4D04" w:rsidRDefault="00BB4D04"/>
              </w:txbxContent>
            </v:textbox>
          </v:shape>
        </w:pict>
      </w:r>
      <w:r w:rsidR="00FA740B" w:rsidRPr="00F923E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EC9450" wp14:editId="5A029DBF">
            <wp:extent cx="5638800" cy="3022028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ustrada przy schoda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285" cy="304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40B" w:rsidRPr="00F923E3">
        <w:rPr>
          <w:rFonts w:ascii="Arial" w:hAnsi="Arial" w:cs="Arial"/>
          <w:noProof/>
          <w:sz w:val="22"/>
          <w:szCs w:val="22"/>
        </w:rPr>
        <w:t xml:space="preserve"> </w:t>
      </w:r>
    </w:p>
    <w:p w14:paraId="097AB00F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14:paraId="42C0D297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923E3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16A9CAD" wp14:editId="62096F17">
            <wp:extent cx="2406650" cy="210034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strata sc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884" cy="21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CBF6" w14:textId="6F39916B" w:rsidR="00FA740B" w:rsidRPr="00F923E3" w:rsidRDefault="00FA740B" w:rsidP="00BB4D04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Dostawa i montaż dwóch balustrada typ C (na rampie)</w:t>
      </w:r>
    </w:p>
    <w:p w14:paraId="2EAC85CB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stal nierdzewna polerowana</w:t>
      </w:r>
    </w:p>
    <w:p w14:paraId="2B95861A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mocowanie do podłoża śrubami ze stali nierdzewnej</w:t>
      </w:r>
    </w:p>
    <w:p w14:paraId="2246669E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</w:rPr>
        <w:t>wysokości poręczy zgodnie z poniższymi wytycznymi</w:t>
      </w:r>
    </w:p>
    <w:p w14:paraId="01DB86B5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</w:rPr>
        <w:t xml:space="preserve"> balustrada na rampie bez wypełnienia pionowego</w:t>
      </w:r>
    </w:p>
    <w:p w14:paraId="5DCB6FEB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 xml:space="preserve">poręcze na wysokości 85 – 100 cm oraz dodatkowo na wysokości 60 – 75 cm. </w:t>
      </w:r>
    </w:p>
    <w:p w14:paraId="609183FB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trzecia poręcz na wysokości 110 cm</w:t>
      </w:r>
    </w:p>
    <w:p w14:paraId="49811D75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F923E3">
        <w:rPr>
          <w:rFonts w:ascii="Arial" w:hAnsi="Arial" w:cs="Arial"/>
          <w:shd w:val="clear" w:color="auto" w:fill="FFFFFF"/>
        </w:rPr>
        <w:t>poręcze przy rampie przed jej początkiem i za końcem należy przedłużyć o min. 30 cm</w:t>
      </w:r>
    </w:p>
    <w:p w14:paraId="7953F335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część chwytna poręczy powinna mieć średnicę w zakresie 3,5 cm – 4,5 cm</w:t>
      </w:r>
    </w:p>
    <w:p w14:paraId="24A63310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słupki powinna mieć średnicę w zakresie 3,5 cm – 4,5 cm</w:t>
      </w:r>
    </w:p>
    <w:p w14:paraId="1701BB91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 xml:space="preserve">mocowanie do podłoża wg rozwiązania warsztatowego, </w:t>
      </w:r>
    </w:p>
    <w:p w14:paraId="3885597B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uwzględnić montaż od góry jak również od boków rampy lub boku schodów.</w:t>
      </w:r>
    </w:p>
    <w:p w14:paraId="6EC6992D" w14:textId="77777777" w:rsidR="00FA740B" w:rsidRPr="00F923E3" w:rsidRDefault="00FA740B" w:rsidP="00BB4D04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uwzględnić w cenie wykonanie projektu warsztatowego i przedstawienie go do akceptacji Zamawiającego</w:t>
      </w:r>
    </w:p>
    <w:p w14:paraId="53EF36DA" w14:textId="77777777" w:rsidR="00FA740B" w:rsidRPr="00F923E3" w:rsidRDefault="00FA740B" w:rsidP="00186CFA">
      <w:pPr>
        <w:pStyle w:val="Akapitzlist"/>
        <w:spacing w:after="0"/>
        <w:jc w:val="both"/>
        <w:rPr>
          <w:rFonts w:ascii="Arial" w:hAnsi="Arial" w:cs="Arial"/>
        </w:rPr>
      </w:pPr>
    </w:p>
    <w:p w14:paraId="1B182B6E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46D376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B07B1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noProof/>
          <w:sz w:val="22"/>
          <w:szCs w:val="22"/>
          <w:shd w:val="clear" w:color="auto" w:fill="FFFFFF"/>
        </w:rPr>
        <w:drawing>
          <wp:inline distT="0" distB="0" distL="0" distR="0" wp14:anchorId="1EF7A1D2" wp14:editId="1D07AE50">
            <wp:extent cx="5562600" cy="22699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u ramp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7" cy="229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097C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AB6EF4E" wp14:editId="67075EAC">
            <wp:extent cx="2473854" cy="215900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ustrada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991" cy="218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FC160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6DFFE63" w14:textId="77777777" w:rsidR="00FA740B" w:rsidRPr="00F923E3" w:rsidRDefault="00FA740B" w:rsidP="00BB4D0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r w:rsidRPr="00F923E3">
        <w:rPr>
          <w:rFonts w:ascii="Arial" w:hAnsi="Arial" w:cs="Arial"/>
          <w:b/>
        </w:rPr>
        <w:t>Wykończenie boków ścian biegu schodowego tynkiem żywicznym, wykonanie wypraw elewacyjnych</w:t>
      </w:r>
    </w:p>
    <w:p w14:paraId="1A2EE878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>Po skuciu płytek na ścianach biegu schodowego należy:</w:t>
      </w:r>
    </w:p>
    <w:p w14:paraId="14990888" w14:textId="77777777" w:rsidR="00FA740B" w:rsidRPr="00F923E3" w:rsidRDefault="00FA740B" w:rsidP="00BB4D0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Usunąć resztki kleju</w:t>
      </w:r>
    </w:p>
    <w:p w14:paraId="4DE90114" w14:textId="77777777" w:rsidR="00FA740B" w:rsidRPr="00F923E3" w:rsidRDefault="00FA740B" w:rsidP="00BB4D0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Zagruntować gruntem głęboko penetrującym</w:t>
      </w:r>
    </w:p>
    <w:p w14:paraId="7EDB3487" w14:textId="77777777" w:rsidR="00FA740B" w:rsidRPr="00F923E3" w:rsidRDefault="00FA740B" w:rsidP="00BB4D0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Uzupełnić ubytki masami naprawczymi do betonu</w:t>
      </w:r>
    </w:p>
    <w:p w14:paraId="3A7B1E32" w14:textId="77777777" w:rsidR="00FA740B" w:rsidRPr="00F923E3" w:rsidRDefault="00FA740B" w:rsidP="00BB4D0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 xml:space="preserve">Zagruntować preparatem </w:t>
      </w:r>
    </w:p>
    <w:p w14:paraId="20424772" w14:textId="77777777" w:rsidR="00FA740B" w:rsidRPr="00F923E3" w:rsidRDefault="00FA740B" w:rsidP="00BB4D0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Ułożyć warstwę kleju na siatce z włókna szklanego grubość 3-4mm</w:t>
      </w:r>
    </w:p>
    <w:p w14:paraId="29BBADBE" w14:textId="77777777" w:rsidR="00FA740B" w:rsidRPr="00F923E3" w:rsidRDefault="00FA740B" w:rsidP="00BB4D0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Wykonanie warstwy tynku żywicznego kamyczkowego</w:t>
      </w:r>
    </w:p>
    <w:p w14:paraId="200516E3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>Materiały:</w:t>
      </w:r>
    </w:p>
    <w:p w14:paraId="7E4BB32A" w14:textId="77777777" w:rsidR="00FA740B" w:rsidRPr="00F923E3" w:rsidRDefault="00FA740B" w:rsidP="00186C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 xml:space="preserve">Produkty z pkt </w:t>
      </w:r>
      <w:proofErr w:type="gramStart"/>
      <w:r w:rsidRPr="00F923E3">
        <w:rPr>
          <w:rFonts w:ascii="Arial" w:hAnsi="Arial" w:cs="Arial"/>
          <w:sz w:val="22"/>
          <w:szCs w:val="22"/>
          <w:shd w:val="clear" w:color="auto" w:fill="FFFFFF"/>
        </w:rPr>
        <w:t>2)-</w:t>
      </w:r>
      <w:proofErr w:type="gramEnd"/>
      <w:r w:rsidRPr="00F923E3">
        <w:rPr>
          <w:rFonts w:ascii="Arial" w:hAnsi="Arial" w:cs="Arial"/>
          <w:sz w:val="22"/>
          <w:szCs w:val="22"/>
          <w:shd w:val="clear" w:color="auto" w:fill="FFFFFF"/>
        </w:rPr>
        <w:t>5) wykonać w ramach jednego systemu wybranego producenta</w:t>
      </w:r>
    </w:p>
    <w:p w14:paraId="39255502" w14:textId="77777777" w:rsidR="00FA740B" w:rsidRPr="00F923E3" w:rsidRDefault="00FA740B" w:rsidP="00186CFA">
      <w:pPr>
        <w:spacing w:line="276" w:lineRule="auto"/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>Tynk żywiczny kamyczkowy</w:t>
      </w:r>
    </w:p>
    <w:p w14:paraId="683B0637" w14:textId="77777777" w:rsidR="00FA740B" w:rsidRPr="00F923E3" w:rsidRDefault="00FA740B" w:rsidP="00BB4D04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kolor zbliżony do koluru cokołu budynku</w:t>
      </w:r>
    </w:p>
    <w:p w14:paraId="3B6A59AD" w14:textId="77777777" w:rsidR="00FA740B" w:rsidRPr="00F923E3" w:rsidRDefault="00FA740B" w:rsidP="00BB4D04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ziarno 2-3mm</w:t>
      </w:r>
    </w:p>
    <w:p w14:paraId="79FF18B0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3F37DAC" w14:textId="77777777" w:rsidR="00FA740B" w:rsidRPr="00F923E3" w:rsidRDefault="00FA740B" w:rsidP="00BB4D0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r w:rsidRPr="00F923E3">
        <w:rPr>
          <w:rFonts w:ascii="Arial" w:hAnsi="Arial" w:cs="Arial"/>
          <w:b/>
        </w:rPr>
        <w:t>Wykończenie boków oraz górnych krawędzi rampy – malowanie farbami poliuretanowymi</w:t>
      </w:r>
    </w:p>
    <w:p w14:paraId="7F28E667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F1C0317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>W ramach robót należy wykonać:</w:t>
      </w:r>
    </w:p>
    <w:p w14:paraId="50AF64FE" w14:textId="77777777" w:rsidR="00FA740B" w:rsidRPr="00F923E3" w:rsidRDefault="00FA740B" w:rsidP="00BB4D04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Oczyszczenie i zmatowienie mechaniczne szczotkami ze stali nierdzennej</w:t>
      </w:r>
    </w:p>
    <w:p w14:paraId="73C243BB" w14:textId="77777777" w:rsidR="00FA740B" w:rsidRPr="00F923E3" w:rsidRDefault="00FA740B" w:rsidP="00BB4D04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Skucie i usunięcie luźnych części podłoża</w:t>
      </w:r>
    </w:p>
    <w:p w14:paraId="7EAD4681" w14:textId="77777777" w:rsidR="00FA740B" w:rsidRPr="00F923E3" w:rsidRDefault="00FA740B" w:rsidP="00BB4D04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Uzupełnienie ubytków masami naprawczymi do betonu po przed</w:t>
      </w:r>
    </w:p>
    <w:p w14:paraId="5876C084" w14:textId="77777777" w:rsidR="00FA740B" w:rsidRPr="00F923E3" w:rsidRDefault="00FA740B" w:rsidP="00BB4D04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Odpylenie, odtłuszczenie rozpuszczalnikami zgonnymi z typem powłoki malarskiej</w:t>
      </w:r>
    </w:p>
    <w:p w14:paraId="5EC47951" w14:textId="77777777" w:rsidR="00FA740B" w:rsidRPr="00F923E3" w:rsidRDefault="00FA740B" w:rsidP="00BB4D04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Malowanie dwóch warstw farbami poliuretanowymi dwuskładnikowymi w kolorze szarym zbliżonym do koloru płytki i cokołu z tynku żywicznego</w:t>
      </w:r>
    </w:p>
    <w:p w14:paraId="326F11D0" w14:textId="2A75D454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>Mater</w:t>
      </w:r>
      <w:r w:rsidR="00F65240" w:rsidRPr="00F923E3">
        <w:rPr>
          <w:rFonts w:ascii="Arial" w:hAnsi="Arial" w:cs="Arial"/>
          <w:sz w:val="22"/>
          <w:szCs w:val="22"/>
          <w:shd w:val="clear" w:color="auto" w:fill="FFFFFF"/>
        </w:rPr>
        <w:t>i</w:t>
      </w:r>
      <w:r w:rsidRPr="00F923E3">
        <w:rPr>
          <w:rFonts w:ascii="Arial" w:hAnsi="Arial" w:cs="Arial"/>
          <w:sz w:val="22"/>
          <w:szCs w:val="22"/>
          <w:shd w:val="clear" w:color="auto" w:fill="FFFFFF"/>
        </w:rPr>
        <w:t>ały:</w:t>
      </w:r>
    </w:p>
    <w:p w14:paraId="6A0B15ED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>Masa naprawcza do betonu</w:t>
      </w:r>
    </w:p>
    <w:p w14:paraId="46551C3C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>Rozpuszczalnik przeznaczony do przygotowania powierzchni malowanych farbami poliuretanowymi, np. aceton</w:t>
      </w:r>
    </w:p>
    <w:p w14:paraId="4A28FC4B" w14:textId="77777777" w:rsidR="00FA740B" w:rsidRPr="00F923E3" w:rsidRDefault="00FA740B" w:rsidP="00186CFA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923E3">
        <w:rPr>
          <w:rFonts w:ascii="Arial" w:hAnsi="Arial" w:cs="Arial"/>
          <w:sz w:val="22"/>
          <w:szCs w:val="22"/>
          <w:shd w:val="clear" w:color="auto" w:fill="FFFFFF"/>
        </w:rPr>
        <w:t xml:space="preserve">Dwuskładnikowa farba poliuretanowa </w:t>
      </w:r>
    </w:p>
    <w:p w14:paraId="2163A290" w14:textId="055F5FAE" w:rsidR="00FA740B" w:rsidRPr="00F923E3" w:rsidRDefault="00FA740B" w:rsidP="00BB4D04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Do użytku zewnętrz</w:t>
      </w:r>
      <w:r w:rsidR="00F65240" w:rsidRPr="00F923E3">
        <w:rPr>
          <w:rFonts w:ascii="Arial" w:hAnsi="Arial" w:cs="Arial"/>
          <w:shd w:val="clear" w:color="auto" w:fill="FFFFFF"/>
        </w:rPr>
        <w:t>n</w:t>
      </w:r>
      <w:r w:rsidRPr="00F923E3">
        <w:rPr>
          <w:rFonts w:ascii="Arial" w:hAnsi="Arial" w:cs="Arial"/>
          <w:shd w:val="clear" w:color="auto" w:fill="FFFFFF"/>
        </w:rPr>
        <w:t xml:space="preserve">ego </w:t>
      </w:r>
    </w:p>
    <w:p w14:paraId="06603593" w14:textId="05972A82" w:rsidR="00FA740B" w:rsidRPr="00F923E3" w:rsidRDefault="00FA740B" w:rsidP="00BB4D04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F923E3">
        <w:rPr>
          <w:rFonts w:ascii="Arial" w:hAnsi="Arial" w:cs="Arial"/>
          <w:shd w:val="clear" w:color="auto" w:fill="FFFFFF"/>
        </w:rPr>
        <w:t>Przeznaczona do aplikacji n</w:t>
      </w:r>
      <w:r w:rsidR="00F65240" w:rsidRPr="00F923E3">
        <w:rPr>
          <w:rFonts w:ascii="Arial" w:hAnsi="Arial" w:cs="Arial"/>
          <w:shd w:val="clear" w:color="auto" w:fill="FFFFFF"/>
        </w:rPr>
        <w:t>a</w:t>
      </w:r>
      <w:r w:rsidRPr="00F923E3">
        <w:rPr>
          <w:rFonts w:ascii="Arial" w:hAnsi="Arial" w:cs="Arial"/>
          <w:shd w:val="clear" w:color="auto" w:fill="FFFFFF"/>
        </w:rPr>
        <w:t xml:space="preserve"> podł</w:t>
      </w:r>
      <w:r w:rsidR="00F65240" w:rsidRPr="00F923E3">
        <w:rPr>
          <w:rFonts w:ascii="Arial" w:hAnsi="Arial" w:cs="Arial"/>
          <w:shd w:val="clear" w:color="auto" w:fill="FFFFFF"/>
        </w:rPr>
        <w:t>od</w:t>
      </w:r>
      <w:r w:rsidRPr="00F923E3">
        <w:rPr>
          <w:rFonts w:ascii="Arial" w:hAnsi="Arial" w:cs="Arial"/>
          <w:shd w:val="clear" w:color="auto" w:fill="FFFFFF"/>
        </w:rPr>
        <w:t>ze betonow</w:t>
      </w:r>
      <w:r w:rsidR="00F65240" w:rsidRPr="00F923E3">
        <w:rPr>
          <w:rFonts w:ascii="Arial" w:hAnsi="Arial" w:cs="Arial"/>
          <w:shd w:val="clear" w:color="auto" w:fill="FFFFFF"/>
        </w:rPr>
        <w:t>ej</w:t>
      </w:r>
    </w:p>
    <w:p w14:paraId="33F3F1EA" w14:textId="77777777" w:rsidR="00FA740B" w:rsidRPr="00F923E3" w:rsidRDefault="00FA740B" w:rsidP="00186CF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094699D" w14:textId="77678798" w:rsidR="00FA740B" w:rsidRPr="00F923E3" w:rsidRDefault="00FA740B" w:rsidP="00BB4D04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F923E3">
        <w:rPr>
          <w:rFonts w:ascii="Arial" w:hAnsi="Arial" w:cs="Arial"/>
          <w:b/>
          <w:bCs/>
          <w:u w:val="single"/>
          <w:shd w:val="clear" w:color="auto" w:fill="FFFFFF"/>
        </w:rPr>
        <w:t xml:space="preserve">Projekt remontu schodów i rampy w budynku Wojewódzkiego Urzędu Pracy </w:t>
      </w:r>
      <w:r w:rsidR="002338F4" w:rsidRPr="00F923E3">
        <w:rPr>
          <w:rFonts w:ascii="Arial" w:hAnsi="Arial" w:cs="Arial"/>
          <w:b/>
          <w:bCs/>
          <w:u w:val="single"/>
          <w:shd w:val="clear" w:color="auto" w:fill="FFFFFF"/>
        </w:rPr>
        <w:br/>
      </w:r>
      <w:r w:rsidRPr="00F923E3">
        <w:rPr>
          <w:rFonts w:ascii="Arial" w:hAnsi="Arial" w:cs="Arial"/>
          <w:b/>
          <w:bCs/>
          <w:u w:val="single"/>
          <w:shd w:val="clear" w:color="auto" w:fill="FFFFFF"/>
        </w:rPr>
        <w:t xml:space="preserve">w Koninie stanowi załącznik do niniejszego OPZ. </w:t>
      </w:r>
    </w:p>
    <w:p w14:paraId="231F7348" w14:textId="446689A9" w:rsidR="00B63993" w:rsidRPr="00F923E3" w:rsidRDefault="00C523C6" w:rsidP="002F212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23E3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BB4D04">
        <w:rPr>
          <w:rFonts w:ascii="Arial" w:hAnsi="Arial" w:cs="Arial"/>
          <w:b/>
          <w:bCs/>
          <w:sz w:val="22"/>
          <w:szCs w:val="22"/>
        </w:rPr>
        <w:t>4</w:t>
      </w:r>
      <w:r w:rsidRPr="00F923E3">
        <w:rPr>
          <w:rFonts w:ascii="Arial" w:hAnsi="Arial" w:cs="Arial"/>
          <w:b/>
          <w:bCs/>
          <w:sz w:val="22"/>
          <w:szCs w:val="22"/>
        </w:rPr>
        <w:t xml:space="preserve">.  </w:t>
      </w:r>
      <w:r w:rsidR="00206629" w:rsidRPr="00F923E3">
        <w:rPr>
          <w:rFonts w:ascii="Arial" w:hAnsi="Arial" w:cs="Arial"/>
          <w:b/>
          <w:bCs/>
          <w:iCs/>
          <w:sz w:val="22"/>
          <w:szCs w:val="22"/>
        </w:rPr>
        <w:t>Projektowane postanowienia umowy, które zostaną wprowadzone do treści zawieranej umowy</w:t>
      </w:r>
      <w:r w:rsidR="00063C22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479D8FCE" w14:textId="77777777" w:rsidR="00C523C6" w:rsidRPr="00F923E3" w:rsidRDefault="00C523C6" w:rsidP="00C523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A2A3E3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1</w:t>
      </w:r>
    </w:p>
    <w:p w14:paraId="3475EAF8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1. Zamawiający zamawia, a Wykonawca przyjmuje do wykonania </w:t>
      </w:r>
      <w:r w:rsidRPr="00F923E3">
        <w:rPr>
          <w:rFonts w:ascii="Arial" w:hAnsi="Arial" w:cs="Arial"/>
          <w:sz w:val="22"/>
          <w:szCs w:val="22"/>
        </w:rPr>
        <w:br/>
        <w:t>prace polegające na remoncie schodów i rampy budynku Wojewódzkiego Urzędu Pracy w Poznaniu Oddziału zamiejscowego w Koninie, ul. Zakładowa 4, 62-510 Konin, zgodnie z opisem przedmiotu zamówienia.</w:t>
      </w:r>
    </w:p>
    <w:p w14:paraId="2AC40C15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2. Zakres prac z wyszczególnieniem powierzchni i rodzaju materiałów zawiera pomocniczy przedmiar robót, stanowiący załącznik nr 3 do zapytania ofertowego.</w:t>
      </w:r>
    </w:p>
    <w:p w14:paraId="3E103FE5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3. Wykonawca oświadcza, że posiada niezbędne umiejętności, wiedzę, środki, sprzęt </w:t>
      </w:r>
      <w:r w:rsidRPr="00F923E3">
        <w:rPr>
          <w:rFonts w:ascii="Arial" w:hAnsi="Arial" w:cs="Arial"/>
          <w:sz w:val="22"/>
          <w:szCs w:val="22"/>
        </w:rPr>
        <w:br/>
        <w:t>i doświadczenie do wykonania prac będących przedmiotem umowy i zobowiązuje się wykonać je z należytą starannością oraz aktualnym poziomem wiedzy i techniki.</w:t>
      </w:r>
    </w:p>
    <w:p w14:paraId="10700BDC" w14:textId="3CDB0F63" w:rsidR="00C523C6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4. Wykonawca wykona umowę samodzielnie lub za pomocą osób przez siebie wskazanych, gwarantujących należyte wykonanie umowy.</w:t>
      </w:r>
    </w:p>
    <w:p w14:paraId="3AEA267A" w14:textId="47D34C66" w:rsidR="00D77C05" w:rsidRPr="00BF7EA7" w:rsidRDefault="00D77C05" w:rsidP="007443F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</w:rPr>
      </w:pPr>
      <w:r w:rsidRPr="00BF7EA7">
        <w:rPr>
          <w:rFonts w:ascii="Arial" w:hAnsi="Arial" w:cs="Arial"/>
        </w:rPr>
        <w:t xml:space="preserve">5. </w:t>
      </w:r>
      <w:r w:rsidRPr="00BF7EA7">
        <w:rPr>
          <w:rFonts w:ascii="Arial" w:hAnsi="Arial" w:cs="Arial"/>
          <w:lang w:eastAsia="pl-PL"/>
        </w:rPr>
        <w:t>Wykonywanie wszelkich prac musi odbywać się pod nadzorem Kierownika budowy, wyznaczonego przez Wykonawcę</w:t>
      </w:r>
      <w:r w:rsidR="007443FB" w:rsidRPr="00BF7EA7">
        <w:rPr>
          <w:rFonts w:ascii="Arial" w:hAnsi="Arial" w:cs="Arial"/>
          <w:lang w:eastAsia="pl-PL"/>
        </w:rPr>
        <w:t>.</w:t>
      </w:r>
      <w:r w:rsidRPr="00BF7EA7">
        <w:rPr>
          <w:rFonts w:ascii="Arial" w:hAnsi="Arial" w:cs="Arial"/>
          <w:lang w:eastAsia="pl-PL"/>
        </w:rPr>
        <w:t xml:space="preserve"> Kierownik budowy jest również osobą uprawnioną do dokonywania ustaleń i kontaktów z Zamawiającym.</w:t>
      </w:r>
    </w:p>
    <w:p w14:paraId="3583BE54" w14:textId="77777777" w:rsidR="00C523C6" w:rsidRPr="00BF7EA7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1A297A54" w14:textId="77777777" w:rsidR="00C523C6" w:rsidRPr="00BF7EA7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BF7EA7">
        <w:rPr>
          <w:rFonts w:ascii="Arial" w:hAnsi="Arial" w:cs="Arial"/>
          <w:b/>
          <w:sz w:val="22"/>
          <w:szCs w:val="22"/>
        </w:rPr>
        <w:t>§ 2</w:t>
      </w:r>
    </w:p>
    <w:p w14:paraId="222E216F" w14:textId="45FD6808" w:rsidR="00886CC4" w:rsidRPr="00BF7EA7" w:rsidRDefault="00886CC4" w:rsidP="00886CC4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F7EA7">
        <w:rPr>
          <w:rFonts w:ascii="Arial" w:hAnsi="Arial" w:cs="Arial"/>
          <w:sz w:val="22"/>
          <w:szCs w:val="22"/>
        </w:rPr>
        <w:t xml:space="preserve">1. </w:t>
      </w:r>
      <w:r w:rsidR="00C523C6" w:rsidRPr="00BF7EA7">
        <w:rPr>
          <w:rFonts w:ascii="Arial" w:hAnsi="Arial" w:cs="Arial"/>
          <w:sz w:val="22"/>
          <w:szCs w:val="22"/>
        </w:rPr>
        <w:t>Strony zgodnie ustalają termin rozpoczęcia prac na maksymalnie 5 dni kalendarzowych od daty zawarcia umowy, a termin zakończenia prac na dzień 10.12.2021 r.</w:t>
      </w:r>
    </w:p>
    <w:p w14:paraId="663C9587" w14:textId="77777777" w:rsidR="00C523C6" w:rsidRPr="00BF7EA7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BF7EA7">
        <w:rPr>
          <w:rFonts w:ascii="Arial" w:hAnsi="Arial" w:cs="Arial"/>
          <w:sz w:val="22"/>
          <w:szCs w:val="22"/>
        </w:rPr>
        <w:t>2. Prace będą wykonywane w dni robocze (poniedziałek-piątek), w godz. 7:00-16:00, zgodnie z harmonogramem przekazanym przez Wykonawcę w terminie dwóch dni od zawarcia niniejszej umowy, po jego akceptacji przez Zamawiającego. Zmiana harmonogramu wykonywanych prac, każdorazowo wymaga akceptacji Zamawiającego.</w:t>
      </w:r>
    </w:p>
    <w:p w14:paraId="3D413E20" w14:textId="21220C0A" w:rsidR="00C523C6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BF7EA7">
        <w:rPr>
          <w:rFonts w:ascii="Arial" w:hAnsi="Arial" w:cs="Arial"/>
          <w:sz w:val="22"/>
          <w:szCs w:val="22"/>
        </w:rPr>
        <w:t xml:space="preserve">3. Zakończenie prac zostanie potwierdzone protokołem odbioru podpisanym przez osoby </w:t>
      </w:r>
      <w:r w:rsidR="00220429" w:rsidRPr="00BF7EA7">
        <w:rPr>
          <w:rFonts w:ascii="Arial" w:hAnsi="Arial" w:cs="Arial"/>
          <w:sz w:val="22"/>
          <w:szCs w:val="22"/>
        </w:rPr>
        <w:t xml:space="preserve">uprawnione </w:t>
      </w:r>
      <w:r w:rsidRPr="00BF7EA7">
        <w:rPr>
          <w:rFonts w:ascii="Arial" w:hAnsi="Arial" w:cs="Arial"/>
          <w:sz w:val="22"/>
          <w:szCs w:val="22"/>
        </w:rPr>
        <w:t>przez strony. Osobą do kontaktu i upoważnioną do odbioru prac ze strony Zamawiającego jest ………</w:t>
      </w:r>
      <w:proofErr w:type="gramStart"/>
      <w:r w:rsidRPr="00BF7EA7">
        <w:rPr>
          <w:rFonts w:ascii="Arial" w:hAnsi="Arial" w:cs="Arial"/>
          <w:sz w:val="22"/>
          <w:szCs w:val="22"/>
        </w:rPr>
        <w:t>…….</w:t>
      </w:r>
      <w:proofErr w:type="gramEnd"/>
      <w:r w:rsidRPr="00BF7EA7">
        <w:rPr>
          <w:rFonts w:ascii="Arial" w:hAnsi="Arial" w:cs="Arial"/>
          <w:sz w:val="22"/>
          <w:szCs w:val="22"/>
        </w:rPr>
        <w:t xml:space="preserve">e-mail:………………….. Osobą do kontaktu ze strony Wykonawcy jest Kierownik </w:t>
      </w:r>
      <w:r w:rsidR="00574EAE" w:rsidRPr="00BF7EA7">
        <w:rPr>
          <w:rFonts w:ascii="Arial" w:hAnsi="Arial" w:cs="Arial"/>
          <w:sz w:val="22"/>
          <w:szCs w:val="22"/>
        </w:rPr>
        <w:t xml:space="preserve">budowy </w:t>
      </w:r>
      <w:r w:rsidRPr="00BF7EA7">
        <w:rPr>
          <w:rFonts w:ascii="Arial" w:hAnsi="Arial" w:cs="Arial"/>
          <w:sz w:val="22"/>
          <w:szCs w:val="22"/>
        </w:rPr>
        <w:t>………</w:t>
      </w:r>
      <w:proofErr w:type="gramStart"/>
      <w:r w:rsidRPr="00BF7EA7">
        <w:rPr>
          <w:rFonts w:ascii="Arial" w:hAnsi="Arial" w:cs="Arial"/>
          <w:sz w:val="22"/>
          <w:szCs w:val="22"/>
        </w:rPr>
        <w:t>…….</w:t>
      </w:r>
      <w:proofErr w:type="gramEnd"/>
      <w:r w:rsidRPr="00BF7EA7">
        <w:rPr>
          <w:rFonts w:ascii="Arial" w:hAnsi="Arial" w:cs="Arial"/>
          <w:sz w:val="22"/>
          <w:szCs w:val="22"/>
        </w:rPr>
        <w:t>.,e-mail:…………….. Przez podpisanie protokołu odbioru strony poświadczają wykonanie umowy.</w:t>
      </w:r>
    </w:p>
    <w:p w14:paraId="0D2EBC9A" w14:textId="77777777" w:rsidR="00C867FA" w:rsidRDefault="00C867FA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14:paraId="12AF354C" w14:textId="2D6B6C84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3</w:t>
      </w:r>
    </w:p>
    <w:p w14:paraId="159BC4CC" w14:textId="53E4FE2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1.</w:t>
      </w:r>
      <w:r w:rsidRPr="00F923E3">
        <w:rPr>
          <w:rFonts w:ascii="Arial" w:hAnsi="Arial" w:cs="Arial"/>
          <w:sz w:val="22"/>
          <w:szCs w:val="22"/>
        </w:rPr>
        <w:tab/>
        <w:t xml:space="preserve">Z tytułu wykonania umowy Wykonawcy przysługuje wynagrodzenie </w:t>
      </w:r>
      <w:r w:rsidR="004820B1" w:rsidRPr="00F923E3">
        <w:rPr>
          <w:rFonts w:ascii="Arial" w:hAnsi="Arial" w:cs="Arial"/>
          <w:sz w:val="22"/>
          <w:szCs w:val="22"/>
        </w:rPr>
        <w:br/>
      </w:r>
      <w:r w:rsidRPr="00F923E3">
        <w:rPr>
          <w:rFonts w:ascii="Arial" w:hAnsi="Arial" w:cs="Arial"/>
          <w:sz w:val="22"/>
          <w:szCs w:val="22"/>
        </w:rPr>
        <w:t>w wysokości ………. zł netto (słownie: ………… złotych), plus wartość VAT według obowiązującej stawki, co daje wynagrodzenie brutto w wysokości: …………</w:t>
      </w:r>
      <w:proofErr w:type="gramStart"/>
      <w:r w:rsidRPr="00F923E3">
        <w:rPr>
          <w:rFonts w:ascii="Arial" w:hAnsi="Arial" w:cs="Arial"/>
          <w:sz w:val="22"/>
          <w:szCs w:val="22"/>
        </w:rPr>
        <w:t>…….</w:t>
      </w:r>
      <w:proofErr w:type="gramEnd"/>
      <w:r w:rsidRPr="00F923E3">
        <w:rPr>
          <w:rFonts w:ascii="Arial" w:hAnsi="Arial" w:cs="Arial"/>
          <w:sz w:val="22"/>
          <w:szCs w:val="22"/>
        </w:rPr>
        <w:t xml:space="preserve">. zł </w:t>
      </w:r>
    </w:p>
    <w:p w14:paraId="13D98EF1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(słownie: ……………………… złotych).</w:t>
      </w:r>
    </w:p>
    <w:p w14:paraId="63A6A47C" w14:textId="5AC0FF1B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2.</w:t>
      </w:r>
      <w:r w:rsidRPr="00F923E3">
        <w:rPr>
          <w:rFonts w:ascii="Arial" w:hAnsi="Arial" w:cs="Arial"/>
          <w:sz w:val="22"/>
          <w:szCs w:val="22"/>
        </w:rPr>
        <w:tab/>
        <w:t xml:space="preserve">Wynagrodzenie, o którym mowa ust. 1, zawiera wszystkie koszty związane </w:t>
      </w:r>
      <w:r w:rsidR="004820B1" w:rsidRPr="00F923E3">
        <w:rPr>
          <w:rFonts w:ascii="Arial" w:hAnsi="Arial" w:cs="Arial"/>
          <w:sz w:val="22"/>
          <w:szCs w:val="22"/>
        </w:rPr>
        <w:br/>
      </w:r>
      <w:r w:rsidRPr="00F923E3">
        <w:rPr>
          <w:rFonts w:ascii="Arial" w:hAnsi="Arial" w:cs="Arial"/>
          <w:sz w:val="22"/>
          <w:szCs w:val="22"/>
        </w:rPr>
        <w:t>z wykonaniem umowy, w tym dostawy przedmiotu umowy do siedziby Zamawiającego</w:t>
      </w:r>
    </w:p>
    <w:p w14:paraId="0B011552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wraz z wyładunkiem do miejsca wskazanego przez Zamawiającego.</w:t>
      </w:r>
    </w:p>
    <w:p w14:paraId="439BB053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3.</w:t>
      </w:r>
      <w:r w:rsidRPr="00F923E3">
        <w:rPr>
          <w:rFonts w:ascii="Arial" w:hAnsi="Arial" w:cs="Arial"/>
          <w:sz w:val="22"/>
          <w:szCs w:val="22"/>
        </w:rPr>
        <w:tab/>
        <w:t>Podstawą wystawienia faktury VAT jest podpisanie przez Strony protokołu odbioru przedmiotu Umowy, o którym mowa w § 2 ust. 3 umowy.</w:t>
      </w:r>
    </w:p>
    <w:p w14:paraId="46C82935" w14:textId="12E0925D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4.</w:t>
      </w:r>
      <w:r w:rsidRPr="00F923E3">
        <w:rPr>
          <w:rFonts w:ascii="Arial" w:hAnsi="Arial" w:cs="Arial"/>
          <w:sz w:val="22"/>
          <w:szCs w:val="22"/>
        </w:rPr>
        <w:tab/>
        <w:t>Płatność za realizację dostawy nastąpi na podstawie faktury VAT wystawionej przez Wykonawcę po zrealizowaniu przedmiotu umowy i podpisaniu przez Strony protokołu odbioru.</w:t>
      </w:r>
    </w:p>
    <w:p w14:paraId="4C5BAE62" w14:textId="1516ACC1" w:rsidR="004C7112" w:rsidRPr="00F923E3" w:rsidRDefault="004C7112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287668">
        <w:rPr>
          <w:rFonts w:ascii="Arial" w:hAnsi="Arial" w:cs="Arial"/>
          <w:sz w:val="22"/>
          <w:szCs w:val="22"/>
        </w:rPr>
        <w:t xml:space="preserve">5. Faktura VAT za wykonanie przedmiotu umowy winna zostać dostarczona do siedziby WUP w Poznaniu </w:t>
      </w:r>
      <w:r w:rsidR="00287668">
        <w:rPr>
          <w:rFonts w:ascii="Arial" w:hAnsi="Arial" w:cs="Arial"/>
          <w:sz w:val="22"/>
          <w:szCs w:val="22"/>
        </w:rPr>
        <w:t>do</w:t>
      </w:r>
      <w:r w:rsidRPr="00287668">
        <w:rPr>
          <w:rFonts w:ascii="Arial" w:hAnsi="Arial" w:cs="Arial"/>
          <w:sz w:val="22"/>
          <w:szCs w:val="22"/>
        </w:rPr>
        <w:t xml:space="preserve"> dnia 17.12.2021 r.</w:t>
      </w:r>
    </w:p>
    <w:p w14:paraId="07E1B3EB" w14:textId="660092A1" w:rsidR="00C523C6" w:rsidRPr="00F923E3" w:rsidRDefault="004C7112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lastRenderedPageBreak/>
        <w:t>6</w:t>
      </w:r>
      <w:r w:rsidR="00C523C6" w:rsidRPr="00F923E3">
        <w:rPr>
          <w:rFonts w:ascii="Arial" w:hAnsi="Arial" w:cs="Arial"/>
          <w:sz w:val="22"/>
          <w:szCs w:val="22"/>
        </w:rPr>
        <w:t>.</w:t>
      </w:r>
      <w:r w:rsidR="00C523C6" w:rsidRPr="00F923E3">
        <w:rPr>
          <w:rFonts w:ascii="Arial" w:hAnsi="Arial" w:cs="Arial"/>
          <w:sz w:val="22"/>
          <w:szCs w:val="22"/>
        </w:rPr>
        <w:tab/>
        <w:t>Wynagrodzenie przysługujące Wykonawcy jest płatne ze środków finansowych: Budżet.</w:t>
      </w:r>
    </w:p>
    <w:p w14:paraId="78BFF3CB" w14:textId="68C92F2E" w:rsidR="00C523C6" w:rsidRPr="00F923E3" w:rsidRDefault="004C7112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7</w:t>
      </w:r>
      <w:r w:rsidR="00C523C6" w:rsidRPr="00F923E3">
        <w:rPr>
          <w:rFonts w:ascii="Arial" w:hAnsi="Arial" w:cs="Arial"/>
          <w:sz w:val="22"/>
          <w:szCs w:val="22"/>
        </w:rPr>
        <w:t>.</w:t>
      </w:r>
      <w:r w:rsidR="00C523C6" w:rsidRPr="00F923E3">
        <w:rPr>
          <w:rFonts w:ascii="Arial" w:hAnsi="Arial" w:cs="Arial"/>
          <w:sz w:val="22"/>
          <w:szCs w:val="22"/>
        </w:rPr>
        <w:tab/>
        <w:t>Zamawiający dokona zapłaty za wykonanie przedmiotu umowy w terminie do 14 dni od dnia doręczenia prawidłowo wystawionej faktury VAT do siedziby Zamawiającego, na rachunek Wykonawcy nr ………………, o którym mowa w art.</w:t>
      </w:r>
      <w:r w:rsidR="00C91B04" w:rsidRPr="00F923E3">
        <w:rPr>
          <w:rFonts w:ascii="Arial" w:hAnsi="Arial" w:cs="Arial"/>
          <w:sz w:val="22"/>
          <w:szCs w:val="22"/>
        </w:rPr>
        <w:t xml:space="preserve"> </w:t>
      </w:r>
      <w:r w:rsidR="00C523C6" w:rsidRPr="00F923E3">
        <w:rPr>
          <w:rFonts w:ascii="Arial" w:hAnsi="Arial" w:cs="Arial"/>
          <w:sz w:val="22"/>
          <w:szCs w:val="22"/>
        </w:rPr>
        <w:t>96 b Ustawy o podatku od towarów i usług (t. j. Dz.U.2021 poz.685 ze zm.).</w:t>
      </w:r>
    </w:p>
    <w:p w14:paraId="76F8A023" w14:textId="41A5F7CE" w:rsidR="00C523C6" w:rsidRPr="00F923E3" w:rsidRDefault="004C7112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i/>
          <w:iCs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8</w:t>
      </w:r>
      <w:r w:rsidR="00C523C6" w:rsidRPr="00F923E3">
        <w:rPr>
          <w:rFonts w:ascii="Arial" w:hAnsi="Arial" w:cs="Arial"/>
          <w:sz w:val="22"/>
          <w:szCs w:val="22"/>
        </w:rPr>
        <w:t>.</w:t>
      </w:r>
      <w:r w:rsidR="00C523C6" w:rsidRPr="00F923E3">
        <w:rPr>
          <w:rFonts w:ascii="Arial" w:hAnsi="Arial" w:cs="Arial"/>
          <w:sz w:val="22"/>
          <w:szCs w:val="22"/>
        </w:rPr>
        <w:tab/>
      </w:r>
      <w:r w:rsidR="00C523C6" w:rsidRPr="00F923E3">
        <w:rPr>
          <w:rFonts w:ascii="Arial" w:hAnsi="Arial" w:cs="Arial"/>
          <w:i/>
          <w:iCs/>
          <w:sz w:val="22"/>
          <w:szCs w:val="22"/>
        </w:rPr>
        <w:t>Zamawiający wyraża zgodę na wystawienie i otrzymanie faktury VAT w dowolnym formacie elektronicznym, w tym w postaci ustrukturyzowanej faktury</w:t>
      </w:r>
      <w:r w:rsidR="00204EC3" w:rsidRPr="00F923E3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1"/>
      </w:r>
      <w:r w:rsidR="00C523C6" w:rsidRPr="00F923E3">
        <w:rPr>
          <w:rFonts w:ascii="Arial" w:hAnsi="Arial" w:cs="Arial"/>
          <w:i/>
          <w:iCs/>
          <w:sz w:val="22"/>
          <w:szCs w:val="22"/>
        </w:rPr>
        <w:t>.</w:t>
      </w:r>
    </w:p>
    <w:p w14:paraId="3B246669" w14:textId="51369A36" w:rsidR="00C523C6" w:rsidRPr="00F923E3" w:rsidRDefault="004C7112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i/>
          <w:iCs/>
          <w:sz w:val="22"/>
          <w:szCs w:val="22"/>
        </w:rPr>
        <w:t>9</w:t>
      </w:r>
      <w:r w:rsidR="00C523C6" w:rsidRPr="00F923E3">
        <w:rPr>
          <w:rFonts w:ascii="Arial" w:hAnsi="Arial" w:cs="Arial"/>
          <w:i/>
          <w:iCs/>
          <w:sz w:val="22"/>
          <w:szCs w:val="22"/>
        </w:rPr>
        <w:t>.</w:t>
      </w:r>
      <w:r w:rsidR="00C523C6" w:rsidRPr="00F923E3">
        <w:rPr>
          <w:rFonts w:ascii="Arial" w:hAnsi="Arial" w:cs="Arial"/>
          <w:i/>
          <w:iCs/>
          <w:sz w:val="22"/>
          <w:szCs w:val="22"/>
        </w:rPr>
        <w:tab/>
        <w:t>Faktura VAT w formie elektronicznej zostanie przesłana z adresu e-mail Wykonawcy: …………………… na adresy e-mail Zamawiającego: ………………………</w:t>
      </w:r>
      <w:r w:rsidR="00C523C6" w:rsidRPr="00F923E3">
        <w:rPr>
          <w:rFonts w:ascii="Arial" w:hAnsi="Arial" w:cs="Arial"/>
          <w:sz w:val="22"/>
          <w:szCs w:val="22"/>
        </w:rPr>
        <w:t xml:space="preserve"> </w:t>
      </w:r>
      <w:r w:rsidR="00204EC3" w:rsidRPr="00F923E3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7E79A22F" w14:textId="6FF6BEE5" w:rsidR="00C523C6" w:rsidRPr="00F923E3" w:rsidRDefault="004C7112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10</w:t>
      </w:r>
      <w:r w:rsidR="00C523C6" w:rsidRPr="00F923E3">
        <w:rPr>
          <w:rFonts w:ascii="Arial" w:hAnsi="Arial" w:cs="Arial"/>
          <w:sz w:val="22"/>
          <w:szCs w:val="22"/>
        </w:rPr>
        <w:t>.</w:t>
      </w:r>
      <w:r w:rsidR="00C523C6" w:rsidRPr="00F923E3">
        <w:rPr>
          <w:rFonts w:ascii="Arial" w:hAnsi="Arial" w:cs="Arial"/>
          <w:sz w:val="22"/>
          <w:szCs w:val="22"/>
        </w:rPr>
        <w:tab/>
        <w:t>Faktura VAT zostanie wystawiana na odbiorcę:</w:t>
      </w:r>
    </w:p>
    <w:p w14:paraId="1B4FCF53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1134"/>
        <w:jc w:val="center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Wojewódzki Urząd Pracy w Poznaniu</w:t>
      </w:r>
    </w:p>
    <w:p w14:paraId="5FD16C81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1134"/>
        <w:jc w:val="center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ul. Szyperska 14</w:t>
      </w:r>
    </w:p>
    <w:p w14:paraId="003C8A67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1134"/>
        <w:jc w:val="center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61-754 Poznań</w:t>
      </w:r>
    </w:p>
    <w:p w14:paraId="2D96365C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1134"/>
        <w:jc w:val="center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NIP: 778-13-79-161</w:t>
      </w:r>
    </w:p>
    <w:p w14:paraId="76B02FF3" w14:textId="53E3CB93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1</w:t>
      </w:r>
      <w:r w:rsidR="004C7112" w:rsidRPr="00F923E3">
        <w:rPr>
          <w:rFonts w:ascii="Arial" w:hAnsi="Arial" w:cs="Arial"/>
          <w:sz w:val="22"/>
          <w:szCs w:val="22"/>
        </w:rPr>
        <w:t>1</w:t>
      </w:r>
      <w:r w:rsidRPr="00F923E3">
        <w:rPr>
          <w:rFonts w:ascii="Arial" w:hAnsi="Arial" w:cs="Arial"/>
          <w:sz w:val="22"/>
          <w:szCs w:val="22"/>
        </w:rPr>
        <w:t>.</w:t>
      </w:r>
      <w:r w:rsidR="006E1ACE" w:rsidRPr="00F923E3">
        <w:rPr>
          <w:rFonts w:ascii="Arial" w:hAnsi="Arial" w:cs="Arial"/>
          <w:sz w:val="22"/>
          <w:szCs w:val="22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 xml:space="preserve">Do faktury ustrukturyzowanej zastosowanie mają przepisy Ustawy z dnia </w:t>
      </w:r>
      <w:r w:rsidR="001E14C3" w:rsidRPr="00F923E3">
        <w:rPr>
          <w:rFonts w:ascii="Arial" w:hAnsi="Arial" w:cs="Arial"/>
          <w:sz w:val="22"/>
          <w:szCs w:val="22"/>
        </w:rPr>
        <w:br/>
      </w:r>
      <w:r w:rsidRPr="00F923E3">
        <w:rPr>
          <w:rFonts w:ascii="Arial" w:hAnsi="Arial" w:cs="Arial"/>
          <w:sz w:val="22"/>
          <w:szCs w:val="22"/>
        </w:rPr>
        <w:t>16 września 2020 r. o elektronicznym fakturowaniu w zamówieniach publicznych, koncesjach na roboty budowlane lub usługi oraz partnerstwie publiczno-prawnym (Dz.U.2020 poz. 1666).</w:t>
      </w:r>
    </w:p>
    <w:p w14:paraId="602C8545" w14:textId="1E19AB51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11.</w:t>
      </w:r>
      <w:r w:rsidR="006E1ACE" w:rsidRPr="00F923E3">
        <w:rPr>
          <w:rFonts w:ascii="Arial" w:hAnsi="Arial" w:cs="Arial"/>
          <w:sz w:val="22"/>
          <w:szCs w:val="22"/>
        </w:rPr>
        <w:t xml:space="preserve"> </w:t>
      </w:r>
      <w:r w:rsidRPr="00F923E3">
        <w:rPr>
          <w:rFonts w:ascii="Arial" w:hAnsi="Arial" w:cs="Arial"/>
          <w:sz w:val="22"/>
          <w:szCs w:val="22"/>
        </w:rPr>
        <w:t>Zamawiający obliguje Wykonawcę do oznaczenia faktury VAT słowami „mechanizm podzielonej płatności” w przypadku dostaw towarów lub świadczeń usług,</w:t>
      </w:r>
      <w:r w:rsidR="00204EC3" w:rsidRPr="00F923E3">
        <w:rPr>
          <w:rFonts w:ascii="Arial" w:hAnsi="Arial" w:cs="Arial"/>
          <w:sz w:val="22"/>
          <w:szCs w:val="22"/>
        </w:rPr>
        <w:br/>
      </w:r>
      <w:r w:rsidRPr="00F923E3">
        <w:rPr>
          <w:rFonts w:ascii="Arial" w:hAnsi="Arial" w:cs="Arial"/>
          <w:sz w:val="22"/>
          <w:szCs w:val="22"/>
        </w:rPr>
        <w:t>o których mowa w załączniku nr 15 do ustawy o podatku od towarów i usług.</w:t>
      </w:r>
    </w:p>
    <w:p w14:paraId="6E9BA88A" w14:textId="77777777" w:rsidR="00206629" w:rsidRPr="00F923E3" w:rsidRDefault="00206629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14:paraId="27019BFB" w14:textId="4B35EB96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4</w:t>
      </w:r>
    </w:p>
    <w:p w14:paraId="03C9C5F4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1. Wykonawca oświadcza, że zapoznał się z zakresem przedmiotu zamówienia </w:t>
      </w:r>
      <w:r w:rsidRPr="00F923E3">
        <w:rPr>
          <w:rFonts w:ascii="Arial" w:hAnsi="Arial" w:cs="Arial"/>
          <w:sz w:val="22"/>
          <w:szCs w:val="22"/>
        </w:rPr>
        <w:br/>
        <w:t>i oszacował koszty przewidując wszystkie wydatki związane z prawidłową realizacją umowy.</w:t>
      </w:r>
    </w:p>
    <w:p w14:paraId="6EBBC5FA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2. Wykonawca zobowiązuje się do wykonania przedmiotowej umowy materiałami zakupionymi na własny koszt i we własnym zakresie.</w:t>
      </w:r>
    </w:p>
    <w:p w14:paraId="34A70BB2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14:paraId="07787985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5</w:t>
      </w:r>
    </w:p>
    <w:p w14:paraId="33DA8C3A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1. Wykonawca zobowiązany jest do należytego zabezpieczenia terenu prowadzonych robót i ponosi odpowiedzialność wobec Zamawiającego i osób trzecich za szkody spowodowane swym działaniem lub zaniechaniem na zasadach ogólnych. Wykonawca jest odpowiedzialny i ponosi wszelkie koszty z tytułu strat materialnych powstałych </w:t>
      </w:r>
      <w:r w:rsidRPr="00F923E3">
        <w:rPr>
          <w:rFonts w:ascii="Arial" w:hAnsi="Arial" w:cs="Arial"/>
          <w:sz w:val="22"/>
          <w:szCs w:val="22"/>
        </w:rPr>
        <w:br/>
        <w:t>w czasie realizacji robót objętych umową.</w:t>
      </w:r>
    </w:p>
    <w:p w14:paraId="62426DA7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2. Wykonawca zobowiązany jest do utrzymania ładu i porządku na terenie prowadzonych robót. Wykonawca bez dodatkowego wezwania uprzątnie i zabezpieczy teren każdorazowo we własnym zakresie i na własny koszt, umożliwiając użytkownikom korzystanie z budynku. Wykonawca jest zobowiązany w cenie umowy, do utylizacji wszelkich odpadów powstałych w wyniku prowadzonych prac, zgodnie z obowiązującymi przepisami.</w:t>
      </w:r>
    </w:p>
    <w:p w14:paraId="29757EAE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3. Wykonawca jest zobowiązany do przedłożenia najpóźniej w dniu rozpoczęcia prac oświadczenia, że wszystkie osoby biorące udział w realizacji zamówienia związane są </w:t>
      </w:r>
      <w:r w:rsidRPr="00F923E3">
        <w:rPr>
          <w:rFonts w:ascii="Arial" w:hAnsi="Arial" w:cs="Arial"/>
          <w:sz w:val="22"/>
          <w:szCs w:val="22"/>
        </w:rPr>
        <w:br/>
        <w:t xml:space="preserve">z Wykonawcą stosunkiem pracy lub umową cywilno-prawną, zostali przeszkoleni </w:t>
      </w:r>
      <w:r w:rsidRPr="00F923E3">
        <w:rPr>
          <w:rFonts w:ascii="Arial" w:hAnsi="Arial" w:cs="Arial"/>
          <w:sz w:val="22"/>
          <w:szCs w:val="22"/>
        </w:rPr>
        <w:br/>
      </w:r>
      <w:r w:rsidRPr="00F923E3">
        <w:rPr>
          <w:rFonts w:ascii="Arial" w:hAnsi="Arial" w:cs="Arial"/>
          <w:sz w:val="22"/>
          <w:szCs w:val="22"/>
        </w:rPr>
        <w:lastRenderedPageBreak/>
        <w:t>w zakresie BHP, posiadają odpowiednie kwalifikacje do wykonywanych czynności oraz dysponują stosownym wyposażeniem.</w:t>
      </w:r>
    </w:p>
    <w:p w14:paraId="1B8998FA" w14:textId="592D492C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4. Wykonywanie wszelkich prac musi odbywać się pod nadzorem Kierownika</w:t>
      </w:r>
      <w:r w:rsidR="006F09BC">
        <w:rPr>
          <w:rFonts w:ascii="Arial" w:hAnsi="Arial" w:cs="Arial"/>
          <w:sz w:val="22"/>
          <w:szCs w:val="22"/>
        </w:rPr>
        <w:t xml:space="preserve"> budowy,</w:t>
      </w:r>
      <w:r w:rsidRPr="00F923E3">
        <w:rPr>
          <w:rFonts w:ascii="Arial" w:hAnsi="Arial" w:cs="Arial"/>
          <w:sz w:val="22"/>
          <w:szCs w:val="22"/>
        </w:rPr>
        <w:t xml:space="preserve"> wyznaczonego przez Wykonawcę, z zachowaniem reżimu technologicznego, </w:t>
      </w:r>
      <w:r w:rsidRPr="00F923E3">
        <w:rPr>
          <w:rFonts w:ascii="Arial" w:hAnsi="Arial" w:cs="Arial"/>
          <w:sz w:val="22"/>
          <w:szCs w:val="22"/>
        </w:rPr>
        <w:br/>
        <w:t xml:space="preserve">w jednym systemie producenta (zgodnie z zachowaniem wszelkich zaleceń technologicznych wskazanych przez producenta), zgodnie </w:t>
      </w:r>
      <w:r w:rsidR="000853C7" w:rsidRPr="00F923E3">
        <w:rPr>
          <w:rFonts w:ascii="Arial" w:hAnsi="Arial" w:cs="Arial"/>
          <w:sz w:val="22"/>
          <w:szCs w:val="22"/>
        </w:rPr>
        <w:t>z</w:t>
      </w:r>
      <w:r w:rsidRPr="00F923E3">
        <w:rPr>
          <w:rFonts w:ascii="Arial" w:hAnsi="Arial" w:cs="Arial"/>
          <w:sz w:val="22"/>
          <w:szCs w:val="22"/>
        </w:rPr>
        <w:t xml:space="preserve">e sztuka budowlaną </w:t>
      </w:r>
      <w:r w:rsidRPr="00F923E3">
        <w:rPr>
          <w:rFonts w:ascii="Arial" w:hAnsi="Arial" w:cs="Arial"/>
          <w:sz w:val="22"/>
          <w:szCs w:val="22"/>
        </w:rPr>
        <w:br/>
        <w:t>i zasadami BHP. Kierownik prac jest również osobą uprawnioną do dokonywania ustaleń i kontaktów z Zamawiającym.</w:t>
      </w:r>
    </w:p>
    <w:p w14:paraId="08BE7867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14:paraId="0E1DC922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6</w:t>
      </w:r>
    </w:p>
    <w:p w14:paraId="27B9DC4B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Zamawiający zobowiązuje się do każdorazowego udostępnienia Wykonawcy na czas wykonywania prac będących przedmiotem umowy wszystkich pomieszczeń, w których umówione prace mają być wykonywane oraz do udostępnienia pomieszczenia sanitarnego, wody, prądu. Zamawiający wyznaczy dla Wykonawcy na czas prowadzonych prac pomieszczenie przeznaczone do magazynowania niezbędnych materiałów budowlanych oraz narzędzi.</w:t>
      </w:r>
    </w:p>
    <w:p w14:paraId="2044F2E7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14:paraId="1027509A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7</w:t>
      </w:r>
    </w:p>
    <w:p w14:paraId="4F4BDEC3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1. Jeżeli zajdą okoliczności, które mogą przeszkodzić w wykonaniu umowy Wykonawca zobowiązuje się niezwłocznie zawiadomić o tym Zamawiającego.</w:t>
      </w:r>
    </w:p>
    <w:p w14:paraId="2CADCF3C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2. Wykonawca zapłaci Zamawiającemu karę umowną w przypadku odstąpienia od Umowy przez którąkolwiek ze stron, z przyczyn leżących po stronie Wykonawcy </w:t>
      </w:r>
      <w:r w:rsidRPr="00F923E3">
        <w:rPr>
          <w:rFonts w:ascii="Arial" w:hAnsi="Arial" w:cs="Arial"/>
          <w:sz w:val="22"/>
          <w:szCs w:val="22"/>
        </w:rPr>
        <w:br/>
        <w:t>w wysokości 10% wynagrodzenia, o którym mowa w § 3 ust. 1.</w:t>
      </w:r>
    </w:p>
    <w:p w14:paraId="22F3F5F5" w14:textId="0BF01BD9" w:rsidR="00C523C6" w:rsidRPr="006574C7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3. Za </w:t>
      </w:r>
      <w:r w:rsidR="004D5C93" w:rsidRPr="00F923E3">
        <w:rPr>
          <w:rFonts w:ascii="Arial" w:hAnsi="Arial" w:cs="Arial"/>
          <w:sz w:val="22"/>
          <w:szCs w:val="22"/>
        </w:rPr>
        <w:t>zwłokę</w:t>
      </w:r>
      <w:r w:rsidRPr="00F923E3">
        <w:rPr>
          <w:rFonts w:ascii="Arial" w:hAnsi="Arial" w:cs="Arial"/>
          <w:sz w:val="22"/>
          <w:szCs w:val="22"/>
        </w:rPr>
        <w:t xml:space="preserve"> w wykonaniu umowy strony ustalają karę umowną w wysokości 0,5% </w:t>
      </w:r>
      <w:r w:rsidRPr="006574C7">
        <w:rPr>
          <w:rFonts w:ascii="Arial" w:hAnsi="Arial" w:cs="Arial"/>
          <w:sz w:val="22"/>
          <w:szCs w:val="22"/>
        </w:rPr>
        <w:t>wartości umowy za każdy dzień opóźnienia.</w:t>
      </w:r>
    </w:p>
    <w:p w14:paraId="15691399" w14:textId="24998A5E" w:rsidR="008A339A" w:rsidRPr="006574C7" w:rsidRDefault="008A339A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0B5488">
        <w:rPr>
          <w:rFonts w:ascii="Arial" w:eastAsia="Calibri" w:hAnsi="Arial" w:cs="Arial"/>
          <w:sz w:val="22"/>
          <w:szCs w:val="22"/>
        </w:rPr>
        <w:t>4</w:t>
      </w:r>
      <w:r w:rsidRPr="006F09BC">
        <w:rPr>
          <w:rFonts w:ascii="Arial" w:eastAsia="Calibri" w:hAnsi="Arial" w:cs="Arial"/>
          <w:sz w:val="22"/>
          <w:szCs w:val="22"/>
        </w:rPr>
        <w:t xml:space="preserve">. </w:t>
      </w:r>
      <w:r w:rsidR="003C7068" w:rsidRPr="006F09BC">
        <w:rPr>
          <w:rFonts w:ascii="Arial" w:eastAsia="Calibri" w:hAnsi="Arial" w:cs="Arial"/>
          <w:sz w:val="22"/>
          <w:szCs w:val="22"/>
        </w:rPr>
        <w:t>W</w:t>
      </w:r>
      <w:r w:rsidRPr="006F09BC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6F09BC">
        <w:rPr>
          <w:rFonts w:ascii="Arial" w:eastAsia="Calibri" w:hAnsi="Arial" w:cs="Arial"/>
          <w:sz w:val="22"/>
          <w:szCs w:val="22"/>
        </w:rPr>
        <w:t>przypadku</w:t>
      </w:r>
      <w:proofErr w:type="gramEnd"/>
      <w:r w:rsidRPr="006F09BC">
        <w:rPr>
          <w:rFonts w:ascii="Arial" w:eastAsia="Calibri" w:hAnsi="Arial" w:cs="Arial"/>
          <w:sz w:val="22"/>
          <w:szCs w:val="22"/>
        </w:rPr>
        <w:t xml:space="preserve"> jeżeli czynności zastrzeżone dla kierownika budowy, będzie wykonywała inna osoba niż wskazana przez Wykonawcę – karą umowną </w:t>
      </w:r>
      <w:r w:rsidRPr="006F09BC">
        <w:rPr>
          <w:rFonts w:ascii="Arial" w:eastAsia="Calibri" w:hAnsi="Arial" w:cs="Arial"/>
          <w:sz w:val="22"/>
          <w:szCs w:val="22"/>
        </w:rPr>
        <w:br/>
        <w:t>w wysokości 5 000,00 zł (słownie: pięć tysięcy złotych) za każde naruszeni</w:t>
      </w:r>
      <w:r w:rsidR="006574C7" w:rsidRPr="006F09BC">
        <w:rPr>
          <w:rFonts w:ascii="Arial" w:eastAsia="Calibri" w:hAnsi="Arial" w:cs="Arial"/>
          <w:sz w:val="22"/>
          <w:szCs w:val="22"/>
        </w:rPr>
        <w:t>e.</w:t>
      </w:r>
    </w:p>
    <w:p w14:paraId="042F8496" w14:textId="02A37EDD" w:rsidR="00C523C6" w:rsidRPr="00F923E3" w:rsidRDefault="008A339A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523C6" w:rsidRPr="00F923E3">
        <w:rPr>
          <w:rFonts w:ascii="Arial" w:hAnsi="Arial" w:cs="Arial"/>
          <w:sz w:val="22"/>
          <w:szCs w:val="22"/>
        </w:rPr>
        <w:t>. Wykonawca zobowiązany jest do zapłaty kary umownej w terminie 7 dni od daty wezwania do jej zapłacenia, co jest warunkiem wypłaty wynagrodzenia za przedmiot umowy.</w:t>
      </w:r>
    </w:p>
    <w:p w14:paraId="2DFE1408" w14:textId="0E83F92D" w:rsidR="00C523C6" w:rsidRPr="00F923E3" w:rsidRDefault="008A339A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523C6" w:rsidRPr="00F923E3">
        <w:rPr>
          <w:rFonts w:ascii="Arial" w:hAnsi="Arial" w:cs="Arial"/>
          <w:sz w:val="22"/>
          <w:szCs w:val="22"/>
        </w:rPr>
        <w:t>. Jeżeli kara umowna nie pokrywa poniesionej szkody Zamawiający może dochodzić odszkodowania   uzupełniającego na zasadach ogólnych</w:t>
      </w:r>
    </w:p>
    <w:p w14:paraId="075350D3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14:paraId="225060EE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8</w:t>
      </w:r>
    </w:p>
    <w:p w14:paraId="00A35FBC" w14:textId="596E4F95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1. Zamawiający może odstąpić od umowy lub rozwiązać umowę ze skutkiem natychmiastowym</w:t>
      </w:r>
      <w:r w:rsidR="00F61BA9" w:rsidRPr="00F923E3">
        <w:rPr>
          <w:rFonts w:ascii="Arial" w:hAnsi="Arial" w:cs="Arial"/>
          <w:sz w:val="22"/>
          <w:szCs w:val="22"/>
        </w:rPr>
        <w:t>,</w:t>
      </w:r>
      <w:r w:rsidRPr="00F923E3">
        <w:rPr>
          <w:rFonts w:ascii="Arial" w:hAnsi="Arial" w:cs="Arial"/>
          <w:sz w:val="22"/>
          <w:szCs w:val="22"/>
        </w:rPr>
        <w:t xml:space="preserve"> gdy:</w:t>
      </w:r>
    </w:p>
    <w:p w14:paraId="169C5789" w14:textId="3D71FFC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a) Wykonawca nie rozpocznie prac w terminie wskazanym w </w:t>
      </w:r>
      <w:r w:rsidR="00376D7B" w:rsidRPr="00F923E3">
        <w:rPr>
          <w:rFonts w:ascii="Arial" w:hAnsi="Arial" w:cs="Arial"/>
          <w:sz w:val="22"/>
          <w:szCs w:val="22"/>
        </w:rPr>
        <w:t xml:space="preserve">§ </w:t>
      </w:r>
      <w:r w:rsidRPr="00F923E3">
        <w:rPr>
          <w:rFonts w:ascii="Arial" w:hAnsi="Arial" w:cs="Arial"/>
          <w:sz w:val="22"/>
          <w:szCs w:val="22"/>
        </w:rPr>
        <w:t xml:space="preserve">2 ust. 1 lub opóźnia się </w:t>
      </w:r>
      <w:r w:rsidR="00376D7B" w:rsidRPr="00F923E3">
        <w:rPr>
          <w:rFonts w:ascii="Arial" w:hAnsi="Arial" w:cs="Arial"/>
          <w:sz w:val="22"/>
          <w:szCs w:val="22"/>
        </w:rPr>
        <w:br/>
      </w:r>
      <w:r w:rsidRPr="00F923E3">
        <w:rPr>
          <w:rFonts w:ascii="Arial" w:hAnsi="Arial" w:cs="Arial"/>
          <w:sz w:val="22"/>
          <w:szCs w:val="22"/>
        </w:rPr>
        <w:t>z ich zakończeniem tak dalece, że nie jest możliwe ukończenie ich w umówionym czasie;</w:t>
      </w:r>
    </w:p>
    <w:p w14:paraId="06D6EB01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b) Wykonawca w istotny sposób narusza postanowienia umowy, w szczególności nie zachowuje właściwej jakości wykonywanych prac.</w:t>
      </w:r>
    </w:p>
    <w:p w14:paraId="7E02483C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 xml:space="preserve">2. Odstąpienie od umowy lub rozwiązanie umowy wymaga zachowania formy pisemnej </w:t>
      </w:r>
      <w:r w:rsidRPr="00F923E3">
        <w:rPr>
          <w:rFonts w:ascii="Arial" w:hAnsi="Arial" w:cs="Arial"/>
          <w:sz w:val="22"/>
          <w:szCs w:val="22"/>
        </w:rPr>
        <w:br/>
        <w:t>pod rygorem nieważności.</w:t>
      </w:r>
    </w:p>
    <w:p w14:paraId="389A1734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14:paraId="0A78E941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9</w:t>
      </w:r>
    </w:p>
    <w:p w14:paraId="5B992167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14:paraId="1CA34E80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14:paraId="4007556C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10</w:t>
      </w:r>
    </w:p>
    <w:p w14:paraId="7464F0AA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Wszelkie zmiany umowy wymagają formy pisemnej w postaci aneksu pod rygorem nieważności.</w:t>
      </w:r>
    </w:p>
    <w:p w14:paraId="5F71A131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</w:p>
    <w:p w14:paraId="2541C352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center"/>
        <w:rPr>
          <w:rFonts w:ascii="Arial" w:hAnsi="Arial" w:cs="Arial"/>
          <w:b/>
          <w:sz w:val="22"/>
          <w:szCs w:val="22"/>
        </w:rPr>
      </w:pPr>
      <w:r w:rsidRPr="00F923E3">
        <w:rPr>
          <w:rFonts w:ascii="Arial" w:hAnsi="Arial" w:cs="Arial"/>
          <w:b/>
          <w:sz w:val="22"/>
          <w:szCs w:val="22"/>
        </w:rPr>
        <w:t>§ 11</w:t>
      </w:r>
    </w:p>
    <w:p w14:paraId="66EEF78E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420"/>
        <w:jc w:val="both"/>
        <w:rPr>
          <w:rFonts w:ascii="Arial" w:hAnsi="Arial" w:cs="Arial"/>
          <w:iCs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  <w:r w:rsidRPr="00F923E3">
        <w:rPr>
          <w:rFonts w:ascii="Arial" w:hAnsi="Arial" w:cs="Arial"/>
          <w:iCs/>
          <w:sz w:val="22"/>
          <w:szCs w:val="22"/>
        </w:rPr>
        <w:t xml:space="preserve"> </w:t>
      </w:r>
    </w:p>
    <w:p w14:paraId="789BE976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10583CC5" w14:textId="77777777" w:rsidR="00C523C6" w:rsidRPr="00F923E3" w:rsidRDefault="00C523C6" w:rsidP="00C523C6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iCs/>
          <w:sz w:val="22"/>
          <w:szCs w:val="22"/>
        </w:rPr>
      </w:pPr>
      <w:r w:rsidRPr="00F923E3">
        <w:rPr>
          <w:rFonts w:ascii="Arial" w:hAnsi="Arial" w:cs="Arial"/>
          <w:b/>
          <w:iCs/>
          <w:sz w:val="22"/>
          <w:szCs w:val="22"/>
        </w:rPr>
        <w:t>§ 12</w:t>
      </w:r>
    </w:p>
    <w:p w14:paraId="699B4F3E" w14:textId="649DA82C" w:rsidR="00C523C6" w:rsidRPr="00E8419A" w:rsidRDefault="00C523C6" w:rsidP="00206629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F923E3">
        <w:rPr>
          <w:rFonts w:ascii="Arial" w:hAnsi="Arial" w:cs="Arial"/>
          <w:iCs/>
          <w:sz w:val="22"/>
          <w:szCs w:val="22"/>
        </w:rPr>
        <w:t>Umowę sporządzono w trzech jednobrzmiących egzemplarzach, jeden dla Wykonawcy, dwa dla Zamawiającego</w:t>
      </w:r>
      <w:r w:rsidRPr="00E8419A">
        <w:rPr>
          <w:sz w:val="22"/>
          <w:szCs w:val="22"/>
        </w:rPr>
        <w:t xml:space="preserve"> </w:t>
      </w:r>
    </w:p>
    <w:p w14:paraId="467D150E" w14:textId="11188091" w:rsidR="00C523C6" w:rsidRDefault="00C523C6" w:rsidP="008070C3"/>
    <w:p w14:paraId="7408FF28" w14:textId="1831A27C" w:rsidR="00CF4C4B" w:rsidRDefault="00CF4C4B" w:rsidP="008070C3"/>
    <w:p w14:paraId="433339C0" w14:textId="1F3B5843" w:rsidR="00CF4C4B" w:rsidRDefault="00CF4C4B" w:rsidP="008070C3"/>
    <w:p w14:paraId="04E69E59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0D9F0E9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55799C8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35AEC95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9C4988B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112FC82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D1BF781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413C60D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42F29A6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E4E128C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D93103F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949487C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1F1D6EA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FE37008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ECF1254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9BA5CAB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4D9CB2E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AEEE398" w14:textId="77777777" w:rsidR="00063C22" w:rsidRDefault="00063C22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78EC4A8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1B38BE6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4B0E081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E45FF96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4D3B543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BCB93CC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0C104E29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00DD3B3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DCEC332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594B412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71A232F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EB5B32C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777BF2CD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60347CD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E20BD09" w14:textId="77777777" w:rsidR="003D6C2E" w:rsidRDefault="003D6C2E" w:rsidP="00CF4C4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5400B713" w14:textId="56E65A3D" w:rsidR="00CF4C4B" w:rsidRPr="006015CD" w:rsidRDefault="00CF4C4B" w:rsidP="00CF4C4B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6015CD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5 do zapytania ofertowego</w:t>
      </w:r>
    </w:p>
    <w:p w14:paraId="3A7C347C" w14:textId="77777777" w:rsidR="00CF4C4B" w:rsidRPr="006015CD" w:rsidRDefault="00CF4C4B" w:rsidP="00CF4C4B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F6580E" w14:textId="77777777" w:rsidR="00CF4C4B" w:rsidRPr="006015CD" w:rsidRDefault="00CF4C4B" w:rsidP="00CF4C4B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A9CF737" w14:textId="77777777" w:rsidR="00CF4C4B" w:rsidRPr="006015CD" w:rsidRDefault="00CF4C4B" w:rsidP="00CF4C4B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6015CD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14:paraId="42C4C28F" w14:textId="673163DE" w:rsidR="00CF4C4B" w:rsidRPr="006015CD" w:rsidRDefault="00CF4C4B" w:rsidP="00CF4C4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6015CD">
        <w:rPr>
          <w:rFonts w:ascii="Arial" w:hAnsi="Arial" w:cs="Arial"/>
          <w:iCs/>
          <w:sz w:val="16"/>
          <w:szCs w:val="16"/>
          <w:lang w:eastAsia="en-US"/>
        </w:rPr>
        <w:t xml:space="preserve">         (pieczęć firmowa Wykonawcy)</w:t>
      </w:r>
    </w:p>
    <w:p w14:paraId="1168D007" w14:textId="77777777" w:rsidR="00CF4C4B" w:rsidRPr="006015CD" w:rsidRDefault="00CF4C4B" w:rsidP="00CF4C4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6015CD">
        <w:rPr>
          <w:rFonts w:ascii="Arial" w:hAnsi="Arial" w:cs="Arial"/>
          <w:sz w:val="18"/>
          <w:szCs w:val="18"/>
          <w:lang w:eastAsia="en-US"/>
        </w:rPr>
        <w:tab/>
      </w:r>
      <w:r w:rsidRPr="006015CD">
        <w:rPr>
          <w:rFonts w:ascii="Arial" w:hAnsi="Arial" w:cs="Arial"/>
          <w:sz w:val="18"/>
          <w:szCs w:val="18"/>
          <w:lang w:eastAsia="en-US"/>
        </w:rPr>
        <w:tab/>
      </w:r>
      <w:r w:rsidRPr="006015CD">
        <w:rPr>
          <w:rFonts w:ascii="Arial" w:hAnsi="Arial" w:cs="Arial"/>
          <w:sz w:val="18"/>
          <w:szCs w:val="18"/>
          <w:lang w:eastAsia="en-US"/>
        </w:rPr>
        <w:tab/>
      </w:r>
    </w:p>
    <w:p w14:paraId="7D015B7B" w14:textId="549B1766" w:rsidR="00CF4C4B" w:rsidRPr="006015CD" w:rsidRDefault="00CF4C4B" w:rsidP="00CF4C4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15CD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6015CD" w:rsidRPr="006015CD">
        <w:rPr>
          <w:rFonts w:ascii="Arial" w:eastAsia="Calibri" w:hAnsi="Arial" w:cs="Arial"/>
          <w:sz w:val="22"/>
          <w:szCs w:val="22"/>
          <w:lang w:eastAsia="en-US"/>
        </w:rPr>
        <w:t>WUPIII/2/0724/88/2021</w:t>
      </w:r>
    </w:p>
    <w:p w14:paraId="381F6DB4" w14:textId="77777777" w:rsidR="00CF4C4B" w:rsidRPr="006015CD" w:rsidRDefault="00CF4C4B" w:rsidP="00CF4C4B">
      <w:pPr>
        <w:spacing w:line="276" w:lineRule="auto"/>
        <w:jc w:val="center"/>
        <w:rPr>
          <w:rFonts w:ascii="Arial" w:hAnsi="Arial" w:cs="Arial"/>
          <w:b/>
          <w:iCs/>
          <w:sz w:val="16"/>
          <w:szCs w:val="16"/>
        </w:rPr>
      </w:pPr>
    </w:p>
    <w:p w14:paraId="76758297" w14:textId="77777777" w:rsidR="00CF4C4B" w:rsidRPr="006015CD" w:rsidRDefault="00CF4C4B" w:rsidP="00CF4C4B">
      <w:pPr>
        <w:spacing w:line="276" w:lineRule="auto"/>
        <w:jc w:val="center"/>
        <w:rPr>
          <w:rFonts w:ascii="Arial" w:hAnsi="Arial" w:cs="Arial"/>
          <w:b/>
          <w:iCs/>
          <w:lang w:eastAsia="en-US"/>
        </w:rPr>
      </w:pPr>
      <w:r w:rsidRPr="006015CD">
        <w:rPr>
          <w:rFonts w:ascii="Arial" w:hAnsi="Arial" w:cs="Arial"/>
          <w:b/>
          <w:iCs/>
          <w:lang w:eastAsia="en-US"/>
        </w:rPr>
        <w:t>Wykaz robót budowlanych</w:t>
      </w:r>
    </w:p>
    <w:p w14:paraId="151FC721" w14:textId="77777777" w:rsidR="00CF4C4B" w:rsidRPr="006015CD" w:rsidRDefault="00CF4C4B" w:rsidP="00CF4C4B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lang w:eastAsia="en-US"/>
        </w:rPr>
      </w:pPr>
    </w:p>
    <w:p w14:paraId="7F270298" w14:textId="00377FCE" w:rsidR="00CF4C4B" w:rsidRPr="006015CD" w:rsidRDefault="00CF4C4B" w:rsidP="00CF4C4B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15CD">
        <w:rPr>
          <w:rFonts w:ascii="Arial" w:hAnsi="Arial" w:cs="Arial"/>
          <w:sz w:val="22"/>
          <w:szCs w:val="22"/>
          <w:lang w:eastAsia="en-US"/>
        </w:rPr>
        <w:t xml:space="preserve">Przystępując do postępowania o udzielenie zamówienia publicznego </w:t>
      </w:r>
      <w:r w:rsidRPr="006015CD">
        <w:rPr>
          <w:rFonts w:ascii="Arial" w:eastAsia="Calibri" w:hAnsi="Arial" w:cs="Arial"/>
          <w:sz w:val="22"/>
          <w:szCs w:val="22"/>
          <w:lang w:eastAsia="en-US"/>
        </w:rPr>
        <w:t>na realizację roboty budowlanej pn. „</w:t>
      </w:r>
      <w:r w:rsidR="006015CD" w:rsidRPr="006015CD">
        <w:rPr>
          <w:rFonts w:ascii="Arial" w:hAnsi="Arial" w:cs="Arial"/>
          <w:sz w:val="22"/>
          <w:szCs w:val="22"/>
        </w:rPr>
        <w:t xml:space="preserve">Remont schodów i rampy budynku Wojewódzkiego Urzędu Pracy </w:t>
      </w:r>
      <w:r w:rsidR="006015CD" w:rsidRPr="006015CD">
        <w:rPr>
          <w:rFonts w:ascii="Arial" w:hAnsi="Arial" w:cs="Arial"/>
          <w:sz w:val="22"/>
          <w:szCs w:val="22"/>
        </w:rPr>
        <w:br/>
        <w:t>w Poznaniu Oddziału Zamiejscowego w Koninie</w:t>
      </w:r>
      <w:r w:rsidRPr="006015CD">
        <w:rPr>
          <w:rFonts w:ascii="Arial" w:hAnsi="Arial" w:cs="Arial"/>
          <w:sz w:val="22"/>
          <w:szCs w:val="22"/>
        </w:rPr>
        <w:t>”</w:t>
      </w:r>
      <w:r w:rsidRPr="006015CD">
        <w:rPr>
          <w:rFonts w:ascii="Arial" w:hAnsi="Arial" w:cs="Arial"/>
          <w:sz w:val="22"/>
          <w:szCs w:val="22"/>
          <w:lang w:eastAsia="en-US"/>
        </w:rPr>
        <w:t>,</w:t>
      </w:r>
      <w:r w:rsidRPr="006015CD">
        <w:rPr>
          <w:rFonts w:ascii="Arial" w:eastAsiaTheme="minorHAnsi" w:hAnsi="Arial" w:cs="Arial"/>
          <w:sz w:val="22"/>
          <w:szCs w:val="22"/>
          <w:lang w:eastAsia="en-US"/>
        </w:rPr>
        <w:t xml:space="preserve"> w imieniu Wykonawcy wskazanego powyżej przedstawiam/y wykaz wykonanych robót budowlanych</w:t>
      </w:r>
      <w:r w:rsidRPr="006015CD">
        <w:rPr>
          <w:rFonts w:ascii="Arial" w:hAnsi="Arial" w:cs="Arial"/>
          <w:sz w:val="22"/>
          <w:szCs w:val="22"/>
          <w:lang w:eastAsia="en-US"/>
        </w:rPr>
        <w:t>:</w:t>
      </w:r>
    </w:p>
    <w:p w14:paraId="169B779C" w14:textId="77777777" w:rsidR="00CF4C4B" w:rsidRPr="006015CD" w:rsidRDefault="00CF4C4B" w:rsidP="00CF4C4B">
      <w:pPr>
        <w:spacing w:line="276" w:lineRule="auto"/>
        <w:jc w:val="center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30"/>
        <w:gridCol w:w="2657"/>
        <w:gridCol w:w="1762"/>
        <w:gridCol w:w="1700"/>
      </w:tblGrid>
      <w:tr w:rsidR="00CF4C4B" w:rsidRPr="006015CD" w14:paraId="4A9CA257" w14:textId="77777777" w:rsidTr="00B856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84ED9" w14:textId="77777777" w:rsidR="00CF4C4B" w:rsidRPr="006015CD" w:rsidRDefault="00CF4C4B" w:rsidP="0035776E">
            <w:pPr>
              <w:spacing w:before="100" w:beforeAutospacing="1" w:after="100" w:afterAutospacing="1"/>
              <w:ind w:left="879" w:hanging="879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015C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5B6FF" w14:textId="77777777" w:rsidR="00CF4C4B" w:rsidRPr="006015CD" w:rsidRDefault="00CF4C4B" w:rsidP="0035776E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015C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Przedmiot roboty budowlanej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A1825" w14:textId="77777777" w:rsidR="00CF4C4B" w:rsidRPr="006015CD" w:rsidRDefault="00CF4C4B" w:rsidP="0035776E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015C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Nazwa i adres </w:t>
            </w:r>
            <w:r w:rsidRPr="006015C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Odbiorcy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D3688" w14:textId="77777777" w:rsidR="00CF4C4B" w:rsidRPr="006015CD" w:rsidRDefault="00CF4C4B" w:rsidP="0035776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015C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Data </w:t>
            </w:r>
            <w:r w:rsidRPr="006015C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wykonywania</w:t>
            </w:r>
          </w:p>
          <w:p w14:paraId="5571D93F" w14:textId="77777777" w:rsidR="00CF4C4B" w:rsidRPr="006015CD" w:rsidRDefault="00CF4C4B" w:rsidP="0035776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6015CD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81790" w14:textId="77777777" w:rsidR="00CF4C4B" w:rsidRPr="006015CD" w:rsidRDefault="00CF4C4B" w:rsidP="0035776E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6015C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Pr="006015C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br/>
              <w:t>(w zł brutto)</w:t>
            </w:r>
          </w:p>
        </w:tc>
      </w:tr>
      <w:tr w:rsidR="00CF4C4B" w:rsidRPr="006015CD" w14:paraId="6524DD3F" w14:textId="77777777" w:rsidTr="00B856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1D4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5CD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421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868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F45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DA77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4C4B" w:rsidRPr="006015CD" w14:paraId="48FB7C43" w14:textId="77777777" w:rsidTr="00B856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ECD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15CD">
              <w:rPr>
                <w:rFonts w:ascii="Arial" w:hAnsi="Arial" w:cs="Arial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90E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E38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F5E9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DC6" w14:textId="77777777" w:rsidR="00CF4C4B" w:rsidRPr="006015CD" w:rsidRDefault="00CF4C4B" w:rsidP="0035776E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2DAED2E" w14:textId="77777777" w:rsidR="00CF4C4B" w:rsidRPr="006015CD" w:rsidRDefault="00CF4C4B" w:rsidP="00CF4C4B">
      <w:pPr>
        <w:pStyle w:val="Tekstpodstawowy"/>
        <w:rPr>
          <w:rFonts w:ascii="Arial" w:hAnsi="Arial" w:cs="Arial"/>
          <w:sz w:val="22"/>
          <w:szCs w:val="22"/>
        </w:rPr>
      </w:pPr>
    </w:p>
    <w:p w14:paraId="53C9EB8E" w14:textId="77777777" w:rsidR="00CF4C4B" w:rsidRPr="006015CD" w:rsidRDefault="00CF4C4B" w:rsidP="00CF4C4B">
      <w:pPr>
        <w:pStyle w:val="Tekstpodstawowy"/>
        <w:rPr>
          <w:rFonts w:ascii="Arial" w:hAnsi="Arial" w:cs="Arial"/>
          <w:iCs/>
          <w:sz w:val="22"/>
          <w:szCs w:val="22"/>
          <w:u w:val="single"/>
        </w:rPr>
      </w:pPr>
      <w:r w:rsidRPr="006015CD">
        <w:rPr>
          <w:rFonts w:ascii="Arial" w:hAnsi="Arial" w:cs="Arial"/>
          <w:iCs/>
          <w:sz w:val="22"/>
          <w:szCs w:val="22"/>
          <w:u w:val="single"/>
        </w:rPr>
        <w:t>Załączniki:</w:t>
      </w:r>
    </w:p>
    <w:p w14:paraId="045E8B85" w14:textId="77777777" w:rsidR="00CF4C4B" w:rsidRPr="006015CD" w:rsidRDefault="00CF4C4B" w:rsidP="00CF4C4B">
      <w:pPr>
        <w:pStyle w:val="Tekstpodstawowy"/>
        <w:rPr>
          <w:rFonts w:ascii="Arial" w:hAnsi="Arial"/>
          <w:sz w:val="22"/>
          <w:szCs w:val="22"/>
        </w:rPr>
      </w:pPr>
      <w:r w:rsidRPr="006015CD">
        <w:rPr>
          <w:rFonts w:ascii="Arial" w:hAnsi="Arial" w:cs="Arial"/>
          <w:sz w:val="22"/>
          <w:szCs w:val="22"/>
        </w:rPr>
        <w:t xml:space="preserve">dowody, </w:t>
      </w:r>
      <w:r w:rsidRPr="006015CD">
        <w:rPr>
          <w:rFonts w:ascii="Arial" w:hAnsi="Arial"/>
          <w:sz w:val="22"/>
          <w:szCs w:val="22"/>
        </w:rPr>
        <w:t>że ww. roboty budowlane są wykonywane lub zostały wykonane należycie.</w:t>
      </w:r>
    </w:p>
    <w:p w14:paraId="3BE01346" w14:textId="77777777" w:rsidR="00CF4C4B" w:rsidRPr="006015CD" w:rsidRDefault="00CF4C4B" w:rsidP="00CF4C4B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0843854D" w14:textId="77777777" w:rsidR="00CF4C4B" w:rsidRPr="006015CD" w:rsidRDefault="00CF4C4B" w:rsidP="00CF4C4B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15D9412" w14:textId="2FE181DA" w:rsidR="00CF4C4B" w:rsidRPr="006015CD" w:rsidRDefault="006015CD" w:rsidP="006015CD">
      <w:pPr>
        <w:spacing w:line="276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t xml:space="preserve">                                                                        </w:t>
      </w:r>
      <w:r w:rsidR="00CF4C4B" w:rsidRPr="006015CD">
        <w:rPr>
          <w:rFonts w:ascii="Arial" w:hAnsi="Arial" w:cs="Arial"/>
          <w:i/>
          <w:iCs/>
          <w:sz w:val="22"/>
          <w:szCs w:val="22"/>
          <w:lang w:eastAsia="en-US"/>
        </w:rPr>
        <w:t>…………………………………………</w:t>
      </w:r>
    </w:p>
    <w:p w14:paraId="6FE251F7" w14:textId="1C655D91" w:rsidR="00CF4C4B" w:rsidRPr="000F2FEB" w:rsidRDefault="006015CD" w:rsidP="006015CD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</w:t>
      </w:r>
      <w:r w:rsidRPr="000F2FEB">
        <w:rPr>
          <w:rFonts w:ascii="Arial" w:hAnsi="Arial" w:cs="Arial"/>
          <w:sz w:val="16"/>
          <w:szCs w:val="16"/>
          <w:lang w:eastAsia="en-US"/>
        </w:rPr>
        <w:t xml:space="preserve">           </w:t>
      </w:r>
      <w:r w:rsidR="000F2FEB">
        <w:rPr>
          <w:rFonts w:ascii="Arial" w:hAnsi="Arial" w:cs="Arial"/>
          <w:sz w:val="16"/>
          <w:szCs w:val="16"/>
          <w:lang w:eastAsia="en-US"/>
        </w:rPr>
        <w:t xml:space="preserve">            </w:t>
      </w:r>
      <w:r w:rsidRPr="000F2FEB">
        <w:rPr>
          <w:rFonts w:ascii="Arial" w:hAnsi="Arial" w:cs="Arial"/>
          <w:sz w:val="16"/>
          <w:szCs w:val="16"/>
          <w:lang w:eastAsia="en-US"/>
        </w:rPr>
        <w:t xml:space="preserve"> </w:t>
      </w:r>
      <w:r w:rsidR="00CF4C4B" w:rsidRPr="000F2FEB">
        <w:rPr>
          <w:rFonts w:ascii="Arial" w:hAnsi="Arial" w:cs="Arial"/>
          <w:sz w:val="16"/>
          <w:szCs w:val="16"/>
          <w:lang w:eastAsia="en-US"/>
        </w:rPr>
        <w:t xml:space="preserve">(pieczęć i podpis osoby uprawnionej do </w:t>
      </w:r>
      <w:r w:rsidRPr="000F2FEB">
        <w:rPr>
          <w:rFonts w:ascii="Arial" w:hAnsi="Arial" w:cs="Arial"/>
          <w:sz w:val="16"/>
          <w:szCs w:val="16"/>
          <w:lang w:eastAsia="en-US"/>
        </w:rPr>
        <w:br/>
        <w:t xml:space="preserve">                                                                      </w:t>
      </w:r>
      <w:r w:rsidR="000F2FEB">
        <w:rPr>
          <w:rFonts w:ascii="Arial" w:hAnsi="Arial" w:cs="Arial"/>
          <w:sz w:val="16"/>
          <w:szCs w:val="16"/>
          <w:lang w:eastAsia="en-US"/>
        </w:rPr>
        <w:t xml:space="preserve">                              </w:t>
      </w:r>
      <w:r w:rsidR="00CF4C4B" w:rsidRPr="000F2FEB">
        <w:rPr>
          <w:rFonts w:ascii="Arial" w:hAnsi="Arial" w:cs="Arial"/>
          <w:sz w:val="16"/>
          <w:szCs w:val="16"/>
          <w:lang w:eastAsia="en-US"/>
        </w:rPr>
        <w:t>składania oświadczeń woli w imieniu Wykonawcy)</w:t>
      </w:r>
    </w:p>
    <w:p w14:paraId="586F5B0D" w14:textId="77777777" w:rsidR="00CF4C4B" w:rsidRPr="00CF4C4B" w:rsidRDefault="00CF4C4B" w:rsidP="00CF4C4B">
      <w:pPr>
        <w:ind w:left="360"/>
        <w:jc w:val="right"/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</w:pPr>
    </w:p>
    <w:p w14:paraId="4304F856" w14:textId="77777777" w:rsidR="00CF4C4B" w:rsidRPr="00CF4C4B" w:rsidRDefault="00CF4C4B" w:rsidP="00CF4C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highlight w:val="yellow"/>
          <w:lang w:eastAsia="en-US"/>
        </w:rPr>
      </w:pPr>
    </w:p>
    <w:p w14:paraId="222D8382" w14:textId="6BDF9C60" w:rsidR="008B063E" w:rsidRDefault="00CF4C4B" w:rsidP="00CF4C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6015CD">
        <w:rPr>
          <w:rFonts w:ascii="Arial" w:hAnsi="Arial" w:cs="Arial"/>
          <w:iCs/>
          <w:sz w:val="22"/>
          <w:szCs w:val="22"/>
          <w:lang w:eastAsia="en-US"/>
        </w:rPr>
        <w:t>Miejscowość …........................................., dnia …........................................ roku.</w:t>
      </w:r>
    </w:p>
    <w:p w14:paraId="7C7F0269" w14:textId="2F8C79F2" w:rsidR="008B063E" w:rsidRDefault="008B063E" w:rsidP="00CF4C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3B2EFFDF" w14:textId="151AE861" w:rsidR="008B063E" w:rsidRDefault="008B063E" w:rsidP="00CF4C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3338747C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18B98A4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C919DCB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A1CCDBC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12A7491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75F2917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1CAEA390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0EAF709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138A129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4411443F" w14:textId="77777777" w:rsidR="00063C22" w:rsidRDefault="00063C22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2FD0292F" w14:textId="77777777" w:rsidR="00D22F70" w:rsidRDefault="00D22F70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3064FC51" w14:textId="77777777" w:rsidR="00D22F70" w:rsidRDefault="00D22F70" w:rsidP="008B063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14:paraId="69F9F8F9" w14:textId="5FC8AB6A" w:rsidR="008B063E" w:rsidRPr="006015CD" w:rsidRDefault="008B063E" w:rsidP="008B063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  <w:lang w:eastAsia="en-US"/>
        </w:rPr>
      </w:pPr>
      <w:r w:rsidRPr="006015CD">
        <w:rPr>
          <w:rFonts w:ascii="Arial" w:hAnsi="Arial" w:cs="Arial"/>
          <w:b/>
          <w:sz w:val="22"/>
          <w:szCs w:val="22"/>
          <w:lang w:eastAsia="en-US"/>
        </w:rPr>
        <w:lastRenderedPageBreak/>
        <w:t>Załącznik nr 5 do zapytania ofertowego</w:t>
      </w:r>
    </w:p>
    <w:p w14:paraId="35D1564E" w14:textId="77777777" w:rsidR="008B063E" w:rsidRPr="006015CD" w:rsidRDefault="008B063E" w:rsidP="008B063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AE8ACC0" w14:textId="77777777" w:rsidR="008B063E" w:rsidRPr="006015CD" w:rsidRDefault="008B063E" w:rsidP="008B063E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B38275B" w14:textId="77777777" w:rsidR="008B063E" w:rsidRPr="006015CD" w:rsidRDefault="008B063E" w:rsidP="008B063E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  <w:lang w:eastAsia="en-US"/>
        </w:rPr>
      </w:pPr>
      <w:r w:rsidRPr="006015CD">
        <w:rPr>
          <w:rFonts w:ascii="Arial" w:hAnsi="Arial" w:cs="Arial"/>
          <w:sz w:val="22"/>
          <w:szCs w:val="22"/>
          <w:lang w:eastAsia="en-US"/>
        </w:rPr>
        <w:t>….................................................</w:t>
      </w:r>
    </w:p>
    <w:p w14:paraId="044A8D3A" w14:textId="516588C3" w:rsidR="008B063E" w:rsidRPr="006015CD" w:rsidRDefault="008B063E" w:rsidP="008B063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  <w:lang w:eastAsia="en-US"/>
        </w:rPr>
      </w:pPr>
      <w:r w:rsidRPr="006015CD">
        <w:rPr>
          <w:rFonts w:ascii="Arial" w:hAnsi="Arial" w:cs="Arial"/>
          <w:iCs/>
          <w:sz w:val="16"/>
          <w:szCs w:val="16"/>
          <w:lang w:eastAsia="en-US"/>
        </w:rPr>
        <w:t xml:space="preserve">         (pieczęć firmowa Wykonawcy)</w:t>
      </w:r>
    </w:p>
    <w:p w14:paraId="3B18A244" w14:textId="77777777" w:rsidR="008B063E" w:rsidRPr="006015CD" w:rsidRDefault="008B063E" w:rsidP="008B063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6015CD">
        <w:rPr>
          <w:rFonts w:ascii="Arial" w:hAnsi="Arial" w:cs="Arial"/>
          <w:sz w:val="18"/>
          <w:szCs w:val="18"/>
          <w:lang w:eastAsia="en-US"/>
        </w:rPr>
        <w:tab/>
      </w:r>
      <w:r w:rsidRPr="006015CD">
        <w:rPr>
          <w:rFonts w:ascii="Arial" w:hAnsi="Arial" w:cs="Arial"/>
          <w:sz w:val="18"/>
          <w:szCs w:val="18"/>
          <w:lang w:eastAsia="en-US"/>
        </w:rPr>
        <w:tab/>
      </w:r>
      <w:r w:rsidRPr="006015CD">
        <w:rPr>
          <w:rFonts w:ascii="Arial" w:hAnsi="Arial" w:cs="Arial"/>
          <w:sz w:val="18"/>
          <w:szCs w:val="18"/>
          <w:lang w:eastAsia="en-US"/>
        </w:rPr>
        <w:tab/>
      </w:r>
    </w:p>
    <w:p w14:paraId="3B15ED62" w14:textId="77777777" w:rsidR="008B063E" w:rsidRPr="006015CD" w:rsidRDefault="008B063E" w:rsidP="008B063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015CD">
        <w:rPr>
          <w:rFonts w:ascii="Arial" w:eastAsia="Calibri" w:hAnsi="Arial" w:cs="Arial"/>
          <w:sz w:val="22"/>
          <w:szCs w:val="22"/>
          <w:lang w:eastAsia="en-US"/>
        </w:rPr>
        <w:t>Nr sprawy: WUPIII/2/0724/88/2021</w:t>
      </w:r>
    </w:p>
    <w:p w14:paraId="2C14D466" w14:textId="77777777" w:rsidR="008B063E" w:rsidRDefault="008B063E" w:rsidP="008B063E">
      <w:pPr>
        <w:ind w:right="5953"/>
        <w:rPr>
          <w:rFonts w:ascii="Arial" w:hAnsi="Arial" w:cs="Arial"/>
          <w:i/>
          <w:sz w:val="22"/>
          <w:szCs w:val="22"/>
        </w:rPr>
      </w:pPr>
    </w:p>
    <w:p w14:paraId="3625185C" w14:textId="310C4B11" w:rsidR="008B063E" w:rsidRDefault="008B063E" w:rsidP="008B063E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osób skierowanych przez Wykonawcę do realizacji zamówienia</w:t>
      </w:r>
    </w:p>
    <w:p w14:paraId="3335E8E3" w14:textId="7069ACF7" w:rsidR="008B063E" w:rsidRDefault="008B063E" w:rsidP="008B063E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5CD">
        <w:rPr>
          <w:rFonts w:ascii="Arial" w:hAnsi="Arial" w:cs="Arial"/>
          <w:sz w:val="22"/>
          <w:szCs w:val="22"/>
          <w:lang w:eastAsia="en-US"/>
        </w:rPr>
        <w:t xml:space="preserve">Przystępując do postępowania o udzielenie zamówienia publicznego </w:t>
      </w:r>
      <w:r w:rsidRPr="006015CD">
        <w:rPr>
          <w:rFonts w:ascii="Arial" w:eastAsia="Calibri" w:hAnsi="Arial" w:cs="Arial"/>
          <w:sz w:val="22"/>
          <w:szCs w:val="22"/>
          <w:lang w:eastAsia="en-US"/>
        </w:rPr>
        <w:t>na realizację roboty budowlanej pn. „</w:t>
      </w:r>
      <w:r w:rsidRPr="006015CD">
        <w:rPr>
          <w:rFonts w:ascii="Arial" w:hAnsi="Arial" w:cs="Arial"/>
          <w:sz w:val="22"/>
          <w:szCs w:val="22"/>
        </w:rPr>
        <w:t xml:space="preserve">Remont schodów i rampy budynku Wojewódzkiego Urzędu Pracy </w:t>
      </w:r>
      <w:r w:rsidRPr="006015CD">
        <w:rPr>
          <w:rFonts w:ascii="Arial" w:hAnsi="Arial" w:cs="Arial"/>
          <w:sz w:val="22"/>
          <w:szCs w:val="22"/>
        </w:rPr>
        <w:br/>
        <w:t>w Poznaniu Oddziału Zamiejscowego w Koninie”</w:t>
      </w:r>
      <w:r w:rsidRPr="006015CD">
        <w:rPr>
          <w:rFonts w:ascii="Arial" w:hAnsi="Arial" w:cs="Arial"/>
          <w:sz w:val="22"/>
          <w:szCs w:val="22"/>
          <w:lang w:eastAsia="en-US"/>
        </w:rPr>
        <w:t>,</w:t>
      </w:r>
      <w:r w:rsidRPr="006015CD">
        <w:rPr>
          <w:rFonts w:ascii="Arial" w:eastAsiaTheme="minorHAnsi" w:hAnsi="Arial" w:cs="Arial"/>
          <w:sz w:val="22"/>
          <w:szCs w:val="22"/>
          <w:lang w:eastAsia="en-US"/>
        </w:rPr>
        <w:t xml:space="preserve"> w imieniu Wykonawcy wskazanego powyżej </w:t>
      </w:r>
      <w:r>
        <w:rPr>
          <w:rFonts w:ascii="Arial" w:hAnsi="Arial" w:cs="Arial"/>
          <w:snapToGrid w:val="0"/>
          <w:sz w:val="22"/>
          <w:szCs w:val="22"/>
        </w:rPr>
        <w:t>przedstawiam wykaz osób skierowanych przez Wykonawcę do realizacji ww. zamówienia</w:t>
      </w:r>
      <w:r>
        <w:rPr>
          <w:rFonts w:ascii="Arial" w:hAnsi="Arial" w:cs="Arial"/>
          <w:sz w:val="22"/>
          <w:szCs w:val="22"/>
        </w:rPr>
        <w:t>:</w:t>
      </w:r>
    </w:p>
    <w:p w14:paraId="5875A232" w14:textId="77777777" w:rsidR="008B063E" w:rsidRDefault="008B063E" w:rsidP="008B063E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28"/>
        <w:gridCol w:w="1133"/>
        <w:gridCol w:w="1168"/>
        <w:gridCol w:w="1364"/>
        <w:gridCol w:w="1310"/>
        <w:gridCol w:w="1474"/>
        <w:gridCol w:w="1328"/>
      </w:tblGrid>
      <w:tr w:rsidR="008B063E" w14:paraId="0ECDAD0D" w14:textId="77777777" w:rsidTr="008B06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341EBD" w14:textId="77777777" w:rsidR="008B063E" w:rsidRDefault="008B063E">
            <w:pPr>
              <w:spacing w:before="100" w:beforeAutospacing="1" w:after="100" w:afterAutospacing="1" w:line="276" w:lineRule="auto"/>
              <w:ind w:left="879" w:hanging="8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FD13" w14:textId="77777777" w:rsidR="008B063E" w:rsidRDefault="008B063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i nazwisko osoby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86F28" w14:textId="77777777" w:rsidR="008B063E" w:rsidRDefault="008B063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Kwalifikacje zawodowe osoby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D46A6" w14:textId="77777777" w:rsidR="008B063E" w:rsidRDefault="008B063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Uprawnienia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9BFE2E" w14:textId="77777777" w:rsidR="008B063E" w:rsidRDefault="008B063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32D8A" w14:textId="77777777" w:rsidR="008B063E" w:rsidRDefault="008B063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Wykształcenie niezbędne do wykonywania zamówienia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A6C04E" w14:textId="77777777" w:rsidR="008B063E" w:rsidRDefault="008B063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2C3A83" w14:textId="77777777" w:rsidR="008B063E" w:rsidRDefault="008B063E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</w:tr>
      <w:tr w:rsidR="008B063E" w14:paraId="4D6289AE" w14:textId="77777777" w:rsidTr="008B06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023" w14:textId="154F5214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3BF9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E35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D6D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DBA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C13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723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24A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63E" w14:paraId="211F8E43" w14:textId="77777777" w:rsidTr="008B063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A5E9" w14:textId="112EBEF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(…)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358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FCC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D15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7C68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A16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2B2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54D" w14:textId="77777777" w:rsidR="008B063E" w:rsidRDefault="008B063E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A15829" w14:textId="77777777" w:rsidR="008B063E" w:rsidRDefault="008B063E" w:rsidP="008B063E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12C0031A" w14:textId="77777777" w:rsidR="008B063E" w:rsidRDefault="008B063E" w:rsidP="008B063E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14:paraId="6B43A6A1" w14:textId="77777777" w:rsidR="008B063E" w:rsidRDefault="008B063E" w:rsidP="008B063E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Oświadczam, że ww. </w:t>
      </w:r>
      <w:proofErr w:type="gramStart"/>
      <w:r>
        <w:rPr>
          <w:rFonts w:ascii="Arial" w:hAnsi="Arial" w:cs="Arial"/>
          <w:iCs/>
          <w:sz w:val="22"/>
          <w:szCs w:val="22"/>
        </w:rPr>
        <w:t>osoby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które będą realizować zamówienie posiadają wymagane uprawnienia do kierowania robotami budowlanymi.</w:t>
      </w:r>
    </w:p>
    <w:p w14:paraId="1D5C5272" w14:textId="77777777" w:rsidR="008B063E" w:rsidRDefault="008B063E" w:rsidP="008B063E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14:paraId="79D39EE0" w14:textId="77777777" w:rsidR="008B063E" w:rsidRDefault="008B063E" w:rsidP="008B063E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14:paraId="4682F1CF" w14:textId="3D96B543" w:rsidR="008B063E" w:rsidRDefault="008B063E" w:rsidP="008B063E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0F2FEB">
        <w:rPr>
          <w:rFonts w:ascii="Arial" w:hAnsi="Arial" w:cs="Arial"/>
          <w:i/>
          <w:iCs/>
          <w:sz w:val="22"/>
          <w:szCs w:val="22"/>
        </w:rPr>
        <w:t xml:space="preserve">    </w:t>
      </w: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2883648C" w14:textId="5A6AA697" w:rsidR="008B063E" w:rsidRPr="000F2FEB" w:rsidRDefault="008B063E" w:rsidP="000F2FEB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16"/>
          <w:szCs w:val="16"/>
        </w:rPr>
      </w:pPr>
      <w:r w:rsidRPr="000F2FEB">
        <w:rPr>
          <w:rFonts w:ascii="Arial" w:hAnsi="Arial" w:cs="Arial"/>
          <w:sz w:val="16"/>
          <w:szCs w:val="16"/>
        </w:rPr>
        <w:t xml:space="preserve">(pieczęć i podpis osoby uprawnionej </w:t>
      </w:r>
      <w:r w:rsidR="000F2FEB">
        <w:rPr>
          <w:rFonts w:ascii="Arial" w:hAnsi="Arial" w:cs="Arial"/>
          <w:sz w:val="16"/>
          <w:szCs w:val="16"/>
        </w:rPr>
        <w:br/>
      </w:r>
      <w:r w:rsidRPr="000F2FEB">
        <w:rPr>
          <w:rFonts w:ascii="Arial" w:hAnsi="Arial" w:cs="Arial"/>
          <w:sz w:val="16"/>
          <w:szCs w:val="16"/>
        </w:rPr>
        <w:t>do składania oświadczeń wol</w:t>
      </w:r>
      <w:r w:rsidR="000F2FEB">
        <w:rPr>
          <w:rFonts w:ascii="Arial" w:hAnsi="Arial" w:cs="Arial"/>
          <w:sz w:val="16"/>
          <w:szCs w:val="16"/>
        </w:rPr>
        <w:t xml:space="preserve">i </w:t>
      </w:r>
      <w:r w:rsidRPr="000F2FEB">
        <w:rPr>
          <w:rFonts w:ascii="Arial" w:hAnsi="Arial" w:cs="Arial"/>
          <w:sz w:val="16"/>
          <w:szCs w:val="16"/>
        </w:rPr>
        <w:t>w imieniu wykonawcy)</w:t>
      </w:r>
    </w:p>
    <w:p w14:paraId="53B51A3D" w14:textId="77777777" w:rsidR="008B063E" w:rsidRDefault="008B063E" w:rsidP="008B06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BC65A8" w14:textId="77777777" w:rsidR="008B063E" w:rsidRDefault="008B063E" w:rsidP="008B063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94D386" w14:textId="77777777" w:rsidR="008B063E" w:rsidRDefault="008B063E" w:rsidP="008B063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38367F6" w14:textId="77777777" w:rsidR="008B063E" w:rsidRDefault="008B063E" w:rsidP="008B063E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14:paraId="445186F6" w14:textId="77777777" w:rsidR="008B063E" w:rsidRPr="0088709A" w:rsidRDefault="008B063E" w:rsidP="00CF4C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14:paraId="42B5D031" w14:textId="77777777" w:rsidR="00CF4C4B" w:rsidRPr="008070C3" w:rsidRDefault="00CF4C4B" w:rsidP="008070C3"/>
    <w:sectPr w:rsidR="00CF4C4B" w:rsidRPr="008070C3" w:rsidSect="00E746D6">
      <w:headerReference w:type="first" r:id="rId15"/>
      <w:footerReference w:type="first" r:id="rId16"/>
      <w:pgSz w:w="11906" w:h="16838" w:code="9"/>
      <w:pgMar w:top="1417" w:right="1417" w:bottom="1417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F859" w14:textId="77777777" w:rsidR="004C453E" w:rsidRDefault="004C453E">
      <w:r>
        <w:separator/>
      </w:r>
    </w:p>
  </w:endnote>
  <w:endnote w:type="continuationSeparator" w:id="0">
    <w:p w14:paraId="6AE75BDB" w14:textId="77777777" w:rsidR="004C453E" w:rsidRDefault="004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0849" w14:textId="77777777" w:rsidR="00EF4D66" w:rsidRDefault="00EF4D66" w:rsidP="00EF4D66">
    <w:pPr>
      <w:pStyle w:val="Stopka"/>
      <w:jc w:val="center"/>
      <w:rPr>
        <w:rFonts w:ascii="Arial Narrow" w:hAnsi="Arial Narrow" w:cs="Arial"/>
        <w:sz w:val="20"/>
        <w:szCs w:val="20"/>
      </w:rPr>
    </w:pPr>
  </w:p>
  <w:p w14:paraId="3269CFBB" w14:textId="77777777" w:rsidR="00EF4D66" w:rsidRDefault="000B5488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6FBBBCF6">
        <v:line id="Łącznik prostoliniowy 2" o:spid="_x0000_s4101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2053127A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2DF8881F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6395" w14:textId="77777777" w:rsidR="004C453E" w:rsidRDefault="004C453E">
      <w:r>
        <w:separator/>
      </w:r>
    </w:p>
  </w:footnote>
  <w:footnote w:type="continuationSeparator" w:id="0">
    <w:p w14:paraId="4AF2DEEA" w14:textId="77777777" w:rsidR="004C453E" w:rsidRDefault="004C453E">
      <w:r>
        <w:continuationSeparator/>
      </w:r>
    </w:p>
  </w:footnote>
  <w:footnote w:id="1">
    <w:p w14:paraId="00B2776B" w14:textId="782BAAF9" w:rsidR="00204EC3" w:rsidRPr="004C7112" w:rsidRDefault="00204EC3">
      <w:pPr>
        <w:pStyle w:val="Tekstprzypisudolnego"/>
        <w:rPr>
          <w:rFonts w:ascii="Arial" w:hAnsi="Arial" w:cs="Arial"/>
          <w:sz w:val="16"/>
          <w:szCs w:val="16"/>
        </w:rPr>
      </w:pPr>
      <w:r w:rsidRPr="004C71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112">
        <w:rPr>
          <w:rFonts w:ascii="Arial" w:hAnsi="Arial" w:cs="Arial"/>
          <w:sz w:val="16"/>
          <w:szCs w:val="16"/>
        </w:rPr>
        <w:t xml:space="preserve"> umieszczenie zapisu uzależnione od wyboru Wykonawcy.</w:t>
      </w:r>
    </w:p>
  </w:footnote>
  <w:footnote w:id="2">
    <w:p w14:paraId="7CFFB652" w14:textId="02F7FE14" w:rsidR="00204EC3" w:rsidRDefault="00204EC3">
      <w:pPr>
        <w:pStyle w:val="Tekstprzypisudolnego"/>
      </w:pPr>
      <w:r w:rsidRPr="004C71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112">
        <w:rPr>
          <w:rFonts w:ascii="Arial" w:hAnsi="Arial" w:cs="Arial"/>
          <w:sz w:val="16"/>
          <w:szCs w:val="16"/>
        </w:rPr>
        <w:t xml:space="preserve"> umieszczenie zapisu uzależnione od wyboru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58E2" w14:textId="77777777" w:rsidR="004C453E" w:rsidRDefault="004C453E" w:rsidP="004262EB"/>
  <w:p w14:paraId="704FC7FD" w14:textId="77777777" w:rsidR="004C453E" w:rsidRDefault="004C453E" w:rsidP="004262EB"/>
  <w:p w14:paraId="3FB838B6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21F0EEDF" wp14:editId="3308B2AF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646514" w14:textId="77777777" w:rsidR="004C453E" w:rsidRDefault="004C453E" w:rsidP="004262EB">
    <w:r>
      <w:t>_________________________________________________________________________</w:t>
    </w:r>
  </w:p>
  <w:p w14:paraId="3B866444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36"/>
    <w:multiLevelType w:val="hybridMultilevel"/>
    <w:tmpl w:val="FAF8B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1A3C"/>
    <w:multiLevelType w:val="hybridMultilevel"/>
    <w:tmpl w:val="6EF06E04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671"/>
    <w:multiLevelType w:val="hybridMultilevel"/>
    <w:tmpl w:val="194495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D3A3E"/>
    <w:multiLevelType w:val="hybridMultilevel"/>
    <w:tmpl w:val="121C41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D63F77"/>
    <w:multiLevelType w:val="hybridMultilevel"/>
    <w:tmpl w:val="08D405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B22B8A"/>
    <w:multiLevelType w:val="hybridMultilevel"/>
    <w:tmpl w:val="064E4760"/>
    <w:lvl w:ilvl="0" w:tplc="9768DD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7F44"/>
    <w:multiLevelType w:val="hybridMultilevel"/>
    <w:tmpl w:val="5B7E448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1FD91066"/>
    <w:multiLevelType w:val="multilevel"/>
    <w:tmpl w:val="A76E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D3819"/>
    <w:multiLevelType w:val="hybridMultilevel"/>
    <w:tmpl w:val="C7B0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A28DB"/>
    <w:multiLevelType w:val="hybridMultilevel"/>
    <w:tmpl w:val="FAF8B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2750E"/>
    <w:multiLevelType w:val="hybridMultilevel"/>
    <w:tmpl w:val="5994DB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D469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C3445"/>
    <w:multiLevelType w:val="hybridMultilevel"/>
    <w:tmpl w:val="FAB206C8"/>
    <w:lvl w:ilvl="0" w:tplc="0415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20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32F3D"/>
    <w:multiLevelType w:val="hybridMultilevel"/>
    <w:tmpl w:val="C526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070C7"/>
    <w:multiLevelType w:val="hybridMultilevel"/>
    <w:tmpl w:val="AC90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2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75955"/>
    <w:multiLevelType w:val="hybridMultilevel"/>
    <w:tmpl w:val="A5203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5808049F"/>
    <w:multiLevelType w:val="hybridMultilevel"/>
    <w:tmpl w:val="05F278CC"/>
    <w:lvl w:ilvl="0" w:tplc="53C65478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590B3483"/>
    <w:multiLevelType w:val="hybridMultilevel"/>
    <w:tmpl w:val="966643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A628D7"/>
    <w:multiLevelType w:val="hybridMultilevel"/>
    <w:tmpl w:val="2D6008D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D4C8C"/>
    <w:multiLevelType w:val="hybridMultilevel"/>
    <w:tmpl w:val="A5203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7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A7ECF"/>
    <w:multiLevelType w:val="multilevel"/>
    <w:tmpl w:val="31DADF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49" w15:restartNumberingAfterBreak="0">
    <w:nsid w:val="75033405"/>
    <w:multiLevelType w:val="hybridMultilevel"/>
    <w:tmpl w:val="AA40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CAC2E66"/>
    <w:multiLevelType w:val="hybridMultilevel"/>
    <w:tmpl w:val="605ADD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4"/>
  </w:num>
  <w:num w:numId="4">
    <w:abstractNumId w:val="11"/>
  </w:num>
  <w:num w:numId="5">
    <w:abstractNumId w:val="35"/>
  </w:num>
  <w:num w:numId="6">
    <w:abstractNumId w:val="27"/>
  </w:num>
  <w:num w:numId="7">
    <w:abstractNumId w:val="12"/>
  </w:num>
  <w:num w:numId="8">
    <w:abstractNumId w:val="1"/>
  </w:num>
  <w:num w:numId="9">
    <w:abstractNumId w:val="7"/>
  </w:num>
  <w:num w:numId="10">
    <w:abstractNumId w:val="2"/>
  </w:num>
  <w:num w:numId="11">
    <w:abstractNumId w:val="34"/>
  </w:num>
  <w:num w:numId="12">
    <w:abstractNumId w:val="47"/>
  </w:num>
  <w:num w:numId="13">
    <w:abstractNumId w:val="31"/>
  </w:num>
  <w:num w:numId="14">
    <w:abstractNumId w:val="46"/>
  </w:num>
  <w:num w:numId="15">
    <w:abstractNumId w:val="13"/>
  </w:num>
  <w:num w:numId="16">
    <w:abstractNumId w:val="23"/>
  </w:num>
  <w:num w:numId="17">
    <w:abstractNumId w:val="25"/>
  </w:num>
  <w:num w:numId="18">
    <w:abstractNumId w:val="20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0"/>
  </w:num>
  <w:num w:numId="24">
    <w:abstractNumId w:val="32"/>
  </w:num>
  <w:num w:numId="25">
    <w:abstractNumId w:val="28"/>
  </w:num>
  <w:num w:numId="26">
    <w:abstractNumId w:val="37"/>
  </w:num>
  <w:num w:numId="27">
    <w:abstractNumId w:val="41"/>
  </w:num>
  <w:num w:numId="28">
    <w:abstractNumId w:val="18"/>
  </w:num>
  <w:num w:numId="29">
    <w:abstractNumId w:val="10"/>
  </w:num>
  <w:num w:numId="30">
    <w:abstractNumId w:val="51"/>
  </w:num>
  <w:num w:numId="31">
    <w:abstractNumId w:val="15"/>
  </w:num>
  <w:num w:numId="32">
    <w:abstractNumId w:val="30"/>
  </w:num>
  <w:num w:numId="33">
    <w:abstractNumId w:val="0"/>
  </w:num>
  <w:num w:numId="34">
    <w:abstractNumId w:val="17"/>
  </w:num>
  <w:num w:numId="35">
    <w:abstractNumId w:val="49"/>
  </w:num>
  <w:num w:numId="36">
    <w:abstractNumId w:val="4"/>
  </w:num>
  <w:num w:numId="37">
    <w:abstractNumId w:val="39"/>
  </w:num>
  <w:num w:numId="38">
    <w:abstractNumId w:val="36"/>
  </w:num>
  <w:num w:numId="39">
    <w:abstractNumId w:val="5"/>
  </w:num>
  <w:num w:numId="40">
    <w:abstractNumId w:val="43"/>
  </w:num>
  <w:num w:numId="41">
    <w:abstractNumId w:val="29"/>
  </w:num>
  <w:num w:numId="42">
    <w:abstractNumId w:val="26"/>
  </w:num>
  <w:num w:numId="43">
    <w:abstractNumId w:val="8"/>
  </w:num>
  <w:num w:numId="44">
    <w:abstractNumId w:val="45"/>
  </w:num>
  <w:num w:numId="45">
    <w:abstractNumId w:val="22"/>
  </w:num>
  <w:num w:numId="46">
    <w:abstractNumId w:val="33"/>
  </w:num>
  <w:num w:numId="47">
    <w:abstractNumId w:val="3"/>
  </w:num>
  <w:num w:numId="48">
    <w:abstractNumId w:val="48"/>
  </w:num>
  <w:num w:numId="49">
    <w:abstractNumId w:val="9"/>
  </w:num>
  <w:num w:numId="50">
    <w:abstractNumId w:val="19"/>
  </w:num>
  <w:num w:numId="51">
    <w:abstractNumId w:val="38"/>
  </w:num>
  <w:num w:numId="52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00BE8"/>
    <w:rsid w:val="000100D3"/>
    <w:rsid w:val="00016692"/>
    <w:rsid w:val="00017821"/>
    <w:rsid w:val="00020013"/>
    <w:rsid w:val="000349D0"/>
    <w:rsid w:val="00044576"/>
    <w:rsid w:val="00046007"/>
    <w:rsid w:val="00054082"/>
    <w:rsid w:val="00055BC0"/>
    <w:rsid w:val="00060037"/>
    <w:rsid w:val="00062829"/>
    <w:rsid w:val="00063C22"/>
    <w:rsid w:val="00064E20"/>
    <w:rsid w:val="000669C1"/>
    <w:rsid w:val="00066B8F"/>
    <w:rsid w:val="0007669D"/>
    <w:rsid w:val="0008009C"/>
    <w:rsid w:val="000853C7"/>
    <w:rsid w:val="0009222F"/>
    <w:rsid w:val="000B369C"/>
    <w:rsid w:val="000B5488"/>
    <w:rsid w:val="000B6D43"/>
    <w:rsid w:val="000C78EA"/>
    <w:rsid w:val="000D0C88"/>
    <w:rsid w:val="000D2710"/>
    <w:rsid w:val="000D3DEC"/>
    <w:rsid w:val="000E4275"/>
    <w:rsid w:val="000F2FEB"/>
    <w:rsid w:val="001034F1"/>
    <w:rsid w:val="00137ED4"/>
    <w:rsid w:val="001738E7"/>
    <w:rsid w:val="00186CFA"/>
    <w:rsid w:val="00190B8F"/>
    <w:rsid w:val="001A3ECB"/>
    <w:rsid w:val="001B62F4"/>
    <w:rsid w:val="001D770D"/>
    <w:rsid w:val="001E14C3"/>
    <w:rsid w:val="001E7E14"/>
    <w:rsid w:val="001F0EC7"/>
    <w:rsid w:val="00204205"/>
    <w:rsid w:val="0020481F"/>
    <w:rsid w:val="002049C8"/>
    <w:rsid w:val="00204EC3"/>
    <w:rsid w:val="0020605F"/>
    <w:rsid w:val="00206629"/>
    <w:rsid w:val="0021076F"/>
    <w:rsid w:val="00220429"/>
    <w:rsid w:val="002230F9"/>
    <w:rsid w:val="00223375"/>
    <w:rsid w:val="0022636E"/>
    <w:rsid w:val="00227B8B"/>
    <w:rsid w:val="002322E8"/>
    <w:rsid w:val="002338F4"/>
    <w:rsid w:val="00250F8B"/>
    <w:rsid w:val="00266615"/>
    <w:rsid w:val="00271EE6"/>
    <w:rsid w:val="00287668"/>
    <w:rsid w:val="002C4165"/>
    <w:rsid w:val="002C4A46"/>
    <w:rsid w:val="002C7855"/>
    <w:rsid w:val="002D0D66"/>
    <w:rsid w:val="002D7CD1"/>
    <w:rsid w:val="002E079C"/>
    <w:rsid w:val="002F2126"/>
    <w:rsid w:val="002F5131"/>
    <w:rsid w:val="00300E9E"/>
    <w:rsid w:val="00301225"/>
    <w:rsid w:val="00310AF5"/>
    <w:rsid w:val="003173F6"/>
    <w:rsid w:val="003242FD"/>
    <w:rsid w:val="00331815"/>
    <w:rsid w:val="00337907"/>
    <w:rsid w:val="00356241"/>
    <w:rsid w:val="00356484"/>
    <w:rsid w:val="00356C33"/>
    <w:rsid w:val="00365C74"/>
    <w:rsid w:val="00367FEA"/>
    <w:rsid w:val="00376B43"/>
    <w:rsid w:val="00376D7B"/>
    <w:rsid w:val="00384528"/>
    <w:rsid w:val="003955F4"/>
    <w:rsid w:val="00396802"/>
    <w:rsid w:val="00397FD3"/>
    <w:rsid w:val="003B10D8"/>
    <w:rsid w:val="003B7B08"/>
    <w:rsid w:val="003C6395"/>
    <w:rsid w:val="003C7068"/>
    <w:rsid w:val="003D6C2E"/>
    <w:rsid w:val="003F6D79"/>
    <w:rsid w:val="004012B9"/>
    <w:rsid w:val="00407978"/>
    <w:rsid w:val="0041589D"/>
    <w:rsid w:val="00416FAE"/>
    <w:rsid w:val="004262EB"/>
    <w:rsid w:val="00431216"/>
    <w:rsid w:val="00456756"/>
    <w:rsid w:val="0047290A"/>
    <w:rsid w:val="00480239"/>
    <w:rsid w:val="004820B1"/>
    <w:rsid w:val="004B4DD3"/>
    <w:rsid w:val="004C453E"/>
    <w:rsid w:val="004C7112"/>
    <w:rsid w:val="004D29C1"/>
    <w:rsid w:val="004D4E9B"/>
    <w:rsid w:val="004D5C93"/>
    <w:rsid w:val="00506F52"/>
    <w:rsid w:val="00523A19"/>
    <w:rsid w:val="0052687F"/>
    <w:rsid w:val="00540A11"/>
    <w:rsid w:val="00545D6F"/>
    <w:rsid w:val="005523C9"/>
    <w:rsid w:val="0055357D"/>
    <w:rsid w:val="005557F8"/>
    <w:rsid w:val="00564374"/>
    <w:rsid w:val="0057012A"/>
    <w:rsid w:val="0057219B"/>
    <w:rsid w:val="00574EAE"/>
    <w:rsid w:val="005831DB"/>
    <w:rsid w:val="005B6936"/>
    <w:rsid w:val="005C7265"/>
    <w:rsid w:val="005F66DD"/>
    <w:rsid w:val="006015CD"/>
    <w:rsid w:val="006032C7"/>
    <w:rsid w:val="00623504"/>
    <w:rsid w:val="00634FB2"/>
    <w:rsid w:val="0064312F"/>
    <w:rsid w:val="006438DA"/>
    <w:rsid w:val="0064548E"/>
    <w:rsid w:val="0064662B"/>
    <w:rsid w:val="00646CFB"/>
    <w:rsid w:val="006574C7"/>
    <w:rsid w:val="00660C75"/>
    <w:rsid w:val="00664997"/>
    <w:rsid w:val="00666D86"/>
    <w:rsid w:val="00673737"/>
    <w:rsid w:val="00680AC2"/>
    <w:rsid w:val="00694F2B"/>
    <w:rsid w:val="00695DAB"/>
    <w:rsid w:val="006B35EB"/>
    <w:rsid w:val="006B4616"/>
    <w:rsid w:val="006C22C3"/>
    <w:rsid w:val="006C2D02"/>
    <w:rsid w:val="006C7B4C"/>
    <w:rsid w:val="006E1ACE"/>
    <w:rsid w:val="006F09BC"/>
    <w:rsid w:val="006F542B"/>
    <w:rsid w:val="006F5446"/>
    <w:rsid w:val="00701862"/>
    <w:rsid w:val="0071350E"/>
    <w:rsid w:val="007443FB"/>
    <w:rsid w:val="00752380"/>
    <w:rsid w:val="00752E90"/>
    <w:rsid w:val="00780932"/>
    <w:rsid w:val="007A20A0"/>
    <w:rsid w:val="007A55A1"/>
    <w:rsid w:val="007B37C6"/>
    <w:rsid w:val="007B42C8"/>
    <w:rsid w:val="007C2A12"/>
    <w:rsid w:val="007D2DCD"/>
    <w:rsid w:val="007E10A1"/>
    <w:rsid w:val="007F1CCF"/>
    <w:rsid w:val="007F2658"/>
    <w:rsid w:val="008070C3"/>
    <w:rsid w:val="0082089B"/>
    <w:rsid w:val="00821EAF"/>
    <w:rsid w:val="00844614"/>
    <w:rsid w:val="00853C80"/>
    <w:rsid w:val="0086046E"/>
    <w:rsid w:val="008607D3"/>
    <w:rsid w:val="00863CCF"/>
    <w:rsid w:val="008640B9"/>
    <w:rsid w:val="00870ED4"/>
    <w:rsid w:val="0087686F"/>
    <w:rsid w:val="00886CC4"/>
    <w:rsid w:val="00891849"/>
    <w:rsid w:val="00891DA6"/>
    <w:rsid w:val="00896B25"/>
    <w:rsid w:val="008A3134"/>
    <w:rsid w:val="008A339A"/>
    <w:rsid w:val="008B063E"/>
    <w:rsid w:val="008B13FA"/>
    <w:rsid w:val="008B1A05"/>
    <w:rsid w:val="008C35F8"/>
    <w:rsid w:val="008C5393"/>
    <w:rsid w:val="008D7DB6"/>
    <w:rsid w:val="008E1142"/>
    <w:rsid w:val="008E6C2C"/>
    <w:rsid w:val="00901102"/>
    <w:rsid w:val="00907CEB"/>
    <w:rsid w:val="00920ABB"/>
    <w:rsid w:val="00921245"/>
    <w:rsid w:val="0092510E"/>
    <w:rsid w:val="00951E4E"/>
    <w:rsid w:val="00952984"/>
    <w:rsid w:val="00970D37"/>
    <w:rsid w:val="00986EB6"/>
    <w:rsid w:val="009902BD"/>
    <w:rsid w:val="009A224E"/>
    <w:rsid w:val="009A4A20"/>
    <w:rsid w:val="009B3790"/>
    <w:rsid w:val="009B6613"/>
    <w:rsid w:val="009C08C6"/>
    <w:rsid w:val="009C5345"/>
    <w:rsid w:val="009C7C10"/>
    <w:rsid w:val="009D5392"/>
    <w:rsid w:val="009D5E33"/>
    <w:rsid w:val="009E1AA5"/>
    <w:rsid w:val="009E5C01"/>
    <w:rsid w:val="009E7D72"/>
    <w:rsid w:val="009F12E9"/>
    <w:rsid w:val="009F34F7"/>
    <w:rsid w:val="009F6D5E"/>
    <w:rsid w:val="00A25E5E"/>
    <w:rsid w:val="00A276CB"/>
    <w:rsid w:val="00A3348B"/>
    <w:rsid w:val="00A523BA"/>
    <w:rsid w:val="00A52E00"/>
    <w:rsid w:val="00A56F43"/>
    <w:rsid w:val="00A6640E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553B"/>
    <w:rsid w:val="00AF7842"/>
    <w:rsid w:val="00B20488"/>
    <w:rsid w:val="00B26732"/>
    <w:rsid w:val="00B42120"/>
    <w:rsid w:val="00B628CA"/>
    <w:rsid w:val="00B63993"/>
    <w:rsid w:val="00B73F70"/>
    <w:rsid w:val="00B81FEE"/>
    <w:rsid w:val="00B856A8"/>
    <w:rsid w:val="00B90272"/>
    <w:rsid w:val="00B97506"/>
    <w:rsid w:val="00BA2440"/>
    <w:rsid w:val="00BA33D6"/>
    <w:rsid w:val="00BB4D04"/>
    <w:rsid w:val="00BC0238"/>
    <w:rsid w:val="00BC1231"/>
    <w:rsid w:val="00BE1345"/>
    <w:rsid w:val="00BF78EC"/>
    <w:rsid w:val="00BF7EA7"/>
    <w:rsid w:val="00C109FF"/>
    <w:rsid w:val="00C1418D"/>
    <w:rsid w:val="00C330C3"/>
    <w:rsid w:val="00C50F00"/>
    <w:rsid w:val="00C523C6"/>
    <w:rsid w:val="00C650D3"/>
    <w:rsid w:val="00C663D3"/>
    <w:rsid w:val="00C72039"/>
    <w:rsid w:val="00C7404C"/>
    <w:rsid w:val="00C82E6A"/>
    <w:rsid w:val="00C867FA"/>
    <w:rsid w:val="00C91B04"/>
    <w:rsid w:val="00CA2C8D"/>
    <w:rsid w:val="00CB50CC"/>
    <w:rsid w:val="00CB608E"/>
    <w:rsid w:val="00CD3BDD"/>
    <w:rsid w:val="00CD3EE1"/>
    <w:rsid w:val="00CE47D9"/>
    <w:rsid w:val="00CF2575"/>
    <w:rsid w:val="00CF4C4B"/>
    <w:rsid w:val="00CF68F2"/>
    <w:rsid w:val="00CF6B20"/>
    <w:rsid w:val="00D0632B"/>
    <w:rsid w:val="00D22F70"/>
    <w:rsid w:val="00D339CC"/>
    <w:rsid w:val="00D41341"/>
    <w:rsid w:val="00D51A8A"/>
    <w:rsid w:val="00D561DC"/>
    <w:rsid w:val="00D62902"/>
    <w:rsid w:val="00D64F90"/>
    <w:rsid w:val="00D66106"/>
    <w:rsid w:val="00D77C05"/>
    <w:rsid w:val="00D83E30"/>
    <w:rsid w:val="00D849F7"/>
    <w:rsid w:val="00D8543A"/>
    <w:rsid w:val="00D86073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746D6"/>
    <w:rsid w:val="00E824B1"/>
    <w:rsid w:val="00EA3816"/>
    <w:rsid w:val="00EC1CDE"/>
    <w:rsid w:val="00EC45AF"/>
    <w:rsid w:val="00ED6019"/>
    <w:rsid w:val="00EE5BBD"/>
    <w:rsid w:val="00EE6763"/>
    <w:rsid w:val="00EF0933"/>
    <w:rsid w:val="00EF4D66"/>
    <w:rsid w:val="00EF7374"/>
    <w:rsid w:val="00F05230"/>
    <w:rsid w:val="00F11911"/>
    <w:rsid w:val="00F161A0"/>
    <w:rsid w:val="00F55FA7"/>
    <w:rsid w:val="00F61BA9"/>
    <w:rsid w:val="00F65240"/>
    <w:rsid w:val="00F675BA"/>
    <w:rsid w:val="00F923E3"/>
    <w:rsid w:val="00F94EB9"/>
    <w:rsid w:val="00FA0170"/>
    <w:rsid w:val="00FA4E0A"/>
    <w:rsid w:val="00FA740B"/>
    <w:rsid w:val="00FB599C"/>
    <w:rsid w:val="00FC498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9830BC1"/>
  <w15:docId w15:val="{D3750366-8642-49DA-ACB7-ED1C832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070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070C3"/>
    <w:pPr>
      <w:numPr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8070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204E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EC3"/>
  </w:style>
  <w:style w:type="character" w:styleId="Odwoanieprzypisudolnego">
    <w:name w:val="footnote reference"/>
    <w:basedOn w:val="Domylnaczcionkaakapitu"/>
    <w:semiHidden/>
    <w:unhideWhenUsed/>
    <w:rsid w:val="00204EC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locked/>
    <w:rsid w:val="00CF4C4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B063E"/>
    <w:rPr>
      <w:sz w:val="24"/>
      <w:szCs w:val="24"/>
    </w:rPr>
  </w:style>
  <w:style w:type="paragraph" w:customStyle="1" w:styleId="Default">
    <w:name w:val="Default"/>
    <w:rsid w:val="00CD3B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image" Target="media/image5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173</TotalTime>
  <Pages>26</Pages>
  <Words>7874</Words>
  <Characters>47245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55009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137</cp:revision>
  <cp:lastPrinted>2021-09-16T08:56:00Z</cp:lastPrinted>
  <dcterms:created xsi:type="dcterms:W3CDTF">2016-05-13T11:49:00Z</dcterms:created>
  <dcterms:modified xsi:type="dcterms:W3CDTF">2021-10-01T11:53:00Z</dcterms:modified>
</cp:coreProperties>
</file>