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281B" w14:textId="2F54F389" w:rsidR="005D36C9" w:rsidRDefault="005D36C9" w:rsidP="005D36C9">
      <w:pPr>
        <w:ind w:left="4956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     Załącznik  nr 3 </w:t>
      </w:r>
    </w:p>
    <w:p w14:paraId="0E166E53" w14:textId="77777777" w:rsidR="005D36C9" w:rsidRDefault="005D36C9" w:rsidP="005D36C9">
      <w:pPr>
        <w:ind w:right="-113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….................................................</w:t>
      </w:r>
    </w:p>
    <w:p w14:paraId="0D9329D1" w14:textId="77777777" w:rsidR="005D36C9" w:rsidRDefault="005D36C9" w:rsidP="005D36C9">
      <w:pPr>
        <w:autoSpaceDE w:val="0"/>
        <w:autoSpaceDN w:val="0"/>
        <w:adjustRightInd w:val="0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  (pieczęć  firmowa Wykonawcy)</w:t>
      </w:r>
    </w:p>
    <w:p w14:paraId="61B7EB39" w14:textId="77777777" w:rsidR="005D36C9" w:rsidRDefault="005D36C9" w:rsidP="005D36C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67C7E1AA" w14:textId="77777777" w:rsidR="005D36C9" w:rsidRDefault="005D36C9" w:rsidP="005D36C9">
      <w:pPr>
        <w:rPr>
          <w:rFonts w:ascii="Arial Narrow" w:hAnsi="Arial Narrow" w:cs="Arial"/>
        </w:rPr>
      </w:pPr>
    </w:p>
    <w:p w14:paraId="7A292F8A" w14:textId="77777777" w:rsidR="005D36C9" w:rsidRDefault="005D36C9" w:rsidP="005D36C9">
      <w:pPr>
        <w:rPr>
          <w:rFonts w:ascii="Arial Narrow" w:hAnsi="Arial Narrow" w:cs="Arial"/>
        </w:rPr>
      </w:pPr>
    </w:p>
    <w:p w14:paraId="1911B9D8" w14:textId="77777777" w:rsidR="005D36C9" w:rsidRDefault="005D36C9" w:rsidP="005D36C9">
      <w:pPr>
        <w:rPr>
          <w:rFonts w:ascii="Arial Narrow" w:hAnsi="Arial Narrow" w:cs="Arial"/>
        </w:rPr>
      </w:pPr>
    </w:p>
    <w:p w14:paraId="58135EEC" w14:textId="2968AA2B" w:rsidR="005D36C9" w:rsidRDefault="005D36C9" w:rsidP="005D36C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Wykonawcy o spełnianiu warunków udziału</w:t>
      </w:r>
      <w:r w:rsidR="007C6BC1">
        <w:rPr>
          <w:rFonts w:ascii="Arial Narrow" w:hAnsi="Arial Narrow" w:cs="Arial"/>
          <w:b/>
        </w:rPr>
        <w:t xml:space="preserve"> w postępowaniu</w:t>
      </w:r>
    </w:p>
    <w:p w14:paraId="7A2D5A33" w14:textId="77777777" w:rsidR="005D36C9" w:rsidRDefault="005D36C9" w:rsidP="005D36C9">
      <w:pPr>
        <w:rPr>
          <w:rFonts w:ascii="Arial Narrow" w:hAnsi="Arial Narrow" w:cs="Arial"/>
        </w:rPr>
      </w:pPr>
    </w:p>
    <w:p w14:paraId="38EA47E5" w14:textId="77777777" w:rsidR="005D36C9" w:rsidRDefault="005D36C9" w:rsidP="005D36C9">
      <w:pPr>
        <w:rPr>
          <w:rFonts w:ascii="Arial Narrow" w:hAnsi="Arial Narrow" w:cs="Arial"/>
        </w:rPr>
      </w:pPr>
    </w:p>
    <w:p w14:paraId="67CFF208" w14:textId="0BB4A626" w:rsidR="007C61DB" w:rsidRDefault="005D36C9" w:rsidP="007C61DB">
      <w:pPr>
        <w:spacing w:line="276" w:lineRule="auto"/>
        <w:jc w:val="both"/>
        <w:rPr>
          <w:rFonts w:ascii="Arial Narrow" w:hAnsi="Arial Narrow" w:cs="Arial"/>
          <w:snapToGrid w:val="0"/>
        </w:rPr>
      </w:pPr>
      <w:r>
        <w:rPr>
          <w:rFonts w:ascii="Arial Narrow" w:hAnsi="Arial Narrow" w:cs="Arial"/>
        </w:rPr>
        <w:t xml:space="preserve">Przystępując do postępowania o udzielenie zamówienia publicznego na </w:t>
      </w:r>
      <w:r w:rsidR="00EB77FD">
        <w:rPr>
          <w:rFonts w:ascii="Arial Narrow" w:hAnsi="Arial Narrow"/>
        </w:rPr>
        <w:t xml:space="preserve">świadczenie usług medycznych </w:t>
      </w:r>
      <w:r w:rsidR="001C206C">
        <w:rPr>
          <w:rFonts w:ascii="Arial Narrow" w:hAnsi="Arial Narrow"/>
        </w:rPr>
        <w:t>z</w:t>
      </w:r>
      <w:r w:rsidR="00EB77FD">
        <w:rPr>
          <w:rFonts w:ascii="Arial Narrow" w:hAnsi="Arial Narrow"/>
        </w:rPr>
        <w:t xml:space="preserve"> zakres</w:t>
      </w:r>
      <w:r w:rsidR="001C206C">
        <w:rPr>
          <w:rFonts w:ascii="Arial Narrow" w:hAnsi="Arial Narrow"/>
        </w:rPr>
        <w:t>u</w:t>
      </w:r>
      <w:r w:rsidR="00EB77FD">
        <w:rPr>
          <w:rFonts w:ascii="Arial Narrow" w:hAnsi="Arial Narrow"/>
        </w:rPr>
        <w:t xml:space="preserve"> medycyny pracy dla </w:t>
      </w:r>
      <w:r w:rsidR="001C206C">
        <w:rPr>
          <w:rFonts w:ascii="Arial Narrow" w:hAnsi="Arial Narrow"/>
        </w:rPr>
        <w:t xml:space="preserve">pracowników, </w:t>
      </w:r>
      <w:r w:rsidR="00EB77FD">
        <w:rPr>
          <w:rFonts w:ascii="Arial Narrow" w:hAnsi="Arial Narrow"/>
        </w:rPr>
        <w:t xml:space="preserve">kandydatów do pracy, kandydatów na staż Wojewódzkiego </w:t>
      </w:r>
      <w:r w:rsidR="00912909">
        <w:rPr>
          <w:rFonts w:ascii="Arial Narrow" w:hAnsi="Arial Narrow"/>
        </w:rPr>
        <w:t>U</w:t>
      </w:r>
      <w:r w:rsidR="00EB77FD">
        <w:rPr>
          <w:rFonts w:ascii="Arial Narrow" w:hAnsi="Arial Narrow"/>
        </w:rPr>
        <w:t>rzędu Pracy</w:t>
      </w:r>
      <w:r w:rsidR="001C206C">
        <w:rPr>
          <w:rFonts w:ascii="Arial Narrow" w:hAnsi="Arial Narrow"/>
        </w:rPr>
        <w:t xml:space="preserve"> </w:t>
      </w:r>
      <w:r w:rsidR="00EB77FD">
        <w:rPr>
          <w:rFonts w:ascii="Arial Narrow" w:hAnsi="Arial Narrow"/>
        </w:rPr>
        <w:t>w Poznaniu/ Oddziału Zamiejscowego w Kaliszu/ Oddziału Zamiejscowego w Koninie/ Oddziału Zamiejscowego w Lesznie/ Oddziału Zamiejscowego w Pile</w:t>
      </w:r>
      <w:r w:rsidR="00EB77FD">
        <w:rPr>
          <w:rStyle w:val="Odwoanieprzypisudolnego"/>
          <w:rFonts w:ascii="Arial Narrow" w:hAnsi="Arial Narrow"/>
        </w:rPr>
        <w:footnoteReference w:id="1"/>
      </w:r>
      <w:r w:rsidR="00EB77FD">
        <w:rPr>
          <w:rFonts w:ascii="Arial Narrow" w:hAnsi="Arial Narrow" w:cs="Arial"/>
        </w:rPr>
        <w:t xml:space="preserve"> </w:t>
      </w:r>
      <w:r w:rsidR="001C206C">
        <w:rPr>
          <w:rFonts w:ascii="Arial Narrow" w:hAnsi="Arial Narrow" w:cs="Arial"/>
        </w:rPr>
        <w:t xml:space="preserve">                  </w:t>
      </w:r>
      <w:r w:rsidR="00EB77FD">
        <w:rPr>
          <w:rFonts w:ascii="Arial Narrow" w:hAnsi="Arial Narrow" w:cs="Arial"/>
        </w:rPr>
        <w:t xml:space="preserve">w 2022 roku, </w:t>
      </w:r>
      <w:r>
        <w:rPr>
          <w:rFonts w:ascii="Arial Narrow" w:hAnsi="Arial Narrow" w:cs="Arial"/>
          <w:snapToGrid w:val="0"/>
        </w:rPr>
        <w:t>w</w:t>
      </w:r>
      <w:r w:rsidR="00FF243D">
        <w:rPr>
          <w:rFonts w:ascii="Arial Narrow" w:hAnsi="Arial Narrow" w:cs="Arial"/>
          <w:snapToGrid w:val="0"/>
        </w:rPr>
        <w:t xml:space="preserve"> imieniu Wykonawcy</w:t>
      </w:r>
      <w:r>
        <w:rPr>
          <w:rFonts w:ascii="Arial Narrow" w:hAnsi="Arial Narrow" w:cs="Arial"/>
          <w:snapToGrid w:val="0"/>
        </w:rPr>
        <w:t xml:space="preserve"> wskazanego powyżej oświadczam/y, że Wykonawca</w:t>
      </w:r>
      <w:r w:rsidR="007C61DB">
        <w:rPr>
          <w:rFonts w:ascii="Arial Narrow" w:hAnsi="Arial Narrow" w:cs="Arial"/>
          <w:snapToGrid w:val="0"/>
        </w:rPr>
        <w:t>:</w:t>
      </w:r>
    </w:p>
    <w:p w14:paraId="75C0DA72" w14:textId="6973D2F8" w:rsidR="007C61DB" w:rsidRDefault="007C61DB" w:rsidP="007C61DB">
      <w:pPr>
        <w:pStyle w:val="Akapitzlist"/>
        <w:numPr>
          <w:ilvl w:val="0"/>
          <w:numId w:val="35"/>
        </w:numPr>
        <w:jc w:val="both"/>
        <w:rPr>
          <w:rFonts w:ascii="Arial Narrow" w:hAnsi="Arial Narrow" w:cs="Arial"/>
          <w:snapToGrid w:val="0"/>
        </w:rPr>
      </w:pPr>
      <w:r>
        <w:rPr>
          <w:rFonts w:ascii="Arial Narrow" w:hAnsi="Arial Narrow" w:cs="Arial"/>
          <w:snapToGrid w:val="0"/>
        </w:rPr>
        <w:t>posiada kompetencje lub uprawnienia do prowadzenia określonej działalności zawodowej, o ile wynika to z odrębnych przepisów,</w:t>
      </w:r>
    </w:p>
    <w:p w14:paraId="0ED4EF4A" w14:textId="69FD5F7D" w:rsidR="005D36C9" w:rsidRPr="007C61DB" w:rsidRDefault="00FF243D" w:rsidP="007C61DB">
      <w:pPr>
        <w:pStyle w:val="Akapitzlist"/>
        <w:numPr>
          <w:ilvl w:val="0"/>
          <w:numId w:val="35"/>
        </w:numPr>
        <w:jc w:val="both"/>
        <w:rPr>
          <w:rFonts w:ascii="Arial Narrow" w:hAnsi="Arial Narrow" w:cs="Arial"/>
          <w:snapToGrid w:val="0"/>
        </w:rPr>
      </w:pPr>
      <w:r w:rsidRPr="007C61DB">
        <w:rPr>
          <w:rFonts w:ascii="Arial Narrow" w:hAnsi="Arial Narrow" w:cs="Arial"/>
        </w:rPr>
        <w:t xml:space="preserve">posiada zdolności techniczne </w:t>
      </w:r>
      <w:r w:rsidR="005D36C9" w:rsidRPr="007C61DB">
        <w:rPr>
          <w:rFonts w:ascii="Arial Narrow" w:hAnsi="Arial Narrow" w:cs="Arial"/>
        </w:rPr>
        <w:t>lub zawodowe niezbędne do wykonania zamówienia.</w:t>
      </w:r>
    </w:p>
    <w:p w14:paraId="19ECAE38" w14:textId="77777777" w:rsidR="005D36C9" w:rsidRDefault="005D36C9" w:rsidP="005D36C9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27E466FF" w14:textId="77777777" w:rsidR="005D36C9" w:rsidRDefault="005D36C9" w:rsidP="005D36C9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0501783" w14:textId="77777777" w:rsidR="005D36C9" w:rsidRDefault="005D36C9" w:rsidP="005D36C9">
      <w:pPr>
        <w:ind w:left="3540" w:firstLine="708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…………………………………………</w:t>
      </w:r>
    </w:p>
    <w:p w14:paraId="1BA2AC06" w14:textId="77777777" w:rsidR="005D36C9" w:rsidRDefault="005D36C9" w:rsidP="005D36C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</w:t>
      </w:r>
      <w:r>
        <w:rPr>
          <w:rFonts w:ascii="Arial Narrow" w:hAnsi="Arial Narrow" w:cs="Arial"/>
          <w:i/>
        </w:rPr>
        <w:t xml:space="preserve">pieczęć i podpis osoby uprawnionej </w:t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  <w:t>do składania oświadczeń woli w imieniu Wykonawcy)</w:t>
      </w:r>
    </w:p>
    <w:p w14:paraId="4AAE14D5" w14:textId="77777777" w:rsidR="005D36C9" w:rsidRDefault="005D36C9" w:rsidP="005D36C9">
      <w:pPr>
        <w:rPr>
          <w:rFonts w:ascii="Arial Narrow" w:hAnsi="Arial Narrow" w:cs="Arial"/>
        </w:rPr>
      </w:pPr>
    </w:p>
    <w:p w14:paraId="13620F84" w14:textId="77777777" w:rsidR="005D36C9" w:rsidRDefault="005D36C9" w:rsidP="005D36C9">
      <w:pPr>
        <w:rPr>
          <w:rFonts w:ascii="Arial Narrow" w:hAnsi="Arial Narrow" w:cs="Arial"/>
        </w:rPr>
      </w:pPr>
    </w:p>
    <w:p w14:paraId="33F9F027" w14:textId="77777777" w:rsidR="005D36C9" w:rsidRDefault="005D36C9" w:rsidP="005D36C9">
      <w:pPr>
        <w:rPr>
          <w:rFonts w:ascii="Arial Narrow" w:hAnsi="Arial Narrow" w:cs="Arial"/>
        </w:rPr>
      </w:pPr>
    </w:p>
    <w:p w14:paraId="167EE0A9" w14:textId="77777777" w:rsidR="005D36C9" w:rsidRDefault="005D36C9" w:rsidP="005D36C9">
      <w:pPr>
        <w:rPr>
          <w:rFonts w:ascii="Arial Narrow" w:hAnsi="Arial Narrow" w:cs="Arial"/>
        </w:rPr>
      </w:pPr>
    </w:p>
    <w:p w14:paraId="1C7D7ABB" w14:textId="77777777" w:rsidR="005D36C9" w:rsidRDefault="005D36C9" w:rsidP="005D36C9">
      <w:pPr>
        <w:rPr>
          <w:rFonts w:ascii="Arial Narrow" w:hAnsi="Arial Narrow" w:cs="Arial"/>
        </w:rPr>
      </w:pPr>
    </w:p>
    <w:p w14:paraId="14DA086A" w14:textId="77777777" w:rsidR="005D36C9" w:rsidRDefault="005D36C9" w:rsidP="005D36C9">
      <w:pPr>
        <w:rPr>
          <w:rFonts w:ascii="Arial Narrow" w:hAnsi="Arial Narrow" w:cs="Arial"/>
        </w:rPr>
      </w:pPr>
    </w:p>
    <w:p w14:paraId="0B8191FE" w14:textId="77777777" w:rsidR="005D36C9" w:rsidRDefault="005D36C9" w:rsidP="005D36C9">
      <w:pPr>
        <w:rPr>
          <w:rFonts w:ascii="Arial Narrow" w:hAnsi="Arial Narrow" w:cs="Arial"/>
          <w:iCs/>
        </w:rPr>
      </w:pPr>
    </w:p>
    <w:p w14:paraId="04CA7BB1" w14:textId="77777777" w:rsidR="005D36C9" w:rsidRDefault="005D36C9" w:rsidP="005D36C9">
      <w:pPr>
        <w:rPr>
          <w:rFonts w:ascii="Arial Narrow" w:hAnsi="Arial Narrow" w:cs="Arial"/>
          <w:iCs/>
        </w:rPr>
      </w:pPr>
    </w:p>
    <w:p w14:paraId="66F7F48A" w14:textId="77777777" w:rsidR="005D36C9" w:rsidRDefault="005D36C9" w:rsidP="005D36C9">
      <w:p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Miejscowość …......................................... dnia …........................................ roku.</w:t>
      </w:r>
    </w:p>
    <w:p w14:paraId="516D37A9" w14:textId="77777777" w:rsidR="005D36C9" w:rsidRDefault="005D36C9" w:rsidP="005D36C9">
      <w:pPr>
        <w:rPr>
          <w:rFonts w:ascii="Arial Narrow" w:hAnsi="Arial Narrow" w:cs="Arial"/>
        </w:rPr>
      </w:pPr>
    </w:p>
    <w:p w14:paraId="65FD2CF4" w14:textId="77777777" w:rsidR="005D36C9" w:rsidRDefault="005D36C9" w:rsidP="005D36C9">
      <w:pPr>
        <w:rPr>
          <w:rFonts w:ascii="Arial Narrow" w:hAnsi="Arial Narrow" w:cs="Arial"/>
        </w:rPr>
      </w:pPr>
    </w:p>
    <w:p w14:paraId="3CB26F52" w14:textId="77777777" w:rsidR="005D36C9" w:rsidRDefault="005D36C9" w:rsidP="005D36C9">
      <w:pPr>
        <w:rPr>
          <w:rFonts w:ascii="Arial Narrow" w:hAnsi="Arial Narrow" w:cs="Arial"/>
        </w:rPr>
      </w:pPr>
    </w:p>
    <w:p w14:paraId="24657F19" w14:textId="77777777" w:rsidR="005D36C9" w:rsidRDefault="005D36C9" w:rsidP="005D36C9">
      <w:pPr>
        <w:rPr>
          <w:rFonts w:ascii="Arial Narrow" w:hAnsi="Arial Narrow" w:cs="Arial"/>
        </w:rPr>
      </w:pPr>
    </w:p>
    <w:p w14:paraId="64C9A18B" w14:textId="77777777" w:rsidR="005D36C9" w:rsidRDefault="005D36C9" w:rsidP="005D36C9">
      <w:pPr>
        <w:rPr>
          <w:rFonts w:ascii="Arial Narrow" w:hAnsi="Arial Narrow" w:cs="Arial"/>
        </w:rPr>
      </w:pPr>
    </w:p>
    <w:p w14:paraId="26474BEE" w14:textId="77777777" w:rsidR="00C35FDB" w:rsidRPr="005D36C9" w:rsidRDefault="00C35FDB" w:rsidP="005D36C9"/>
    <w:sectPr w:rsidR="00C35FDB" w:rsidRPr="005D36C9" w:rsidSect="00C82E6A"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029E" w14:textId="77777777" w:rsidR="00813D0E" w:rsidRDefault="00813D0E">
      <w:r>
        <w:separator/>
      </w:r>
    </w:p>
  </w:endnote>
  <w:endnote w:type="continuationSeparator" w:id="0">
    <w:p w14:paraId="77F98B88" w14:textId="77777777" w:rsidR="00813D0E" w:rsidRDefault="0081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50C1" w14:textId="77777777" w:rsidR="00570D48" w:rsidRDefault="00570D48" w:rsidP="00570D48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0C9522" wp14:editId="40C1FB2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C16E41" id="Łącznik prostoliniowy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C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" strokecolor="windowText"/>
          </w:pict>
        </mc:Fallback>
      </mc:AlternateContent>
    </w:r>
  </w:p>
  <w:p w14:paraId="75EAA805" w14:textId="77777777" w:rsidR="00570D48" w:rsidRPr="008657DA" w:rsidRDefault="00570D48" w:rsidP="00570D48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463CB297" w14:textId="77777777" w:rsidR="00570D48" w:rsidRPr="008657DA" w:rsidRDefault="00570D48" w:rsidP="00570D48">
    <w:pPr>
      <w:pStyle w:val="Stopka"/>
      <w:jc w:val="center"/>
      <w:rPr>
        <w:rFonts w:ascii="Arial" w:hAnsi="Arial" w:cs="Arial"/>
      </w:rPr>
    </w:pPr>
  </w:p>
  <w:p w14:paraId="219C1E8D" w14:textId="77777777" w:rsidR="007621C0" w:rsidRPr="007621C0" w:rsidRDefault="007621C0" w:rsidP="007621C0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716B" w14:textId="77777777" w:rsidR="00621EB5" w:rsidRDefault="00621EB5" w:rsidP="00621EB5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ECA9E6" wp14:editId="643ED24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2D877A"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Am+tGv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14:paraId="4D78D5A2" w14:textId="77777777" w:rsidR="00621EB5" w:rsidRPr="008657DA" w:rsidRDefault="00621EB5" w:rsidP="00621EB5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2FA897CC" w14:textId="77777777" w:rsidR="00621EB5" w:rsidRPr="008657DA" w:rsidRDefault="00621EB5" w:rsidP="00621EB5">
    <w:pPr>
      <w:pStyle w:val="Stopka"/>
      <w:jc w:val="center"/>
      <w:rPr>
        <w:rFonts w:ascii="Arial" w:hAnsi="Arial" w:cs="Arial"/>
      </w:rPr>
    </w:pPr>
  </w:p>
  <w:p w14:paraId="71D42ED2" w14:textId="77777777" w:rsidR="00AC4031" w:rsidRPr="00621EB5" w:rsidRDefault="00AC4031" w:rsidP="00621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DF28" w14:textId="77777777" w:rsidR="00813D0E" w:rsidRDefault="00813D0E">
      <w:r>
        <w:separator/>
      </w:r>
    </w:p>
  </w:footnote>
  <w:footnote w:type="continuationSeparator" w:id="0">
    <w:p w14:paraId="493FEA2D" w14:textId="77777777" w:rsidR="00813D0E" w:rsidRDefault="00813D0E">
      <w:r>
        <w:continuationSeparator/>
      </w:r>
    </w:p>
  </w:footnote>
  <w:footnote w:id="1">
    <w:p w14:paraId="11EF4C35" w14:textId="21CF7C21" w:rsidR="00EB77FD" w:rsidRPr="00EB77FD" w:rsidRDefault="00EB77FD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EB77FD">
        <w:rPr>
          <w:rFonts w:ascii="Arial Narrow" w:hAnsi="Arial Narrow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DB9A" w14:textId="77777777" w:rsidR="00621EB5" w:rsidRDefault="00621EB5" w:rsidP="00621EB5"/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21EB5" w14:paraId="7B7D5F02" w14:textId="77777777" w:rsidTr="00555662">
      <w:trPr>
        <w:trHeight w:val="1138"/>
      </w:trPr>
      <w:tc>
        <w:tcPr>
          <w:tcW w:w="3085" w:type="dxa"/>
        </w:tcPr>
        <w:p w14:paraId="03295287" w14:textId="77777777" w:rsidR="00621EB5" w:rsidRPr="00976831" w:rsidRDefault="00621EB5" w:rsidP="00555662">
          <w:pPr>
            <w:rPr>
              <w:sz w:val="8"/>
            </w:rPr>
          </w:pPr>
        </w:p>
        <w:p w14:paraId="634FC5A1" w14:textId="77777777" w:rsidR="00621EB5" w:rsidRPr="00976831" w:rsidRDefault="00621EB5" w:rsidP="00555662">
          <w:r>
            <w:rPr>
              <w:noProof/>
            </w:rPr>
            <w:drawing>
              <wp:inline distT="0" distB="0" distL="0" distR="0" wp14:anchorId="6CCC59FC" wp14:editId="76A50471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065DA15D" w14:textId="77777777" w:rsidR="00621EB5" w:rsidRPr="005D12EA" w:rsidRDefault="00621EB5" w:rsidP="00555662"/>
        <w:p w14:paraId="5104182B" w14:textId="77777777" w:rsidR="00621EB5" w:rsidRDefault="00621EB5" w:rsidP="00555662">
          <w:r>
            <w:rPr>
              <w:noProof/>
            </w:rPr>
            <w:drawing>
              <wp:inline distT="0" distB="0" distL="0" distR="0" wp14:anchorId="33A85278" wp14:editId="5B70A354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252009FB" w14:textId="77777777" w:rsidR="00621EB5" w:rsidRPr="003D7E10" w:rsidRDefault="00621EB5" w:rsidP="00555662">
          <w:pPr>
            <w:jc w:val="right"/>
            <w:rPr>
              <w:sz w:val="6"/>
            </w:rPr>
          </w:pPr>
        </w:p>
        <w:p w14:paraId="592BAC49" w14:textId="77777777" w:rsidR="00621EB5" w:rsidRDefault="00621EB5" w:rsidP="00555662">
          <w:r>
            <w:t xml:space="preserve">  </w:t>
          </w:r>
          <w:r>
            <w:rPr>
              <w:noProof/>
            </w:rPr>
            <w:drawing>
              <wp:inline distT="0" distB="0" distL="0" distR="0" wp14:anchorId="0B36B046" wp14:editId="4C153057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13B2BE8C" w14:textId="77777777" w:rsidR="00621EB5" w:rsidRDefault="00621EB5" w:rsidP="00621EB5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EC5B4F" wp14:editId="7D77E081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A3B0417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14:paraId="4B44CD36" w14:textId="77777777" w:rsidR="00621EB5" w:rsidRPr="00890ED3" w:rsidRDefault="00621EB5" w:rsidP="00621EB5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b/>
        <w:sz w:val="28"/>
        <w:szCs w:val="28"/>
      </w:rPr>
    </w:pPr>
    <w:r w:rsidRPr="00890ED3">
      <w:rPr>
        <w:rFonts w:ascii="Arial" w:hAnsi="Arial" w:cs="Arial"/>
        <w:b/>
        <w:sz w:val="28"/>
        <w:szCs w:val="28"/>
      </w:rPr>
      <w:t>Wojewódzki Urząd Pracy w Poznaniu</w:t>
    </w:r>
  </w:p>
  <w:p w14:paraId="29816DFB" w14:textId="77777777" w:rsidR="00621EB5" w:rsidRDefault="00621EB5" w:rsidP="00621EB5"/>
  <w:p w14:paraId="6564F618" w14:textId="77777777" w:rsidR="004262EB" w:rsidRDefault="004262EB" w:rsidP="004262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1D1"/>
    <w:multiLevelType w:val="hybridMultilevel"/>
    <w:tmpl w:val="607A8B4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BDB"/>
    <w:multiLevelType w:val="hybridMultilevel"/>
    <w:tmpl w:val="7F205B08"/>
    <w:lvl w:ilvl="0" w:tplc="48E630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8A57A1"/>
    <w:multiLevelType w:val="multilevel"/>
    <w:tmpl w:val="0AC8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D13E2"/>
    <w:multiLevelType w:val="hybridMultilevel"/>
    <w:tmpl w:val="DDDE07A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9DE0234"/>
    <w:multiLevelType w:val="multilevel"/>
    <w:tmpl w:val="7CA6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2361C"/>
    <w:multiLevelType w:val="hybridMultilevel"/>
    <w:tmpl w:val="2640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30A4"/>
    <w:multiLevelType w:val="hybridMultilevel"/>
    <w:tmpl w:val="779AE8FE"/>
    <w:lvl w:ilvl="0" w:tplc="DCF68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22733"/>
    <w:multiLevelType w:val="hybridMultilevel"/>
    <w:tmpl w:val="1E70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1320E"/>
    <w:multiLevelType w:val="multilevel"/>
    <w:tmpl w:val="EB8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26ADB"/>
    <w:multiLevelType w:val="multilevel"/>
    <w:tmpl w:val="4C5C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941A9"/>
    <w:multiLevelType w:val="multilevel"/>
    <w:tmpl w:val="5A34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E04EA"/>
    <w:multiLevelType w:val="hybridMultilevel"/>
    <w:tmpl w:val="D832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E3B05"/>
    <w:multiLevelType w:val="hybridMultilevel"/>
    <w:tmpl w:val="8E34E55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C387E8B"/>
    <w:multiLevelType w:val="hybridMultilevel"/>
    <w:tmpl w:val="D180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534A"/>
    <w:multiLevelType w:val="hybridMultilevel"/>
    <w:tmpl w:val="ABD2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3A26A2"/>
    <w:multiLevelType w:val="hybridMultilevel"/>
    <w:tmpl w:val="28243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65506"/>
    <w:multiLevelType w:val="hybridMultilevel"/>
    <w:tmpl w:val="2BA0FA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35735"/>
    <w:multiLevelType w:val="multilevel"/>
    <w:tmpl w:val="B4BC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D43B06"/>
    <w:multiLevelType w:val="hybridMultilevel"/>
    <w:tmpl w:val="F0EE758C"/>
    <w:lvl w:ilvl="0" w:tplc="643269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25BB8"/>
    <w:multiLevelType w:val="hybridMultilevel"/>
    <w:tmpl w:val="4786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922A5"/>
    <w:multiLevelType w:val="hybridMultilevel"/>
    <w:tmpl w:val="5148CA3E"/>
    <w:lvl w:ilvl="0" w:tplc="304650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7C1AD5"/>
    <w:multiLevelType w:val="hybridMultilevel"/>
    <w:tmpl w:val="D612F430"/>
    <w:lvl w:ilvl="0" w:tplc="1FD6C9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CD87598"/>
    <w:multiLevelType w:val="hybridMultilevel"/>
    <w:tmpl w:val="D1AA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764E0"/>
    <w:multiLevelType w:val="hybridMultilevel"/>
    <w:tmpl w:val="FA6CB1C6"/>
    <w:lvl w:ilvl="0" w:tplc="7BBC78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1476F8C"/>
    <w:multiLevelType w:val="hybridMultilevel"/>
    <w:tmpl w:val="811458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74C6325D"/>
    <w:multiLevelType w:val="hybridMultilevel"/>
    <w:tmpl w:val="C7745B5A"/>
    <w:lvl w:ilvl="0" w:tplc="32101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C728FD"/>
    <w:multiLevelType w:val="multilevel"/>
    <w:tmpl w:val="51B4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3"/>
  </w:num>
  <w:num w:numId="5">
    <w:abstractNumId w:val="29"/>
  </w:num>
  <w:num w:numId="6">
    <w:abstractNumId w:val="20"/>
  </w:num>
  <w:num w:numId="7">
    <w:abstractNumId w:val="13"/>
  </w:num>
  <w:num w:numId="8">
    <w:abstractNumId w:val="8"/>
  </w:num>
  <w:num w:numId="9">
    <w:abstractNumId w:val="16"/>
  </w:num>
  <w:num w:numId="10">
    <w:abstractNumId w:val="5"/>
  </w:num>
  <w:num w:numId="11">
    <w:abstractNumId w:val="15"/>
  </w:num>
  <w:num w:numId="12">
    <w:abstractNumId w:val="14"/>
  </w:num>
  <w:num w:numId="13">
    <w:abstractNumId w:val="19"/>
  </w:num>
  <w:num w:numId="14">
    <w:abstractNumId w:val="3"/>
  </w:num>
  <w:num w:numId="15">
    <w:abstractNumId w:val="27"/>
  </w:num>
  <w:num w:numId="16">
    <w:abstractNumId w:val="24"/>
  </w:num>
  <w:num w:numId="17">
    <w:abstractNumId w:val="28"/>
  </w:num>
  <w:num w:numId="18">
    <w:abstractNumId w:val="7"/>
  </w:num>
  <w:num w:numId="19">
    <w:abstractNumId w:val="30"/>
  </w:num>
  <w:num w:numId="20">
    <w:abstractNumId w:val="10"/>
  </w:num>
  <w:num w:numId="21">
    <w:abstractNumId w:val="2"/>
  </w:num>
  <w:num w:numId="22">
    <w:abstractNumId w:val="32"/>
  </w:num>
  <w:num w:numId="23">
    <w:abstractNumId w:val="9"/>
  </w:num>
  <w:num w:numId="24">
    <w:abstractNumId w:val="12"/>
  </w:num>
  <w:num w:numId="25">
    <w:abstractNumId w:val="4"/>
  </w:num>
  <w:num w:numId="26">
    <w:abstractNumId w:val="22"/>
  </w:num>
  <w:num w:numId="27">
    <w:abstractNumId w:val="22"/>
  </w:num>
  <w:num w:numId="28">
    <w:abstractNumId w:val="22"/>
  </w:num>
  <w:num w:numId="29">
    <w:abstractNumId w:val="1"/>
  </w:num>
  <w:num w:numId="30">
    <w:abstractNumId w:val="25"/>
  </w:num>
  <w:num w:numId="31">
    <w:abstractNumId w:val="0"/>
  </w:num>
  <w:num w:numId="32">
    <w:abstractNumId w:val="26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167E0"/>
    <w:rsid w:val="00020013"/>
    <w:rsid w:val="00021F89"/>
    <w:rsid w:val="000349D0"/>
    <w:rsid w:val="00044576"/>
    <w:rsid w:val="00046007"/>
    <w:rsid w:val="00054DED"/>
    <w:rsid w:val="00060037"/>
    <w:rsid w:val="00062829"/>
    <w:rsid w:val="00064E20"/>
    <w:rsid w:val="0007669D"/>
    <w:rsid w:val="0008009C"/>
    <w:rsid w:val="0009222F"/>
    <w:rsid w:val="000A7271"/>
    <w:rsid w:val="000B369C"/>
    <w:rsid w:val="000B6D43"/>
    <w:rsid w:val="000C2EFD"/>
    <w:rsid w:val="000C78EA"/>
    <w:rsid w:val="000D0C88"/>
    <w:rsid w:val="000D2710"/>
    <w:rsid w:val="000D3DEC"/>
    <w:rsid w:val="000D7996"/>
    <w:rsid w:val="000E4275"/>
    <w:rsid w:val="001034F1"/>
    <w:rsid w:val="00110A2C"/>
    <w:rsid w:val="00112872"/>
    <w:rsid w:val="00137ED4"/>
    <w:rsid w:val="00163A5C"/>
    <w:rsid w:val="00173568"/>
    <w:rsid w:val="001738E7"/>
    <w:rsid w:val="00186C76"/>
    <w:rsid w:val="00186ED9"/>
    <w:rsid w:val="001A3ECB"/>
    <w:rsid w:val="001A7A4A"/>
    <w:rsid w:val="001B62F4"/>
    <w:rsid w:val="001C206C"/>
    <w:rsid w:val="001C6DDA"/>
    <w:rsid w:val="001D770D"/>
    <w:rsid w:val="001F0EC7"/>
    <w:rsid w:val="0020148A"/>
    <w:rsid w:val="00202893"/>
    <w:rsid w:val="00202999"/>
    <w:rsid w:val="00204205"/>
    <w:rsid w:val="0020605F"/>
    <w:rsid w:val="0021076F"/>
    <w:rsid w:val="002230F9"/>
    <w:rsid w:val="00223375"/>
    <w:rsid w:val="0022636E"/>
    <w:rsid w:val="00227B8B"/>
    <w:rsid w:val="0023210E"/>
    <w:rsid w:val="00266615"/>
    <w:rsid w:val="002C4165"/>
    <w:rsid w:val="002C4A46"/>
    <w:rsid w:val="002C4AC5"/>
    <w:rsid w:val="002C656A"/>
    <w:rsid w:val="002C7855"/>
    <w:rsid w:val="002D0D66"/>
    <w:rsid w:val="002D3746"/>
    <w:rsid w:val="002E079C"/>
    <w:rsid w:val="00301225"/>
    <w:rsid w:val="00310AF5"/>
    <w:rsid w:val="003215C2"/>
    <w:rsid w:val="003242FD"/>
    <w:rsid w:val="00331815"/>
    <w:rsid w:val="00337907"/>
    <w:rsid w:val="003637F3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10C8"/>
    <w:rsid w:val="00402AA0"/>
    <w:rsid w:val="00407978"/>
    <w:rsid w:val="0041589D"/>
    <w:rsid w:val="004262EB"/>
    <w:rsid w:val="00431216"/>
    <w:rsid w:val="00456756"/>
    <w:rsid w:val="0047290A"/>
    <w:rsid w:val="004834F3"/>
    <w:rsid w:val="004962C0"/>
    <w:rsid w:val="004A222B"/>
    <w:rsid w:val="004A4F99"/>
    <w:rsid w:val="004B4DD3"/>
    <w:rsid w:val="004D4E9B"/>
    <w:rsid w:val="005060D8"/>
    <w:rsid w:val="00506F52"/>
    <w:rsid w:val="00521C71"/>
    <w:rsid w:val="0052687F"/>
    <w:rsid w:val="00540A11"/>
    <w:rsid w:val="00540D1F"/>
    <w:rsid w:val="00545D6F"/>
    <w:rsid w:val="005523C9"/>
    <w:rsid w:val="0055357D"/>
    <w:rsid w:val="005557F8"/>
    <w:rsid w:val="005634E8"/>
    <w:rsid w:val="0057012A"/>
    <w:rsid w:val="00570D48"/>
    <w:rsid w:val="00572C97"/>
    <w:rsid w:val="005B6936"/>
    <w:rsid w:val="005D36C9"/>
    <w:rsid w:val="005F66DD"/>
    <w:rsid w:val="006032C7"/>
    <w:rsid w:val="00621EB5"/>
    <w:rsid w:val="00623504"/>
    <w:rsid w:val="00634FB2"/>
    <w:rsid w:val="0064312F"/>
    <w:rsid w:val="006438DA"/>
    <w:rsid w:val="00644232"/>
    <w:rsid w:val="0064548E"/>
    <w:rsid w:val="0064662B"/>
    <w:rsid w:val="00646CFB"/>
    <w:rsid w:val="00650671"/>
    <w:rsid w:val="00652B25"/>
    <w:rsid w:val="00660C75"/>
    <w:rsid w:val="006666E7"/>
    <w:rsid w:val="00666D86"/>
    <w:rsid w:val="00673737"/>
    <w:rsid w:val="00680AC2"/>
    <w:rsid w:val="006927CB"/>
    <w:rsid w:val="00694F2B"/>
    <w:rsid w:val="006963E4"/>
    <w:rsid w:val="006A44F2"/>
    <w:rsid w:val="006B4616"/>
    <w:rsid w:val="006C22C3"/>
    <w:rsid w:val="006C2D02"/>
    <w:rsid w:val="006C7B4C"/>
    <w:rsid w:val="006D04EA"/>
    <w:rsid w:val="006F07DB"/>
    <w:rsid w:val="006F542B"/>
    <w:rsid w:val="006F5446"/>
    <w:rsid w:val="006F79F7"/>
    <w:rsid w:val="00704445"/>
    <w:rsid w:val="00712F82"/>
    <w:rsid w:val="0071350E"/>
    <w:rsid w:val="00715B49"/>
    <w:rsid w:val="00751F50"/>
    <w:rsid w:val="00752380"/>
    <w:rsid w:val="00752E90"/>
    <w:rsid w:val="0075585A"/>
    <w:rsid w:val="007621C0"/>
    <w:rsid w:val="00762E5D"/>
    <w:rsid w:val="00780932"/>
    <w:rsid w:val="007A20A0"/>
    <w:rsid w:val="007A55A1"/>
    <w:rsid w:val="007B011A"/>
    <w:rsid w:val="007C2A12"/>
    <w:rsid w:val="007C61DB"/>
    <w:rsid w:val="007C6BC1"/>
    <w:rsid w:val="007D2DCD"/>
    <w:rsid w:val="007E10A1"/>
    <w:rsid w:val="007F1CCF"/>
    <w:rsid w:val="007F2658"/>
    <w:rsid w:val="00804726"/>
    <w:rsid w:val="00804A32"/>
    <w:rsid w:val="00813D0E"/>
    <w:rsid w:val="0082089B"/>
    <w:rsid w:val="00840F3F"/>
    <w:rsid w:val="00844614"/>
    <w:rsid w:val="00853C80"/>
    <w:rsid w:val="0086046E"/>
    <w:rsid w:val="008607D3"/>
    <w:rsid w:val="00861A6C"/>
    <w:rsid w:val="00863CCF"/>
    <w:rsid w:val="00870ED4"/>
    <w:rsid w:val="008754BD"/>
    <w:rsid w:val="0087686F"/>
    <w:rsid w:val="00891849"/>
    <w:rsid w:val="00891DA6"/>
    <w:rsid w:val="00896B25"/>
    <w:rsid w:val="008A3BFE"/>
    <w:rsid w:val="008B7B9B"/>
    <w:rsid w:val="008C5393"/>
    <w:rsid w:val="008D40ED"/>
    <w:rsid w:val="008D7DB6"/>
    <w:rsid w:val="008E1142"/>
    <w:rsid w:val="008E45F4"/>
    <w:rsid w:val="008E6C2C"/>
    <w:rsid w:val="008E710A"/>
    <w:rsid w:val="008F2EC5"/>
    <w:rsid w:val="00901102"/>
    <w:rsid w:val="0090206D"/>
    <w:rsid w:val="00907CEB"/>
    <w:rsid w:val="00912909"/>
    <w:rsid w:val="00921245"/>
    <w:rsid w:val="0092510E"/>
    <w:rsid w:val="009355C7"/>
    <w:rsid w:val="00951E4E"/>
    <w:rsid w:val="00952984"/>
    <w:rsid w:val="009647AC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2BE3"/>
    <w:rsid w:val="00A53DBA"/>
    <w:rsid w:val="00A53F2A"/>
    <w:rsid w:val="00A56F43"/>
    <w:rsid w:val="00A64C97"/>
    <w:rsid w:val="00A70C49"/>
    <w:rsid w:val="00A71297"/>
    <w:rsid w:val="00A77C4D"/>
    <w:rsid w:val="00A90FB8"/>
    <w:rsid w:val="00AA258D"/>
    <w:rsid w:val="00AA5FB7"/>
    <w:rsid w:val="00AA66DB"/>
    <w:rsid w:val="00AA6BFE"/>
    <w:rsid w:val="00AA7E44"/>
    <w:rsid w:val="00AB0CDF"/>
    <w:rsid w:val="00AB4783"/>
    <w:rsid w:val="00AB542F"/>
    <w:rsid w:val="00AC0288"/>
    <w:rsid w:val="00AC04C7"/>
    <w:rsid w:val="00AC4031"/>
    <w:rsid w:val="00AC5C02"/>
    <w:rsid w:val="00AD1EA3"/>
    <w:rsid w:val="00AD54D1"/>
    <w:rsid w:val="00AF553B"/>
    <w:rsid w:val="00B12EAA"/>
    <w:rsid w:val="00B13271"/>
    <w:rsid w:val="00B20488"/>
    <w:rsid w:val="00B26732"/>
    <w:rsid w:val="00B26E34"/>
    <w:rsid w:val="00B34C87"/>
    <w:rsid w:val="00B42120"/>
    <w:rsid w:val="00B52997"/>
    <w:rsid w:val="00B73F70"/>
    <w:rsid w:val="00B90272"/>
    <w:rsid w:val="00B97506"/>
    <w:rsid w:val="00BA2440"/>
    <w:rsid w:val="00BA33D6"/>
    <w:rsid w:val="00BA582B"/>
    <w:rsid w:val="00BC0238"/>
    <w:rsid w:val="00BC1231"/>
    <w:rsid w:val="00BD4973"/>
    <w:rsid w:val="00BE1345"/>
    <w:rsid w:val="00BE14EC"/>
    <w:rsid w:val="00C109FF"/>
    <w:rsid w:val="00C1418D"/>
    <w:rsid w:val="00C330C3"/>
    <w:rsid w:val="00C35FDB"/>
    <w:rsid w:val="00C44071"/>
    <w:rsid w:val="00C46220"/>
    <w:rsid w:val="00C50F00"/>
    <w:rsid w:val="00C60088"/>
    <w:rsid w:val="00C650D3"/>
    <w:rsid w:val="00C663D3"/>
    <w:rsid w:val="00C72039"/>
    <w:rsid w:val="00C82E6A"/>
    <w:rsid w:val="00C94038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A7AF9"/>
    <w:rsid w:val="00DB73C9"/>
    <w:rsid w:val="00DB786E"/>
    <w:rsid w:val="00DB7C25"/>
    <w:rsid w:val="00DC2128"/>
    <w:rsid w:val="00DE60F6"/>
    <w:rsid w:val="00DE63D1"/>
    <w:rsid w:val="00DF7D54"/>
    <w:rsid w:val="00E004F4"/>
    <w:rsid w:val="00E11187"/>
    <w:rsid w:val="00E12D0B"/>
    <w:rsid w:val="00E1333B"/>
    <w:rsid w:val="00E21BFB"/>
    <w:rsid w:val="00E24EC0"/>
    <w:rsid w:val="00E31B24"/>
    <w:rsid w:val="00E353D5"/>
    <w:rsid w:val="00E44E37"/>
    <w:rsid w:val="00E56431"/>
    <w:rsid w:val="00EA3816"/>
    <w:rsid w:val="00EB26FF"/>
    <w:rsid w:val="00EB5DF0"/>
    <w:rsid w:val="00EB77FD"/>
    <w:rsid w:val="00EC45AF"/>
    <w:rsid w:val="00ED5C89"/>
    <w:rsid w:val="00ED6019"/>
    <w:rsid w:val="00EE71DE"/>
    <w:rsid w:val="00EF0933"/>
    <w:rsid w:val="00EF7374"/>
    <w:rsid w:val="00F05230"/>
    <w:rsid w:val="00F161A0"/>
    <w:rsid w:val="00F20886"/>
    <w:rsid w:val="00F27E16"/>
    <w:rsid w:val="00F3310E"/>
    <w:rsid w:val="00F55FA7"/>
    <w:rsid w:val="00F6373E"/>
    <w:rsid w:val="00F94EB9"/>
    <w:rsid w:val="00FA0170"/>
    <w:rsid w:val="00FB4437"/>
    <w:rsid w:val="00FD1D7E"/>
    <w:rsid w:val="00FE1453"/>
    <w:rsid w:val="00FE58F2"/>
    <w:rsid w:val="00FF1678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46A1260"/>
  <w15:docId w15:val="{58955B47-8F74-4E86-8265-9961EB07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D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D1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1C71"/>
    <w:rPr>
      <w:b/>
      <w:bCs/>
    </w:rPr>
  </w:style>
  <w:style w:type="character" w:customStyle="1" w:styleId="st">
    <w:name w:val="st"/>
    <w:basedOn w:val="Domylnaczcionkaakapitu"/>
    <w:rsid w:val="00521C71"/>
  </w:style>
  <w:style w:type="character" w:customStyle="1" w:styleId="NagwekZnak">
    <w:name w:val="Nagłówek Znak"/>
    <w:basedOn w:val="Domylnaczcionkaakapitu"/>
    <w:link w:val="Nagwek"/>
    <w:uiPriority w:val="99"/>
    <w:rsid w:val="00621EB5"/>
    <w:rPr>
      <w:sz w:val="24"/>
      <w:szCs w:val="24"/>
    </w:rPr>
  </w:style>
  <w:style w:type="table" w:styleId="Tabela-Siatka">
    <w:name w:val="Table Grid"/>
    <w:basedOn w:val="Standardowy"/>
    <w:uiPriority w:val="59"/>
    <w:rsid w:val="00621E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64C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4C97"/>
  </w:style>
  <w:style w:type="character" w:styleId="Odwoanieprzypisudolnego">
    <w:name w:val="footnote reference"/>
    <w:basedOn w:val="Domylnaczcionkaakapitu"/>
    <w:semiHidden/>
    <w:unhideWhenUsed/>
    <w:rsid w:val="00A64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84CF-0972-499A-9076-1DA2BC53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1074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Katarzyna Staszak</cp:lastModifiedBy>
  <cp:revision>16</cp:revision>
  <cp:lastPrinted>2020-06-01T10:34:00Z</cp:lastPrinted>
  <dcterms:created xsi:type="dcterms:W3CDTF">2020-06-30T11:29:00Z</dcterms:created>
  <dcterms:modified xsi:type="dcterms:W3CDTF">2021-11-10T11:38:00Z</dcterms:modified>
</cp:coreProperties>
</file>