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4EA" w14:textId="180AEAAC" w:rsidR="00C93842" w:rsidRPr="00C93842" w:rsidRDefault="00D761BF" w:rsidP="00622D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</w:t>
      </w:r>
      <w:r w:rsidR="00767054">
        <w:rPr>
          <w:rFonts w:ascii="Arial" w:hAnsi="Arial" w:cs="Arial"/>
          <w:sz w:val="22"/>
          <w:szCs w:val="22"/>
        </w:rPr>
        <w:t>1</w:t>
      </w:r>
      <w:r w:rsidR="007C10F5">
        <w:rPr>
          <w:rFonts w:ascii="Arial" w:hAnsi="Arial" w:cs="Arial"/>
          <w:sz w:val="22"/>
          <w:szCs w:val="22"/>
        </w:rPr>
        <w:t>4</w:t>
      </w:r>
      <w:r w:rsidR="003444C2">
        <w:rPr>
          <w:rFonts w:ascii="Arial" w:hAnsi="Arial" w:cs="Arial"/>
          <w:sz w:val="22"/>
          <w:szCs w:val="22"/>
        </w:rPr>
        <w:t>/20</w:t>
      </w:r>
      <w:r w:rsidR="00767054">
        <w:rPr>
          <w:rFonts w:ascii="Arial" w:hAnsi="Arial" w:cs="Arial"/>
          <w:sz w:val="22"/>
          <w:szCs w:val="22"/>
        </w:rPr>
        <w:t>2</w:t>
      </w:r>
      <w:r w:rsidR="007C10F5">
        <w:rPr>
          <w:rFonts w:ascii="Arial" w:hAnsi="Arial" w:cs="Arial"/>
          <w:sz w:val="22"/>
          <w:szCs w:val="22"/>
        </w:rPr>
        <w:t>1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76E73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>Poznań, dnia</w:t>
      </w:r>
      <w:r w:rsidR="009C2D56">
        <w:rPr>
          <w:rFonts w:ascii="Arial" w:hAnsi="Arial" w:cs="Arial"/>
          <w:sz w:val="22"/>
          <w:szCs w:val="22"/>
        </w:rPr>
        <w:t xml:space="preserve"> </w:t>
      </w:r>
      <w:r w:rsidR="007C10F5">
        <w:rPr>
          <w:rFonts w:ascii="Arial" w:hAnsi="Arial" w:cs="Arial"/>
          <w:sz w:val="22"/>
          <w:szCs w:val="22"/>
        </w:rPr>
        <w:t>25 listopada</w:t>
      </w:r>
      <w:r w:rsidR="00C93842" w:rsidRPr="00C93842">
        <w:rPr>
          <w:rFonts w:ascii="Arial" w:hAnsi="Arial" w:cs="Arial"/>
          <w:sz w:val="22"/>
          <w:szCs w:val="22"/>
        </w:rPr>
        <w:t xml:space="preserve"> 20</w:t>
      </w:r>
      <w:r w:rsidR="00767054">
        <w:rPr>
          <w:rFonts w:ascii="Arial" w:hAnsi="Arial" w:cs="Arial"/>
          <w:sz w:val="22"/>
          <w:szCs w:val="22"/>
        </w:rPr>
        <w:t>2</w:t>
      </w:r>
      <w:r w:rsidR="007C10F5">
        <w:rPr>
          <w:rFonts w:ascii="Arial" w:hAnsi="Arial" w:cs="Arial"/>
          <w:sz w:val="22"/>
          <w:szCs w:val="22"/>
        </w:rPr>
        <w:t>1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14:paraId="00749436" w14:textId="7871CDF2" w:rsidR="00C93842" w:rsidRDefault="00C93842" w:rsidP="00622DA0">
      <w:pPr>
        <w:tabs>
          <w:tab w:val="left" w:pos="-284"/>
          <w:tab w:val="left" w:pos="5670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F6B673" w14:textId="77777777" w:rsidR="00622DA0" w:rsidRPr="00C93842" w:rsidRDefault="00622DA0" w:rsidP="00622DA0">
      <w:pPr>
        <w:tabs>
          <w:tab w:val="left" w:pos="-284"/>
          <w:tab w:val="left" w:pos="5670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668DD3" w14:textId="77777777" w:rsidR="00C93842" w:rsidRDefault="00C93842" w:rsidP="00622DA0">
      <w:pPr>
        <w:tabs>
          <w:tab w:val="left" w:pos="-284"/>
          <w:tab w:val="left" w:pos="5670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34ACD563" w14:textId="5D7D4EEB" w:rsidR="00C93842" w:rsidRDefault="00C93842" w:rsidP="00622DA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2B4986C2" w14:textId="77777777" w:rsidR="00622DA0" w:rsidRPr="00C93842" w:rsidRDefault="00622DA0" w:rsidP="00622DA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6582FB4C" w14:textId="09C6763C" w:rsidR="00C93842" w:rsidRPr="00C93842" w:rsidRDefault="003444C2" w:rsidP="00622D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D761BF">
        <w:rPr>
          <w:rFonts w:ascii="Arial" w:hAnsi="Arial" w:cs="Arial"/>
          <w:b/>
          <w:sz w:val="22"/>
          <w:szCs w:val="22"/>
        </w:rPr>
        <w:t xml:space="preserve">zapewnienie sukcesywnej dostawy paliwa płynnego do pojazdów służbowych Wojewódzkiego Urzędu Pracy w Poznaniu, w systemie sprzedaży bezgotówkowej </w:t>
      </w:r>
      <w:r w:rsidR="00767054">
        <w:rPr>
          <w:rFonts w:ascii="Arial" w:hAnsi="Arial" w:cs="Arial"/>
          <w:b/>
          <w:sz w:val="22"/>
          <w:szCs w:val="22"/>
        </w:rPr>
        <w:br/>
      </w:r>
      <w:r w:rsidR="00D761BF">
        <w:rPr>
          <w:rFonts w:ascii="Arial" w:hAnsi="Arial" w:cs="Arial"/>
          <w:b/>
          <w:sz w:val="22"/>
          <w:szCs w:val="22"/>
        </w:rPr>
        <w:t xml:space="preserve">za pomocą kart </w:t>
      </w:r>
      <w:r w:rsidR="007C10F5">
        <w:rPr>
          <w:rFonts w:ascii="Arial" w:hAnsi="Arial" w:cs="Arial"/>
          <w:b/>
          <w:sz w:val="22"/>
          <w:szCs w:val="22"/>
        </w:rPr>
        <w:t>flotowych</w:t>
      </w:r>
      <w:r w:rsidR="00357E94">
        <w:rPr>
          <w:rFonts w:ascii="Arial" w:hAnsi="Arial" w:cs="Arial"/>
          <w:b/>
          <w:sz w:val="22"/>
          <w:szCs w:val="22"/>
        </w:rPr>
        <w:t>.</w:t>
      </w:r>
    </w:p>
    <w:p w14:paraId="6CEF859F" w14:textId="77777777" w:rsidR="00C93842" w:rsidRPr="00C93842" w:rsidRDefault="00C93842" w:rsidP="00622D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3BE61DFF" w14:textId="380965F6" w:rsidR="00C93842" w:rsidRPr="00C93842" w:rsidRDefault="00C93842" w:rsidP="00622D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7C10F5">
        <w:rPr>
          <w:rFonts w:ascii="Arial" w:eastAsia="Calibri" w:hAnsi="Arial" w:cs="Arial"/>
          <w:sz w:val="22"/>
          <w:szCs w:val="22"/>
        </w:rPr>
        <w:t>10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A66856">
        <w:rPr>
          <w:rFonts w:ascii="Arial" w:hAnsi="Arial" w:cs="Arial"/>
          <w:b/>
          <w:sz w:val="22"/>
          <w:szCs w:val="22"/>
        </w:rPr>
        <w:t xml:space="preserve">zapewnienie sukcesywnej dostawy paliwa płynnego do pojazdów służbowych Wojewódzkiego Urzędu Pracy w Poznaniu, w systemie sprzedaży bezgotówkowej za pomocą kart </w:t>
      </w:r>
      <w:r w:rsidR="007C10F5">
        <w:rPr>
          <w:rFonts w:ascii="Arial" w:hAnsi="Arial" w:cs="Arial"/>
          <w:b/>
          <w:sz w:val="22"/>
          <w:szCs w:val="22"/>
        </w:rPr>
        <w:t>flotowych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</w:t>
      </w:r>
      <w:r w:rsidR="00E046FE">
        <w:rPr>
          <w:rFonts w:ascii="Arial" w:eastAsia="Calibri" w:hAnsi="Arial" w:cs="Arial"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 xml:space="preserve">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06199595" w14:textId="77777777" w:rsidR="003444C2" w:rsidRDefault="003444C2" w:rsidP="00622DA0">
      <w:pPr>
        <w:tabs>
          <w:tab w:val="left" w:pos="708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E8C35B8" w14:textId="6C1D5848" w:rsidR="003444C2" w:rsidRPr="0096396A" w:rsidRDefault="007C10F5" w:rsidP="00622DA0">
      <w:pPr>
        <w:tabs>
          <w:tab w:val="left" w:pos="708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Circle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K Polska Sp. z o.o.</w:t>
      </w:r>
    </w:p>
    <w:p w14:paraId="03F59D5A" w14:textId="5A21900E" w:rsidR="00F818DD" w:rsidRDefault="007C10F5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ul. Puławska 86</w:t>
      </w:r>
    </w:p>
    <w:p w14:paraId="00A24071" w14:textId="596D005F" w:rsidR="00F818DD" w:rsidRDefault="007C10F5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02-603 Warszawa</w:t>
      </w:r>
    </w:p>
    <w:p w14:paraId="6B8EF21C" w14:textId="77777777" w:rsidR="003444C2" w:rsidRPr="009C2D56" w:rsidRDefault="003444C2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5EB0BD0" w14:textId="77777777" w:rsidR="00176E73" w:rsidRPr="003444C2" w:rsidRDefault="00176E73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53128AC" w14:textId="77777777" w:rsidR="00176E73" w:rsidRDefault="00176E73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A66856">
        <w:rPr>
          <w:rFonts w:ascii="Arial" w:eastAsia="Calibri" w:hAnsi="Arial" w:cs="Arial"/>
          <w:b/>
          <w:sz w:val="22"/>
          <w:szCs w:val="22"/>
        </w:rPr>
        <w:t>10</w:t>
      </w:r>
      <w:r w:rsidR="00357E94">
        <w:rPr>
          <w:rFonts w:ascii="Arial" w:eastAsia="Calibri" w:hAnsi="Arial" w:cs="Arial"/>
          <w:b/>
          <w:sz w:val="22"/>
          <w:szCs w:val="22"/>
        </w:rPr>
        <w:t>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49F1F67F" w14:textId="39614189" w:rsidR="00176E73" w:rsidRDefault="00A66856" w:rsidP="00622DA0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 brutto: </w:t>
      </w:r>
      <w:r w:rsidR="00767054">
        <w:rPr>
          <w:rFonts w:ascii="Arial" w:eastAsia="Calibri" w:hAnsi="Arial" w:cs="Arial"/>
          <w:sz w:val="22"/>
          <w:szCs w:val="22"/>
        </w:rPr>
        <w:t>80</w:t>
      </w:r>
      <w:r w:rsidR="00176E73">
        <w:rPr>
          <w:rFonts w:ascii="Arial" w:eastAsia="Calibri" w:hAnsi="Arial" w:cs="Arial"/>
          <w:sz w:val="22"/>
          <w:szCs w:val="22"/>
        </w:rPr>
        <w:t>,00 pkt,</w:t>
      </w:r>
    </w:p>
    <w:p w14:paraId="628A3FD3" w14:textId="57DB9570" w:rsidR="00176E73" w:rsidRPr="00357E94" w:rsidRDefault="00A66856" w:rsidP="00622DA0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opust: </w:t>
      </w:r>
      <w:r w:rsidR="00767054">
        <w:rPr>
          <w:rFonts w:ascii="Arial" w:eastAsia="Calibri" w:hAnsi="Arial" w:cs="Arial"/>
          <w:sz w:val="22"/>
          <w:szCs w:val="22"/>
        </w:rPr>
        <w:t>20</w:t>
      </w:r>
      <w:r w:rsidR="00357E94">
        <w:rPr>
          <w:rFonts w:ascii="Arial" w:eastAsia="Calibri" w:hAnsi="Arial" w:cs="Arial"/>
          <w:sz w:val="22"/>
          <w:szCs w:val="22"/>
        </w:rPr>
        <w:t>,00 pkt.</w:t>
      </w:r>
    </w:p>
    <w:p w14:paraId="6CBF6BC0" w14:textId="77777777" w:rsidR="00176E73" w:rsidRDefault="00176E73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DA9DED5" w14:textId="77777777" w:rsidR="005909F8" w:rsidRDefault="005909F8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niniejszym postępowaniu ofertę złożył również nw. Wykonawca</w:t>
      </w:r>
      <w:r w:rsidR="00065787">
        <w:rPr>
          <w:rFonts w:ascii="Arial" w:eastAsia="Calibri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4601"/>
        <w:gridCol w:w="1173"/>
        <w:gridCol w:w="1140"/>
        <w:gridCol w:w="1383"/>
      </w:tblGrid>
      <w:tr w:rsidR="005909F8" w:rsidRPr="005909F8" w14:paraId="048A8576" w14:textId="77777777" w:rsidTr="005909F8">
        <w:trPr>
          <w:jc w:val="center"/>
        </w:trPr>
        <w:tc>
          <w:tcPr>
            <w:tcW w:w="0" w:type="auto"/>
            <w:vMerge w:val="restart"/>
            <w:vAlign w:val="center"/>
          </w:tcPr>
          <w:p w14:paraId="0511596A" w14:textId="0A726648" w:rsidR="005909F8" w:rsidRP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vMerge w:val="restart"/>
            <w:vAlign w:val="center"/>
          </w:tcPr>
          <w:p w14:paraId="059FD987" w14:textId="496B2180" w:rsidR="005909F8" w:rsidRP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44" w:type="dxa"/>
            <w:gridSpan w:val="2"/>
            <w:vAlign w:val="center"/>
          </w:tcPr>
          <w:p w14:paraId="30CDB836" w14:textId="609576A5" w:rsidR="005909F8" w:rsidRP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383" w:type="dxa"/>
            <w:vMerge w:val="restart"/>
            <w:vAlign w:val="center"/>
          </w:tcPr>
          <w:p w14:paraId="5F20B347" w14:textId="4EF1B48D" w:rsidR="005909F8" w:rsidRP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5909F8" w:rsidRPr="005909F8" w14:paraId="48FF0854" w14:textId="77777777" w:rsidTr="005909F8">
        <w:trPr>
          <w:jc w:val="center"/>
        </w:trPr>
        <w:tc>
          <w:tcPr>
            <w:tcW w:w="0" w:type="auto"/>
            <w:vMerge/>
            <w:vAlign w:val="center"/>
          </w:tcPr>
          <w:p w14:paraId="38E64D67" w14:textId="77777777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63448B3" w14:textId="77777777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348757" w14:textId="4B4CB4DC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140" w:type="dxa"/>
            <w:vAlign w:val="center"/>
          </w:tcPr>
          <w:p w14:paraId="4ED5E487" w14:textId="5371E9F1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Opust</w:t>
            </w:r>
          </w:p>
        </w:tc>
        <w:tc>
          <w:tcPr>
            <w:tcW w:w="1383" w:type="dxa"/>
            <w:vMerge/>
            <w:vAlign w:val="center"/>
          </w:tcPr>
          <w:p w14:paraId="7EACDF4A" w14:textId="77777777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909F8" w14:paraId="732BDDD6" w14:textId="77777777" w:rsidTr="005909F8">
        <w:trPr>
          <w:jc w:val="center"/>
        </w:trPr>
        <w:tc>
          <w:tcPr>
            <w:tcW w:w="0" w:type="auto"/>
            <w:vAlign w:val="center"/>
          </w:tcPr>
          <w:p w14:paraId="512EAB1A" w14:textId="29A868F4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666D6DF" w14:textId="5D141BCD" w:rsidR="005909F8" w:rsidRDefault="005909F8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Mazowiecka Instytucja Gospodarki Budżetowej MAZOVIA, ul. Kocjana 3,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01-473 Warszawa</w:t>
            </w:r>
          </w:p>
        </w:tc>
        <w:tc>
          <w:tcPr>
            <w:tcW w:w="0" w:type="auto"/>
            <w:vAlign w:val="center"/>
          </w:tcPr>
          <w:p w14:paraId="595FF142" w14:textId="2AA0C82D" w:rsidR="005909F8" w:rsidRDefault="00E65B0E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14:paraId="6EF10603" w14:textId="3E033EF9" w:rsidR="005909F8" w:rsidRDefault="00E65B0E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383" w:type="dxa"/>
            <w:vAlign w:val="center"/>
          </w:tcPr>
          <w:p w14:paraId="2F8096F4" w14:textId="434FC2C5" w:rsidR="005909F8" w:rsidRDefault="00E65B0E" w:rsidP="00622DA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14:paraId="3C15E955" w14:textId="3EC37DD8" w:rsidR="00F002DA" w:rsidRDefault="00F002DA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F07AF9C" w14:textId="5C8C4B16" w:rsidR="009C2D56" w:rsidRPr="00C93842" w:rsidRDefault="00C70826" w:rsidP="00622DA0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296642" wp14:editId="5A1A3E48">
                <wp:simplePos x="0" y="0"/>
                <wp:positionH relativeFrom="column">
                  <wp:posOffset>2981960</wp:posOffset>
                </wp:positionH>
                <wp:positionV relativeFrom="paragraph">
                  <wp:posOffset>723900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F44D" w14:textId="7D35F991" w:rsidR="00C70826" w:rsidRDefault="00C70826" w:rsidP="00C70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3402ED5D" w14:textId="77777777" w:rsidR="00C70826" w:rsidRDefault="00C70826" w:rsidP="00C70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F58D5E2" w14:textId="77777777" w:rsidR="00C70826" w:rsidRDefault="00C70826" w:rsidP="00C70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96642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4.8pt;margin-top:57pt;width:222.7pt;height:45.4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AinbvrfAAAACwEAAA8AAAAAAAAAAAAAAAAAawQAAGRycy9kb3ducmV2LnhtbFBLBQYAAAAABAAE&#10;APMAAAB3BQAAAAA=&#10;" filled="f" stroked="f">
                <v:textbox style="mso-fit-shape-to-text:t">
                  <w:txbxContent>
                    <w:p w14:paraId="0C22F44D" w14:textId="7D35F991" w:rsidR="00C70826" w:rsidRDefault="00C70826" w:rsidP="00C70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3402ED5D" w14:textId="77777777" w:rsidR="00C70826" w:rsidRDefault="00C70826" w:rsidP="00C70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F58D5E2" w14:textId="77777777" w:rsidR="00C70826" w:rsidRDefault="00C70826" w:rsidP="00C70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F002DA">
        <w:rPr>
          <w:rFonts w:ascii="Arial" w:eastAsia="Calibri" w:hAnsi="Arial" w:cs="Arial"/>
          <w:sz w:val="22"/>
          <w:szCs w:val="22"/>
        </w:rPr>
        <w:tab/>
      </w:r>
      <w:r w:rsidR="00767054">
        <w:rPr>
          <w:rFonts w:ascii="Arial" w:eastAsia="Calibri" w:hAnsi="Arial" w:cs="Arial"/>
          <w:sz w:val="22"/>
          <w:szCs w:val="22"/>
        </w:rPr>
        <w:t>Z uwagi na zagrożenie epidemiologiczne związane z występowaniem koronawirusa (COVID-19) umowa zostanie podpisana korespondencyjnie.</w:t>
      </w:r>
      <w:r w:rsidR="009C2D5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F93392" wp14:editId="3DC673D2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4ECE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0D11AF7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1043F4F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12" o:spid="_x0000_s1027" type="#_x0000_t202" style="position:absolute;left:0;text-align:left;margin-left:279.75pt;margin-top:588.85pt;width:233.25pt;height:45.1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" filled="f" stroked="f">
                <v:textbox style="mso-fit-shape-to-text:t">
                  <w:txbxContent>
                    <w:p w14:paraId="68794ECE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0D11AF7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1043F4F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9C2D5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93392" wp14:editId="44E1F2F7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899F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3986559B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18EE1AA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3" o:spid="_x0000_s1028" type="#_x0000_t202" style="position:absolute;left:0;text-align:left;margin-left:279.75pt;margin-top:588.85pt;width:233.25pt;height:45.1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" filled="f" stroked="f">
                <v:textbox style="mso-fit-shape-to-text:t">
                  <w:txbxContent>
                    <w:p w14:paraId="1FA2899F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3986559B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18EE1AA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9C2D56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F93392" wp14:editId="5DFF15FE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32ECC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4D8739DA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7C32FB1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1" o:spid="_x0000_s1029" type="#_x0000_t202" style="position:absolute;left:0;text-align:left;margin-left:279.75pt;margin-top:588.85pt;width:233.25pt;height:45.1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" filled="f" stroked="f">
                <v:textbox style="mso-fit-shape-to-text:t">
                  <w:txbxContent>
                    <w:p w14:paraId="53E32ECC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4D8739DA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7C32FB1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D56" w:rsidRPr="00C93842" w:rsidSect="002B0E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CB5E" w14:textId="77777777" w:rsidR="00E14BDE" w:rsidRDefault="00E14BDE">
      <w:r>
        <w:separator/>
      </w:r>
    </w:p>
  </w:endnote>
  <w:endnote w:type="continuationSeparator" w:id="0">
    <w:p w14:paraId="3557EC99" w14:textId="77777777" w:rsidR="00E14BDE" w:rsidRDefault="00E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676" w14:textId="77777777" w:rsidR="00D761BF" w:rsidRDefault="00D761BF" w:rsidP="0033257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C7B98E" wp14:editId="0A26776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A2B7B" id="Łącznik prostoliniow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Q02QEAAAg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4qAs&#10;NziiX99//hDfrPpC0NeYnFZWuWEim2zW4GODmBu7D6co+n3IykcZTP5FTWQsBk+LwTAmIvDyalNX&#10;6yucgzi/sQvQh5jegDNYNuKcsGzWzht+fBsTFsPUc0q+1jafEdvr7pTWJchbAzc6kCPHeaexzi0j&#10;7kEWRhnJspC59fIvTRpm1g8g0Q9sti7VyyZeOLkQYNOZV1vMzjCJHSzA6mngKT9DoWzpc8ALolR2&#10;Ni1go6wLf6t+sULO+WcHZt3ZgnvXTWWoxRpct+Lc6dPI+/wwLvDLB7z7D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tg2UNN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14:paraId="44B521D5" w14:textId="77777777" w:rsidR="00D761BF" w:rsidRPr="00A85F52" w:rsidRDefault="00D761BF" w:rsidP="0033257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73DFB0AF" w14:textId="77777777" w:rsidR="00D761BF" w:rsidRPr="00332579" w:rsidRDefault="00D761BF" w:rsidP="00332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3F5" w14:textId="77777777" w:rsidR="00D761BF" w:rsidRDefault="00D761B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956D6" wp14:editId="7A453EB5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2FFD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54A2FB12" w14:textId="77777777"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B86BCCE" w14:textId="77777777"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B05E774" w14:textId="77777777" w:rsidR="00D761BF" w:rsidRPr="000B6D43" w:rsidRDefault="00D761B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203F" w14:textId="77777777" w:rsidR="00E14BDE" w:rsidRDefault="00E14BDE">
      <w:r>
        <w:separator/>
      </w:r>
    </w:p>
  </w:footnote>
  <w:footnote w:type="continuationSeparator" w:id="0">
    <w:p w14:paraId="5F966CC6" w14:textId="77777777" w:rsidR="00E14BDE" w:rsidRDefault="00E1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0"/>
      <w:gridCol w:w="2659"/>
      <w:gridCol w:w="3879"/>
    </w:tblGrid>
    <w:tr w:rsidR="00D761BF" w14:paraId="1FA66358" w14:textId="77777777" w:rsidTr="00AC0DFE">
      <w:trPr>
        <w:trHeight w:val="1138"/>
      </w:trPr>
      <w:tc>
        <w:tcPr>
          <w:tcW w:w="2750" w:type="dxa"/>
        </w:tcPr>
        <w:p w14:paraId="227D80E3" w14:textId="77777777" w:rsidR="00D761BF" w:rsidRPr="00976831" w:rsidRDefault="00D761BF" w:rsidP="00D761BF">
          <w:pPr>
            <w:rPr>
              <w:sz w:val="8"/>
            </w:rPr>
          </w:pPr>
        </w:p>
        <w:p w14:paraId="43C6462D" w14:textId="77777777" w:rsidR="00D761BF" w:rsidRPr="00976831" w:rsidRDefault="00D761BF" w:rsidP="00D761BF">
          <w:r>
            <w:rPr>
              <w:noProof/>
            </w:rPr>
            <w:drawing>
              <wp:inline distT="0" distB="0" distL="0" distR="0" wp14:anchorId="71474BE6" wp14:editId="5737A107">
                <wp:extent cx="1196993" cy="515529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14:paraId="287F11A7" w14:textId="77777777" w:rsidR="00D761BF" w:rsidRPr="005D12EA" w:rsidRDefault="00D761BF" w:rsidP="00D761BF"/>
        <w:p w14:paraId="2DD4FD53" w14:textId="77777777" w:rsidR="00D761BF" w:rsidRDefault="00D761BF" w:rsidP="00D761BF">
          <w:r>
            <w:rPr>
              <w:noProof/>
            </w:rPr>
            <w:drawing>
              <wp:inline distT="0" distB="0" distL="0" distR="0" wp14:anchorId="0C2967BB" wp14:editId="2B7D30C6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dxa"/>
        </w:tcPr>
        <w:p w14:paraId="5F0721D5" w14:textId="77777777" w:rsidR="00D761BF" w:rsidRPr="003D7E10" w:rsidRDefault="00D761BF" w:rsidP="00D761BF">
          <w:pPr>
            <w:jc w:val="right"/>
            <w:rPr>
              <w:sz w:val="6"/>
            </w:rPr>
          </w:pPr>
        </w:p>
        <w:p w14:paraId="2FA9C990" w14:textId="77777777" w:rsidR="00D761BF" w:rsidRDefault="00D761BF" w:rsidP="00D761BF">
          <w:r>
            <w:t xml:space="preserve">   </w:t>
          </w:r>
          <w:r>
            <w:rPr>
              <w:noProof/>
            </w:rPr>
            <w:drawing>
              <wp:inline distT="0" distB="0" distL="0" distR="0" wp14:anchorId="7CC4EC79" wp14:editId="29B0E847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D3DEC21" w14:textId="77777777" w:rsidR="00D761BF" w:rsidRDefault="00D761BF" w:rsidP="0033257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BAB43" wp14:editId="5A75D70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ADB3A"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0HA9S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5B987A90" w14:textId="77777777" w:rsidR="00D761BF" w:rsidRPr="00141F4E" w:rsidRDefault="00D761BF" w:rsidP="0033257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14:paraId="03A2D895" w14:textId="77777777" w:rsidR="00D761BF" w:rsidRPr="003D7A5C" w:rsidRDefault="00D761BF" w:rsidP="00332579">
    <w:pPr>
      <w:pStyle w:val="Nagwek"/>
    </w:pPr>
  </w:p>
  <w:p w14:paraId="195B7FAF" w14:textId="77777777" w:rsidR="00D761BF" w:rsidRPr="00332579" w:rsidRDefault="00D761BF" w:rsidP="0033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86E" w14:textId="77777777" w:rsidR="00D761BF" w:rsidRDefault="00D761BF" w:rsidP="004262EB"/>
  <w:p w14:paraId="19AE7740" w14:textId="77777777" w:rsidR="00D761BF" w:rsidRDefault="00D761BF" w:rsidP="004262EB"/>
  <w:p w14:paraId="55218A12" w14:textId="77777777" w:rsidR="00D761BF" w:rsidRDefault="00D761BF" w:rsidP="000B6D43">
    <w:pPr>
      <w:jc w:val="center"/>
    </w:pPr>
    <w:r>
      <w:rPr>
        <w:noProof/>
      </w:rPr>
      <w:drawing>
        <wp:inline distT="0" distB="0" distL="0" distR="0" wp14:anchorId="00BF2C72" wp14:editId="4118C13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BABF" w14:textId="77777777" w:rsidR="00D761BF" w:rsidRDefault="00D761BF" w:rsidP="004262EB">
    <w:r>
      <w:t>_________________________________________________________________________</w:t>
    </w:r>
  </w:p>
  <w:p w14:paraId="509ADB92" w14:textId="77777777" w:rsidR="00D761BF" w:rsidRPr="00DF7D54" w:rsidRDefault="00D761BF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65787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867C0"/>
    <w:rsid w:val="002B0E43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2579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09F8"/>
    <w:rsid w:val="00594648"/>
    <w:rsid w:val="005B6936"/>
    <w:rsid w:val="005F66DD"/>
    <w:rsid w:val="006032C7"/>
    <w:rsid w:val="00622DA0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67054"/>
    <w:rsid w:val="00774063"/>
    <w:rsid w:val="00780932"/>
    <w:rsid w:val="007A20A0"/>
    <w:rsid w:val="007A55A1"/>
    <w:rsid w:val="007C10F5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2D56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66856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FE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0826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1BF"/>
    <w:rsid w:val="00D83E30"/>
    <w:rsid w:val="00D849F7"/>
    <w:rsid w:val="00D8543A"/>
    <w:rsid w:val="00DA68EB"/>
    <w:rsid w:val="00DB2FF7"/>
    <w:rsid w:val="00DB73C9"/>
    <w:rsid w:val="00DB7C25"/>
    <w:rsid w:val="00DE60F6"/>
    <w:rsid w:val="00DE63D1"/>
    <w:rsid w:val="00DF7D54"/>
    <w:rsid w:val="00E046FE"/>
    <w:rsid w:val="00E11187"/>
    <w:rsid w:val="00E12D0B"/>
    <w:rsid w:val="00E1333B"/>
    <w:rsid w:val="00E14BDE"/>
    <w:rsid w:val="00E31B24"/>
    <w:rsid w:val="00E44E37"/>
    <w:rsid w:val="00E56431"/>
    <w:rsid w:val="00E65B0E"/>
    <w:rsid w:val="00EA3816"/>
    <w:rsid w:val="00EA7EBB"/>
    <w:rsid w:val="00EC45AF"/>
    <w:rsid w:val="00ED6019"/>
    <w:rsid w:val="00EF0933"/>
    <w:rsid w:val="00EF7374"/>
    <w:rsid w:val="00F002DA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3B8F9"/>
  <w15:docId w15:val="{9EB5822D-C5CC-4B8A-92E3-5F04D3A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32579"/>
    <w:rPr>
      <w:sz w:val="24"/>
      <w:szCs w:val="24"/>
    </w:rPr>
  </w:style>
  <w:style w:type="table" w:styleId="Tabela-Siatka">
    <w:name w:val="Table Grid"/>
    <w:basedOn w:val="Standardowy"/>
    <w:uiPriority w:val="59"/>
    <w:rsid w:val="00332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58</cp:revision>
  <cp:lastPrinted>2021-11-25T12:40:00Z</cp:lastPrinted>
  <dcterms:created xsi:type="dcterms:W3CDTF">2016-05-13T11:49:00Z</dcterms:created>
  <dcterms:modified xsi:type="dcterms:W3CDTF">2021-11-25T13:28:00Z</dcterms:modified>
</cp:coreProperties>
</file>