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F758" w14:textId="347F6B38" w:rsidR="00C558A3" w:rsidRDefault="00C558A3" w:rsidP="00C558A3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1ED0A5F1" w14:textId="72941873" w:rsidR="00C558A3" w:rsidRPr="00475F6A" w:rsidRDefault="00C558A3" w:rsidP="00C558A3">
      <w:pPr>
        <w:spacing w:line="360" w:lineRule="auto"/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Pr="00BA0378">
        <w:rPr>
          <w:rFonts w:ascii="Arial" w:hAnsi="Arial" w:cs="Arial"/>
          <w:sz w:val="22"/>
        </w:rPr>
        <w:t>, dnia</w:t>
      </w:r>
      <w:r>
        <w:rPr>
          <w:rFonts w:ascii="Arial" w:hAnsi="Arial" w:cs="Arial"/>
          <w:sz w:val="22"/>
        </w:rPr>
        <w:t xml:space="preserve"> </w:t>
      </w:r>
      <w:r w:rsidR="00D15678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listopada 2021 r.</w:t>
      </w:r>
    </w:p>
    <w:p w14:paraId="457AC027" w14:textId="77777777" w:rsidR="00C558A3" w:rsidRDefault="00C558A3" w:rsidP="00C558A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112A7B73" w14:textId="77777777" w:rsidR="00C558A3" w:rsidRDefault="00C558A3" w:rsidP="00C558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25CEB81B" w14:textId="77777777" w:rsidR="00C558A3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79A8AC" w14:textId="77777777" w:rsidR="00C558A3" w:rsidRPr="007D423F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04487F31" w14:textId="77777777" w:rsidR="00C558A3" w:rsidRPr="002F53EA" w:rsidRDefault="00C558A3" w:rsidP="00C558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0F11E712" w14:textId="77777777" w:rsidTr="006D1647">
        <w:tc>
          <w:tcPr>
            <w:tcW w:w="9212" w:type="dxa"/>
            <w:shd w:val="pct10" w:color="auto" w:fill="auto"/>
          </w:tcPr>
          <w:p w14:paraId="6C4430D2" w14:textId="77777777" w:rsidR="00C558A3" w:rsidRPr="00426ADB" w:rsidRDefault="00C558A3" w:rsidP="006D1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3CDA5DE7" w14:textId="77777777" w:rsidR="00C558A3" w:rsidRDefault="00C558A3" w:rsidP="00C558A3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205141E2" w14:textId="77777777" w:rsidR="00C558A3" w:rsidRPr="00475F6A" w:rsidRDefault="00C558A3" w:rsidP="00C558A3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68594235" w14:textId="77777777" w:rsidR="00C558A3" w:rsidRPr="00475F6A" w:rsidRDefault="00C558A3" w:rsidP="00C558A3">
      <w:pPr>
        <w:spacing w:line="360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434DD38E" w14:textId="77777777" w:rsidR="00C558A3" w:rsidRPr="00475F6A" w:rsidRDefault="00C558A3" w:rsidP="00C558A3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1BB9C26F" w14:textId="77777777" w:rsidR="00C558A3" w:rsidRDefault="00C558A3" w:rsidP="00C55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77FD4C33" w14:textId="77777777" w:rsidTr="006D1647">
        <w:tc>
          <w:tcPr>
            <w:tcW w:w="9212" w:type="dxa"/>
            <w:shd w:val="pct10" w:color="auto" w:fill="auto"/>
          </w:tcPr>
          <w:p w14:paraId="4064D99E" w14:textId="77777777" w:rsidR="00C558A3" w:rsidRPr="00426ADB" w:rsidRDefault="00C558A3" w:rsidP="006D164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4B613D82" w14:textId="77777777" w:rsidR="00C558A3" w:rsidRDefault="00C558A3" w:rsidP="00C55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817D2A" w14:textId="4C0034D3" w:rsidR="00C558A3" w:rsidRDefault="00DC003B" w:rsidP="00C558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87867158"/>
      <w:r>
        <w:rPr>
          <w:rFonts w:ascii="Arial" w:hAnsi="Arial" w:cs="Arial"/>
          <w:sz w:val="22"/>
          <w:szCs w:val="22"/>
        </w:rPr>
        <w:t>Świadczenie usługi monitorowania systemu alarmowego</w:t>
      </w:r>
      <w:r w:rsidR="00C558A3">
        <w:rPr>
          <w:rFonts w:ascii="Arial" w:hAnsi="Arial" w:cs="Arial"/>
          <w:sz w:val="22"/>
          <w:szCs w:val="22"/>
        </w:rPr>
        <w:t xml:space="preserve"> w Wojewódzkim Urzędzie Pracy </w:t>
      </w:r>
      <w:r>
        <w:rPr>
          <w:rFonts w:ascii="Arial" w:hAnsi="Arial" w:cs="Arial"/>
          <w:sz w:val="22"/>
          <w:szCs w:val="22"/>
        </w:rPr>
        <w:br/>
      </w:r>
      <w:r w:rsidR="00C558A3">
        <w:rPr>
          <w:rFonts w:ascii="Arial" w:hAnsi="Arial" w:cs="Arial"/>
          <w:sz w:val="22"/>
          <w:szCs w:val="22"/>
        </w:rPr>
        <w:t>w Poznaniu – Oddział Zamiejscowy w Pile, Koninie i Lesznie.</w:t>
      </w:r>
      <w:bookmarkEnd w:id="0"/>
    </w:p>
    <w:p w14:paraId="3EABA566" w14:textId="77777777" w:rsidR="00C558A3" w:rsidRDefault="00C558A3" w:rsidP="00C558A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2BA6F73E" w14:textId="77777777" w:rsidTr="006D1647">
        <w:tc>
          <w:tcPr>
            <w:tcW w:w="9212" w:type="dxa"/>
            <w:shd w:val="pct10" w:color="auto" w:fill="auto"/>
          </w:tcPr>
          <w:p w14:paraId="59F51EAF" w14:textId="77777777" w:rsidR="00C558A3" w:rsidRPr="00426ADB" w:rsidRDefault="00C558A3" w:rsidP="006D164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3F67CCEE" w14:textId="77777777" w:rsidR="00C558A3" w:rsidRDefault="00C558A3" w:rsidP="00C558A3">
      <w:pPr>
        <w:pStyle w:val="Akapitzlist"/>
        <w:spacing w:after="0" w:line="360" w:lineRule="auto"/>
        <w:ind w:left="0"/>
        <w:rPr>
          <w:rFonts w:ascii="Arial" w:eastAsia="Calibri" w:hAnsi="Arial" w:cs="Arial"/>
          <w:i/>
        </w:rPr>
      </w:pPr>
    </w:p>
    <w:p w14:paraId="0C2DA446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1</w:t>
      </w:r>
      <w:r w:rsidRPr="00897C26">
        <w:rPr>
          <w:rFonts w:ascii="Arial" w:eastAsia="Calibri" w:hAnsi="Arial" w:cs="Arial"/>
          <w:b/>
          <w:sz w:val="22"/>
          <w:szCs w:val="22"/>
        </w:rPr>
        <w:t>:</w:t>
      </w:r>
    </w:p>
    <w:p w14:paraId="4E03D4CA" w14:textId="77777777" w:rsidR="00C558A3" w:rsidRPr="00897C26" w:rsidRDefault="00C558A3" w:rsidP="00C558A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Świadczenie usługi monitorowania systemu alarmowego zainstalowanego </w:t>
      </w:r>
      <w:r w:rsidRPr="00897C26">
        <w:rPr>
          <w:rFonts w:ascii="Arial" w:eastAsia="Calibri" w:hAnsi="Arial" w:cs="Arial"/>
        </w:rPr>
        <w:br/>
        <w:t>w budynku Wojewódzkiego Urzędu Pracy w Poznaniu Oddział Zamiejscowy w Pile przy al. Niepodległości 24 w terminie 01.01.202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 – 31.12.202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r.:</w:t>
      </w:r>
    </w:p>
    <w:p w14:paraId="04072E8A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97C26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22911FDA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transmisja realizowana będzie za pośrednictwem modułu i sygnału GSM,</w:t>
      </w:r>
    </w:p>
    <w:p w14:paraId="347FBF1E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system alarmu włamania obejmuje trzy kondygnacje tj. parter, I piętro, II piętro budynku.</w:t>
      </w:r>
    </w:p>
    <w:p w14:paraId="23D3C255" w14:textId="77777777" w:rsidR="00C558A3" w:rsidRPr="00897C26" w:rsidRDefault="00C558A3" w:rsidP="00C558A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Zobowiązywania Wykonawcy:</w:t>
      </w:r>
    </w:p>
    <w:p w14:paraId="0DD307F4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i przyjmowanie sygnałów systemu sygnalizacji włamania </w:t>
      </w:r>
      <w:r w:rsidRPr="00897C26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97C26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lastRenderedPageBreak/>
        <w:t xml:space="preserve">w dni robocze, tj. od poniedziałku do piątku w godzinach 15:30 – 7:30 </w:t>
      </w:r>
      <w:r w:rsidRPr="00897C26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73E4E3A5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2EFE2023" w14:textId="77777777" w:rsidR="00C558A3" w:rsidRPr="00897C26" w:rsidRDefault="00C558A3" w:rsidP="00C558A3">
      <w:pPr>
        <w:pStyle w:val="Akapitzlist"/>
        <w:numPr>
          <w:ilvl w:val="2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posiadać optyczno</w:t>
      </w:r>
      <w:r>
        <w:rPr>
          <w:rFonts w:ascii="Arial" w:eastAsia="Calibri" w:hAnsi="Arial" w:cs="Arial"/>
        </w:rPr>
        <w:t>-</w:t>
      </w:r>
      <w:r w:rsidRPr="00897C26">
        <w:rPr>
          <w:rFonts w:ascii="Arial" w:eastAsia="Calibri" w:hAnsi="Arial" w:cs="Arial"/>
        </w:rPr>
        <w:t xml:space="preserve">akustyczną sygnalizację stanów alarmowych </w:t>
      </w:r>
      <w:r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oraz sygnalizację wykrycia uszkodzenia torów i urządzeń transmisji sygnału alarmowego,</w:t>
      </w:r>
    </w:p>
    <w:p w14:paraId="6623A778" w14:textId="77777777" w:rsidR="00C558A3" w:rsidRPr="00897C26" w:rsidRDefault="00C558A3" w:rsidP="00C558A3">
      <w:pPr>
        <w:pStyle w:val="Akapitzlist"/>
        <w:numPr>
          <w:ilvl w:val="2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00DC8EC0" w14:textId="77777777" w:rsidR="00C558A3" w:rsidRPr="00897C26" w:rsidRDefault="00C558A3" w:rsidP="00C558A3">
      <w:pPr>
        <w:pStyle w:val="Akapitzlist"/>
        <w:numPr>
          <w:ilvl w:val="2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97C26">
        <w:rPr>
          <w:rFonts w:ascii="Arial" w:eastAsia="Calibri" w:hAnsi="Arial" w:cs="Arial"/>
        </w:rPr>
        <w:br/>
        <w:t>w czasie nie dłuższym niż 30 minut,</w:t>
      </w:r>
    </w:p>
    <w:p w14:paraId="285CFB4C" w14:textId="77777777" w:rsidR="00C558A3" w:rsidRPr="00897C26" w:rsidRDefault="00C558A3" w:rsidP="00C558A3">
      <w:pPr>
        <w:pStyle w:val="Akapitzlist"/>
        <w:numPr>
          <w:ilvl w:val="2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centrum musi zapewnić możliwość rejestracji, archiwizacji </w:t>
      </w:r>
      <w:r w:rsidRPr="00897C26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97C26">
        <w:rPr>
          <w:rFonts w:ascii="Arial" w:eastAsia="Calibri" w:hAnsi="Arial" w:cs="Arial"/>
        </w:rPr>
        <w:br/>
        <w:t>w systemie z okresu ostatnich 3 miesięcy,</w:t>
      </w:r>
    </w:p>
    <w:p w14:paraId="12215826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14:paraId="243F5800" w14:textId="59564F1E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zapewnienie gotowości do interwencji grupy patrolowej, składającej </w:t>
      </w:r>
      <w:r w:rsidRPr="00897C26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97C26">
        <w:rPr>
          <w:rFonts w:ascii="Arial" w:eastAsia="Calibri" w:hAnsi="Arial" w:cs="Arial"/>
        </w:rPr>
        <w:br/>
        <w:t>o ochronie osób i mienia (</w:t>
      </w:r>
      <w:bookmarkStart w:id="1" w:name="_Hlk87963122"/>
      <w:r w:rsidRPr="00897C26">
        <w:rPr>
          <w:rFonts w:ascii="Arial" w:eastAsia="Calibri" w:hAnsi="Arial" w:cs="Arial"/>
        </w:rPr>
        <w:t>Dz.U. z 202</w:t>
      </w:r>
      <w:r w:rsidR="00373A9E">
        <w:rPr>
          <w:rFonts w:ascii="Arial" w:eastAsia="Calibri" w:hAnsi="Arial" w:cs="Arial"/>
        </w:rPr>
        <w:t>1</w:t>
      </w:r>
      <w:r w:rsidRPr="00897C26">
        <w:rPr>
          <w:rFonts w:ascii="Arial" w:eastAsia="Calibri" w:hAnsi="Arial" w:cs="Arial"/>
        </w:rPr>
        <w:t xml:space="preserve"> r. poz. </w:t>
      </w:r>
      <w:r w:rsidR="00373A9E">
        <w:rPr>
          <w:rFonts w:ascii="Arial" w:eastAsia="Calibri" w:hAnsi="Arial" w:cs="Arial"/>
        </w:rPr>
        <w:t>1995</w:t>
      </w:r>
      <w:bookmarkEnd w:id="1"/>
      <w:r w:rsidRPr="00897C26">
        <w:rPr>
          <w:rFonts w:ascii="Arial" w:eastAsia="Calibri" w:hAnsi="Arial" w:cs="Arial"/>
        </w:rPr>
        <w:t xml:space="preserve">) wyposażonych w środki przymusu bezpośredniego, w tym: kajdanki, pałka, gaz obezwładniający </w:t>
      </w:r>
      <w:r w:rsidR="00373A9E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 xml:space="preserve">oraz posiadających niezależną łączność umożliwiającą bezpośredni kontakt </w:t>
      </w:r>
      <w:r w:rsidR="00373A9E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z centrum monitorowania i samochód patrolowy,</w:t>
      </w:r>
    </w:p>
    <w:p w14:paraId="2D1FBDF2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35C6C91D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lastRenderedPageBreak/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14:paraId="261E37B7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zgłaszanie Zamawiającemu każdego przypadku uszkodzenia, </w:t>
      </w:r>
      <w:r w:rsidRPr="00897C26">
        <w:rPr>
          <w:rFonts w:ascii="Arial" w:eastAsia="Calibri" w:hAnsi="Arial" w:cs="Arial"/>
        </w:rPr>
        <w:br/>
        <w:t>bądź jakiejkolwiek innej niesprawności łącza telefonicznego, wykrytego przez stację monitorującą, mających wpływ na monitorowanie systemu alarmowego,</w:t>
      </w:r>
    </w:p>
    <w:p w14:paraId="704C1EED" w14:textId="77777777" w:rsidR="00C558A3" w:rsidRPr="00897C26" w:rsidRDefault="00C558A3" w:rsidP="00C558A3">
      <w:pPr>
        <w:pStyle w:val="Akapitzlist"/>
        <w:numPr>
          <w:ilvl w:val="1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przeglądów.</w:t>
      </w:r>
    </w:p>
    <w:p w14:paraId="334B53D3" w14:textId="77777777" w:rsidR="00C558A3" w:rsidRPr="00897C26" w:rsidRDefault="00C558A3" w:rsidP="00C558A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Koszty dojazdu grupy patrolowej zostaną uwzględnione przez Wykonawcę w cenie abonamentu 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6BDB8484" w14:textId="77777777" w:rsidR="00C558A3" w:rsidRPr="00897C26" w:rsidRDefault="00C558A3" w:rsidP="00C558A3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 w:rsidRPr="00897C26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97C26">
        <w:rPr>
          <w:rFonts w:ascii="Arial" w:eastAsia="Calibri" w:hAnsi="Arial" w:cs="Arial"/>
        </w:rPr>
        <w:br/>
        <w:t>po zajściu zdarzenia.</w:t>
      </w:r>
    </w:p>
    <w:p w14:paraId="5F77A500" w14:textId="77777777" w:rsidR="00C558A3" w:rsidRPr="00897C26" w:rsidRDefault="00C558A3" w:rsidP="00C558A3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97C26">
        <w:rPr>
          <w:rFonts w:ascii="Arial" w:eastAsia="Calibri" w:hAnsi="Arial" w:cs="Arial"/>
          <w:sz w:val="22"/>
          <w:szCs w:val="22"/>
        </w:rPr>
        <w:t>Zamawiający zobowiązuje się powiadomić telefonicznie Wykonawcę o wszystkich zmianach mających związek z funkcjonowaniem obiektu w systemie monitorowania alarmów.</w:t>
      </w:r>
    </w:p>
    <w:p w14:paraId="0C01E451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FA0BFCF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2:</w:t>
      </w:r>
    </w:p>
    <w:p w14:paraId="14EB2D83" w14:textId="77777777" w:rsidR="00C558A3" w:rsidRPr="00897C26" w:rsidRDefault="00C558A3" w:rsidP="00C558A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Świadczenie usługi monitorowania systemu alarmowego zainstalowanego </w:t>
      </w:r>
      <w:r w:rsidRPr="00897C26">
        <w:rPr>
          <w:rFonts w:ascii="Arial" w:eastAsia="Calibri" w:hAnsi="Arial" w:cs="Arial"/>
        </w:rPr>
        <w:br/>
        <w:t xml:space="preserve">w budynku Wojewódzkiego Urzędu Pracy w Poznaniu Oddział Zamiejscowy </w:t>
      </w:r>
      <w:r w:rsidRPr="00897C26">
        <w:rPr>
          <w:rFonts w:ascii="Arial" w:eastAsia="Calibri" w:hAnsi="Arial" w:cs="Arial"/>
        </w:rPr>
        <w:br/>
        <w:t>w Lesznie przy ul. Śniadeckich 5 w terminie 01.01.202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 – 31.12.202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r.:</w:t>
      </w:r>
    </w:p>
    <w:p w14:paraId="1D3DAEBE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97C26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626572AF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transmisja realizowana będzie za pośrednictwem modułu i sygnału GSM,</w:t>
      </w:r>
    </w:p>
    <w:p w14:paraId="68ED7E3C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lastRenderedPageBreak/>
        <w:t>system obejmuje jedną kondygnację tj. I piętro, budynku – pomieszczenia biurowe i korytarz.</w:t>
      </w:r>
    </w:p>
    <w:p w14:paraId="7A10BBC1" w14:textId="77777777" w:rsidR="00C558A3" w:rsidRPr="00897C26" w:rsidRDefault="00C558A3" w:rsidP="00C558A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Zobowiązywania Wykonawcy:</w:t>
      </w:r>
    </w:p>
    <w:p w14:paraId="6EFFD3E5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i przyjmowanie sygnałów systemu sygnalizacji włamania </w:t>
      </w:r>
      <w:r w:rsidRPr="00897C26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97C26">
        <w:rPr>
          <w:rFonts w:ascii="Arial" w:eastAsia="Calibri" w:hAnsi="Arial" w:cs="Arial"/>
        </w:rPr>
        <w:br/>
        <w:t xml:space="preserve">w dni robocze, tj. od poniedziałku do piątku w godzinach 15:30 – 7:30 </w:t>
      </w:r>
      <w:r w:rsidRPr="00897C26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6770F0E6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72D6995E" w14:textId="77777777" w:rsidR="00C558A3" w:rsidRPr="00897C26" w:rsidRDefault="00C558A3" w:rsidP="00C558A3">
      <w:pPr>
        <w:pStyle w:val="Akapitzlist"/>
        <w:numPr>
          <w:ilvl w:val="2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posiadać optyczno</w:t>
      </w:r>
      <w:r>
        <w:rPr>
          <w:rFonts w:ascii="Arial" w:eastAsia="Calibri" w:hAnsi="Arial" w:cs="Arial"/>
        </w:rPr>
        <w:t>-</w:t>
      </w:r>
      <w:r w:rsidRPr="00897C26">
        <w:rPr>
          <w:rFonts w:ascii="Arial" w:eastAsia="Calibri" w:hAnsi="Arial" w:cs="Arial"/>
        </w:rPr>
        <w:t xml:space="preserve">akustyczną sygnalizację stanów alarmowych </w:t>
      </w:r>
      <w:r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oraz sygnalizację wykrycia uszkodzenia torów i urządzeń transmisji sygnału alarmowego,</w:t>
      </w:r>
    </w:p>
    <w:p w14:paraId="2DC6A7FB" w14:textId="77777777" w:rsidR="00C558A3" w:rsidRPr="00897C26" w:rsidRDefault="00C558A3" w:rsidP="00C558A3">
      <w:pPr>
        <w:pStyle w:val="Akapitzlist"/>
        <w:numPr>
          <w:ilvl w:val="2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39271356" w14:textId="77777777" w:rsidR="00C558A3" w:rsidRPr="00897C26" w:rsidRDefault="00C558A3" w:rsidP="00C558A3">
      <w:pPr>
        <w:pStyle w:val="Akapitzlist"/>
        <w:numPr>
          <w:ilvl w:val="2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97C26">
        <w:rPr>
          <w:rFonts w:ascii="Arial" w:eastAsia="Calibri" w:hAnsi="Arial" w:cs="Arial"/>
        </w:rPr>
        <w:br/>
        <w:t>w czasie nie dłuższym niż 30 minut,</w:t>
      </w:r>
    </w:p>
    <w:p w14:paraId="2B1DAB33" w14:textId="77777777" w:rsidR="00C558A3" w:rsidRPr="00897C26" w:rsidRDefault="00C558A3" w:rsidP="00C558A3">
      <w:pPr>
        <w:pStyle w:val="Akapitzlist"/>
        <w:numPr>
          <w:ilvl w:val="2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centrum musi zapewnić możliwość rejestracji, archiwizacji </w:t>
      </w:r>
      <w:r w:rsidRPr="00897C26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97C26">
        <w:rPr>
          <w:rFonts w:ascii="Arial" w:eastAsia="Calibri" w:hAnsi="Arial" w:cs="Arial"/>
        </w:rPr>
        <w:br/>
        <w:t>w systemie z okresu ostatnich 3 miesięcy.</w:t>
      </w:r>
    </w:p>
    <w:p w14:paraId="2C3D9F04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całodobowy nadzór i utrzymanie w stałej sprawności technicznej stacji bazowej, której zadaniem jest odbiór sygnałów alarmowych z systemu lokalnego Zamawiającego do stacji monitorującej zainstalowanej w siedzibie Wykonawcy i będącej w dyspozycji Wykonawcy,</w:t>
      </w:r>
    </w:p>
    <w:p w14:paraId="530A2DF9" w14:textId="119F391D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zapewnienie gotowości do interwencji grupy patrolowej, składającej </w:t>
      </w:r>
      <w:r w:rsidRPr="00897C26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97C26">
        <w:rPr>
          <w:rFonts w:ascii="Arial" w:eastAsia="Calibri" w:hAnsi="Arial" w:cs="Arial"/>
        </w:rPr>
        <w:br/>
        <w:t>o ochronie osób i mienia (</w:t>
      </w:r>
      <w:r w:rsidR="00373A9E" w:rsidRPr="00897C26">
        <w:rPr>
          <w:rFonts w:ascii="Arial" w:eastAsia="Calibri" w:hAnsi="Arial" w:cs="Arial"/>
        </w:rPr>
        <w:t>Dz.U. z 202</w:t>
      </w:r>
      <w:r w:rsidR="00373A9E">
        <w:rPr>
          <w:rFonts w:ascii="Arial" w:eastAsia="Calibri" w:hAnsi="Arial" w:cs="Arial"/>
        </w:rPr>
        <w:t>1</w:t>
      </w:r>
      <w:r w:rsidR="00373A9E" w:rsidRPr="00897C26">
        <w:rPr>
          <w:rFonts w:ascii="Arial" w:eastAsia="Calibri" w:hAnsi="Arial" w:cs="Arial"/>
        </w:rPr>
        <w:t xml:space="preserve"> r. poz. </w:t>
      </w:r>
      <w:r w:rsidR="00373A9E">
        <w:rPr>
          <w:rFonts w:ascii="Arial" w:eastAsia="Calibri" w:hAnsi="Arial" w:cs="Arial"/>
        </w:rPr>
        <w:t>1995</w:t>
      </w:r>
      <w:r w:rsidRPr="00897C26">
        <w:rPr>
          <w:rFonts w:ascii="Arial" w:eastAsia="Calibri" w:hAnsi="Arial" w:cs="Arial"/>
        </w:rPr>
        <w:t xml:space="preserve">) wyposażonych w środki przymusu bezpośredniego, w tym: kajdanki, pałka, gaz obezwładniający </w:t>
      </w:r>
      <w:r w:rsidR="00373A9E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 xml:space="preserve">oraz posiadających niezależną łączność umożliwiającą bezpośredni kontakt </w:t>
      </w:r>
      <w:r w:rsidR="00373A9E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z centrum monitorowania i samochód patrolowy,</w:t>
      </w:r>
    </w:p>
    <w:p w14:paraId="48929B46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niezwłoczna interwencja i przyjazd grupy patrolowej w czasie nieprzekraczającym 20 minut od odebrania sygnału o alarmie i podjęcia czynności ochronnych. Po dokonaniu stosownych sprawdzeń, podjęcie działań, jeśli będą konieczne, takich jak: powiadomienie Policji, Straży </w:t>
      </w:r>
      <w:r w:rsidRPr="00897C26">
        <w:rPr>
          <w:rFonts w:ascii="Arial" w:eastAsia="Calibri" w:hAnsi="Arial" w:cs="Arial"/>
        </w:rPr>
        <w:lastRenderedPageBreak/>
        <w:t>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3B5BA2E6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światło mogące oznaczać pożar, itp.,</w:t>
      </w:r>
    </w:p>
    <w:p w14:paraId="45851C8F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alarmowego,</w:t>
      </w:r>
    </w:p>
    <w:p w14:paraId="1EA56CF9" w14:textId="77777777" w:rsidR="00C558A3" w:rsidRPr="00897C26" w:rsidRDefault="00C558A3" w:rsidP="00C558A3">
      <w:pPr>
        <w:pStyle w:val="Akapitzlist"/>
        <w:numPr>
          <w:ilvl w:val="1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utrzymanie systemu alarmowego w chronionym obiekcie przez czas trwania umowy w stanie sprawnym technicznie, w tym dokonywania odpowiednich czynności konserwacyjnych i okresowych przeglądów.</w:t>
      </w:r>
    </w:p>
    <w:p w14:paraId="4B5249D3" w14:textId="77777777" w:rsidR="00C558A3" w:rsidRPr="00897C26" w:rsidRDefault="00C558A3" w:rsidP="00C558A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Koszty dojazdu grupy patrolowej zostaną uwzględnione przez Wykonawcę w cenie abonamentu 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2EE6F46D" w14:textId="77777777" w:rsidR="00C558A3" w:rsidRPr="00897C26" w:rsidRDefault="00C558A3" w:rsidP="00C558A3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 w:rsidRPr="00897C26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97C26">
        <w:rPr>
          <w:rFonts w:ascii="Arial" w:eastAsia="Calibri" w:hAnsi="Arial" w:cs="Arial"/>
        </w:rPr>
        <w:br/>
        <w:t>po zajściu zdarzenia.</w:t>
      </w:r>
    </w:p>
    <w:p w14:paraId="6D3BCC17" w14:textId="77777777" w:rsidR="00C558A3" w:rsidRPr="00897C26" w:rsidRDefault="00C558A3" w:rsidP="00C558A3">
      <w:pPr>
        <w:numPr>
          <w:ilvl w:val="0"/>
          <w:numId w:val="3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97C26">
        <w:rPr>
          <w:rFonts w:ascii="Arial" w:eastAsia="Calibri" w:hAnsi="Arial" w:cs="Arial"/>
          <w:sz w:val="22"/>
          <w:szCs w:val="22"/>
        </w:rPr>
        <w:t>Zamawiający zobowiązuje się powiadomić telefonicznie Wykonawcę o wszystkich zmianach mających związek z funkcjonowaniem obiektu w systemie monitorowania alarmów.</w:t>
      </w:r>
    </w:p>
    <w:p w14:paraId="2A118E09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E82B686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Część 3:</w:t>
      </w:r>
    </w:p>
    <w:p w14:paraId="77A128EA" w14:textId="77777777" w:rsidR="00C558A3" w:rsidRPr="00897C26" w:rsidRDefault="00C558A3" w:rsidP="00C558A3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Świadczenie usługi monitorowania systemu alarmowego zainstalowanego </w:t>
      </w:r>
      <w:r w:rsidRPr="00897C26">
        <w:rPr>
          <w:rFonts w:ascii="Arial" w:eastAsia="Calibri" w:hAnsi="Arial" w:cs="Arial"/>
        </w:rPr>
        <w:br/>
        <w:t xml:space="preserve">w budynku Wojewódzkiego Urzędu Pracy w Poznaniu Oddział Zamiejscowy </w:t>
      </w:r>
      <w:r w:rsidRPr="00897C26">
        <w:rPr>
          <w:rFonts w:ascii="Arial" w:eastAsia="Calibri" w:hAnsi="Arial" w:cs="Arial"/>
        </w:rPr>
        <w:br/>
        <w:t>w Koninie przy ul. Zakładowej 4, w terminie 01.01.202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 – 31.12.202</w:t>
      </w:r>
      <w:r>
        <w:rPr>
          <w:rFonts w:ascii="Arial" w:eastAsia="Calibri" w:hAnsi="Arial" w:cs="Arial"/>
        </w:rPr>
        <w:t>2</w:t>
      </w:r>
      <w:r w:rsidRPr="00897C26">
        <w:rPr>
          <w:rFonts w:ascii="Arial" w:eastAsia="Calibri" w:hAnsi="Arial" w:cs="Arial"/>
        </w:rPr>
        <w:t xml:space="preserve"> r.:</w:t>
      </w:r>
    </w:p>
    <w:p w14:paraId="7CAB8B1F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systemu włamania poza godzinami pracy Urzędu w dni robocze, tj. od poniedziałku do piątku w godzinach 15:30 – 7:30 </w:t>
      </w:r>
      <w:r w:rsidRPr="00897C26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lastRenderedPageBreak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5C0516AD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transmisja realizowana będzie za pośrednictwem modułu i sygnału GSM.</w:t>
      </w:r>
    </w:p>
    <w:p w14:paraId="4A43D2C6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97C26">
        <w:rPr>
          <w:rFonts w:ascii="Arial" w:eastAsia="Calibri" w:hAnsi="Arial" w:cs="Arial"/>
          <w:sz w:val="22"/>
          <w:szCs w:val="22"/>
        </w:rPr>
        <w:tab/>
        <w:t xml:space="preserve">W budynku biurowym jest zainstalowana instalacja przewodowa systemu sygnalizacji włamania, ppoż. i zalania. System alarmowy, który jest własnością Powiatowego Urzędu Pracy w Koninie, podzielony jest na trzy podsystemy. W skład pierwszego podsystemu wchodzi strefa składająca się z pomieszczeń w piwnicy chronionych przez czujki dymu </w:t>
      </w:r>
      <w:r w:rsidRPr="00897C26">
        <w:rPr>
          <w:rFonts w:ascii="Arial" w:eastAsia="Calibri" w:hAnsi="Arial" w:cs="Arial"/>
          <w:sz w:val="22"/>
          <w:szCs w:val="22"/>
        </w:rPr>
        <w:br/>
        <w:t xml:space="preserve">i czujki zalania zamontowane w pomieszczeniach archiwum oraz w węźle cieplnym, </w:t>
      </w:r>
      <w:r w:rsidRPr="00897C26">
        <w:rPr>
          <w:rFonts w:ascii="Arial" w:eastAsia="Calibri" w:hAnsi="Arial" w:cs="Arial"/>
          <w:sz w:val="22"/>
          <w:szCs w:val="22"/>
        </w:rPr>
        <w:br/>
        <w:t>której monitorowanie jest przedmiotem zamówienia.</w:t>
      </w:r>
    </w:p>
    <w:p w14:paraId="26F9CD4C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97C26">
        <w:rPr>
          <w:rFonts w:ascii="Arial" w:eastAsia="Calibri" w:hAnsi="Arial" w:cs="Arial"/>
          <w:sz w:val="22"/>
          <w:szCs w:val="22"/>
        </w:rPr>
        <w:tab/>
        <w:t>Monitorowanie systemu alarmowego oraz konserwację systemu, z wyłączeniem podsystemu opisanego powyżej, prowadzi firma, z którą PUP w Koninie na te usługi zawarł umowę.</w:t>
      </w:r>
    </w:p>
    <w:p w14:paraId="5845AE81" w14:textId="77777777" w:rsidR="00C558A3" w:rsidRPr="00897C26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97C26">
        <w:rPr>
          <w:rFonts w:ascii="Arial" w:eastAsia="Calibri" w:hAnsi="Arial" w:cs="Arial"/>
          <w:sz w:val="22"/>
          <w:szCs w:val="22"/>
        </w:rPr>
        <w:tab/>
        <w:t>W ramach usługi Wykonawca podpisze porozumienie z firmą świadczącą usługi monitoringu i konserwacji systemu alarmowego, normujące dokonywanie prac konserwacyjno</w:t>
      </w:r>
      <w:r>
        <w:rPr>
          <w:rFonts w:ascii="Arial" w:eastAsia="Calibri" w:hAnsi="Arial" w:cs="Arial"/>
          <w:sz w:val="22"/>
          <w:szCs w:val="22"/>
        </w:rPr>
        <w:t>-</w:t>
      </w:r>
      <w:r w:rsidRPr="00897C26">
        <w:rPr>
          <w:rFonts w:ascii="Arial" w:eastAsia="Calibri" w:hAnsi="Arial" w:cs="Arial"/>
          <w:sz w:val="22"/>
          <w:szCs w:val="22"/>
        </w:rPr>
        <w:t>naprawczych w czasie trwania umowy o zamówienie publiczne.</w:t>
      </w:r>
    </w:p>
    <w:p w14:paraId="04447929" w14:textId="77777777" w:rsidR="00C558A3" w:rsidRPr="00616816" w:rsidRDefault="00C558A3" w:rsidP="00C558A3">
      <w:pPr>
        <w:pStyle w:val="Akapitzlist"/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Zobowiązywania Wykonawcy:</w:t>
      </w:r>
    </w:p>
    <w:p w14:paraId="51E8DBC1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monitorowanie i przyjmowanie sygnałów systemu sygnalizacji włamania </w:t>
      </w:r>
      <w:r w:rsidRPr="00897C26">
        <w:rPr>
          <w:rFonts w:ascii="Arial" w:eastAsia="Calibri" w:hAnsi="Arial" w:cs="Arial"/>
        </w:rPr>
        <w:br/>
        <w:t xml:space="preserve">z obiektu Zamawiającego realizowane będzie poza godzinami pracy Urzędu </w:t>
      </w:r>
      <w:r w:rsidRPr="00897C26">
        <w:rPr>
          <w:rFonts w:ascii="Arial" w:eastAsia="Calibri" w:hAnsi="Arial" w:cs="Arial"/>
        </w:rPr>
        <w:br/>
        <w:t xml:space="preserve">w dni robocze, tj. od poniedziałku do piątku w godzinach 15:30 – 7:30 </w:t>
      </w:r>
      <w:r w:rsidRPr="00897C26">
        <w:rPr>
          <w:rFonts w:ascii="Arial" w:eastAsia="Calibri" w:hAnsi="Arial" w:cs="Arial"/>
        </w:rPr>
        <w:br/>
        <w:t xml:space="preserve">oraz całodobowo w soboty i niedziele oraz pozostałe dni ustawowo wolne </w:t>
      </w:r>
      <w:r w:rsidRPr="00897C26">
        <w:rPr>
          <w:rFonts w:ascii="Arial" w:eastAsia="Calibri" w:hAnsi="Arial" w:cs="Arial"/>
        </w:rPr>
        <w:br/>
        <w:t>od pracy,</w:t>
      </w:r>
    </w:p>
    <w:p w14:paraId="6D436E5A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posiadanie centrum monitorowania z całodobową obsługą, odpowiednio zabezpieczone przed dostępem osób postronnych oraz próbami celowego uszkodzenia, zniszczenia lub zakłócenia jego pracy. Oddalone centrum monitorowania musi ponadto spełniać następujące wymogi:</w:t>
      </w:r>
    </w:p>
    <w:p w14:paraId="4EED5A78" w14:textId="77777777" w:rsidR="00C558A3" w:rsidRPr="00897C26" w:rsidRDefault="00C558A3" w:rsidP="00C558A3">
      <w:pPr>
        <w:pStyle w:val="Akapitzlist"/>
        <w:numPr>
          <w:ilvl w:val="2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posiadać optyczno</w:t>
      </w:r>
      <w:r>
        <w:rPr>
          <w:rFonts w:ascii="Arial" w:eastAsia="Calibri" w:hAnsi="Arial" w:cs="Arial"/>
        </w:rPr>
        <w:t>-</w:t>
      </w:r>
      <w:r w:rsidRPr="00897C26">
        <w:rPr>
          <w:rFonts w:ascii="Arial" w:eastAsia="Calibri" w:hAnsi="Arial" w:cs="Arial"/>
        </w:rPr>
        <w:t xml:space="preserve">akustyczną sygnalizację stanów alarmowych </w:t>
      </w:r>
      <w:r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oraz sygnalizację wykrycia uszkodzenia torów i urządzeń transmisji sygnału alarmowego,</w:t>
      </w:r>
    </w:p>
    <w:p w14:paraId="02B49D77" w14:textId="77777777" w:rsidR="00C558A3" w:rsidRPr="00897C26" w:rsidRDefault="00C558A3" w:rsidP="00C558A3">
      <w:pPr>
        <w:pStyle w:val="Akapitzlist"/>
        <w:numPr>
          <w:ilvl w:val="2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zasilanie ze źródła rezerwowego powinno pozwalać na niezakłóconą pracę centrum w czasie nie krótszym niż 36 godzin,</w:t>
      </w:r>
    </w:p>
    <w:p w14:paraId="660998F9" w14:textId="77777777" w:rsidR="00C558A3" w:rsidRPr="00897C26" w:rsidRDefault="00C558A3" w:rsidP="00C558A3">
      <w:pPr>
        <w:pStyle w:val="Akapitzlist"/>
        <w:numPr>
          <w:ilvl w:val="2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całodobowa obsługa serwisowa centrum powinna przywrócić zdolność monitorowania systemu alarmowego chronionego obiektu </w:t>
      </w:r>
      <w:r w:rsidRPr="00897C26">
        <w:rPr>
          <w:rFonts w:ascii="Arial" w:eastAsia="Calibri" w:hAnsi="Arial" w:cs="Arial"/>
        </w:rPr>
        <w:br/>
        <w:t>w czasie nie dłuższym niż 30 minut,</w:t>
      </w:r>
    </w:p>
    <w:p w14:paraId="193E71E3" w14:textId="77777777" w:rsidR="00C558A3" w:rsidRPr="00897C26" w:rsidRDefault="00C558A3" w:rsidP="00C558A3">
      <w:pPr>
        <w:pStyle w:val="Akapitzlist"/>
        <w:numPr>
          <w:ilvl w:val="2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centrum musi zapewnić możliwość rejestracji, archiwizacji </w:t>
      </w:r>
      <w:r w:rsidRPr="00897C26">
        <w:rPr>
          <w:rFonts w:ascii="Arial" w:eastAsia="Calibri" w:hAnsi="Arial" w:cs="Arial"/>
        </w:rPr>
        <w:br/>
        <w:t xml:space="preserve">i odtworzenia wszystkich monitorowanych zdarzeń zaistniałych </w:t>
      </w:r>
      <w:r w:rsidRPr="00897C26">
        <w:rPr>
          <w:rFonts w:ascii="Arial" w:eastAsia="Calibri" w:hAnsi="Arial" w:cs="Arial"/>
        </w:rPr>
        <w:br/>
        <w:t>w systemie z okresu ostatnich 3 miesięcy,</w:t>
      </w:r>
    </w:p>
    <w:p w14:paraId="0BA3CB63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całodobowy nadzór i utrzymanie w stałej sprawności technicznej stacji bazowej, której zadaniem jest odbiór sygnałów alarmowych z systemu </w:t>
      </w:r>
      <w:r w:rsidRPr="00897C26">
        <w:rPr>
          <w:rFonts w:ascii="Arial" w:eastAsia="Calibri" w:hAnsi="Arial" w:cs="Arial"/>
        </w:rPr>
        <w:lastRenderedPageBreak/>
        <w:t>lokalnego Zamawiającego do stacji monitorującej zainstalowanej w siedzibie Wykonawcy i będącej w dyspozycji Wykonawcy,</w:t>
      </w:r>
    </w:p>
    <w:p w14:paraId="25BE581A" w14:textId="630D77EC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zapewnienie gotowości do interwencji grupy patrolowej, składającej </w:t>
      </w:r>
      <w:r w:rsidRPr="00897C26">
        <w:rPr>
          <w:rFonts w:ascii="Arial" w:eastAsia="Calibri" w:hAnsi="Arial" w:cs="Arial"/>
        </w:rPr>
        <w:br/>
        <w:t xml:space="preserve">się z co najmniej 2 kwalifikowanych pracowników ochrony, spełniających wymagania określone w art. 26 ust. 3 ustawy z dnia 22 sierpnia 1997 r. </w:t>
      </w:r>
      <w:r w:rsidRPr="00897C26">
        <w:rPr>
          <w:rFonts w:ascii="Arial" w:eastAsia="Calibri" w:hAnsi="Arial" w:cs="Arial"/>
        </w:rPr>
        <w:br/>
        <w:t>o ochronie osób i mienia (</w:t>
      </w:r>
      <w:r w:rsidR="008824DC" w:rsidRPr="00897C26">
        <w:rPr>
          <w:rFonts w:ascii="Arial" w:eastAsia="Calibri" w:hAnsi="Arial" w:cs="Arial"/>
        </w:rPr>
        <w:t>Dz.U. z 202</w:t>
      </w:r>
      <w:r w:rsidR="008824DC">
        <w:rPr>
          <w:rFonts w:ascii="Arial" w:eastAsia="Calibri" w:hAnsi="Arial" w:cs="Arial"/>
        </w:rPr>
        <w:t>1</w:t>
      </w:r>
      <w:r w:rsidR="008824DC" w:rsidRPr="00897C26">
        <w:rPr>
          <w:rFonts w:ascii="Arial" w:eastAsia="Calibri" w:hAnsi="Arial" w:cs="Arial"/>
        </w:rPr>
        <w:t xml:space="preserve"> r. poz. </w:t>
      </w:r>
      <w:r w:rsidR="008824DC">
        <w:rPr>
          <w:rFonts w:ascii="Arial" w:eastAsia="Calibri" w:hAnsi="Arial" w:cs="Arial"/>
        </w:rPr>
        <w:t>1995</w:t>
      </w:r>
      <w:r w:rsidRPr="00897C26">
        <w:rPr>
          <w:rFonts w:ascii="Arial" w:eastAsia="Calibri" w:hAnsi="Arial" w:cs="Arial"/>
        </w:rPr>
        <w:t xml:space="preserve">) wyposażonych w środki przymusu bezpośredniego, w tym: kajdanki, pałka, gaz obezwładniający </w:t>
      </w:r>
      <w:r w:rsidR="008824DC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 xml:space="preserve">oraz posiadających niezależną łączność umożliwiającą bezpośredni kontakt </w:t>
      </w:r>
      <w:r w:rsidR="008824DC">
        <w:rPr>
          <w:rFonts w:ascii="Arial" w:eastAsia="Calibri" w:hAnsi="Arial" w:cs="Arial"/>
        </w:rPr>
        <w:br/>
      </w:r>
      <w:r w:rsidRPr="00897C26">
        <w:rPr>
          <w:rFonts w:ascii="Arial" w:eastAsia="Calibri" w:hAnsi="Arial" w:cs="Arial"/>
        </w:rPr>
        <w:t>z centrum monitorowania i samochód patrolowy,</w:t>
      </w:r>
    </w:p>
    <w:p w14:paraId="1246ADB2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niezwłoczna interwencja i przyjazd grupy patrolowej w czasie nieprzekraczającym 20 minut od odebrania sygnału o alarmie i podjęcia czynności ochronnych, Po dokonaniu stosownych sprawdzeń, podjęcie działań, jeśli będą konieczne, takich jak: powiadomienie Policji, Straży Pożarnej, Pogotowia Ratunkowego, osób wskazanych przez Zamawiającego oraz zabezpieczenie chronionego obiektu do czasu przybycia osób wskazanych przez Zamawiającego, Policji, Straży Pożarnej, Pogotowia Ratunkowego, w cenie abonamentu za usługę monitoringu,</w:t>
      </w:r>
    </w:p>
    <w:p w14:paraId="3C824DBF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wezwanie grupy patrolowej przez Zamawiającego nastąpi w okolicznościach wskazujących na zaistnienie przestępstwa, bądź w sytuacji uzasadniającej podejrzenie jego popełnienia, takiej jak brak uszkodzeń, lecz: otwarte drzwi czy okna, zauważone ruchy wewnątrz zamkniętego obiektu, dochodzące stamtąd odgłosy, światło mogące oznaczać pożar, itp.,</w:t>
      </w:r>
    </w:p>
    <w:p w14:paraId="6DED682F" w14:textId="77777777" w:rsidR="00C558A3" w:rsidRPr="00897C26" w:rsidRDefault="00C558A3" w:rsidP="00C558A3">
      <w:pPr>
        <w:pStyle w:val="Akapitzlist"/>
        <w:numPr>
          <w:ilvl w:val="1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zgłaszanie Zamawiającemu każdego przypadku uszkodzenia, bądź jakiejkolwiek innej niesprawności łącza telefonicznego, wykrytego przez stację monitorującą, mających wpływ na monitorowaniu systemu alarmowego.</w:t>
      </w:r>
    </w:p>
    <w:p w14:paraId="47C2BE12" w14:textId="77777777" w:rsidR="00C558A3" w:rsidRPr="00897C26" w:rsidRDefault="00C558A3" w:rsidP="00C558A3">
      <w:pPr>
        <w:pStyle w:val="Akapitzlist"/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>Koszty dojazdu grupy patrolowej zostaną uwzględnione przez Wykonawcę w cenie abonamentu za usługę monitoringu, za wyjątkiem zaistnienia alarmu nieuzasadnionego, zawinionego przez Zamawiającego, jednakże w ciągu trwania umowy, Zamawiający ma prawo do bezpłatnego skorzystania z 12 alarmów nieuzasadnionych (1 raz w każdym miesiącu obowiązywania umowy).</w:t>
      </w:r>
    </w:p>
    <w:p w14:paraId="1502A111" w14:textId="77777777" w:rsidR="00C558A3" w:rsidRDefault="00C558A3" w:rsidP="00C558A3">
      <w:pPr>
        <w:pStyle w:val="Akapitzlist"/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897C26">
        <w:rPr>
          <w:rFonts w:ascii="Arial" w:eastAsia="Calibri" w:hAnsi="Arial" w:cs="Arial"/>
        </w:rPr>
        <w:t xml:space="preserve">Za alarmy nieuzasadnione uznaje się sygnały z chronionego obiektu, w którym grupa patrolowa nie stwierdziła żadnych widocznych oznak włamania, napadu </w:t>
      </w:r>
      <w:r w:rsidRPr="00897C26">
        <w:rPr>
          <w:rFonts w:ascii="Arial" w:eastAsia="Calibri" w:hAnsi="Arial" w:cs="Arial"/>
        </w:rPr>
        <w:br/>
        <w:t xml:space="preserve">lub usiłowania włamania lub napadu, w szczególności alarmy spowodowane przez użytkownika przy rozbrajaniu lub uzbrajaniu systemu, przez pozostawienie w obiekcie otwartych okien, pracujących urządzeń technicznych, ewentualnie wywołane samoczynnie przez system alarmowy. Odwołanie alarmu w komunikacie telefonicznym zawierającym hasło powinno nastąpić nie później niż 2 minuty </w:t>
      </w:r>
      <w:r w:rsidRPr="00897C26">
        <w:rPr>
          <w:rFonts w:ascii="Arial" w:eastAsia="Calibri" w:hAnsi="Arial" w:cs="Arial"/>
        </w:rPr>
        <w:br/>
        <w:t>po zajściu zdarzenia.</w:t>
      </w:r>
    </w:p>
    <w:p w14:paraId="20E9CB91" w14:textId="77777777" w:rsidR="00C558A3" w:rsidRPr="00352788" w:rsidRDefault="00C558A3" w:rsidP="00C558A3">
      <w:pPr>
        <w:pStyle w:val="Akapitzlist"/>
        <w:numPr>
          <w:ilvl w:val="0"/>
          <w:numId w:val="4"/>
        </w:numPr>
        <w:spacing w:after="0" w:line="360" w:lineRule="auto"/>
        <w:contextualSpacing/>
        <w:rPr>
          <w:rFonts w:ascii="Arial" w:eastAsia="Calibri" w:hAnsi="Arial" w:cs="Arial"/>
        </w:rPr>
      </w:pPr>
      <w:r w:rsidRPr="00352788">
        <w:rPr>
          <w:rFonts w:ascii="Arial" w:eastAsia="Calibri" w:hAnsi="Arial" w:cs="Arial"/>
        </w:rPr>
        <w:lastRenderedPageBreak/>
        <w:t>Zamawiający zobowiązuje się powiadomić telefonicznie Wykonawcę o wszystkich zmianach mających związek z funkcjonowaniem obiektu w systemie monitorowania alarmów.</w:t>
      </w:r>
    </w:p>
    <w:p w14:paraId="4175EE8B" w14:textId="77777777" w:rsidR="00C558A3" w:rsidRPr="00D52E21" w:rsidRDefault="00C558A3" w:rsidP="00D52E21">
      <w:pPr>
        <w:spacing w:line="360" w:lineRule="auto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7E1BCD0D" w14:textId="77777777" w:rsidTr="006D1647">
        <w:tc>
          <w:tcPr>
            <w:tcW w:w="9212" w:type="dxa"/>
            <w:shd w:val="pct10" w:color="auto" w:fill="auto"/>
          </w:tcPr>
          <w:p w14:paraId="644D21EF" w14:textId="77777777" w:rsidR="00C558A3" w:rsidRPr="00426ADB" w:rsidRDefault="00C558A3" w:rsidP="006D16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0B9655E6" w14:textId="77777777" w:rsidR="00C558A3" w:rsidRDefault="00C558A3" w:rsidP="00C558A3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216A1ADE" w14:textId="77777777" w:rsidR="00C558A3" w:rsidRPr="003260F5" w:rsidRDefault="00C558A3" w:rsidP="00C558A3">
      <w:pPr>
        <w:spacing w:line="360" w:lineRule="auto"/>
        <w:rPr>
          <w:rFonts w:ascii="Arial" w:hAnsi="Arial" w:cs="Arial"/>
          <w:sz w:val="22"/>
          <w:szCs w:val="22"/>
        </w:rPr>
      </w:pPr>
      <w:r w:rsidRPr="00F555F7">
        <w:rPr>
          <w:rFonts w:ascii="Arial" w:hAnsi="Arial" w:cs="Arial"/>
          <w:sz w:val="22"/>
          <w:szCs w:val="22"/>
        </w:rPr>
        <w:t>Od dnia pod</w:t>
      </w:r>
      <w:r>
        <w:rPr>
          <w:rFonts w:ascii="Arial" w:hAnsi="Arial" w:cs="Arial"/>
          <w:sz w:val="22"/>
          <w:szCs w:val="22"/>
        </w:rPr>
        <w:t>pisania umowy, lecz nie wcześniej niż od dnia 1 stycznia 2022 r.,  do 31 grudnia 2022</w:t>
      </w:r>
      <w:r w:rsidRPr="00F555F7">
        <w:rPr>
          <w:rFonts w:ascii="Arial" w:hAnsi="Arial" w:cs="Arial"/>
          <w:sz w:val="22"/>
          <w:szCs w:val="22"/>
        </w:rPr>
        <w:t xml:space="preserve"> roku lub do wykorzystania wartości na jaką zawarto umowę.</w:t>
      </w:r>
    </w:p>
    <w:p w14:paraId="7E9586F8" w14:textId="77777777" w:rsidR="00C558A3" w:rsidRPr="00475F6A" w:rsidRDefault="00C558A3" w:rsidP="00C558A3">
      <w:pPr>
        <w:spacing w:line="360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2E43BFFB" w14:textId="77777777" w:rsidTr="006D1647">
        <w:tc>
          <w:tcPr>
            <w:tcW w:w="9212" w:type="dxa"/>
            <w:shd w:val="pct12" w:color="auto" w:fill="auto"/>
          </w:tcPr>
          <w:p w14:paraId="4967CD82" w14:textId="77777777" w:rsidR="00C558A3" w:rsidRPr="00426ADB" w:rsidRDefault="00C558A3" w:rsidP="006D16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7828CC28" w14:textId="77777777" w:rsidR="00C558A3" w:rsidRDefault="00C558A3" w:rsidP="00C558A3">
      <w:pPr>
        <w:spacing w:line="360" w:lineRule="auto"/>
        <w:rPr>
          <w:rFonts w:ascii="Arial" w:hAnsi="Arial" w:cs="Arial"/>
          <w:sz w:val="22"/>
          <w:szCs w:val="22"/>
        </w:rPr>
      </w:pPr>
    </w:p>
    <w:p w14:paraId="502D21C7" w14:textId="77777777" w:rsidR="00C558A3" w:rsidRPr="00917C6E" w:rsidRDefault="00C558A3" w:rsidP="002B1DAA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 xml:space="preserve">Wykonawca jest związany ofertą przez okres 30 dni od </w:t>
      </w:r>
      <w:r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6E75A3E2" w14:textId="77777777" w:rsidR="00C558A3" w:rsidRPr="003B7173" w:rsidRDefault="00C558A3" w:rsidP="002B1DAA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321D1814" w14:textId="77777777" w:rsidR="00C558A3" w:rsidRPr="00BA37E6" w:rsidRDefault="00C558A3" w:rsidP="002B1DAA">
      <w:pPr>
        <w:pStyle w:val="Akapitzlist"/>
        <w:numPr>
          <w:ilvl w:val="0"/>
          <w:numId w:val="30"/>
        </w:numPr>
        <w:spacing w:after="0" w:line="360" w:lineRule="auto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21317E3A" w14:textId="77777777" w:rsidR="00C558A3" w:rsidRPr="00BA37E6" w:rsidRDefault="00C558A3" w:rsidP="002B1DAA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02C42B13" w14:textId="77777777" w:rsidR="00C558A3" w:rsidRDefault="00C558A3" w:rsidP="00C558A3">
      <w:pPr>
        <w:spacing w:line="360" w:lineRule="auto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1B7D39" w14:paraId="53A43608" w14:textId="77777777" w:rsidTr="006D1647">
        <w:tc>
          <w:tcPr>
            <w:tcW w:w="9212" w:type="dxa"/>
            <w:shd w:val="pct12" w:color="auto" w:fill="auto"/>
          </w:tcPr>
          <w:p w14:paraId="3AB52DA0" w14:textId="77777777" w:rsidR="00C558A3" w:rsidRPr="007920B8" w:rsidRDefault="00C558A3" w:rsidP="006D1647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14:paraId="5DB9B8C1" w14:textId="77777777" w:rsidR="00C558A3" w:rsidRDefault="00C558A3" w:rsidP="00C558A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38F1BAE0" w14:textId="77777777" w:rsidR="00C558A3" w:rsidRPr="000E6302" w:rsidRDefault="00C558A3" w:rsidP="002B1DAA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6302">
        <w:rPr>
          <w:rFonts w:ascii="Arial" w:hAnsi="Arial" w:cs="Arial"/>
          <w:bCs/>
          <w:color w:val="000000"/>
          <w:sz w:val="22"/>
          <w:szCs w:val="22"/>
        </w:rPr>
        <w:t xml:space="preserve">O udzielenie zamówienia mogą się ubiegać Wykonawcy, którzy </w:t>
      </w:r>
      <w:r w:rsidRPr="000E6302">
        <w:rPr>
          <w:rFonts w:ascii="Arial" w:hAnsi="Arial" w:cs="Arial"/>
          <w:bCs/>
          <w:sz w:val="22"/>
          <w:szCs w:val="22"/>
        </w:rPr>
        <w:t>spełniają warunki udziału w postępowaniu.</w:t>
      </w:r>
    </w:p>
    <w:p w14:paraId="2C9AF965" w14:textId="77777777" w:rsidR="00C558A3" w:rsidRPr="000E6302" w:rsidRDefault="00C558A3" w:rsidP="002B1DAA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0E6302">
        <w:rPr>
          <w:rFonts w:ascii="Arial" w:hAnsi="Arial" w:cs="Arial"/>
          <w:bCs/>
        </w:rPr>
        <w:t>Warunki udziału w postępowaniu mogą dotyczyć:</w:t>
      </w:r>
    </w:p>
    <w:p w14:paraId="505E5F3F" w14:textId="77777777" w:rsidR="00C558A3" w:rsidRDefault="00C558A3" w:rsidP="002B1DAA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14:paraId="4F78DFA2" w14:textId="77777777" w:rsidR="00C558A3" w:rsidRPr="00C61C93" w:rsidRDefault="00C558A3" w:rsidP="00C558A3">
      <w:pPr>
        <w:autoSpaceDE w:val="0"/>
        <w:autoSpaceDN w:val="0"/>
        <w:adjustRightInd w:val="0"/>
        <w:spacing w:line="360" w:lineRule="auto"/>
        <w:ind w:left="1418" w:hanging="3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555F7">
        <w:rPr>
          <w:rFonts w:ascii="Arial" w:hAnsi="Arial" w:cs="Arial"/>
          <w:sz w:val="22"/>
          <w:szCs w:val="22"/>
        </w:rPr>
        <w:t xml:space="preserve">Zamawiający uzna, że Wykonawca spełnia ww. warunek, jeśli wykaże, </w:t>
      </w:r>
      <w:r>
        <w:rPr>
          <w:rFonts w:ascii="Arial" w:hAnsi="Arial" w:cs="Arial"/>
          <w:sz w:val="22"/>
          <w:szCs w:val="22"/>
        </w:rPr>
        <w:br/>
      </w:r>
      <w:r w:rsidRPr="00F555F7">
        <w:rPr>
          <w:rFonts w:ascii="Arial" w:hAnsi="Arial" w:cs="Arial"/>
          <w:sz w:val="22"/>
          <w:szCs w:val="22"/>
        </w:rPr>
        <w:t xml:space="preserve">że w okresie ostatnich trzech lat przed upływem terminu składania ofert, </w:t>
      </w:r>
      <w:r>
        <w:rPr>
          <w:rFonts w:ascii="Arial" w:hAnsi="Arial" w:cs="Arial"/>
          <w:sz w:val="22"/>
          <w:szCs w:val="22"/>
        </w:rPr>
        <w:br/>
      </w:r>
      <w:r w:rsidRPr="00F555F7">
        <w:rPr>
          <w:rFonts w:ascii="Arial" w:hAnsi="Arial" w:cs="Arial"/>
          <w:sz w:val="22"/>
          <w:szCs w:val="22"/>
        </w:rPr>
        <w:t xml:space="preserve">a jeżeli okres prowadzenia działalności jest krótszy – w tym okresie, wykonał należycie co najmniej </w:t>
      </w:r>
      <w:r>
        <w:rPr>
          <w:rFonts w:ascii="Arial" w:hAnsi="Arial" w:cs="Arial"/>
          <w:sz w:val="22"/>
          <w:szCs w:val="22"/>
        </w:rPr>
        <w:t>jedno świadczenie</w:t>
      </w:r>
      <w:r w:rsidRPr="00F555F7">
        <w:rPr>
          <w:rFonts w:ascii="Arial" w:hAnsi="Arial" w:cs="Arial"/>
          <w:sz w:val="22"/>
          <w:szCs w:val="22"/>
        </w:rPr>
        <w:t xml:space="preserve"> monitoringu</w:t>
      </w:r>
      <w:r>
        <w:rPr>
          <w:rFonts w:ascii="Arial" w:hAnsi="Arial" w:cs="Arial"/>
          <w:sz w:val="22"/>
          <w:szCs w:val="22"/>
        </w:rPr>
        <w:t xml:space="preserve"> o wartości nie mniejszej niż 1</w:t>
      </w:r>
      <w:r w:rsidRPr="00F555F7">
        <w:rPr>
          <w:rFonts w:ascii="Arial" w:hAnsi="Arial" w:cs="Arial"/>
          <w:sz w:val="22"/>
          <w:szCs w:val="22"/>
        </w:rPr>
        <w:t xml:space="preserve"> 000,</w:t>
      </w:r>
      <w:r>
        <w:rPr>
          <w:rFonts w:ascii="Arial" w:hAnsi="Arial" w:cs="Arial"/>
          <w:sz w:val="22"/>
          <w:szCs w:val="22"/>
        </w:rPr>
        <w:t xml:space="preserve">00 zł brutto </w:t>
      </w:r>
      <w:r w:rsidRPr="00F555F7">
        <w:rPr>
          <w:rFonts w:ascii="Arial" w:hAnsi="Arial" w:cs="Arial"/>
          <w:sz w:val="22"/>
          <w:szCs w:val="22"/>
        </w:rPr>
        <w:t xml:space="preserve">oraz załączy dowody potwierdzające, </w:t>
      </w:r>
      <w:r>
        <w:rPr>
          <w:rFonts w:ascii="Arial" w:hAnsi="Arial" w:cs="Arial"/>
          <w:sz w:val="22"/>
          <w:szCs w:val="22"/>
        </w:rPr>
        <w:br/>
      </w:r>
      <w:r w:rsidRPr="00F555F7">
        <w:rPr>
          <w:rFonts w:ascii="Arial" w:hAnsi="Arial" w:cs="Arial"/>
          <w:sz w:val="22"/>
          <w:szCs w:val="22"/>
        </w:rPr>
        <w:t>że ww. za</w:t>
      </w:r>
      <w:r>
        <w:rPr>
          <w:rFonts w:ascii="Arial" w:hAnsi="Arial" w:cs="Arial"/>
          <w:sz w:val="22"/>
          <w:szCs w:val="22"/>
        </w:rPr>
        <w:t>mówienie zostało</w:t>
      </w:r>
      <w:r w:rsidRPr="00F555F7">
        <w:rPr>
          <w:rFonts w:ascii="Arial" w:hAnsi="Arial" w:cs="Arial"/>
          <w:sz w:val="22"/>
          <w:szCs w:val="22"/>
        </w:rPr>
        <w:t xml:space="preserve"> wykonane </w:t>
      </w:r>
      <w:r>
        <w:rPr>
          <w:rFonts w:ascii="Arial" w:hAnsi="Arial" w:cs="Arial"/>
          <w:sz w:val="22"/>
          <w:szCs w:val="22"/>
        </w:rPr>
        <w:t>lub jest</w:t>
      </w:r>
      <w:r w:rsidRPr="00F555F7">
        <w:rPr>
          <w:rFonts w:ascii="Arial" w:hAnsi="Arial" w:cs="Arial"/>
          <w:sz w:val="22"/>
          <w:szCs w:val="22"/>
        </w:rPr>
        <w:t xml:space="preserve"> wykonywane należycie.</w:t>
      </w:r>
    </w:p>
    <w:p w14:paraId="6B282B55" w14:textId="77777777" w:rsidR="00C558A3" w:rsidRDefault="00C558A3" w:rsidP="002B1DA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6302">
        <w:rPr>
          <w:rFonts w:ascii="Arial" w:hAnsi="Arial" w:cs="Arial"/>
          <w:sz w:val="22"/>
          <w:szCs w:val="22"/>
        </w:rPr>
        <w:lastRenderedPageBreak/>
        <w:t>W celu potwierdzenia spełnienia warunków udziału w postępowaniu określonych przez Zamawiającego, Wykonawca składa o</w:t>
      </w:r>
      <w:r w:rsidRPr="000E6302">
        <w:rPr>
          <w:rFonts w:ascii="Arial" w:eastAsia="Calibri" w:hAnsi="Arial" w:cs="Arial"/>
          <w:sz w:val="22"/>
          <w:szCs w:val="22"/>
        </w:rPr>
        <w:t xml:space="preserve">świadczenie o spełnianiu warunków udziału w postępowaniu – według wzoru stanowiącego załącznik nr 2 do zapytania ofertowego, </w:t>
      </w:r>
      <w:r w:rsidRPr="000E6302">
        <w:rPr>
          <w:rFonts w:ascii="Arial" w:eastAsia="Calibri" w:hAnsi="Arial" w:cs="Arial"/>
          <w:i/>
          <w:iCs/>
          <w:sz w:val="22"/>
          <w:szCs w:val="22"/>
        </w:rPr>
        <w:t xml:space="preserve">a ponadto </w:t>
      </w:r>
      <w:r w:rsidRPr="00C52A1C">
        <w:rPr>
          <w:rFonts w:ascii="Arial" w:eastAsia="Calibri" w:hAnsi="Arial" w:cs="Arial"/>
          <w:sz w:val="22"/>
          <w:szCs w:val="22"/>
        </w:rPr>
        <w:t xml:space="preserve">Zamawiający żąda złożenia następujących oświadczeń </w:t>
      </w:r>
      <w:r w:rsidRPr="00C52A1C">
        <w:rPr>
          <w:rFonts w:ascii="Arial" w:eastAsia="Calibri" w:hAnsi="Arial" w:cs="Arial"/>
          <w:sz w:val="22"/>
          <w:szCs w:val="22"/>
        </w:rPr>
        <w:br/>
        <w:t xml:space="preserve">lub dokumentów: </w:t>
      </w:r>
    </w:p>
    <w:p w14:paraId="7F1341C7" w14:textId="77777777" w:rsidR="00C558A3" w:rsidRPr="00C160B7" w:rsidRDefault="00C558A3" w:rsidP="002B1DAA">
      <w:pPr>
        <w:pStyle w:val="Akapitzlist"/>
        <w:numPr>
          <w:ilvl w:val="1"/>
          <w:numId w:val="5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8A2A40">
        <w:rPr>
          <w:rFonts w:ascii="Arial" w:eastAsia="Calibri" w:hAnsi="Arial" w:cs="Arial"/>
        </w:rPr>
        <w:t>ykazu wykonanych lub wykonywanych usług wraz z załączeniem dowodów potwierdzających, że usługi zostały wykonane lub są wykonywane należycie – według wzoru stanowiącego załącznik nr 3 do zapytania ofertowego.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51232AD0" w14:textId="77777777" w:rsidTr="006D1647">
        <w:tc>
          <w:tcPr>
            <w:tcW w:w="9212" w:type="dxa"/>
            <w:shd w:val="pct10" w:color="auto" w:fill="auto"/>
          </w:tcPr>
          <w:p w14:paraId="20CF70B2" w14:textId="77777777" w:rsidR="00C558A3" w:rsidRPr="00426ADB" w:rsidRDefault="00C558A3" w:rsidP="006D1647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D2E58B6" w14:textId="77777777" w:rsidR="00C558A3" w:rsidRDefault="00C558A3" w:rsidP="00C558A3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060E0E38" w14:textId="77777777" w:rsidR="00C558A3" w:rsidRPr="00D92805" w:rsidRDefault="00C558A3" w:rsidP="002B1DA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</w:t>
      </w:r>
      <w:r w:rsidRPr="00A37E8F">
        <w:rPr>
          <w:rFonts w:ascii="Arial" w:hAnsi="Arial" w:cs="Arial"/>
        </w:rPr>
        <w:t>ofertowego</w:t>
      </w:r>
      <w:r w:rsidRPr="006D2628">
        <w:rPr>
          <w:rFonts w:ascii="Arial" w:hAnsi="Arial" w:cs="Arial"/>
        </w:rPr>
        <w:t xml:space="preserve">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>
        <w:rPr>
          <w:rFonts w:ascii="Arial" w:hAnsi="Arial" w:cs="Arial"/>
        </w:rPr>
        <w:t>26 listopada 2021 r.,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 xml:space="preserve">9:00. </w:t>
      </w:r>
      <w:r w:rsidRPr="00D92805">
        <w:rPr>
          <w:rFonts w:ascii="Arial" w:hAnsi="Arial" w:cs="Arial"/>
          <w:color w:val="000000" w:themeColor="text1"/>
        </w:rPr>
        <w:t xml:space="preserve">Otwarcie ofert nastąpi w dniu </w:t>
      </w:r>
      <w:r>
        <w:rPr>
          <w:rFonts w:ascii="Arial" w:hAnsi="Arial" w:cs="Arial"/>
          <w:color w:val="000000" w:themeColor="text1"/>
        </w:rPr>
        <w:br/>
      </w:r>
      <w:r w:rsidRPr="00064A6E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6</w:t>
      </w:r>
      <w:r w:rsidRPr="00064A6E">
        <w:rPr>
          <w:rFonts w:ascii="Arial" w:hAnsi="Arial" w:cs="Arial"/>
          <w:color w:val="000000" w:themeColor="text1"/>
        </w:rPr>
        <w:t xml:space="preserve"> listopada 2021 r.,</w:t>
      </w:r>
      <w:r w:rsidRPr="00D92805">
        <w:rPr>
          <w:rFonts w:ascii="Arial" w:hAnsi="Arial" w:cs="Arial"/>
          <w:color w:val="000000" w:themeColor="text1"/>
        </w:rPr>
        <w:t xml:space="preserve"> o godzinie </w:t>
      </w:r>
      <w:r>
        <w:rPr>
          <w:rFonts w:ascii="Arial" w:hAnsi="Arial" w:cs="Arial"/>
          <w:color w:val="000000" w:themeColor="text1"/>
        </w:rPr>
        <w:t>9:30.</w:t>
      </w:r>
    </w:p>
    <w:p w14:paraId="6444347C" w14:textId="77777777" w:rsidR="00C558A3" w:rsidRPr="005D7525" w:rsidRDefault="00C558A3" w:rsidP="002B1DA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</w:rPr>
      </w:pPr>
      <w:bookmarkStart w:id="2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279E7774" w14:textId="77777777" w:rsidR="00C558A3" w:rsidRPr="005D7525" w:rsidRDefault="00C558A3" w:rsidP="002B1DAA">
      <w:pPr>
        <w:pStyle w:val="Akapitzlist"/>
        <w:numPr>
          <w:ilvl w:val="0"/>
          <w:numId w:val="31"/>
        </w:numPr>
        <w:spacing w:after="0" w:line="360" w:lineRule="auto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D92805">
        <w:rPr>
          <w:rFonts w:ascii="Arial" w:hAnsi="Arial" w:cs="Arial"/>
        </w:rPr>
        <w:t xml:space="preserve">Za pożądane Zamawiający uważa zszycie/spięcie stron oferty w sposób zapobiegający zdekompletowaniu zawartości. </w:t>
      </w:r>
      <w:r w:rsidRPr="005D7525">
        <w:rPr>
          <w:rFonts w:ascii="Arial" w:hAnsi="Arial" w:cs="Arial"/>
        </w:rPr>
        <w:t xml:space="preserve">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C558A3" w:rsidRPr="00A63BB8" w14:paraId="1AEA6DF1" w14:textId="77777777" w:rsidTr="006D1647">
        <w:trPr>
          <w:tblCellSpacing w:w="20" w:type="dxa"/>
        </w:trPr>
        <w:tc>
          <w:tcPr>
            <w:tcW w:w="8974" w:type="dxa"/>
          </w:tcPr>
          <w:p w14:paraId="05596108" w14:textId="77777777" w:rsidR="00C558A3" w:rsidRPr="002F53EA" w:rsidRDefault="00C558A3" w:rsidP="006D1647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50EC12BF" w14:textId="77777777" w:rsidR="00C558A3" w:rsidRPr="002F53EA" w:rsidRDefault="00C558A3" w:rsidP="006D16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0B9814FD" w14:textId="77777777" w:rsidR="00C558A3" w:rsidRPr="002F53EA" w:rsidRDefault="00C558A3" w:rsidP="006D1647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6469DB17" w14:textId="77777777" w:rsidR="00C558A3" w:rsidRPr="002F53EA" w:rsidRDefault="00C558A3" w:rsidP="006D1647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4C06EF80" w14:textId="77777777" w:rsidR="00C558A3" w:rsidRPr="002F53EA" w:rsidRDefault="00C558A3" w:rsidP="006D1647">
            <w:pPr>
              <w:spacing w:line="360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411EDBCA" w14:textId="77777777" w:rsidR="00C558A3" w:rsidRPr="002F53EA" w:rsidRDefault="00C558A3" w:rsidP="006D164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57E2A980" w14:textId="228623DF" w:rsidR="00C558A3" w:rsidRPr="002F53EA" w:rsidRDefault="00DC003B" w:rsidP="006D1647">
            <w:pPr>
              <w:tabs>
                <w:tab w:val="left" w:pos="54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</w:t>
            </w:r>
            <w:r w:rsidRPr="00DC00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wiadczenie usługi monitorowania systemu alarmowego </w:t>
            </w:r>
            <w:r w:rsidR="00C558A3" w:rsidRPr="00215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Wojewódzkim Urzędzie Pracy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558A3" w:rsidRPr="002152D1">
              <w:rPr>
                <w:rFonts w:ascii="Arial" w:hAnsi="Arial" w:cs="Arial"/>
                <w:b/>
                <w:bCs/>
                <w:sz w:val="20"/>
                <w:szCs w:val="20"/>
              </w:rPr>
              <w:t>w Poznaniu – Oddział Zamiejscowy w Pile, Koninie i Lesznie</w:t>
            </w:r>
            <w:r w:rsidR="00C558A3" w:rsidRPr="00064A6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D8D7A87" w14:textId="77777777" w:rsidR="00C558A3" w:rsidRPr="002F53EA" w:rsidRDefault="00C558A3" w:rsidP="006D1647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064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WUPIII/0724/1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  <w:r w:rsidRPr="00064A6E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27A25D85" w14:textId="77777777" w:rsidR="00C558A3" w:rsidRPr="00A63BB8" w:rsidRDefault="00C558A3" w:rsidP="006D1647">
            <w:pPr>
              <w:tabs>
                <w:tab w:val="left" w:pos="540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26 listopada 2021 r.,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9:30.</w:t>
            </w:r>
          </w:p>
        </w:tc>
      </w:tr>
    </w:tbl>
    <w:p w14:paraId="2E8879FD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BCA4AB" w14:textId="77777777" w:rsidR="00C558A3" w:rsidRPr="00C558A3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3" w:name="_Hlk72844125"/>
      <w:bookmarkStart w:id="4" w:name="_Hlk68669620"/>
      <w:r w:rsidRPr="00C558A3">
        <w:rPr>
          <w:rFonts w:ascii="Arial" w:hAnsi="Arial" w:cs="Arial"/>
        </w:rPr>
        <w:t>Jeżeli Wykonawca składa ofertę w formie elektronicznej albo w postaci elektronicznej</w:t>
      </w:r>
      <w:bookmarkEnd w:id="3"/>
      <w:r w:rsidRPr="00C558A3">
        <w:rPr>
          <w:rFonts w:ascii="Arial" w:hAnsi="Arial" w:cs="Arial"/>
        </w:rPr>
        <w:t xml:space="preserve"> opatrzonej podpisem zaufanym albo podpisem osobistym, to ofertę składa na adres email: </w:t>
      </w:r>
      <w:hyperlink r:id="rId7" w:history="1">
        <w:r w:rsidRPr="00C558A3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Pr="00C558A3">
        <w:rPr>
          <w:rFonts w:ascii="Arial" w:hAnsi="Arial" w:cs="Arial"/>
        </w:rPr>
        <w:t xml:space="preserve">, ponadto: </w:t>
      </w:r>
    </w:p>
    <w:p w14:paraId="14061216" w14:textId="77777777" w:rsidR="00C558A3" w:rsidRDefault="00C558A3" w:rsidP="002B1D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725C7">
        <w:rPr>
          <w:rFonts w:ascii="Arial" w:hAnsi="Arial" w:cs="Arial"/>
        </w:rPr>
        <w:t xml:space="preserve">ferta  musi zostać zaszyfrowana poprzez opatrzenie jej hasłem dostępowym uniemożliwiającym otwarcie oferty bez jego posiadania. W tym celu Wykonawca może </w:t>
      </w:r>
      <w:r w:rsidRPr="00F725C7">
        <w:rPr>
          <w:rFonts w:ascii="Arial" w:hAnsi="Arial" w:cs="Arial"/>
        </w:rPr>
        <w:lastRenderedPageBreak/>
        <w:t>posłużyć się m.in narzędziami oferowanymi przez oprogramowanie, w którym przygotowuje dokument,</w:t>
      </w:r>
    </w:p>
    <w:p w14:paraId="47F080ED" w14:textId="77777777" w:rsidR="00C558A3" w:rsidRDefault="00C558A3" w:rsidP="002B1D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>, po terminie składania ofert</w:t>
      </w:r>
      <w:r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ust. 1, </w:t>
      </w:r>
    </w:p>
    <w:p w14:paraId="708EE102" w14:textId="77777777" w:rsidR="00C558A3" w:rsidRPr="009E576E" w:rsidRDefault="00C558A3" w:rsidP="002B1DA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2"/>
    <w:bookmarkEnd w:id="4"/>
    <w:p w14:paraId="345AEC8F" w14:textId="77777777" w:rsidR="00C558A3" w:rsidRPr="00F54DBC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</w:t>
      </w:r>
      <w:r>
        <w:rPr>
          <w:rFonts w:ascii="Arial" w:hAnsi="Arial" w:cs="Arial"/>
        </w:rPr>
        <w:br/>
      </w:r>
      <w:r w:rsidRPr="006761A0">
        <w:rPr>
          <w:rFonts w:ascii="Arial" w:hAnsi="Arial" w:cs="Arial"/>
        </w:rPr>
        <w:t xml:space="preserve">z tym że dzień, w którym upływa termin składania ofert, jest dniem ich otwarcia. </w:t>
      </w:r>
    </w:p>
    <w:p w14:paraId="1F31F3E8" w14:textId="77777777" w:rsidR="00C558A3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amawiającego, otwarcie ofert (w tym złożonych w formie pisemnej) następuje niezwłocznie po usunięciu awarii.</w:t>
      </w:r>
    </w:p>
    <w:p w14:paraId="5A66C978" w14:textId="77777777" w:rsidR="00C558A3" w:rsidRPr="005D7525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344BF7A8" w14:textId="77777777" w:rsidR="00C558A3" w:rsidRPr="00A37E8F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bookmarkStart w:id="5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Pr="00BA37E6">
        <w:rPr>
          <w:rFonts w:ascii="Arial" w:hAnsi="Arial" w:cs="Arial"/>
        </w:rPr>
        <w:t xml:space="preserve">lub w postaci elektronicznej, Zamawiający w pierwszej kolejności otwiera oferty złożone </w:t>
      </w:r>
      <w:r w:rsidRPr="00BA37E6">
        <w:rPr>
          <w:rFonts w:ascii="Arial" w:hAnsi="Arial" w:cs="Arial"/>
        </w:rPr>
        <w:br/>
        <w:t>w formie elektronicznej lub</w:t>
      </w:r>
      <w:r w:rsidRPr="00A37E8F">
        <w:rPr>
          <w:rFonts w:ascii="Arial" w:hAnsi="Arial" w:cs="Arial"/>
        </w:rPr>
        <w:t xml:space="preserve"> w postaci elektronicznej.</w:t>
      </w:r>
    </w:p>
    <w:bookmarkEnd w:id="5"/>
    <w:p w14:paraId="6168B38F" w14:textId="77777777" w:rsidR="00C558A3" w:rsidRPr="00602A54" w:rsidRDefault="00C558A3" w:rsidP="002B1DA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>Wykonawca może przed upływem terminu składania ofert zmienić lub wycofać swoją   ofertę bez żadnych skutków prawnych i finansowych.</w:t>
      </w:r>
    </w:p>
    <w:p w14:paraId="08BD5263" w14:textId="77777777" w:rsidR="00C558A3" w:rsidRPr="00602A54" w:rsidRDefault="00C558A3" w:rsidP="002B1DAA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620E66D8" w14:textId="77777777" w:rsidR="00C558A3" w:rsidRPr="00A26D62" w:rsidRDefault="00C558A3" w:rsidP="002B1DAA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6" w:name="_Hlk73962514"/>
      <w:r w:rsidRPr="00A26D62">
        <w:rPr>
          <w:rFonts w:ascii="Arial" w:hAnsi="Arial" w:cs="Arial"/>
          <w:sz w:val="22"/>
          <w:szCs w:val="22"/>
          <w:lang w:eastAsia="en-US"/>
        </w:rPr>
        <w:t xml:space="preserve">W sytuacji kiedy Zamawiający nie będzie mógł zapoznać się z treścią przesłanego pliku </w:t>
      </w:r>
      <w:r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Pr="00A26D62">
        <w:rPr>
          <w:rFonts w:ascii="Arial" w:hAnsi="Arial" w:cs="Arial"/>
        </w:rPr>
        <w:t xml:space="preserve"> </w:t>
      </w:r>
      <w:r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6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5D8C663A" w14:textId="77777777" w:rsidR="00C558A3" w:rsidRPr="0070531F" w:rsidRDefault="00C558A3" w:rsidP="002B1DAA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6E3A9F47" w14:textId="7068C6E4" w:rsidR="00C558A3" w:rsidRDefault="00C558A3" w:rsidP="00C558A3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p w14:paraId="7EA308C4" w14:textId="77777777" w:rsidR="00D52E21" w:rsidRDefault="00D52E21" w:rsidP="00C558A3">
      <w:pPr>
        <w:pStyle w:val="Akapitzlist"/>
        <w:spacing w:after="0" w:line="360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558A3" w:rsidRPr="00426ADB" w14:paraId="64F2C998" w14:textId="77777777" w:rsidTr="006D1647">
        <w:tc>
          <w:tcPr>
            <w:tcW w:w="9212" w:type="dxa"/>
            <w:shd w:val="pct10" w:color="auto" w:fill="auto"/>
          </w:tcPr>
          <w:p w14:paraId="59FD4953" w14:textId="77777777" w:rsidR="00C558A3" w:rsidRPr="00426ADB" w:rsidRDefault="00C558A3" w:rsidP="006D1647">
            <w:pPr>
              <w:pStyle w:val="Akapitzlist"/>
              <w:spacing w:after="0" w:line="360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VIII</w:t>
            </w:r>
            <w:r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512CC142" w14:textId="77777777" w:rsidR="00C558A3" w:rsidRPr="00AA0548" w:rsidRDefault="00C558A3" w:rsidP="00C558A3">
      <w:pPr>
        <w:pStyle w:val="Akapitzlist"/>
        <w:spacing w:after="0" w:line="360" w:lineRule="auto"/>
        <w:ind w:left="644"/>
        <w:rPr>
          <w:rFonts w:ascii="Arial" w:eastAsia="Calibri" w:hAnsi="Arial" w:cs="Arial"/>
        </w:rPr>
      </w:pPr>
    </w:p>
    <w:p w14:paraId="3CFED02D" w14:textId="77777777" w:rsidR="00C558A3" w:rsidRPr="00F00DBB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winien złożyć tylko jedną ofertę i tylko w jednej z form (pisemna albo elektroniczna) albo w postaci elektronicznej, w której musi być zaoferowana tylko jedna cena, a oferta musi zostać złożona do Zamawiającego, nie później niż </w:t>
      </w:r>
      <w:r w:rsidRPr="006D2628">
        <w:rPr>
          <w:rFonts w:ascii="Arial" w:hAnsi="Arial" w:cs="Arial"/>
        </w:rPr>
        <w:t xml:space="preserve">w terminie wyznaczonym na składanie ofert. </w:t>
      </w:r>
      <w:r w:rsidRPr="00C42676">
        <w:rPr>
          <w:rFonts w:ascii="Arial" w:hAnsi="Arial" w:cs="Arial"/>
        </w:rPr>
        <w:t>Złożenie większej liczby ofert spowoduje odrzucenie wszystkich ofert złożonych przez danego Wykonawcę</w:t>
      </w:r>
      <w:r>
        <w:rPr>
          <w:rFonts w:ascii="Arial" w:hAnsi="Arial" w:cs="Arial"/>
        </w:rPr>
        <w:t xml:space="preserve">, </w:t>
      </w:r>
      <w:r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168527F7" w14:textId="77777777" w:rsidR="00C558A3" w:rsidRPr="005C0A62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0D5AEB80" w14:textId="77777777" w:rsidR="00C558A3" w:rsidRPr="007C554D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bookmarkStart w:id="7" w:name="_Hlk73962845"/>
      <w:r w:rsidRPr="007C554D">
        <w:rPr>
          <w:rFonts w:ascii="Arial" w:hAnsi="Arial" w:cs="Arial"/>
        </w:rPr>
        <w:t>Oferta powinna być podpisana przez osobę</w:t>
      </w:r>
      <w:r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uprawnioną</w:t>
      </w:r>
      <w:r>
        <w:rPr>
          <w:rFonts w:ascii="Arial" w:hAnsi="Arial" w:cs="Arial"/>
        </w:rPr>
        <w:t>/e</w:t>
      </w:r>
      <w:r w:rsidRPr="007C554D">
        <w:rPr>
          <w:rFonts w:ascii="Arial" w:hAnsi="Arial" w:cs="Arial"/>
        </w:rPr>
        <w:t xml:space="preserve"> do składania oświadczenia woli w imieniu Wykonawcy.</w:t>
      </w:r>
    </w:p>
    <w:bookmarkEnd w:id="7"/>
    <w:p w14:paraId="74094CE3" w14:textId="77777777" w:rsidR="00C558A3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23D793EE" w14:textId="77777777" w:rsidR="00C558A3" w:rsidRPr="00E40111" w:rsidRDefault="00C558A3" w:rsidP="002B1DA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zamówienia,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8" w:name="_Hlk71697751"/>
    </w:p>
    <w:p w14:paraId="2052E7DB" w14:textId="77777777" w:rsidR="00C558A3" w:rsidRPr="00BA37E6" w:rsidRDefault="00C558A3" w:rsidP="002B1DA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8"/>
      <w:r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27958098" w14:textId="77777777" w:rsidR="00C558A3" w:rsidRPr="00BA37E6" w:rsidRDefault="00C558A3" w:rsidP="002B1DAA">
      <w:pPr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2D731E5D" w14:textId="77777777" w:rsidR="00C558A3" w:rsidRPr="00BA37E6" w:rsidRDefault="00C558A3" w:rsidP="002B1DAA">
      <w:pPr>
        <w:numPr>
          <w:ilvl w:val="2"/>
          <w:numId w:val="3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346092C7" w14:textId="77777777" w:rsidR="00C558A3" w:rsidRPr="00F00DBB" w:rsidRDefault="00C558A3" w:rsidP="00C558A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uprawnionego/ych przedstawiciela/i Wykonawcy/ów.</w:t>
      </w:r>
    </w:p>
    <w:p w14:paraId="77EBB096" w14:textId="77777777" w:rsidR="00C558A3" w:rsidRPr="00822F2B" w:rsidRDefault="00C558A3" w:rsidP="002B1DAA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27E25198" w14:textId="77777777" w:rsidR="00C558A3" w:rsidRPr="00BA37E6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 xml:space="preserve">z wyłączeniem warunku dotyczącego uprawnień do prowadzenia określonej działalności gospodarczej lub zawodowej. Warunek ten jest spełniony, jeżeli co najmniej jeden z Wykonawców </w:t>
      </w:r>
      <w:r w:rsidRPr="00BA37E6">
        <w:rPr>
          <w:rFonts w:ascii="Arial" w:hAnsi="Arial" w:cs="Arial"/>
        </w:rPr>
        <w:lastRenderedPageBreak/>
        <w:t>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30610BA9" w14:textId="77777777" w:rsidR="00C558A3" w:rsidRPr="00F63089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16092B43" w14:textId="77777777" w:rsidR="00C558A3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Zamawiający nie przewiduje zwrotu kosztów udziału w zapytaniu ofertowym.</w:t>
      </w:r>
    </w:p>
    <w:p w14:paraId="78CD6D26" w14:textId="77777777" w:rsidR="00C558A3" w:rsidRPr="00203A17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203A17">
        <w:rPr>
          <w:rFonts w:ascii="Arial" w:hAnsi="Arial" w:cs="Arial"/>
        </w:rPr>
        <w:t xml:space="preserve">Wykonawca składa w szczególności: </w:t>
      </w:r>
    </w:p>
    <w:p w14:paraId="7BE13367" w14:textId="77777777" w:rsidR="00C558A3" w:rsidRPr="00203A17" w:rsidRDefault="00C558A3" w:rsidP="002B1DAA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hAnsi="Arial" w:cs="Arial"/>
          <w:sz w:val="22"/>
          <w:szCs w:val="22"/>
        </w:rPr>
        <w:t>wypełniony załącznik nr 1 do zapytania ofertowego – Formularz ofertowy,</w:t>
      </w:r>
    </w:p>
    <w:p w14:paraId="097DE624" w14:textId="77777777" w:rsidR="00C558A3" w:rsidRPr="00252D6C" w:rsidRDefault="00C558A3" w:rsidP="002B1DAA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eastAsia="Calibri" w:hAnsi="Arial" w:cs="Arial"/>
          <w:sz w:val="22"/>
          <w:szCs w:val="22"/>
        </w:rPr>
        <w:t>Oświadczenia Wykonawcy o spełnianiu warunków udziału – według wzoru stanowiącego załącznik nr 2 do zapytania ofertowego,</w:t>
      </w:r>
    </w:p>
    <w:p w14:paraId="3DF29FF6" w14:textId="77777777" w:rsidR="00C558A3" w:rsidRPr="00203A17" w:rsidRDefault="00C558A3" w:rsidP="002B1DAA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hAnsi="Arial" w:cs="Arial"/>
          <w:sz w:val="22"/>
          <w:szCs w:val="22"/>
        </w:rPr>
        <w:t xml:space="preserve">Dokument potwierdzający uprawnienia do wykonywania działalności, </w:t>
      </w:r>
      <w:r w:rsidRPr="00203A17">
        <w:rPr>
          <w:rFonts w:ascii="Arial" w:hAnsi="Arial" w:cs="Arial"/>
          <w:sz w:val="22"/>
          <w:szCs w:val="22"/>
        </w:rPr>
        <w:br/>
        <w:t xml:space="preserve">tj. koncesja wydana przez Prezesa Urzędu Regulacji Energetyki na obrót paliwami ciekłymi objętymi niniejszym zamówieniem, zgodnie z wymogami ustawy z dnia </w:t>
      </w:r>
      <w:r w:rsidRPr="00203A17">
        <w:rPr>
          <w:rFonts w:ascii="Arial" w:hAnsi="Arial" w:cs="Arial"/>
          <w:sz w:val="22"/>
          <w:szCs w:val="22"/>
        </w:rPr>
        <w:br/>
        <w:t>10 kwietnia 1997 r. – Prawo energetyczne oraz wpis do rejestru przedsiębiorstw energetycznych posiadających koncesję w zakresie paliw ciekłych</w:t>
      </w:r>
      <w:r w:rsidRPr="00203A17">
        <w:rPr>
          <w:rFonts w:ascii="Arial" w:eastAsia="Calibri" w:hAnsi="Arial" w:cs="Arial"/>
          <w:sz w:val="22"/>
          <w:szCs w:val="22"/>
        </w:rPr>
        <w:t>,</w:t>
      </w:r>
    </w:p>
    <w:p w14:paraId="1FEF72A4" w14:textId="77777777" w:rsidR="00C558A3" w:rsidRPr="00203A17" w:rsidRDefault="00C558A3" w:rsidP="002B1DAA">
      <w:pPr>
        <w:numPr>
          <w:ilvl w:val="1"/>
          <w:numId w:val="2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03A17">
        <w:rPr>
          <w:rFonts w:ascii="Arial" w:eastAsia="Calibri" w:hAnsi="Arial" w:cs="Arial"/>
          <w:sz w:val="22"/>
          <w:szCs w:val="22"/>
        </w:rPr>
        <w:t>Wykaz sieci co najmniej 250 stacji benzynowych na terenie Polski.</w:t>
      </w:r>
    </w:p>
    <w:p w14:paraId="400DC1FD" w14:textId="77777777" w:rsidR="00C558A3" w:rsidRPr="00A86E24" w:rsidRDefault="00C558A3" w:rsidP="002B1DA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Załączniki do zapytania ofertowego przedstawiane są w formie wzorów. Wykonawca może przedstawić załączniki wg własnego układu graficznego, lecz muszą one zawierać wszystkie zapisy i informacje ujęte we wzorach.</w:t>
      </w:r>
    </w:p>
    <w:p w14:paraId="6AD7DA87" w14:textId="77777777" w:rsidR="00C558A3" w:rsidRPr="007C554D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558A3" w:rsidRPr="00426ADB" w14:paraId="48AD6EC6" w14:textId="77777777" w:rsidTr="006D1647">
        <w:tc>
          <w:tcPr>
            <w:tcW w:w="9002" w:type="dxa"/>
            <w:shd w:val="pct10" w:color="auto" w:fill="auto"/>
          </w:tcPr>
          <w:p w14:paraId="75E76227" w14:textId="77777777" w:rsidR="00C558A3" w:rsidRPr="00681FCE" w:rsidRDefault="00C558A3" w:rsidP="006D164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407F7E77" w14:textId="77777777" w:rsidR="00C558A3" w:rsidRDefault="00C558A3" w:rsidP="00C558A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6238194" w14:textId="77777777" w:rsidR="00C558A3" w:rsidRDefault="00C558A3" w:rsidP="002B1DAA">
      <w:pPr>
        <w:pStyle w:val="Akapitzlist"/>
        <w:numPr>
          <w:ilvl w:val="3"/>
          <w:numId w:val="22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4B2F0F9D" w14:textId="13AA2EB0" w:rsidR="00C558A3" w:rsidRPr="007C1FC3" w:rsidRDefault="00C558A3" w:rsidP="002B1DAA">
      <w:pPr>
        <w:pStyle w:val="Akapitzlist"/>
        <w:numPr>
          <w:ilvl w:val="3"/>
          <w:numId w:val="22"/>
        </w:numPr>
        <w:tabs>
          <w:tab w:val="clear" w:pos="2880"/>
        </w:tabs>
        <w:spacing w:after="0" w:line="360" w:lineRule="auto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</w:t>
      </w:r>
      <w:r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</w:t>
      </w:r>
      <w:r w:rsidR="00DC003B">
        <w:rPr>
          <w:rFonts w:ascii="Arial" w:hAnsi="Arial" w:cs="Arial"/>
        </w:rPr>
        <w:t xml:space="preserve"> (dotyczy części 1, 2 oraz 3)</w:t>
      </w:r>
      <w:r w:rsidRPr="007C1FC3">
        <w:rPr>
          <w:rFonts w:ascii="Arial" w:hAnsi="Arial" w:cs="Arial"/>
        </w:rPr>
        <w:t>:</w:t>
      </w:r>
    </w:p>
    <w:p w14:paraId="6776D5D2" w14:textId="77777777" w:rsidR="00C558A3" w:rsidRDefault="00C558A3" w:rsidP="002B1DAA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  <w:t>waga: 60 pkt</w:t>
      </w:r>
    </w:p>
    <w:p w14:paraId="54F5C6AF" w14:textId="77777777" w:rsidR="00C558A3" w:rsidRDefault="00C558A3" w:rsidP="002B1DAA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bookmarkStart w:id="9" w:name="_Hlk87958198"/>
      <w:r>
        <w:rPr>
          <w:rFonts w:ascii="Arial" w:hAnsi="Arial" w:cs="Arial"/>
        </w:rPr>
        <w:t>Deklarowany czas przyjazdu grupy interwencyjnej do siedziby Wojewódzkiego Urzędu Pracy w Poznaniu – Oddziałów Zamiejscowych w Pile, Koninie i Lesznie od otrzymania zgłoszenia</w:t>
      </w:r>
      <w:r>
        <w:rPr>
          <w:rFonts w:ascii="Arial" w:hAnsi="Arial" w:cs="Arial"/>
        </w:rPr>
        <w:tab/>
        <w:t>waga: maksymalnie 40 pkt:</w:t>
      </w:r>
    </w:p>
    <w:p w14:paraId="73D408E7" w14:textId="77777777" w:rsidR="00C558A3" w:rsidRDefault="00C558A3" w:rsidP="002B1DAA">
      <w:pPr>
        <w:pStyle w:val="Akapitzlist"/>
        <w:numPr>
          <w:ilvl w:val="0"/>
          <w:numId w:val="44"/>
        </w:numPr>
        <w:spacing w:after="0" w:line="36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do 10 minut: 40 pkt.,</w:t>
      </w:r>
    </w:p>
    <w:p w14:paraId="28668440" w14:textId="77777777" w:rsidR="00C558A3" w:rsidRDefault="00C558A3" w:rsidP="002B1DAA">
      <w:pPr>
        <w:pStyle w:val="Akapitzlist"/>
        <w:numPr>
          <w:ilvl w:val="0"/>
          <w:numId w:val="44"/>
        </w:numPr>
        <w:spacing w:after="0" w:line="36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do 15 minut: 20 pkt.,</w:t>
      </w:r>
    </w:p>
    <w:p w14:paraId="7FEC4850" w14:textId="77777777" w:rsidR="00C558A3" w:rsidRPr="00480B1E" w:rsidRDefault="00C558A3" w:rsidP="002B1DAA">
      <w:pPr>
        <w:pStyle w:val="Akapitzlist"/>
        <w:numPr>
          <w:ilvl w:val="0"/>
          <w:numId w:val="44"/>
        </w:numPr>
        <w:spacing w:after="0" w:line="36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do 20 minut: 0 pkt.</w:t>
      </w:r>
      <w:bookmarkEnd w:id="9"/>
    </w:p>
    <w:p w14:paraId="269F26B1" w14:textId="77777777" w:rsidR="00C558A3" w:rsidRPr="00681FCE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pkt</w:t>
      </w:r>
      <w:r w:rsidRPr="00681FCE">
        <w:rPr>
          <w:rFonts w:ascii="Arial" w:hAnsi="Arial" w:cs="Arial"/>
        </w:rPr>
        <w:t xml:space="preserve">. </w:t>
      </w:r>
    </w:p>
    <w:p w14:paraId="429C1111" w14:textId="77777777" w:rsidR="00C558A3" w:rsidRPr="00203A17" w:rsidRDefault="00C558A3" w:rsidP="002B1DAA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  <w:strike/>
        </w:rPr>
      </w:pPr>
      <w:r w:rsidRPr="00681FCE">
        <w:rPr>
          <w:rFonts w:ascii="Arial" w:hAnsi="Arial" w:cs="Arial"/>
        </w:rPr>
        <w:t>Kryterium określone w ust. 2 pkt 1) oceniane będzie według poniższego wzoru:</w:t>
      </w:r>
    </w:p>
    <w:p w14:paraId="78479EED" w14:textId="77777777" w:rsidR="00C558A3" w:rsidRPr="00203A17" w:rsidRDefault="00C558A3" w:rsidP="00C558A3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203A17">
        <w:rPr>
          <w:rFonts w:ascii="Arial" w:hAnsi="Arial" w:cs="Arial"/>
        </w:rPr>
        <w:t>Cn</w:t>
      </w:r>
    </w:p>
    <w:p w14:paraId="6EA8DD8F" w14:textId="77777777" w:rsidR="00C558A3" w:rsidRPr="0034452A" w:rsidRDefault="00C558A3" w:rsidP="00C558A3">
      <w:pPr>
        <w:pStyle w:val="Akapitzlist"/>
        <w:spacing w:after="0" w:line="360" w:lineRule="auto"/>
        <w:jc w:val="center"/>
        <w:rPr>
          <w:rFonts w:ascii="Arial" w:hAnsi="Arial" w:cs="Arial"/>
        </w:rPr>
      </w:pPr>
      <w:r w:rsidRPr="0034452A">
        <w:rPr>
          <w:rFonts w:ascii="Arial" w:hAnsi="Arial" w:cs="Arial"/>
        </w:rPr>
        <w:t xml:space="preserve">Cw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60</w:t>
      </w:r>
      <w:r w:rsidRPr="0034452A">
        <w:rPr>
          <w:rFonts w:ascii="Arial" w:hAnsi="Arial" w:cs="Arial"/>
        </w:rPr>
        <w:t xml:space="preserve"> pkt</w:t>
      </w:r>
    </w:p>
    <w:p w14:paraId="5F48B3B4" w14:textId="77777777" w:rsidR="00C558A3" w:rsidRPr="00203A17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jc w:val="center"/>
        <w:rPr>
          <w:rFonts w:ascii="Arial" w:hAnsi="Arial" w:cs="Arial"/>
        </w:rPr>
      </w:pPr>
      <w:r w:rsidRPr="00203A17">
        <w:rPr>
          <w:rFonts w:ascii="Arial" w:hAnsi="Arial" w:cs="Arial"/>
        </w:rPr>
        <w:t>Cbo</w:t>
      </w:r>
    </w:p>
    <w:p w14:paraId="0322EADE" w14:textId="77777777" w:rsidR="00C558A3" w:rsidRPr="00203A17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lastRenderedPageBreak/>
        <w:t>gdzie:</w:t>
      </w:r>
    </w:p>
    <w:p w14:paraId="6D98FE65" w14:textId="77777777" w:rsidR="00C558A3" w:rsidRPr="00203A17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Cw: cena brutto wykonania zamówienia,</w:t>
      </w:r>
    </w:p>
    <w:p w14:paraId="216447EE" w14:textId="77777777" w:rsidR="00C558A3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Cn: najniższa cena brutto spośród badanych ofert,</w:t>
      </w:r>
    </w:p>
    <w:p w14:paraId="1F283AC6" w14:textId="77777777" w:rsidR="00C558A3" w:rsidRPr="00480B1E" w:rsidRDefault="00C558A3" w:rsidP="00C558A3">
      <w:pPr>
        <w:pStyle w:val="Akapitzlist"/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203A17">
        <w:rPr>
          <w:rFonts w:ascii="Arial" w:hAnsi="Arial" w:cs="Arial"/>
        </w:rPr>
        <w:t>Cbo: cena brutto badanej oferty.</w:t>
      </w:r>
    </w:p>
    <w:p w14:paraId="65637214" w14:textId="77777777" w:rsidR="00C558A3" w:rsidRPr="00BA37E6" w:rsidRDefault="00C558A3" w:rsidP="002B1DAA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rPr>
          <w:rFonts w:ascii="Arial" w:hAnsi="Arial" w:cs="Arial"/>
        </w:rPr>
      </w:pPr>
      <w:r w:rsidRPr="00BA37E6">
        <w:rPr>
          <w:rFonts w:ascii="Arial" w:hAnsi="Arial" w:cs="Arial"/>
        </w:rPr>
        <w:t xml:space="preserve">Punkty uzyskane w wyżej wymienionych kryteriach sumuje się, a uzyskana łączna liczba punktów stanowić będzie całkowitą ocenę punktową oferty. </w:t>
      </w:r>
    </w:p>
    <w:p w14:paraId="331C534A" w14:textId="77777777" w:rsidR="00C558A3" w:rsidRPr="00681FCE" w:rsidRDefault="00C558A3" w:rsidP="002B1DAA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 xml:space="preserve">Za najkorzystniejszą uważa się ofertę, która otrzymała najwyższą liczbę punktów </w:t>
      </w:r>
      <w:r w:rsidRPr="00522D5F">
        <w:rPr>
          <w:rFonts w:ascii="Arial" w:hAnsi="Arial" w:cs="Arial"/>
        </w:rPr>
        <w:br/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14:paraId="60B4188B" w14:textId="77777777" w:rsidR="00C558A3" w:rsidRPr="00A73DA9" w:rsidRDefault="00C558A3" w:rsidP="002B1DAA">
      <w:pPr>
        <w:keepNext/>
        <w:numPr>
          <w:ilvl w:val="0"/>
          <w:numId w:val="6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81E8474" w14:textId="77777777" w:rsidR="00C558A3" w:rsidRPr="00A73DA9" w:rsidRDefault="00C558A3" w:rsidP="002B1DAA">
      <w:pPr>
        <w:keepNext/>
        <w:numPr>
          <w:ilvl w:val="0"/>
          <w:numId w:val="6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45CC4EED" w14:textId="77777777" w:rsidR="00C558A3" w:rsidRPr="00A73DA9" w:rsidRDefault="00C558A3" w:rsidP="002B1DAA">
      <w:pPr>
        <w:keepNext/>
        <w:numPr>
          <w:ilvl w:val="0"/>
          <w:numId w:val="6"/>
        </w:numPr>
        <w:tabs>
          <w:tab w:val="left" w:pos="709"/>
        </w:tabs>
        <w:spacing w:line="360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49FCAC72" w14:textId="77777777" w:rsidR="00C558A3" w:rsidRDefault="00C558A3" w:rsidP="00C558A3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7D705CCA" w14:textId="77777777" w:rsidR="00C558A3" w:rsidRDefault="00C558A3" w:rsidP="00C558A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C558A3" w:rsidRPr="007C1FC3" w14:paraId="79B0EB15" w14:textId="77777777" w:rsidTr="006D1647">
        <w:tc>
          <w:tcPr>
            <w:tcW w:w="9212" w:type="dxa"/>
            <w:shd w:val="pct10" w:color="auto" w:fill="auto"/>
          </w:tcPr>
          <w:p w14:paraId="5AA4A73E" w14:textId="77777777" w:rsidR="00C558A3" w:rsidRPr="00F944B2" w:rsidRDefault="00C558A3" w:rsidP="006D1647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1337849C" w14:textId="77777777" w:rsidR="00C558A3" w:rsidRDefault="00C558A3" w:rsidP="00C558A3">
      <w:pPr>
        <w:tabs>
          <w:tab w:val="left" w:pos="284"/>
          <w:tab w:val="left" w:pos="851"/>
        </w:tabs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3E71170" w14:textId="77777777" w:rsidR="00C558A3" w:rsidRPr="00A90A15" w:rsidRDefault="00C558A3" w:rsidP="002B1DAA">
      <w:pPr>
        <w:numPr>
          <w:ilvl w:val="2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294DB70" w14:textId="77777777" w:rsidR="00C558A3" w:rsidRPr="00BA37E6" w:rsidRDefault="00C558A3" w:rsidP="002B1DAA">
      <w:pPr>
        <w:numPr>
          <w:ilvl w:val="2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03B34B28" w14:textId="77777777" w:rsidR="00C558A3" w:rsidRPr="00BA37E6" w:rsidRDefault="00C558A3" w:rsidP="002B1DAA">
      <w:pPr>
        <w:pStyle w:val="Akapitzlist"/>
        <w:numPr>
          <w:ilvl w:val="2"/>
          <w:numId w:val="34"/>
        </w:numPr>
        <w:tabs>
          <w:tab w:val="clear" w:pos="2160"/>
          <w:tab w:val="left" w:pos="426"/>
        </w:tabs>
        <w:spacing w:after="0" w:line="360" w:lineRule="auto"/>
        <w:ind w:left="426" w:hanging="284"/>
        <w:rPr>
          <w:rFonts w:ascii="Arial" w:hAnsi="Arial" w:cs="Arial"/>
        </w:rPr>
      </w:pPr>
      <w:r w:rsidRPr="00BA37E6">
        <w:rPr>
          <w:rFonts w:ascii="Arial" w:hAnsi="Arial" w:cs="Arial"/>
        </w:rPr>
        <w:t>Przy wyliczaniu ceny brutto przyjmuje się zasadę, że cenę brutto tworzy cena netto powiększona o podatek VAT.</w:t>
      </w:r>
    </w:p>
    <w:p w14:paraId="1056ED7D" w14:textId="77777777" w:rsidR="00C558A3" w:rsidRPr="00510A89" w:rsidRDefault="00C558A3" w:rsidP="002B1DAA">
      <w:pPr>
        <w:numPr>
          <w:ilvl w:val="2"/>
          <w:numId w:val="3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71E19179" w14:textId="77777777" w:rsidR="00C558A3" w:rsidRPr="00A90A15" w:rsidRDefault="00C558A3" w:rsidP="002B1DAA">
      <w:pPr>
        <w:pStyle w:val="Akapitzlist"/>
        <w:numPr>
          <w:ilvl w:val="2"/>
          <w:numId w:val="34"/>
        </w:numPr>
        <w:tabs>
          <w:tab w:val="clear" w:pos="2160"/>
          <w:tab w:val="num" w:pos="426"/>
        </w:tabs>
        <w:spacing w:after="0" w:line="360" w:lineRule="auto"/>
        <w:ind w:left="426" w:hanging="284"/>
        <w:rPr>
          <w:rFonts w:ascii="Arial" w:hAnsi="Arial" w:cs="Aria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</w:rPr>
        <w:t>Obowiązek ustalenia właściwej stawki VAT spoczywa na Wykonawcy.</w:t>
      </w:r>
    </w:p>
    <w:p w14:paraId="7596D094" w14:textId="77777777" w:rsidR="00C558A3" w:rsidRPr="00A90A15" w:rsidRDefault="00C558A3" w:rsidP="002B1DAA">
      <w:pPr>
        <w:numPr>
          <w:ilvl w:val="2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35CCC743" w14:textId="77777777" w:rsidR="00C558A3" w:rsidRPr="00D74F83" w:rsidRDefault="00C558A3" w:rsidP="002B1DAA">
      <w:pPr>
        <w:numPr>
          <w:ilvl w:val="2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0C0514CF" w14:textId="77777777" w:rsidR="00C558A3" w:rsidRPr="00D74F83" w:rsidRDefault="00C558A3" w:rsidP="002B1DAA">
      <w:pPr>
        <w:numPr>
          <w:ilvl w:val="2"/>
          <w:numId w:val="34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39FBF6E8" w14:textId="77777777" w:rsidR="00C558A3" w:rsidRPr="00913BF5" w:rsidRDefault="00C558A3" w:rsidP="00C558A3">
      <w:pPr>
        <w:tabs>
          <w:tab w:val="left" w:pos="284"/>
          <w:tab w:val="left" w:pos="851"/>
        </w:tabs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C558A3" w:rsidRPr="007C1FC3" w14:paraId="211ED021" w14:textId="77777777" w:rsidTr="006D1647">
        <w:trPr>
          <w:trHeight w:val="630"/>
        </w:trPr>
        <w:tc>
          <w:tcPr>
            <w:tcW w:w="8978" w:type="dxa"/>
            <w:shd w:val="pct10" w:color="auto" w:fill="auto"/>
          </w:tcPr>
          <w:p w14:paraId="123BF47B" w14:textId="77777777" w:rsidR="00C558A3" w:rsidRPr="007C1FC3" w:rsidRDefault="00C558A3" w:rsidP="006D164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XI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    najkorzystniejszej oferty</w:t>
            </w:r>
          </w:p>
        </w:tc>
      </w:tr>
    </w:tbl>
    <w:p w14:paraId="3623335E" w14:textId="77777777" w:rsidR="00C558A3" w:rsidRDefault="00C558A3" w:rsidP="00C558A3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bCs/>
          <w:color w:val="000000"/>
        </w:rPr>
      </w:pPr>
    </w:p>
    <w:p w14:paraId="7F766B85" w14:textId="77777777" w:rsidR="00C558A3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</w:t>
      </w:r>
      <w:r w:rsidRPr="008F54D4">
        <w:rPr>
          <w:rFonts w:ascii="Arial" w:hAnsi="Arial" w:cs="Arial"/>
          <w:sz w:val="22"/>
          <w:szCs w:val="22"/>
        </w:rPr>
        <w:lastRenderedPageBreak/>
        <w:t xml:space="preserve">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7D07CD5E" w14:textId="77777777" w:rsidR="00C558A3" w:rsidRPr="008F54D4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2F5E7953" w14:textId="77777777" w:rsidR="00C558A3" w:rsidRPr="008F54D4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56612776" w14:textId="77777777" w:rsidR="00C558A3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6833D08D" w14:textId="77777777" w:rsidR="00C558A3" w:rsidRPr="008F54D4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26D4A6A3" w14:textId="77777777" w:rsidR="00C558A3" w:rsidRPr="00D965C0" w:rsidRDefault="00C558A3" w:rsidP="002B1DAA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470986E4" w14:textId="77777777" w:rsidR="00C558A3" w:rsidRPr="00D965C0" w:rsidRDefault="00C558A3" w:rsidP="002B1DAA">
      <w:pPr>
        <w:numPr>
          <w:ilvl w:val="0"/>
          <w:numId w:val="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5388C433" w14:textId="77777777" w:rsidR="00C558A3" w:rsidRPr="00D965C0" w:rsidRDefault="00C558A3" w:rsidP="002B1DAA">
      <w:pPr>
        <w:numPr>
          <w:ilvl w:val="0"/>
          <w:numId w:val="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40DBBD88" w14:textId="77777777" w:rsidR="00C558A3" w:rsidRPr="00D965C0" w:rsidRDefault="00C558A3" w:rsidP="002B1DAA">
      <w:pPr>
        <w:numPr>
          <w:ilvl w:val="0"/>
          <w:numId w:val="7"/>
        </w:numPr>
        <w:tabs>
          <w:tab w:val="left" w:pos="851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902DE8D" w14:textId="77777777" w:rsidR="00C558A3" w:rsidRDefault="00C558A3" w:rsidP="00C558A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E20A064" w14:textId="77777777" w:rsidR="00C558A3" w:rsidRDefault="00C558A3" w:rsidP="00C558A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14B5D5A7" w14:textId="77777777" w:rsidR="00C558A3" w:rsidRPr="00377601" w:rsidRDefault="00C558A3" w:rsidP="00C558A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10" w:name="_Hlk55883506"/>
      <w:r w:rsidRPr="008F54D4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</w:t>
      </w:r>
      <w:r w:rsidRPr="008F54D4">
        <w:rPr>
          <w:rFonts w:ascii="Arial" w:hAnsi="Arial" w:cs="Arial"/>
          <w:sz w:val="22"/>
          <w:szCs w:val="22"/>
        </w:rPr>
        <w:lastRenderedPageBreak/>
        <w:t xml:space="preserve">podstawowej i nie może zaoferować ceny takiej samej </w:t>
      </w:r>
      <w:r w:rsidRPr="00BA37E6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wyższej niż zaoferował </w:t>
      </w:r>
      <w:r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1ED2196C" w14:textId="77777777" w:rsidR="00C558A3" w:rsidRPr="008F54D4" w:rsidRDefault="00C558A3" w:rsidP="00C558A3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10"/>
      <w:r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7D260F16" w14:textId="77777777" w:rsidR="00C558A3" w:rsidRPr="008F54D4" w:rsidRDefault="00C558A3" w:rsidP="002B1DAA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381DAA71" w14:textId="77777777" w:rsidR="00C558A3" w:rsidRPr="008F54D4" w:rsidRDefault="00C558A3" w:rsidP="002B1DAA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652076CF" w14:textId="77777777" w:rsidR="00C558A3" w:rsidRPr="008F54D4" w:rsidRDefault="00C558A3" w:rsidP="002B1DAA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297AC129" w14:textId="77777777" w:rsidR="00C558A3" w:rsidRPr="00F32892" w:rsidRDefault="00C558A3" w:rsidP="002B1DAA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>W przypadku udostępnienia zapytania ofertowego na stronie internetowej, Zamawiający udostępnia na tej stronie informacje o wyniku postępowania, która zawiera nazwę wybranego Wykonawcy, adres jego siedziby wskazany w ofercie oraz cenę zamówienia.</w:t>
      </w:r>
    </w:p>
    <w:p w14:paraId="65511331" w14:textId="77777777" w:rsidR="00C558A3" w:rsidRPr="00BA37E6" w:rsidRDefault="00C558A3" w:rsidP="002B1DAA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Pr="00BA37E6">
        <w:rPr>
          <w:rFonts w:ascii="Arial" w:hAnsi="Arial" w:cs="Arial"/>
          <w:sz w:val="22"/>
          <w:szCs w:val="22"/>
        </w:rPr>
        <w:br/>
        <w:t>do wyrażenia, w wyznaczonym przez Zamawiającego terminie, pisemnej zgody na wybór jego oferty.</w:t>
      </w:r>
    </w:p>
    <w:p w14:paraId="725A1BB6" w14:textId="77777777" w:rsidR="00C558A3" w:rsidRPr="00BA37E6" w:rsidRDefault="00C558A3" w:rsidP="002B1DAA">
      <w:pPr>
        <w:numPr>
          <w:ilvl w:val="0"/>
          <w:numId w:val="3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11, Zamawiający zwraca się </w:t>
      </w:r>
      <w:r w:rsidRPr="00BA37E6">
        <w:rPr>
          <w:rFonts w:ascii="Arial" w:hAnsi="Arial" w:cs="Arial"/>
          <w:sz w:val="22"/>
          <w:szCs w:val="22"/>
        </w:rPr>
        <w:br/>
        <w:t>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05E5F7F4" w14:textId="77777777" w:rsidR="00C558A3" w:rsidRPr="00645CEA" w:rsidRDefault="00C558A3" w:rsidP="002B1DAA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Je</w:t>
      </w:r>
      <w:r w:rsidRPr="00645CEA">
        <w:rPr>
          <w:rFonts w:ascii="Arial" w:hAnsi="Arial" w:cs="Arial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6265EF3B" w14:textId="77777777" w:rsidR="00C558A3" w:rsidRPr="005E3DC7" w:rsidRDefault="00C558A3" w:rsidP="002B1DAA">
      <w:pPr>
        <w:numPr>
          <w:ilvl w:val="0"/>
          <w:numId w:val="3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7B978EFC" w14:textId="77777777" w:rsidR="00C558A3" w:rsidRPr="005E3DC7" w:rsidRDefault="00C558A3" w:rsidP="002B1DAA">
      <w:pPr>
        <w:numPr>
          <w:ilvl w:val="0"/>
          <w:numId w:val="39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0055509D" w14:textId="77777777" w:rsidR="00C558A3" w:rsidRPr="00A37E8F" w:rsidRDefault="00C558A3" w:rsidP="00C558A3">
      <w:pPr>
        <w:tabs>
          <w:tab w:val="left" w:pos="567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558A3" w:rsidRPr="00C92BA0" w14:paraId="44CF2DD6" w14:textId="77777777" w:rsidTr="006D1647">
        <w:tc>
          <w:tcPr>
            <w:tcW w:w="8820" w:type="dxa"/>
            <w:shd w:val="clear" w:color="auto" w:fill="D9D9D9" w:themeFill="background1" w:themeFillShade="D9"/>
          </w:tcPr>
          <w:p w14:paraId="64023C46" w14:textId="77777777" w:rsidR="00C558A3" w:rsidRPr="00C92BA0" w:rsidRDefault="00C558A3" w:rsidP="006D164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Pr="00C92BA0">
              <w:rPr>
                <w:rFonts w:ascii="Arial" w:hAnsi="Arial" w:cs="Arial"/>
                <w:b/>
              </w:rPr>
              <w:t xml:space="preserve">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5B1E3BE3" w14:textId="77777777" w:rsidR="00C558A3" w:rsidRDefault="00C558A3" w:rsidP="00C558A3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</w:rPr>
      </w:pPr>
    </w:p>
    <w:p w14:paraId="31EC68CE" w14:textId="77777777" w:rsidR="00C558A3" w:rsidRPr="00830082" w:rsidRDefault="00C558A3" w:rsidP="002B1DAA">
      <w:pPr>
        <w:numPr>
          <w:ilvl w:val="0"/>
          <w:numId w:val="27"/>
        </w:numPr>
        <w:tabs>
          <w:tab w:val="left" w:pos="567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557D6B8B" w14:textId="77777777" w:rsidR="00C558A3" w:rsidRPr="006A483D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4793A2FD" w14:textId="77777777" w:rsidR="00C558A3" w:rsidRPr="006A483D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05E0A88B" w14:textId="77777777" w:rsidR="00C558A3" w:rsidRPr="006A483D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1" w:name="_Hlk60053061"/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 pkt b)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</w:t>
      </w:r>
      <w:bookmarkEnd w:id="11"/>
      <w:r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16AE8DCD" w14:textId="77777777" w:rsidR="00C558A3" w:rsidRPr="006A483D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lastRenderedPageBreak/>
        <w:t xml:space="preserve">zawiera rażąco niską cenę w stosunku do przedmiotu zamówienia, tj. 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4182B8E1" w14:textId="77777777" w:rsidR="00C558A3" w:rsidRPr="00D224B5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>w rozdz. XI ust. 6 pkt c</w:t>
      </w:r>
      <w:r>
        <w:rPr>
          <w:rFonts w:ascii="Arial" w:hAnsi="Arial" w:cs="Arial"/>
          <w:sz w:val="22"/>
          <w:szCs w:val="22"/>
        </w:rPr>
        <w:t>)</w:t>
      </w:r>
      <w:r w:rsidRPr="00D224B5">
        <w:rPr>
          <w:rFonts w:ascii="Arial" w:hAnsi="Arial" w:cs="Arial"/>
          <w:sz w:val="22"/>
          <w:szCs w:val="22"/>
        </w:rPr>
        <w:t xml:space="preserve"> zapytania ofertowego, nie zgodził się na jej poprawienie. </w:t>
      </w:r>
    </w:p>
    <w:p w14:paraId="4EFB6D8C" w14:textId="77777777" w:rsidR="00C558A3" w:rsidRPr="00CC5919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Pr="00491307">
        <w:rPr>
          <w:rFonts w:ascii="Arial" w:hAnsi="Arial" w:cs="Arial"/>
          <w:sz w:val="22"/>
          <w:szCs w:val="22"/>
        </w:rPr>
        <w:t xml:space="preserve">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1 lub 2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1EA67D96" w14:textId="77777777" w:rsidR="00C558A3" w:rsidRPr="006A483D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742CA247" w14:textId="77777777" w:rsidR="00C558A3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>
        <w:rPr>
          <w:rFonts w:ascii="Arial" w:hAnsi="Arial" w:cs="Arial"/>
          <w:sz w:val="22"/>
          <w:szCs w:val="22"/>
        </w:rPr>
        <w:t>,</w:t>
      </w:r>
    </w:p>
    <w:p w14:paraId="6F5A863C" w14:textId="77777777" w:rsidR="00C558A3" w:rsidRPr="002430DB" w:rsidRDefault="00C558A3" w:rsidP="002B1DAA">
      <w:pPr>
        <w:pStyle w:val="Akapitzlist"/>
        <w:numPr>
          <w:ilvl w:val="0"/>
          <w:numId w:val="26"/>
        </w:numPr>
        <w:spacing w:after="0" w:line="360" w:lineRule="auto"/>
        <w:ind w:left="709" w:hanging="283"/>
        <w:jc w:val="left"/>
        <w:rPr>
          <w:rFonts w:ascii="Arial" w:hAnsi="Arial" w:cs="Arial"/>
        </w:rPr>
      </w:pPr>
      <w:r w:rsidRPr="002430DB">
        <w:rPr>
          <w:rFonts w:ascii="Arial" w:hAnsi="Arial" w:cs="Arial"/>
        </w:rPr>
        <w:t>jest nieważna na podstawie odrębnych przepisów,</w:t>
      </w:r>
    </w:p>
    <w:p w14:paraId="7EDCA327" w14:textId="77777777" w:rsidR="00C558A3" w:rsidRPr="002430DB" w:rsidRDefault="00C558A3" w:rsidP="002B1DAA">
      <w:pPr>
        <w:pStyle w:val="Akapitzlist"/>
        <w:numPr>
          <w:ilvl w:val="0"/>
          <w:numId w:val="26"/>
        </w:numPr>
        <w:spacing w:after="0" w:line="360" w:lineRule="auto"/>
        <w:ind w:left="709" w:hanging="283"/>
        <w:jc w:val="left"/>
        <w:rPr>
          <w:rFonts w:ascii="Arial" w:hAnsi="Arial" w:cs="Arial"/>
        </w:rPr>
      </w:pPr>
      <w:r w:rsidRPr="002430DB">
        <w:rPr>
          <w:rFonts w:ascii="Arial" w:hAnsi="Arial" w:cs="Arial"/>
        </w:rPr>
        <w:t>została złożona przez Wykonawcę niezaproszonego do składania ofert,</w:t>
      </w:r>
    </w:p>
    <w:p w14:paraId="716C1D01" w14:textId="77777777" w:rsidR="00C558A3" w:rsidRDefault="00C558A3" w:rsidP="002B1DAA">
      <w:pPr>
        <w:numPr>
          <w:ilvl w:val="0"/>
          <w:numId w:val="2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>
        <w:rPr>
          <w:rFonts w:ascii="Arial" w:hAnsi="Arial" w:cs="Arial"/>
          <w:sz w:val="22"/>
          <w:szCs w:val="22"/>
        </w:rPr>
        <w:t>,</w:t>
      </w:r>
    </w:p>
    <w:p w14:paraId="5BA1A9B8" w14:textId="77777777" w:rsidR="00C558A3" w:rsidRPr="00BA37E6" w:rsidRDefault="00C558A3" w:rsidP="002B1DAA">
      <w:pPr>
        <w:pStyle w:val="Akapitzlist"/>
        <w:numPr>
          <w:ilvl w:val="0"/>
          <w:numId w:val="26"/>
        </w:numPr>
        <w:spacing w:after="0" w:line="360" w:lineRule="auto"/>
        <w:ind w:left="709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hasło dostępu zostało przesłane przed upływem terminu składania ofert lub po upływie terminu otwarcia ofert lub oferta nie została zaszyfrowana,</w:t>
      </w:r>
    </w:p>
    <w:p w14:paraId="63F8E982" w14:textId="77777777" w:rsidR="00C558A3" w:rsidRPr="00BA37E6" w:rsidRDefault="00C558A3" w:rsidP="002B1DAA">
      <w:pPr>
        <w:pStyle w:val="Akapitzlist"/>
        <w:numPr>
          <w:ilvl w:val="0"/>
          <w:numId w:val="26"/>
        </w:numPr>
        <w:spacing w:after="0" w:line="360" w:lineRule="auto"/>
        <w:ind w:left="709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Zamawiający nie mógł zapoznać się z treścią przesłanego pliku zawierającego ofertę (nie można otworzyć pobranego pliku, przesłane hasło dostępu jest nieprawidłowe, dokument jest uszkodzony).</w:t>
      </w:r>
    </w:p>
    <w:p w14:paraId="5F230F1E" w14:textId="77777777" w:rsidR="00C558A3" w:rsidRPr="004E00A5" w:rsidRDefault="00C558A3" w:rsidP="002B1DAA">
      <w:pPr>
        <w:numPr>
          <w:ilvl w:val="0"/>
          <w:numId w:val="27"/>
        </w:numPr>
        <w:tabs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ofert:</w:t>
      </w:r>
    </w:p>
    <w:p w14:paraId="5F07EB81" w14:textId="77777777" w:rsidR="00C558A3" w:rsidRPr="004E00A5" w:rsidRDefault="00C558A3" w:rsidP="002B1DAA">
      <w:pPr>
        <w:numPr>
          <w:ilvl w:val="0"/>
          <w:numId w:val="28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4DE2AC7F" w14:textId="77777777" w:rsidR="00C558A3" w:rsidRPr="004E00A5" w:rsidRDefault="00C558A3" w:rsidP="002B1DAA">
      <w:pPr>
        <w:numPr>
          <w:ilvl w:val="0"/>
          <w:numId w:val="28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0C006EEA" w14:textId="77777777" w:rsidR="00C558A3" w:rsidRPr="004E00A5" w:rsidRDefault="00C558A3" w:rsidP="002B1DAA">
      <w:pPr>
        <w:numPr>
          <w:ilvl w:val="0"/>
          <w:numId w:val="28"/>
        </w:numPr>
        <w:tabs>
          <w:tab w:val="left" w:pos="709"/>
        </w:tabs>
        <w:spacing w:line="360" w:lineRule="auto"/>
        <w:ind w:hanging="654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07ABB445" w14:textId="77777777" w:rsidR="00C558A3" w:rsidRPr="004E00A5" w:rsidRDefault="00C558A3" w:rsidP="002B1DAA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612F6373" w14:textId="77777777" w:rsidR="00C558A3" w:rsidRDefault="00C558A3" w:rsidP="002B1DAA">
      <w:pPr>
        <w:numPr>
          <w:ilvl w:val="0"/>
          <w:numId w:val="28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E00A5">
        <w:rPr>
          <w:rFonts w:ascii="Arial" w:hAnsi="Arial" w:cs="Arial"/>
          <w:sz w:val="22"/>
          <w:szCs w:val="22"/>
        </w:rPr>
        <w:t>w wyniku wyboru jego oferty jako najkorzystniejszej odmówił bez uzasadnionych powodów podpisania umowy na wykonanie zamówienia.</w:t>
      </w:r>
    </w:p>
    <w:p w14:paraId="72072F4E" w14:textId="77777777" w:rsidR="00C558A3" w:rsidRPr="004E00A5" w:rsidRDefault="00C558A3" w:rsidP="00C558A3">
      <w:pPr>
        <w:tabs>
          <w:tab w:val="left" w:pos="709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558A3" w:rsidRPr="00C92BA0" w14:paraId="02E99E62" w14:textId="77777777" w:rsidTr="006D1647">
        <w:tc>
          <w:tcPr>
            <w:tcW w:w="8820" w:type="dxa"/>
            <w:shd w:val="clear" w:color="auto" w:fill="D9D9D9" w:themeFill="background1" w:themeFillShade="D9"/>
          </w:tcPr>
          <w:p w14:paraId="18AEBF32" w14:textId="77777777" w:rsidR="00C558A3" w:rsidRPr="00C92BA0" w:rsidRDefault="00C558A3" w:rsidP="006D164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576DD870" w14:textId="77777777" w:rsidR="00C558A3" w:rsidRDefault="00C558A3" w:rsidP="00C558A3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151B6E" w14:textId="77777777" w:rsidR="00C558A3" w:rsidRPr="001972C6" w:rsidRDefault="00C558A3" w:rsidP="002B1DAA">
      <w:pPr>
        <w:pStyle w:val="Akapitzlist"/>
        <w:numPr>
          <w:ilvl w:val="3"/>
          <w:numId w:val="36"/>
        </w:numPr>
        <w:tabs>
          <w:tab w:val="left" w:pos="426"/>
        </w:tabs>
        <w:spacing w:after="0" w:line="360" w:lineRule="auto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40CA142B" w14:textId="77777777" w:rsidR="00C558A3" w:rsidRDefault="00C558A3" w:rsidP="002B1DAA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23747ADB" w14:textId="77777777" w:rsidR="00C558A3" w:rsidRDefault="00C558A3" w:rsidP="002B1DAA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4699F71B" w14:textId="77777777" w:rsidR="00C558A3" w:rsidRDefault="00C558A3" w:rsidP="002B1DAA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lastRenderedPageBreak/>
        <w:t>cena najkorzystniejszej oferty lub oferta z najniższą ceną przewyższa kwotę, którą Zamawiający zamierza przeznaczyć na sfinansowanie zamówienia, przy braku możliwości jej zwiększenia</w:t>
      </w:r>
      <w:r>
        <w:rPr>
          <w:rFonts w:ascii="Arial" w:hAnsi="Arial" w:cs="Arial"/>
          <w:sz w:val="22"/>
          <w:szCs w:val="22"/>
        </w:rPr>
        <w:t xml:space="preserve"> do ceny najkorzystniejszej oferty lub oferty z najniższą ceną,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Pr="00491307">
        <w:rPr>
          <w:rFonts w:ascii="Arial" w:hAnsi="Arial" w:cs="Arial"/>
          <w:sz w:val="22"/>
          <w:szCs w:val="22"/>
        </w:rPr>
        <w:t xml:space="preserve">w rozdz. </w:t>
      </w:r>
      <w:r>
        <w:rPr>
          <w:rFonts w:ascii="Arial" w:hAnsi="Arial" w:cs="Arial"/>
          <w:sz w:val="22"/>
          <w:szCs w:val="22"/>
        </w:rPr>
        <w:t>XI</w:t>
      </w:r>
      <w:r w:rsidRPr="0049130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5</w:t>
      </w:r>
      <w:r w:rsidRPr="00491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zapytania ofertowego,</w:t>
      </w:r>
      <w:r w:rsidRPr="009A57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1BA98E98" w14:textId="77777777" w:rsidR="00C558A3" w:rsidRPr="00BA37E6" w:rsidRDefault="00C558A3" w:rsidP="002B1DAA">
      <w:pPr>
        <w:numPr>
          <w:ilvl w:val="0"/>
          <w:numId w:val="29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 nie złożono dodatkowych ofert.</w:t>
      </w:r>
    </w:p>
    <w:p w14:paraId="52D01125" w14:textId="77777777" w:rsidR="00C558A3" w:rsidRPr="00BA37E6" w:rsidRDefault="00C558A3" w:rsidP="002B1DAA">
      <w:pPr>
        <w:pStyle w:val="Akapitzlist"/>
        <w:numPr>
          <w:ilvl w:val="3"/>
          <w:numId w:val="36"/>
        </w:numPr>
        <w:tabs>
          <w:tab w:val="left" w:pos="426"/>
          <w:tab w:val="left" w:pos="851"/>
        </w:tabs>
        <w:spacing w:line="360" w:lineRule="auto"/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 xml:space="preserve">Zamawiający może podjąć decyzję </w:t>
      </w:r>
      <w:bookmarkStart w:id="12" w:name="_Hlk73528647"/>
      <w:r w:rsidRPr="00BA37E6">
        <w:rPr>
          <w:rFonts w:ascii="Arial" w:hAnsi="Arial" w:cs="Arial"/>
        </w:rPr>
        <w:t>o zamknięciu postępowania</w:t>
      </w:r>
      <w:bookmarkEnd w:id="12"/>
      <w:r w:rsidRPr="00BA37E6">
        <w:rPr>
          <w:rFonts w:ascii="Arial" w:hAnsi="Arial" w:cs="Arial"/>
        </w:rPr>
        <w:t xml:space="preserve"> bez dokonania wyboru. </w:t>
      </w:r>
      <w:r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postępowania przed upływem terminu składania ofert, Zamawiający przekazuje niezwłocznie informację o zamknięciu postępowania Wykonawcom, którym przekazał zapytanie ofertowe a jeżeli zapytanie udostępniane jest na stronie internetowej, udostępnia na tej stronie </w:t>
      </w:r>
      <w:r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C558A3" w:rsidRPr="00FF57F1" w14:paraId="7BF98DF9" w14:textId="77777777" w:rsidTr="006D1647">
        <w:tc>
          <w:tcPr>
            <w:tcW w:w="8820" w:type="dxa"/>
            <w:shd w:val="pct10" w:color="auto" w:fill="auto"/>
          </w:tcPr>
          <w:p w14:paraId="132E8D90" w14:textId="77777777" w:rsidR="00C558A3" w:rsidRPr="00FF57F1" w:rsidRDefault="00C558A3" w:rsidP="006D1647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Pr="00681FC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Projektowane</w:t>
            </w:r>
            <w:r w:rsidRPr="00681FCE">
              <w:rPr>
                <w:rFonts w:ascii="Arial" w:hAnsi="Arial" w:cs="Arial"/>
                <w:b/>
              </w:rPr>
              <w:t xml:space="preserve"> postanowienia</w:t>
            </w:r>
            <w:r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2FC8804B" w14:textId="77777777" w:rsidR="00C558A3" w:rsidRDefault="00C558A3" w:rsidP="00C558A3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39EE9A62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1</w:t>
      </w:r>
    </w:p>
    <w:p w14:paraId="11A572FA" w14:textId="77777777" w:rsidR="00C558A3" w:rsidRPr="00404F5A" w:rsidRDefault="00C558A3" w:rsidP="002B1DAA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Przedmiotem umowy jest świadczenie usługi polegającej na monitorowaniu sygnałów z systemów alarmowych w Oddziale Zamiejscowym w Pile przy al. Niepodległości 24/Oddziale Zamiejscowym w Koninie przy ul. Zakładowej 4/Oddziale Zamiejscowym w Lesznie przy ul. Śniadeckich 5</w:t>
      </w:r>
      <w:r w:rsidRPr="00404F5A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404F5A">
        <w:rPr>
          <w:rFonts w:ascii="Arial" w:hAnsi="Arial" w:cs="Arial"/>
          <w:sz w:val="22"/>
          <w:szCs w:val="22"/>
        </w:rPr>
        <w:t xml:space="preserve"> poza godzinami pracy Urzędu, </w:t>
      </w:r>
      <w:r w:rsidRPr="00404F5A">
        <w:rPr>
          <w:rFonts w:ascii="Arial" w:eastAsia="Calibri" w:hAnsi="Arial" w:cs="Arial"/>
          <w:sz w:val="22"/>
          <w:szCs w:val="22"/>
        </w:rPr>
        <w:t>w dni robocze</w:t>
      </w:r>
      <w:r w:rsidRPr="00404F5A">
        <w:rPr>
          <w:rFonts w:ascii="Arial" w:hAnsi="Arial" w:cs="Arial"/>
          <w:sz w:val="22"/>
          <w:szCs w:val="22"/>
        </w:rPr>
        <w:t xml:space="preserve">, </w:t>
      </w:r>
      <w:r w:rsidRPr="00404F5A">
        <w:rPr>
          <w:rFonts w:ascii="Arial" w:hAnsi="Arial" w:cs="Arial"/>
          <w:sz w:val="22"/>
          <w:szCs w:val="22"/>
        </w:rPr>
        <w:br/>
        <w:t>tj. od 15:30 do 7:30 od poniedziałku do piątku oraz całodobowo w soboty i niedziele, a także</w:t>
      </w:r>
      <w:r w:rsidRPr="00404F5A">
        <w:rPr>
          <w:rFonts w:ascii="Arial" w:eastAsia="Calibri" w:hAnsi="Arial" w:cs="Arial"/>
          <w:sz w:val="22"/>
          <w:szCs w:val="22"/>
        </w:rPr>
        <w:t xml:space="preserve"> pozostałe dni ustawowo wolne od pracy</w:t>
      </w:r>
      <w:r w:rsidRPr="00404F5A">
        <w:rPr>
          <w:rFonts w:ascii="Arial" w:hAnsi="Arial" w:cs="Arial"/>
          <w:sz w:val="22"/>
          <w:szCs w:val="22"/>
        </w:rPr>
        <w:t>.</w:t>
      </w:r>
    </w:p>
    <w:p w14:paraId="13389E57" w14:textId="36DDE62D" w:rsidR="00C558A3" w:rsidRPr="00404F5A" w:rsidRDefault="00C558A3" w:rsidP="002B1DAA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Wykonawca ma obowiązek świadczenia usługi zgodnie z przepisami ustawy z dnia </w:t>
      </w:r>
      <w:r w:rsidRPr="00404F5A">
        <w:rPr>
          <w:rFonts w:ascii="Arial" w:eastAsia="Calibri" w:hAnsi="Arial" w:cs="Arial"/>
          <w:sz w:val="22"/>
          <w:szCs w:val="22"/>
        </w:rPr>
        <w:t>22 sierpnia 1997 r. o ochronie osób i mienia (</w:t>
      </w:r>
      <w:r w:rsidR="008824DC" w:rsidRPr="008824DC">
        <w:rPr>
          <w:rFonts w:ascii="Arial" w:eastAsia="Calibri" w:hAnsi="Arial" w:cs="Arial"/>
          <w:sz w:val="22"/>
          <w:szCs w:val="22"/>
        </w:rPr>
        <w:t>Dz.U. z 2021 r. poz. 1995</w:t>
      </w:r>
      <w:r w:rsidRPr="00404F5A">
        <w:rPr>
          <w:rFonts w:ascii="Arial" w:eastAsia="Calibri" w:hAnsi="Arial" w:cs="Arial"/>
          <w:sz w:val="22"/>
          <w:szCs w:val="22"/>
        </w:rPr>
        <w:t>)</w:t>
      </w:r>
      <w:r w:rsidRPr="00404F5A">
        <w:rPr>
          <w:rFonts w:ascii="Arial" w:hAnsi="Arial" w:cs="Arial"/>
          <w:sz w:val="22"/>
          <w:szCs w:val="22"/>
        </w:rPr>
        <w:t>, zapytaniem ofertowym Zamawiającego z dnia …………… r., które stanowi załącznik nr 1 oraz ofertę Wykonawcy z dnia …………… r., która stanowi załącznik nr 2 do umowy.</w:t>
      </w:r>
    </w:p>
    <w:p w14:paraId="7E1F27F3" w14:textId="77777777" w:rsidR="00C558A3" w:rsidRPr="00404F5A" w:rsidRDefault="00C558A3" w:rsidP="002B1DAA">
      <w:pPr>
        <w:numPr>
          <w:ilvl w:val="0"/>
          <w:numId w:val="8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 przypadku odebrania sygnału o alarmie lub otrzymania wezwania </w:t>
      </w:r>
      <w:r w:rsidRPr="00404F5A">
        <w:rPr>
          <w:rFonts w:ascii="Arial" w:hAnsi="Arial" w:cs="Arial"/>
          <w:sz w:val="22"/>
          <w:szCs w:val="22"/>
        </w:rPr>
        <w:br/>
        <w:t>od Zamawiającego Wykonawca zapewni niezwłoczną interwencję i przyjazd grupy patrolowej w czasie nieprzekraczającym ……</w:t>
      </w:r>
      <w:r w:rsidRPr="00404F5A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404F5A">
        <w:rPr>
          <w:rFonts w:ascii="Arial" w:hAnsi="Arial" w:cs="Arial"/>
          <w:sz w:val="22"/>
          <w:szCs w:val="22"/>
        </w:rPr>
        <w:t xml:space="preserve"> minut oraz podjęcie czynności ochronnych.</w:t>
      </w:r>
    </w:p>
    <w:p w14:paraId="0C4C85E6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2</w:t>
      </w:r>
    </w:p>
    <w:p w14:paraId="6EB97C54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Za wykonanie przedmiotu umowy, o którym mowa w § 1 ust. 1, w okresie trwania umowy Wykonawca otrzyma wynagrodzenie w wysokości …………… zł netto, </w:t>
      </w:r>
      <w:r w:rsidRPr="00404F5A">
        <w:rPr>
          <w:rFonts w:ascii="Arial" w:hAnsi="Arial" w:cs="Arial"/>
          <w:sz w:val="22"/>
          <w:szCs w:val="22"/>
        </w:rPr>
        <w:br/>
        <w:t>tj. …………… zł brutto (cena brutto za jeden miesiąc: …………… zł brutto). Wynagrodzenie rozliczane będzie w okresach miesięcznych.</w:t>
      </w:r>
    </w:p>
    <w:p w14:paraId="5CE3900F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lastRenderedPageBreak/>
        <w:t xml:space="preserve">Zamawiający dokonywać będzie zapłaty za przedmiot umowy w terminie 14 dni </w:t>
      </w:r>
      <w:r w:rsidRPr="00404F5A">
        <w:rPr>
          <w:rFonts w:ascii="Arial" w:hAnsi="Arial" w:cs="Arial"/>
          <w:sz w:val="22"/>
          <w:szCs w:val="22"/>
        </w:rPr>
        <w:br/>
        <w:t xml:space="preserve">od dnia doręczenia przez Wykonawcę do siedziby Zamawiającego prawidłowo wystawionych faktur VAT, przelewem na rachunek Wykonawcy </w:t>
      </w:r>
      <w:r w:rsidRPr="00404F5A">
        <w:rPr>
          <w:rFonts w:ascii="Arial" w:hAnsi="Arial" w:cs="Arial"/>
          <w:sz w:val="22"/>
          <w:szCs w:val="22"/>
        </w:rPr>
        <w:br/>
        <w:t xml:space="preserve">nr …………………………………………………, wykazany w rejestrze podatników VAT, o którym mowa w art. 96b ustawy o podatku od towarów i usług. Faktura wystawiona będzie każdorazowo w ostatnim dniu roboczym miesiąca, za wyjątkiem miesiąca grudnia, gdzie faktura VAT wystawiona będzie do 15 dnia miesiąca. </w:t>
      </w:r>
    </w:p>
    <w:p w14:paraId="211A7EDF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Wynagrodzenie przysługujące Wykonawcy jest płatne ze środków: budżetowych.</w:t>
      </w:r>
    </w:p>
    <w:p w14:paraId="1081E850" w14:textId="1384C47E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Do faktury ustrukturyzowanej zastosowanie mają przepisy Ustawy z dnia 9 listopada 2018 r. o elektronicznym fakturowaniu w zamówieniach publicznych, koncesjach </w:t>
      </w:r>
      <w:r w:rsidRPr="00404F5A">
        <w:rPr>
          <w:rFonts w:ascii="Arial" w:hAnsi="Arial" w:cs="Arial"/>
          <w:sz w:val="22"/>
          <w:szCs w:val="22"/>
        </w:rPr>
        <w:br/>
        <w:t>na roboty budowlane lub usługi oraz partnerstwie publiczno</w:t>
      </w:r>
      <w:r>
        <w:rPr>
          <w:rFonts w:ascii="Arial" w:hAnsi="Arial" w:cs="Arial"/>
          <w:sz w:val="22"/>
          <w:szCs w:val="22"/>
        </w:rPr>
        <w:t>-</w:t>
      </w:r>
      <w:r w:rsidRPr="00404F5A">
        <w:rPr>
          <w:rFonts w:ascii="Arial" w:hAnsi="Arial" w:cs="Arial"/>
          <w:sz w:val="22"/>
          <w:szCs w:val="22"/>
        </w:rPr>
        <w:t xml:space="preserve">prywatnym </w:t>
      </w:r>
      <w:r w:rsidRPr="00404F5A">
        <w:rPr>
          <w:rFonts w:ascii="Arial" w:hAnsi="Arial" w:cs="Arial"/>
          <w:sz w:val="22"/>
          <w:szCs w:val="22"/>
        </w:rPr>
        <w:br/>
        <w:t>(Dz.U.</w:t>
      </w:r>
      <w:r w:rsidR="00B07FDE">
        <w:rPr>
          <w:rFonts w:ascii="Arial" w:hAnsi="Arial" w:cs="Arial"/>
          <w:sz w:val="22"/>
          <w:szCs w:val="22"/>
        </w:rPr>
        <w:t xml:space="preserve"> </w:t>
      </w:r>
      <w:r w:rsidRPr="00404F5A">
        <w:rPr>
          <w:rFonts w:ascii="Arial" w:hAnsi="Arial" w:cs="Arial"/>
          <w:sz w:val="22"/>
          <w:szCs w:val="22"/>
        </w:rPr>
        <w:t>2</w:t>
      </w:r>
      <w:r w:rsidR="00B07FDE">
        <w:rPr>
          <w:rFonts w:ascii="Arial" w:hAnsi="Arial" w:cs="Arial"/>
          <w:sz w:val="22"/>
          <w:szCs w:val="22"/>
        </w:rPr>
        <w:t>020</w:t>
      </w:r>
      <w:r w:rsidRPr="00404F5A">
        <w:rPr>
          <w:rFonts w:ascii="Arial" w:hAnsi="Arial" w:cs="Arial"/>
          <w:sz w:val="22"/>
          <w:szCs w:val="22"/>
        </w:rPr>
        <w:t xml:space="preserve"> poz. </w:t>
      </w:r>
      <w:r w:rsidR="00B07FDE">
        <w:rPr>
          <w:rFonts w:ascii="Arial" w:hAnsi="Arial" w:cs="Arial"/>
          <w:sz w:val="22"/>
          <w:szCs w:val="22"/>
        </w:rPr>
        <w:t>1666</w:t>
      </w:r>
      <w:r w:rsidRPr="00404F5A">
        <w:rPr>
          <w:rFonts w:ascii="Arial" w:hAnsi="Arial" w:cs="Arial"/>
          <w:sz w:val="22"/>
          <w:szCs w:val="22"/>
        </w:rPr>
        <w:t>).</w:t>
      </w:r>
    </w:p>
    <w:p w14:paraId="62B9FA7C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Zamawiający obliguje wykonawcę do oznaczania faktury VAT słowami „mechanizm podzielonej płatności” w przypadku dostaw towarów lub świadczenia usług, o których mowa w załączniku nr 15 do ustawy o podatku od towarów i usług.</w:t>
      </w:r>
    </w:p>
    <w:p w14:paraId="13CB5472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Zamawiający nie będzie ponosił żadnych dodatkowych kosztów związanych </w:t>
      </w:r>
      <w:r w:rsidRPr="00404F5A">
        <w:rPr>
          <w:rFonts w:ascii="Arial" w:hAnsi="Arial" w:cs="Arial"/>
          <w:sz w:val="22"/>
          <w:szCs w:val="22"/>
        </w:rPr>
        <w:br/>
        <w:t>z wykonaniem usługi przez Wykonawcę.</w:t>
      </w:r>
    </w:p>
    <w:p w14:paraId="7A735461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Zamawiający wyraża zgodę na wystawianie i otrzymywanie faktury w dowolnym formacie elektronicznym.</w:t>
      </w:r>
    </w:p>
    <w:p w14:paraId="35790B92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Faktura VAT w formacie elektronicznym zostanie przesłana z adresu </w:t>
      </w:r>
      <w:r w:rsidRPr="00404F5A">
        <w:rPr>
          <w:rFonts w:ascii="Arial" w:hAnsi="Arial" w:cs="Arial"/>
          <w:sz w:val="22"/>
          <w:szCs w:val="22"/>
        </w:rPr>
        <w:br/>
        <w:t xml:space="preserve">e-mail Wykonawcy: ………………………… na adresy e-mail Zamawiającego: …………………………; …………………………. </w:t>
      </w:r>
    </w:p>
    <w:p w14:paraId="7FBD9D1A" w14:textId="77777777" w:rsidR="00C558A3" w:rsidRPr="00404F5A" w:rsidRDefault="00C558A3" w:rsidP="002B1DAA">
      <w:pPr>
        <w:numPr>
          <w:ilvl w:val="0"/>
          <w:numId w:val="9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Faktura zostanie wystawiona na odbiorcę:</w:t>
      </w:r>
    </w:p>
    <w:p w14:paraId="2840F013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Wojewódzki Urząd Pracy w Poznaniu</w:t>
      </w:r>
    </w:p>
    <w:p w14:paraId="5E46C5AB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ul. Szyperska 14</w:t>
      </w:r>
    </w:p>
    <w:p w14:paraId="5C1A16DF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61-754 Poznań</w:t>
      </w:r>
    </w:p>
    <w:p w14:paraId="6FEC5C79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NIP: 7781379161</w:t>
      </w:r>
    </w:p>
    <w:p w14:paraId="59A48AA3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6772A6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3</w:t>
      </w:r>
    </w:p>
    <w:p w14:paraId="53A5FF34" w14:textId="2AA6C167" w:rsidR="00C558A3" w:rsidRPr="00404F5A" w:rsidRDefault="00C558A3" w:rsidP="002B1DA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Wykonawca zapłaci Zamawiającemu karę umowną w wysokości trzymiesięcznego wynagrodzenia określonego w § 2 ust. 1, w razie wypowiedzenia umowy przez którąkolwiek ze Stron z </w:t>
      </w:r>
      <w:r w:rsidR="00B07FDE">
        <w:rPr>
          <w:rFonts w:ascii="Arial" w:hAnsi="Arial" w:cs="Arial"/>
          <w:sz w:val="22"/>
          <w:szCs w:val="22"/>
        </w:rPr>
        <w:t>winy</w:t>
      </w:r>
      <w:r w:rsidRPr="00404F5A">
        <w:rPr>
          <w:rFonts w:ascii="Arial" w:hAnsi="Arial" w:cs="Arial"/>
          <w:sz w:val="22"/>
          <w:szCs w:val="22"/>
        </w:rPr>
        <w:t xml:space="preserve"> Wykonawcy.</w:t>
      </w:r>
    </w:p>
    <w:p w14:paraId="223C50DF" w14:textId="77777777" w:rsidR="00C558A3" w:rsidRPr="00404F5A" w:rsidRDefault="00C558A3" w:rsidP="002B1DA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Wykonawca zapłaci Zamawiającemu karę umowną w wysokości 500,00 zł brutto </w:t>
      </w:r>
      <w:r w:rsidRPr="00404F5A">
        <w:rPr>
          <w:rFonts w:ascii="Arial" w:hAnsi="Arial" w:cs="Arial"/>
          <w:sz w:val="22"/>
          <w:szCs w:val="22"/>
        </w:rPr>
        <w:br/>
        <w:t>za każdorazowe niedotrzymanie terminu przyjazdu grupy patrolowej.</w:t>
      </w:r>
    </w:p>
    <w:p w14:paraId="7EF752D3" w14:textId="77777777" w:rsidR="00C558A3" w:rsidRPr="00404F5A" w:rsidRDefault="00C558A3" w:rsidP="002B1DA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W przypadku wypowiedzenia umowy przez Zamawiającego, Wykonawcy przysługuje wynagrodzenie za wykonaną przez Zamawiającego część umowy.</w:t>
      </w:r>
    </w:p>
    <w:p w14:paraId="7131645B" w14:textId="77777777" w:rsidR="00C558A3" w:rsidRPr="00404F5A" w:rsidRDefault="00C558A3" w:rsidP="002B1DA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Jeżeli na skutek niewykonania lub nienależytego wykonania części lub całości przedmiotu umowy powstanie szkoda przewyższająca zastrzeżoną karę umowną </w:t>
      </w:r>
      <w:r w:rsidRPr="00404F5A">
        <w:rPr>
          <w:rFonts w:ascii="Arial" w:hAnsi="Arial" w:cs="Arial"/>
          <w:sz w:val="22"/>
          <w:szCs w:val="22"/>
        </w:rPr>
        <w:lastRenderedPageBreak/>
        <w:t>bądź szkoda powstanie z innych przyczyn niż te, dla których zastrzeżono karę, Zamawiającemu przysługuje prawo dochodzenia odszkodowań na zasadach ogólnych.</w:t>
      </w:r>
    </w:p>
    <w:p w14:paraId="0EE3F311" w14:textId="77777777" w:rsidR="00C558A3" w:rsidRPr="00404F5A" w:rsidRDefault="00C558A3" w:rsidP="002B1DAA">
      <w:pPr>
        <w:numPr>
          <w:ilvl w:val="0"/>
          <w:numId w:val="10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14:paraId="59F09E54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4</w:t>
      </w:r>
    </w:p>
    <w:p w14:paraId="7EF6DD78" w14:textId="77777777" w:rsidR="00C558A3" w:rsidRPr="00404F5A" w:rsidRDefault="00C558A3" w:rsidP="002B1DAA">
      <w:pPr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Wykonawca posiada ważną polisę ubezpieczeniową o numerze …………… potwierdzającą jego ubezpieczenie od odpowiedzialności cywilnej w zakresie czynności związanych z wykonywaniem przedmiotu niniejszej umowy. </w:t>
      </w:r>
    </w:p>
    <w:p w14:paraId="5F9B4671" w14:textId="77777777" w:rsidR="00C558A3" w:rsidRPr="00404F5A" w:rsidRDefault="00C558A3" w:rsidP="002B1DAA">
      <w:pPr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 przypadku, gdy termin ważności polisy, o której mowa powyżej upływa przed terminem zakończenia usługi objętej niniejszą umową, Wykonawca zobowiązany jest do zawarcia nowej polisy o sumie ubezpieczenia nie niższej niż określona w polisie przedstawionej w dniu podpisania umowy bądź przedłużenia poprzedniej polisy </w:t>
      </w:r>
      <w:r w:rsidRPr="00404F5A">
        <w:rPr>
          <w:rFonts w:ascii="Arial" w:hAnsi="Arial" w:cs="Arial"/>
          <w:sz w:val="22"/>
          <w:szCs w:val="22"/>
        </w:rPr>
        <w:br/>
        <w:t xml:space="preserve">i dostarczenia tego dokumentu Zamawiającemu. Niedopuszczalne są przerwy </w:t>
      </w:r>
      <w:r w:rsidRPr="00404F5A">
        <w:rPr>
          <w:rFonts w:ascii="Arial" w:hAnsi="Arial" w:cs="Arial"/>
          <w:sz w:val="22"/>
          <w:szCs w:val="22"/>
        </w:rPr>
        <w:br/>
        <w:t>w ubezpieczeniu.</w:t>
      </w:r>
    </w:p>
    <w:p w14:paraId="62EA5502" w14:textId="77777777" w:rsidR="00C558A3" w:rsidRDefault="00C558A3" w:rsidP="00C558A3">
      <w:pPr>
        <w:tabs>
          <w:tab w:val="left" w:pos="851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2CC2683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5</w:t>
      </w:r>
    </w:p>
    <w:p w14:paraId="7CEE41EF" w14:textId="77777777" w:rsidR="00C558A3" w:rsidRPr="00404F5A" w:rsidRDefault="00C558A3" w:rsidP="002B1DAA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Wykonawca zobowiązuje się do posiadania w okresie trwania umowy ważnej koncesji na prowadzenie działalności gospodarczej w zakresie usług ochrony osób </w:t>
      </w:r>
      <w:r w:rsidRPr="00404F5A">
        <w:rPr>
          <w:rFonts w:ascii="Arial" w:hAnsi="Arial" w:cs="Arial"/>
          <w:sz w:val="22"/>
          <w:szCs w:val="22"/>
        </w:rPr>
        <w:br/>
        <w:t xml:space="preserve">i mienia. </w:t>
      </w:r>
    </w:p>
    <w:p w14:paraId="5B645F90" w14:textId="77777777" w:rsidR="00C558A3" w:rsidRPr="00404F5A" w:rsidRDefault="00C558A3" w:rsidP="002B1DAA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 przypadku, gdy termin ważności koncesji upłynie w okresie realizacji umowy, Wykonawca będzie zobowiązany do dostarczenia nowej koncesji ważnej na czas obowiązywania umowy. Zamawiający wymaga ciągłości w posiadaniu ważnej koncesji w okresie realizacji usługi. </w:t>
      </w:r>
    </w:p>
    <w:p w14:paraId="34B30D53" w14:textId="77777777" w:rsidR="00C558A3" w:rsidRPr="00404F5A" w:rsidRDefault="00C558A3" w:rsidP="002B1DAA">
      <w:pPr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W przypadku utraty koncesji lub wystąpienia jakichkolwiek innych przeszkód </w:t>
      </w:r>
      <w:r w:rsidRPr="00404F5A">
        <w:rPr>
          <w:rFonts w:ascii="Arial" w:hAnsi="Arial" w:cs="Arial"/>
          <w:sz w:val="22"/>
          <w:szCs w:val="22"/>
        </w:rPr>
        <w:br/>
        <w:t>w wykonywaniu umowy, Wykonawca zobowiązany jest do powiadomienia o tym fakcie Zamawiającego w trybie natychmiastowym.</w:t>
      </w:r>
    </w:p>
    <w:p w14:paraId="54130636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8E23662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6</w:t>
      </w:r>
    </w:p>
    <w:p w14:paraId="194D359B" w14:textId="77777777" w:rsidR="00C558A3" w:rsidRPr="00404F5A" w:rsidRDefault="00C558A3" w:rsidP="002B1DA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Zamawiający ma prawo wypowiedzieć umowę ze skutkiem natychmiastowym, </w:t>
      </w:r>
      <w:r w:rsidRPr="00404F5A">
        <w:rPr>
          <w:rFonts w:ascii="Arial" w:hAnsi="Arial" w:cs="Arial"/>
          <w:sz w:val="22"/>
          <w:szCs w:val="22"/>
        </w:rPr>
        <w:br/>
        <w:t>w przypadku:</w:t>
      </w:r>
    </w:p>
    <w:p w14:paraId="420E3348" w14:textId="77777777" w:rsidR="00C558A3" w:rsidRPr="00404F5A" w:rsidRDefault="00C558A3" w:rsidP="002B1DAA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utraty lub ograniczenia Wykonawcy koncesji na prowadzenie działalności gospodarczej w zakresie usług ochrony osób i mienia, </w:t>
      </w:r>
    </w:p>
    <w:p w14:paraId="35D21EEF" w14:textId="77777777" w:rsidR="00C558A3" w:rsidRPr="00404F5A" w:rsidRDefault="00C558A3" w:rsidP="002B1DAA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niedostarczenia przez Wykonawcę aktualnej polisy ubezpieczeniowej, o której mowa w § 4 ust. 1 umowy, </w:t>
      </w:r>
    </w:p>
    <w:p w14:paraId="58F97F21" w14:textId="77777777" w:rsidR="00C558A3" w:rsidRPr="00404F5A" w:rsidRDefault="00C558A3" w:rsidP="002B1DAA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rażącego naruszenia przez Wykonawcę istotnych postanowień niniejszej umowy, </w:t>
      </w:r>
      <w:r w:rsidRPr="00404F5A">
        <w:rPr>
          <w:rFonts w:ascii="Arial" w:hAnsi="Arial" w:cs="Arial"/>
          <w:sz w:val="22"/>
          <w:szCs w:val="22"/>
        </w:rPr>
        <w:br/>
        <w:t xml:space="preserve">lub wyrządzenia szkody w mieniu Zamawiającego z winy umyślnej Wykonawcy. </w:t>
      </w:r>
    </w:p>
    <w:p w14:paraId="768EF9B0" w14:textId="77777777" w:rsidR="00C558A3" w:rsidRPr="00404F5A" w:rsidRDefault="00C558A3" w:rsidP="002B1DAA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lastRenderedPageBreak/>
        <w:t>Wypowiedzenie umowy, o którym mowa w ust. 1, wymaga dla swej ważności zachowania formy pisemnej.</w:t>
      </w:r>
    </w:p>
    <w:p w14:paraId="660DD9EF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7</w:t>
      </w:r>
    </w:p>
    <w:p w14:paraId="3C6E8F8C" w14:textId="77777777" w:rsidR="00C558A3" w:rsidRPr="00404F5A" w:rsidRDefault="00C558A3" w:rsidP="00C558A3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Umowa zostaje zawarta na okres od dnia podpisania umowy, jednak nie wcześniej niż </w:t>
      </w:r>
      <w:r w:rsidRPr="00404F5A">
        <w:rPr>
          <w:rFonts w:ascii="Arial" w:hAnsi="Arial" w:cs="Arial"/>
          <w:sz w:val="22"/>
          <w:szCs w:val="22"/>
        </w:rPr>
        <w:br/>
        <w:t>od dnia 01.01.202</w:t>
      </w:r>
      <w:r>
        <w:rPr>
          <w:rFonts w:ascii="Arial" w:hAnsi="Arial" w:cs="Arial"/>
          <w:sz w:val="22"/>
          <w:szCs w:val="22"/>
        </w:rPr>
        <w:t>2</w:t>
      </w:r>
      <w:r w:rsidRPr="00404F5A">
        <w:rPr>
          <w:rFonts w:ascii="Arial" w:hAnsi="Arial" w:cs="Arial"/>
          <w:sz w:val="22"/>
          <w:szCs w:val="22"/>
        </w:rPr>
        <w:t xml:space="preserve"> r. do dnia 31.12.202</w:t>
      </w:r>
      <w:r>
        <w:rPr>
          <w:rFonts w:ascii="Arial" w:hAnsi="Arial" w:cs="Arial"/>
          <w:sz w:val="22"/>
          <w:szCs w:val="22"/>
        </w:rPr>
        <w:t>2</w:t>
      </w:r>
      <w:r w:rsidRPr="00404F5A">
        <w:rPr>
          <w:rFonts w:ascii="Arial" w:hAnsi="Arial" w:cs="Arial"/>
          <w:sz w:val="22"/>
          <w:szCs w:val="22"/>
        </w:rPr>
        <w:t xml:space="preserve"> r.</w:t>
      </w:r>
    </w:p>
    <w:p w14:paraId="7885D302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FCFC2C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8</w:t>
      </w:r>
    </w:p>
    <w:p w14:paraId="4462F4FB" w14:textId="77777777" w:rsidR="00C558A3" w:rsidRPr="00404F5A" w:rsidRDefault="00C558A3" w:rsidP="002B1DAA">
      <w:pPr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14:paraId="235D2896" w14:textId="77777777" w:rsidR="00C558A3" w:rsidRPr="00404F5A" w:rsidRDefault="00C558A3" w:rsidP="002B1DAA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ze strony Zamawiającego:</w:t>
      </w:r>
      <w:r w:rsidRPr="00404F5A">
        <w:rPr>
          <w:rFonts w:ascii="Arial" w:hAnsi="Arial" w:cs="Arial"/>
          <w:sz w:val="22"/>
          <w:szCs w:val="22"/>
        </w:rPr>
        <w:tab/>
        <w:t xml:space="preserve">…………………………, tel. …………………………, </w:t>
      </w:r>
      <w:r w:rsidRPr="00404F5A">
        <w:rPr>
          <w:rFonts w:ascii="Arial" w:hAnsi="Arial" w:cs="Arial"/>
          <w:sz w:val="22"/>
          <w:szCs w:val="22"/>
        </w:rPr>
        <w:br/>
        <w:t>e-mail: …………………………</w:t>
      </w:r>
    </w:p>
    <w:p w14:paraId="47EACF72" w14:textId="77777777" w:rsidR="00C558A3" w:rsidRPr="00404F5A" w:rsidRDefault="00C558A3" w:rsidP="002B1DAA">
      <w:pPr>
        <w:numPr>
          <w:ilvl w:val="0"/>
          <w:numId w:val="1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 xml:space="preserve">ze strony Wykonawcy: …………………………, tel. …………………………, </w:t>
      </w:r>
      <w:r w:rsidRPr="00404F5A">
        <w:rPr>
          <w:rFonts w:ascii="Arial" w:hAnsi="Arial" w:cs="Arial"/>
          <w:sz w:val="22"/>
          <w:szCs w:val="22"/>
        </w:rPr>
        <w:br/>
        <w:t xml:space="preserve">e-mail: ………………………… </w:t>
      </w:r>
    </w:p>
    <w:p w14:paraId="162510CC" w14:textId="77777777" w:rsidR="00C558A3" w:rsidRPr="00404F5A" w:rsidRDefault="00C558A3" w:rsidP="002B1DAA">
      <w:pPr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Osoby, o których mowa w ust. 1, mogą zostać zastąpione przez inne, co nie będzie stanowiło podstawy do aneksowania umowy, a jedynie pisemnego zawiadomienia.</w:t>
      </w:r>
    </w:p>
    <w:p w14:paraId="2702276B" w14:textId="77777777" w:rsidR="00C558A3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8AF0E63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9</w:t>
      </w:r>
    </w:p>
    <w:p w14:paraId="0EC7AFA1" w14:textId="77777777" w:rsidR="00C558A3" w:rsidRPr="00404F5A" w:rsidRDefault="00C558A3" w:rsidP="002B1DAA">
      <w:pPr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Do niniejszej umowy mają zastosowanie przepisy ustawy Prawo zamówień publicznych, a w sprawach w niej nieuregulowanych stosuje się przepisy Kodeksu Cywilnego.</w:t>
      </w:r>
    </w:p>
    <w:p w14:paraId="1DA967CA" w14:textId="77777777" w:rsidR="00C558A3" w:rsidRPr="00404F5A" w:rsidRDefault="00C558A3" w:rsidP="002B1DAA">
      <w:pPr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Zmiany umowy wymagają dla swej ważności formy pisemnej pod rygorem nieważności.</w:t>
      </w:r>
    </w:p>
    <w:p w14:paraId="06FF81FC" w14:textId="77777777" w:rsidR="00C558A3" w:rsidRPr="00404F5A" w:rsidRDefault="00C558A3" w:rsidP="00C558A3">
      <w:pPr>
        <w:tabs>
          <w:tab w:val="left" w:pos="851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04F5A">
        <w:rPr>
          <w:rFonts w:ascii="Arial" w:hAnsi="Arial" w:cs="Arial"/>
          <w:b/>
          <w:sz w:val="22"/>
          <w:szCs w:val="22"/>
        </w:rPr>
        <w:t>§ 10</w:t>
      </w:r>
    </w:p>
    <w:p w14:paraId="132A4C9C" w14:textId="77777777" w:rsidR="00C558A3" w:rsidRPr="004E00A5" w:rsidRDefault="00C558A3" w:rsidP="00C558A3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404F5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58C9A8A7" w14:textId="77777777" w:rsidR="00C558A3" w:rsidRDefault="00C558A3" w:rsidP="00C558A3">
      <w:pPr>
        <w:tabs>
          <w:tab w:val="left" w:pos="851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C558A3" w:rsidRPr="00906187" w14:paraId="0A148BA6" w14:textId="77777777" w:rsidTr="006D164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580069" w14:textId="77777777" w:rsidR="00C558A3" w:rsidRPr="00906187" w:rsidRDefault="00C558A3" w:rsidP="006D16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513E0811" w14:textId="77777777" w:rsidR="00C558A3" w:rsidRPr="00AA0548" w:rsidRDefault="00C558A3" w:rsidP="00C558A3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3C846D2" w14:textId="4FEAF5F6" w:rsidR="00C558A3" w:rsidRPr="0060472F" w:rsidRDefault="00C558A3" w:rsidP="002B1DAA">
      <w:pPr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3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4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3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5" w:name="_Hlk36113819"/>
      <w:bookmarkEnd w:id="14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5"/>
      <w:r w:rsidRPr="00D63CC8">
        <w:rPr>
          <w:rFonts w:ascii="Arial" w:hAnsi="Arial" w:cs="Arial"/>
          <w:sz w:val="22"/>
          <w:szCs w:val="22"/>
          <w:lang w:eastAsia="en-US"/>
        </w:rPr>
        <w:t>,</w:t>
      </w:r>
      <w:r w:rsidRPr="0060472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63CC8">
        <w:rPr>
          <w:rFonts w:ascii="Arial" w:hAnsi="Arial" w:cs="Arial"/>
          <w:sz w:val="22"/>
          <w:szCs w:val="22"/>
          <w:lang w:eastAsia="en-US"/>
        </w:rPr>
        <w:br/>
      </w:r>
      <w:r w:rsidRPr="0060472F">
        <w:rPr>
          <w:rFonts w:ascii="Arial" w:hAnsi="Arial" w:cs="Arial"/>
          <w:sz w:val="22"/>
          <w:szCs w:val="22"/>
          <w:lang w:eastAsia="en-US"/>
        </w:rPr>
        <w:t>z zastrzeżeniem ust. 2.</w:t>
      </w:r>
    </w:p>
    <w:p w14:paraId="4551CD8A" w14:textId="77777777" w:rsidR="00C558A3" w:rsidRPr="0060472F" w:rsidRDefault="00C558A3" w:rsidP="002B1DAA">
      <w:pPr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ofertę </w:t>
      </w:r>
      <w:r>
        <w:rPr>
          <w:rFonts w:ascii="Arial" w:hAnsi="Arial" w:cs="Arial"/>
          <w:sz w:val="22"/>
          <w:szCs w:val="22"/>
        </w:rPr>
        <w:t xml:space="preserve">wraz z </w:t>
      </w:r>
      <w:r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Pr="00BA37E6">
        <w:rPr>
          <w:rFonts w:ascii="Arial" w:hAnsi="Arial" w:cs="Arial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pełnomocnictwa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a także dokumenty lub oświadczenia składane na żądanie Zamawiającego, o których mowa </w:t>
      </w:r>
      <w:r w:rsidRPr="0060472F">
        <w:rPr>
          <w:rFonts w:ascii="Arial" w:hAnsi="Arial" w:cs="Arial"/>
          <w:sz w:val="22"/>
          <w:szCs w:val="22"/>
        </w:rPr>
        <w:lastRenderedPageBreak/>
        <w:t xml:space="preserve">w rozdziale </w:t>
      </w:r>
      <w:r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6E470C82" w14:textId="77777777" w:rsidR="00C558A3" w:rsidRPr="0060472F" w:rsidRDefault="00C558A3" w:rsidP="002B1DAA">
      <w:pPr>
        <w:pStyle w:val="Akapitzlist"/>
        <w:numPr>
          <w:ilvl w:val="0"/>
          <w:numId w:val="40"/>
        </w:numPr>
        <w:tabs>
          <w:tab w:val="left" w:pos="1134"/>
        </w:tabs>
        <w:spacing w:after="0" w:line="360" w:lineRule="auto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6" w:name="_Hlk71609747"/>
      <w:r w:rsidRPr="0060472F">
        <w:rPr>
          <w:rFonts w:ascii="Arial" w:eastAsia="Calibri" w:hAnsi="Arial" w:cs="Arial"/>
        </w:rPr>
        <w:t>albo</w:t>
      </w:r>
      <w:bookmarkStart w:id="17" w:name="_Hlk58844806"/>
      <w:bookmarkEnd w:id="16"/>
    </w:p>
    <w:p w14:paraId="36B7CE37" w14:textId="77777777" w:rsidR="00C558A3" w:rsidRPr="008E58E8" w:rsidRDefault="00C558A3" w:rsidP="002B1DAA">
      <w:pPr>
        <w:numPr>
          <w:ilvl w:val="0"/>
          <w:numId w:val="40"/>
        </w:numPr>
        <w:tabs>
          <w:tab w:val="left" w:pos="993"/>
        </w:tabs>
        <w:spacing w:line="360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7"/>
      <w:r w:rsidRPr="008E58E8">
        <w:rPr>
          <w:rFonts w:ascii="Arial" w:hAnsi="Arial" w:cs="Arial"/>
          <w:sz w:val="22"/>
          <w:szCs w:val="22"/>
        </w:rPr>
        <w:t>.</w:t>
      </w:r>
    </w:p>
    <w:p w14:paraId="446ED88A" w14:textId="77777777" w:rsidR="00C558A3" w:rsidRPr="008E58E8" w:rsidRDefault="00C558A3" w:rsidP="002B1DAA">
      <w:pPr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umożliwia składanie pozostałych dokumentów/oświadczeń (niewymienionych w ust. 2), w tym m.in. wyjaśnień złożonych na wezwanie Zamawiającego,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XI</w:t>
      </w:r>
      <w:r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wniosków o wyjaśnienie treści zapytania ofertowego, </w:t>
      </w:r>
      <w:r w:rsidRPr="008E58E8">
        <w:rPr>
          <w:rFonts w:ascii="Arial" w:hAnsi="Arial" w:cs="Arial"/>
          <w:sz w:val="22"/>
          <w:szCs w:val="22"/>
        </w:rPr>
        <w:t xml:space="preserve">o których mowa w rozdz. </w:t>
      </w:r>
      <w:r>
        <w:rPr>
          <w:rFonts w:ascii="Arial" w:hAnsi="Arial" w:cs="Arial"/>
          <w:sz w:val="22"/>
          <w:szCs w:val="22"/>
        </w:rPr>
        <w:t>XVI</w:t>
      </w:r>
      <w:r w:rsidRPr="008E58E8">
        <w:rPr>
          <w:rFonts w:ascii="Arial" w:hAnsi="Arial" w:cs="Arial"/>
          <w:sz w:val="22"/>
          <w:szCs w:val="22"/>
        </w:rPr>
        <w:t xml:space="preserve"> </w:t>
      </w:r>
      <w:r w:rsidRPr="008E58E8">
        <w:rPr>
          <w:rFonts w:ascii="Arial" w:hAnsi="Arial" w:cs="Arial"/>
          <w:sz w:val="22"/>
          <w:szCs w:val="22"/>
        </w:rPr>
        <w:br/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Pr="00CB21D0">
        <w:rPr>
          <w:rFonts w:ascii="Arial" w:hAnsi="Arial" w:cs="Arial"/>
          <w:bCs/>
          <w:sz w:val="22"/>
          <w:szCs w:val="22"/>
          <w:lang w:eastAsia="en-US"/>
        </w:rPr>
        <w:t>za pośrednictwem poczty elektronicznej</w:t>
      </w:r>
      <w:r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6B7607B0" w14:textId="77777777" w:rsidR="00C558A3" w:rsidRPr="006A012A" w:rsidRDefault="00C558A3" w:rsidP="002B1DAA">
      <w:pPr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2A11D7CF" w14:textId="77777777" w:rsidR="00C558A3" w:rsidRPr="006A012A" w:rsidRDefault="00C558A3" w:rsidP="002B1DAA">
      <w:pPr>
        <w:numPr>
          <w:ilvl w:val="0"/>
          <w:numId w:val="37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0990F732" w14:textId="77777777" w:rsidR="00C558A3" w:rsidRPr="006A012A" w:rsidRDefault="00C558A3" w:rsidP="002B1DAA">
      <w:pPr>
        <w:numPr>
          <w:ilvl w:val="0"/>
          <w:numId w:val="37"/>
        </w:numPr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1967E839" w14:textId="77777777" w:rsidR="00C558A3" w:rsidRPr="0016769B" w:rsidRDefault="00C558A3" w:rsidP="002B1DAA">
      <w:pPr>
        <w:numPr>
          <w:ilvl w:val="0"/>
          <w:numId w:val="33"/>
        </w:numPr>
        <w:spacing w:line="360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424488E1" w14:textId="77777777" w:rsidR="00C558A3" w:rsidRDefault="00C558A3" w:rsidP="002B1DAA">
      <w:pPr>
        <w:pStyle w:val="Listapunktowana2"/>
        <w:numPr>
          <w:ilvl w:val="0"/>
          <w:numId w:val="33"/>
        </w:numPr>
        <w:spacing w:line="360" w:lineRule="auto"/>
      </w:pPr>
      <w:r w:rsidRPr="00815B1E">
        <w:t xml:space="preserve">Jeżeli Zamawiający lub Wykonawca przekazują </w:t>
      </w:r>
      <w:r>
        <w:t>korespondencję</w:t>
      </w:r>
      <w:r w:rsidRPr="00815B1E">
        <w:t xml:space="preserve"> drogą elektroniczną, każda ze stron na żądanie drugiej niezwłocznie potwierdza fakt ich otrzymania.</w:t>
      </w:r>
    </w:p>
    <w:p w14:paraId="5A440617" w14:textId="77777777" w:rsidR="00C558A3" w:rsidRPr="00A94D16" w:rsidRDefault="00C558A3" w:rsidP="002B1DAA">
      <w:pPr>
        <w:pStyle w:val="Listapunktowana2"/>
        <w:numPr>
          <w:ilvl w:val="0"/>
          <w:numId w:val="33"/>
        </w:numPr>
        <w:spacing w:line="360" w:lineRule="auto"/>
      </w:pPr>
      <w:r w:rsidRPr="00A94D16">
        <w:t xml:space="preserve">We wszelkiej korespondencji związanej z postępowaniem, Zamawiający </w:t>
      </w:r>
      <w:r>
        <w:br/>
      </w:r>
      <w:r w:rsidRPr="00A94D16">
        <w:t>i Wykonawcy posługują się numerem postępowania.</w:t>
      </w:r>
    </w:p>
    <w:p w14:paraId="7EAA7ED6" w14:textId="77777777" w:rsidR="00C558A3" w:rsidRDefault="00C558A3" w:rsidP="002B1DAA">
      <w:pPr>
        <w:pStyle w:val="Listapunktowana2"/>
        <w:numPr>
          <w:ilvl w:val="0"/>
          <w:numId w:val="33"/>
        </w:numPr>
        <w:spacing w:line="360" w:lineRule="auto"/>
      </w:pPr>
      <w:r w:rsidRPr="006D1BC3">
        <w:t>Osoba do kontaktu z Wykonawcami:</w:t>
      </w:r>
    </w:p>
    <w:p w14:paraId="6DD0D9D1" w14:textId="39A7FCC3" w:rsidR="00C558A3" w:rsidRPr="00252D6C" w:rsidRDefault="00C558A3" w:rsidP="00C558A3">
      <w:pPr>
        <w:pStyle w:val="Listapunktowana2"/>
        <w:numPr>
          <w:ilvl w:val="0"/>
          <w:numId w:val="0"/>
        </w:numPr>
        <w:spacing w:line="360" w:lineRule="auto"/>
        <w:ind w:left="720"/>
      </w:pPr>
      <w:r>
        <w:t xml:space="preserve">Tomasz Stachowski, tel. 61 846 38 14, e-mail: </w:t>
      </w:r>
      <w:r w:rsidR="005F36D7">
        <w:t>administracja@wup.poznan.pl</w:t>
      </w:r>
      <w:r>
        <w:t>.</w:t>
      </w:r>
    </w:p>
    <w:p w14:paraId="00410D5B" w14:textId="77777777" w:rsidR="00C558A3" w:rsidRDefault="00C558A3" w:rsidP="00C558A3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558A3" w:rsidRPr="00906187" w14:paraId="4AE33845" w14:textId="77777777" w:rsidTr="006D1647">
        <w:tc>
          <w:tcPr>
            <w:tcW w:w="8820" w:type="dxa"/>
            <w:shd w:val="clear" w:color="auto" w:fill="D9D9D9" w:themeFill="background1" w:themeFillShade="D9"/>
          </w:tcPr>
          <w:p w14:paraId="5AAA1B39" w14:textId="77777777" w:rsidR="00C558A3" w:rsidRPr="00906187" w:rsidRDefault="00C558A3" w:rsidP="006D1647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09F279C6" w14:textId="77777777" w:rsidR="00C558A3" w:rsidRDefault="00C558A3" w:rsidP="00C558A3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6365814" w14:textId="77777777" w:rsidR="00C558A3" w:rsidRPr="00B72082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5DDDC51D" w14:textId="77777777" w:rsidR="00C558A3" w:rsidRPr="000E1ADD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</w:t>
      </w:r>
      <w:r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1FDFDF2D" w14:textId="77777777" w:rsidR="00C558A3" w:rsidRPr="000E1ADD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lastRenderedPageBreak/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6A817B91" w14:textId="77777777" w:rsidR="00C558A3" w:rsidRPr="00BA37E6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 xml:space="preserve">tej stronie i przekazuje Wykonawcom, których poinformował o wszczęciu </w:t>
      </w:r>
      <w:r w:rsidRPr="00BA37E6">
        <w:rPr>
          <w:rFonts w:ascii="Arial" w:hAnsi="Arial" w:cs="Arial"/>
          <w:sz w:val="22"/>
          <w:szCs w:val="22"/>
        </w:rPr>
        <w:t>postępowania.</w:t>
      </w:r>
    </w:p>
    <w:p w14:paraId="046E48B0" w14:textId="77777777" w:rsidR="00C558A3" w:rsidRPr="00BA37E6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15E747B4" w14:textId="77777777" w:rsidR="00C558A3" w:rsidRPr="00A35BAA" w:rsidRDefault="00C558A3" w:rsidP="002B1DAA">
      <w:pPr>
        <w:numPr>
          <w:ilvl w:val="0"/>
          <w:numId w:val="19"/>
        </w:num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bookmarkStart w:id="18" w:name="_Hlk65491453"/>
      <w:r w:rsidRPr="00A35BAA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</w:t>
      </w:r>
      <w:r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64B68DF8" w14:textId="77777777" w:rsidR="00C558A3" w:rsidRPr="00550F46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 z dnia  16 kwietnia 1993 r. o zwa</w:t>
      </w:r>
      <w:bookmarkStart w:id="19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9"/>
      <w:r w:rsidRPr="00550F46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4A714B2B" w14:textId="77777777" w:rsidR="00C558A3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Pr="00550F46">
        <w:rPr>
          <w:rFonts w:ascii="Arial" w:eastAsia="Calibri" w:hAnsi="Arial" w:cs="Arial"/>
          <w:color w:val="000000"/>
        </w:rPr>
        <w:t xml:space="preserve">(zawarte w </w:t>
      </w:r>
      <w:r>
        <w:rPr>
          <w:rFonts w:ascii="Arial" w:eastAsia="Calibri" w:hAnsi="Arial" w:cs="Arial"/>
          <w:color w:val="000000"/>
        </w:rPr>
        <w:t>f</w:t>
      </w:r>
      <w:r w:rsidRPr="00550F46">
        <w:rPr>
          <w:rFonts w:ascii="Arial" w:eastAsia="Calibri" w:hAnsi="Arial" w:cs="Arial"/>
          <w:color w:val="000000"/>
        </w:rPr>
        <w:t xml:space="preserve">ormularzu </w:t>
      </w:r>
      <w:r>
        <w:rPr>
          <w:rFonts w:ascii="Arial" w:eastAsia="Calibri" w:hAnsi="Arial" w:cs="Arial"/>
          <w:color w:val="000000"/>
        </w:rPr>
        <w:t>o</w:t>
      </w:r>
      <w:r w:rsidRPr="00550F46">
        <w:rPr>
          <w:rFonts w:ascii="Arial" w:eastAsia="Calibri" w:hAnsi="Arial" w:cs="Arial"/>
          <w:color w:val="000000"/>
        </w:rPr>
        <w:t>fert</w:t>
      </w:r>
      <w:r>
        <w:rPr>
          <w:rFonts w:ascii="Arial" w:eastAsia="Calibri" w:hAnsi="Arial" w:cs="Arial"/>
          <w:color w:val="000000"/>
        </w:rPr>
        <w:t>owym</w:t>
      </w:r>
      <w:r w:rsidRPr="00550F46">
        <w:rPr>
          <w:rFonts w:ascii="Arial" w:eastAsia="Calibri" w:hAnsi="Arial" w:cs="Arial"/>
          <w:color w:val="000000"/>
        </w:rPr>
        <w:t>)</w:t>
      </w:r>
      <w:r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775D95EC" w14:textId="77777777" w:rsidR="00C558A3" w:rsidRPr="00332E1B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</w:t>
      </w:r>
      <w:r w:rsidRPr="00332E1B">
        <w:rPr>
          <w:rFonts w:ascii="Arial" w:eastAsia="Calibri" w:hAnsi="Arial" w:cs="Arial"/>
          <w:color w:val="000000"/>
        </w:rPr>
        <w:lastRenderedPageBreak/>
        <w:t xml:space="preserve">bezskuteczne ze względu na zaniechanie przez Wykonawcę podjęcia niezbędnych działań w celu zachowania poufności objętych klauzulą informacji. </w:t>
      </w:r>
    </w:p>
    <w:p w14:paraId="5C4D6EC0" w14:textId="77777777" w:rsidR="00C558A3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219EAADF" w14:textId="77777777" w:rsidR="00C558A3" w:rsidRPr="00634670" w:rsidRDefault="00C558A3" w:rsidP="002B1DAA">
      <w:pPr>
        <w:numPr>
          <w:ilvl w:val="0"/>
          <w:numId w:val="4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F0DEECC" w14:textId="77777777" w:rsidR="00C558A3" w:rsidRDefault="00C558A3" w:rsidP="002B1DAA">
      <w:pPr>
        <w:numPr>
          <w:ilvl w:val="0"/>
          <w:numId w:val="41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348EF462" w14:textId="77777777" w:rsidR="00C558A3" w:rsidRPr="00B767CA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>, informacje te będą podlegały udostępnieniu na takich samych zasadach, jak pozostałe niezastrzeżone dokumenty.</w:t>
      </w:r>
    </w:p>
    <w:p w14:paraId="6B421922" w14:textId="77777777" w:rsidR="00C558A3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61CB1CC5" w14:textId="77777777" w:rsidR="00C558A3" w:rsidRPr="000C5478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481B8F4D" w14:textId="77777777" w:rsidR="00C558A3" w:rsidRPr="00252D6C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</w:rPr>
      </w:pPr>
      <w:r w:rsidRPr="00252D6C">
        <w:rPr>
          <w:rFonts w:ascii="Arial" w:hAnsi="Arial" w:cs="Arial"/>
        </w:rPr>
        <w:t>Postępowanie o udzielenie zamówienia prowadzi się w języku polskim.</w:t>
      </w:r>
    </w:p>
    <w:bookmarkEnd w:id="18"/>
    <w:p w14:paraId="64555FBA" w14:textId="77777777" w:rsidR="00C558A3" w:rsidRPr="00EB4A3B" w:rsidRDefault="00C558A3" w:rsidP="002B1DAA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Cs/>
        </w:rPr>
      </w:pPr>
      <w:r w:rsidRPr="00EB4A3B">
        <w:rPr>
          <w:rFonts w:ascii="Arial" w:eastAsia="Andale Sans UI" w:hAnsi="Arial" w:cs="Arial"/>
          <w:bCs/>
          <w:kern w:val="1"/>
          <w:lang w:eastAsia="ar-SA"/>
        </w:rPr>
        <w:t>Ochrona danych osobowych. Obowiązek informacyjny Zamawiającego.</w:t>
      </w:r>
      <w:r w:rsidRPr="00EB4A3B">
        <w:rPr>
          <w:rFonts w:ascii="Arial" w:hAnsi="Arial" w:cs="Arial"/>
          <w:bCs/>
          <w:i/>
        </w:rPr>
        <w:t xml:space="preserve"> </w:t>
      </w:r>
    </w:p>
    <w:p w14:paraId="3A464BD8" w14:textId="77777777" w:rsidR="00C558A3" w:rsidRPr="00252D6C" w:rsidRDefault="00C558A3" w:rsidP="00C558A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</w:t>
      </w:r>
      <w:r>
        <w:rPr>
          <w:rFonts w:ascii="Arial" w:hAnsi="Arial" w:cs="Arial"/>
          <w:sz w:val="22"/>
          <w:szCs w:val="22"/>
        </w:rPr>
        <w:t xml:space="preserve"> </w:t>
      </w:r>
      <w:r w:rsidRPr="00252D6C">
        <w:rPr>
          <w:rFonts w:ascii="Arial" w:hAnsi="Arial" w:cs="Arial"/>
          <w:sz w:val="22"/>
          <w:szCs w:val="22"/>
        </w:rPr>
        <w:t xml:space="preserve">r.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252D6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danych, zwane dalej RODO) informuję, że:</w:t>
      </w:r>
    </w:p>
    <w:p w14:paraId="37E390CE" w14:textId="49AB6D80" w:rsidR="00C558A3" w:rsidRPr="00D52E21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D52E21">
        <w:rPr>
          <w:rFonts w:ascii="Arial" w:hAnsi="Arial" w:cs="Arial"/>
        </w:rPr>
        <w:t xml:space="preserve">Administratorem Państwa danych osobowych jest Wojewódzki Urząd Pracy </w:t>
      </w:r>
      <w:r w:rsidR="000737F5">
        <w:rPr>
          <w:rFonts w:ascii="Arial" w:hAnsi="Arial" w:cs="Arial"/>
        </w:rPr>
        <w:br/>
      </w:r>
      <w:r w:rsidRPr="00D52E21">
        <w:rPr>
          <w:rFonts w:ascii="Arial" w:hAnsi="Arial" w:cs="Arial"/>
        </w:rPr>
        <w:t xml:space="preserve">z siedzibą w Poznaniu przy ul. Szyperskiej 14. Z administratorem danych można </w:t>
      </w:r>
      <w:r w:rsidR="000737F5">
        <w:rPr>
          <w:rFonts w:ascii="Arial" w:hAnsi="Arial" w:cs="Arial"/>
        </w:rPr>
        <w:br/>
      </w:r>
      <w:r w:rsidRPr="00D52E21">
        <w:rPr>
          <w:rFonts w:ascii="Arial" w:hAnsi="Arial" w:cs="Arial"/>
        </w:rPr>
        <w:t xml:space="preserve">się skontaktować poprzez adres mailowy </w:t>
      </w:r>
      <w:hyperlink r:id="rId8" w:history="1">
        <w:r w:rsidRPr="00D52E21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D52E21">
        <w:rPr>
          <w:rFonts w:ascii="Arial" w:hAnsi="Arial" w:cs="Arial"/>
        </w:rPr>
        <w:t xml:space="preserve">, telefonicznie </w:t>
      </w:r>
      <w:r w:rsidR="000737F5">
        <w:rPr>
          <w:rFonts w:ascii="Arial" w:hAnsi="Arial" w:cs="Arial"/>
        </w:rPr>
        <w:br/>
      </w:r>
      <w:r w:rsidRPr="00D52E21">
        <w:rPr>
          <w:rFonts w:ascii="Arial" w:hAnsi="Arial" w:cs="Arial"/>
        </w:rPr>
        <w:t>pod numerem 61 846 38 19 lub pisemnie na adres siedziby administratora.</w:t>
      </w:r>
    </w:p>
    <w:p w14:paraId="3EB8ADDB" w14:textId="4F7C4512" w:rsidR="00C558A3" w:rsidRPr="000737F5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0737F5">
        <w:rPr>
          <w:rFonts w:ascii="Arial" w:hAnsi="Arial" w:cs="Arial"/>
        </w:rPr>
        <w:t xml:space="preserve">Wojewódzki Urząd Pracy w Poznaniu wyznaczył inspektora ochrony danych, </w:t>
      </w:r>
      <w:r w:rsidR="000737F5">
        <w:rPr>
          <w:rFonts w:ascii="Arial" w:hAnsi="Arial" w:cs="Arial"/>
        </w:rPr>
        <w:br/>
      </w:r>
      <w:r w:rsidRPr="000737F5">
        <w:rPr>
          <w:rFonts w:ascii="Arial" w:hAnsi="Arial" w:cs="Arial"/>
        </w:rPr>
        <w:t xml:space="preserve">z którym można się skontaktować poprzez email </w:t>
      </w:r>
      <w:hyperlink r:id="rId9" w:history="1">
        <w:r w:rsidRPr="000737F5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0737F5">
        <w:rPr>
          <w:rFonts w:ascii="Arial" w:hAnsi="Arial" w:cs="Arial"/>
        </w:rPr>
        <w:t xml:space="preserve"> </w:t>
      </w:r>
      <w:r w:rsidR="000737F5">
        <w:rPr>
          <w:rFonts w:ascii="Arial" w:hAnsi="Arial" w:cs="Arial"/>
        </w:rPr>
        <w:br/>
      </w:r>
      <w:r w:rsidRPr="000737F5">
        <w:rPr>
          <w:rFonts w:ascii="Arial" w:hAnsi="Arial" w:cs="Arial"/>
        </w:rPr>
        <w:t xml:space="preserve">lub pisemnie na adres siedziby Urzędu. Z inspektorem ochrony danych można </w:t>
      </w:r>
      <w:r w:rsidR="000737F5">
        <w:rPr>
          <w:rFonts w:ascii="Arial" w:hAnsi="Arial" w:cs="Arial"/>
        </w:rPr>
        <w:br/>
      </w:r>
      <w:r w:rsidRPr="000737F5">
        <w:rPr>
          <w:rFonts w:ascii="Arial" w:hAnsi="Arial" w:cs="Arial"/>
        </w:rPr>
        <w:t xml:space="preserve">się kontaktować we wszystkich sprawach dotyczących przetwarzania danych </w:t>
      </w:r>
      <w:r w:rsidRPr="000737F5">
        <w:rPr>
          <w:rFonts w:ascii="Arial" w:hAnsi="Arial" w:cs="Arial"/>
        </w:rPr>
        <w:lastRenderedPageBreak/>
        <w:t>osobowych oraz korzystania z praw związanych z przetwarzaniem danych, którego dokonuje Wojewódzki Urząd Pracy w Poznaniu.</w:t>
      </w:r>
    </w:p>
    <w:p w14:paraId="2641FFB4" w14:textId="77777777" w:rsidR="00C558A3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C558A3">
        <w:rPr>
          <w:rFonts w:ascii="Arial" w:hAnsi="Arial" w:cs="Arial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1983r. o narodowym zasobie archiwalnym i archiwach.</w:t>
      </w:r>
    </w:p>
    <w:p w14:paraId="380B1D56" w14:textId="214ACDC2" w:rsidR="00C558A3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C558A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C558A3">
        <w:rPr>
          <w:rFonts w:ascii="Arial" w:hAnsi="Arial" w:cs="Arial"/>
          <w:color w:val="FF0000"/>
        </w:rPr>
        <w:t xml:space="preserve"> </w:t>
      </w:r>
      <w:r w:rsidRPr="00C558A3">
        <w:rPr>
          <w:rFonts w:ascii="Arial" w:hAnsi="Arial" w:cs="Arial"/>
        </w:rPr>
        <w:t xml:space="preserve">Zakres przekazania danych tym odbiorcom ograniczony jest jednak wyłącznie </w:t>
      </w:r>
      <w:r w:rsidR="000737F5">
        <w:rPr>
          <w:rFonts w:ascii="Arial" w:hAnsi="Arial" w:cs="Arial"/>
        </w:rPr>
        <w:br/>
      </w:r>
      <w:r w:rsidRPr="00C558A3">
        <w:rPr>
          <w:rFonts w:ascii="Arial" w:hAnsi="Arial" w:cs="Arial"/>
        </w:rPr>
        <w:t>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5009FBCD" w14:textId="7C8A89FE" w:rsidR="00C558A3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C558A3">
        <w:rPr>
          <w:rFonts w:ascii="Arial" w:hAnsi="Arial" w:cs="Arial"/>
        </w:rPr>
        <w:t xml:space="preserve">Dane będą przechowywane do momentu wygaśnięcia obowiązku przechowywania danych wynikającego z przepisów, tj. dla zamówień współfinansowanych </w:t>
      </w:r>
      <w:r w:rsidR="000737F5">
        <w:rPr>
          <w:rFonts w:ascii="Arial" w:hAnsi="Arial" w:cs="Arial"/>
        </w:rPr>
        <w:br/>
      </w:r>
      <w:r w:rsidRPr="00C558A3">
        <w:rPr>
          <w:rFonts w:ascii="Arial" w:hAnsi="Arial" w:cs="Arial"/>
        </w:rPr>
        <w:t>z Europejskich Funduszy Strukturalnych przez okres 10 lat, w pozostałych przypadkach zgodnie z obowiązującymi przepisami prawa.</w:t>
      </w:r>
    </w:p>
    <w:p w14:paraId="0703DE52" w14:textId="004772C1" w:rsidR="00C558A3" w:rsidRPr="00C558A3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C558A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3A74AF2E" w14:textId="69DCBDDF" w:rsidR="00C558A3" w:rsidRPr="00252D6C" w:rsidRDefault="00C558A3" w:rsidP="002B1DAA">
      <w:pPr>
        <w:pStyle w:val="Akapitzlist"/>
        <w:numPr>
          <w:ilvl w:val="1"/>
          <w:numId w:val="20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prawo dostępu do swoich danych oraz otrzymania ich kopii. W przypadku </w:t>
      </w:r>
      <w:r w:rsidR="000737F5">
        <w:rPr>
          <w:rFonts w:ascii="Arial" w:hAnsi="Arial" w:cs="Arial"/>
        </w:rPr>
        <w:br/>
      </w:r>
      <w:r w:rsidRPr="00252D6C">
        <w:rPr>
          <w:rFonts w:ascii="Arial" w:hAnsi="Arial" w:cs="Arial"/>
        </w:rPr>
        <w:t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297144D0" w14:textId="77777777" w:rsidR="00C558A3" w:rsidRPr="00252D6C" w:rsidRDefault="00C558A3" w:rsidP="002B1DAA">
      <w:pPr>
        <w:pStyle w:val="Akapitzlist"/>
        <w:numPr>
          <w:ilvl w:val="1"/>
          <w:numId w:val="20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prawo do sprostowania (poprawiania) swoich danych;</w:t>
      </w:r>
    </w:p>
    <w:p w14:paraId="7969B5E0" w14:textId="77777777" w:rsidR="00C558A3" w:rsidRPr="00252D6C" w:rsidRDefault="00C558A3" w:rsidP="002B1DAA">
      <w:pPr>
        <w:pStyle w:val="Akapitzlist"/>
        <w:numPr>
          <w:ilvl w:val="1"/>
          <w:numId w:val="20"/>
        </w:numPr>
        <w:spacing w:after="120" w:line="360" w:lineRule="auto"/>
        <w:ind w:left="851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prawo do usunięcia danych osobowych, w sytuacji, gdy przetwarzanie danych </w:t>
      </w:r>
      <w:r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nie następuje w celu wywiązania się z obowiązku wynikającego z przepisu prawa; </w:t>
      </w:r>
    </w:p>
    <w:p w14:paraId="67735C2B" w14:textId="546D03BB" w:rsidR="00C558A3" w:rsidRPr="00252D6C" w:rsidRDefault="00C558A3" w:rsidP="002B1DAA">
      <w:pPr>
        <w:pStyle w:val="Akapitzlist"/>
        <w:numPr>
          <w:ilvl w:val="1"/>
          <w:numId w:val="20"/>
        </w:numPr>
        <w:spacing w:after="0" w:line="360" w:lineRule="auto"/>
        <w:ind w:left="850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</w:t>
      </w:r>
      <w:r>
        <w:rPr>
          <w:rFonts w:ascii="Arial" w:hAnsi="Arial" w:cs="Arial"/>
        </w:rPr>
        <w:br/>
      </w:r>
      <w:r w:rsidRPr="00252D6C">
        <w:rPr>
          <w:rFonts w:ascii="Arial" w:hAnsi="Arial" w:cs="Arial"/>
        </w:rPr>
        <w:lastRenderedPageBreak/>
        <w:t xml:space="preserve">w przypadku gdy wniesienie żądania, o którym mowa w zdaniu pierwszym, spowoduje ograniczenie przetwarzania danych osobowych zawartych w protokole </w:t>
      </w:r>
      <w:r>
        <w:rPr>
          <w:rFonts w:ascii="Arial" w:hAnsi="Arial" w:cs="Arial"/>
        </w:rPr>
        <w:br/>
      </w:r>
      <w:r w:rsidRPr="00252D6C">
        <w:rPr>
          <w:rFonts w:ascii="Arial" w:hAnsi="Arial" w:cs="Arial"/>
        </w:rPr>
        <w:t xml:space="preserve">i załącznikach do protokołu, zamawiający nie udostępnia tych danych zawartych </w:t>
      </w:r>
      <w:r w:rsidR="000737F5">
        <w:rPr>
          <w:rFonts w:ascii="Arial" w:hAnsi="Arial" w:cs="Arial"/>
        </w:rPr>
        <w:br/>
      </w:r>
      <w:r w:rsidRPr="00252D6C">
        <w:rPr>
          <w:rFonts w:ascii="Arial" w:hAnsi="Arial" w:cs="Arial"/>
        </w:rPr>
        <w:t>w protokole i w załącznikach do protokołu, chyba że zachodzą przesłanki, o których mowa w art. 18 ust. 2 RODO;</w:t>
      </w:r>
    </w:p>
    <w:p w14:paraId="349826F8" w14:textId="77777777" w:rsidR="00C558A3" w:rsidRDefault="00C558A3" w:rsidP="002B1DAA">
      <w:pPr>
        <w:pStyle w:val="Akapitzlist"/>
        <w:numPr>
          <w:ilvl w:val="1"/>
          <w:numId w:val="20"/>
        </w:numPr>
        <w:spacing w:after="120" w:line="360" w:lineRule="auto"/>
        <w:ind w:left="850" w:hanging="425"/>
        <w:contextualSpacing/>
        <w:rPr>
          <w:rFonts w:ascii="Arial" w:hAnsi="Arial" w:cs="Arial"/>
        </w:rPr>
      </w:pPr>
      <w:r w:rsidRPr="00252D6C">
        <w:rPr>
          <w:rFonts w:ascii="Arial" w:hAnsi="Arial" w:cs="Arial"/>
        </w:rPr>
        <w:t>prawo do wniesienia sprzeciwu wobec przetwarzania w związku z Pani/ Pana sytuacją szczególną</w:t>
      </w:r>
    </w:p>
    <w:p w14:paraId="56FB78F4" w14:textId="350FA776" w:rsidR="00C558A3" w:rsidRPr="00C558A3" w:rsidRDefault="00C558A3" w:rsidP="002B1DAA">
      <w:pPr>
        <w:pStyle w:val="Akapitzlist"/>
        <w:numPr>
          <w:ilvl w:val="0"/>
          <w:numId w:val="46"/>
        </w:numPr>
        <w:spacing w:after="120" w:line="360" w:lineRule="auto"/>
        <w:contextualSpacing/>
        <w:rPr>
          <w:rFonts w:ascii="Arial" w:hAnsi="Arial" w:cs="Arial"/>
        </w:rPr>
      </w:pPr>
      <w:r w:rsidRPr="00C558A3">
        <w:rPr>
          <w:rFonts w:ascii="Arial" w:hAnsi="Arial" w:cs="Arial"/>
        </w:rPr>
        <w:t>Przysługuje Państwu również prawo wniesienia skargi do Prezes Urzędu Ochrony Danych Osobowych,</w:t>
      </w:r>
      <w:r w:rsidRPr="00C558A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C558A3">
        <w:rPr>
          <w:rFonts w:ascii="Arial" w:hAnsi="Arial" w:cs="Arial"/>
          <w:shd w:val="clear" w:color="auto" w:fill="FFFFFF"/>
        </w:rPr>
        <w:t>ul. Stawki 2, 00-193 Warszawa</w:t>
      </w:r>
      <w:r w:rsidRPr="00C558A3">
        <w:rPr>
          <w:rFonts w:ascii="Arial" w:hAnsi="Arial" w:cs="Arial"/>
        </w:rPr>
        <w:t>.</w:t>
      </w:r>
    </w:p>
    <w:p w14:paraId="085BFC57" w14:textId="2EEDF241" w:rsidR="00C558A3" w:rsidRPr="00252D6C" w:rsidRDefault="00C558A3" w:rsidP="00C558A3">
      <w:pPr>
        <w:tabs>
          <w:tab w:val="left" w:pos="426"/>
          <w:tab w:val="left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 xml:space="preserve">Podanie danych osobowych w związku udziałem w postępowaniu o rozstrzygniecie zapytania ofertowego nie jest obowiązkowe, ale może być warunkiem niezbędnym </w:t>
      </w:r>
      <w:r>
        <w:rPr>
          <w:rFonts w:ascii="Arial" w:hAnsi="Arial" w:cs="Arial"/>
          <w:sz w:val="22"/>
          <w:szCs w:val="22"/>
        </w:rPr>
        <w:br/>
      </w:r>
      <w:r w:rsidRPr="00252D6C">
        <w:rPr>
          <w:rFonts w:ascii="Arial" w:hAnsi="Arial" w:cs="Arial"/>
          <w:sz w:val="22"/>
          <w:szCs w:val="22"/>
        </w:rPr>
        <w:t>do wzięcia w nim udziału.</w:t>
      </w:r>
    </w:p>
    <w:p w14:paraId="0AC26E6B" w14:textId="677A87BF" w:rsidR="00A4223C" w:rsidRDefault="00EB6DC4" w:rsidP="00C558A3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283F838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07" o:spid="_x0000_s2050" type="#_x0000_t202" style="position:absolute;left:0;text-align:left;margin-left:236.8pt;margin-top:2.05pt;width:222.7pt;height:45.1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4ynsP94AAAALAQAADwAAAAAAAAAAAAAAAABrBAAAZHJzL2Rvd25yZXYueG1sUEsFBgAAAAAEAAQA&#10;8wAAAHYFAAAAAA==&#10;" filled="f" stroked="f">
            <v:textbox style="mso-fit-shape-to-text:t">
              <w:txbxContent>
                <w:p w14:paraId="22080AB3" w14:textId="77777777" w:rsidR="00A4223C" w:rsidRDefault="00A4223C" w:rsidP="00A422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298F47AD" w14:textId="77777777" w:rsidR="00A4223C" w:rsidRDefault="00A4223C" w:rsidP="00A422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78BD78BC" w14:textId="77777777" w:rsidR="00A4223C" w:rsidRDefault="00A4223C" w:rsidP="00A4223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</w:p>
    <w:p w14:paraId="48C0ECF6" w14:textId="77777777" w:rsidR="00A4223C" w:rsidRDefault="00A4223C" w:rsidP="00C558A3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4BEC44F6" w14:textId="6012B544" w:rsidR="00C558A3" w:rsidRPr="00252D6C" w:rsidRDefault="00C558A3" w:rsidP="00C558A3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>…………………………………..</w:t>
      </w:r>
    </w:p>
    <w:p w14:paraId="421E636A" w14:textId="58EC5BE4" w:rsidR="00C558A3" w:rsidRPr="00C160B7" w:rsidRDefault="00C558A3" w:rsidP="00C558A3">
      <w:pPr>
        <w:spacing w:line="360" w:lineRule="auto"/>
        <w:rPr>
          <w:rFonts w:ascii="Arial" w:hAnsi="Arial" w:cs="Arial"/>
          <w:sz w:val="22"/>
          <w:szCs w:val="22"/>
        </w:rPr>
      </w:pP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</w:r>
      <w:r w:rsidRPr="00252D6C">
        <w:rPr>
          <w:rFonts w:ascii="Arial" w:hAnsi="Arial" w:cs="Arial"/>
          <w:sz w:val="22"/>
          <w:szCs w:val="22"/>
        </w:rPr>
        <w:tab/>
        <w:t xml:space="preserve"> </w:t>
      </w:r>
    </w:p>
    <w:p w14:paraId="22D8AF61" w14:textId="77777777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DCCD5DB" w14:textId="77777777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635268C" w14:textId="77777777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014A998" w14:textId="77777777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3BAF2CD" w14:textId="77777777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601805C" w14:textId="7DDB773E" w:rsidR="00C558A3" w:rsidRDefault="00C558A3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AEC071D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8ADBB4C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CF0DFD7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862AA67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427F9F7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3871748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F212D24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E29408F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B067904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8288C5E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25EEFED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C5F6671" w14:textId="77777777" w:rsidR="000737F5" w:rsidRDefault="000737F5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994B74A" w14:textId="67FE4EA5" w:rsidR="00D63CC8" w:rsidRDefault="00D63CC8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21C098D" w14:textId="77777777" w:rsidR="00A4223C" w:rsidRDefault="00A4223C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D02AB3A" w14:textId="77777777" w:rsidR="00D63CC8" w:rsidRDefault="00D63CC8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BE11E45" w14:textId="77777777" w:rsidR="00D63CC8" w:rsidRDefault="00D63CC8" w:rsidP="00C558A3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2A613C0" w14:textId="73F641E2" w:rsidR="00C558A3" w:rsidRDefault="00C558A3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94A7CBB" w14:textId="499FE5A1" w:rsidR="00AD45D5" w:rsidRDefault="00AD45D5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6392736" w14:textId="7D6B4414" w:rsidR="00AD45D5" w:rsidRPr="00AD45D5" w:rsidRDefault="00AD45D5" w:rsidP="00AD45D5">
      <w:pPr>
        <w:spacing w:line="360" w:lineRule="auto"/>
        <w:ind w:firstLine="5"/>
        <w:rPr>
          <w:rFonts w:ascii="Arial" w:eastAsia="Calibri" w:hAnsi="Arial" w:cs="Arial"/>
          <w:bCs/>
          <w:u w:val="single"/>
        </w:rPr>
      </w:pPr>
      <w:r w:rsidRPr="00AD45D5">
        <w:rPr>
          <w:rFonts w:ascii="Arial" w:eastAsia="Calibri" w:hAnsi="Arial" w:cs="Arial"/>
          <w:bCs/>
          <w:sz w:val="22"/>
          <w:szCs w:val="22"/>
          <w:u w:val="single"/>
        </w:rPr>
        <w:t>Dla części 1:</w:t>
      </w:r>
    </w:p>
    <w:p w14:paraId="78508DC7" w14:textId="77777777" w:rsidR="00C558A3" w:rsidRDefault="00C558A3" w:rsidP="00C558A3">
      <w:pPr>
        <w:spacing w:line="360" w:lineRule="auto"/>
        <w:rPr>
          <w:rFonts w:ascii="Arial" w:eastAsia="Calibri" w:hAnsi="Arial" w:cs="Arial"/>
        </w:rPr>
      </w:pPr>
    </w:p>
    <w:p w14:paraId="787C6A15" w14:textId="77777777" w:rsidR="00C558A3" w:rsidRDefault="00C558A3" w:rsidP="00C558A3">
      <w:pPr>
        <w:spacing w:line="360" w:lineRule="auto"/>
        <w:rPr>
          <w:rFonts w:ascii="Arial" w:eastAsia="Calibri" w:hAnsi="Arial" w:cs="Arial"/>
        </w:rPr>
      </w:pPr>
    </w:p>
    <w:p w14:paraId="57FEA7C1" w14:textId="77777777" w:rsidR="00C558A3" w:rsidRPr="00A37E8F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  <w:bookmarkStart w:id="20" w:name="_Hlk60136859"/>
      <w:bookmarkStart w:id="21" w:name="_Hlk60221233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5F768854" w14:textId="475C318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</w:t>
      </w:r>
      <w:r w:rsidR="00AD45D5">
        <w:rPr>
          <w:rFonts w:ascii="Arial" w:hAnsi="Arial" w:cs="Arial"/>
          <w:iCs/>
          <w:sz w:val="18"/>
          <w:szCs w:val="18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(firma/imię i nazwisko Wykonawcy)</w:t>
      </w:r>
    </w:p>
    <w:p w14:paraId="6158E9F6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2B146E57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49D9CFA1" w14:textId="62BC71C0" w:rsidR="00C558A3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="00C558A3" w:rsidRPr="00A37E8F">
        <w:rPr>
          <w:rFonts w:ascii="Arial" w:hAnsi="Arial" w:cs="Arial"/>
          <w:iCs/>
          <w:sz w:val="18"/>
          <w:szCs w:val="18"/>
        </w:rPr>
        <w:t>Adres</w:t>
      </w:r>
    </w:p>
    <w:p w14:paraId="43FF2D07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2F6F41B5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5A388043" w14:textId="680DEA30" w:rsidR="00C558A3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</w:t>
      </w:r>
      <w:r w:rsidR="00C558A3" w:rsidRPr="00A37E8F">
        <w:rPr>
          <w:rFonts w:ascii="Arial" w:hAnsi="Arial" w:cs="Arial"/>
          <w:iCs/>
          <w:sz w:val="18"/>
          <w:szCs w:val="18"/>
        </w:rPr>
        <w:t>NIP</w:t>
      </w:r>
    </w:p>
    <w:bookmarkEnd w:id="20"/>
    <w:p w14:paraId="449D7D6E" w14:textId="77777777" w:rsidR="00C558A3" w:rsidRDefault="00C558A3" w:rsidP="00C558A3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8E1BECC" w14:textId="34A539F6" w:rsidR="00C558A3" w:rsidRPr="003260F5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  <w:r w:rsidR="00AD45D5">
        <w:rPr>
          <w:rFonts w:ascii="Arial" w:eastAsia="Calibri" w:hAnsi="Arial" w:cs="Arial"/>
          <w:sz w:val="18"/>
          <w:szCs w:val="18"/>
          <w:lang w:eastAsia="en-US"/>
        </w:rPr>
        <w:t>………………………</w:t>
      </w:r>
    </w:p>
    <w:bookmarkEnd w:id="21"/>
    <w:p w14:paraId="37619025" w14:textId="77777777" w:rsidR="00C558A3" w:rsidRPr="003260F5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E3B4D5" w14:textId="77777777" w:rsidR="00C558A3" w:rsidRPr="003260F5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1E9D1D9B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0C858F11" w14:textId="77777777" w:rsidR="00C558A3" w:rsidRPr="00A9606F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7ACE24C9" w14:textId="77777777" w:rsidR="00C558A3" w:rsidRPr="007D423F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51663A44" w14:textId="77777777" w:rsidR="00C558A3" w:rsidRPr="007D423F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59D6174C" w14:textId="77777777" w:rsidR="00C558A3" w:rsidRPr="007D423F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05489B3A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D77A0AA" w14:textId="77777777" w:rsidR="00C558A3" w:rsidRPr="002F53EA" w:rsidRDefault="00C558A3" w:rsidP="00C558A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015B7420" w14:textId="77777777" w:rsidR="00C558A3" w:rsidRPr="002F53EA" w:rsidRDefault="00C558A3" w:rsidP="00C558A3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C82A55A" w14:textId="32870BD4" w:rsidR="00C558A3" w:rsidRPr="002F53EA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624A9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świadczenie usługi monitorowania systemu alarmowego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w Wojewódzkim Urzędzie Pracy w Poznaniu – Oddział Zamiejscowy w Pile </w:t>
      </w:r>
      <w:r w:rsidR="004E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2022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2B0E2A3D" w14:textId="77777777" w:rsidR="00C558A3" w:rsidRPr="002F53EA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9774282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wysokości**:</w:t>
      </w:r>
    </w:p>
    <w:p w14:paraId="4F3F5D57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14:paraId="4CECA82C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14:paraId="2DFC8A75" w14:textId="77777777" w:rsidR="00C558A3" w:rsidRDefault="00C558A3" w:rsidP="00C558A3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…………………..zł (słownie:………………………………………………),</w:t>
      </w:r>
    </w:p>
    <w:p w14:paraId="4C58889D" w14:textId="50A432A0" w:rsidR="00C558A3" w:rsidRDefault="00C558A3" w:rsidP="00C558A3">
      <w:pPr>
        <w:spacing w:line="360" w:lineRule="auto"/>
        <w:ind w:left="426"/>
        <w:rPr>
          <w:rFonts w:ascii="Arial" w:hAnsi="Arial" w:cs="Arial"/>
          <w:i/>
          <w:iCs/>
          <w:sz w:val="22"/>
          <w:szCs w:val="22"/>
        </w:rPr>
      </w:pPr>
      <w:r w:rsidRPr="00FA6B9C">
        <w:rPr>
          <w:rFonts w:ascii="Arial" w:hAnsi="Arial" w:cs="Arial"/>
          <w:i/>
          <w:iCs/>
          <w:sz w:val="22"/>
          <w:szCs w:val="22"/>
        </w:rPr>
        <w:t>Deklarowany czas przyjazdu grupy interwencyjnej do siedziby Wojewódzkiego Urzędu Pracy w Poznaniu – Oddział</w:t>
      </w:r>
      <w:r w:rsidR="004E4017">
        <w:rPr>
          <w:rFonts w:ascii="Arial" w:hAnsi="Arial" w:cs="Arial"/>
          <w:i/>
          <w:iCs/>
          <w:sz w:val="22"/>
          <w:szCs w:val="22"/>
        </w:rPr>
        <w:t>u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Zamiejscow</w:t>
      </w:r>
      <w:r w:rsidR="004E4017">
        <w:rPr>
          <w:rFonts w:ascii="Arial" w:hAnsi="Arial" w:cs="Arial"/>
          <w:i/>
          <w:iCs/>
          <w:sz w:val="22"/>
          <w:szCs w:val="22"/>
        </w:rPr>
        <w:t>ego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w Pile od otrzymania zgłoszenia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7B7DCE44" w14:textId="77777777" w:rsidR="00C558A3" w:rsidRDefault="00C558A3" w:rsidP="002B1DA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245F01BD" w14:textId="77777777" w:rsidR="00C558A3" w:rsidRDefault="00C558A3" w:rsidP="002B1DA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15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6BD26D06" w14:textId="77777777" w:rsidR="00C558A3" w:rsidRPr="00855BFC" w:rsidRDefault="00C558A3" w:rsidP="002B1DAA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  <w:lang w:eastAsia="en-US"/>
        </w:rPr>
      </w:pPr>
      <w:r w:rsidRPr="00855BFC">
        <w:rPr>
          <w:rFonts w:ascii="Arial" w:hAnsi="Arial" w:cs="Arial"/>
          <w:i/>
          <w:iCs/>
        </w:rPr>
        <w:lastRenderedPageBreak/>
        <w:t>do 20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02AD7652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53A0D412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5BF49DCB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hAnsi="Arial" w:cs="Arial"/>
          <w:sz w:val="22"/>
          <w:szCs w:val="22"/>
        </w:rPr>
        <w:t>o</w:t>
      </w:r>
      <w:r w:rsidRPr="009411D2">
        <w:rPr>
          <w:rFonts w:ascii="Arial" w:hAnsi="Arial" w:cs="Arial"/>
          <w:sz w:val="22"/>
          <w:szCs w:val="22"/>
        </w:rPr>
        <w:t>d 1 stycznia 2022 r. do 31 grudnia 2022 r.</w:t>
      </w:r>
    </w:p>
    <w:p w14:paraId="52564AC3" w14:textId="77777777" w:rsidR="00C558A3" w:rsidRPr="00251ACC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537F08C2" w14:textId="77777777" w:rsidR="00C558A3" w:rsidRPr="00BF47D1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4B7FE639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04AFFA31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6E1DE956" w14:textId="77777777" w:rsidR="00C558A3" w:rsidRPr="00BA37E6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0C8D89A6" w14:textId="77777777" w:rsidR="00C558A3" w:rsidRPr="00AD7EE8" w:rsidRDefault="00C558A3" w:rsidP="00C558A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2CE64D18" w14:textId="77777777" w:rsidR="00C558A3" w:rsidRPr="0064582B" w:rsidRDefault="00C558A3" w:rsidP="002B1DAA">
      <w:pPr>
        <w:numPr>
          <w:ilvl w:val="1"/>
          <w:numId w:val="2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1A285681" w14:textId="77777777" w:rsidR="00C558A3" w:rsidRPr="00450D0F" w:rsidRDefault="00C558A3" w:rsidP="002B1D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Oświadczenie o spełnianiu warunków (</w:t>
      </w:r>
      <w:r w:rsidRPr="00450D0F">
        <w:rPr>
          <w:rFonts w:ascii="Arial" w:eastAsia="Calibri" w:hAnsi="Arial" w:cs="Arial"/>
          <w:i/>
          <w:color w:val="000000"/>
        </w:rPr>
        <w:t>jeśli zostały postawione w zapytaniu ofertowym</w:t>
      </w:r>
      <w:r w:rsidRPr="00450D0F">
        <w:rPr>
          <w:rFonts w:ascii="Arial" w:eastAsia="Calibri" w:hAnsi="Arial" w:cs="Arial"/>
          <w:color w:val="000000"/>
        </w:rPr>
        <w:t>).</w:t>
      </w:r>
    </w:p>
    <w:p w14:paraId="188B62F7" w14:textId="77777777" w:rsidR="00C558A3" w:rsidRPr="00450D0F" w:rsidRDefault="00C558A3" w:rsidP="002B1D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366057E0" w14:textId="77777777" w:rsidR="00C558A3" w:rsidRPr="00450D0F" w:rsidRDefault="00C558A3" w:rsidP="002B1DA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2918046B" w14:textId="77777777" w:rsidR="00C558A3" w:rsidRPr="00503E9A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196E40C2" w14:textId="77777777" w:rsidR="00C558A3" w:rsidRPr="002F53EA" w:rsidRDefault="00C558A3" w:rsidP="00C558A3">
      <w:pPr>
        <w:spacing w:line="36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35B71BAF" w14:textId="77777777" w:rsidR="00C558A3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22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4CADCDCF" w14:textId="77777777" w:rsidR="00C558A3" w:rsidRPr="002F53EA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bookmarkEnd w:id="22"/>
    <w:p w14:paraId="42BD51BF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3F5D42A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38D94FE9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03DB72D8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odpowiednio zastosować</w:t>
      </w:r>
    </w:p>
    <w:p w14:paraId="14D169BD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71BBE9C7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51045D58" w14:textId="77777777" w:rsidR="00C558A3" w:rsidRPr="00DB0FB2" w:rsidRDefault="00C558A3" w:rsidP="00C558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2F7DE218" w14:textId="77777777" w:rsidR="00C558A3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57867E" w14:textId="77777777" w:rsidR="00C558A3" w:rsidRPr="00BA37E6" w:rsidRDefault="00C558A3" w:rsidP="00C558A3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37CF4619" w14:textId="77777777" w:rsidR="00C558A3" w:rsidRPr="00BA37E6" w:rsidRDefault="00C558A3" w:rsidP="002B1DAA">
      <w:pPr>
        <w:pStyle w:val="Akapitzlist"/>
        <w:numPr>
          <w:ilvl w:val="0"/>
          <w:numId w:val="42"/>
        </w:num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25C0FB02" w14:textId="77777777" w:rsidR="00C558A3" w:rsidRPr="00DB0FB2" w:rsidRDefault="00C558A3" w:rsidP="002B1DAA">
      <w:pPr>
        <w:pStyle w:val="Akapitzlist"/>
        <w:numPr>
          <w:ilvl w:val="0"/>
          <w:numId w:val="4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776A51F7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D7738E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1878EE1F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253E570" w14:textId="77777777" w:rsidR="00C558A3" w:rsidRPr="00BA37E6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lub postaci elektronicznej  </w:t>
      </w:r>
      <w:bookmarkStart w:id="23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3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1795F326" w14:textId="77777777" w:rsidR="00C558A3" w:rsidRPr="00FA0D08" w:rsidRDefault="00C558A3" w:rsidP="00C558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6E9DBD36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470BA9A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3B374B1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690A6D4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5D0EE0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5B106497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EEFDE0F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732699D2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2AE80C38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23298ECC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C57E268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22956F66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59DF57B2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83437FB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36547CBD" w14:textId="77777777" w:rsidR="00C558A3" w:rsidRDefault="00C558A3" w:rsidP="00C558A3">
      <w:pPr>
        <w:spacing w:line="360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2422F5B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01FA7F4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97AF2B6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CBE1D5C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4794C55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C7220BC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5EAD8E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834F195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224C888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82DD65C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854FCE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535726" w14:textId="77777777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24300F5" w14:textId="77777777" w:rsidR="00C558A3" w:rsidRDefault="00C558A3" w:rsidP="00C558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887AA9" w14:textId="77777777" w:rsidR="00C558A3" w:rsidRDefault="00C558A3" w:rsidP="00C558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10F6238" w14:textId="77777777" w:rsidR="000737F5" w:rsidRDefault="000737F5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57F3E1" w14:textId="0FB49AF3" w:rsidR="000737F5" w:rsidRDefault="000737F5" w:rsidP="00AD45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86C1E29" w14:textId="18FD259E" w:rsidR="00624A9E" w:rsidRDefault="00624A9E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298E6EE" w14:textId="7EE00BB4" w:rsidR="00AD45D5" w:rsidRDefault="00AD45D5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42DF106" w14:textId="38F733C8" w:rsidR="00AD45D5" w:rsidRPr="00AD45D5" w:rsidRDefault="00AD45D5" w:rsidP="00AD45D5">
      <w:pPr>
        <w:spacing w:line="360" w:lineRule="auto"/>
        <w:ind w:firstLine="5"/>
        <w:rPr>
          <w:rFonts w:ascii="Arial" w:eastAsia="Calibri" w:hAnsi="Arial" w:cs="Arial"/>
          <w:bCs/>
          <w:u w:val="single"/>
        </w:rPr>
      </w:pPr>
      <w:r w:rsidRPr="00AD45D5">
        <w:rPr>
          <w:rFonts w:ascii="Arial" w:eastAsia="Calibri" w:hAnsi="Arial" w:cs="Arial"/>
          <w:bCs/>
          <w:sz w:val="22"/>
          <w:szCs w:val="22"/>
          <w:u w:val="single"/>
        </w:rPr>
        <w:t>Dla części 2:</w:t>
      </w:r>
    </w:p>
    <w:p w14:paraId="46CDF8AA" w14:textId="77777777" w:rsidR="00624A9E" w:rsidRDefault="00624A9E" w:rsidP="00624A9E">
      <w:pPr>
        <w:spacing w:line="360" w:lineRule="auto"/>
        <w:rPr>
          <w:rFonts w:ascii="Arial" w:eastAsia="Calibri" w:hAnsi="Arial" w:cs="Arial"/>
        </w:rPr>
      </w:pPr>
    </w:p>
    <w:p w14:paraId="66C96F91" w14:textId="77777777" w:rsidR="00624A9E" w:rsidRDefault="00624A9E" w:rsidP="00624A9E">
      <w:pPr>
        <w:spacing w:line="360" w:lineRule="auto"/>
        <w:rPr>
          <w:rFonts w:ascii="Arial" w:eastAsia="Calibri" w:hAnsi="Arial" w:cs="Arial"/>
        </w:rPr>
      </w:pPr>
    </w:p>
    <w:p w14:paraId="58C9F766" w14:textId="77777777" w:rsidR="00624A9E" w:rsidRPr="00A37E8F" w:rsidRDefault="00624A9E" w:rsidP="00624A9E">
      <w:pPr>
        <w:spacing w:line="360" w:lineRule="auto"/>
        <w:rPr>
          <w:rFonts w:ascii="Arial" w:hAnsi="Arial" w:cs="Arial"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5724E935" w14:textId="33F237F0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</w:t>
      </w:r>
      <w:r w:rsidR="00AD45D5"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>(firma/imię i nazwisko Wykonawcy)</w:t>
      </w:r>
    </w:p>
    <w:p w14:paraId="3E137856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0BFC4C2B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902C7B0" w14:textId="2FD5C35C" w:rsidR="00624A9E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</w:t>
      </w:r>
      <w:r w:rsidR="00624A9E" w:rsidRPr="00A37E8F">
        <w:rPr>
          <w:rFonts w:ascii="Arial" w:hAnsi="Arial" w:cs="Arial"/>
          <w:iCs/>
          <w:sz w:val="18"/>
          <w:szCs w:val="18"/>
        </w:rPr>
        <w:t>Adres</w:t>
      </w:r>
    </w:p>
    <w:p w14:paraId="2AB3A260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486904E2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7FED1AEE" w14:textId="6AF59761" w:rsidR="00624A9E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</w:t>
      </w:r>
      <w:r w:rsidR="00624A9E" w:rsidRPr="00A37E8F">
        <w:rPr>
          <w:rFonts w:ascii="Arial" w:hAnsi="Arial" w:cs="Arial"/>
          <w:iCs/>
          <w:sz w:val="18"/>
          <w:szCs w:val="18"/>
        </w:rPr>
        <w:t>NIP</w:t>
      </w:r>
    </w:p>
    <w:p w14:paraId="462F0B94" w14:textId="77777777" w:rsidR="00624A9E" w:rsidRDefault="00624A9E" w:rsidP="00624A9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5DC14FE" w14:textId="53D41A5F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  <w:r w:rsidR="00AD45D5">
        <w:rPr>
          <w:rFonts w:ascii="Arial" w:eastAsia="Calibri" w:hAnsi="Arial" w:cs="Arial"/>
          <w:sz w:val="18"/>
          <w:szCs w:val="18"/>
          <w:lang w:eastAsia="en-US"/>
        </w:rPr>
        <w:t>………………………</w:t>
      </w:r>
    </w:p>
    <w:p w14:paraId="371E2127" w14:textId="77777777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EA9695" w14:textId="77777777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579F9B8F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211F9717" w14:textId="77777777" w:rsidR="00624A9E" w:rsidRPr="00A9606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3F41489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55C4BB09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77483E5A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298D0D17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33BF1B7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4DB4C276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A94FF90" w14:textId="36A53E4A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4E4017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świadczenie usługi monitorowania systemu alarmowego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w Wojewódzkim Urzędzie Pracy w Poznaniu – Oddział Zamiejscowy w Lesznie w 2022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311CF0DC" w14:textId="77777777" w:rsidR="00624A9E" w:rsidRPr="002F53EA" w:rsidRDefault="00624A9E" w:rsidP="000326C6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E50EE94" w14:textId="77777777" w:rsidR="00624A9E" w:rsidRPr="00BA37E6" w:rsidRDefault="00624A9E" w:rsidP="000326C6">
      <w:pPr>
        <w:numPr>
          <w:ilvl w:val="0"/>
          <w:numId w:val="5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wysokości**:</w:t>
      </w:r>
    </w:p>
    <w:p w14:paraId="41DD889F" w14:textId="77777777" w:rsidR="00624A9E" w:rsidRPr="00BA37E6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14:paraId="6ACF01F8" w14:textId="77777777" w:rsidR="00624A9E" w:rsidRPr="00BA37E6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14:paraId="228B6881" w14:textId="77777777" w:rsidR="00624A9E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…………………..zł (słownie:………………………………………………),</w:t>
      </w:r>
    </w:p>
    <w:p w14:paraId="5934D56F" w14:textId="190838E4" w:rsidR="00624A9E" w:rsidRDefault="00624A9E" w:rsidP="00624A9E">
      <w:pPr>
        <w:spacing w:line="360" w:lineRule="auto"/>
        <w:ind w:left="426"/>
        <w:rPr>
          <w:rFonts w:ascii="Arial" w:hAnsi="Arial" w:cs="Arial"/>
          <w:i/>
          <w:iCs/>
          <w:sz w:val="22"/>
          <w:szCs w:val="22"/>
        </w:rPr>
      </w:pPr>
      <w:r w:rsidRPr="00FA6B9C">
        <w:rPr>
          <w:rFonts w:ascii="Arial" w:hAnsi="Arial" w:cs="Arial"/>
          <w:i/>
          <w:iCs/>
          <w:sz w:val="22"/>
          <w:szCs w:val="22"/>
        </w:rPr>
        <w:t>Deklarowany czas przyjazdu grupy interwencyjnej do siedziby Wojewódzkiego Urzędu Pracy w Poznaniu – Oddział</w:t>
      </w:r>
      <w:r w:rsidR="004E4017">
        <w:rPr>
          <w:rFonts w:ascii="Arial" w:hAnsi="Arial" w:cs="Arial"/>
          <w:i/>
          <w:iCs/>
          <w:sz w:val="22"/>
          <w:szCs w:val="22"/>
        </w:rPr>
        <w:t>u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Zamiejscow</w:t>
      </w:r>
      <w:r w:rsidR="004E4017">
        <w:rPr>
          <w:rFonts w:ascii="Arial" w:hAnsi="Arial" w:cs="Arial"/>
          <w:i/>
          <w:iCs/>
          <w:sz w:val="22"/>
          <w:szCs w:val="22"/>
        </w:rPr>
        <w:t>ego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w Lesznie od otrzymania zgłoszenia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5AECE27B" w14:textId="77777777" w:rsidR="00624A9E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4CB97CBF" w14:textId="77777777" w:rsidR="00624A9E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15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02F39317" w14:textId="77777777" w:rsidR="00624A9E" w:rsidRPr="00855BFC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  <w:lang w:eastAsia="en-US"/>
        </w:rPr>
      </w:pPr>
      <w:r w:rsidRPr="00855BFC">
        <w:rPr>
          <w:rFonts w:ascii="Arial" w:hAnsi="Arial" w:cs="Arial"/>
          <w:i/>
          <w:iCs/>
        </w:rPr>
        <w:lastRenderedPageBreak/>
        <w:t>do 20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555E9BD1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 przez Zamawiającego w zapytaniu ofertowym.</w:t>
      </w:r>
    </w:p>
    <w:p w14:paraId="298C7F31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0DF83240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hAnsi="Arial" w:cs="Arial"/>
          <w:sz w:val="22"/>
          <w:szCs w:val="22"/>
        </w:rPr>
        <w:t>o</w:t>
      </w:r>
      <w:r w:rsidRPr="009411D2">
        <w:rPr>
          <w:rFonts w:ascii="Arial" w:hAnsi="Arial" w:cs="Arial"/>
          <w:sz w:val="22"/>
          <w:szCs w:val="22"/>
        </w:rPr>
        <w:t>d 1 stycznia 2022 r. do 31 grudnia 2022 r.</w:t>
      </w:r>
    </w:p>
    <w:p w14:paraId="05AC849D" w14:textId="77777777" w:rsidR="00624A9E" w:rsidRPr="00251ACC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466839D3" w14:textId="77777777" w:rsidR="00624A9E" w:rsidRPr="00BF47D1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277F35BC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563D3E38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0688CAC8" w14:textId="77777777" w:rsidR="00624A9E" w:rsidRPr="00BA37E6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48D8055D" w14:textId="77777777" w:rsidR="00624A9E" w:rsidRPr="00AD7EE8" w:rsidRDefault="00624A9E" w:rsidP="00624A9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2252AF28" w14:textId="77777777" w:rsidR="00624A9E" w:rsidRPr="0064582B" w:rsidRDefault="00624A9E" w:rsidP="000326C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59165A5C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Oświadczenie o spełnianiu warunków (</w:t>
      </w:r>
      <w:r w:rsidRPr="00450D0F">
        <w:rPr>
          <w:rFonts w:ascii="Arial" w:eastAsia="Calibri" w:hAnsi="Arial" w:cs="Arial"/>
          <w:i/>
          <w:color w:val="000000"/>
        </w:rPr>
        <w:t>jeśli zostały postawione w zapytaniu ofertowym</w:t>
      </w:r>
      <w:r w:rsidRPr="00450D0F">
        <w:rPr>
          <w:rFonts w:ascii="Arial" w:eastAsia="Calibri" w:hAnsi="Arial" w:cs="Arial"/>
          <w:color w:val="000000"/>
        </w:rPr>
        <w:t>).</w:t>
      </w:r>
    </w:p>
    <w:p w14:paraId="49956A8A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0425184A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1E216E6E" w14:textId="77777777" w:rsidR="00624A9E" w:rsidRPr="00503E9A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03963780" w14:textId="77777777" w:rsidR="00624A9E" w:rsidRPr="002F53EA" w:rsidRDefault="00624A9E" w:rsidP="00624A9E">
      <w:pPr>
        <w:spacing w:line="36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34DBCC31" w14:textId="77777777" w:rsidR="00624A9E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6F355175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p w14:paraId="6B82F7A7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A63AF24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7D42BA16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03E9DF2C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odpowiednio zastosować</w:t>
      </w:r>
    </w:p>
    <w:p w14:paraId="3E235428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6C604CB5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456BB536" w14:textId="77777777" w:rsidR="00624A9E" w:rsidRPr="00DB0FB2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lastRenderedPageBreak/>
        <w:t>WAŻNA INFORMACJA</w:t>
      </w:r>
    </w:p>
    <w:p w14:paraId="5013C364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13BA6F3" w14:textId="77777777" w:rsidR="00624A9E" w:rsidRPr="00BA37E6" w:rsidRDefault="00624A9E" w:rsidP="004E4017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08808708" w14:textId="77777777" w:rsidR="00624A9E" w:rsidRPr="00BA37E6" w:rsidRDefault="00624A9E" w:rsidP="004E4017">
      <w:pPr>
        <w:pStyle w:val="Akapitzlist"/>
        <w:numPr>
          <w:ilvl w:val="0"/>
          <w:numId w:val="50"/>
        </w:num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45C8EDB6" w14:textId="77777777" w:rsidR="00624A9E" w:rsidRPr="00DB0FB2" w:rsidRDefault="00624A9E" w:rsidP="004E4017">
      <w:pPr>
        <w:pStyle w:val="Akapitzlist"/>
        <w:numPr>
          <w:ilvl w:val="0"/>
          <w:numId w:val="50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4854349C" w14:textId="77777777" w:rsidR="00624A9E" w:rsidRPr="00BA37E6" w:rsidRDefault="00624A9E" w:rsidP="004E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173282D" w14:textId="77777777" w:rsidR="00624A9E" w:rsidRPr="00BA37E6" w:rsidRDefault="00624A9E" w:rsidP="004E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19D92895" w14:textId="77777777" w:rsidR="00624A9E" w:rsidRPr="00BA37E6" w:rsidRDefault="00624A9E" w:rsidP="004E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F694A0" w14:textId="77777777" w:rsidR="00624A9E" w:rsidRPr="00BA37E6" w:rsidRDefault="00624A9E" w:rsidP="004E40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1EA91A8C" w14:textId="31837340" w:rsidR="00624A9E" w:rsidRDefault="00624A9E" w:rsidP="004E4017">
      <w:pPr>
        <w:spacing w:line="360" w:lineRule="auto"/>
        <w:ind w:firstLine="4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1AE91F37" w14:textId="2A0CDC0B" w:rsidR="00624A9E" w:rsidRDefault="00624A9E" w:rsidP="00624A9E">
      <w:pPr>
        <w:spacing w:line="360" w:lineRule="auto"/>
        <w:ind w:left="3540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597A18D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48EF7453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4F56DE7E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3C92BE2C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7843D091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4BC93066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7C4CFC2D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52C07A9D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7AAB40F2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47128F45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141E0143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02F0FF4D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08B78A7B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641822CE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40846491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09783BAD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697DEFDA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5D2FE5D7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11767967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15ADDF4A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3FDC28D8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342B600A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2A743FE9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377D3E35" w14:textId="77777777" w:rsidR="004E4017" w:rsidRDefault="004E4017" w:rsidP="00624A9E">
      <w:pPr>
        <w:spacing w:line="360" w:lineRule="auto"/>
        <w:ind w:left="3540"/>
        <w:rPr>
          <w:rFonts w:ascii="Arial" w:eastAsia="Calibri" w:hAnsi="Arial" w:cs="Arial"/>
          <w:b/>
          <w:sz w:val="22"/>
          <w:szCs w:val="22"/>
        </w:rPr>
      </w:pPr>
    </w:p>
    <w:p w14:paraId="358EF8AF" w14:textId="77777777" w:rsidR="004E4017" w:rsidRDefault="004E4017" w:rsidP="00AD5098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14:paraId="3CBBA352" w14:textId="052BC782" w:rsidR="00624A9E" w:rsidRDefault="00624A9E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7B918B15" w14:textId="1991A210" w:rsidR="00AD45D5" w:rsidRDefault="00AD45D5" w:rsidP="00AD45D5">
      <w:pPr>
        <w:spacing w:line="360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302F5FD" w14:textId="49CB1A3E" w:rsidR="00AD45D5" w:rsidRPr="00AD45D5" w:rsidRDefault="00AD45D5" w:rsidP="00AD45D5">
      <w:pPr>
        <w:spacing w:line="360" w:lineRule="auto"/>
        <w:ind w:firstLine="5"/>
        <w:rPr>
          <w:rFonts w:ascii="Arial" w:eastAsia="Calibri" w:hAnsi="Arial" w:cs="Arial"/>
          <w:bCs/>
          <w:u w:val="single"/>
        </w:rPr>
      </w:pPr>
      <w:r w:rsidRPr="00AD45D5">
        <w:rPr>
          <w:rFonts w:ascii="Arial" w:eastAsia="Calibri" w:hAnsi="Arial" w:cs="Arial"/>
          <w:bCs/>
          <w:sz w:val="22"/>
          <w:szCs w:val="22"/>
          <w:u w:val="single"/>
        </w:rPr>
        <w:t>Dla części 3:</w:t>
      </w:r>
    </w:p>
    <w:p w14:paraId="057550AB" w14:textId="77777777" w:rsidR="00624A9E" w:rsidRDefault="00624A9E" w:rsidP="00624A9E">
      <w:pPr>
        <w:spacing w:line="360" w:lineRule="auto"/>
        <w:rPr>
          <w:rFonts w:ascii="Arial" w:eastAsia="Calibri" w:hAnsi="Arial" w:cs="Arial"/>
        </w:rPr>
      </w:pPr>
    </w:p>
    <w:p w14:paraId="00A4555D" w14:textId="77777777" w:rsidR="00624A9E" w:rsidRDefault="00624A9E" w:rsidP="00624A9E">
      <w:pPr>
        <w:spacing w:line="360" w:lineRule="auto"/>
        <w:rPr>
          <w:rFonts w:ascii="Arial" w:eastAsia="Calibri" w:hAnsi="Arial" w:cs="Arial"/>
        </w:rPr>
      </w:pPr>
    </w:p>
    <w:p w14:paraId="3B6B8ED4" w14:textId="77777777" w:rsidR="00624A9E" w:rsidRPr="00A37E8F" w:rsidRDefault="00624A9E" w:rsidP="00624A9E">
      <w:pPr>
        <w:spacing w:line="360" w:lineRule="auto"/>
        <w:rPr>
          <w:rFonts w:ascii="Arial" w:hAnsi="Arial" w:cs="Arial"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28531DC8" w14:textId="4AE77CFF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</w:t>
      </w:r>
      <w:r w:rsidR="00AD45D5">
        <w:rPr>
          <w:rFonts w:ascii="Arial" w:hAnsi="Arial" w:cs="Arial"/>
          <w:iCs/>
          <w:sz w:val="18"/>
          <w:szCs w:val="18"/>
        </w:rPr>
        <w:t xml:space="preserve">    </w:t>
      </w:r>
      <w:r w:rsidRPr="00A37E8F">
        <w:rPr>
          <w:rFonts w:ascii="Arial" w:hAnsi="Arial" w:cs="Arial"/>
          <w:iCs/>
          <w:sz w:val="18"/>
          <w:szCs w:val="18"/>
        </w:rPr>
        <w:t>(firma/imię i nazwisko Wykonawcy)</w:t>
      </w:r>
    </w:p>
    <w:p w14:paraId="17AA3A88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789421B5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5DE26B2" w14:textId="51E73FE0" w:rsidR="00624A9E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</w:t>
      </w:r>
      <w:r w:rsidR="00624A9E" w:rsidRPr="00A37E8F">
        <w:rPr>
          <w:rFonts w:ascii="Arial" w:hAnsi="Arial" w:cs="Arial"/>
          <w:iCs/>
          <w:sz w:val="18"/>
          <w:szCs w:val="18"/>
        </w:rPr>
        <w:t>Adres</w:t>
      </w:r>
    </w:p>
    <w:p w14:paraId="167F63F1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3029CFE5" w14:textId="77777777" w:rsidR="00624A9E" w:rsidRPr="00A37E8F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</w:t>
      </w:r>
    </w:p>
    <w:p w14:paraId="4F1958A3" w14:textId="3EE687C5" w:rsidR="00624A9E" w:rsidRPr="00A37E8F" w:rsidRDefault="00AD45D5" w:rsidP="00AD45D5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624A9E" w:rsidRPr="00A37E8F">
        <w:rPr>
          <w:rFonts w:ascii="Arial" w:hAnsi="Arial" w:cs="Arial"/>
          <w:iCs/>
          <w:sz w:val="18"/>
          <w:szCs w:val="18"/>
        </w:rPr>
        <w:t>NIP</w:t>
      </w:r>
    </w:p>
    <w:p w14:paraId="1A6A33E4" w14:textId="77777777" w:rsidR="00624A9E" w:rsidRDefault="00624A9E" w:rsidP="00624A9E">
      <w:pPr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7558106" w14:textId="77777777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E-mail ………..</w:t>
      </w:r>
    </w:p>
    <w:p w14:paraId="2643C329" w14:textId="77777777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A2B8AA" w14:textId="77777777" w:rsidR="00624A9E" w:rsidRPr="003260F5" w:rsidRDefault="00624A9E" w:rsidP="00624A9E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4D931126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1E05ABE9" w14:textId="77777777" w:rsidR="00624A9E" w:rsidRPr="00A9606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AA0B999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2FD0603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1FDC7C5B" w14:textId="77777777" w:rsidR="00624A9E" w:rsidRPr="007D423F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689B6BAC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D7EA3AA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6E598619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7B7A6903" w14:textId="7BA45123" w:rsidR="00624A9E" w:rsidRPr="002F53EA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monitoring w Wojewódzkim Urzędzie Pracy w Poznaniu – Oddział Zamiejscowy w Koninie w 2022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221B82B7" w14:textId="77777777" w:rsidR="00624A9E" w:rsidRPr="002F53EA" w:rsidRDefault="00624A9E" w:rsidP="000326C6">
      <w:pPr>
        <w:numPr>
          <w:ilvl w:val="0"/>
          <w:numId w:val="5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/emy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4726C3E" w14:textId="77777777" w:rsidR="00624A9E" w:rsidRPr="00BA37E6" w:rsidRDefault="00624A9E" w:rsidP="000326C6">
      <w:pPr>
        <w:numPr>
          <w:ilvl w:val="0"/>
          <w:numId w:val="52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 kwotę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wysokości**:</w:t>
      </w:r>
    </w:p>
    <w:p w14:paraId="04AF3E20" w14:textId="77777777" w:rsidR="00624A9E" w:rsidRPr="00BA37E6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14:paraId="51EEFC8F" w14:textId="77777777" w:rsidR="00624A9E" w:rsidRPr="00BA37E6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14:paraId="585BD6DC" w14:textId="77777777" w:rsidR="00624A9E" w:rsidRDefault="00624A9E" w:rsidP="00624A9E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…………………..zł (słownie:………………………………………………),</w:t>
      </w:r>
    </w:p>
    <w:p w14:paraId="564E98C0" w14:textId="2E04CC26" w:rsidR="00624A9E" w:rsidRDefault="00624A9E" w:rsidP="00624A9E">
      <w:pPr>
        <w:spacing w:line="360" w:lineRule="auto"/>
        <w:ind w:left="426"/>
        <w:rPr>
          <w:rFonts w:ascii="Arial" w:hAnsi="Arial" w:cs="Arial"/>
          <w:i/>
          <w:iCs/>
          <w:sz w:val="22"/>
          <w:szCs w:val="22"/>
        </w:rPr>
      </w:pPr>
      <w:r w:rsidRPr="00FA6B9C">
        <w:rPr>
          <w:rFonts w:ascii="Arial" w:hAnsi="Arial" w:cs="Arial"/>
          <w:i/>
          <w:iCs/>
          <w:sz w:val="22"/>
          <w:szCs w:val="22"/>
        </w:rPr>
        <w:t>Deklarowany czas przyjazdu grupy interwencyjnej do siedziby Wojewódzkiego Urzędu Pracy w Poznaniu – Oddział</w:t>
      </w:r>
      <w:r w:rsidR="00466B83">
        <w:rPr>
          <w:rFonts w:ascii="Arial" w:hAnsi="Arial" w:cs="Arial"/>
          <w:i/>
          <w:iCs/>
          <w:sz w:val="22"/>
          <w:szCs w:val="22"/>
        </w:rPr>
        <w:t>u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Zamiejscow</w:t>
      </w:r>
      <w:r w:rsidR="00AD5098">
        <w:rPr>
          <w:rFonts w:ascii="Arial" w:hAnsi="Arial" w:cs="Arial"/>
          <w:i/>
          <w:iCs/>
          <w:sz w:val="22"/>
          <w:szCs w:val="22"/>
        </w:rPr>
        <w:t>ego</w:t>
      </w:r>
      <w:r w:rsidRPr="00FA6B9C">
        <w:rPr>
          <w:rFonts w:ascii="Arial" w:hAnsi="Arial" w:cs="Arial"/>
          <w:i/>
          <w:iCs/>
          <w:sz w:val="22"/>
          <w:szCs w:val="22"/>
        </w:rPr>
        <w:t xml:space="preserve"> w Koninie od otrzymania zgłoszenia</w:t>
      </w:r>
      <w:r>
        <w:rPr>
          <w:rFonts w:ascii="Arial" w:hAnsi="Arial" w:cs="Arial"/>
          <w:i/>
          <w:iCs/>
          <w:sz w:val="22"/>
          <w:szCs w:val="22"/>
        </w:rPr>
        <w:t>:</w:t>
      </w:r>
    </w:p>
    <w:p w14:paraId="2046EDFF" w14:textId="77777777" w:rsidR="00624A9E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5C2506DC" w14:textId="77777777" w:rsidR="00624A9E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</w:rPr>
      </w:pPr>
      <w:r w:rsidRPr="00855BFC">
        <w:rPr>
          <w:rFonts w:ascii="Arial" w:hAnsi="Arial" w:cs="Arial"/>
          <w:i/>
          <w:iCs/>
        </w:rPr>
        <w:t>do 15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1384FABE" w14:textId="77777777" w:rsidR="00624A9E" w:rsidRPr="00855BFC" w:rsidRDefault="00624A9E" w:rsidP="00624A9E">
      <w:pPr>
        <w:pStyle w:val="Akapitzlist"/>
        <w:numPr>
          <w:ilvl w:val="0"/>
          <w:numId w:val="45"/>
        </w:numPr>
        <w:spacing w:line="360" w:lineRule="auto"/>
        <w:rPr>
          <w:rFonts w:ascii="Arial" w:hAnsi="Arial" w:cs="Arial"/>
          <w:i/>
          <w:iCs/>
          <w:lang w:eastAsia="en-US"/>
        </w:rPr>
      </w:pPr>
      <w:r w:rsidRPr="00855BFC">
        <w:rPr>
          <w:rFonts w:ascii="Arial" w:hAnsi="Arial" w:cs="Arial"/>
          <w:i/>
          <w:iCs/>
        </w:rPr>
        <w:t>do 20 minut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sym w:font="Symbol" w:char="F0FF"/>
      </w:r>
    </w:p>
    <w:p w14:paraId="6F94162D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Oświadczam/y, że zrealizuję/my przedmiot zamówienia na warunkach określonych przez Zamawiającego w zapytaniu ofertowym.</w:t>
      </w:r>
    </w:p>
    <w:p w14:paraId="1F239D4F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usługi/dostawy/roboty budowlanej*.</w:t>
      </w:r>
    </w:p>
    <w:p w14:paraId="345694F9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hAnsi="Arial" w:cs="Arial"/>
          <w:sz w:val="22"/>
          <w:szCs w:val="22"/>
        </w:rPr>
        <w:t>o</w:t>
      </w:r>
      <w:r w:rsidRPr="009411D2">
        <w:rPr>
          <w:rFonts w:ascii="Arial" w:hAnsi="Arial" w:cs="Arial"/>
          <w:sz w:val="22"/>
          <w:szCs w:val="22"/>
        </w:rPr>
        <w:t>d 1 stycznia 2022 r. do 31 grudnia 2022 r.</w:t>
      </w:r>
    </w:p>
    <w:p w14:paraId="789DF3EA" w14:textId="77777777" w:rsidR="00624A9E" w:rsidRPr="00251ACC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związanego/ych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35D83">
        <w:rPr>
          <w:rFonts w:ascii="Arial" w:hAnsi="Arial" w:cs="Arial"/>
          <w:sz w:val="22"/>
          <w:szCs w:val="22"/>
        </w:rPr>
        <w:t>od dnia upływu  składania ofert.</w:t>
      </w:r>
    </w:p>
    <w:p w14:paraId="5EA34195" w14:textId="77777777" w:rsidR="00624A9E" w:rsidRPr="00BF47D1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3817C86C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Zobowiązuję/emy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w projektowanych postanowieniach umowy, w miejscu i terminie wyznaczonym przez Zamawiającego.</w:t>
      </w:r>
    </w:p>
    <w:p w14:paraId="0370A22B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 ….. stronach.</w:t>
      </w:r>
    </w:p>
    <w:p w14:paraId="1309F150" w14:textId="77777777" w:rsidR="00624A9E" w:rsidRPr="00BA37E6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Niniejszym informuję, że informacje składające się na ofertę, zawarte na stronach ….....*</w:t>
      </w:r>
      <w:r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 xml:space="preserve">w pliku o nazwie „Tajemnica przedsiębiorstwa”* stanowią tajemnicę przedsiębiorstwa w rozumieniu przepisów ustawy o zwalczaniu nieuczciwej konkurencji ze względu na następujące okoliczności***:………………………………………………….. </w:t>
      </w:r>
    </w:p>
    <w:p w14:paraId="7F7B4B8C" w14:textId="77777777" w:rsidR="00624A9E" w:rsidRPr="00AD7EE8" w:rsidRDefault="00624A9E" w:rsidP="00624A9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>***</w:t>
      </w:r>
      <w:r w:rsidRPr="00BA37E6">
        <w:rPr>
          <w:rFonts w:ascii="Arial" w:hAnsi="Arial" w:cs="Arial"/>
          <w:sz w:val="18"/>
          <w:szCs w:val="18"/>
        </w:rPr>
        <w:t>Wykonawca winien wykazać zastrzeżenie powyższych informacji zgodnie z rozdziałem XVI zapytania ofertowego.</w:t>
      </w:r>
    </w:p>
    <w:p w14:paraId="380E309F" w14:textId="77777777" w:rsidR="00624A9E" w:rsidRPr="0064582B" w:rsidRDefault="00624A9E" w:rsidP="000326C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136C19DB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Oświadczenie o spełnianiu warunków (</w:t>
      </w:r>
      <w:r w:rsidRPr="00450D0F">
        <w:rPr>
          <w:rFonts w:ascii="Arial" w:eastAsia="Calibri" w:hAnsi="Arial" w:cs="Arial"/>
          <w:i/>
          <w:color w:val="000000"/>
        </w:rPr>
        <w:t>jeśli zostały postawione w zapytaniu ofertowym</w:t>
      </w:r>
      <w:r w:rsidRPr="00450D0F">
        <w:rPr>
          <w:rFonts w:ascii="Arial" w:eastAsia="Calibri" w:hAnsi="Arial" w:cs="Arial"/>
          <w:color w:val="000000"/>
        </w:rPr>
        <w:t>).</w:t>
      </w:r>
    </w:p>
    <w:p w14:paraId="3528B516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75B7CE40" w14:textId="77777777" w:rsidR="00624A9E" w:rsidRPr="00450D0F" w:rsidRDefault="00624A9E" w:rsidP="00624A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>…………………………………………………..</w:t>
      </w:r>
    </w:p>
    <w:p w14:paraId="27707579" w14:textId="77777777" w:rsidR="00624A9E" w:rsidRPr="00503E9A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0575F20" w14:textId="77777777" w:rsidR="00624A9E" w:rsidRPr="002F53EA" w:rsidRDefault="00624A9E" w:rsidP="00624A9E">
      <w:pPr>
        <w:spacing w:line="360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52E922FE" w14:textId="77777777" w:rsidR="00624A9E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(podpis osoby uprawnionej do składania </w:t>
      </w:r>
    </w:p>
    <w:p w14:paraId="54F05858" w14:textId="77777777" w:rsidR="00624A9E" w:rsidRPr="002F53EA" w:rsidRDefault="00624A9E" w:rsidP="00624A9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>oświadczeń woli w imieniu wykonawcy)</w:t>
      </w:r>
    </w:p>
    <w:p w14:paraId="2379FB4B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19AA1F20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14:paraId="2E78CEEA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BA6BB00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odpowiednio zastosować</w:t>
      </w:r>
    </w:p>
    <w:p w14:paraId="7660E097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14:paraId="7D94E8C7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7C6CAC71" w14:textId="77777777" w:rsidR="00AD5098" w:rsidRDefault="00AD5098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</w:p>
    <w:p w14:paraId="54B31819" w14:textId="763222C4" w:rsidR="00624A9E" w:rsidRPr="00DB0FB2" w:rsidRDefault="00624A9E" w:rsidP="00624A9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lastRenderedPageBreak/>
        <w:t>WAŻNA INFORMACJA</w:t>
      </w:r>
    </w:p>
    <w:p w14:paraId="75B05005" w14:textId="77777777" w:rsidR="00624A9E" w:rsidRDefault="00624A9E" w:rsidP="00624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7FAC0F6" w14:textId="77777777" w:rsidR="00624A9E" w:rsidRPr="00BA37E6" w:rsidRDefault="00624A9E" w:rsidP="000326C6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formę:</w:t>
      </w:r>
    </w:p>
    <w:p w14:paraId="39C95BA2" w14:textId="77777777" w:rsidR="00624A9E" w:rsidRPr="00BA37E6" w:rsidRDefault="00624A9E" w:rsidP="000326C6">
      <w:pPr>
        <w:pStyle w:val="Akapitzlist"/>
        <w:numPr>
          <w:ilvl w:val="0"/>
          <w:numId w:val="53"/>
        </w:num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7CCD2D84" w14:textId="77777777" w:rsidR="00624A9E" w:rsidRPr="00DB0FB2" w:rsidRDefault="00624A9E" w:rsidP="000326C6">
      <w:pPr>
        <w:pStyle w:val="Akapitzlist"/>
        <w:numPr>
          <w:ilvl w:val="0"/>
          <w:numId w:val="53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formę elektroniczną </w:t>
      </w:r>
      <w:r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lub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Pr="00DB0FB2">
        <w:rPr>
          <w:rFonts w:ascii="Arial" w:hAnsi="Arial" w:cs="Arial"/>
          <w:b/>
          <w:bCs/>
          <w:sz w:val="20"/>
          <w:szCs w:val="20"/>
        </w:rPr>
        <w:t xml:space="preserve"> opatrzoną podpisem zaufanym albo podpisem osobistym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sz w:val="20"/>
          <w:szCs w:val="20"/>
        </w:rPr>
        <w:br/>
      </w:r>
      <w:r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66580EB9" w14:textId="77777777" w:rsidR="00624A9E" w:rsidRPr="00BA37E6" w:rsidRDefault="00624A9E" w:rsidP="000326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39AD17" w14:textId="77777777" w:rsidR="00624A9E" w:rsidRPr="00BA37E6" w:rsidRDefault="00624A9E" w:rsidP="000326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 należy umieścić w zamkniętym opakowaniu, uniemożliwiającym odczytanie zawartości, bez uszkodzenia tego opakowania.</w:t>
      </w:r>
    </w:p>
    <w:p w14:paraId="4EB23C0C" w14:textId="77777777" w:rsidR="00624A9E" w:rsidRPr="00BA37E6" w:rsidRDefault="00624A9E" w:rsidP="000326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6B67965" w14:textId="77777777" w:rsidR="00624A9E" w:rsidRPr="00BA37E6" w:rsidRDefault="00624A9E" w:rsidP="000326C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lub postaci elektronicznej  składa się za pośrednictwem poczty elektronicznej.</w:t>
      </w:r>
    </w:p>
    <w:p w14:paraId="4A626B4F" w14:textId="415BD3C9" w:rsidR="00624A9E" w:rsidRDefault="00624A9E" w:rsidP="000326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723250BF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793321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EBBC411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5A84019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1C5292A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3334BA5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CFE313D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5DB0A28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DF992E0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CE1080B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279F985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99295B6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4F822DC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8E50182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1D9C69C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F40820B" w14:textId="77777777" w:rsidR="004E4017" w:rsidRDefault="004E4017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4E239C7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DB49F35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5641B5A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E16F9FB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17C3272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C6A551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3610040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82FAEE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C87E75A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3DDDDB0" w14:textId="77777777" w:rsidR="000326C6" w:rsidRDefault="000326C6" w:rsidP="00C558A3">
      <w:pPr>
        <w:spacing w:line="360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1D6A66C" w14:textId="34C34FEC" w:rsidR="00C558A3" w:rsidRDefault="00C558A3" w:rsidP="00C558A3">
      <w:pPr>
        <w:spacing w:line="360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12BB4EFC" w14:textId="77777777" w:rsidR="00C558A3" w:rsidRDefault="00C558A3" w:rsidP="00C558A3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36D1D38B" w14:textId="77777777" w:rsidR="00C558A3" w:rsidRDefault="00C558A3" w:rsidP="00C558A3">
      <w:pPr>
        <w:spacing w:line="360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2AAD459A" w14:textId="77777777" w:rsidR="00C558A3" w:rsidRPr="00A37E8F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  <w:bookmarkStart w:id="24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5453F112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33542E5C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3F834BB3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AFBE86C" w14:textId="77777777" w:rsidR="00C558A3" w:rsidRDefault="00C558A3" w:rsidP="00C558A3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1D103B46" w14:textId="77777777" w:rsidR="00C558A3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12BE9D36" w14:textId="77777777" w:rsidR="00C558A3" w:rsidRPr="003260F5" w:rsidRDefault="00C558A3" w:rsidP="00C558A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35A1DD9C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bookmarkEnd w:id="24"/>
    <w:p w14:paraId="1DBF7DF8" w14:textId="77777777" w:rsidR="00C558A3" w:rsidRPr="00A37E8F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565053D5" w14:textId="77777777" w:rsidR="00C558A3" w:rsidRPr="00430162" w:rsidRDefault="00C558A3" w:rsidP="00C558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2ACE9D2" w14:textId="77777777" w:rsidR="00C558A3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1E92F628" w14:textId="77777777" w:rsidR="00C558A3" w:rsidRPr="006F793A" w:rsidRDefault="00C558A3" w:rsidP="00C558A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  <w:r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06FA2058" w14:textId="77777777" w:rsidR="00C558A3" w:rsidRPr="002A3470" w:rsidRDefault="00C558A3" w:rsidP="00C558A3">
      <w:pPr>
        <w:spacing w:line="360" w:lineRule="auto"/>
        <w:rPr>
          <w:rFonts w:ascii="Arial" w:hAnsi="Arial" w:cs="Arial"/>
          <w:sz w:val="22"/>
          <w:szCs w:val="22"/>
        </w:rPr>
      </w:pPr>
    </w:p>
    <w:p w14:paraId="44B79235" w14:textId="556D0ADC" w:rsidR="00C558A3" w:rsidRPr="006F793A" w:rsidRDefault="00C558A3" w:rsidP="00C558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AD509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świadczenie usługi monitorowania systemu alarmowego </w:t>
      </w:r>
      <w:r w:rsidR="00945F3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Wojewódzkim Urzędzie Pracy w Poznaniu – Oddział Zamiejscowy w Pile, Koninie i Lesznie w 2022 r.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5170C49C" w14:textId="77777777" w:rsidR="00C558A3" w:rsidRPr="00855BFC" w:rsidRDefault="00C558A3" w:rsidP="002B1DAA">
      <w:pPr>
        <w:numPr>
          <w:ilvl w:val="1"/>
          <w:numId w:val="2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F793A">
        <w:rPr>
          <w:rFonts w:ascii="Arial" w:hAnsi="Arial" w:cs="Arial"/>
          <w:iCs/>
          <w:sz w:val="22"/>
          <w:szCs w:val="22"/>
        </w:rPr>
        <w:t xml:space="preserve">posiada uprawnienia do prowadzenia określonej działalności gospodarczej </w:t>
      </w:r>
      <w:r>
        <w:rPr>
          <w:rFonts w:ascii="Arial" w:hAnsi="Arial" w:cs="Arial"/>
          <w:iCs/>
          <w:sz w:val="22"/>
          <w:szCs w:val="22"/>
        </w:rPr>
        <w:br/>
      </w:r>
      <w:r w:rsidRPr="006F793A">
        <w:rPr>
          <w:rFonts w:ascii="Arial" w:hAnsi="Arial" w:cs="Arial"/>
          <w:iCs/>
          <w:sz w:val="22"/>
          <w:szCs w:val="22"/>
        </w:rPr>
        <w:t>lub zawodowej, o ile wynika to z odrębnych przepisów</w:t>
      </w:r>
      <w:r>
        <w:rPr>
          <w:rFonts w:ascii="Arial" w:hAnsi="Arial" w:cs="Arial"/>
          <w:iCs/>
          <w:sz w:val="22"/>
          <w:szCs w:val="22"/>
        </w:rPr>
        <w:t>.</w:t>
      </w:r>
    </w:p>
    <w:p w14:paraId="6E3367D7" w14:textId="77777777" w:rsidR="00C558A3" w:rsidRPr="004951DA" w:rsidRDefault="00C558A3" w:rsidP="00C558A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452394C6" w14:textId="77777777" w:rsidR="00C558A3" w:rsidRPr="004951DA" w:rsidRDefault="00C558A3" w:rsidP="00C558A3">
      <w:pPr>
        <w:spacing w:line="360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010F388A" w14:textId="77777777" w:rsidR="00C558A3" w:rsidRDefault="00C558A3" w:rsidP="00C558A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do składania </w:t>
      </w:r>
    </w:p>
    <w:p w14:paraId="3FF8B9FC" w14:textId="77777777" w:rsidR="00C558A3" w:rsidRPr="004951DA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oświadczeń woli w imieniu wykonawcy)</w:t>
      </w:r>
    </w:p>
    <w:p w14:paraId="4403C6B3" w14:textId="77777777" w:rsidR="00C558A3" w:rsidRPr="004951DA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5FEA9146" w14:textId="77777777" w:rsidR="00C558A3" w:rsidRDefault="00C558A3" w:rsidP="00C558A3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44D418E0" w14:textId="77777777" w:rsidR="00C558A3" w:rsidRDefault="00C558A3" w:rsidP="00C558A3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14:paraId="17CB192D" w14:textId="77777777" w:rsidR="00C558A3" w:rsidRPr="00AA47B2" w:rsidRDefault="00C558A3" w:rsidP="00C558A3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</w:t>
      </w:r>
    </w:p>
    <w:p w14:paraId="659197FB" w14:textId="77777777" w:rsidR="00C558A3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1D8060B6" w14:textId="77777777" w:rsidR="00C558A3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610AE881" w14:textId="77777777" w:rsidR="00C558A3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7A867427" w14:textId="77777777" w:rsidR="00C558A3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1322ED76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3DFC93EB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1DC38639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7101091A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4FC726D3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26295A93" w14:textId="77777777" w:rsidR="00C558A3" w:rsidRDefault="00C558A3" w:rsidP="00C558A3">
      <w:pPr>
        <w:tabs>
          <w:tab w:val="left" w:pos="5670"/>
        </w:tabs>
        <w:spacing w:line="360" w:lineRule="auto"/>
        <w:ind w:left="5670"/>
        <w:jc w:val="both"/>
        <w:rPr>
          <w:rFonts w:ascii="Arial" w:hAnsi="Arial" w:cs="Arial"/>
          <w:b/>
          <w:sz w:val="16"/>
          <w:szCs w:val="16"/>
        </w:rPr>
      </w:pPr>
    </w:p>
    <w:p w14:paraId="1B847ECA" w14:textId="77777777" w:rsidR="00C558A3" w:rsidRDefault="00C558A3" w:rsidP="00C558A3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500C680" w14:textId="77777777" w:rsidR="00C558A3" w:rsidRPr="001D557E" w:rsidRDefault="00C558A3" w:rsidP="00C558A3">
      <w:pPr>
        <w:spacing w:line="360" w:lineRule="auto"/>
        <w:rPr>
          <w:rFonts w:ascii="Arial" w:hAnsi="Arial" w:cs="Arial"/>
          <w:sz w:val="18"/>
          <w:szCs w:val="18"/>
        </w:rPr>
      </w:pPr>
    </w:p>
    <w:p w14:paraId="1F4E5A12" w14:textId="748ED9F2" w:rsidR="00054082" w:rsidRDefault="00054082" w:rsidP="00C558A3">
      <w:pPr>
        <w:rPr>
          <w:rFonts w:ascii="Arial" w:hAnsi="Arial" w:cs="Arial"/>
          <w:sz w:val="22"/>
          <w:szCs w:val="22"/>
        </w:rPr>
      </w:pPr>
    </w:p>
    <w:p w14:paraId="274C1B11" w14:textId="2DB72249" w:rsidR="00CE3081" w:rsidRDefault="00CE3081" w:rsidP="00C558A3">
      <w:pPr>
        <w:rPr>
          <w:rFonts w:ascii="Arial" w:hAnsi="Arial" w:cs="Arial"/>
          <w:sz w:val="22"/>
          <w:szCs w:val="22"/>
        </w:rPr>
      </w:pPr>
    </w:p>
    <w:p w14:paraId="79A91D9A" w14:textId="77777777" w:rsidR="00CE3081" w:rsidRPr="00A3716E" w:rsidRDefault="00CE3081" w:rsidP="00CE3081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A3716E">
        <w:rPr>
          <w:rFonts w:ascii="Arial" w:hAnsi="Arial" w:cs="Arial"/>
          <w:b/>
          <w:sz w:val="22"/>
          <w:szCs w:val="22"/>
        </w:rPr>
        <w:lastRenderedPageBreak/>
        <w:t xml:space="preserve">Załącznik nr 3 do zapytania ofertowego </w:t>
      </w:r>
    </w:p>
    <w:p w14:paraId="67E19A4C" w14:textId="77777777" w:rsidR="00CE3081" w:rsidRPr="00A3716E" w:rsidRDefault="00CE3081" w:rsidP="00CE3081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696C591" w14:textId="77777777" w:rsidR="00CE3081" w:rsidRPr="00A37E8F" w:rsidRDefault="00CE3081" w:rsidP="00CE3081">
      <w:pPr>
        <w:spacing w:line="360" w:lineRule="auto"/>
        <w:rPr>
          <w:rFonts w:ascii="Arial" w:hAnsi="Arial" w:cs="Arial"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11264882" w14:textId="77777777" w:rsidR="00CE3081" w:rsidRPr="00A37E8F" w:rsidRDefault="00CE3081" w:rsidP="00CE308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Pr="00A37E8F">
        <w:rPr>
          <w:rFonts w:ascii="Arial" w:hAnsi="Arial" w:cs="Arial"/>
          <w:iCs/>
          <w:sz w:val="18"/>
          <w:szCs w:val="18"/>
        </w:rPr>
        <w:t xml:space="preserve">     (firma/imię i nazwisko Wykonawcy)</w:t>
      </w:r>
    </w:p>
    <w:p w14:paraId="04B86E62" w14:textId="77777777" w:rsidR="00CE3081" w:rsidRPr="00A37E8F" w:rsidRDefault="00CE3081" w:rsidP="00CE308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</w:p>
    <w:p w14:paraId="326F6032" w14:textId="77777777" w:rsidR="00CE3081" w:rsidRPr="00A37E8F" w:rsidRDefault="00CE3081" w:rsidP="00CE308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75CA39A6" w14:textId="77777777" w:rsidR="00CE3081" w:rsidRDefault="00CE3081" w:rsidP="00CE308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Adres</w:t>
      </w:r>
    </w:p>
    <w:p w14:paraId="35752C1D" w14:textId="77777777" w:rsidR="00CE3081" w:rsidRPr="00A3716E" w:rsidRDefault="00CE3081" w:rsidP="00CE3081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2A2767" w14:textId="4208CA8E" w:rsidR="00CE3081" w:rsidRPr="00A3716E" w:rsidRDefault="00CE3081" w:rsidP="00CE3081">
      <w:pPr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3716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WUPIII/0724/116/2021</w:t>
      </w:r>
    </w:p>
    <w:p w14:paraId="4B369693" w14:textId="77777777" w:rsidR="00CE3081" w:rsidRPr="00A3716E" w:rsidRDefault="00CE3081" w:rsidP="00CE3081">
      <w:pPr>
        <w:spacing w:line="276" w:lineRule="auto"/>
        <w:ind w:firstLine="357"/>
        <w:jc w:val="center"/>
        <w:rPr>
          <w:rFonts w:ascii="Arial" w:hAnsi="Arial" w:cs="Arial"/>
          <w:b/>
          <w:bCs/>
          <w:sz w:val="22"/>
          <w:szCs w:val="22"/>
        </w:rPr>
      </w:pPr>
      <w:r w:rsidRPr="00A3716E">
        <w:rPr>
          <w:rFonts w:ascii="Arial" w:hAnsi="Arial" w:cs="Arial"/>
          <w:b/>
          <w:bCs/>
          <w:sz w:val="22"/>
          <w:szCs w:val="22"/>
        </w:rPr>
        <w:t xml:space="preserve">Wykaz dostaw </w:t>
      </w:r>
    </w:p>
    <w:p w14:paraId="083B5E7F" w14:textId="77777777" w:rsidR="00CE3081" w:rsidRPr="00A3716E" w:rsidRDefault="00CE3081" w:rsidP="00CE3081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A4E07D" w14:textId="63560607" w:rsidR="00CE3081" w:rsidRPr="00A3716E" w:rsidRDefault="00CE3081" w:rsidP="00CE3081">
      <w:pPr>
        <w:spacing w:line="276" w:lineRule="auto"/>
        <w:contextualSpacing/>
        <w:jc w:val="both"/>
        <w:rPr>
          <w:rFonts w:ascii="Arial" w:hAnsi="Arial" w:cs="Arial"/>
          <w:snapToGrid w:val="0"/>
          <w:sz w:val="22"/>
          <w:szCs w:val="22"/>
        </w:rPr>
      </w:pPr>
      <w:r w:rsidRPr="00A3716E">
        <w:rPr>
          <w:rFonts w:ascii="Arial" w:hAnsi="Arial" w:cs="Arial"/>
          <w:sz w:val="22"/>
          <w:szCs w:val="22"/>
        </w:rPr>
        <w:t xml:space="preserve">Na potrzeby postępowania o udzielenie zamówienia publicznego w trybie zapytania ofertowego pn.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„</w:t>
      </w:r>
      <w:r w:rsidR="00AD5098">
        <w:rPr>
          <w:rFonts w:ascii="Arial" w:hAnsi="Arial" w:cs="Arial"/>
          <w:sz w:val="22"/>
          <w:szCs w:val="22"/>
        </w:rPr>
        <w:t>Świadczenie usługi monitorowania systemu alarmowego</w:t>
      </w:r>
      <w:r>
        <w:rPr>
          <w:rFonts w:ascii="Arial" w:hAnsi="Arial" w:cs="Arial"/>
          <w:sz w:val="22"/>
          <w:szCs w:val="22"/>
        </w:rPr>
        <w:t xml:space="preserve"> w Wojewódzkim Urzędzie Pracy w Poznaniu – Oddział Zamiejscowy w Pile, Koninie i Lesznie.</w:t>
      </w:r>
      <w:r>
        <w:rPr>
          <w:rFonts w:ascii="Arial" w:eastAsia="Calibri" w:hAnsi="Arial" w:cs="Arial"/>
          <w:sz w:val="22"/>
          <w:szCs w:val="22"/>
          <w:lang w:eastAsia="en-US"/>
        </w:rPr>
        <w:t>”</w:t>
      </w:r>
      <w:r w:rsidRPr="00A3716E">
        <w:rPr>
          <w:rFonts w:ascii="Arial" w:hAnsi="Arial" w:cs="Arial"/>
          <w:sz w:val="22"/>
          <w:szCs w:val="22"/>
        </w:rPr>
        <w:t>, prowadzonego przez Wojewódzki Urząd Pracy w Poznaniu,</w:t>
      </w:r>
      <w:r w:rsidRPr="00A3716E">
        <w:rPr>
          <w:rFonts w:ascii="Arial" w:hAnsi="Arial" w:cs="Arial"/>
          <w:i/>
          <w:sz w:val="22"/>
          <w:szCs w:val="22"/>
        </w:rPr>
        <w:t xml:space="preserve"> </w:t>
      </w:r>
      <w:r w:rsidRPr="00A3716E">
        <w:rPr>
          <w:rFonts w:ascii="Arial" w:hAnsi="Arial" w:cs="Arial"/>
          <w:snapToGrid w:val="0"/>
          <w:sz w:val="22"/>
          <w:szCs w:val="22"/>
        </w:rPr>
        <w:t xml:space="preserve">przedstawiam wykaz wykonanej </w:t>
      </w:r>
      <w:r>
        <w:rPr>
          <w:rFonts w:ascii="Arial" w:hAnsi="Arial" w:cs="Arial"/>
          <w:snapToGrid w:val="0"/>
          <w:sz w:val="22"/>
          <w:szCs w:val="22"/>
        </w:rPr>
        <w:t>usługi</w:t>
      </w:r>
      <w:r w:rsidRPr="00A3716E">
        <w:rPr>
          <w:rFonts w:ascii="Arial" w:hAnsi="Arial" w:cs="Arial"/>
          <w:sz w:val="22"/>
          <w:szCs w:val="22"/>
        </w:rPr>
        <w:t>:</w:t>
      </w:r>
    </w:p>
    <w:p w14:paraId="1844F7A6" w14:textId="77777777" w:rsidR="00CE3081" w:rsidRPr="00A3716E" w:rsidRDefault="00CE3081" w:rsidP="00CE308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2186"/>
        <w:gridCol w:w="2407"/>
        <w:gridCol w:w="1845"/>
        <w:gridCol w:w="1741"/>
      </w:tblGrid>
      <w:tr w:rsidR="00CE3081" w:rsidRPr="00A3716E" w14:paraId="613CA945" w14:textId="77777777" w:rsidTr="00801962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D65C9" w14:textId="77777777" w:rsidR="00CE3081" w:rsidRPr="00A3716E" w:rsidRDefault="00CE3081" w:rsidP="00801962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698A0" w14:textId="05A9D173" w:rsidR="00CE3081" w:rsidRPr="00A3716E" w:rsidRDefault="00CE3081" w:rsidP="0080196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 w:rsidR="003D0992">
              <w:rPr>
                <w:rFonts w:ascii="Calibri" w:hAnsi="Calibri" w:cs="Arial"/>
                <w:b/>
                <w:sz w:val="22"/>
                <w:szCs w:val="22"/>
              </w:rPr>
              <w:t>usługi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A0C57" w14:textId="77777777" w:rsidR="00CE3081" w:rsidRPr="00A3716E" w:rsidRDefault="00CE3081" w:rsidP="0080196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A3716E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833C1" w14:textId="77777777" w:rsidR="00CE3081" w:rsidRPr="00A3716E" w:rsidRDefault="00CE3081" w:rsidP="0080196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A3716E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14:paraId="77965E42" w14:textId="77777777" w:rsidR="00CE3081" w:rsidRPr="00A3716E" w:rsidRDefault="00CE3081" w:rsidP="0080196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>(od DD-MM-RRRR do DD-MM-RRRR)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B0070" w14:textId="77777777" w:rsidR="00CE3081" w:rsidRPr="00A3716E" w:rsidRDefault="00CE3081" w:rsidP="00801962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3716E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A3716E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E3081" w:rsidRPr="00A3716E" w14:paraId="3B87759C" w14:textId="77777777" w:rsidTr="00801962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B13" w14:textId="77777777" w:rsidR="00CE3081" w:rsidRPr="00A3716E" w:rsidRDefault="00CE3081" w:rsidP="0080196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0E08" w14:textId="77777777" w:rsidR="00CE3081" w:rsidRPr="00A3716E" w:rsidRDefault="00CE3081" w:rsidP="0080196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1290" w14:textId="77777777" w:rsidR="00CE3081" w:rsidRPr="00A3716E" w:rsidRDefault="00CE3081" w:rsidP="0080196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E6FD" w14:textId="77777777" w:rsidR="00CE3081" w:rsidRPr="00A3716E" w:rsidRDefault="00CE3081" w:rsidP="0080196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7F76" w14:textId="77777777" w:rsidR="00CE3081" w:rsidRPr="00A3716E" w:rsidRDefault="00CE3081" w:rsidP="0080196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7ADCC" w14:textId="77777777" w:rsidR="00CE3081" w:rsidRPr="00A3716E" w:rsidRDefault="00CE3081" w:rsidP="00CE3081">
      <w:pPr>
        <w:jc w:val="both"/>
        <w:rPr>
          <w:rFonts w:ascii="Arial" w:hAnsi="Arial" w:cs="Arial"/>
          <w:iCs/>
          <w:sz w:val="22"/>
          <w:szCs w:val="22"/>
        </w:rPr>
      </w:pPr>
    </w:p>
    <w:p w14:paraId="5F9359ED" w14:textId="77777777" w:rsidR="00CE3081" w:rsidRPr="00A3716E" w:rsidRDefault="00CE3081" w:rsidP="00CE3081">
      <w:pPr>
        <w:jc w:val="both"/>
        <w:rPr>
          <w:rFonts w:ascii="Arial" w:hAnsi="Arial" w:cs="Arial"/>
          <w:iCs/>
          <w:sz w:val="22"/>
          <w:szCs w:val="22"/>
        </w:rPr>
      </w:pPr>
      <w:r w:rsidRPr="00A3716E">
        <w:rPr>
          <w:rFonts w:ascii="Arial" w:hAnsi="Arial" w:cs="Arial"/>
          <w:iCs/>
          <w:sz w:val="22"/>
          <w:szCs w:val="22"/>
        </w:rPr>
        <w:t>Załączniki:</w:t>
      </w:r>
    </w:p>
    <w:p w14:paraId="32EDCBBD" w14:textId="77777777" w:rsidR="00CE3081" w:rsidRPr="00A3716E" w:rsidRDefault="00CE3081" w:rsidP="00CE3081">
      <w:pPr>
        <w:jc w:val="both"/>
        <w:rPr>
          <w:rFonts w:ascii="Arial" w:hAnsi="Arial"/>
          <w:sz w:val="22"/>
          <w:szCs w:val="22"/>
        </w:rPr>
      </w:pPr>
      <w:r w:rsidRPr="00A3716E">
        <w:rPr>
          <w:rFonts w:ascii="Arial" w:hAnsi="Arial" w:cs="Arial"/>
          <w:sz w:val="22"/>
          <w:szCs w:val="22"/>
        </w:rPr>
        <w:t xml:space="preserve">- dowody, </w:t>
      </w:r>
      <w:r w:rsidRPr="00A3716E">
        <w:rPr>
          <w:rFonts w:ascii="Arial" w:hAnsi="Arial"/>
          <w:sz w:val="22"/>
          <w:szCs w:val="22"/>
        </w:rPr>
        <w:t>że ww. dostawy zostały wykonane należycie.</w:t>
      </w:r>
    </w:p>
    <w:p w14:paraId="67ADE80D" w14:textId="77777777" w:rsidR="00CE3081" w:rsidRPr="00A3716E" w:rsidRDefault="00CE3081" w:rsidP="00CE308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AC2520" w14:textId="77777777" w:rsidR="00CE3081" w:rsidRPr="00A3716E" w:rsidRDefault="00CE3081" w:rsidP="00CE308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818ED68" w14:textId="5ED4ED43" w:rsidR="00CE3081" w:rsidRPr="00A3716E" w:rsidRDefault="00CE3081" w:rsidP="00CE308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A3716E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ab/>
        <w:t xml:space="preserve">   </w:t>
      </w:r>
      <w:r w:rsidR="003D0992">
        <w:rPr>
          <w:rFonts w:ascii="Arial" w:hAnsi="Arial" w:cs="Arial"/>
          <w:i/>
          <w:iCs/>
          <w:sz w:val="22"/>
          <w:szCs w:val="22"/>
        </w:rPr>
        <w:tab/>
      </w:r>
      <w:r w:rsidRPr="00A3716E">
        <w:rPr>
          <w:rFonts w:ascii="Arial" w:hAnsi="Arial" w:cs="Arial"/>
          <w:i/>
          <w:iCs/>
          <w:sz w:val="22"/>
          <w:szCs w:val="22"/>
        </w:rPr>
        <w:t xml:space="preserve">   …………………………………………</w:t>
      </w:r>
    </w:p>
    <w:p w14:paraId="3F586BC6" w14:textId="77777777" w:rsidR="00CE3081" w:rsidRPr="00A3716E" w:rsidRDefault="00CE3081" w:rsidP="00CE3081">
      <w:pPr>
        <w:autoSpaceDE w:val="0"/>
        <w:autoSpaceDN w:val="0"/>
        <w:adjustRightInd w:val="0"/>
        <w:spacing w:line="276" w:lineRule="auto"/>
        <w:ind w:left="4956"/>
        <w:jc w:val="center"/>
        <w:rPr>
          <w:rFonts w:ascii="Arial" w:hAnsi="Arial" w:cs="Arial"/>
          <w:sz w:val="16"/>
          <w:szCs w:val="16"/>
        </w:rPr>
      </w:pPr>
      <w:r w:rsidRPr="00A3716E">
        <w:rPr>
          <w:rFonts w:ascii="Arial" w:hAnsi="Arial" w:cs="Arial"/>
          <w:sz w:val="16"/>
          <w:szCs w:val="16"/>
        </w:rPr>
        <w:t>(pieczęć i podpis osoby uprawnionej  do składania oświadczeń woli w imieniu wykonawcy)</w:t>
      </w:r>
    </w:p>
    <w:p w14:paraId="3E2B5F39" w14:textId="77777777" w:rsidR="00CE3081" w:rsidRPr="00A3716E" w:rsidRDefault="00CE3081" w:rsidP="00CE308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0F0F4D0" w14:textId="77777777" w:rsidR="00CE3081" w:rsidRPr="00A3716E" w:rsidRDefault="00CE3081" w:rsidP="00CE30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EC80A4" w14:textId="77777777" w:rsidR="00CE3081" w:rsidRPr="00A3716E" w:rsidRDefault="00CE3081" w:rsidP="00CE30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0FEC71" w14:textId="77777777" w:rsidR="00CE3081" w:rsidRPr="00A3716E" w:rsidRDefault="00CE3081" w:rsidP="00CE308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5AB0C74" w14:textId="5FEE9539" w:rsidR="00CE3081" w:rsidRPr="00C558A3" w:rsidRDefault="00CE3081" w:rsidP="00CE3081">
      <w:pPr>
        <w:rPr>
          <w:rFonts w:ascii="Arial" w:hAnsi="Arial" w:cs="Arial"/>
          <w:sz w:val="22"/>
          <w:szCs w:val="22"/>
        </w:rPr>
      </w:pPr>
      <w:r w:rsidRPr="00A3716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sectPr w:rsidR="00CE3081" w:rsidRPr="00C558A3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A07F" w14:textId="77777777" w:rsidR="00EB6DC4" w:rsidRDefault="00EB6DC4">
      <w:r>
        <w:separator/>
      </w:r>
    </w:p>
  </w:endnote>
  <w:endnote w:type="continuationSeparator" w:id="0">
    <w:p w14:paraId="60433FDF" w14:textId="77777777" w:rsidR="00EB6DC4" w:rsidRDefault="00E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24E5" w14:textId="77777777" w:rsidR="00020013" w:rsidRDefault="00EB6DC4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30D60E75">
        <v:line id="Łącznik prostoliniowy 2" o:spid="_x0000_s1025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3B83AFB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DBBAE8F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24249C10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9489" w14:textId="77777777" w:rsidR="00EB6DC4" w:rsidRDefault="00EB6DC4">
      <w:r>
        <w:separator/>
      </w:r>
    </w:p>
  </w:footnote>
  <w:footnote w:type="continuationSeparator" w:id="0">
    <w:p w14:paraId="0F56C686" w14:textId="77777777" w:rsidR="00EB6DC4" w:rsidRDefault="00EB6DC4">
      <w:r>
        <w:continuationSeparator/>
      </w:r>
    </w:p>
  </w:footnote>
  <w:footnote w:id="1">
    <w:p w14:paraId="49CC0267" w14:textId="77777777" w:rsidR="00C558A3" w:rsidRPr="00404F5A" w:rsidRDefault="00C558A3" w:rsidP="00C558A3">
      <w:pPr>
        <w:pStyle w:val="Tekstprzypisudolnego"/>
        <w:rPr>
          <w:rFonts w:ascii="Arial" w:hAnsi="Arial" w:cs="Arial"/>
          <w:sz w:val="16"/>
          <w:szCs w:val="16"/>
        </w:rPr>
      </w:pPr>
      <w:r w:rsidRPr="00404F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4F5A">
        <w:rPr>
          <w:rFonts w:ascii="Arial" w:hAnsi="Arial" w:cs="Arial"/>
          <w:sz w:val="16"/>
          <w:szCs w:val="16"/>
        </w:rPr>
        <w:t xml:space="preserve"> Zapis zależny od części zamówienia.</w:t>
      </w:r>
    </w:p>
  </w:footnote>
  <w:footnote w:id="2">
    <w:p w14:paraId="32850475" w14:textId="77777777" w:rsidR="00C558A3" w:rsidRDefault="00C558A3" w:rsidP="00C558A3">
      <w:pPr>
        <w:pStyle w:val="Tekstprzypisudolnego"/>
      </w:pPr>
      <w:r w:rsidRPr="00404F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4F5A">
        <w:rPr>
          <w:rFonts w:ascii="Arial" w:hAnsi="Arial" w:cs="Arial"/>
          <w:sz w:val="16"/>
          <w:szCs w:val="16"/>
        </w:rPr>
        <w:t xml:space="preserve"> Zapis zależny od wyboru kryterium pozacenowego.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353E" w14:textId="77777777" w:rsidR="004262EB" w:rsidRDefault="004262EB" w:rsidP="004262EB"/>
  <w:p w14:paraId="047644B3" w14:textId="77777777" w:rsidR="00AC0288" w:rsidRDefault="00AC0288" w:rsidP="004262EB"/>
  <w:p w14:paraId="48362AD8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555C7C5A" wp14:editId="581B77F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67390" w14:textId="77777777" w:rsidR="004262EB" w:rsidRDefault="004262EB" w:rsidP="004262EB">
    <w:r>
      <w:t>_________________________________________________________________________</w:t>
    </w:r>
  </w:p>
  <w:p w14:paraId="355C4603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4E6"/>
    <w:multiLevelType w:val="hybridMultilevel"/>
    <w:tmpl w:val="118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56D"/>
    <w:multiLevelType w:val="hybridMultilevel"/>
    <w:tmpl w:val="17882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BF4AC9C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690F"/>
    <w:multiLevelType w:val="hybridMultilevel"/>
    <w:tmpl w:val="0E38D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44557"/>
    <w:multiLevelType w:val="hybridMultilevel"/>
    <w:tmpl w:val="BAAA7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7F41"/>
    <w:multiLevelType w:val="hybridMultilevel"/>
    <w:tmpl w:val="A46A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649"/>
    <w:multiLevelType w:val="hybridMultilevel"/>
    <w:tmpl w:val="ED2C4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D529FB8">
      <w:start w:val="1"/>
      <w:numFmt w:val="lowerLetter"/>
      <w:suff w:val="space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A43"/>
    <w:multiLevelType w:val="hybridMultilevel"/>
    <w:tmpl w:val="ABDA3A3A"/>
    <w:lvl w:ilvl="0" w:tplc="61F44FCC">
      <w:start w:val="1"/>
      <w:numFmt w:val="bullet"/>
      <w:lvlText w:val="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9" w15:restartNumberingAfterBreak="0">
    <w:nsid w:val="10B40759"/>
    <w:multiLevelType w:val="hybridMultilevel"/>
    <w:tmpl w:val="068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56756"/>
    <w:multiLevelType w:val="hybridMultilevel"/>
    <w:tmpl w:val="49D25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A5DC2"/>
    <w:multiLevelType w:val="hybridMultilevel"/>
    <w:tmpl w:val="7E2AB4E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1BB22B8A"/>
    <w:multiLevelType w:val="hybridMultilevel"/>
    <w:tmpl w:val="E12AB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7613"/>
    <w:multiLevelType w:val="hybridMultilevel"/>
    <w:tmpl w:val="28D6F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C7838AC"/>
    <w:multiLevelType w:val="hybridMultilevel"/>
    <w:tmpl w:val="BE5AF7C2"/>
    <w:lvl w:ilvl="0" w:tplc="78908D5E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337B5"/>
    <w:multiLevelType w:val="hybridMultilevel"/>
    <w:tmpl w:val="581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967FD4">
      <w:start w:val="1"/>
      <w:numFmt w:val="lowerLetter"/>
      <w:suff w:val="space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B73B1"/>
    <w:multiLevelType w:val="hybridMultilevel"/>
    <w:tmpl w:val="83BAF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694482"/>
    <w:multiLevelType w:val="hybridMultilevel"/>
    <w:tmpl w:val="E4BEFD24"/>
    <w:lvl w:ilvl="0" w:tplc="063C85C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9C87686"/>
    <w:multiLevelType w:val="hybridMultilevel"/>
    <w:tmpl w:val="AC20C91C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FBE1DB4"/>
    <w:multiLevelType w:val="hybridMultilevel"/>
    <w:tmpl w:val="B70A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66CA6"/>
    <w:multiLevelType w:val="hybridMultilevel"/>
    <w:tmpl w:val="8EB4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0081A"/>
    <w:multiLevelType w:val="hybridMultilevel"/>
    <w:tmpl w:val="0E38D88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A1675"/>
    <w:multiLevelType w:val="hybridMultilevel"/>
    <w:tmpl w:val="0368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C0E19"/>
    <w:multiLevelType w:val="hybridMultilevel"/>
    <w:tmpl w:val="18E4490E"/>
    <w:lvl w:ilvl="0" w:tplc="61F4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EF42F36"/>
    <w:multiLevelType w:val="hybridMultilevel"/>
    <w:tmpl w:val="AC20C9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8"/>
  </w:num>
  <w:num w:numId="23">
    <w:abstractNumId w:val="15"/>
  </w:num>
  <w:num w:numId="24">
    <w:abstractNumId w:val="32"/>
  </w:num>
  <w:num w:numId="25">
    <w:abstractNumId w:val="27"/>
  </w:num>
  <w:num w:numId="26">
    <w:abstractNumId w:val="16"/>
  </w:num>
  <w:num w:numId="27">
    <w:abstractNumId w:val="1"/>
  </w:num>
  <w:num w:numId="28">
    <w:abstractNumId w:val="11"/>
  </w:num>
  <w:num w:numId="29">
    <w:abstractNumId w:val="2"/>
  </w:num>
  <w:num w:numId="30">
    <w:abstractNumId w:val="42"/>
  </w:num>
  <w:num w:numId="31">
    <w:abstractNumId w:val="30"/>
  </w:num>
  <w:num w:numId="32">
    <w:abstractNumId w:val="40"/>
  </w:num>
  <w:num w:numId="33">
    <w:abstractNumId w:val="17"/>
  </w:num>
  <w:num w:numId="34">
    <w:abstractNumId w:val="24"/>
  </w:num>
  <w:num w:numId="35">
    <w:abstractNumId w:val="26"/>
  </w:num>
  <w:num w:numId="36">
    <w:abstractNumId w:val="22"/>
  </w:num>
  <w:num w:numId="37">
    <w:abstractNumId w:val="23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6"/>
  </w:num>
  <w:num w:numId="41">
    <w:abstractNumId w:val="31"/>
  </w:num>
  <w:num w:numId="42">
    <w:abstractNumId w:val="28"/>
  </w:num>
  <w:num w:numId="43">
    <w:abstractNumId w:val="35"/>
  </w:num>
  <w:num w:numId="44">
    <w:abstractNumId w:val="8"/>
  </w:num>
  <w:num w:numId="45">
    <w:abstractNumId w:val="46"/>
  </w:num>
  <w:num w:numId="46">
    <w:abstractNumId w:val="12"/>
  </w:num>
  <w:num w:numId="47">
    <w:abstractNumId w:val="14"/>
  </w:num>
  <w:num w:numId="48">
    <w:abstractNumId w:val="0"/>
  </w:num>
  <w:num w:numId="49">
    <w:abstractNumId w:val="3"/>
  </w:num>
  <w:num w:numId="50">
    <w:abstractNumId w:val="44"/>
  </w:num>
  <w:num w:numId="51">
    <w:abstractNumId w:val="39"/>
  </w:num>
  <w:num w:numId="52">
    <w:abstractNumId w:val="48"/>
  </w:num>
  <w:num w:numId="53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26C6"/>
    <w:rsid w:val="000349D0"/>
    <w:rsid w:val="00044576"/>
    <w:rsid w:val="00046007"/>
    <w:rsid w:val="00054082"/>
    <w:rsid w:val="00060037"/>
    <w:rsid w:val="00062829"/>
    <w:rsid w:val="00064E20"/>
    <w:rsid w:val="000737F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24B46"/>
    <w:rsid w:val="00137ED4"/>
    <w:rsid w:val="001738E7"/>
    <w:rsid w:val="001A3ECB"/>
    <w:rsid w:val="001B62F4"/>
    <w:rsid w:val="001D770D"/>
    <w:rsid w:val="001E2631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1DAA"/>
    <w:rsid w:val="002C4165"/>
    <w:rsid w:val="002C4A46"/>
    <w:rsid w:val="002C7855"/>
    <w:rsid w:val="002D0D66"/>
    <w:rsid w:val="002D7CD1"/>
    <w:rsid w:val="002E079C"/>
    <w:rsid w:val="00301225"/>
    <w:rsid w:val="00310AF5"/>
    <w:rsid w:val="00315DC4"/>
    <w:rsid w:val="003242FD"/>
    <w:rsid w:val="00331815"/>
    <w:rsid w:val="00337907"/>
    <w:rsid w:val="00365C74"/>
    <w:rsid w:val="00367FEA"/>
    <w:rsid w:val="00373A9E"/>
    <w:rsid w:val="00373FAB"/>
    <w:rsid w:val="00376B43"/>
    <w:rsid w:val="00384528"/>
    <w:rsid w:val="003955F4"/>
    <w:rsid w:val="00396802"/>
    <w:rsid w:val="00397FD3"/>
    <w:rsid w:val="003B10D8"/>
    <w:rsid w:val="003B7B08"/>
    <w:rsid w:val="003C6395"/>
    <w:rsid w:val="003D0992"/>
    <w:rsid w:val="003F6D79"/>
    <w:rsid w:val="00405030"/>
    <w:rsid w:val="00407978"/>
    <w:rsid w:val="0041589D"/>
    <w:rsid w:val="004262EB"/>
    <w:rsid w:val="00431216"/>
    <w:rsid w:val="00456756"/>
    <w:rsid w:val="00466B83"/>
    <w:rsid w:val="0047290A"/>
    <w:rsid w:val="00480239"/>
    <w:rsid w:val="004B4DD3"/>
    <w:rsid w:val="004D4E9B"/>
    <w:rsid w:val="004E4017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C6EE1"/>
    <w:rsid w:val="005F36D7"/>
    <w:rsid w:val="005F66DD"/>
    <w:rsid w:val="006032C7"/>
    <w:rsid w:val="00623504"/>
    <w:rsid w:val="00624A9E"/>
    <w:rsid w:val="00634FB2"/>
    <w:rsid w:val="0064312F"/>
    <w:rsid w:val="006438DA"/>
    <w:rsid w:val="0064548E"/>
    <w:rsid w:val="0064662B"/>
    <w:rsid w:val="00646CFB"/>
    <w:rsid w:val="00660C75"/>
    <w:rsid w:val="00666D86"/>
    <w:rsid w:val="0067216E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41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824DC"/>
    <w:rsid w:val="00891849"/>
    <w:rsid w:val="00891DA6"/>
    <w:rsid w:val="00896B25"/>
    <w:rsid w:val="008A2A40"/>
    <w:rsid w:val="008C2F31"/>
    <w:rsid w:val="008C5393"/>
    <w:rsid w:val="008D7DB6"/>
    <w:rsid w:val="008E1142"/>
    <w:rsid w:val="008E6C2C"/>
    <w:rsid w:val="00901102"/>
    <w:rsid w:val="00907CEB"/>
    <w:rsid w:val="00921245"/>
    <w:rsid w:val="0092510E"/>
    <w:rsid w:val="00945F30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02AF3"/>
    <w:rsid w:val="00A25E5E"/>
    <w:rsid w:val="00A276CB"/>
    <w:rsid w:val="00A3348B"/>
    <w:rsid w:val="00A4223C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307B"/>
    <w:rsid w:val="00AD45D5"/>
    <w:rsid w:val="00AD5098"/>
    <w:rsid w:val="00AE52AE"/>
    <w:rsid w:val="00AF553B"/>
    <w:rsid w:val="00B07FDE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558A3"/>
    <w:rsid w:val="00C650D3"/>
    <w:rsid w:val="00C663D3"/>
    <w:rsid w:val="00C72039"/>
    <w:rsid w:val="00C740A0"/>
    <w:rsid w:val="00C82E6A"/>
    <w:rsid w:val="00C82EFF"/>
    <w:rsid w:val="00CA2C8D"/>
    <w:rsid w:val="00CB50CC"/>
    <w:rsid w:val="00CB608E"/>
    <w:rsid w:val="00CD3EE1"/>
    <w:rsid w:val="00CE3081"/>
    <w:rsid w:val="00CF2575"/>
    <w:rsid w:val="00CF68F2"/>
    <w:rsid w:val="00CF6B20"/>
    <w:rsid w:val="00D0632B"/>
    <w:rsid w:val="00D07AF6"/>
    <w:rsid w:val="00D15678"/>
    <w:rsid w:val="00D339CC"/>
    <w:rsid w:val="00D41341"/>
    <w:rsid w:val="00D51A8A"/>
    <w:rsid w:val="00D52E21"/>
    <w:rsid w:val="00D561DC"/>
    <w:rsid w:val="00D62902"/>
    <w:rsid w:val="00D63CC8"/>
    <w:rsid w:val="00D64F90"/>
    <w:rsid w:val="00D66106"/>
    <w:rsid w:val="00D83E30"/>
    <w:rsid w:val="00D849F7"/>
    <w:rsid w:val="00D8543A"/>
    <w:rsid w:val="00DA68EB"/>
    <w:rsid w:val="00DB73C9"/>
    <w:rsid w:val="00DB7C25"/>
    <w:rsid w:val="00DC003B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A3816"/>
    <w:rsid w:val="00EB6DC4"/>
    <w:rsid w:val="00EC45AF"/>
    <w:rsid w:val="00ED6019"/>
    <w:rsid w:val="00EF0933"/>
    <w:rsid w:val="00EF7374"/>
    <w:rsid w:val="00F05230"/>
    <w:rsid w:val="00F12AC0"/>
    <w:rsid w:val="00F161A0"/>
    <w:rsid w:val="00F509B8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30398A"/>
  <w15:docId w15:val="{6BF643FA-67D5-4A04-9585-BE3599B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C558A3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C558A3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7134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3416"/>
  </w:style>
  <w:style w:type="paragraph" w:styleId="Listapunktowana2">
    <w:name w:val="List Bullet 2"/>
    <w:basedOn w:val="Normalny"/>
    <w:autoRedefine/>
    <w:unhideWhenUsed/>
    <w:rsid w:val="00713416"/>
    <w:pPr>
      <w:numPr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713416"/>
    <w:rPr>
      <w:rFonts w:ascii="Calibri" w:hAnsi="Calibri" w:cs="Calibri"/>
      <w:sz w:val="22"/>
      <w:szCs w:val="22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1341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styleId="Odwoanieprzypisudolnego">
    <w:name w:val="footnote reference"/>
    <w:unhideWhenUsed/>
    <w:rsid w:val="00713416"/>
    <w:rPr>
      <w:vertAlign w:val="superscript"/>
    </w:rPr>
  </w:style>
  <w:style w:type="table" w:styleId="Tabela-Siatka">
    <w:name w:val="Table Grid"/>
    <w:basedOn w:val="Standardowy"/>
    <w:uiPriority w:val="59"/>
    <w:rsid w:val="0071341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C558A3"/>
    <w:rPr>
      <w:b/>
      <w:bCs/>
      <w:sz w:val="28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rsid w:val="00C558A3"/>
    <w:rPr>
      <w:rFonts w:ascii="Arial" w:hAnsi="Arial" w:cs="Arial"/>
      <w:b/>
      <w:bCs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C558A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558A3"/>
    <w:rPr>
      <w:rFonts w:eastAsia="Arial Unicode MS"/>
      <w:b/>
      <w:bCs/>
      <w:sz w:val="24"/>
      <w:szCs w:val="24"/>
    </w:rPr>
  </w:style>
  <w:style w:type="character" w:customStyle="1" w:styleId="Nagwek2Znak">
    <w:name w:val="Nagłówek 2 Znak"/>
    <w:link w:val="Nagwek2"/>
    <w:rsid w:val="00C558A3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C558A3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C558A3"/>
    <w:rPr>
      <w:b/>
      <w:szCs w:val="24"/>
    </w:rPr>
  </w:style>
  <w:style w:type="character" w:customStyle="1" w:styleId="Nagwek5Znak">
    <w:name w:val="Nagłówek 5 Znak"/>
    <w:link w:val="Nagwek5"/>
    <w:rsid w:val="00C558A3"/>
    <w:rPr>
      <w:b/>
      <w:sz w:val="24"/>
      <w:szCs w:val="24"/>
    </w:rPr>
  </w:style>
  <w:style w:type="character" w:customStyle="1" w:styleId="Nagwek6Znak">
    <w:name w:val="Nagłówek 6 Znak"/>
    <w:link w:val="Nagwek6"/>
    <w:rsid w:val="00C558A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C558A3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C558A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C558A3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C558A3"/>
    <w:rPr>
      <w:b/>
      <w:bCs/>
    </w:rPr>
  </w:style>
  <w:style w:type="character" w:styleId="Uwydatnienie">
    <w:name w:val="Emphasis"/>
    <w:qFormat/>
    <w:rsid w:val="00C558A3"/>
    <w:rPr>
      <w:i/>
      <w:iCs/>
    </w:rPr>
  </w:style>
  <w:style w:type="paragraph" w:customStyle="1" w:styleId="Akapitzlist2">
    <w:name w:val="Akapit z listą2"/>
    <w:basedOn w:val="Normalny"/>
    <w:qFormat/>
    <w:rsid w:val="00C558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C558A3"/>
  </w:style>
  <w:style w:type="paragraph" w:styleId="NormalnyWeb">
    <w:name w:val="Normal (Web)"/>
    <w:basedOn w:val="Normalny"/>
    <w:uiPriority w:val="99"/>
    <w:unhideWhenUsed/>
    <w:rsid w:val="00C558A3"/>
    <w:pPr>
      <w:spacing w:before="100" w:beforeAutospacing="1" w:after="100" w:afterAutospacing="1"/>
    </w:pPr>
  </w:style>
  <w:style w:type="character" w:customStyle="1" w:styleId="ff2fc3fs12">
    <w:name w:val="ff2 fc3 fs12"/>
    <w:rsid w:val="00C558A3"/>
  </w:style>
  <w:style w:type="paragraph" w:styleId="Tekstblokowy">
    <w:name w:val="Block Text"/>
    <w:basedOn w:val="Normalny"/>
    <w:rsid w:val="00C558A3"/>
    <w:pPr>
      <w:spacing w:before="120"/>
      <w:ind w:left="-1080" w:right="-1135"/>
      <w:jc w:val="center"/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C558A3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5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58A3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8A3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ja@wup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204</TotalTime>
  <Pages>36</Pages>
  <Words>9653</Words>
  <Characters>57918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67437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54</cp:revision>
  <cp:lastPrinted>2021-11-17T07:44:00Z</cp:lastPrinted>
  <dcterms:created xsi:type="dcterms:W3CDTF">2016-05-13T11:49:00Z</dcterms:created>
  <dcterms:modified xsi:type="dcterms:W3CDTF">2021-11-18T10:40:00Z</dcterms:modified>
</cp:coreProperties>
</file>