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2C48E8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="008D4183">
        <w:rPr>
          <w:rFonts w:ascii="Arial" w:hAnsi="Arial" w:cs="Arial"/>
          <w:sz w:val="22"/>
          <w:szCs w:val="22"/>
        </w:rPr>
        <w:t>października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8D41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/3321/</w:t>
      </w:r>
      <w:r w:rsidR="008D4183">
        <w:rPr>
          <w:rFonts w:ascii="Arial" w:hAnsi="Arial" w:cs="Arial"/>
          <w:sz w:val="22"/>
          <w:szCs w:val="22"/>
        </w:rPr>
        <w:t>11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8D4183" w:rsidRPr="008D4183">
        <w:rPr>
          <w:rFonts w:ascii="Arial" w:hAnsi="Arial" w:cs="Arial"/>
          <w:b/>
          <w:sz w:val="22"/>
          <w:szCs w:val="22"/>
        </w:rPr>
        <w:t>dostawę sprzętu komputerowego i oprogramowania dla Wojewódzkiego Urzędu Pracy w Poznaniu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48A4" w:rsidRPr="0050424E" w:rsidRDefault="004F48A4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 xml:space="preserve">Pytanie: </w:t>
      </w:r>
    </w:p>
    <w:p w:rsidR="008D4183" w:rsidRPr="008D4183" w:rsidRDefault="008D4183" w:rsidP="008D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8D4183">
        <w:rPr>
          <w:rFonts w:ascii="Arial" w:hAnsi="Arial" w:cs="Arial"/>
          <w:sz w:val="22"/>
          <w:szCs w:val="22"/>
        </w:rPr>
        <w:t>W związku z zainteresowaniem postępowaniem na oprogramowanie</w:t>
      </w:r>
      <w:r>
        <w:rPr>
          <w:rFonts w:ascii="Arial" w:hAnsi="Arial" w:cs="Arial"/>
          <w:sz w:val="22"/>
          <w:szCs w:val="22"/>
        </w:rPr>
        <w:t xml:space="preserve"> </w:t>
      </w:r>
      <w:r w:rsidRPr="008D4183">
        <w:rPr>
          <w:rFonts w:ascii="Arial" w:hAnsi="Arial" w:cs="Arial"/>
          <w:sz w:val="22"/>
          <w:szCs w:val="22"/>
        </w:rPr>
        <w:t>antywirusowe prosz</w:t>
      </w:r>
      <w:r>
        <w:rPr>
          <w:rFonts w:ascii="Arial" w:hAnsi="Arial" w:cs="Arial"/>
          <w:sz w:val="22"/>
          <w:szCs w:val="22"/>
        </w:rPr>
        <w:t>ę</w:t>
      </w:r>
      <w:r w:rsidRPr="008D41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D4183">
        <w:rPr>
          <w:rFonts w:ascii="Arial" w:hAnsi="Arial" w:cs="Arial"/>
          <w:sz w:val="22"/>
          <w:szCs w:val="22"/>
        </w:rPr>
        <w:t>o podanie aktualnego kodu licencji w celu uzyskania</w:t>
      </w:r>
      <w:r>
        <w:rPr>
          <w:rFonts w:ascii="Arial" w:hAnsi="Arial" w:cs="Arial"/>
          <w:sz w:val="22"/>
          <w:szCs w:val="22"/>
        </w:rPr>
        <w:t xml:space="preserve"> </w:t>
      </w:r>
      <w:r w:rsidRPr="008D4183">
        <w:rPr>
          <w:rFonts w:ascii="Arial" w:hAnsi="Arial" w:cs="Arial"/>
          <w:sz w:val="22"/>
          <w:szCs w:val="22"/>
        </w:rPr>
        <w:t xml:space="preserve">weryfikacji dla produktu ESET </w:t>
      </w:r>
      <w:proofErr w:type="spellStart"/>
      <w:r w:rsidRPr="008D4183">
        <w:rPr>
          <w:rFonts w:ascii="Arial" w:hAnsi="Arial" w:cs="Arial"/>
          <w:sz w:val="22"/>
          <w:szCs w:val="22"/>
        </w:rPr>
        <w:t>Endpoint</w:t>
      </w:r>
      <w:proofErr w:type="spellEnd"/>
      <w:r w:rsidRPr="008D41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4183">
        <w:rPr>
          <w:rFonts w:ascii="Arial" w:hAnsi="Arial" w:cs="Arial"/>
          <w:sz w:val="22"/>
          <w:szCs w:val="22"/>
        </w:rPr>
        <w:t>Antivirus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0424E" w:rsidRPr="0050424E" w:rsidRDefault="0050424E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2C48E8" w:rsidRDefault="008D4183" w:rsidP="008D41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informacje potrzebne do złożenia oferty zostały określone w Załączniku nr 1 </w:t>
      </w:r>
      <w:r>
        <w:rPr>
          <w:rFonts w:ascii="Arial" w:hAnsi="Arial" w:cs="Arial"/>
          <w:sz w:val="22"/>
          <w:szCs w:val="22"/>
        </w:rPr>
        <w:br/>
        <w:t xml:space="preserve">do SIWZ - Część 1 – tj. </w:t>
      </w:r>
      <w:r w:rsidR="002C48E8">
        <w:rPr>
          <w:rFonts w:ascii="Arial" w:hAnsi="Arial" w:cs="Arial"/>
          <w:sz w:val="22"/>
          <w:szCs w:val="22"/>
        </w:rPr>
        <w:t xml:space="preserve">typ licencji i ilość licencji. </w:t>
      </w:r>
    </w:p>
    <w:p w:rsidR="002C48E8" w:rsidRDefault="002C48E8" w:rsidP="008D41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C48E8" w:rsidRDefault="002C48E8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48E8" w:rsidRPr="009E594C" w:rsidRDefault="002C48E8" w:rsidP="002C48E8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Elżbieta Kostrzewa</w:t>
      </w:r>
    </w:p>
    <w:p w:rsidR="002C48E8" w:rsidRPr="009E594C" w:rsidRDefault="002C48E8" w:rsidP="002C48E8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Inspektor</w:t>
      </w:r>
      <w:r w:rsidRPr="009E594C">
        <w:rPr>
          <w:rFonts w:ascii="Arial" w:hAnsi="Arial" w:cs="Arial"/>
          <w:sz w:val="23"/>
          <w:szCs w:val="23"/>
        </w:rPr>
        <w:t xml:space="preserve">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2C48E8" w:rsidRDefault="002C48E8" w:rsidP="002C48E8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4D29E2" w:rsidRDefault="004D29E2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sectPr w:rsidR="004D29E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2C48E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6234162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8E8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418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43</TotalTime>
  <Pages>1</Pages>
  <Words>153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9</cp:revision>
  <cp:lastPrinted>2015-10-13T07:35:00Z</cp:lastPrinted>
  <dcterms:created xsi:type="dcterms:W3CDTF">2015-07-29T05:50:00Z</dcterms:created>
  <dcterms:modified xsi:type="dcterms:W3CDTF">2015-10-13T07:36:00Z</dcterms:modified>
</cp:coreProperties>
</file>