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642D28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10 listopada</w:t>
      </w:r>
      <w:r w:rsidR="004F48A4"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A46C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642D28">
        <w:rPr>
          <w:rFonts w:ascii="Arial" w:hAnsi="Arial" w:cs="Arial"/>
          <w:sz w:val="22"/>
          <w:szCs w:val="22"/>
        </w:rPr>
        <w:t>15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Default="004F48A4" w:rsidP="004F48A4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0E6EFB" w:rsidRPr="000E6EFB">
        <w:rPr>
          <w:rFonts w:ascii="Arial" w:hAnsi="Arial" w:cs="Arial"/>
          <w:b/>
          <w:sz w:val="22"/>
          <w:szCs w:val="22"/>
        </w:rPr>
        <w:t>dostawę</w:t>
      </w:r>
      <w:r w:rsidR="00A46C28">
        <w:rPr>
          <w:rFonts w:ascii="Arial" w:hAnsi="Arial" w:cs="Arial"/>
          <w:b/>
          <w:sz w:val="22"/>
          <w:szCs w:val="22"/>
        </w:rPr>
        <w:t xml:space="preserve"> gadżetów promocyjnych</w:t>
      </w:r>
      <w:r w:rsidRPr="0050424E">
        <w:rPr>
          <w:rFonts w:ascii="Arial" w:hAnsi="Arial" w:cs="Arial"/>
          <w:b/>
          <w:sz w:val="22"/>
          <w:szCs w:val="22"/>
        </w:rPr>
        <w:t>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50424E" w:rsidRDefault="0050424E" w:rsidP="004F48A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6C28" w:rsidRDefault="004F48A4" w:rsidP="00A46C2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>Pytanie</w:t>
      </w:r>
      <w:r w:rsidR="00612989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50424E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612989" w:rsidRPr="00612989" w:rsidRDefault="00612989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2989">
        <w:rPr>
          <w:rFonts w:ascii="Arial" w:hAnsi="Arial" w:cs="Arial"/>
          <w:sz w:val="22"/>
          <w:szCs w:val="22"/>
        </w:rPr>
        <w:t>W związku ze zbliżającym się końcem bieżącego roku Producenci Kalendarzy mają długie terminy realizacji. Minimalny termin wykonania kalendarza na dzień dzisiejszy z indywidualną wklejką i tasiemką to 30 dni roboczych. Zwracamy się  z prośbą o zmianę terminu realizacji dla kalendarza lub usunięcie z OPZ wymogu indywidualnej wklejki i tasiemki.</w:t>
      </w:r>
    </w:p>
    <w:p w:rsidR="00612989" w:rsidRDefault="00612989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48A4" w:rsidRPr="008D4E75" w:rsidRDefault="004F48A4" w:rsidP="004F48A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</w:t>
      </w:r>
      <w:r w:rsidR="00612989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8D4E75">
        <w:rPr>
          <w:rFonts w:ascii="Arial" w:hAnsi="Arial" w:cs="Arial"/>
          <w:b/>
          <w:sz w:val="22"/>
          <w:szCs w:val="22"/>
          <w:u w:val="single"/>
        </w:rPr>
        <w:t>:</w:t>
      </w:r>
    </w:p>
    <w:p w:rsidR="00642D28" w:rsidRDefault="00612989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podtrzymuje zapisy SIWZ.</w:t>
      </w:r>
    </w:p>
    <w:p w:rsidR="00612989" w:rsidRPr="00A46C28" w:rsidRDefault="00612989" w:rsidP="000E6E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594F" w:rsidRPr="00E4594F" w:rsidRDefault="00E4594F" w:rsidP="00E4594F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612989" w:rsidRDefault="00612989" w:rsidP="00C204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29E2" w:rsidRDefault="004D29E2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</w:p>
    <w:p w:rsidR="007E4A8E" w:rsidRDefault="007E4A8E" w:rsidP="007E4A8E">
      <w:pPr>
        <w:ind w:left="424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7E4A8E" w:rsidRDefault="007E4A8E" w:rsidP="007E4A8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p.o. Kierownika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7E4A8E" w:rsidRDefault="007E4A8E" w:rsidP="007E4A8E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</w:p>
    <w:p w:rsidR="00642D28" w:rsidRPr="00111962" w:rsidRDefault="00642D28" w:rsidP="00111962">
      <w:pPr>
        <w:ind w:left="3540" w:firstLine="708"/>
        <w:jc w:val="center"/>
        <w:rPr>
          <w:rFonts w:ascii="Arial" w:hAnsi="Arial" w:cs="Arial"/>
          <w:sz w:val="23"/>
          <w:szCs w:val="23"/>
        </w:rPr>
      </w:pPr>
    </w:p>
    <w:sectPr w:rsidR="00642D28" w:rsidRPr="00111962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60" w:rsidRDefault="00217360">
      <w:r>
        <w:separator/>
      </w:r>
    </w:p>
  </w:endnote>
  <w:endnote w:type="continuationSeparator" w:id="0">
    <w:p w:rsidR="00217360" w:rsidRDefault="0021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60" w:rsidRDefault="00217360">
      <w:r>
        <w:separator/>
      </w:r>
    </w:p>
  </w:footnote>
  <w:footnote w:type="continuationSeparator" w:id="0">
    <w:p w:rsidR="00217360" w:rsidRDefault="0021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2173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60" w:rsidRDefault="00C204B5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8671718" r:id="rId2"/>
      </w:pict>
    </w:r>
  </w:p>
  <w:p w:rsidR="00217360" w:rsidRDefault="00217360" w:rsidP="004262EB"/>
  <w:p w:rsidR="00217360" w:rsidRDefault="00217360" w:rsidP="004262EB"/>
  <w:p w:rsidR="00217360" w:rsidRPr="0071350E" w:rsidRDefault="00217360" w:rsidP="004262EB">
    <w:pPr>
      <w:rPr>
        <w:sz w:val="16"/>
        <w:szCs w:val="16"/>
      </w:rPr>
    </w:pPr>
  </w:p>
  <w:p w:rsidR="00217360" w:rsidRPr="0071350E" w:rsidRDefault="00217360" w:rsidP="004262EB">
    <w:pPr>
      <w:rPr>
        <w:sz w:val="16"/>
        <w:szCs w:val="16"/>
      </w:rPr>
    </w:pPr>
  </w:p>
  <w:p w:rsidR="00217360" w:rsidRDefault="00217360" w:rsidP="004262EB">
    <w:r>
      <w:t>_________________________________________________________________________</w:t>
    </w:r>
  </w:p>
  <w:p w:rsidR="00217360" w:rsidRPr="0008009C" w:rsidRDefault="0021736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217360" w:rsidRPr="0008009C" w:rsidRDefault="00217360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217360" w:rsidRDefault="00217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3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27"/>
  </w:num>
  <w:num w:numId="7">
    <w:abstractNumId w:val="23"/>
  </w:num>
  <w:num w:numId="8">
    <w:abstractNumId w:val="20"/>
  </w:num>
  <w:num w:numId="9">
    <w:abstractNumId w:val="15"/>
  </w:num>
  <w:num w:numId="10">
    <w:abstractNumId w:val="8"/>
  </w:num>
  <w:num w:numId="11">
    <w:abstractNumId w:val="16"/>
  </w:num>
  <w:num w:numId="12">
    <w:abstractNumId w:val="31"/>
  </w:num>
  <w:num w:numId="13">
    <w:abstractNumId w:val="3"/>
  </w:num>
  <w:num w:numId="14">
    <w:abstractNumId w:val="2"/>
  </w:num>
  <w:num w:numId="15">
    <w:abstractNumId w:val="11"/>
  </w:num>
  <w:num w:numId="16">
    <w:abstractNumId w:val="29"/>
  </w:num>
  <w:num w:numId="17">
    <w:abstractNumId w:val="24"/>
  </w:num>
  <w:num w:numId="18">
    <w:abstractNumId w:val="6"/>
  </w:num>
  <w:num w:numId="19">
    <w:abstractNumId w:val="21"/>
  </w:num>
  <w:num w:numId="20">
    <w:abstractNumId w:val="13"/>
  </w:num>
  <w:num w:numId="21">
    <w:abstractNumId w:val="19"/>
  </w:num>
  <w:num w:numId="22">
    <w:abstractNumId w:val="0"/>
  </w:num>
  <w:num w:numId="23">
    <w:abstractNumId w:val="1"/>
  </w:num>
  <w:num w:numId="24">
    <w:abstractNumId w:val="26"/>
  </w:num>
  <w:num w:numId="25">
    <w:abstractNumId w:val="4"/>
  </w:num>
  <w:num w:numId="26">
    <w:abstractNumId w:val="22"/>
  </w:num>
  <w:num w:numId="27">
    <w:abstractNumId w:val="17"/>
  </w:num>
  <w:num w:numId="28">
    <w:abstractNumId w:val="28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0E6EFB"/>
    <w:rsid w:val="001034F1"/>
    <w:rsid w:val="00105D7D"/>
    <w:rsid w:val="00111962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17360"/>
    <w:rsid w:val="002230F9"/>
    <w:rsid w:val="00223375"/>
    <w:rsid w:val="00227B8B"/>
    <w:rsid w:val="00255D06"/>
    <w:rsid w:val="00266615"/>
    <w:rsid w:val="002C4165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29E2"/>
    <w:rsid w:val="004D4E9B"/>
    <w:rsid w:val="004F48A4"/>
    <w:rsid w:val="0050424E"/>
    <w:rsid w:val="0052687F"/>
    <w:rsid w:val="00540A11"/>
    <w:rsid w:val="00545D6F"/>
    <w:rsid w:val="005523C9"/>
    <w:rsid w:val="0055357D"/>
    <w:rsid w:val="005557F8"/>
    <w:rsid w:val="005911E1"/>
    <w:rsid w:val="006032C7"/>
    <w:rsid w:val="00612989"/>
    <w:rsid w:val="00613BA9"/>
    <w:rsid w:val="00623504"/>
    <w:rsid w:val="00634FB2"/>
    <w:rsid w:val="00642D28"/>
    <w:rsid w:val="006438DA"/>
    <w:rsid w:val="0064548E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E4A8E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412EB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46C28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204B5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57066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D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</TotalTime>
  <Pages>1</Pages>
  <Words>155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1157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2015-11-10T13:38:00Z</cp:lastPrinted>
  <dcterms:created xsi:type="dcterms:W3CDTF">2015-11-10T13:38:00Z</dcterms:created>
  <dcterms:modified xsi:type="dcterms:W3CDTF">2015-11-10T13:42:00Z</dcterms:modified>
</cp:coreProperties>
</file>