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0" w:rsidRPr="000571B0" w:rsidRDefault="000571B0" w:rsidP="00E47FA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571B0">
        <w:rPr>
          <w:rFonts w:ascii="Arial" w:hAnsi="Arial" w:cs="Arial"/>
          <w:sz w:val="22"/>
          <w:szCs w:val="22"/>
        </w:rPr>
        <w:t>WUPXXV/4/3322/13/2015</w:t>
      </w:r>
      <w:r w:rsidRPr="000571B0">
        <w:rPr>
          <w:rFonts w:ascii="Arial" w:hAnsi="Arial" w:cs="Arial"/>
          <w:sz w:val="22"/>
          <w:szCs w:val="22"/>
        </w:rPr>
        <w:tab/>
      </w:r>
      <w:r w:rsidRPr="000571B0">
        <w:rPr>
          <w:rFonts w:ascii="Arial" w:hAnsi="Arial" w:cs="Arial"/>
          <w:sz w:val="22"/>
          <w:szCs w:val="22"/>
        </w:rPr>
        <w:tab/>
      </w:r>
      <w:r w:rsidRPr="000571B0">
        <w:rPr>
          <w:rFonts w:ascii="Arial" w:hAnsi="Arial" w:cs="Arial"/>
          <w:sz w:val="22"/>
          <w:szCs w:val="22"/>
        </w:rPr>
        <w:tab/>
      </w:r>
      <w:r w:rsidRPr="000571B0">
        <w:rPr>
          <w:rFonts w:ascii="Arial" w:hAnsi="Arial" w:cs="Arial"/>
          <w:sz w:val="22"/>
          <w:szCs w:val="22"/>
        </w:rPr>
        <w:tab/>
      </w:r>
      <w:r w:rsidRPr="000571B0">
        <w:rPr>
          <w:rFonts w:ascii="Arial" w:hAnsi="Arial" w:cs="Arial"/>
          <w:sz w:val="22"/>
          <w:szCs w:val="22"/>
        </w:rPr>
        <w:tab/>
        <w:t>Poznań, dnia</w:t>
      </w:r>
      <w:r w:rsidR="00F26D12">
        <w:rPr>
          <w:rFonts w:ascii="Arial" w:hAnsi="Arial" w:cs="Arial"/>
          <w:sz w:val="22"/>
          <w:szCs w:val="22"/>
        </w:rPr>
        <w:t xml:space="preserve"> 16 </w:t>
      </w:r>
      <w:r w:rsidRPr="000571B0">
        <w:rPr>
          <w:rFonts w:ascii="Arial" w:hAnsi="Arial" w:cs="Arial"/>
          <w:sz w:val="22"/>
          <w:szCs w:val="22"/>
        </w:rPr>
        <w:t>listopada 2015 r.</w:t>
      </w:r>
    </w:p>
    <w:p w:rsidR="000571B0" w:rsidRDefault="000571B0" w:rsidP="00E47FAB">
      <w:pPr>
        <w:pStyle w:val="Nagwek"/>
        <w:tabs>
          <w:tab w:val="clear" w:pos="4536"/>
          <w:tab w:val="clear" w:pos="9072"/>
        </w:tabs>
        <w:spacing w:line="360" w:lineRule="auto"/>
      </w:pPr>
    </w:p>
    <w:p w:rsidR="000571B0" w:rsidRDefault="000571B0" w:rsidP="000571B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571B0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0571B0" w:rsidRPr="000571B0" w:rsidRDefault="000571B0" w:rsidP="000571B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71B0" w:rsidRPr="001B3DDB" w:rsidRDefault="000571B0" w:rsidP="00057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1A69">
        <w:rPr>
          <w:rFonts w:ascii="Arial" w:hAnsi="Arial" w:cs="Arial"/>
          <w:b/>
          <w:sz w:val="22"/>
          <w:szCs w:val="22"/>
        </w:rPr>
        <w:t>Dotyczy postępowania</w:t>
      </w:r>
      <w:r w:rsidRPr="00A01A6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1A69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01A69"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Pr="001B3DDB">
        <w:rPr>
          <w:rFonts w:ascii="Arial" w:hAnsi="Arial" w:cs="Arial"/>
          <w:b/>
          <w:sz w:val="22"/>
          <w:szCs w:val="22"/>
        </w:rPr>
        <w:t>rganizacj</w:t>
      </w:r>
      <w:r>
        <w:rPr>
          <w:rFonts w:ascii="Arial" w:hAnsi="Arial" w:cs="Arial"/>
          <w:b/>
          <w:sz w:val="22"/>
          <w:szCs w:val="22"/>
        </w:rPr>
        <w:t>ę</w:t>
      </w:r>
      <w:r w:rsidRPr="001B3DDB">
        <w:rPr>
          <w:rFonts w:ascii="Arial" w:hAnsi="Arial" w:cs="Arial"/>
          <w:b/>
          <w:sz w:val="22"/>
          <w:szCs w:val="22"/>
        </w:rPr>
        <w:t xml:space="preserve"> szkolenia dla beneficjentów Wielkopolskiego Regionalnego Programu Operacyjnego 2014-2020</w:t>
      </w:r>
      <w:r>
        <w:rPr>
          <w:rFonts w:ascii="Arial" w:hAnsi="Arial" w:cs="Arial"/>
          <w:b/>
          <w:sz w:val="22"/>
          <w:szCs w:val="22"/>
        </w:rPr>
        <w:t>.</w:t>
      </w:r>
    </w:p>
    <w:p w:rsidR="000571B0" w:rsidRDefault="000571B0" w:rsidP="00E47FAB">
      <w:pPr>
        <w:pStyle w:val="Nagwek"/>
        <w:tabs>
          <w:tab w:val="clear" w:pos="4536"/>
          <w:tab w:val="clear" w:pos="9072"/>
        </w:tabs>
        <w:spacing w:line="360" w:lineRule="auto"/>
      </w:pPr>
    </w:p>
    <w:p w:rsidR="000571B0" w:rsidRPr="000571B0" w:rsidRDefault="000571B0" w:rsidP="000571B0">
      <w:pPr>
        <w:pStyle w:val="Tekstpodstawowy"/>
        <w:spacing w:after="120"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2013 r., poz. 907 ze zm.), wyjaśniam,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co następuje:</w:t>
      </w:r>
    </w:p>
    <w:p w:rsidR="000571B0" w:rsidRPr="000571B0" w:rsidRDefault="000571B0" w:rsidP="00057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571B0">
        <w:rPr>
          <w:rFonts w:ascii="Arial" w:hAnsi="Arial" w:cs="Arial"/>
          <w:b/>
          <w:sz w:val="22"/>
          <w:szCs w:val="22"/>
        </w:rPr>
        <w:t>Pytanie:</w:t>
      </w:r>
    </w:p>
    <w:p w:rsidR="000571B0" w:rsidRDefault="000571B0" w:rsidP="000571B0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71B0">
        <w:rPr>
          <w:rFonts w:ascii="Arial" w:hAnsi="Arial" w:cs="Arial"/>
          <w:sz w:val="22"/>
          <w:szCs w:val="22"/>
        </w:rPr>
        <w:t>Czy ogłoszenie w prasie ma się ukazać tylko w jednym dniu czy ma ukazywać się od poniedziałku do soboty codziennie? </w:t>
      </w:r>
    </w:p>
    <w:p w:rsidR="000571B0" w:rsidRDefault="000571B0" w:rsidP="00057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571B0">
        <w:rPr>
          <w:rFonts w:ascii="Arial" w:hAnsi="Arial" w:cs="Arial"/>
          <w:b/>
          <w:sz w:val="22"/>
          <w:szCs w:val="22"/>
        </w:rPr>
        <w:t>Odpowiedź:</w:t>
      </w:r>
    </w:p>
    <w:p w:rsidR="00AB416C" w:rsidRPr="00AB416C" w:rsidRDefault="00AB416C" w:rsidP="00057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załącznikiem nr </w:t>
      </w:r>
      <w:r w:rsidR="00F26D1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SIWZ, o</w:t>
      </w:r>
      <w:r w:rsidRPr="00AB416C">
        <w:rPr>
          <w:rFonts w:ascii="Arial" w:hAnsi="Arial" w:cs="Arial"/>
          <w:sz w:val="22"/>
          <w:szCs w:val="22"/>
        </w:rPr>
        <w:t xml:space="preserve">głoszenie prasowe będzie emitowane jednokrotnie </w:t>
      </w:r>
      <w:r>
        <w:rPr>
          <w:rFonts w:ascii="Arial" w:hAnsi="Arial" w:cs="Arial"/>
          <w:sz w:val="22"/>
          <w:szCs w:val="22"/>
        </w:rPr>
        <w:br/>
      </w:r>
      <w:r w:rsidRPr="00AB416C">
        <w:rPr>
          <w:rFonts w:ascii="Arial" w:hAnsi="Arial" w:cs="Arial"/>
          <w:sz w:val="22"/>
          <w:szCs w:val="22"/>
        </w:rPr>
        <w:t xml:space="preserve">w jednym </w:t>
      </w:r>
      <w:r>
        <w:rPr>
          <w:rFonts w:ascii="Arial" w:hAnsi="Arial" w:cs="Arial"/>
          <w:sz w:val="22"/>
          <w:szCs w:val="22"/>
        </w:rPr>
        <w:t xml:space="preserve">z </w:t>
      </w:r>
      <w:r w:rsidRPr="00AB416C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od poniedziałku do soboty.</w:t>
      </w:r>
    </w:p>
    <w:p w:rsidR="000571B0" w:rsidRPr="000571B0" w:rsidRDefault="000571B0" w:rsidP="00057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5369" w:rsidRDefault="008C5369" w:rsidP="008C5369">
      <w:pPr>
        <w:ind w:left="424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8C5369" w:rsidRDefault="008C5369" w:rsidP="008C536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p.o. Kierownika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8C5369" w:rsidRDefault="008C5369" w:rsidP="008C5369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Wojewódzkiego Urzędu Pracy w Poznaniu</w:t>
      </w: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bookmarkStart w:id="0" w:name="_GoBack"/>
      <w:bookmarkEnd w:id="0"/>
    </w:p>
    <w:sectPr w:rsidR="009A4A20" w:rsidSect="00861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12" w:rsidRDefault="00F26D12">
      <w:r>
        <w:separator/>
      </w:r>
    </w:p>
  </w:endnote>
  <w:endnote w:type="continuationSeparator" w:id="0">
    <w:p w:rsidR="00F26D12" w:rsidRDefault="00F2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2" w:rsidRDefault="00F26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2" w:rsidRPr="00D02952" w:rsidRDefault="00F26D12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F26D12" w:rsidRPr="00D02952" w:rsidRDefault="00F26D12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29616DDD" wp14:editId="19C085AA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F26D12" w:rsidRPr="000C660A" w:rsidRDefault="00F26D12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09D47E16" wp14:editId="37F5D5BA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F26D12" w:rsidRPr="00D02952" w:rsidRDefault="00F26D12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F26D12" w:rsidRPr="000C660A" w:rsidRDefault="00F26D12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F26D12" w:rsidRPr="00712E0B" w:rsidRDefault="00F26D12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2" w:rsidRDefault="00F26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12" w:rsidRDefault="00F26D12">
      <w:r>
        <w:separator/>
      </w:r>
    </w:p>
  </w:footnote>
  <w:footnote w:type="continuationSeparator" w:id="0">
    <w:p w:rsidR="00F26D12" w:rsidRDefault="00F2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2" w:rsidRDefault="00F26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2" w:rsidRDefault="00F26D12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8pt;z-index:251657728" fillcolor="window">
          <v:imagedata r:id="rId1" o:title=""/>
          <w10:wrap type="topAndBottom"/>
        </v:shape>
        <o:OLEObject Type="Embed" ProgID="Word.Picture.8" ShapeID="_x0000_s2049" DrawAspect="Content" ObjectID="_1509181264" r:id="rId2"/>
      </w:pict>
    </w:r>
  </w:p>
  <w:p w:rsidR="00F26D12" w:rsidRDefault="00F26D12"/>
  <w:p w:rsidR="00F26D12" w:rsidRDefault="00F26D12"/>
  <w:p w:rsidR="00F26D12" w:rsidRPr="0071350E" w:rsidRDefault="00F26D12">
    <w:pPr>
      <w:rPr>
        <w:sz w:val="16"/>
        <w:szCs w:val="16"/>
      </w:rPr>
    </w:pPr>
  </w:p>
  <w:p w:rsidR="00F26D12" w:rsidRDefault="00F26D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2" w:rsidRDefault="00F26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09B"/>
    <w:multiLevelType w:val="hybridMultilevel"/>
    <w:tmpl w:val="EE5E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228C2"/>
    <w:multiLevelType w:val="hybridMultilevel"/>
    <w:tmpl w:val="9550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43F4"/>
    <w:multiLevelType w:val="hybridMultilevel"/>
    <w:tmpl w:val="5260ABD6"/>
    <w:lvl w:ilvl="0" w:tplc="D3E20F6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40EB8"/>
    <w:multiLevelType w:val="hybridMultilevel"/>
    <w:tmpl w:val="0B285F6C"/>
    <w:lvl w:ilvl="0" w:tplc="4B929DA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2802"/>
    <w:rsid w:val="000349D0"/>
    <w:rsid w:val="00044576"/>
    <w:rsid w:val="00046007"/>
    <w:rsid w:val="000571B0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F0EC7"/>
    <w:rsid w:val="0020230A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31216"/>
    <w:rsid w:val="0046085D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731CA"/>
    <w:rsid w:val="006032C7"/>
    <w:rsid w:val="00634FB2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85B90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69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3553D"/>
    <w:rsid w:val="00A56F43"/>
    <w:rsid w:val="00A77C4D"/>
    <w:rsid w:val="00A90FB8"/>
    <w:rsid w:val="00AA258D"/>
    <w:rsid w:val="00AA5FB7"/>
    <w:rsid w:val="00AA6BFE"/>
    <w:rsid w:val="00AA7E44"/>
    <w:rsid w:val="00AB0CDF"/>
    <w:rsid w:val="00AB416C"/>
    <w:rsid w:val="00AB4783"/>
    <w:rsid w:val="00AB542F"/>
    <w:rsid w:val="00AC04C7"/>
    <w:rsid w:val="00AC0EE0"/>
    <w:rsid w:val="00B26732"/>
    <w:rsid w:val="00B42120"/>
    <w:rsid w:val="00B52DC9"/>
    <w:rsid w:val="00B73F70"/>
    <w:rsid w:val="00B90272"/>
    <w:rsid w:val="00BA2440"/>
    <w:rsid w:val="00BA33D6"/>
    <w:rsid w:val="00BA7B6B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15CE6"/>
    <w:rsid w:val="00E31B24"/>
    <w:rsid w:val="00E47FAB"/>
    <w:rsid w:val="00E56431"/>
    <w:rsid w:val="00EA3816"/>
    <w:rsid w:val="00EC45AF"/>
    <w:rsid w:val="00ED6019"/>
    <w:rsid w:val="00EF0933"/>
    <w:rsid w:val="00F05230"/>
    <w:rsid w:val="00F24DD5"/>
    <w:rsid w:val="00F26D12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660A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0571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660A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0571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78</TotalTime>
  <Pages>1</Pages>
  <Words>129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949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2015-11-16T10:53:00Z</cp:lastPrinted>
  <dcterms:created xsi:type="dcterms:W3CDTF">2015-10-29T07:26:00Z</dcterms:created>
  <dcterms:modified xsi:type="dcterms:W3CDTF">2015-11-16T11:15:00Z</dcterms:modified>
</cp:coreProperties>
</file>