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B0" w:rsidRPr="003839F4" w:rsidRDefault="005407B0" w:rsidP="00CC6D23">
      <w:pPr>
        <w:spacing w:before="120" w:after="120"/>
        <w:ind w:left="6804"/>
        <w:rPr>
          <w:rFonts w:ascii="Arial" w:hAnsi="Arial" w:cs="Arial"/>
          <w:b/>
          <w:sz w:val="22"/>
          <w:szCs w:val="22"/>
        </w:rPr>
      </w:pPr>
      <w:r w:rsidRPr="003839F4">
        <w:rPr>
          <w:rFonts w:ascii="Arial" w:hAnsi="Arial" w:cs="Arial"/>
          <w:b/>
          <w:sz w:val="22"/>
          <w:szCs w:val="22"/>
        </w:rPr>
        <w:t xml:space="preserve">Załącznik nr </w:t>
      </w:r>
      <w:r w:rsidR="00CC6D23">
        <w:rPr>
          <w:rFonts w:ascii="Arial" w:hAnsi="Arial" w:cs="Arial"/>
          <w:b/>
          <w:sz w:val="22"/>
          <w:szCs w:val="22"/>
        </w:rPr>
        <w:t>6</w:t>
      </w:r>
    </w:p>
    <w:p w:rsidR="00CC6D23" w:rsidRDefault="00CC6D23" w:rsidP="005407B0">
      <w:pPr>
        <w:jc w:val="both"/>
        <w:rPr>
          <w:rFonts w:ascii="Arial" w:hAnsi="Arial" w:cs="Arial"/>
          <w:b/>
          <w:sz w:val="22"/>
          <w:szCs w:val="22"/>
        </w:rPr>
      </w:pPr>
    </w:p>
    <w:p w:rsidR="000931ED" w:rsidRDefault="005407B0" w:rsidP="005407B0">
      <w:pPr>
        <w:jc w:val="both"/>
        <w:rPr>
          <w:rFonts w:ascii="Arial" w:hAnsi="Arial" w:cs="Arial"/>
          <w:b/>
          <w:sz w:val="22"/>
          <w:szCs w:val="22"/>
        </w:rPr>
        <w:sectPr w:rsidR="000931ED" w:rsidSect="00861076">
          <w:headerReference w:type="default" r:id="rId8"/>
          <w:footerReference w:type="default" r:id="rId9"/>
          <w:pgSz w:w="11906" w:h="16838"/>
          <w:pgMar w:top="1417" w:right="1417" w:bottom="1417" w:left="1417" w:header="708" w:footer="473" w:gutter="0"/>
          <w:cols w:space="708"/>
          <w:docGrid w:linePitch="360"/>
        </w:sectPr>
      </w:pPr>
      <w:r w:rsidRPr="003839F4">
        <w:rPr>
          <w:rFonts w:ascii="Arial" w:hAnsi="Arial" w:cs="Arial"/>
          <w:b/>
          <w:sz w:val="22"/>
          <w:szCs w:val="22"/>
        </w:rPr>
        <w:t xml:space="preserve">Lista dystrybucyjna dotycząca plakatów promujących </w:t>
      </w:r>
      <w:r w:rsidR="00175BBF">
        <w:rPr>
          <w:rFonts w:ascii="Arial" w:hAnsi="Arial" w:cs="Arial"/>
          <w:b/>
          <w:sz w:val="22"/>
          <w:szCs w:val="22"/>
        </w:rPr>
        <w:t xml:space="preserve">szkolenie dla beneficjentów </w:t>
      </w:r>
      <w:r w:rsidR="00175BBF" w:rsidRPr="00175BBF">
        <w:rPr>
          <w:rFonts w:ascii="Arial" w:hAnsi="Arial" w:cs="Arial"/>
          <w:b/>
          <w:sz w:val="22"/>
          <w:szCs w:val="22"/>
        </w:rPr>
        <w:t>Wielkopolskiego Regionalnego Programu Operacyjnego na lata 2014-2020 w zakresie Priorytetów Inwestycyjnych 8i i 9i wdrażanych przez WUP w Poznaniu</w:t>
      </w:r>
      <w:r w:rsidRPr="003839F4">
        <w:rPr>
          <w:rFonts w:ascii="Arial" w:hAnsi="Arial" w:cs="Arial"/>
          <w:b/>
          <w:sz w:val="22"/>
          <w:szCs w:val="22"/>
        </w:rPr>
        <w:t>.</w:t>
      </w:r>
    </w:p>
    <w:p w:rsidR="005407B0" w:rsidRDefault="005407B0" w:rsidP="005407B0">
      <w:pPr>
        <w:jc w:val="both"/>
        <w:rPr>
          <w:rFonts w:ascii="Arial" w:hAnsi="Arial" w:cs="Arial"/>
          <w:b/>
          <w:sz w:val="22"/>
          <w:szCs w:val="22"/>
        </w:rPr>
      </w:pPr>
    </w:p>
    <w:p w:rsidR="005407B0" w:rsidRDefault="005407B0" w:rsidP="005407B0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3026"/>
        <w:gridCol w:w="2128"/>
        <w:gridCol w:w="3118"/>
      </w:tblGrid>
      <w:tr w:rsidR="003839DB" w:rsidRPr="00C059D8" w:rsidTr="009878C3">
        <w:trPr>
          <w:trHeight w:val="626"/>
        </w:trPr>
        <w:tc>
          <w:tcPr>
            <w:tcW w:w="424" w:type="pct"/>
            <w:vAlign w:val="center"/>
          </w:tcPr>
          <w:p w:rsidR="003839DB" w:rsidRPr="00C059D8" w:rsidRDefault="003839DB" w:rsidP="00C059D8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bookmarkStart w:id="0" w:name="OLE_LINK1"/>
            <w:r w:rsidRPr="00C059D8">
              <w:rPr>
                <w:rFonts w:ascii="Arial" w:hAnsi="Arial" w:cs="Arial"/>
                <w:sz w:val="22"/>
              </w:rPr>
              <w:t>Lp.</w:t>
            </w:r>
          </w:p>
        </w:tc>
        <w:tc>
          <w:tcPr>
            <w:tcW w:w="1674" w:type="pct"/>
            <w:vAlign w:val="center"/>
          </w:tcPr>
          <w:p w:rsidR="003839DB" w:rsidRPr="00C059D8" w:rsidRDefault="003839DB" w:rsidP="00C059D8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</w:rPr>
              <w:t>ADRESAT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C059D8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</w:rPr>
              <w:t>ULICA/NR</w:t>
            </w:r>
          </w:p>
        </w:tc>
        <w:tc>
          <w:tcPr>
            <w:tcW w:w="1725" w:type="pct"/>
            <w:vAlign w:val="center"/>
          </w:tcPr>
          <w:p w:rsidR="009878C3" w:rsidRPr="00C059D8" w:rsidRDefault="003839DB" w:rsidP="009878C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KOD </w:t>
            </w:r>
            <w:r w:rsidRPr="00C059D8">
              <w:rPr>
                <w:rFonts w:ascii="Arial" w:hAnsi="Arial" w:cs="Arial"/>
                <w:sz w:val="22"/>
              </w:rPr>
              <w:t>POCZTOWY/POCZTA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0028EA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C059D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 xml:space="preserve">Powiatowy Urząd Pracy </w:t>
            </w:r>
          </w:p>
          <w:p w:rsidR="003839DB" w:rsidRPr="00C059D8" w:rsidRDefault="003839DB" w:rsidP="00C059D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w Jarocinie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C059D8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Zaciszna 2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C059D8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63-200 Jarocin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0028EA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C059D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 xml:space="preserve">Powiatowy Urząd Pracy </w:t>
            </w:r>
          </w:p>
          <w:p w:rsidR="003839DB" w:rsidRPr="00C059D8" w:rsidRDefault="003839DB" w:rsidP="00C059D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w Krotoszynie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C059D8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Rawicka 7b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C059D8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63-700 Krotoszyn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0028EA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C059D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 xml:space="preserve">Powiatowy Urząd Pracy </w:t>
            </w:r>
          </w:p>
          <w:p w:rsidR="003839DB" w:rsidRPr="00C059D8" w:rsidRDefault="003839DB" w:rsidP="00C059D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w Ostrowie Wielkopolskim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C059D8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Wolności 29a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C059D8">
            <w:pPr>
              <w:spacing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 xml:space="preserve">63-400 Ostrów </w:t>
            </w:r>
          </w:p>
          <w:p w:rsidR="003839DB" w:rsidRPr="00C059D8" w:rsidRDefault="003839DB" w:rsidP="00C059D8">
            <w:pPr>
              <w:spacing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Wielkopolski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0028EA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C059D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 xml:space="preserve">Powiatowy Urząd Pracy </w:t>
            </w:r>
          </w:p>
          <w:p w:rsidR="003839DB" w:rsidRPr="00C059D8" w:rsidRDefault="003839DB" w:rsidP="00C059D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 xml:space="preserve">w Ostrzeszowie 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C059D8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Przemysłowa 7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C059D8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63-500 Ostrzeszów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0028EA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C059D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 xml:space="preserve">Powiatowy Urząd Pracy </w:t>
            </w:r>
          </w:p>
          <w:p w:rsidR="003839DB" w:rsidRPr="00C059D8" w:rsidRDefault="003839DB" w:rsidP="00C059D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w Pleszewie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C059D8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Wyspiańskiego 6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C059D8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63-300 Pleszew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961ACC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61ACC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 xml:space="preserve">Powiatowy Urząd Pracy </w:t>
            </w:r>
          </w:p>
          <w:p w:rsidR="003839DB" w:rsidRPr="00C059D8" w:rsidRDefault="003839DB" w:rsidP="00961ACC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w Gostyniu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61ACC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/>
                <w:sz w:val="22"/>
              </w:rPr>
            </w:pPr>
            <w:r w:rsidRPr="00C059D8">
              <w:rPr>
                <w:rFonts w:ascii="Arial" w:hAnsi="Arial"/>
                <w:sz w:val="22"/>
              </w:rPr>
              <w:t>ul. Poznańska 200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61ACC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63-800 Gostyń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961ACC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61ACC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 xml:space="preserve">Powiatowy Urząd Pracy </w:t>
            </w:r>
          </w:p>
          <w:p w:rsidR="003839DB" w:rsidRPr="00C059D8" w:rsidRDefault="003839DB" w:rsidP="00961ACC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w Kościanie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61ACC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Ks. Prymasa Wyszyńskiego 8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61ACC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64-000 Kościan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961ACC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61ACC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 xml:space="preserve">Powiatowy Urząd Pracy </w:t>
            </w:r>
          </w:p>
          <w:p w:rsidR="003839DB" w:rsidRPr="00C059D8" w:rsidRDefault="003839DB" w:rsidP="00961ACC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w Rawiczu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61ACC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Kamińskiego 19a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61ACC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63-900 Rawicz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961ACC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61ACC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 xml:space="preserve">Powiatowy Urząd Pracy </w:t>
            </w:r>
          </w:p>
          <w:p w:rsidR="003839DB" w:rsidRPr="00C059D8" w:rsidRDefault="003839DB" w:rsidP="00961ACC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w Wolsztynie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61ACC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5 Stycznia 5a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61ACC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64-200 Wolsztyn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961ACC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61ACC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 xml:space="preserve">Powiatowy Urząd Pracy </w:t>
            </w:r>
          </w:p>
          <w:p w:rsidR="003839DB" w:rsidRPr="00C059D8" w:rsidRDefault="003839DB" w:rsidP="00961ACC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w Gnieźnie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61ACC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/>
                <w:sz w:val="22"/>
              </w:rPr>
              <w:t>ul. Sobieskiego 20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61ACC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62-200 Gniezno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961ACC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61ACC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 xml:space="preserve">Powiatowy Urząd Pracy </w:t>
            </w:r>
          </w:p>
          <w:p w:rsidR="003839DB" w:rsidRPr="00C059D8" w:rsidRDefault="009878C3" w:rsidP="00961ACC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 Grodzisku </w:t>
            </w:r>
            <w:r w:rsidR="003839DB" w:rsidRPr="00C059D8">
              <w:rPr>
                <w:rFonts w:ascii="Arial" w:hAnsi="Arial" w:cs="Arial"/>
                <w:bCs/>
                <w:sz w:val="22"/>
                <w:szCs w:val="22"/>
              </w:rPr>
              <w:t>Wielkopolskim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61ACC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Poznańska 15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61ACC">
            <w:pPr>
              <w:spacing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 xml:space="preserve">62-065 Grodzisk </w:t>
            </w:r>
          </w:p>
          <w:p w:rsidR="003839DB" w:rsidRPr="00C059D8" w:rsidRDefault="003839DB" w:rsidP="00961ACC">
            <w:pPr>
              <w:spacing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Wielkopolski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961ACC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61ACC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 xml:space="preserve">Powiatowy Urząd Pracy </w:t>
            </w:r>
          </w:p>
          <w:p w:rsidR="003839DB" w:rsidRPr="00C059D8" w:rsidRDefault="003839DB" w:rsidP="00961ACC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w Międzychodzie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61ACC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17 Stycznia 143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61ACC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64-400 Międzychód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961ACC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61ACC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 xml:space="preserve">Powiatowy Urząd Pracy </w:t>
            </w:r>
          </w:p>
          <w:p w:rsidR="003839DB" w:rsidRPr="00C059D8" w:rsidRDefault="003839DB" w:rsidP="00961ACC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w Nowym Tomyślu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61ACC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Kolejowa 2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61ACC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64-300 Nowy Tomyśl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961ACC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61ACC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 xml:space="preserve">Powiatowy Urząd Pracy </w:t>
            </w:r>
          </w:p>
          <w:p w:rsidR="003839DB" w:rsidRPr="00C059D8" w:rsidRDefault="003839DB" w:rsidP="00961ACC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w Obornikach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61ACC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Sądowa 5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61ACC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64-600 Oborniki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961ACC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61ACC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 xml:space="preserve">Powiatowy Urząd Pracy </w:t>
            </w:r>
          </w:p>
          <w:p w:rsidR="003839DB" w:rsidRPr="00C059D8" w:rsidRDefault="003839DB" w:rsidP="00961ACC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w Poznaniu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61ACC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Czarnieckiego 9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61ACC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61-538 Poznań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961ACC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61ACC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 xml:space="preserve">Powiatowy Urząd Pracy </w:t>
            </w:r>
          </w:p>
          <w:p w:rsidR="003839DB" w:rsidRPr="00C059D8" w:rsidRDefault="003839DB" w:rsidP="00961ACC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w Szamotułach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61ACC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ul. Wojska Polskiego 1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61ACC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64-500 Szamotuły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961ACC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61ACC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 xml:space="preserve">Powiatowy Urząd Pracy </w:t>
            </w:r>
          </w:p>
          <w:p w:rsidR="003839DB" w:rsidRPr="00C059D8" w:rsidRDefault="003839DB" w:rsidP="00961ACC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lastRenderedPageBreak/>
              <w:t>w Śremie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61ACC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lastRenderedPageBreak/>
              <w:t>ul. Gostyńska 49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61ACC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63-100 Śrem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961ACC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61ACC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 xml:space="preserve">Powiatowy Urząd Pracy </w:t>
            </w:r>
          </w:p>
          <w:p w:rsidR="003839DB" w:rsidRPr="00C059D8" w:rsidRDefault="003839DB" w:rsidP="00961ACC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w Środzie Wielkopolskiej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61ACC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Kosynierów 46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61ACC">
            <w:pPr>
              <w:spacing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 xml:space="preserve">63-000 </w:t>
            </w:r>
          </w:p>
          <w:p w:rsidR="003839DB" w:rsidRPr="00C059D8" w:rsidRDefault="003839DB" w:rsidP="00961ACC">
            <w:pPr>
              <w:spacing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 xml:space="preserve">Środa </w:t>
            </w:r>
          </w:p>
          <w:p w:rsidR="003839DB" w:rsidRPr="00C059D8" w:rsidRDefault="003839DB" w:rsidP="00961ACC">
            <w:pPr>
              <w:spacing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Wielkopolska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961ACC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61ACC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 xml:space="preserve">Powiatowy Urząd Pracy </w:t>
            </w:r>
          </w:p>
          <w:p w:rsidR="003839DB" w:rsidRPr="00C059D8" w:rsidRDefault="003839DB" w:rsidP="00961ACC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we Wrześni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61ACC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Wojska Polskiego 2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61ACC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62-300 Września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961ACC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61ACC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 xml:space="preserve">Powiatowy Urząd Pracy </w:t>
            </w:r>
          </w:p>
          <w:p w:rsidR="003839DB" w:rsidRPr="00C059D8" w:rsidRDefault="003839DB" w:rsidP="00961ACC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w Chodzieży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61ACC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Składowa 3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61ACC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64-800 Chodzież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961ACC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61ACC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 xml:space="preserve">Powiatowy Urząd Pracy </w:t>
            </w:r>
          </w:p>
          <w:p w:rsidR="003839DB" w:rsidRPr="00C059D8" w:rsidRDefault="003839DB" w:rsidP="00961ACC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 xml:space="preserve">w Czarnkowie 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61ACC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/>
                <w:sz w:val="22"/>
              </w:rPr>
              <w:t>ul. Przemysłowa 2a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61ACC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64-700 Czarnków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961ACC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61ACC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 xml:space="preserve">Powiatowy Urząd Pracy </w:t>
            </w:r>
          </w:p>
          <w:p w:rsidR="003839DB" w:rsidRPr="00C059D8" w:rsidRDefault="003839DB" w:rsidP="00961ACC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w Wągrowcu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61ACC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Kolejowa 22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61ACC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62-100 Wągrowiec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961ACC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61ACC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 xml:space="preserve">Powiatowy Urząd Pracy </w:t>
            </w:r>
          </w:p>
          <w:p w:rsidR="003839DB" w:rsidRPr="00C059D8" w:rsidRDefault="003839DB" w:rsidP="00961ACC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w Złotowie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61ACC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ul. Kolejowa 11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61ACC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77-400 Złotów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0028EA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C059D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Powiatowy Urząd Pracy w Kaliszu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C059D8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Staszica 47a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C059D8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62-800 Kalisz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0028EA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C059D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Powiatowy Urząd Pracy w Kępnie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C059D8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Mianowice 2h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C059D8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63-600 Kępno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961ACC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61ACC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Powiatowy Urząd Pracy w Kole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61ACC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 xml:space="preserve">ul. Sienkiewicza 27 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61ACC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62-600 Koło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961ACC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61ACC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Powiatowy Urząd Pracy w Koninie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61ACC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Zakładowa 4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61ACC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62-510 Konin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961ACC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61ACC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Powiatowy Urząd Pracy w Lesznie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61ACC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ul. Śniadeckich 5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61ACC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64-100 Leszno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961ACC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61ACC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Powiatowy Urząd Pracy w Pile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61ACC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Al. Niepodległości 24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61ACC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64-920 Piła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961ACC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61ACC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Powiatowy Urząd Pracy w Słupcy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61ACC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Piastów 2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61ACC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62-400 Słupca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961ACC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61ACC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Powiatowy Urząd Pracy w Turku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61ACC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/>
                <w:sz w:val="22"/>
              </w:rPr>
            </w:pPr>
            <w:r w:rsidRPr="00C059D8">
              <w:rPr>
                <w:rFonts w:ascii="Arial" w:hAnsi="Arial"/>
                <w:sz w:val="22"/>
              </w:rPr>
              <w:t>ul. Komunalna 6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61ACC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62-700 Turek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C059D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 xml:space="preserve">Starostwo Powiatowe </w:t>
            </w:r>
          </w:p>
          <w:p w:rsidR="003839DB" w:rsidRPr="00C059D8" w:rsidRDefault="003839DB" w:rsidP="00C059D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w Krotoszynie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C059D8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56 Pułku Piechoty Wlkp. 10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C059D8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63-700 Krotoszyn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C059D8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 xml:space="preserve">Starostwo Powiatowe </w:t>
            </w:r>
          </w:p>
          <w:p w:rsidR="003839DB" w:rsidRPr="00C059D8" w:rsidRDefault="003839DB" w:rsidP="00C059D8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w Ostrowie Wielkopolskim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C059D8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Aleja Powstańców Wielkopolskich 16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C059D8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 xml:space="preserve">63-400 </w:t>
            </w:r>
          </w:p>
          <w:p w:rsidR="003839DB" w:rsidRPr="00C059D8" w:rsidRDefault="003839DB" w:rsidP="00C059D8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 xml:space="preserve">Ostrów </w:t>
            </w:r>
          </w:p>
          <w:p w:rsidR="003839DB" w:rsidRPr="00C059D8" w:rsidRDefault="003839DB" w:rsidP="00C059D8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Wielkopolski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C059D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 xml:space="preserve">Starostwo Powiatowe </w:t>
            </w:r>
          </w:p>
          <w:p w:rsidR="003839DB" w:rsidRPr="00C059D8" w:rsidRDefault="003839DB" w:rsidP="00C059D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 xml:space="preserve">w </w:t>
            </w:r>
            <w:r w:rsidRPr="00C059D8">
              <w:rPr>
                <w:rFonts w:ascii="Arial" w:hAnsi="Arial" w:cs="Arial"/>
                <w:sz w:val="22"/>
                <w:szCs w:val="22"/>
              </w:rPr>
              <w:t>Ostrzeszowie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C059D8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 Zamkowa 31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C059D8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63-500 Ostrzeszów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C059D8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 xml:space="preserve">Starostwo Powiatowe </w:t>
            </w:r>
          </w:p>
          <w:p w:rsidR="003839DB" w:rsidRPr="00C059D8" w:rsidRDefault="003839DB" w:rsidP="00C059D8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w Wolsztynie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C059D8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5 Stycznia 5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C059D8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64-200 Wolsztyn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C059D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 xml:space="preserve">Starostwo Powiatowe </w:t>
            </w:r>
          </w:p>
          <w:p w:rsidR="003839DB" w:rsidRPr="00C059D8" w:rsidRDefault="003839DB" w:rsidP="00C059D8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w Chodzieży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C059D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ul. Wiosny Ludów 1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C059D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64-800 Chodzież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C059D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 xml:space="preserve">Starostwo Powiatowe </w:t>
            </w:r>
          </w:p>
          <w:p w:rsidR="003839DB" w:rsidRPr="00C059D8" w:rsidRDefault="003839DB" w:rsidP="00C059D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w Czarnkowie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C059D8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ul. Rybaki 3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C059D8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64-700 Czarnków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C059D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 xml:space="preserve">Starostwo Powiatowe </w:t>
            </w:r>
          </w:p>
          <w:p w:rsidR="003839DB" w:rsidRPr="00C059D8" w:rsidRDefault="003839DB" w:rsidP="00C059D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w Wągrowcu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C059D8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Kościuszki 15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C059D8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62-100 Wągrowiec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C059D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 xml:space="preserve">Starostwo Powiatowe </w:t>
            </w:r>
          </w:p>
          <w:p w:rsidR="003839DB" w:rsidRPr="00C059D8" w:rsidRDefault="003839DB" w:rsidP="00C059D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w Grodzisku Wielkopolskim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C059D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Żwirki i Wigury 1a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C059D8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 xml:space="preserve">62-065 </w:t>
            </w:r>
          </w:p>
          <w:p w:rsidR="003839DB" w:rsidRPr="00C059D8" w:rsidRDefault="003839DB" w:rsidP="00C059D8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 xml:space="preserve">Grodzisk </w:t>
            </w:r>
          </w:p>
          <w:p w:rsidR="003839DB" w:rsidRPr="00C059D8" w:rsidRDefault="003839DB" w:rsidP="00C059D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Wielkopolski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C059D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 xml:space="preserve">Starostwo Powiatowe </w:t>
            </w:r>
          </w:p>
          <w:p w:rsidR="003839DB" w:rsidRPr="00C059D8" w:rsidRDefault="003839DB" w:rsidP="00C059D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w Międzychodzie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C059D8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17 Stycznia 143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C059D8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64-400 Międzychód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C059D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 xml:space="preserve">Starostwo Powiatowe </w:t>
            </w:r>
          </w:p>
          <w:p w:rsidR="003839DB" w:rsidRPr="00C059D8" w:rsidRDefault="003839DB" w:rsidP="00C059D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w Nowym Tomyślu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C059D8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Poznańska 33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C059D8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64-300 Nowy Tomyśl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C059D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 xml:space="preserve">Starostwo Powiatowe </w:t>
            </w:r>
          </w:p>
          <w:p w:rsidR="003839DB" w:rsidRPr="00C059D8" w:rsidRDefault="003839DB" w:rsidP="00C059D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w Obornikach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C059D8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/>
                <w:sz w:val="22"/>
              </w:rPr>
              <w:t>ul. 11 Listopada 2a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C059D8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64-600 Oborniki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C059D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 xml:space="preserve">Starostwo Powiatowe </w:t>
            </w:r>
          </w:p>
          <w:p w:rsidR="003839DB" w:rsidRPr="00C059D8" w:rsidRDefault="003839DB" w:rsidP="00C059D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w Poznaniu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C059D8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Jackowskiego 18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C059D8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60-509 Poznań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C059D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 xml:space="preserve">Starostwo Powiatowe </w:t>
            </w:r>
          </w:p>
          <w:p w:rsidR="003839DB" w:rsidRPr="00C059D8" w:rsidRDefault="003839DB" w:rsidP="00C059D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w Szamotułach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C059D8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ul. Wojska Polskiego 4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C059D8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64-500 Szamotuły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C059D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 xml:space="preserve">Starostwo Powiatowe </w:t>
            </w:r>
          </w:p>
          <w:p w:rsidR="003839DB" w:rsidRPr="00C059D8" w:rsidRDefault="003839DB" w:rsidP="00C059D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w Środzie Wielkopolskiej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C059D8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ul. Daszyńskiego 5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C059D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 xml:space="preserve">63-000 </w:t>
            </w:r>
          </w:p>
          <w:p w:rsidR="003839DB" w:rsidRPr="00C059D8" w:rsidRDefault="003839DB" w:rsidP="00C059D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 xml:space="preserve">Środa </w:t>
            </w:r>
          </w:p>
          <w:p w:rsidR="003839DB" w:rsidRPr="00C059D8" w:rsidRDefault="003839DB" w:rsidP="00C059D8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Wielkopolska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C059D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 xml:space="preserve">Starostwo Powiatowe </w:t>
            </w:r>
          </w:p>
          <w:p w:rsidR="003839DB" w:rsidRPr="00C059D8" w:rsidRDefault="003839DB" w:rsidP="00C059D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we Wrześni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C059D8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/>
                <w:sz w:val="22"/>
              </w:rPr>
              <w:t>ul. Chopina 10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C059D8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62-300 Września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C059D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Starostwo Powiatowe w Gnieźnie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C059D8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Jana Pawła II 9/10,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C059D8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62-200 Gniezno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C059D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Starostwo Powiatowe w Gostyniu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C059D8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Wrocławska 256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C059D8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63-800 Gostyń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C059D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Starostwo Powiatowe w Jarocinie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C059D8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Al. Niepodległości 10-12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C059D8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63-200 Jarocin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C059D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Starostwo Powiatowe w Kaliszu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C059D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Pl. Św. Józefa 5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C059D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62-800 Kalisz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C059D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Starostwo Powiatowe w Kępnie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C059D8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Kościuszki 5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C059D8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63-600 Kępno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Starostwo Powiatowe w Kole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Sienkiewicza 21/23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62-600 Koło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Starostwo Powiatowe w Koninie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/>
                <w:sz w:val="22"/>
              </w:rPr>
              <w:t>Al. 1 Maja 9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62-510 Konin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C059D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Starostwo Powiatowe w Kościanie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C059D8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al. Kościuszki 22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C059D8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64-000 Kościan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C059D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Starostwo Powiatowe w Lesznie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C059D8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Plac Kościuszki 4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C059D8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64-100 Leszno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C059D8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Starostwo Powiatowe w Pile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C059D8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al. Niepodległości 33/35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C059D8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64-920 Piła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C059D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Starostwo Powiatowe w Pleszewie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C059D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Poznańska 79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C059D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63-300 Pleszew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C059D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Starostwo Powiatowe w Rawiczu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C059D8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Rynek 17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C059D8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63-900 Rawicz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Starostwo Powiatowe w Słupcy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Poznańska 20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62-400 Słupca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C059D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Starostwo Powiatowe w Śremie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C059D8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Mickiewicza 17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C059D8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63-100 Śrem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Starostwo Powiatowe w Turku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Kaliska 59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62-700 Turek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C059D8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Starostwo Powiatowe w Złotowie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C059D8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Aleja Piasta 32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C059D8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bCs/>
                <w:sz w:val="22"/>
                <w:szCs w:val="22"/>
              </w:rPr>
              <w:t>77-400 Złotów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 xml:space="preserve">Urząd Gminy </w:t>
            </w:r>
          </w:p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Miasteczko Krajeńskie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Dąbrowskiego 16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 xml:space="preserve">89-350 </w:t>
            </w:r>
          </w:p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Miasteczko Krajeńskie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 xml:space="preserve">Urząd Gminy </w:t>
            </w:r>
          </w:p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Nowe Miasto nad Wartą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Poznańska 14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 xml:space="preserve">63-040 </w:t>
            </w:r>
          </w:p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Nowe Miasto nad Wartą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Blizanów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Blizanów Drugi 52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62-814 Blizanów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Bralin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Rynek 3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63-640 Bralin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Brudzew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Turkowska 29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62-720 Brudzew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Brzeziny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1000-lecia 8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62-874 Brzeziny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Budzyń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Lipowa 6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64-840 Budzyń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Ceków-Kolonia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Ceków-Kolonia 51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62-834 Ceków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Chodów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Chodów 18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62-652 Chodów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Chodzież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Notecka 28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64-800 Chodzież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Chrzypsko Wielkie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Główna 15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 xml:space="preserve">64-412 </w:t>
            </w:r>
          </w:p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Chrzypsko Wielkie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Czajków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Czajków 39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63-524 Czajków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Czarnków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Rybaki 3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64-700 Czarnków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Czermin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Czermin 47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63-304 Czermin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Czerwonak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Źródlana 39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62-004 Czerwonak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Damasławek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Rynek 8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62-110 Damasławek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Dopiewo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Leśna 1c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62-070 Dopiewo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Doruchów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Kępińska 13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63-505 Doruchów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Drawsko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Powstańców Wielkopolskich 121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64-733 Drawsko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Duszniki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Sportowa 1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64-550 Duszniki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Gizałki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Kaliska 28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63-308 Gizałki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Gniezno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Al. Reymonta 9-11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62-200 Gniezno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Godziesze Wielkie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11 Listopada 10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62-872 Godziesze Małe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Granowo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Sportowa 2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62-066 Granowo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Grodziec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Główna 17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62-580 Grodziec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 xml:space="preserve">Urząd Gminy i Miasta </w:t>
            </w:r>
          </w:p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Nowe Skalmierzyce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Ostrowska 8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63-460 Skalmierzyce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 xml:space="preserve">Urząd Gminy i Miasta </w:t>
            </w:r>
          </w:p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w Odolanowie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Rynek 11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63-430 Odolanów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i Miasta Raszków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Rynek 32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63-440 Raszków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i Miasta Tuliszków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Plac Powstańców Styczniowych 1863 r. 1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62-740 Tuliszków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CC6D23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hyperlink r:id="rId10" w:history="1">
              <w:r w:rsidR="003839DB" w:rsidRPr="00C059D8">
                <w:rPr>
                  <w:rFonts w:ascii="Arial" w:hAnsi="Arial" w:cs="Arial"/>
                  <w:sz w:val="22"/>
                  <w:szCs w:val="22"/>
                </w:rPr>
                <w:t>U</w:t>
              </w:r>
            </w:hyperlink>
            <w:r w:rsidR="003839DB" w:rsidRPr="00C059D8">
              <w:rPr>
                <w:rFonts w:ascii="Arial" w:hAnsi="Arial" w:cs="Arial"/>
                <w:sz w:val="22"/>
                <w:szCs w:val="22"/>
              </w:rPr>
              <w:t>rząd Gminy i Miasta w Rychwale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Plac Wolności 16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62-570 Rychwał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i Miasta w Witkowie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Gnieźnieńska 1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62-230 Witkowo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Jaraczewo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Jarocińska 1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63-233 Jaraczewo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Kaczory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Dworcowa 22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64-810 Kaczory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Kawęczyn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Kawęczyn 48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62-704 Kawęczyn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Kazimierz Biskupi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Plac Wolności 1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62-530</w:t>
            </w:r>
          </w:p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Kazimierz Biskupi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Kiszkowo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Szkolna 2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62-280 Kiszkowo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Kleszczewo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Poznańska 4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63-005 Kleszczewo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Kobyla Góra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Plac Wiosny Ludów 1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63-507 Kobyla Góra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Kołaczkowo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Plac Reymonta 3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62-306 Kołaczkowo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Komorniki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Stawna 1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62-052 Komorniki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Kościan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Młyńska 15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64-000 Kościan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Kotlin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Powstańców Wielkopolskich 3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63-220 Kotlin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Krzemieniewo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Dworcowa 34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64-120 Krzemieniewo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Krzykosy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Główna 37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63-024 Krzykosy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Krzymów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Kościelna 2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62-513 Krzymów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Kuślin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Emilii S</w:t>
            </w: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C059D8">
              <w:rPr>
                <w:rFonts w:ascii="Arial" w:hAnsi="Arial" w:cs="Arial"/>
                <w:sz w:val="22"/>
                <w:szCs w:val="22"/>
              </w:rPr>
              <w:t>czanieckiej 4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64-316 Kuślin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Kwilcz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kard. Stefana Wyszyńskiego 23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64-420 Kwilcz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Lądek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Rynek 26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62-406 Lądek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Lipno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Powstańców Wielkopolskich 9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64-111 Lipno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Łęka Opatowska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Akacjowa 4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 xml:space="preserve">63-645 </w:t>
            </w:r>
          </w:p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Łęka Opatowska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Łubowo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Łubowo 1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62-260 Łubowo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Miedzichowo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Poznańska 12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64-361 Miedzichowo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Mieleszyn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Mieleszyn 23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62-212 Mieleszyn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Mieścisko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Plac Powstańców Wielkopolskich 13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62-290 Mieścisko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Miłosław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Wrzesińska 19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62-320 Miłosław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 xml:space="preserve">Urząd Gminy Mycielin </w:t>
            </w:r>
          </w:p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z siedzibą w Słuszkowie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Słuszków 27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62-831 Korzeniew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Niechanowo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Różana 1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62-220 Niechanowo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Obrzycko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Rynek 19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64-520 Obrzycko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Orchowo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Kościuszki 6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62-436 Orchowo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Osiek Mały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Główna 1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62-613 Osiek Mały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Ostrów Wielkopolski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al. Powstańców Wielkopolskich 12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 xml:space="preserve">63-400 </w:t>
            </w:r>
          </w:p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Ostrów Wielkopolski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Pakosław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Kolejowa 2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63-920 Pakosław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Pępowo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Stanisławy Nadstawek 6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63-830 Pępowo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Piaski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6 Stycznia 1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63-820 Piaski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Połajewo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Obornicka 6a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64-710 Połajewo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Powidz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29 Grudnia 24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62-430 Powidz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Przemęt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Jagiellońska 8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64-234 Przemęt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Przygodzice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Plac Powstańców Wielkopolskich 2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63-421 Przygodzice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Przykona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Szkolna 7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62-731 Przykona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Rokietnica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Golęcińska 1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62-090 Rokietnica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Rozdrażew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Rynek 3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63-708 Rozdrażew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Rzgów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Konińska 8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62-586 Rzgów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Sieraków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8 Stycznia 38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64-410 Sieraków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Sieroszewice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Ostrowska 65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63-405 Sieroszewice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Skulsk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Targowa 2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62-560 Skulsk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Słupca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Sienkiewicza 16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62-400 Słupca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Sośnie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Wielkopolska 47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63-435 Sośnie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Stare Miasto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Główna 16b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62-571 Stare Miasto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Suchy Las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Szkolna 13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62-002 Suchy Las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Swarzędz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Rynek 1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62-020 Swarzędz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Szydłowo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Jaraczewo 2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64-930 Szydłowo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Święciechowa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Ułańska 4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64-115 Święciechowa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Tarnowo Podgórne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Poznańska 115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 xml:space="preserve">62-080 </w:t>
            </w:r>
          </w:p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Tarnowo Podgórne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Trzcinica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Jana Pawła II 47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63-620 Trzcinica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Turek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Ogrodowa 4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62-700 Turek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w Babiaku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Plac Wolności 5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62-620 Babiak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w Baranowie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Rynek 21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63-604 Baranów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w Białośliwiu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ks. Kordeckiego 1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89-340 Białośliwie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w Brodnicy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Brodnica 41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63-112 Brodnica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w Dominowie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Centralna 7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63-012 Dominowo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w Gołuchowie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Lipowa 1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63-322 Gołuchów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w Grzegorzewie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 xml:space="preserve">pl. 1000-lecia Państwa Polskiego 1 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62-640 Grzegorzew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w Kamieńcu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1000-lecia Państwa Polskiego 25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64-061 Kamieniec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w Kaźmierzu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Szamotulska 20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64-530 Kaźmierz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w Kole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Sienkiewicza 23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62-600 Koło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w Kościelcu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Turecka 7/3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62-604 Kościelec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w Koźminku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Kościuszki 7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62-840 Koźminek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w Kramsku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Chopina 12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62-511 Kramsk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w Kraszewicach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Wieluńska 53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63-522 Kraszewice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w Lipce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Kościuszki 28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77-420 Lipka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w Liskowie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ks. Wacława Blizińskiego 56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62-850 Lisków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w Lubaszu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Chrobrego 37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64-720 Lubasz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w Malanowie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Turecka 16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62-709 Malanów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w Olszówce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Olszówka 15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62-641 Olszówka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w Opatówku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Plac Wolności 14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62-860 Opatówek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w Ostrowitem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Lipowa 2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62-402 Ostrowite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w Perzowie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Perzów 78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63-642 Perzów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w Rychtalu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Rynek 1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63-630 Rychtal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 xml:space="preserve">Urząd Gminy w Ryczywole 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Mickiewicza 10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64-630 Ryczywół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w Siedlcu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Zbąszyńska 17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64-212 Siedlec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w Strzałkowie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Aleja Prymasa Wyszyńskiego 6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62-420 Strzałkowo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w Szczytnikach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Szczytniki 139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62-865 Szczytniki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w Tarnówce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Zwycięstwa 2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77-416 Tarnówka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CC6D23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hyperlink r:id="rId11" w:history="1">
              <w:r w:rsidR="003839DB" w:rsidRPr="00C059D8">
                <w:rPr>
                  <w:rFonts w:ascii="Arial" w:hAnsi="Arial" w:cs="Arial"/>
                  <w:sz w:val="22"/>
                  <w:szCs w:val="22"/>
                </w:rPr>
                <w:t>Urząd</w:t>
              </w:r>
            </w:hyperlink>
            <w:r w:rsidR="003839DB" w:rsidRPr="00C059D8">
              <w:rPr>
                <w:rFonts w:ascii="Arial" w:hAnsi="Arial"/>
                <w:sz w:val="22"/>
              </w:rPr>
              <w:t xml:space="preserve"> Gminy w Wierzbinku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Plac Powstańców Styczniowych 110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62-619 Sadlno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w Zaniemyślu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Średzka 9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63-020 Zaniemyśl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Wapno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Świerczewskiego 1a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62-120 Wapno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Wągrowiec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Cysterska 22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62-100 Wągrowiec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Wijewo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Parkowa 1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64-150 Wijewo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Wilczyn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Strzelińska 12d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62-550 Wilczyn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Władysławów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Rynek 43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62-710 Władysławów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CC6D23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hyperlink r:id="rId12" w:history="1">
              <w:r w:rsidR="003839DB" w:rsidRPr="00C059D8">
                <w:rPr>
                  <w:rFonts w:ascii="Arial" w:hAnsi="Arial" w:cs="Arial"/>
                  <w:sz w:val="22"/>
                  <w:szCs w:val="22"/>
                </w:rPr>
                <w:t>Urząd Gminy Włoszakowice</w:t>
              </w:r>
            </w:hyperlink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Kurpińskiego 29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64-140 Włoszakowice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Zakrzewo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Kujańska 5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77-424 Zakrzewo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Złotów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Leśna 7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77-400 Złotów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Gminy Żelazków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Żelazków 138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62-817 Żelazków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Miasta Czarnków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Plac Wolności 6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64-700 Czarnków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 xml:space="preserve">Urząd Miasta i Gminy </w:t>
            </w:r>
          </w:p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w Czempiniu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24 Stycznia 25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64-020 Czempiń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 xml:space="preserve">Urząd Miasta i Gminy </w:t>
            </w:r>
          </w:p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Krzyż Wielkopolski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Wojska Polskiego 14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 xml:space="preserve">64-761 </w:t>
            </w:r>
          </w:p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Krzyż Wielkopolski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 xml:space="preserve">Urząd Miasta i Gminy </w:t>
            </w:r>
          </w:p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Murowana Goślina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Poznańska 18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 xml:space="preserve">62-095 </w:t>
            </w:r>
          </w:p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Murowana Goślina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 xml:space="preserve">Urząd Miasta i Gminy </w:t>
            </w:r>
          </w:p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w Pobiedziskach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Kościuszki 4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62-010 Pobiedziska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 xml:space="preserve">Urząd Miasta i Gminy </w:t>
            </w:r>
          </w:p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w</w:t>
            </w:r>
            <w:r w:rsidRPr="00C059D8">
              <w:rPr>
                <w:rFonts w:ascii="Arial" w:hAnsi="Arial" w:cs="Arial"/>
                <w:sz w:val="22"/>
              </w:rPr>
              <w:t xml:space="preserve"> </w:t>
            </w:r>
            <w:r w:rsidRPr="00C059D8">
              <w:rPr>
                <w:rFonts w:ascii="Arial" w:hAnsi="Arial" w:cs="Arial"/>
                <w:sz w:val="22"/>
                <w:szCs w:val="22"/>
              </w:rPr>
              <w:t>Grodzisku Wielkopolskim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Stary Rynek 1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 xml:space="preserve">62-065 </w:t>
            </w:r>
          </w:p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Grodzisk Wielkopolski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 xml:space="preserve">Urząd Miasta i Gminy </w:t>
            </w:r>
          </w:p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w Międzychodzie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Marszałka Piłsudskiego 2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64-400 Międzychód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 xml:space="preserve">Urząd Miasta i Gminy </w:t>
            </w:r>
          </w:p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w Wielichowie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Rynek 10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64-050 Wielichowo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 xml:space="preserve">Urząd Miasta i Gminy </w:t>
            </w:r>
          </w:p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we Wrześni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Ratuszowa 1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62-300 Września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 xml:space="preserve">Urząd Miasta i Gminy </w:t>
            </w:r>
          </w:p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Koźmin Wielkopolski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Stary Rynek 11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 xml:space="preserve">63-720 </w:t>
            </w:r>
          </w:p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Koźmin Wielkopolski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 xml:space="preserve">Urząd Miasta i Gminy </w:t>
            </w:r>
          </w:p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w Grabowie nad Prosną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Kolejowa 8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 xml:space="preserve">63-520 </w:t>
            </w:r>
          </w:p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Grabów nad Prosną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 xml:space="preserve">Urząd Miasta i Gminy </w:t>
            </w:r>
          </w:p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w Ostrzeszowie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Zamkowa 31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63-500 Ostrzeszów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 xml:space="preserve">Urząd Miasta i Gminy </w:t>
            </w:r>
          </w:p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w Stawiszynie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Szosa Pleszewska 3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62-820 Stawiszyn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Miasta i Gminy Czerniejewo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Poznańska 8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62-250 Czerniejewo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Miasta i Gminy Dolsk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Plac Wyzwolenia 4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63-140 Dolsk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Miasta i Gminy Jastrowie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Żymierskiego 79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64-915 Jastrowie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Miasta i Gminy Kleczew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pl. Kościuszki 5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62-540 Kleczew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Miasta i Gminy Krajenka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Wł. Jagiełły 9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77-430 Krajenka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Miasta i Gminy Krzywiń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Rynek 1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64-010 Krzywiń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Miasta i Gminy Lwówek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Ratuszowa 2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64-310 Lwówek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Miasta i Gminy Margonin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Kościuszki 13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64-830 Margonin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Miasta i Gminy Mikstat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Krakowska 17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63-510 Mikstat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Miasta i Gminy Nekla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Dworcowa 10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62-330 Nekla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Miasta i Gminy Ostroróg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Wroniecka 14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64-560 Ostroróg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Miasta i Gminy Pleszew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Rynek 1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63-300 Pleszew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Miasta i Gminy Przedecz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Plac Wolności 1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62-635 Przedecz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Miasta i Gminy Rydzyna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Rynek 1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64-130 Rydzyna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Miasta i Gminy Szamocin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Plac Wolności 19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64-820 Szamocin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Miasta i Gminy Szamotuły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Dworcowa 26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64-500 Szamotuły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Miasta i Gminy Trzemeszno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gen. H. Dąbrowskiego 2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62-240 Trzemeszno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Miasta i Gminy w Buku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Ratuszowa1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64-320 Buk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 xml:space="preserve">Urząd Miasta i Gminy w </w:t>
            </w:r>
            <w:proofErr w:type="spellStart"/>
            <w:r w:rsidRPr="00C059D8">
              <w:rPr>
                <w:rFonts w:ascii="Arial" w:hAnsi="Arial" w:cs="Arial"/>
                <w:sz w:val="22"/>
                <w:szCs w:val="22"/>
              </w:rPr>
              <w:t>Gołańczy</w:t>
            </w:r>
            <w:proofErr w:type="spellEnd"/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doktora Piotra Kowalika 2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62-130 Gołańcz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CC6D23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hyperlink r:id="rId13" w:history="1">
              <w:r w:rsidR="003839DB" w:rsidRPr="00C059D8">
                <w:rPr>
                  <w:rFonts w:ascii="Arial" w:hAnsi="Arial" w:cs="Arial"/>
                  <w:sz w:val="22"/>
                  <w:szCs w:val="22"/>
                </w:rPr>
                <w:t>Urząd Miasta i Gminy w Jutrosin</w:t>
              </w:r>
            </w:hyperlink>
            <w:r w:rsidR="003839DB" w:rsidRPr="00C059D8">
              <w:rPr>
                <w:rFonts w:ascii="Arial" w:hAnsi="Arial"/>
                <w:sz w:val="22"/>
              </w:rPr>
              <w:t>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Rynek 26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63-930 Jutrosin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Miasta i Gminy w Kępnie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Ratuszowa 1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63-600 Kępno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Miasta i Gminy w Kłodawie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Dąbska 17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62-650 Kłodawa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Miasta i Gminy w Okonku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Niepodległości 53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64-965 Okonek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CC6D23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hyperlink r:id="rId14" w:history="1">
              <w:r w:rsidR="003839DB" w:rsidRPr="00C059D8">
                <w:rPr>
                  <w:rFonts w:ascii="Arial" w:hAnsi="Arial" w:cs="Arial"/>
                  <w:sz w:val="22"/>
                  <w:szCs w:val="22"/>
                </w:rPr>
                <w:t>Urząd Miasta i Gminy w Osiecznej</w:t>
              </w:r>
            </w:hyperlink>
            <w:r w:rsidR="003839DB" w:rsidRPr="00C059D8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Powstańców Wielkopolskich 6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64-113 Osieczna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Miasta i Gminy w Skokach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 xml:space="preserve">ul. </w:t>
            </w:r>
            <w:proofErr w:type="spellStart"/>
            <w:r w:rsidRPr="00C059D8">
              <w:rPr>
                <w:rFonts w:ascii="Arial" w:hAnsi="Arial" w:cs="Arial"/>
                <w:sz w:val="22"/>
                <w:szCs w:val="22"/>
              </w:rPr>
              <w:t>Ciastowicza</w:t>
            </w:r>
            <w:proofErr w:type="spellEnd"/>
            <w:r w:rsidRPr="00C059D8">
              <w:rPr>
                <w:rFonts w:ascii="Arial" w:hAnsi="Arial" w:cs="Arial"/>
                <w:sz w:val="22"/>
                <w:szCs w:val="22"/>
              </w:rPr>
              <w:t xml:space="preserve"> 11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62-085 Skoki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Miasta i Gminy w Ślesinie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Kleczewska 15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62-561 Ślesin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Miasta i Gminy w Wieleniu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Kościuszki 34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64-730 Wieleń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Miasta i Gminy Wronki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Ratuszowa 5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64-510 Wronki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Miasta i Gminy Wysoka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Plac Powstańców Wielkopolskich 20/21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89-320 Wysoka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Miasta i Gminy Żerków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A. Mickiewicza 5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63-210 Żerków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Miasta Kobylin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Rynek Marszałka J. Piłsudskiego 1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63-740 Kobylin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Miasta Leszna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Kazimierza Karasia 15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64-100 Leszno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Miasta Luboń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Plac Edmunda Bojanowskiego 2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62-030 Luboń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Miasta Obrzycko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Rynek 19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64-520 Obrzycko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Miasta Piły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Plac Staszica 10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64-920 Piła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Miasta Pniewy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Dworcowa 37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62-045 Pniewy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Miasta Poznań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Plac Kolegiacki 17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61-841 Poznań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Miasta w Słupcy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Pułaskiego 21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62-400 Słupca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 xml:space="preserve">Urząd Miejski </w:t>
            </w:r>
          </w:p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w Borku Wielkopolskim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Rynek 1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63-810</w:t>
            </w:r>
          </w:p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Borek Wielkopolski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 xml:space="preserve">Urząd Miejski </w:t>
            </w:r>
          </w:p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w Środzie Wielkopolskiej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Daszyńskiego 5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 xml:space="preserve">63-000 </w:t>
            </w:r>
          </w:p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Środa Wielkopolska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 xml:space="preserve">Urząd Miejski </w:t>
            </w:r>
          </w:p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w Książu Wielkopolskim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Stacha Wichury 11a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 xml:space="preserve">63-130 </w:t>
            </w:r>
          </w:p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Książ Wielkopolski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 xml:space="preserve">Urząd Miejski </w:t>
            </w:r>
          </w:p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w Ostrowie Wielkopolskim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al. Powstańców Wielkopolskich 18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 xml:space="preserve">63-400 </w:t>
            </w:r>
          </w:p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Ostrów Wielkopolski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Miejski Gminy Chocz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Rynek 17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63-313 Chocz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Miejski Gminy Dobrzyca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Rynek 14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63-330 Dobrzyca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Miejski Gminy Kłecko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Dworcowa 14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62-270 Kłecko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Miejski Gminy Łobżenica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Sikorskiego 7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89-310 Łobżenica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Miejski Gminy Rakoniewice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os. Drzymały 25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62-067 Rakoniewice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Miejski Gminy Rawicz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Marszałka J. Piłsudskiego 21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63-900 Rawicz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Miejski Gminy Stęszew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Poznańska 11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62-060 Stęszew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Miejski Śmigla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pl. Wojska Polskiego 6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64-030 Śmigiel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Miejski Trzcianki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Sikorskiego 7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64-980 Trzcianka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Miejski Ujście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pl. Wiosny Ludów 2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64-850 Ujście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Miejski w Bojanowie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Rynek 12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63-940 Bojanowo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Miejski w Chodzieży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Paderewskiego 2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64-800 Chodzież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 xml:space="preserve">Urząd Miejski w Dąbiu 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Plac Mickiewicza 1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62-660 Dąbie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Miejski w Dobrej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Plac Wojska Polskiego 10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62-730 Dobra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Miejski w Gnieźnie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Lecha 6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62-200 Gniezno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Miejski w Golinie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Nowa 1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62-590 Golina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Miejski w Gostyniu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Rynek 2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63-800 Gostyń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Miejski w Jarocinie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al. Niepodległości 10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63-200 Jarocin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Miejski w Kaliszu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Główny Rynek 20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62-800 Kalisz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Miejski w Kole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Mickiewicza 12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62-600 Koło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Miejski w Koninie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Plac Wolności 1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62-500 Konin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Miejski w Kostrzynie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Dworcowa 5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62-025 Kostrzyn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Miejski w Kościanie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Aleja T. Kościuszki 22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64-000 Kościan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Miejski w Kórniku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Plac Niepodległości 1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62-035 Kórnik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Miejski w Krobi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Rynek 1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63-840 Krobia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Miejski w Krotoszynie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Kołłątaja 7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63-700 Krotoszyn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Miejski w Miejskiej Górce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Rynek 33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63-910 Miejska Górka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Miejski w Mosinie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Plac 20 Października 1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62-050 Mosina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Miejski w Nowym Tomyślu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Poznańska 33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64-300 Nowy Tomyśl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CC6D23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hyperlink r:id="rId15" w:history="1">
              <w:r w:rsidR="003839DB" w:rsidRPr="00C059D8">
                <w:rPr>
                  <w:rFonts w:ascii="Arial" w:hAnsi="Arial" w:cs="Arial"/>
                  <w:sz w:val="22"/>
                  <w:szCs w:val="22"/>
                </w:rPr>
                <w:t>Urząd</w:t>
              </w:r>
            </w:hyperlink>
            <w:r w:rsidR="003839DB" w:rsidRPr="00C059D8">
              <w:rPr>
                <w:rFonts w:ascii="Arial" w:hAnsi="Arial" w:cs="Arial"/>
                <w:sz w:val="22"/>
                <w:szCs w:val="22"/>
              </w:rPr>
              <w:t xml:space="preserve"> Miejski w Obornikach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Marsz. J. Piłsudskiego 76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64-600 Oborniki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Miejski w Opalenicy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3 Maja 1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64-330 Opalenica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Miejski w Pogorzeli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Rynek 1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63-860 Pogorzela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 xml:space="preserve">Urząd Miejski w </w:t>
            </w:r>
            <w:proofErr w:type="spellStart"/>
            <w:r w:rsidRPr="00C059D8">
              <w:rPr>
                <w:rFonts w:ascii="Arial" w:hAnsi="Arial" w:cs="Arial"/>
                <w:sz w:val="22"/>
                <w:szCs w:val="22"/>
              </w:rPr>
              <w:t>Poniecu</w:t>
            </w:r>
            <w:proofErr w:type="spellEnd"/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Rynek 24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64-125 Poniec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Miejski w Puszczykowie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Podleśna 4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62-040 Puszczykowo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Miejski w Pyzdrach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Taczanowskiego 1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62-310 Pyzdry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Miejski w Rogoźnie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Nowa 2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64-610 Rogoźno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9878C3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Urząd Miejski w S</w:t>
            </w:r>
            <w:r w:rsidR="003839DB" w:rsidRPr="00C059D8">
              <w:rPr>
                <w:rFonts w:ascii="Arial" w:hAnsi="Arial"/>
                <w:sz w:val="22"/>
              </w:rPr>
              <w:t>ulmierzycach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Rynek11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63-750 Sulmierzyce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Miejski w Sompolnie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11 Listopada 15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62-610 Sompolno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Miejski w Śremie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Plac 20 Października 1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63-100 Śrem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Miejski w Turku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Kaliska 59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62-700 Turek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Miejski w Wągrowcu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Kościuszki 15a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62-100 Wągrowiec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Miejski w Wolsztynie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Rynek 1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64-200 Wolsztyn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Miejski w Wyrzysku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Bydgoska 29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89-300 Wyrzysk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Miejski w Zbąszyniu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por. Żwirki 1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64-360 Zbąszyń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Miejski w Zdunach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Rynek 2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63-760 Zduny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Miejski w Złotowie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al. Piasta 1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77-400 Złotów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Urząd Miejski Zagórów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Kościelna 4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62-410 Zagórów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61ACC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 xml:space="preserve">Wojewódzki Urząd Pracy </w:t>
            </w:r>
          </w:p>
          <w:p w:rsidR="003839DB" w:rsidRPr="00C059D8" w:rsidRDefault="003839DB" w:rsidP="00961ACC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w Poznaniu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61AC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Kościelna 37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61AC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60-537 Poznań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61ACC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 xml:space="preserve">Wojewódzki Urząd Pracy </w:t>
            </w:r>
          </w:p>
          <w:p w:rsidR="003839DB" w:rsidRPr="00C059D8" w:rsidRDefault="003839DB" w:rsidP="00961ACC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w Poznaniu</w:t>
            </w:r>
          </w:p>
          <w:p w:rsidR="003839DB" w:rsidRPr="00C059D8" w:rsidRDefault="003839DB" w:rsidP="00961ACC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Oddział Zamiejscowy w Lesznie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61AC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Śniadeckich 5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61AC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64-100 Leszno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 xml:space="preserve">Wojewódzki Urząd Pracy </w:t>
            </w:r>
          </w:p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w Poznaniu</w:t>
            </w:r>
          </w:p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Oddział Zamiejscowy w Pile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al. Niepodległości 24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64-920 Piła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 xml:space="preserve">Wojewódzki Urząd Pracy </w:t>
            </w:r>
          </w:p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w Poznaniu</w:t>
            </w:r>
          </w:p>
          <w:p w:rsidR="003839DB" w:rsidRPr="00C059D8" w:rsidRDefault="003839DB" w:rsidP="009825A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Oddział Zamiejscowy w Koninie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ul. Zakładowa 4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62-510 Konin</w:t>
            </w:r>
          </w:p>
        </w:tc>
      </w:tr>
      <w:tr w:rsidR="003839DB" w:rsidRPr="00C059D8" w:rsidTr="009878C3">
        <w:tc>
          <w:tcPr>
            <w:tcW w:w="424" w:type="pct"/>
            <w:vAlign w:val="center"/>
          </w:tcPr>
          <w:p w:rsidR="003839DB" w:rsidRPr="00C059D8" w:rsidRDefault="003839DB" w:rsidP="006A69A3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3839DB" w:rsidRPr="00C059D8" w:rsidRDefault="003839DB" w:rsidP="00961ACC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 xml:space="preserve">Wojewódzki Urząd Pracy </w:t>
            </w:r>
          </w:p>
          <w:p w:rsidR="003839DB" w:rsidRPr="00C059D8" w:rsidRDefault="003839DB" w:rsidP="00961ACC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w Poznaniu</w:t>
            </w:r>
          </w:p>
          <w:p w:rsidR="003839DB" w:rsidRPr="00C059D8" w:rsidRDefault="003839DB" w:rsidP="00961ACC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>Oddział Zamiejscowy w Kaliszu</w:t>
            </w:r>
          </w:p>
        </w:tc>
        <w:tc>
          <w:tcPr>
            <w:tcW w:w="1177" w:type="pct"/>
            <w:vAlign w:val="center"/>
          </w:tcPr>
          <w:p w:rsidR="003839DB" w:rsidRPr="00C059D8" w:rsidRDefault="003839DB" w:rsidP="00961AC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</w:rPr>
              <w:t xml:space="preserve">ul. </w:t>
            </w:r>
            <w:proofErr w:type="spellStart"/>
            <w:r w:rsidRPr="00C059D8">
              <w:rPr>
                <w:rFonts w:ascii="Arial" w:hAnsi="Arial" w:cs="Arial"/>
                <w:sz w:val="22"/>
                <w:szCs w:val="22"/>
                <w:lang w:val="de-DE"/>
              </w:rPr>
              <w:t>Serbinowska</w:t>
            </w:r>
            <w:proofErr w:type="spellEnd"/>
            <w:r w:rsidRPr="00C059D8">
              <w:rPr>
                <w:rFonts w:ascii="Arial" w:hAnsi="Arial" w:cs="Arial"/>
                <w:sz w:val="22"/>
                <w:szCs w:val="22"/>
                <w:lang w:val="de-DE"/>
              </w:rPr>
              <w:t xml:space="preserve"> 5</w:t>
            </w:r>
          </w:p>
        </w:tc>
        <w:tc>
          <w:tcPr>
            <w:tcW w:w="1725" w:type="pct"/>
            <w:vAlign w:val="center"/>
          </w:tcPr>
          <w:p w:rsidR="003839DB" w:rsidRPr="00C059D8" w:rsidRDefault="003839DB" w:rsidP="00961AC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059D8">
              <w:rPr>
                <w:rFonts w:ascii="Arial" w:hAnsi="Arial" w:cs="Arial"/>
                <w:sz w:val="22"/>
                <w:szCs w:val="22"/>
                <w:lang w:val="de-DE"/>
              </w:rPr>
              <w:t>60-800 Kalisz</w:t>
            </w:r>
          </w:p>
        </w:tc>
      </w:tr>
      <w:tr w:rsidR="005B6D5E" w:rsidRPr="00C059D8" w:rsidTr="009878C3">
        <w:tc>
          <w:tcPr>
            <w:tcW w:w="424" w:type="pct"/>
            <w:vAlign w:val="center"/>
          </w:tcPr>
          <w:p w:rsidR="005B6D5E" w:rsidRPr="00C059D8" w:rsidRDefault="005B6D5E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5B6D5E" w:rsidRPr="00C059D8" w:rsidRDefault="005B6D5E" w:rsidP="009825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6D5E">
              <w:rPr>
                <w:rFonts w:ascii="Arial" w:hAnsi="Arial" w:cs="Arial"/>
                <w:sz w:val="22"/>
                <w:szCs w:val="22"/>
              </w:rPr>
              <w:t>Europe Direct</w:t>
            </w:r>
          </w:p>
        </w:tc>
        <w:tc>
          <w:tcPr>
            <w:tcW w:w="1177" w:type="pct"/>
            <w:vAlign w:val="center"/>
          </w:tcPr>
          <w:p w:rsidR="005B6D5E" w:rsidRPr="00C059D8" w:rsidRDefault="00671AC8" w:rsidP="005B6D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Al. </w:t>
            </w:r>
            <w:r w:rsidR="005B6D5E">
              <w:rPr>
                <w:rFonts w:ascii="Arial" w:hAnsi="Arial" w:cs="Arial"/>
                <w:sz w:val="22"/>
                <w:szCs w:val="22"/>
              </w:rPr>
              <w:t>Niepodległości 2</w:t>
            </w:r>
            <w:r w:rsidR="005B6D5E" w:rsidRPr="005B6D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25" w:type="pct"/>
            <w:vAlign w:val="center"/>
          </w:tcPr>
          <w:p w:rsidR="005B6D5E" w:rsidRPr="00C059D8" w:rsidRDefault="005B6D5E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D5E">
              <w:rPr>
                <w:rFonts w:ascii="Arial" w:hAnsi="Arial" w:cs="Arial"/>
                <w:sz w:val="22"/>
                <w:szCs w:val="22"/>
              </w:rPr>
              <w:t>61-874 Poznań</w:t>
            </w:r>
          </w:p>
        </w:tc>
      </w:tr>
      <w:tr w:rsidR="005B6D5E" w:rsidRPr="00C059D8" w:rsidTr="009878C3">
        <w:tc>
          <w:tcPr>
            <w:tcW w:w="424" w:type="pct"/>
            <w:vAlign w:val="center"/>
          </w:tcPr>
          <w:p w:rsidR="005B6D5E" w:rsidRPr="00C059D8" w:rsidRDefault="005B6D5E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5B6D5E" w:rsidRPr="00C059D8" w:rsidRDefault="005B6D5E" w:rsidP="009825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6D5E">
              <w:rPr>
                <w:rFonts w:ascii="Arial" w:hAnsi="Arial" w:cs="Arial"/>
                <w:sz w:val="22"/>
                <w:szCs w:val="22"/>
              </w:rPr>
              <w:t>Główny Punkt Informacyjny Funduszy Europejskich w Poznaniu</w:t>
            </w:r>
          </w:p>
        </w:tc>
        <w:tc>
          <w:tcPr>
            <w:tcW w:w="1177" w:type="pct"/>
            <w:vAlign w:val="center"/>
          </w:tcPr>
          <w:p w:rsidR="005B6D5E" w:rsidRPr="00C059D8" w:rsidRDefault="005B6D5E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D5E">
              <w:rPr>
                <w:rFonts w:ascii="Arial" w:hAnsi="Arial" w:cs="Arial"/>
                <w:sz w:val="22"/>
                <w:szCs w:val="22"/>
              </w:rPr>
              <w:t>ul. Szyperska 14</w:t>
            </w:r>
          </w:p>
        </w:tc>
        <w:tc>
          <w:tcPr>
            <w:tcW w:w="1725" w:type="pct"/>
            <w:vAlign w:val="center"/>
          </w:tcPr>
          <w:p w:rsidR="005B6D5E" w:rsidRPr="00C059D8" w:rsidRDefault="005B6D5E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D5E">
              <w:rPr>
                <w:rFonts w:ascii="Arial" w:hAnsi="Arial" w:cs="Arial"/>
                <w:sz w:val="22"/>
                <w:szCs w:val="22"/>
              </w:rPr>
              <w:t>61-754 Poznań</w:t>
            </w:r>
          </w:p>
        </w:tc>
      </w:tr>
      <w:tr w:rsidR="005B6D5E" w:rsidRPr="00C059D8" w:rsidTr="009878C3">
        <w:tc>
          <w:tcPr>
            <w:tcW w:w="424" w:type="pct"/>
            <w:vAlign w:val="center"/>
          </w:tcPr>
          <w:p w:rsidR="005B6D5E" w:rsidRPr="00C059D8" w:rsidRDefault="005B6D5E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5B6D5E" w:rsidRPr="005B6D5E" w:rsidRDefault="005B6D5E" w:rsidP="009825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6D5E">
              <w:rPr>
                <w:rFonts w:ascii="Arial" w:hAnsi="Arial" w:cs="Arial"/>
                <w:sz w:val="22"/>
                <w:szCs w:val="22"/>
              </w:rPr>
              <w:t>Lokalny Punkt Informacyjny Funduszy Europejskich w Gnieźnie</w:t>
            </w:r>
          </w:p>
        </w:tc>
        <w:tc>
          <w:tcPr>
            <w:tcW w:w="1177" w:type="pct"/>
            <w:vAlign w:val="center"/>
          </w:tcPr>
          <w:p w:rsidR="005B6D5E" w:rsidRPr="005B6D5E" w:rsidRDefault="005B6D5E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GoBack"/>
            <w:r w:rsidRPr="005B6D5E">
              <w:rPr>
                <w:rFonts w:ascii="Arial" w:hAnsi="Arial" w:cs="Arial"/>
                <w:sz w:val="22"/>
                <w:szCs w:val="22"/>
              </w:rPr>
              <w:t>ul. Rynek 10/1</w:t>
            </w:r>
            <w:bookmarkEnd w:id="1"/>
          </w:p>
        </w:tc>
        <w:tc>
          <w:tcPr>
            <w:tcW w:w="1725" w:type="pct"/>
            <w:vAlign w:val="center"/>
          </w:tcPr>
          <w:p w:rsidR="005B6D5E" w:rsidRPr="005B6D5E" w:rsidRDefault="005B6D5E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D5E">
              <w:rPr>
                <w:rFonts w:ascii="Arial" w:hAnsi="Arial" w:cs="Arial"/>
                <w:sz w:val="22"/>
                <w:szCs w:val="22"/>
              </w:rPr>
              <w:t>62-200 Gniezno</w:t>
            </w:r>
          </w:p>
        </w:tc>
      </w:tr>
      <w:tr w:rsidR="005B6D5E" w:rsidRPr="00C059D8" w:rsidTr="009878C3">
        <w:tc>
          <w:tcPr>
            <w:tcW w:w="424" w:type="pct"/>
            <w:vAlign w:val="center"/>
          </w:tcPr>
          <w:p w:rsidR="005B6D5E" w:rsidRPr="00C059D8" w:rsidRDefault="005B6D5E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5B6D5E" w:rsidRPr="005B6D5E" w:rsidRDefault="005B6D5E" w:rsidP="009825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6D5E">
              <w:rPr>
                <w:rFonts w:ascii="Arial" w:hAnsi="Arial" w:cs="Arial"/>
                <w:sz w:val="22"/>
                <w:szCs w:val="22"/>
              </w:rPr>
              <w:t>Lokalny Punkt Informacyjny Funduszy Europejskich w Jarocinie</w:t>
            </w:r>
          </w:p>
        </w:tc>
        <w:tc>
          <w:tcPr>
            <w:tcW w:w="1177" w:type="pct"/>
            <w:vAlign w:val="center"/>
          </w:tcPr>
          <w:p w:rsidR="005B6D5E" w:rsidRPr="005B6D5E" w:rsidRDefault="005B6D5E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D5E">
              <w:rPr>
                <w:rFonts w:ascii="Arial" w:hAnsi="Arial" w:cs="Arial"/>
                <w:sz w:val="22"/>
                <w:szCs w:val="22"/>
              </w:rPr>
              <w:t>Al. Niepodległości 10-12</w:t>
            </w:r>
          </w:p>
        </w:tc>
        <w:tc>
          <w:tcPr>
            <w:tcW w:w="1725" w:type="pct"/>
            <w:vAlign w:val="center"/>
          </w:tcPr>
          <w:p w:rsidR="005B6D5E" w:rsidRPr="005B6D5E" w:rsidRDefault="00671AC8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1AC8">
              <w:rPr>
                <w:rFonts w:ascii="Arial" w:hAnsi="Arial" w:cs="Arial"/>
                <w:sz w:val="22"/>
                <w:szCs w:val="22"/>
              </w:rPr>
              <w:t>63-200 Jarocin</w:t>
            </w:r>
          </w:p>
        </w:tc>
      </w:tr>
      <w:tr w:rsidR="005B6D5E" w:rsidRPr="00C059D8" w:rsidTr="009878C3">
        <w:tc>
          <w:tcPr>
            <w:tcW w:w="424" w:type="pct"/>
            <w:vAlign w:val="center"/>
          </w:tcPr>
          <w:p w:rsidR="005B6D5E" w:rsidRPr="00C059D8" w:rsidRDefault="005B6D5E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5B6D5E" w:rsidRPr="005B6D5E" w:rsidRDefault="00671AC8" w:rsidP="009825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1AC8">
              <w:rPr>
                <w:rFonts w:ascii="Arial" w:hAnsi="Arial" w:cs="Arial"/>
                <w:sz w:val="22"/>
                <w:szCs w:val="22"/>
              </w:rPr>
              <w:t>Lokalny Punkt Informacyjny Funduszy Europejskich w Kaliszu</w:t>
            </w:r>
          </w:p>
        </w:tc>
        <w:tc>
          <w:tcPr>
            <w:tcW w:w="1177" w:type="pct"/>
            <w:vAlign w:val="center"/>
          </w:tcPr>
          <w:p w:rsidR="005B6D5E" w:rsidRPr="005B6D5E" w:rsidRDefault="00671AC8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1AC8">
              <w:rPr>
                <w:rFonts w:ascii="Arial" w:hAnsi="Arial" w:cs="Arial"/>
                <w:sz w:val="22"/>
                <w:szCs w:val="22"/>
              </w:rPr>
              <w:t>ul. Rumińskiego 2</w:t>
            </w:r>
          </w:p>
        </w:tc>
        <w:tc>
          <w:tcPr>
            <w:tcW w:w="1725" w:type="pct"/>
            <w:vAlign w:val="center"/>
          </w:tcPr>
          <w:p w:rsidR="005B6D5E" w:rsidRPr="005B6D5E" w:rsidRDefault="00671AC8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1AC8">
              <w:rPr>
                <w:rFonts w:ascii="Arial" w:hAnsi="Arial" w:cs="Arial"/>
                <w:sz w:val="22"/>
                <w:szCs w:val="22"/>
              </w:rPr>
              <w:t>62-800 Kalisz</w:t>
            </w:r>
          </w:p>
        </w:tc>
      </w:tr>
      <w:tr w:rsidR="00671AC8" w:rsidRPr="00C059D8" w:rsidTr="009878C3">
        <w:tc>
          <w:tcPr>
            <w:tcW w:w="424" w:type="pct"/>
            <w:vAlign w:val="center"/>
          </w:tcPr>
          <w:p w:rsidR="00671AC8" w:rsidRPr="00C059D8" w:rsidRDefault="00671AC8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671AC8" w:rsidRPr="00671AC8" w:rsidRDefault="00671AC8" w:rsidP="009825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1AC8">
              <w:rPr>
                <w:rFonts w:ascii="Arial" w:hAnsi="Arial" w:cs="Arial"/>
                <w:sz w:val="22"/>
                <w:szCs w:val="22"/>
              </w:rPr>
              <w:t>Lokalny Punkt Informacyjny Funduszy Europejskich w Koninie</w:t>
            </w:r>
          </w:p>
        </w:tc>
        <w:tc>
          <w:tcPr>
            <w:tcW w:w="1177" w:type="pct"/>
            <w:vAlign w:val="center"/>
          </w:tcPr>
          <w:p w:rsidR="00671AC8" w:rsidRPr="00671AC8" w:rsidRDefault="00671AC8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1AC8">
              <w:rPr>
                <w:rFonts w:ascii="Arial" w:hAnsi="Arial" w:cs="Arial"/>
                <w:sz w:val="22"/>
                <w:szCs w:val="22"/>
              </w:rPr>
              <w:t>Pl. Kościuszki 4b</w:t>
            </w:r>
          </w:p>
        </w:tc>
        <w:tc>
          <w:tcPr>
            <w:tcW w:w="1725" w:type="pct"/>
            <w:vAlign w:val="center"/>
          </w:tcPr>
          <w:p w:rsidR="00671AC8" w:rsidRPr="00671AC8" w:rsidRDefault="00671AC8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1AC8">
              <w:rPr>
                <w:rFonts w:ascii="Arial" w:hAnsi="Arial" w:cs="Arial"/>
                <w:sz w:val="22"/>
                <w:szCs w:val="22"/>
              </w:rPr>
              <w:t>64-100 Leszno</w:t>
            </w:r>
          </w:p>
        </w:tc>
      </w:tr>
      <w:tr w:rsidR="00671AC8" w:rsidRPr="00C059D8" w:rsidTr="009878C3">
        <w:tc>
          <w:tcPr>
            <w:tcW w:w="424" w:type="pct"/>
            <w:vAlign w:val="center"/>
          </w:tcPr>
          <w:p w:rsidR="00671AC8" w:rsidRPr="00C059D8" w:rsidRDefault="00671AC8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671AC8" w:rsidRPr="00671AC8" w:rsidRDefault="00671AC8" w:rsidP="009825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1AC8">
              <w:rPr>
                <w:rFonts w:ascii="Arial" w:hAnsi="Arial" w:cs="Arial"/>
                <w:sz w:val="22"/>
                <w:szCs w:val="22"/>
              </w:rPr>
              <w:t>Lokalny Punkt Informacyjny Funduszy Europejskich w Nowym Tomyślu</w:t>
            </w:r>
          </w:p>
        </w:tc>
        <w:tc>
          <w:tcPr>
            <w:tcW w:w="1177" w:type="pct"/>
            <w:vAlign w:val="center"/>
          </w:tcPr>
          <w:p w:rsidR="00671AC8" w:rsidRPr="00671AC8" w:rsidRDefault="00671AC8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1AC8">
              <w:rPr>
                <w:rFonts w:ascii="Arial" w:hAnsi="Arial" w:cs="Arial"/>
                <w:sz w:val="22"/>
                <w:szCs w:val="22"/>
              </w:rPr>
              <w:t>ul. Poznańska 33</w:t>
            </w:r>
          </w:p>
        </w:tc>
        <w:tc>
          <w:tcPr>
            <w:tcW w:w="1725" w:type="pct"/>
            <w:vAlign w:val="center"/>
          </w:tcPr>
          <w:p w:rsidR="00671AC8" w:rsidRPr="00671AC8" w:rsidRDefault="00671AC8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1AC8">
              <w:rPr>
                <w:rFonts w:ascii="Arial" w:hAnsi="Arial" w:cs="Arial"/>
                <w:sz w:val="22"/>
                <w:szCs w:val="22"/>
              </w:rPr>
              <w:t>64-300 Nowy Tomyśl</w:t>
            </w:r>
          </w:p>
        </w:tc>
      </w:tr>
      <w:tr w:rsidR="00671AC8" w:rsidRPr="00C059D8" w:rsidTr="009878C3">
        <w:tc>
          <w:tcPr>
            <w:tcW w:w="424" w:type="pct"/>
            <w:vAlign w:val="center"/>
          </w:tcPr>
          <w:p w:rsidR="00671AC8" w:rsidRPr="00C059D8" w:rsidRDefault="00671AC8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671AC8" w:rsidRPr="00671AC8" w:rsidRDefault="00671AC8" w:rsidP="009825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Lokalny Punkt </w:t>
            </w:r>
            <w:r w:rsidRPr="00671AC8">
              <w:rPr>
                <w:rFonts w:ascii="Arial" w:hAnsi="Arial" w:cs="Arial"/>
                <w:sz w:val="22"/>
                <w:szCs w:val="22"/>
              </w:rPr>
              <w:t>Informacyjny Funduszy Europejskich w Pile</w:t>
            </w:r>
          </w:p>
        </w:tc>
        <w:tc>
          <w:tcPr>
            <w:tcW w:w="1177" w:type="pct"/>
            <w:vAlign w:val="center"/>
          </w:tcPr>
          <w:p w:rsidR="00671AC8" w:rsidRPr="00671AC8" w:rsidRDefault="00671AC8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1AC8">
              <w:rPr>
                <w:rFonts w:ascii="Arial" w:hAnsi="Arial" w:cs="Arial"/>
                <w:sz w:val="22"/>
                <w:szCs w:val="22"/>
              </w:rPr>
              <w:t>ul. Grunwaldzka 2</w:t>
            </w:r>
          </w:p>
        </w:tc>
        <w:tc>
          <w:tcPr>
            <w:tcW w:w="1725" w:type="pct"/>
            <w:vAlign w:val="center"/>
          </w:tcPr>
          <w:p w:rsidR="00671AC8" w:rsidRPr="00671AC8" w:rsidRDefault="00671AC8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1AC8">
              <w:rPr>
                <w:rFonts w:ascii="Arial" w:hAnsi="Arial" w:cs="Arial"/>
                <w:sz w:val="22"/>
                <w:szCs w:val="22"/>
              </w:rPr>
              <w:t>64-920 Piła</w:t>
            </w:r>
          </w:p>
        </w:tc>
      </w:tr>
      <w:tr w:rsidR="00805ABB" w:rsidRPr="00C059D8" w:rsidTr="009878C3">
        <w:tc>
          <w:tcPr>
            <w:tcW w:w="424" w:type="pct"/>
            <w:vAlign w:val="center"/>
          </w:tcPr>
          <w:p w:rsidR="00805ABB" w:rsidRPr="00C059D8" w:rsidRDefault="00805ABB" w:rsidP="003839D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4" w:type="pct"/>
            <w:vAlign w:val="center"/>
          </w:tcPr>
          <w:p w:rsidR="00805ABB" w:rsidRPr="00805ABB" w:rsidRDefault="00805ABB" w:rsidP="00805AB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5ABB">
              <w:rPr>
                <w:rFonts w:ascii="Arial" w:hAnsi="Arial" w:cs="Arial"/>
                <w:sz w:val="22"/>
                <w:szCs w:val="22"/>
              </w:rPr>
              <w:t>Wielkopolska Wojewódzka Komenda</w:t>
            </w:r>
          </w:p>
          <w:p w:rsidR="00805ABB" w:rsidRDefault="00805ABB" w:rsidP="00805AB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5ABB">
              <w:rPr>
                <w:rFonts w:ascii="Arial" w:hAnsi="Arial" w:cs="Arial"/>
                <w:sz w:val="22"/>
                <w:szCs w:val="22"/>
              </w:rPr>
              <w:t>Ochotniczych Hufców Pracy</w:t>
            </w:r>
          </w:p>
        </w:tc>
        <w:tc>
          <w:tcPr>
            <w:tcW w:w="1177" w:type="pct"/>
            <w:vAlign w:val="center"/>
          </w:tcPr>
          <w:p w:rsidR="00805ABB" w:rsidRPr="00671AC8" w:rsidRDefault="00805AB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ABB">
              <w:rPr>
                <w:rFonts w:ascii="Arial" w:hAnsi="Arial" w:cs="Arial"/>
                <w:sz w:val="22"/>
                <w:szCs w:val="22"/>
              </w:rPr>
              <w:t>ul. 28 Czerwca 1956 r. nr 211</w:t>
            </w:r>
          </w:p>
        </w:tc>
        <w:tc>
          <w:tcPr>
            <w:tcW w:w="1725" w:type="pct"/>
            <w:vAlign w:val="center"/>
          </w:tcPr>
          <w:p w:rsidR="00805ABB" w:rsidRPr="00671AC8" w:rsidRDefault="00805ABB" w:rsidP="009825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61-</w:t>
            </w:r>
            <w:r w:rsidRPr="00805ABB">
              <w:rPr>
                <w:rFonts w:ascii="Arial" w:hAnsi="Arial" w:cs="Arial"/>
                <w:sz w:val="22"/>
                <w:szCs w:val="22"/>
              </w:rPr>
              <w:t>485 Poznań</w:t>
            </w:r>
          </w:p>
        </w:tc>
      </w:tr>
      <w:bookmarkEnd w:id="0"/>
    </w:tbl>
    <w:p w:rsidR="006C20D8" w:rsidRPr="006C20D8" w:rsidRDefault="006C20D8" w:rsidP="006A69A3">
      <w:pPr>
        <w:spacing w:line="360" w:lineRule="auto"/>
        <w:ind w:firstLine="708"/>
        <w:jc w:val="both"/>
        <w:rPr>
          <w:rFonts w:ascii="Arial" w:hAnsi="Arial" w:cs="Arial"/>
          <w:sz w:val="22"/>
        </w:rPr>
      </w:pPr>
    </w:p>
    <w:sectPr w:rsidR="006C20D8" w:rsidRPr="006C20D8" w:rsidSect="000931ED">
      <w:headerReference w:type="default" r:id="rId16"/>
      <w:type w:val="continuous"/>
      <w:pgSz w:w="11906" w:h="16838"/>
      <w:pgMar w:top="1417" w:right="1417" w:bottom="1417" w:left="1417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24E" w:rsidRDefault="003B724E">
      <w:r>
        <w:separator/>
      </w:r>
    </w:p>
  </w:endnote>
  <w:endnote w:type="continuationSeparator" w:id="0">
    <w:p w:rsidR="003B724E" w:rsidRDefault="003B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CC" w:rsidRPr="00D02952" w:rsidRDefault="00961ACC" w:rsidP="000A7CE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</w:p>
  <w:p w:rsidR="00961ACC" w:rsidRPr="00D02952" w:rsidRDefault="00175BBF" w:rsidP="000A7CE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8992" behindDoc="0" locked="0" layoutInCell="1" allowOverlap="1" wp14:anchorId="3D54058C" wp14:editId="5B65A865">
          <wp:simplePos x="0" y="0"/>
          <wp:positionH relativeFrom="column">
            <wp:posOffset>-385445</wp:posOffset>
          </wp:positionH>
          <wp:positionV relativeFrom="paragraph">
            <wp:posOffset>0</wp:posOffset>
          </wp:positionV>
          <wp:extent cx="1536700" cy="800100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ACC">
      <w:rPr>
        <w:noProof/>
      </w:rPr>
      <w:drawing>
        <wp:anchor distT="0" distB="0" distL="114300" distR="114300" simplePos="0" relativeHeight="251666944" behindDoc="0" locked="0" layoutInCell="1" allowOverlap="1" wp14:anchorId="65FA110B" wp14:editId="456CB17B">
          <wp:simplePos x="0" y="0"/>
          <wp:positionH relativeFrom="column">
            <wp:posOffset>4151630</wp:posOffset>
          </wp:positionH>
          <wp:positionV relativeFrom="paragraph">
            <wp:posOffset>47625</wp:posOffset>
          </wp:positionV>
          <wp:extent cx="2125345" cy="638175"/>
          <wp:effectExtent l="0" t="0" r="825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OZIOM-Achromatyczny-Pozyty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34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ACC" w:rsidRPr="00D02952">
      <w:rPr>
        <w:rFonts w:ascii="Arial" w:hAnsi="Arial" w:cs="Arial"/>
        <w:sz w:val="20"/>
        <w:szCs w:val="20"/>
      </w:rPr>
      <w:t>ul. Kościelna 37, 60-537 Poznań</w:t>
    </w:r>
  </w:p>
  <w:p w:rsidR="00961ACC" w:rsidRPr="007B2959" w:rsidRDefault="00961ACC" w:rsidP="00C7252F">
    <w:pPr>
      <w:pBdr>
        <w:top w:val="single" w:sz="4" w:space="0" w:color="auto"/>
      </w:pBdr>
      <w:tabs>
        <w:tab w:val="left" w:pos="195"/>
        <w:tab w:val="left" w:pos="2694"/>
        <w:tab w:val="center" w:pos="4536"/>
      </w:tabs>
      <w:jc w:val="center"/>
      <w:rPr>
        <w:rFonts w:ascii="Arial" w:hAnsi="Arial" w:cs="Arial"/>
        <w:sz w:val="20"/>
        <w:szCs w:val="20"/>
      </w:rPr>
    </w:pPr>
    <w:r w:rsidRPr="007B2959">
      <w:rPr>
        <w:rFonts w:ascii="Arial" w:hAnsi="Arial" w:cs="Arial"/>
        <w:sz w:val="20"/>
        <w:szCs w:val="20"/>
      </w:rPr>
      <w:t xml:space="preserve">tel. 61-846-38-19, fax 61-846-38-20                                                                                                                                   </w:t>
    </w:r>
    <w:hyperlink r:id="rId3" w:history="1">
      <w:r w:rsidRPr="00E92A80">
        <w:rPr>
          <w:rStyle w:val="Hipercze"/>
          <w:rFonts w:ascii="Arial" w:hAnsi="Arial" w:cs="Arial"/>
          <w:color w:val="auto"/>
          <w:sz w:val="20"/>
          <w:szCs w:val="20"/>
        </w:rPr>
        <w:t>wup@wup.poznan.pl</w:t>
      </w:r>
    </w:hyperlink>
  </w:p>
  <w:p w:rsidR="00961ACC" w:rsidRPr="00D02952" w:rsidRDefault="00961ACC" w:rsidP="000A7CE5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02952">
      <w:rPr>
        <w:rFonts w:ascii="Arial" w:hAnsi="Arial" w:cs="Arial"/>
        <w:sz w:val="20"/>
        <w:szCs w:val="20"/>
      </w:rPr>
      <w:t>Sekretariat Funduszy Unii Europejskiej</w:t>
    </w:r>
  </w:p>
  <w:p w:rsidR="00961ACC" w:rsidRPr="007B2959" w:rsidRDefault="00961ACC" w:rsidP="000A7CE5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7B2959">
      <w:rPr>
        <w:rFonts w:ascii="Arial" w:hAnsi="Arial" w:cs="Arial"/>
        <w:sz w:val="20"/>
        <w:szCs w:val="20"/>
      </w:rPr>
      <w:t>tel. 61-846-38-78, fax 61-846-37-20</w:t>
    </w:r>
  </w:p>
  <w:p w:rsidR="00961ACC" w:rsidRPr="00E92A80" w:rsidRDefault="00CC6D23" w:rsidP="000A7CE5">
    <w:pPr>
      <w:jc w:val="center"/>
      <w:rPr>
        <w:rFonts w:ascii="Arial" w:hAnsi="Arial" w:cs="Arial"/>
        <w:sz w:val="20"/>
        <w:szCs w:val="20"/>
        <w:lang w:val="de-DE"/>
      </w:rPr>
    </w:pPr>
    <w:hyperlink r:id="rId4" w:history="1">
      <w:r w:rsidR="00961ACC" w:rsidRPr="00E92A80">
        <w:rPr>
          <w:rStyle w:val="Hipercze"/>
          <w:rFonts w:ascii="Arial" w:hAnsi="Arial" w:cs="Arial"/>
          <w:color w:val="auto"/>
          <w:sz w:val="20"/>
          <w:szCs w:val="20"/>
          <w:lang w:val="de-DE"/>
        </w:rPr>
        <w:t>efs@wup.poznan.pl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24E" w:rsidRDefault="003B724E">
      <w:r>
        <w:separator/>
      </w:r>
    </w:p>
  </w:footnote>
  <w:footnote w:type="continuationSeparator" w:id="0">
    <w:p w:rsidR="003B724E" w:rsidRDefault="003B7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CC" w:rsidRDefault="00CC6D23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.1pt;margin-top:-16.6pt;width:531.65pt;height:98.8pt;z-index:251657728" fillcolor="window">
          <v:imagedata r:id="rId1" o:title=""/>
          <w10:wrap type="topAndBottom"/>
        </v:shape>
        <o:OLEObject Type="Embed" ProgID="Word.Picture.8" ShapeID="_x0000_s2049" DrawAspect="Content" ObjectID="_1508663322" r:id="rId2"/>
      </w:pict>
    </w:r>
  </w:p>
  <w:p w:rsidR="00961ACC" w:rsidRDefault="00961ACC"/>
  <w:p w:rsidR="00961ACC" w:rsidRDefault="00961ACC"/>
  <w:p w:rsidR="00961ACC" w:rsidRPr="0071350E" w:rsidRDefault="00961ACC">
    <w:pPr>
      <w:rPr>
        <w:sz w:val="16"/>
        <w:szCs w:val="16"/>
      </w:rPr>
    </w:pPr>
  </w:p>
  <w:p w:rsidR="00961ACC" w:rsidRDefault="00961AC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ED" w:rsidRDefault="000931ED"/>
  <w:p w:rsidR="000931ED" w:rsidRDefault="000931ED"/>
  <w:p w:rsidR="000931ED" w:rsidRPr="0071350E" w:rsidRDefault="000931ED">
    <w:pPr>
      <w:rPr>
        <w:sz w:val="16"/>
        <w:szCs w:val="16"/>
      </w:rPr>
    </w:pPr>
  </w:p>
  <w:p w:rsidR="000931ED" w:rsidRDefault="000931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90C"/>
    <w:multiLevelType w:val="hybridMultilevel"/>
    <w:tmpl w:val="CE96CD26"/>
    <w:lvl w:ilvl="0" w:tplc="927894D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8A54D7"/>
    <w:multiLevelType w:val="hybridMultilevel"/>
    <w:tmpl w:val="361AE0FA"/>
    <w:lvl w:ilvl="0" w:tplc="927894D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F52B65"/>
    <w:multiLevelType w:val="hybridMultilevel"/>
    <w:tmpl w:val="361AE0FA"/>
    <w:lvl w:ilvl="0" w:tplc="927894D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034A47"/>
    <w:multiLevelType w:val="hybridMultilevel"/>
    <w:tmpl w:val="CE96CD26"/>
    <w:lvl w:ilvl="0" w:tplc="927894D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68574E"/>
    <w:multiLevelType w:val="hybridMultilevel"/>
    <w:tmpl w:val="5CB86172"/>
    <w:lvl w:ilvl="0" w:tplc="927894D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ED1B30"/>
    <w:multiLevelType w:val="hybridMultilevel"/>
    <w:tmpl w:val="361AE0FA"/>
    <w:lvl w:ilvl="0" w:tplc="927894D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8F650B"/>
    <w:multiLevelType w:val="hybridMultilevel"/>
    <w:tmpl w:val="A9603844"/>
    <w:lvl w:ilvl="0" w:tplc="927894D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F52339"/>
    <w:multiLevelType w:val="hybridMultilevel"/>
    <w:tmpl w:val="A9603844"/>
    <w:lvl w:ilvl="0" w:tplc="927894D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BF1398"/>
    <w:multiLevelType w:val="hybridMultilevel"/>
    <w:tmpl w:val="8BAA9D78"/>
    <w:lvl w:ilvl="0" w:tplc="927894D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C61065"/>
    <w:multiLevelType w:val="hybridMultilevel"/>
    <w:tmpl w:val="361AE0FA"/>
    <w:lvl w:ilvl="0" w:tplc="927894D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AE7D7D"/>
    <w:multiLevelType w:val="hybridMultilevel"/>
    <w:tmpl w:val="A9603844"/>
    <w:lvl w:ilvl="0" w:tplc="927894D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181649"/>
    <w:multiLevelType w:val="hybridMultilevel"/>
    <w:tmpl w:val="CE96CD26"/>
    <w:lvl w:ilvl="0" w:tplc="927894D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10"/>
  </w:num>
  <w:num w:numId="1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28EA"/>
    <w:rsid w:val="000217C2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931ED"/>
    <w:rsid w:val="000A7CE5"/>
    <w:rsid w:val="000B369C"/>
    <w:rsid w:val="000C78EA"/>
    <w:rsid w:val="000D0C88"/>
    <w:rsid w:val="000D2710"/>
    <w:rsid w:val="000D3DEC"/>
    <w:rsid w:val="000E4275"/>
    <w:rsid w:val="001034F1"/>
    <w:rsid w:val="00137ED4"/>
    <w:rsid w:val="001738E7"/>
    <w:rsid w:val="00175BBF"/>
    <w:rsid w:val="001D770D"/>
    <w:rsid w:val="001F0EC7"/>
    <w:rsid w:val="00204205"/>
    <w:rsid w:val="0020605F"/>
    <w:rsid w:val="0021076F"/>
    <w:rsid w:val="002230F9"/>
    <w:rsid w:val="00223375"/>
    <w:rsid w:val="00227B8B"/>
    <w:rsid w:val="00266615"/>
    <w:rsid w:val="00286494"/>
    <w:rsid w:val="002C4A46"/>
    <w:rsid w:val="002C7855"/>
    <w:rsid w:val="002D0D66"/>
    <w:rsid w:val="002E079C"/>
    <w:rsid w:val="00301225"/>
    <w:rsid w:val="00310AF5"/>
    <w:rsid w:val="003242FD"/>
    <w:rsid w:val="0035651C"/>
    <w:rsid w:val="00365C74"/>
    <w:rsid w:val="00376B43"/>
    <w:rsid w:val="003839DB"/>
    <w:rsid w:val="00384528"/>
    <w:rsid w:val="003955F4"/>
    <w:rsid w:val="00396802"/>
    <w:rsid w:val="00397FD3"/>
    <w:rsid w:val="003B10D8"/>
    <w:rsid w:val="003B724E"/>
    <w:rsid w:val="003B7B08"/>
    <w:rsid w:val="003C6395"/>
    <w:rsid w:val="003F6D79"/>
    <w:rsid w:val="004067FA"/>
    <w:rsid w:val="00407978"/>
    <w:rsid w:val="0041589D"/>
    <w:rsid w:val="00431216"/>
    <w:rsid w:val="0047290A"/>
    <w:rsid w:val="0048304C"/>
    <w:rsid w:val="00491D8E"/>
    <w:rsid w:val="004A380B"/>
    <w:rsid w:val="004A6861"/>
    <w:rsid w:val="004B4DD3"/>
    <w:rsid w:val="004D4E9B"/>
    <w:rsid w:val="0052687F"/>
    <w:rsid w:val="0054010A"/>
    <w:rsid w:val="005407B0"/>
    <w:rsid w:val="00540A11"/>
    <w:rsid w:val="00545D6F"/>
    <w:rsid w:val="005523C9"/>
    <w:rsid w:val="0055357D"/>
    <w:rsid w:val="005557F8"/>
    <w:rsid w:val="005B6D5E"/>
    <w:rsid w:val="006032C7"/>
    <w:rsid w:val="00634FB2"/>
    <w:rsid w:val="00641DF0"/>
    <w:rsid w:val="006438DA"/>
    <w:rsid w:val="0064548E"/>
    <w:rsid w:val="0064662B"/>
    <w:rsid w:val="00646CFB"/>
    <w:rsid w:val="00666D86"/>
    <w:rsid w:val="00671AC8"/>
    <w:rsid w:val="00673737"/>
    <w:rsid w:val="00680AC2"/>
    <w:rsid w:val="00694F2B"/>
    <w:rsid w:val="006A163E"/>
    <w:rsid w:val="006A69A3"/>
    <w:rsid w:val="006B4616"/>
    <w:rsid w:val="006C20D8"/>
    <w:rsid w:val="006C22C3"/>
    <w:rsid w:val="006C2D02"/>
    <w:rsid w:val="006C7B4C"/>
    <w:rsid w:val="006F5446"/>
    <w:rsid w:val="0071350E"/>
    <w:rsid w:val="00720104"/>
    <w:rsid w:val="00752380"/>
    <w:rsid w:val="00752E90"/>
    <w:rsid w:val="00771BD5"/>
    <w:rsid w:val="00780932"/>
    <w:rsid w:val="007A20A0"/>
    <w:rsid w:val="007A4A59"/>
    <w:rsid w:val="007A55A1"/>
    <w:rsid w:val="007B2959"/>
    <w:rsid w:val="007B330D"/>
    <w:rsid w:val="007C2A12"/>
    <w:rsid w:val="007D2DCD"/>
    <w:rsid w:val="007E393B"/>
    <w:rsid w:val="007F1CCF"/>
    <w:rsid w:val="007F2658"/>
    <w:rsid w:val="00805ABB"/>
    <w:rsid w:val="00844614"/>
    <w:rsid w:val="0086046E"/>
    <w:rsid w:val="00861076"/>
    <w:rsid w:val="00863CCF"/>
    <w:rsid w:val="00870ED4"/>
    <w:rsid w:val="0087686F"/>
    <w:rsid w:val="00891849"/>
    <w:rsid w:val="00891DA6"/>
    <w:rsid w:val="008A4DFF"/>
    <w:rsid w:val="008C5393"/>
    <w:rsid w:val="008D7DB6"/>
    <w:rsid w:val="008E1142"/>
    <w:rsid w:val="008E6C2C"/>
    <w:rsid w:val="00907CEB"/>
    <w:rsid w:val="0092510E"/>
    <w:rsid w:val="00951E4E"/>
    <w:rsid w:val="00952984"/>
    <w:rsid w:val="00961ACC"/>
    <w:rsid w:val="009714B2"/>
    <w:rsid w:val="009878C3"/>
    <w:rsid w:val="009902BD"/>
    <w:rsid w:val="009A224E"/>
    <w:rsid w:val="009A4A20"/>
    <w:rsid w:val="009C0D96"/>
    <w:rsid w:val="009C5345"/>
    <w:rsid w:val="009C7C10"/>
    <w:rsid w:val="009D5392"/>
    <w:rsid w:val="009E5C01"/>
    <w:rsid w:val="009E7D72"/>
    <w:rsid w:val="009F12E9"/>
    <w:rsid w:val="00A15387"/>
    <w:rsid w:val="00A25E5E"/>
    <w:rsid w:val="00A276CB"/>
    <w:rsid w:val="00A3348B"/>
    <w:rsid w:val="00A56F43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B26732"/>
    <w:rsid w:val="00B42120"/>
    <w:rsid w:val="00B73F70"/>
    <w:rsid w:val="00B90272"/>
    <w:rsid w:val="00BA2440"/>
    <w:rsid w:val="00BA33D6"/>
    <w:rsid w:val="00BB67C1"/>
    <w:rsid w:val="00BC0238"/>
    <w:rsid w:val="00BC0638"/>
    <w:rsid w:val="00BC1231"/>
    <w:rsid w:val="00BE1345"/>
    <w:rsid w:val="00C059D8"/>
    <w:rsid w:val="00C109FF"/>
    <w:rsid w:val="00C1418D"/>
    <w:rsid w:val="00C272F2"/>
    <w:rsid w:val="00C330C3"/>
    <w:rsid w:val="00C62FF9"/>
    <w:rsid w:val="00C650D3"/>
    <w:rsid w:val="00C663D3"/>
    <w:rsid w:val="00C72039"/>
    <w:rsid w:val="00C7252F"/>
    <w:rsid w:val="00CA2C8D"/>
    <w:rsid w:val="00CB50CC"/>
    <w:rsid w:val="00CB608E"/>
    <w:rsid w:val="00CC6D23"/>
    <w:rsid w:val="00CD2F7E"/>
    <w:rsid w:val="00CF2575"/>
    <w:rsid w:val="00CF68F2"/>
    <w:rsid w:val="00CF6B20"/>
    <w:rsid w:val="00D339CC"/>
    <w:rsid w:val="00D41341"/>
    <w:rsid w:val="00D51A8A"/>
    <w:rsid w:val="00D62902"/>
    <w:rsid w:val="00D64F90"/>
    <w:rsid w:val="00D849F7"/>
    <w:rsid w:val="00D8543A"/>
    <w:rsid w:val="00DA5063"/>
    <w:rsid w:val="00DA68EB"/>
    <w:rsid w:val="00DB73C9"/>
    <w:rsid w:val="00DB7C25"/>
    <w:rsid w:val="00DE3405"/>
    <w:rsid w:val="00E11187"/>
    <w:rsid w:val="00E12ACE"/>
    <w:rsid w:val="00E1333B"/>
    <w:rsid w:val="00E31B24"/>
    <w:rsid w:val="00E56431"/>
    <w:rsid w:val="00E92A80"/>
    <w:rsid w:val="00EA3816"/>
    <w:rsid w:val="00EC45AF"/>
    <w:rsid w:val="00ED6019"/>
    <w:rsid w:val="00EF0933"/>
    <w:rsid w:val="00F05230"/>
    <w:rsid w:val="00F55FA7"/>
    <w:rsid w:val="00F82A0A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uiPriority w:val="99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51E4E"/>
  </w:style>
  <w:style w:type="character" w:styleId="Odwoanieprzypisukocowego">
    <w:name w:val="endnote reference"/>
    <w:basedOn w:val="Domylnaczcionkaakapitu"/>
    <w:uiPriority w:val="99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9"/>
    <w:rsid w:val="005407B0"/>
    <w:rPr>
      <w:rFonts w:eastAsia="Arial Unicode MS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rsid w:val="005407B0"/>
    <w:rPr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rsid w:val="005407B0"/>
    <w:rPr>
      <w:rFonts w:eastAsia="Arial Unicode MS"/>
      <w:b/>
      <w:bCs/>
      <w:sz w:val="24"/>
      <w:szCs w:val="24"/>
    </w:rPr>
  </w:style>
  <w:style w:type="character" w:customStyle="1" w:styleId="Nagwek4Znak">
    <w:name w:val="Nagłówek 4 Znak"/>
    <w:link w:val="Nagwek4"/>
    <w:uiPriority w:val="99"/>
    <w:rsid w:val="005407B0"/>
    <w:rPr>
      <w:b/>
      <w:szCs w:val="24"/>
    </w:rPr>
  </w:style>
  <w:style w:type="character" w:customStyle="1" w:styleId="Nagwek5Znak">
    <w:name w:val="Nagłówek 5 Znak"/>
    <w:link w:val="Nagwek5"/>
    <w:uiPriority w:val="99"/>
    <w:rsid w:val="005407B0"/>
    <w:rPr>
      <w:b/>
      <w:sz w:val="24"/>
      <w:szCs w:val="24"/>
    </w:rPr>
  </w:style>
  <w:style w:type="character" w:customStyle="1" w:styleId="Nagwek6Znak">
    <w:name w:val="Nagłówek 6 Znak"/>
    <w:link w:val="Nagwek6"/>
    <w:uiPriority w:val="99"/>
    <w:rsid w:val="005407B0"/>
    <w:rPr>
      <w:b/>
      <w:bCs/>
      <w:sz w:val="24"/>
      <w:szCs w:val="24"/>
    </w:rPr>
  </w:style>
  <w:style w:type="character" w:customStyle="1" w:styleId="Nagwek7Znak">
    <w:name w:val="Nagłówek 7 Znak"/>
    <w:link w:val="Nagwek7"/>
    <w:uiPriority w:val="99"/>
    <w:rsid w:val="005407B0"/>
    <w:rPr>
      <w:b/>
      <w:bCs/>
      <w:sz w:val="28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5407B0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5407B0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5407B0"/>
    <w:rPr>
      <w:sz w:val="24"/>
    </w:rPr>
  </w:style>
  <w:style w:type="character" w:customStyle="1" w:styleId="Tekstpodstawowywcity3Znak">
    <w:name w:val="Tekst podstawowy wcięty 3 Znak"/>
    <w:link w:val="Tekstpodstawowywcity3"/>
    <w:uiPriority w:val="99"/>
    <w:rsid w:val="005407B0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5407B0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5407B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5407B0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5407B0"/>
    <w:pPr>
      <w:ind w:left="720"/>
      <w:contextualSpacing/>
    </w:pPr>
    <w:rPr>
      <w:rFonts w:eastAsia="Calibri"/>
    </w:rPr>
  </w:style>
  <w:style w:type="paragraph" w:styleId="NormalnyWeb">
    <w:name w:val="Normal (Web)"/>
    <w:basedOn w:val="Normalny"/>
    <w:uiPriority w:val="99"/>
    <w:unhideWhenUsed/>
    <w:rsid w:val="005407B0"/>
    <w:pPr>
      <w:spacing w:after="135"/>
    </w:pPr>
    <w:rPr>
      <w:rFonts w:eastAsia="Calibri"/>
    </w:rPr>
  </w:style>
  <w:style w:type="character" w:styleId="Pogrubienie">
    <w:name w:val="Strong"/>
    <w:uiPriority w:val="99"/>
    <w:qFormat/>
    <w:rsid w:val="005407B0"/>
    <w:rPr>
      <w:b/>
      <w:bCs/>
    </w:rPr>
  </w:style>
  <w:style w:type="character" w:customStyle="1" w:styleId="general-paragraph1">
    <w:name w:val="general-paragraph1"/>
    <w:rsid w:val="005407B0"/>
    <w:rPr>
      <w:color w:val="5F574F"/>
      <w:sz w:val="18"/>
      <w:szCs w:val="18"/>
    </w:rPr>
  </w:style>
  <w:style w:type="character" w:customStyle="1" w:styleId="textlabel2">
    <w:name w:val="textlabel2"/>
    <w:basedOn w:val="Domylnaczcionkaakapitu"/>
    <w:rsid w:val="005407B0"/>
  </w:style>
  <w:style w:type="paragraph" w:customStyle="1" w:styleId="Default">
    <w:name w:val="Default"/>
    <w:rsid w:val="005407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5407B0"/>
    <w:pPr>
      <w:ind w:left="720"/>
    </w:pPr>
    <w:rPr>
      <w:rFonts w:eastAsia="Calibri"/>
    </w:rPr>
  </w:style>
  <w:style w:type="character" w:customStyle="1" w:styleId="ed2">
    <w:name w:val="ed2"/>
    <w:basedOn w:val="Domylnaczcionkaakapitu"/>
    <w:rsid w:val="005407B0"/>
  </w:style>
  <w:style w:type="numbering" w:customStyle="1" w:styleId="Bezlisty1">
    <w:name w:val="Bez listy1"/>
    <w:next w:val="Bezlisty"/>
    <w:uiPriority w:val="99"/>
    <w:semiHidden/>
    <w:unhideWhenUsed/>
    <w:rsid w:val="00C059D8"/>
  </w:style>
  <w:style w:type="table" w:styleId="Tabela-Siatka">
    <w:name w:val="Table Grid"/>
    <w:basedOn w:val="Standardowy"/>
    <w:uiPriority w:val="99"/>
    <w:rsid w:val="00C059D8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rsid w:val="00C059D8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uiPriority w:val="99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51E4E"/>
  </w:style>
  <w:style w:type="character" w:styleId="Odwoanieprzypisukocowego">
    <w:name w:val="endnote reference"/>
    <w:basedOn w:val="Domylnaczcionkaakapitu"/>
    <w:uiPriority w:val="99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9"/>
    <w:rsid w:val="005407B0"/>
    <w:rPr>
      <w:rFonts w:eastAsia="Arial Unicode MS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rsid w:val="005407B0"/>
    <w:rPr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rsid w:val="005407B0"/>
    <w:rPr>
      <w:rFonts w:eastAsia="Arial Unicode MS"/>
      <w:b/>
      <w:bCs/>
      <w:sz w:val="24"/>
      <w:szCs w:val="24"/>
    </w:rPr>
  </w:style>
  <w:style w:type="character" w:customStyle="1" w:styleId="Nagwek4Znak">
    <w:name w:val="Nagłówek 4 Znak"/>
    <w:link w:val="Nagwek4"/>
    <w:uiPriority w:val="99"/>
    <w:rsid w:val="005407B0"/>
    <w:rPr>
      <w:b/>
      <w:szCs w:val="24"/>
    </w:rPr>
  </w:style>
  <w:style w:type="character" w:customStyle="1" w:styleId="Nagwek5Znak">
    <w:name w:val="Nagłówek 5 Znak"/>
    <w:link w:val="Nagwek5"/>
    <w:uiPriority w:val="99"/>
    <w:rsid w:val="005407B0"/>
    <w:rPr>
      <w:b/>
      <w:sz w:val="24"/>
      <w:szCs w:val="24"/>
    </w:rPr>
  </w:style>
  <w:style w:type="character" w:customStyle="1" w:styleId="Nagwek6Znak">
    <w:name w:val="Nagłówek 6 Znak"/>
    <w:link w:val="Nagwek6"/>
    <w:uiPriority w:val="99"/>
    <w:rsid w:val="005407B0"/>
    <w:rPr>
      <w:b/>
      <w:bCs/>
      <w:sz w:val="24"/>
      <w:szCs w:val="24"/>
    </w:rPr>
  </w:style>
  <w:style w:type="character" w:customStyle="1" w:styleId="Nagwek7Znak">
    <w:name w:val="Nagłówek 7 Znak"/>
    <w:link w:val="Nagwek7"/>
    <w:uiPriority w:val="99"/>
    <w:rsid w:val="005407B0"/>
    <w:rPr>
      <w:b/>
      <w:bCs/>
      <w:sz w:val="28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5407B0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5407B0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5407B0"/>
    <w:rPr>
      <w:sz w:val="24"/>
    </w:rPr>
  </w:style>
  <w:style w:type="character" w:customStyle="1" w:styleId="Tekstpodstawowywcity3Znak">
    <w:name w:val="Tekst podstawowy wcięty 3 Znak"/>
    <w:link w:val="Tekstpodstawowywcity3"/>
    <w:uiPriority w:val="99"/>
    <w:rsid w:val="005407B0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5407B0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5407B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5407B0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5407B0"/>
    <w:pPr>
      <w:ind w:left="720"/>
      <w:contextualSpacing/>
    </w:pPr>
    <w:rPr>
      <w:rFonts w:eastAsia="Calibri"/>
    </w:rPr>
  </w:style>
  <w:style w:type="paragraph" w:styleId="NormalnyWeb">
    <w:name w:val="Normal (Web)"/>
    <w:basedOn w:val="Normalny"/>
    <w:uiPriority w:val="99"/>
    <w:unhideWhenUsed/>
    <w:rsid w:val="005407B0"/>
    <w:pPr>
      <w:spacing w:after="135"/>
    </w:pPr>
    <w:rPr>
      <w:rFonts w:eastAsia="Calibri"/>
    </w:rPr>
  </w:style>
  <w:style w:type="character" w:styleId="Pogrubienie">
    <w:name w:val="Strong"/>
    <w:uiPriority w:val="99"/>
    <w:qFormat/>
    <w:rsid w:val="005407B0"/>
    <w:rPr>
      <w:b/>
      <w:bCs/>
    </w:rPr>
  </w:style>
  <w:style w:type="character" w:customStyle="1" w:styleId="general-paragraph1">
    <w:name w:val="general-paragraph1"/>
    <w:rsid w:val="005407B0"/>
    <w:rPr>
      <w:color w:val="5F574F"/>
      <w:sz w:val="18"/>
      <w:szCs w:val="18"/>
    </w:rPr>
  </w:style>
  <w:style w:type="character" w:customStyle="1" w:styleId="textlabel2">
    <w:name w:val="textlabel2"/>
    <w:basedOn w:val="Domylnaczcionkaakapitu"/>
    <w:rsid w:val="005407B0"/>
  </w:style>
  <w:style w:type="paragraph" w:customStyle="1" w:styleId="Default">
    <w:name w:val="Default"/>
    <w:rsid w:val="005407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5407B0"/>
    <w:pPr>
      <w:ind w:left="720"/>
    </w:pPr>
    <w:rPr>
      <w:rFonts w:eastAsia="Calibri"/>
    </w:rPr>
  </w:style>
  <w:style w:type="character" w:customStyle="1" w:styleId="ed2">
    <w:name w:val="ed2"/>
    <w:basedOn w:val="Domylnaczcionkaakapitu"/>
    <w:rsid w:val="005407B0"/>
  </w:style>
  <w:style w:type="numbering" w:customStyle="1" w:styleId="Bezlisty1">
    <w:name w:val="Bez listy1"/>
    <w:next w:val="Bezlisty"/>
    <w:uiPriority w:val="99"/>
    <w:semiHidden/>
    <w:unhideWhenUsed/>
    <w:rsid w:val="00C059D8"/>
  </w:style>
  <w:style w:type="table" w:styleId="Tabela-Siatka">
    <w:name w:val="Table Grid"/>
    <w:basedOn w:val="Standardowy"/>
    <w:uiPriority w:val="99"/>
    <w:rsid w:val="00C059D8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rsid w:val="00C059D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n.solidnafirma.pl/gmina-2106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.solidnafirma.pl/gmina-2115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.solidnafirma.pl/gmina-110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.solidnafirma.pl/gmina-2232.html" TargetMode="External"/><Relationship Id="rId10" Type="http://schemas.openxmlformats.org/officeDocument/2006/relationships/hyperlink" Target="http://n.solidnafirma.pl/gmina-36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n.solidnafirma.pl/gmina-706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up@wup.poznan.pl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4" Type="http://schemas.openxmlformats.org/officeDocument/2006/relationships/hyperlink" Target="mailto:efs@wup.pozna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5</TotalTime>
  <Pages>12</Pages>
  <Words>3229</Words>
  <Characters>17017</Characters>
  <Application>Microsoft Office Word</Application>
  <DocSecurity>0</DocSecurity>
  <Lines>141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20206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ST-1392</cp:lastModifiedBy>
  <cp:revision>3</cp:revision>
  <cp:lastPrinted>2015-10-06T07:43:00Z</cp:lastPrinted>
  <dcterms:created xsi:type="dcterms:W3CDTF">2015-10-29T08:17:00Z</dcterms:created>
  <dcterms:modified xsi:type="dcterms:W3CDTF">2015-11-10T11:22:00Z</dcterms:modified>
</cp:coreProperties>
</file>