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2" w:rsidRPr="00475F6A" w:rsidRDefault="00CA33D2" w:rsidP="00CA33D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EB0465">
        <w:rPr>
          <w:rFonts w:ascii="Arial" w:hAnsi="Arial" w:cs="Arial"/>
          <w:sz w:val="22"/>
        </w:rPr>
        <w:t xml:space="preserve"> </w:t>
      </w:r>
      <w:r w:rsidR="00641226">
        <w:rPr>
          <w:rFonts w:ascii="Arial" w:hAnsi="Arial" w:cs="Arial"/>
          <w:sz w:val="22"/>
        </w:rPr>
        <w:t>19</w:t>
      </w:r>
      <w:r w:rsidR="00EB046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1</w:t>
      </w:r>
      <w:r w:rsidR="009D067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.2015 r.</w:t>
      </w:r>
    </w:p>
    <w:p w:rsidR="00CA33D2" w:rsidRPr="00CA33D2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CA33D2" w:rsidRPr="007D423F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4/0724/</w:t>
      </w:r>
      <w:r w:rsidR="009D067A">
        <w:rPr>
          <w:rFonts w:ascii="Arial" w:eastAsia="Calibri" w:hAnsi="Arial" w:cs="Arial"/>
          <w:sz w:val="22"/>
          <w:szCs w:val="22"/>
          <w:lang w:eastAsia="en-US"/>
        </w:rPr>
        <w:t>53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CA33D2" w:rsidRPr="002F53EA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A33D2" w:rsidRDefault="00CA33D2" w:rsidP="00CA33D2">
      <w:pPr>
        <w:rPr>
          <w:rFonts w:ascii="Arial" w:hAnsi="Arial" w:cs="Arial"/>
          <w:b/>
          <w:bCs/>
          <w:sz w:val="22"/>
        </w:rPr>
      </w:pP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CA33D2" w:rsidRPr="00475F6A" w:rsidRDefault="00CA33D2" w:rsidP="00CA33D2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CA33D2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A33D2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9D06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63A">
        <w:rPr>
          <w:rFonts w:ascii="Arial" w:hAnsi="Arial" w:cs="Arial"/>
          <w:sz w:val="22"/>
          <w:szCs w:val="22"/>
        </w:rPr>
        <w:t>Przedmiotem zamówienia jest świadczenie usług przewozu i doręczania w obrocie krajowym</w:t>
      </w:r>
      <w:r w:rsidR="009D067A">
        <w:rPr>
          <w:rFonts w:ascii="Arial" w:hAnsi="Arial" w:cs="Arial"/>
          <w:sz w:val="22"/>
          <w:szCs w:val="22"/>
        </w:rPr>
        <w:t xml:space="preserve"> </w:t>
      </w:r>
      <w:r w:rsidRPr="0066263A">
        <w:rPr>
          <w:rFonts w:ascii="Arial" w:hAnsi="Arial" w:cs="Arial"/>
          <w:sz w:val="22"/>
          <w:szCs w:val="22"/>
        </w:rPr>
        <w:t>przekazów pieniężnych</w:t>
      </w:r>
      <w:r>
        <w:rPr>
          <w:rFonts w:ascii="Arial" w:hAnsi="Arial" w:cs="Arial"/>
          <w:sz w:val="22"/>
          <w:szCs w:val="22"/>
        </w:rPr>
        <w:t xml:space="preserve"> w gotówce</w:t>
      </w:r>
      <w:r w:rsidRPr="0066263A">
        <w:rPr>
          <w:rFonts w:ascii="Arial" w:hAnsi="Arial" w:cs="Arial"/>
          <w:sz w:val="22"/>
          <w:szCs w:val="22"/>
        </w:rPr>
        <w:t>.</w:t>
      </w:r>
      <w:r w:rsidR="009D067A">
        <w:rPr>
          <w:rFonts w:ascii="Arial" w:hAnsi="Arial" w:cs="Arial"/>
          <w:sz w:val="22"/>
          <w:szCs w:val="22"/>
        </w:rPr>
        <w:t xml:space="preserve"> Przedmiot zamówienia został podzielony na 2 części. Istnieje</w:t>
      </w:r>
      <w:r w:rsidR="009D067A" w:rsidRPr="00C70523">
        <w:rPr>
          <w:rFonts w:ascii="Arial" w:hAnsi="Arial" w:cs="Arial"/>
          <w:sz w:val="22"/>
          <w:szCs w:val="22"/>
        </w:rPr>
        <w:t xml:space="preserve"> możliwość składania ofert częściowych, z których każda stanowi odrębną część przedmiotu zamówienia:</w:t>
      </w:r>
    </w:p>
    <w:p w:rsidR="009D067A" w:rsidRDefault="009D067A" w:rsidP="005D232D">
      <w:pPr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01549">
        <w:rPr>
          <w:rFonts w:ascii="Arial" w:hAnsi="Arial" w:cs="Arial"/>
          <w:sz w:val="22"/>
          <w:szCs w:val="22"/>
        </w:rPr>
        <w:t xml:space="preserve">Część 1: </w:t>
      </w:r>
      <w:r w:rsidR="00501549" w:rsidRPr="00501549">
        <w:rPr>
          <w:rFonts w:ascii="Arial" w:hAnsi="Arial" w:cs="Arial"/>
          <w:sz w:val="22"/>
          <w:szCs w:val="22"/>
        </w:rPr>
        <w:t xml:space="preserve"> </w:t>
      </w:r>
      <w:r w:rsidRPr="00501549">
        <w:rPr>
          <w:rFonts w:ascii="Arial" w:hAnsi="Arial" w:cs="Arial"/>
          <w:sz w:val="22"/>
          <w:szCs w:val="22"/>
        </w:rPr>
        <w:t xml:space="preserve">Świadczenie usług przewozu i doręczania w obrocie krajowym, </w:t>
      </w:r>
      <w:r w:rsidRPr="0092478A">
        <w:rPr>
          <w:rFonts w:ascii="Arial" w:hAnsi="Arial" w:cs="Arial"/>
          <w:sz w:val="22"/>
          <w:szCs w:val="22"/>
          <w:u w:val="single"/>
        </w:rPr>
        <w:t>na tereny miejskie</w:t>
      </w:r>
      <w:r w:rsidR="00501549">
        <w:rPr>
          <w:rFonts w:ascii="Arial" w:hAnsi="Arial" w:cs="Arial"/>
          <w:sz w:val="22"/>
          <w:szCs w:val="22"/>
        </w:rPr>
        <w:t xml:space="preserve">, </w:t>
      </w:r>
      <w:r w:rsidRPr="00501549">
        <w:rPr>
          <w:rFonts w:ascii="Arial" w:hAnsi="Arial" w:cs="Arial"/>
          <w:sz w:val="22"/>
          <w:szCs w:val="22"/>
        </w:rPr>
        <w:t>przekazów pieniężnych w gotówce.</w:t>
      </w:r>
    </w:p>
    <w:p w:rsidR="009D067A" w:rsidRPr="00501549" w:rsidRDefault="009D067A" w:rsidP="00F37806">
      <w:pPr>
        <w:tabs>
          <w:tab w:val="left" w:pos="993"/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501549">
        <w:rPr>
          <w:rFonts w:ascii="Arial" w:hAnsi="Arial" w:cs="Arial"/>
          <w:sz w:val="22"/>
          <w:szCs w:val="22"/>
        </w:rPr>
        <w:t xml:space="preserve">Część 2: </w:t>
      </w:r>
      <w:r w:rsidR="00501549" w:rsidRPr="00501549">
        <w:rPr>
          <w:rFonts w:ascii="Arial" w:hAnsi="Arial" w:cs="Arial"/>
          <w:sz w:val="22"/>
          <w:szCs w:val="22"/>
        </w:rPr>
        <w:t xml:space="preserve"> </w:t>
      </w:r>
      <w:r w:rsidRPr="00501549">
        <w:rPr>
          <w:rFonts w:ascii="Arial" w:hAnsi="Arial" w:cs="Arial"/>
          <w:sz w:val="22"/>
          <w:szCs w:val="22"/>
        </w:rPr>
        <w:t xml:space="preserve">Świadczenie usług przewozu i doręczania w obrocie krajowym, </w:t>
      </w:r>
      <w:r w:rsidR="00501549" w:rsidRPr="0092478A">
        <w:rPr>
          <w:rFonts w:ascii="Arial" w:hAnsi="Arial" w:cs="Arial"/>
          <w:sz w:val="22"/>
          <w:szCs w:val="22"/>
          <w:u w:val="single"/>
        </w:rPr>
        <w:t xml:space="preserve">na tereny </w:t>
      </w:r>
      <w:r w:rsidRPr="0092478A">
        <w:rPr>
          <w:rFonts w:ascii="Arial" w:hAnsi="Arial" w:cs="Arial"/>
          <w:sz w:val="22"/>
          <w:szCs w:val="22"/>
          <w:u w:val="single"/>
        </w:rPr>
        <w:t>wiejskie</w:t>
      </w:r>
      <w:r w:rsidRPr="00501549">
        <w:rPr>
          <w:rFonts w:ascii="Arial" w:hAnsi="Arial" w:cs="Arial"/>
          <w:sz w:val="22"/>
          <w:szCs w:val="22"/>
        </w:rPr>
        <w:t>, przekazów pieniężnych w gotówce.</w:t>
      </w:r>
    </w:p>
    <w:p w:rsidR="00CA33D2" w:rsidRDefault="00CA33D2" w:rsidP="009D06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CA33D2" w:rsidRDefault="00CA33D2" w:rsidP="00CA33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A33D2" w:rsidRPr="00CA33D2" w:rsidRDefault="00CA33D2" w:rsidP="004875F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 xml:space="preserve">Świadczenie usługi przewozu i doręczania w obrocie </w:t>
      </w:r>
      <w:r w:rsidR="009D067A">
        <w:rPr>
          <w:rFonts w:ascii="Arial" w:hAnsi="Arial" w:cs="Arial"/>
        </w:rPr>
        <w:t xml:space="preserve">krajowym </w:t>
      </w:r>
      <w:r w:rsidRPr="00CA33D2">
        <w:rPr>
          <w:rFonts w:ascii="Arial" w:hAnsi="Arial" w:cs="Arial"/>
        </w:rPr>
        <w:t xml:space="preserve">przekazów pieniężnych </w:t>
      </w:r>
      <w:r w:rsidR="00216E28">
        <w:rPr>
          <w:rFonts w:ascii="Arial" w:hAnsi="Arial" w:cs="Arial"/>
        </w:rPr>
        <w:br/>
      </w:r>
      <w:r w:rsidRPr="00CA33D2">
        <w:rPr>
          <w:rFonts w:ascii="Arial" w:hAnsi="Arial" w:cs="Arial"/>
        </w:rPr>
        <w:t>w gotówce</w:t>
      </w:r>
      <w:r w:rsidR="009D067A">
        <w:rPr>
          <w:rFonts w:ascii="Arial" w:hAnsi="Arial" w:cs="Arial"/>
        </w:rPr>
        <w:t xml:space="preserve"> dla każdej z części</w:t>
      </w:r>
      <w:r w:rsidRPr="00CA33D2">
        <w:rPr>
          <w:rFonts w:ascii="Arial" w:hAnsi="Arial" w:cs="Arial"/>
        </w:rPr>
        <w:t>, realizowane będzie zgodnie z następującymi zasadami: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Style w:val="FontStyle47"/>
          <w:rFonts w:ascii="Arial" w:hAnsi="Arial" w:cs="Arial"/>
          <w:sz w:val="22"/>
          <w:szCs w:val="22"/>
        </w:rPr>
      </w:pPr>
      <w:r w:rsidRPr="00CA33D2">
        <w:rPr>
          <w:rStyle w:val="FontStyle47"/>
          <w:rFonts w:ascii="Arial" w:hAnsi="Arial" w:cs="Arial"/>
          <w:sz w:val="22"/>
          <w:szCs w:val="22"/>
        </w:rPr>
        <w:t xml:space="preserve">nadawanie kwot przekazów pocztowych przez Zamawiającego będzie realizowane </w:t>
      </w:r>
      <w:r w:rsidRPr="00CA33D2">
        <w:rPr>
          <w:rStyle w:val="FontStyle47"/>
          <w:rFonts w:ascii="Arial" w:hAnsi="Arial" w:cs="Arial"/>
          <w:sz w:val="22"/>
          <w:szCs w:val="22"/>
        </w:rPr>
        <w:br/>
        <w:t>w formie bezgotówkowej, przed nadaniem przekazów, przelewem na rachunek bankowy Wykonawcy,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Style w:val="FontStyle47"/>
          <w:rFonts w:ascii="Arial" w:hAnsi="Arial" w:cs="Arial"/>
          <w:sz w:val="22"/>
          <w:szCs w:val="22"/>
        </w:rPr>
        <w:t xml:space="preserve">Zamawiający zobowiązuje się nadawać wypełnione przekazy zawierające dane dotyczące w szczególności: imienia i nazwiska, adresu osoby uprawnionej </w:t>
      </w:r>
      <w:r w:rsidRPr="00CA33D2">
        <w:rPr>
          <w:rStyle w:val="FontStyle47"/>
          <w:rFonts w:ascii="Arial" w:hAnsi="Arial" w:cs="Arial"/>
          <w:sz w:val="22"/>
          <w:szCs w:val="22"/>
        </w:rPr>
        <w:br/>
        <w:t>do otrzymania przekazu oraz kwoty do wypłaty,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 xml:space="preserve">maksymalny termin doręczenia adresatowi kwoty pieniężnej przypada najpóźniej </w:t>
      </w:r>
      <w:r w:rsidRPr="00CA33D2">
        <w:rPr>
          <w:rFonts w:ascii="Arial" w:hAnsi="Arial" w:cs="Arial"/>
        </w:rPr>
        <w:br/>
        <w:t>w piątym dniu roboczym po dniu, w którym Zamawiający przekazał Wykonawcy wypełniony przekaz pieniężny,</w:t>
      </w:r>
    </w:p>
    <w:p w:rsidR="00CA33D2" w:rsidRP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 xml:space="preserve">przekazanie przez Zamawiającego wypełnionych przekazów będzie odbywało się przez wypełnienie druku przelewu, który zostanie odebrany przez Wykonawcę </w:t>
      </w:r>
      <w:r w:rsidRPr="00CA33D2">
        <w:rPr>
          <w:rFonts w:ascii="Arial" w:hAnsi="Arial" w:cs="Arial"/>
        </w:rPr>
        <w:br/>
        <w:t>z siedziby Zamawiającego lub poprzez przekaz elektroniczny, nadawany przez aplikację udostępnioną Zamawiającemu przez Wykonawcę na stronie internetowej Wykonawcy,</w:t>
      </w:r>
    </w:p>
    <w:p w:rsidR="00CA33D2" w:rsidRDefault="00CA33D2" w:rsidP="002A5890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CA33D2">
        <w:rPr>
          <w:rFonts w:ascii="Arial" w:hAnsi="Arial" w:cs="Arial"/>
        </w:rPr>
        <w:t>w przypadku nieobecności adresata</w:t>
      </w:r>
      <w:r>
        <w:rPr>
          <w:rFonts w:ascii="Arial" w:hAnsi="Arial" w:cs="Arial"/>
        </w:rPr>
        <w:t xml:space="preserve"> lub innych osób uprawnionych do odbioru kwoty przekazu pieniężnego należy wystawić awizo, na podstawie którego będzie można odebrać kwotę pieniężną w wyznaczonej placówce zlokalizowanej na terenie gminy właściwej dla adresu doręczenia kwoty przekazu, od poniedziałku do piątku </w:t>
      </w:r>
      <w:r>
        <w:rPr>
          <w:rFonts w:ascii="Arial" w:hAnsi="Arial" w:cs="Arial"/>
        </w:rPr>
        <w:br/>
        <w:t xml:space="preserve">z wyłączeniem dni ustawowo wolnych od pracy, przynajmniej przez 5 godzin dziennie. W przypadku nie odebrania awizowanego przekazu, po upływie 7 dni, </w:t>
      </w:r>
      <w:r>
        <w:rPr>
          <w:rFonts w:ascii="Arial" w:hAnsi="Arial" w:cs="Arial"/>
        </w:rPr>
        <w:lastRenderedPageBreak/>
        <w:t>należy zostawić powtórne awizo. Awizo powinno zawierać następujące informacje: datę obecności doręczyciela u adresata, podpis lub identyfikator umożliwiający jednoznaczne ustalenie danych osobowych doręczyciel</w:t>
      </w:r>
      <w:r w:rsidR="005A7550">
        <w:rPr>
          <w:rFonts w:ascii="Arial" w:hAnsi="Arial" w:cs="Arial"/>
        </w:rPr>
        <w:t>a</w:t>
      </w:r>
      <w:r>
        <w:rPr>
          <w:rFonts w:ascii="Arial" w:hAnsi="Arial" w:cs="Arial"/>
        </w:rPr>
        <w:t>, informację zawierającą adres placówki i godziny, w jakich można osobiście odebrać kwotę przekazu,</w:t>
      </w:r>
    </w:p>
    <w:p w:rsidR="00CA33D2" w:rsidRPr="00037AD6" w:rsidRDefault="00CA33D2" w:rsidP="002A5890">
      <w:pPr>
        <w:pStyle w:val="Akapitzlist"/>
        <w:numPr>
          <w:ilvl w:val="0"/>
          <w:numId w:val="22"/>
        </w:numPr>
        <w:spacing w:after="0"/>
        <w:ind w:left="644"/>
        <w:contextualSpacing w:val="0"/>
        <w:jc w:val="both"/>
        <w:rPr>
          <w:rFonts w:ascii="Arial" w:hAnsi="Arial" w:cs="Arial"/>
        </w:rPr>
      </w:pPr>
      <w:r w:rsidRPr="00037AD6">
        <w:rPr>
          <w:rFonts w:ascii="Arial" w:hAnsi="Arial" w:cs="Arial"/>
        </w:rPr>
        <w:t xml:space="preserve">Wykonawca ma obowiązek </w:t>
      </w:r>
      <w:r>
        <w:rPr>
          <w:rFonts w:ascii="Arial" w:hAnsi="Arial" w:cs="Arial"/>
        </w:rPr>
        <w:t xml:space="preserve">przesłać </w:t>
      </w:r>
      <w:r w:rsidRPr="00037AD6">
        <w:rPr>
          <w:rFonts w:ascii="Arial" w:hAnsi="Arial" w:cs="Arial"/>
        </w:rPr>
        <w:t>niedoręczoną kwotę pieniężną na rachunek bankowy Zamawiającego w ciągu 48 godzin od momentu wyczerpania możliwości jej doręczenia adresatowi.</w:t>
      </w:r>
    </w:p>
    <w:p w:rsidR="00CA33D2" w:rsidRPr="00037AD6" w:rsidRDefault="00CA33D2" w:rsidP="00CA33D2">
      <w:pPr>
        <w:pStyle w:val="Akapitzlist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A33D2" w:rsidRDefault="00CA33D2" w:rsidP="00CA33D2">
      <w:pPr>
        <w:rPr>
          <w:rFonts w:ascii="Verdana" w:hAnsi="Verdana" w:cs="Arial"/>
          <w:sz w:val="20"/>
          <w:szCs w:val="20"/>
        </w:rPr>
      </w:pPr>
    </w:p>
    <w:p w:rsidR="00CA33D2" w:rsidRPr="005D232D" w:rsidRDefault="009D067A" w:rsidP="00CA33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232D">
        <w:rPr>
          <w:rFonts w:ascii="Arial" w:hAnsi="Arial" w:cs="Arial"/>
          <w:color w:val="000000"/>
          <w:sz w:val="22"/>
          <w:szCs w:val="22"/>
        </w:rPr>
        <w:t xml:space="preserve">Od dnia podpisania umowy, ale nie wcześniej niż od  2 stycznia 2016 </w:t>
      </w:r>
      <w:r w:rsidRPr="00627513">
        <w:rPr>
          <w:rFonts w:ascii="Arial" w:hAnsi="Arial" w:cs="Arial"/>
          <w:color w:val="000000"/>
          <w:sz w:val="22"/>
          <w:szCs w:val="22"/>
        </w:rPr>
        <w:t xml:space="preserve">roku, </w:t>
      </w:r>
      <w:r w:rsidR="00CA33D2" w:rsidRPr="00627513">
        <w:rPr>
          <w:rFonts w:ascii="Arial" w:hAnsi="Arial" w:cs="Arial"/>
          <w:color w:val="000000"/>
          <w:sz w:val="22"/>
          <w:szCs w:val="22"/>
        </w:rPr>
        <w:t xml:space="preserve">do </w:t>
      </w:r>
      <w:r w:rsidR="005D232D" w:rsidRPr="00627513">
        <w:rPr>
          <w:rFonts w:ascii="Arial" w:hAnsi="Arial" w:cs="Arial"/>
          <w:color w:val="000000"/>
          <w:sz w:val="22"/>
          <w:szCs w:val="22"/>
        </w:rPr>
        <w:t>16</w:t>
      </w:r>
      <w:r w:rsidRPr="00627513">
        <w:rPr>
          <w:rFonts w:ascii="Arial" w:hAnsi="Arial" w:cs="Arial"/>
          <w:color w:val="000000"/>
          <w:sz w:val="22"/>
          <w:szCs w:val="22"/>
        </w:rPr>
        <w:t xml:space="preserve"> </w:t>
      </w:r>
      <w:r w:rsidR="00CA33D2" w:rsidRPr="00627513">
        <w:rPr>
          <w:rFonts w:ascii="Arial" w:hAnsi="Arial" w:cs="Arial"/>
          <w:color w:val="000000"/>
          <w:sz w:val="22"/>
          <w:szCs w:val="22"/>
        </w:rPr>
        <w:t>grudnia 201</w:t>
      </w:r>
      <w:r w:rsidRPr="00627513">
        <w:rPr>
          <w:rFonts w:ascii="Arial" w:hAnsi="Arial" w:cs="Arial"/>
          <w:color w:val="000000"/>
          <w:sz w:val="22"/>
          <w:szCs w:val="22"/>
        </w:rPr>
        <w:t>6</w:t>
      </w:r>
      <w:r w:rsidR="00CA33D2" w:rsidRPr="00627513">
        <w:rPr>
          <w:rFonts w:ascii="Arial" w:hAnsi="Arial" w:cs="Arial"/>
          <w:color w:val="000000"/>
          <w:sz w:val="22"/>
          <w:szCs w:val="22"/>
        </w:rPr>
        <w:t xml:space="preserve"> r. lub do wykorzystania wartości umowy.</w:t>
      </w: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rPr>
          <w:trHeight w:val="255"/>
        </w:trPr>
        <w:tc>
          <w:tcPr>
            <w:tcW w:w="9212" w:type="dxa"/>
            <w:shd w:val="pct12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A33D2" w:rsidRDefault="00CA33D2" w:rsidP="00CA33D2">
      <w:pPr>
        <w:rPr>
          <w:rFonts w:ascii="Arial" w:hAnsi="Arial" w:cs="Arial"/>
          <w:sz w:val="22"/>
          <w:szCs w:val="22"/>
        </w:rPr>
      </w:pPr>
    </w:p>
    <w:p w:rsidR="0092478A" w:rsidRPr="00917C6E" w:rsidRDefault="0092478A" w:rsidP="0092478A">
      <w:pPr>
        <w:pStyle w:val="Akapitzlist"/>
        <w:numPr>
          <w:ilvl w:val="0"/>
          <w:numId w:val="30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92478A" w:rsidRDefault="0092478A" w:rsidP="0092478A">
      <w:pPr>
        <w:pStyle w:val="Akapitzlist"/>
        <w:numPr>
          <w:ilvl w:val="0"/>
          <w:numId w:val="30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CA33D2" w:rsidRPr="0092478A" w:rsidRDefault="0092478A" w:rsidP="00CA33D2">
      <w:pPr>
        <w:pStyle w:val="Akapitzlist"/>
        <w:numPr>
          <w:ilvl w:val="0"/>
          <w:numId w:val="30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1B7D39" w:rsidTr="00CA33D2">
        <w:tc>
          <w:tcPr>
            <w:tcW w:w="9212" w:type="dxa"/>
            <w:shd w:val="pct12" w:color="auto" w:fill="auto"/>
          </w:tcPr>
          <w:p w:rsidR="00CA33D2" w:rsidRPr="001B7D39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CA33D2" w:rsidRPr="00475F6A" w:rsidRDefault="00CA33D2" w:rsidP="00CA33D2">
      <w:pPr>
        <w:rPr>
          <w:rFonts w:ascii="Arial" w:eastAsia="Calibri" w:hAnsi="Arial" w:cs="Arial"/>
          <w:sz w:val="22"/>
          <w:szCs w:val="22"/>
        </w:rPr>
      </w:pPr>
    </w:p>
    <w:p w:rsidR="004875F5" w:rsidRDefault="00CA33D2" w:rsidP="004875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63A">
        <w:rPr>
          <w:rFonts w:ascii="Arial" w:hAnsi="Arial" w:cs="Arial"/>
          <w:sz w:val="22"/>
          <w:szCs w:val="22"/>
        </w:rPr>
        <w:t>W celu potwierdzenia spełnienia wymagań dotyczących udziału w postępowaniu, Wykonawca składa</w:t>
      </w:r>
      <w:r w:rsidR="004875F5">
        <w:rPr>
          <w:rFonts w:ascii="Arial" w:hAnsi="Arial" w:cs="Arial"/>
          <w:sz w:val="22"/>
          <w:szCs w:val="22"/>
        </w:rPr>
        <w:t>:</w:t>
      </w:r>
    </w:p>
    <w:p w:rsidR="00CA33D2" w:rsidRDefault="004875F5" w:rsidP="004875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A33D2" w:rsidRPr="004875F5">
        <w:rPr>
          <w:rFonts w:ascii="Arial" w:hAnsi="Arial" w:cs="Arial"/>
        </w:rPr>
        <w:t xml:space="preserve">świadczenie Wykonawcy o spełnianiu warunków – stanowiące </w:t>
      </w:r>
      <w:r w:rsidR="00CA33D2" w:rsidRPr="004875F5"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 do zapytania ofertowego;</w:t>
      </w:r>
    </w:p>
    <w:p w:rsidR="00CA33D2" w:rsidRPr="004875F5" w:rsidRDefault="004875F5" w:rsidP="004875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75F5">
        <w:rPr>
          <w:rFonts w:ascii="Arial" w:hAnsi="Arial" w:cs="Arial"/>
          <w:color w:val="000000"/>
        </w:rPr>
        <w:t xml:space="preserve">Aktualny odpis z właściwego rejestru lub z centralnej ewidencji i informacji </w:t>
      </w:r>
      <w:r w:rsidRPr="004875F5">
        <w:rPr>
          <w:rFonts w:ascii="Arial" w:hAnsi="Arial" w:cs="Arial"/>
          <w:color w:val="000000"/>
        </w:rPr>
        <w:br/>
        <w:t>o działalności gospodarczej, jeżeli odrębne przepisy wymagają wpisu do rejestru lub ewidencji (</w:t>
      </w:r>
      <w:r w:rsidRPr="004875F5">
        <w:rPr>
          <w:rFonts w:ascii="Arial" w:hAnsi="Arial" w:cs="Arial"/>
          <w:iCs/>
          <w:color w:val="000000"/>
        </w:rPr>
        <w:t xml:space="preserve">wystawione nie wcześniej niż 6 miesięcy przed upływem terminu składania ofert).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A33D2" w:rsidRDefault="00CA33D2" w:rsidP="00CA33D2">
      <w:pPr>
        <w:pStyle w:val="Akapitzlist"/>
        <w:spacing w:after="0"/>
        <w:ind w:left="0"/>
        <w:rPr>
          <w:rFonts w:ascii="Arial" w:hAnsi="Arial" w:cs="Arial"/>
        </w:rPr>
      </w:pPr>
    </w:p>
    <w:p w:rsidR="00CA33D2" w:rsidRDefault="00CA33D2" w:rsidP="00914267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</w:t>
      </w:r>
      <w:r w:rsidR="00B43852">
        <w:rPr>
          <w:rFonts w:ascii="Arial" w:hAnsi="Arial" w:cs="Arial"/>
        </w:rPr>
        <w:t xml:space="preserve">dla danej części, </w:t>
      </w:r>
      <w:r w:rsidRPr="004E01F2">
        <w:rPr>
          <w:rFonts w:ascii="Arial" w:hAnsi="Arial" w:cs="Arial"/>
        </w:rPr>
        <w:t xml:space="preserve">wraz z niezbędnymi informacjami, koniecznymi do </w:t>
      </w:r>
      <w:r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Formularza oferty (</w:t>
      </w:r>
      <w:r w:rsidRPr="00F83A21">
        <w:rPr>
          <w:rFonts w:ascii="Arial" w:hAnsi="Arial" w:cs="Arial"/>
          <w:b/>
        </w:rPr>
        <w:t>załącznik nr 1</w:t>
      </w:r>
      <w:r w:rsidR="00B43852">
        <w:rPr>
          <w:rFonts w:ascii="Arial" w:hAnsi="Arial" w:cs="Arial"/>
        </w:rPr>
        <w:t xml:space="preserve">), </w:t>
      </w:r>
      <w:r w:rsidRPr="004E01F2">
        <w:rPr>
          <w:rFonts w:ascii="Arial" w:hAnsi="Arial" w:cs="Arial"/>
        </w:rPr>
        <w:t xml:space="preserve">należy złożyć </w:t>
      </w:r>
      <w:r w:rsidR="00B43852">
        <w:rPr>
          <w:rFonts w:ascii="Arial" w:hAnsi="Arial" w:cs="Arial"/>
        </w:rPr>
        <w:br/>
      </w:r>
      <w:r w:rsidRPr="004E01F2">
        <w:rPr>
          <w:rFonts w:ascii="Arial" w:hAnsi="Arial" w:cs="Arial"/>
        </w:rPr>
        <w:t xml:space="preserve">w terminie do </w:t>
      </w:r>
      <w:r w:rsidRPr="00216E28">
        <w:rPr>
          <w:rFonts w:ascii="Arial" w:hAnsi="Arial" w:cs="Arial"/>
        </w:rPr>
        <w:t xml:space="preserve">dnia </w:t>
      </w:r>
      <w:r w:rsidR="00216E28" w:rsidRPr="00216E28">
        <w:rPr>
          <w:rFonts w:ascii="Arial" w:hAnsi="Arial" w:cs="Arial"/>
        </w:rPr>
        <w:t>2</w:t>
      </w:r>
      <w:r w:rsidR="00F37806">
        <w:rPr>
          <w:rFonts w:ascii="Arial" w:hAnsi="Arial" w:cs="Arial"/>
        </w:rPr>
        <w:t>6</w:t>
      </w:r>
      <w:r w:rsidRPr="00216E28">
        <w:rPr>
          <w:rFonts w:ascii="Arial" w:hAnsi="Arial" w:cs="Arial"/>
        </w:rPr>
        <w:t>.1</w:t>
      </w:r>
      <w:r w:rsidR="00B43852" w:rsidRPr="00216E28">
        <w:rPr>
          <w:rFonts w:ascii="Arial" w:hAnsi="Arial" w:cs="Arial"/>
        </w:rPr>
        <w:t>1</w:t>
      </w:r>
      <w:r w:rsidRPr="00216E28">
        <w:rPr>
          <w:rFonts w:ascii="Arial" w:hAnsi="Arial" w:cs="Arial"/>
        </w:rPr>
        <w:t>.2015 r. do godziny 1</w:t>
      </w:r>
      <w:r w:rsidR="00F37806">
        <w:rPr>
          <w:rFonts w:ascii="Arial" w:hAnsi="Arial" w:cs="Arial"/>
        </w:rPr>
        <w:t>0</w:t>
      </w:r>
      <w:r w:rsidRPr="00216E28">
        <w:rPr>
          <w:rFonts w:ascii="Arial" w:hAnsi="Arial" w:cs="Arial"/>
        </w:rPr>
        <w:t>:00 w formie</w:t>
      </w:r>
      <w:r w:rsidRPr="004E01F2">
        <w:rPr>
          <w:rFonts w:ascii="Arial" w:hAnsi="Arial" w:cs="Arial"/>
        </w:rPr>
        <w:t xml:space="preserve"> pisemnej (osobiście albo listownie) na adres: Woje</w:t>
      </w:r>
      <w:r>
        <w:rPr>
          <w:rFonts w:ascii="Arial" w:hAnsi="Arial" w:cs="Arial"/>
        </w:rPr>
        <w:t xml:space="preserve">wódzki Urząd Pracy w Poznaniu, </w:t>
      </w:r>
      <w:r w:rsidRPr="004E01F2">
        <w:rPr>
          <w:rFonts w:ascii="Arial" w:hAnsi="Arial" w:cs="Arial"/>
        </w:rPr>
        <w:t>ul. Kościelna 37, 60-537 Poznań.</w:t>
      </w:r>
    </w:p>
    <w:p w:rsidR="00CA33D2" w:rsidRDefault="00CA33D2" w:rsidP="00CA33D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pStyle w:val="Akapitzlist"/>
              <w:spacing w:after="0"/>
              <w:ind w:left="0"/>
              <w:rPr>
                <w:rFonts w:ascii="Arial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A33D2" w:rsidRPr="00AA0548" w:rsidRDefault="00CA33D2" w:rsidP="00CA33D2">
      <w:pPr>
        <w:pStyle w:val="Akapitzlist"/>
        <w:spacing w:after="0"/>
        <w:ind w:left="644"/>
        <w:rPr>
          <w:rFonts w:ascii="Arial" w:hAnsi="Arial" w:cs="Arial"/>
        </w:rPr>
      </w:pPr>
    </w:p>
    <w:p w:rsidR="00CA33D2" w:rsidRPr="00694764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94764">
        <w:rPr>
          <w:rFonts w:ascii="Arial" w:hAnsi="Arial" w:cs="Arial"/>
        </w:rPr>
        <w:t>Wykonawca może złożyć tylko jedną ofertę</w:t>
      </w:r>
      <w:r w:rsidR="009D067A">
        <w:rPr>
          <w:rFonts w:ascii="Arial" w:hAnsi="Arial" w:cs="Arial"/>
        </w:rPr>
        <w:t xml:space="preserve"> w danej części</w:t>
      </w:r>
      <w:r w:rsidRPr="00694764">
        <w:rPr>
          <w:rFonts w:ascii="Arial" w:hAnsi="Arial" w:cs="Arial"/>
        </w:rPr>
        <w:t xml:space="preserve">. Oferty złożone po terminie </w:t>
      </w:r>
      <w:r>
        <w:rPr>
          <w:rFonts w:ascii="Arial" w:hAnsi="Arial" w:cs="Arial"/>
        </w:rPr>
        <w:t xml:space="preserve">lub w większej liczbie niż 1, </w:t>
      </w:r>
      <w:r w:rsidRPr="00694764">
        <w:rPr>
          <w:rFonts w:ascii="Arial" w:hAnsi="Arial" w:cs="Arial"/>
        </w:rPr>
        <w:t>zostaną odesłane bez ich otwierania wraz ze stosowną adnotacją.</w:t>
      </w:r>
    </w:p>
    <w:p w:rsidR="00CA33D2" w:rsidRPr="006136BA" w:rsidRDefault="00CA33D2" w:rsidP="002A5890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A33D2" w:rsidRPr="006136BA" w:rsidRDefault="00CA33D2" w:rsidP="002A5890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</w:t>
      </w:r>
      <w:r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 xml:space="preserve">w terminie wyznaczonym </w:t>
      </w:r>
      <w:r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CA33D2" w:rsidRPr="004A3773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136BA">
        <w:rPr>
          <w:rFonts w:ascii="Arial" w:hAnsi="Arial" w:cs="Arial"/>
        </w:rPr>
        <w:lastRenderedPageBreak/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CA33D2" w:rsidRPr="004A3773" w:rsidRDefault="00CA33D2" w:rsidP="002A5890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musi przedstawić upoważnienie </w:t>
      </w:r>
      <w:r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CA33D2" w:rsidRPr="004875F5" w:rsidRDefault="00CA33D2" w:rsidP="00CA33D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A33D2" w:rsidRPr="002F53EA" w:rsidTr="00CA33D2">
        <w:trPr>
          <w:tblCellSpacing w:w="20" w:type="dxa"/>
        </w:trPr>
        <w:tc>
          <w:tcPr>
            <w:tcW w:w="9316" w:type="dxa"/>
          </w:tcPr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A33D2" w:rsidRPr="002F53EA" w:rsidRDefault="00CA33D2" w:rsidP="00CA33D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A33D2" w:rsidRPr="002F53E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A33D2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263A">
              <w:rPr>
                <w:rFonts w:ascii="Arial" w:hAnsi="Arial" w:cs="Arial"/>
                <w:b/>
                <w:sz w:val="20"/>
                <w:szCs w:val="20"/>
              </w:rPr>
              <w:t>na świadczenie usług przewozu i doręczania w obrocie krajowym</w:t>
            </w:r>
            <w:r w:rsidR="009D06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63A">
              <w:rPr>
                <w:rFonts w:ascii="Arial" w:hAnsi="Arial" w:cs="Arial"/>
                <w:b/>
                <w:sz w:val="20"/>
                <w:szCs w:val="20"/>
              </w:rPr>
              <w:t xml:space="preserve">przekazów pieniężnych </w:t>
            </w:r>
            <w:r w:rsidR="00216E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263A">
              <w:rPr>
                <w:rFonts w:ascii="Arial" w:hAnsi="Arial" w:cs="Arial"/>
                <w:b/>
                <w:sz w:val="20"/>
                <w:szCs w:val="20"/>
              </w:rPr>
              <w:t>w gotówce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6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A33D2" w:rsidRPr="0066263A" w:rsidRDefault="00CA33D2" w:rsidP="00CA33D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33D2" w:rsidRPr="002F53EA" w:rsidRDefault="00CA33D2" w:rsidP="00F3780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216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216E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E28" w:rsidRPr="00216E2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780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16E2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43852" w:rsidRPr="00216E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16E28">
              <w:rPr>
                <w:rFonts w:ascii="Arial" w:hAnsi="Arial" w:cs="Arial"/>
                <w:b/>
                <w:sz w:val="20"/>
                <w:szCs w:val="20"/>
              </w:rPr>
              <w:t>.2015 r.</w:t>
            </w:r>
            <w:r w:rsidRPr="00216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3780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16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:00.</w:t>
            </w:r>
          </w:p>
        </w:tc>
      </w:tr>
    </w:tbl>
    <w:p w:rsidR="00CA33D2" w:rsidRPr="00694764" w:rsidRDefault="00CA33D2" w:rsidP="002A5890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A33D2" w:rsidRPr="00B2209D" w:rsidRDefault="00CA33D2" w:rsidP="002A5890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CA33D2" w:rsidRPr="00B34DE8" w:rsidRDefault="00CA33D2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CA33D2" w:rsidRPr="004875F5" w:rsidRDefault="004875F5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CA33D2" w:rsidRPr="007F4320">
        <w:rPr>
          <w:rFonts w:ascii="Arial" w:eastAsia="Calibri" w:hAnsi="Arial" w:cs="Arial"/>
          <w:sz w:val="22"/>
          <w:szCs w:val="22"/>
        </w:rPr>
        <w:t>świadczenie Wykonawcy o spełnianiu warunków</w:t>
      </w:r>
      <w:r>
        <w:rPr>
          <w:rFonts w:ascii="Arial" w:eastAsia="Calibri" w:hAnsi="Arial" w:cs="Arial"/>
          <w:sz w:val="22"/>
          <w:szCs w:val="22"/>
        </w:rPr>
        <w:t>,</w:t>
      </w:r>
    </w:p>
    <w:p w:rsidR="004875F5" w:rsidRPr="007F4320" w:rsidRDefault="004875F5" w:rsidP="002A5890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875F5">
        <w:rPr>
          <w:rFonts w:ascii="Arial" w:hAnsi="Arial" w:cs="Arial"/>
          <w:color w:val="000000"/>
          <w:sz w:val="22"/>
          <w:szCs w:val="22"/>
        </w:rPr>
        <w:t xml:space="preserve">odpis z właściwego rejestru lub z centralnej ewidencji i informacji </w:t>
      </w:r>
      <w:r w:rsidRPr="004875F5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33D2" w:rsidRPr="00E81D2B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</w:t>
      </w:r>
      <w:r w:rsidR="009D067A">
        <w:rPr>
          <w:rFonts w:ascii="Arial" w:hAnsi="Arial" w:cs="Arial"/>
          <w:color w:val="000000"/>
        </w:rPr>
        <w:t xml:space="preserve"> </w:t>
      </w:r>
      <w:r w:rsidR="009D067A">
        <w:rPr>
          <w:rFonts w:ascii="Arial" w:hAnsi="Arial" w:cs="Arial"/>
          <w:color w:val="000000"/>
        </w:rPr>
        <w:br/>
        <w:t>w danej części.</w:t>
      </w:r>
    </w:p>
    <w:p w:rsidR="00CA33D2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CA33D2" w:rsidRDefault="00CA33D2" w:rsidP="002A58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CA33D2" w:rsidRPr="00002F39" w:rsidRDefault="00CA33D2" w:rsidP="00CA33D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A33D2" w:rsidRPr="00426ADB" w:rsidTr="00CA33D2">
        <w:tc>
          <w:tcPr>
            <w:tcW w:w="9212" w:type="dxa"/>
            <w:shd w:val="pct10" w:color="auto" w:fill="auto"/>
          </w:tcPr>
          <w:p w:rsidR="00CA33D2" w:rsidRPr="00426ADB" w:rsidRDefault="00CA33D2" w:rsidP="00CA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A33D2" w:rsidRDefault="00CA33D2" w:rsidP="00CA33D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2A5890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CA33D2" w:rsidRPr="007C1FC3" w:rsidRDefault="00CA33D2" w:rsidP="002A5890">
      <w:pPr>
        <w:pStyle w:val="Akapitzlist"/>
        <w:numPr>
          <w:ilvl w:val="3"/>
          <w:numId w:val="4"/>
        </w:numPr>
        <w:tabs>
          <w:tab w:val="clear" w:pos="2880"/>
        </w:tabs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CA33D2" w:rsidRDefault="00CA33D2" w:rsidP="002A5890">
      <w:pPr>
        <w:pStyle w:val="Akapitzlist"/>
        <w:numPr>
          <w:ilvl w:val="0"/>
          <w:numId w:val="6"/>
        </w:numPr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brutto, </w:t>
      </w:r>
      <w:r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100 %</w:t>
      </w:r>
    </w:p>
    <w:p w:rsidR="00CA33D2" w:rsidRPr="00285024" w:rsidRDefault="00CA33D2" w:rsidP="00CA33D2">
      <w:pPr>
        <w:pStyle w:val="Akapitzlist"/>
        <w:tabs>
          <w:tab w:val="left" w:pos="426"/>
          <w:tab w:val="left" w:pos="851"/>
        </w:tabs>
        <w:spacing w:after="12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CA33D2" w:rsidRPr="00285024" w:rsidRDefault="00CA33D2" w:rsidP="00CA33D2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CA33D2" w:rsidRDefault="00CA33D2" w:rsidP="002A5890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CA33D2" w:rsidRDefault="00CA33D2" w:rsidP="00CA33D2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</w:t>
      </w:r>
      <w:r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wg wzoru: </w:t>
      </w:r>
    </w:p>
    <w:p w:rsidR="00B43852" w:rsidRPr="0092478A" w:rsidRDefault="00B43852" w:rsidP="0092478A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A33D2" w:rsidRPr="00E26737" w:rsidRDefault="00CA33D2" w:rsidP="00CA33D2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najniższa </w:t>
      </w:r>
      <w:r w:rsidR="009D067A">
        <w:rPr>
          <w:rFonts w:ascii="Arial" w:hAnsi="Arial" w:cs="Arial"/>
          <w:sz w:val="22"/>
          <w:szCs w:val="22"/>
        </w:rPr>
        <w:t xml:space="preserve">w danej części </w:t>
      </w:r>
    </w:p>
    <w:p w:rsidR="00CA33D2" w:rsidRPr="00E26737" w:rsidRDefault="00CA33D2" w:rsidP="00CA33D2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>---------------------------</w:t>
      </w:r>
      <w:r w:rsidR="009D067A">
        <w:rPr>
          <w:rFonts w:ascii="Arial" w:hAnsi="Arial" w:cs="Arial"/>
          <w:sz w:val="22"/>
          <w:szCs w:val="22"/>
        </w:rPr>
        <w:t>------------</w:t>
      </w:r>
      <w:r w:rsidRPr="00E26737">
        <w:rPr>
          <w:rFonts w:ascii="Arial" w:hAnsi="Arial" w:cs="Arial"/>
          <w:sz w:val="22"/>
          <w:szCs w:val="22"/>
        </w:rPr>
        <w:t>-</w:t>
      </w:r>
      <w:r w:rsidR="00216E28">
        <w:rPr>
          <w:rFonts w:ascii="Arial" w:hAnsi="Arial" w:cs="Arial"/>
          <w:sz w:val="22"/>
          <w:szCs w:val="22"/>
        </w:rPr>
        <w:t>--------</w:t>
      </w:r>
      <w:r w:rsidRPr="00E26737">
        <w:rPr>
          <w:rFonts w:ascii="Arial" w:hAnsi="Arial" w:cs="Arial"/>
          <w:sz w:val="22"/>
          <w:szCs w:val="22"/>
        </w:rPr>
        <w:t xml:space="preserve">------- x 100 pkt </w:t>
      </w:r>
    </w:p>
    <w:p w:rsidR="00CA33D2" w:rsidRPr="00E26737" w:rsidRDefault="00CA33D2" w:rsidP="00CA33D2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badanej oferty </w:t>
      </w:r>
      <w:r w:rsidR="009D067A">
        <w:rPr>
          <w:rFonts w:ascii="Arial" w:hAnsi="Arial" w:cs="Arial"/>
          <w:sz w:val="22"/>
          <w:szCs w:val="22"/>
        </w:rPr>
        <w:t>w danej części</w:t>
      </w:r>
    </w:p>
    <w:p w:rsidR="00CA33D2" w:rsidRDefault="00CA33D2" w:rsidP="002A5890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CA33D2" w:rsidRPr="007C1FC3" w:rsidRDefault="00CA33D2" w:rsidP="002A5890">
      <w:pPr>
        <w:pStyle w:val="Akapitzlist"/>
        <w:numPr>
          <w:ilvl w:val="0"/>
          <w:numId w:val="10"/>
        </w:numPr>
        <w:tabs>
          <w:tab w:val="clear" w:pos="720"/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</w:t>
      </w:r>
      <w:r w:rsidR="009D067A">
        <w:rPr>
          <w:rFonts w:ascii="Arial" w:hAnsi="Arial" w:cs="Arial"/>
        </w:rPr>
        <w:t xml:space="preserve"> </w:t>
      </w:r>
      <w:r w:rsidR="00B43852">
        <w:rPr>
          <w:rFonts w:ascii="Arial" w:hAnsi="Arial" w:cs="Arial"/>
        </w:rPr>
        <w:br/>
      </w:r>
      <w:r w:rsidR="009D067A">
        <w:rPr>
          <w:rFonts w:ascii="Arial" w:hAnsi="Arial" w:cs="Arial"/>
        </w:rPr>
        <w:t>w danej części</w:t>
      </w:r>
      <w:r>
        <w:rPr>
          <w:rFonts w:ascii="Arial" w:hAnsi="Arial" w:cs="Arial"/>
        </w:rPr>
        <w:t>.</w:t>
      </w:r>
    </w:p>
    <w:p w:rsidR="004875F5" w:rsidRPr="007C1FC3" w:rsidRDefault="004875F5" w:rsidP="00B43852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Pr="002F53EA" w:rsidRDefault="00CA33D2" w:rsidP="002A5890">
      <w:pPr>
        <w:keepNext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outlineLvl w:val="0"/>
        <w:rPr>
          <w:rFonts w:eastAsia="Arial Unicode MS"/>
          <w:b/>
          <w:bCs/>
          <w:vanish/>
        </w:rPr>
      </w:pPr>
    </w:p>
    <w:p w:rsidR="00CA33D2" w:rsidRDefault="00CA33D2" w:rsidP="00CA33D2">
      <w:pPr>
        <w:ind w:left="426"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A33D2" w:rsidRPr="007C1FC3" w:rsidTr="00CA33D2">
        <w:tc>
          <w:tcPr>
            <w:tcW w:w="9212" w:type="dxa"/>
            <w:shd w:val="pct10" w:color="auto" w:fill="auto"/>
          </w:tcPr>
          <w:p w:rsidR="00CA33D2" w:rsidRPr="007C1FC3" w:rsidRDefault="00CA33D2" w:rsidP="00CA33D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A33D2" w:rsidRDefault="00CA33D2" w:rsidP="00CA33D2">
      <w:pPr>
        <w:tabs>
          <w:tab w:val="left" w:pos="284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A33D2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</w:t>
      </w:r>
      <w:r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i pełnego wykonania przedmiotu zamówienia oraz uwzględnić inne opłaty i podatki, </w:t>
      </w:r>
      <w:r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a także ewentualne upusty i rabaty zastosowane przez Wykonawcę. </w:t>
      </w:r>
    </w:p>
    <w:p w:rsidR="00CA33D2" w:rsidRDefault="00CA33D2" w:rsidP="00CA33D2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CA33D2" w:rsidRPr="00183113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A33D2" w:rsidRPr="00183113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CA33D2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CA33D2" w:rsidRPr="00E26737" w:rsidRDefault="00CA33D2" w:rsidP="002A589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E26737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E26737">
        <w:rPr>
          <w:rFonts w:ascii="Arial" w:hAnsi="Arial" w:cs="Arial"/>
        </w:rPr>
        <w:t>z przepisami ustawy o podatku od towarów i usług oraz podatku akcyzowym.</w:t>
      </w:r>
    </w:p>
    <w:p w:rsidR="00CA33D2" w:rsidRDefault="00CA33D2" w:rsidP="00CA33D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CA33D2" w:rsidRPr="007C1FC3" w:rsidTr="00CA33D2">
        <w:tc>
          <w:tcPr>
            <w:tcW w:w="8644" w:type="dxa"/>
            <w:shd w:val="pct10" w:color="auto" w:fill="auto"/>
          </w:tcPr>
          <w:p w:rsidR="00CA33D2" w:rsidRPr="007C1FC3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CA33D2" w:rsidRPr="00CA33D2" w:rsidRDefault="00CA33D2" w:rsidP="00CA33D2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A33D2" w:rsidRPr="007C1FC3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CA33D2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>
        <w:rPr>
          <w:rFonts w:ascii="Arial" w:hAnsi="Arial" w:cs="Arial"/>
          <w:bCs/>
          <w:color w:val="000000"/>
        </w:rPr>
        <w:t>:</w:t>
      </w:r>
    </w:p>
    <w:p w:rsidR="00CA33D2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CA33D2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CA33D2" w:rsidRPr="00D17315" w:rsidRDefault="00CA33D2" w:rsidP="002A5890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>
        <w:rPr>
          <w:rFonts w:ascii="Arial" w:hAnsi="Arial" w:cs="Arial"/>
        </w:rPr>
        <w:t>.</w:t>
      </w:r>
    </w:p>
    <w:p w:rsidR="00CA33D2" w:rsidRPr="00C92BA0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A33D2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A33D2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A33D2" w:rsidRPr="00C92BA0" w:rsidRDefault="00CA33D2" w:rsidP="002A5890">
      <w:pPr>
        <w:pStyle w:val="Akapitzlist"/>
        <w:numPr>
          <w:ilvl w:val="0"/>
          <w:numId w:val="12"/>
        </w:numPr>
        <w:tabs>
          <w:tab w:val="left" w:pos="851"/>
        </w:tabs>
        <w:spacing w:after="0" w:line="300" w:lineRule="auto"/>
        <w:ind w:left="851" w:hanging="425"/>
        <w:contextualSpacing w:val="0"/>
        <w:jc w:val="both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A33D2" w:rsidRDefault="00CA33D2" w:rsidP="00CA33D2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CA33D2" w:rsidRPr="00E8559C" w:rsidRDefault="00CA33D2" w:rsidP="002A5890">
      <w:pPr>
        <w:pStyle w:val="Akapitzlist"/>
        <w:numPr>
          <w:ilvl w:val="0"/>
          <w:numId w:val="11"/>
        </w:numPr>
        <w:tabs>
          <w:tab w:val="left" w:pos="426"/>
        </w:tabs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E8559C">
        <w:rPr>
          <w:rFonts w:ascii="Arial" w:hAnsi="Arial" w:cs="Arial"/>
        </w:rPr>
        <w:t>Jeżeli ceny złożone w ofertach:</w:t>
      </w:r>
    </w:p>
    <w:p w:rsidR="00CA33D2" w:rsidRDefault="00CA33D2" w:rsidP="002A5890">
      <w:pPr>
        <w:numPr>
          <w:ilvl w:val="2"/>
          <w:numId w:val="18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CA33D2" w:rsidRDefault="00CA33D2" w:rsidP="002A5890">
      <w:pPr>
        <w:numPr>
          <w:ilvl w:val="2"/>
          <w:numId w:val="18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CA33D2" w:rsidRPr="00E8559C" w:rsidRDefault="00CA33D2" w:rsidP="00CA33D2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559C">
        <w:rPr>
          <w:rFonts w:ascii="Arial" w:hAnsi="Arial" w:cs="Arial"/>
          <w:sz w:val="22"/>
          <w:szCs w:val="22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9D2905" w:rsidRPr="009D2905" w:rsidRDefault="009D2905" w:rsidP="009D2905">
      <w:pPr>
        <w:pStyle w:val="Akapitzlist"/>
        <w:numPr>
          <w:ilvl w:val="0"/>
          <w:numId w:val="11"/>
        </w:numPr>
        <w:tabs>
          <w:tab w:val="left" w:pos="426"/>
        </w:tabs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9D2905">
        <w:rPr>
          <w:rFonts w:ascii="Arial" w:hAnsi="Arial" w:cs="Arial"/>
        </w:rPr>
        <w:t>Zamawiający po zatwierdzeniu wyników zapytania ofertowego, niezwłocznie powiadomi Wykonawców, którzy złożyli oferty o:</w:t>
      </w:r>
    </w:p>
    <w:p w:rsidR="009D2905" w:rsidRPr="00C92BA0" w:rsidRDefault="009D2905" w:rsidP="009D290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134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>
        <w:rPr>
          <w:rFonts w:ascii="Arial" w:hAnsi="Arial" w:cs="Arial"/>
          <w:bCs/>
          <w:color w:val="000000"/>
        </w:rPr>
        <w:t xml:space="preserve">, </w:t>
      </w:r>
      <w:r w:rsidRPr="00C92BA0">
        <w:rPr>
          <w:rFonts w:ascii="Arial" w:hAnsi="Arial" w:cs="Arial"/>
          <w:bCs/>
          <w:color w:val="000000"/>
        </w:rPr>
        <w:t>a także</w:t>
      </w:r>
      <w:r>
        <w:rPr>
          <w:rFonts w:ascii="Arial" w:hAnsi="Arial" w:cs="Arial"/>
          <w:bCs/>
          <w:color w:val="000000"/>
        </w:rPr>
        <w:t xml:space="preserve"> termin zawarcia umowy lub unieważnieniu zapytania ofertowego;</w:t>
      </w:r>
    </w:p>
    <w:p w:rsidR="009D2905" w:rsidRPr="00C92BA0" w:rsidRDefault="009D2905" w:rsidP="009D290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1134" w:hanging="425"/>
        <w:contextualSpacing w:val="0"/>
        <w:jc w:val="both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9D2905" w:rsidRDefault="009D2905" w:rsidP="009D2905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D2905" w:rsidRPr="009D2905" w:rsidRDefault="009D2905" w:rsidP="009D2905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9D2905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A33D2" w:rsidRPr="0066263A" w:rsidRDefault="00CA33D2" w:rsidP="00CA33D2">
      <w:pPr>
        <w:pStyle w:val="Akapitzlist"/>
        <w:spacing w:after="240" w:line="300" w:lineRule="auto"/>
        <w:ind w:left="426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C92BA0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C92BA0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A33D2" w:rsidRDefault="00CA33D2" w:rsidP="00CA33D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A33D2" w:rsidRPr="00920C4B" w:rsidRDefault="00CA33D2" w:rsidP="00920C4B">
      <w:pPr>
        <w:tabs>
          <w:tab w:val="left" w:pos="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20C4B">
        <w:rPr>
          <w:rFonts w:ascii="Arial" w:hAnsi="Arial" w:cs="Arial"/>
          <w:sz w:val="22"/>
          <w:szCs w:val="22"/>
        </w:rPr>
        <w:t>Zamawiający odrzuca ofertę, jeżeli: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923078">
        <w:rPr>
          <w:rFonts w:ascii="Arial" w:hAnsi="Arial" w:cs="Arial"/>
          <w:sz w:val="22"/>
          <w:szCs w:val="22"/>
        </w:rPr>
        <w:t>lub</w:t>
      </w:r>
      <w:r w:rsidRPr="006136B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>
        <w:rPr>
          <w:rFonts w:ascii="Arial" w:hAnsi="Arial" w:cs="Arial"/>
          <w:sz w:val="22"/>
          <w:szCs w:val="22"/>
        </w:rPr>
        <w:t xml:space="preserve">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A33D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E8559C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której mowa </w:t>
      </w:r>
      <w:r>
        <w:rPr>
          <w:rFonts w:ascii="Arial" w:hAnsi="Arial" w:cs="Arial"/>
          <w:sz w:val="22"/>
          <w:szCs w:val="22"/>
        </w:rPr>
        <w:br/>
        <w:t xml:space="preserve">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CA33D2" w:rsidRPr="00A65FB2" w:rsidRDefault="00CA33D2" w:rsidP="002A5890">
      <w:pPr>
        <w:numPr>
          <w:ilvl w:val="0"/>
          <w:numId w:val="14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>
        <w:rPr>
          <w:rFonts w:ascii="Arial" w:hAnsi="Arial" w:cs="Arial"/>
          <w:sz w:val="22"/>
          <w:szCs w:val="22"/>
        </w:rPr>
        <w:t>rozdziale 11 ust.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5A7550" w:rsidRDefault="005A7550" w:rsidP="005A7550">
      <w:pPr>
        <w:tabs>
          <w:tab w:val="left" w:pos="426"/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920C4B" w:rsidRDefault="00920C4B" w:rsidP="005A7550">
      <w:pPr>
        <w:tabs>
          <w:tab w:val="left" w:pos="426"/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920C4B" w:rsidRPr="0082261A" w:rsidRDefault="00920C4B" w:rsidP="005A7550">
      <w:pPr>
        <w:tabs>
          <w:tab w:val="left" w:pos="426"/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C92BA0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C92BA0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A33D2" w:rsidRDefault="00CA33D2" w:rsidP="00CA33D2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Pr="006136BA" w:rsidRDefault="00CA33D2" w:rsidP="00CA33D2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A33D2" w:rsidRPr="006136BA" w:rsidRDefault="00CA33D2" w:rsidP="002A5890">
      <w:pPr>
        <w:numPr>
          <w:ilvl w:val="0"/>
          <w:numId w:val="15"/>
        </w:numPr>
        <w:tabs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A33D2" w:rsidRPr="006136BA" w:rsidRDefault="00CA33D2" w:rsidP="002A5890">
      <w:pPr>
        <w:numPr>
          <w:ilvl w:val="0"/>
          <w:numId w:val="15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A33D2" w:rsidRPr="000F4F23" w:rsidRDefault="00CA33D2" w:rsidP="002A5890">
      <w:pPr>
        <w:numPr>
          <w:ilvl w:val="0"/>
          <w:numId w:val="15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092899">
        <w:rPr>
          <w:rFonts w:ascii="Arial" w:hAnsi="Arial" w:cs="Arial"/>
          <w:sz w:val="22"/>
          <w:szCs w:val="22"/>
        </w:rPr>
        <w:t xml:space="preserve"> bez konieczności podania przyczyny</w:t>
      </w:r>
      <w:r w:rsidR="00920C4B">
        <w:rPr>
          <w:rFonts w:ascii="Arial" w:hAnsi="Arial" w:cs="Arial"/>
          <w:sz w:val="22"/>
          <w:szCs w:val="22"/>
        </w:rPr>
        <w:t>.</w:t>
      </w:r>
    </w:p>
    <w:p w:rsidR="00CA33D2" w:rsidRDefault="00CA33D2" w:rsidP="00CA33D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FF57F1" w:rsidTr="00CA33D2">
        <w:tc>
          <w:tcPr>
            <w:tcW w:w="9212" w:type="dxa"/>
            <w:shd w:val="pct10" w:color="auto" w:fill="auto"/>
          </w:tcPr>
          <w:p w:rsidR="00CA33D2" w:rsidRPr="00FF57F1" w:rsidRDefault="00CA33D2" w:rsidP="00CA33D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B43852" w:rsidRDefault="00B43852" w:rsidP="00B4385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każdej z części odrębna umowa:</w:t>
      </w:r>
    </w:p>
    <w:p w:rsidR="00CA33D2" w:rsidRPr="00226D24" w:rsidRDefault="00CA33D2" w:rsidP="00CA33D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6D24">
        <w:rPr>
          <w:rFonts w:ascii="Arial" w:hAnsi="Arial" w:cs="Arial"/>
          <w:b/>
          <w:sz w:val="22"/>
          <w:szCs w:val="22"/>
        </w:rPr>
        <w:t>§ 1</w:t>
      </w:r>
    </w:p>
    <w:p w:rsidR="009D067A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D24">
        <w:rPr>
          <w:rFonts w:ascii="Arial" w:hAnsi="Arial" w:cs="Arial"/>
          <w:sz w:val="22"/>
          <w:szCs w:val="22"/>
        </w:rPr>
        <w:t>Przedmiotem umowy jest świadczenie przez Wykonawcę na rzecz Wojewód</w:t>
      </w:r>
      <w:r w:rsidR="009D067A">
        <w:rPr>
          <w:rFonts w:ascii="Arial" w:hAnsi="Arial" w:cs="Arial"/>
          <w:sz w:val="22"/>
          <w:szCs w:val="22"/>
        </w:rPr>
        <w:t>zkiego Urzędu Pracy w Poznaniu</w:t>
      </w:r>
    </w:p>
    <w:p w:rsidR="009D067A" w:rsidRPr="009D067A" w:rsidRDefault="009D067A" w:rsidP="00CA33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067A">
        <w:rPr>
          <w:rFonts w:ascii="Arial" w:hAnsi="Arial" w:cs="Arial"/>
          <w:b/>
          <w:sz w:val="22"/>
          <w:szCs w:val="22"/>
        </w:rPr>
        <w:t>Część 1:</w:t>
      </w:r>
    </w:p>
    <w:p w:rsidR="009D067A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D24">
        <w:rPr>
          <w:rFonts w:ascii="Arial" w:hAnsi="Arial" w:cs="Arial"/>
          <w:sz w:val="22"/>
          <w:szCs w:val="22"/>
        </w:rPr>
        <w:t xml:space="preserve">usług przewozu i doręczania w obrocie krajowym, na tereny </w:t>
      </w:r>
      <w:r w:rsidR="009D067A">
        <w:rPr>
          <w:rFonts w:ascii="Arial" w:hAnsi="Arial" w:cs="Arial"/>
          <w:sz w:val="22"/>
          <w:szCs w:val="22"/>
        </w:rPr>
        <w:t>miejskie</w:t>
      </w:r>
      <w:r w:rsidRPr="00226D24">
        <w:rPr>
          <w:rFonts w:ascii="Arial" w:hAnsi="Arial" w:cs="Arial"/>
          <w:sz w:val="22"/>
          <w:szCs w:val="22"/>
        </w:rPr>
        <w:t xml:space="preserve">, przekazów pieniężnych w gotówce oraz ewentualnych ich zwrotów w przypadku braku możliwości ich doręczenia, </w:t>
      </w:r>
    </w:p>
    <w:p w:rsidR="009D067A" w:rsidRPr="009D067A" w:rsidRDefault="009D067A" w:rsidP="00CA33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067A">
        <w:rPr>
          <w:rFonts w:ascii="Arial" w:hAnsi="Arial" w:cs="Arial"/>
          <w:b/>
          <w:sz w:val="22"/>
          <w:szCs w:val="22"/>
        </w:rPr>
        <w:t>Część 2:</w:t>
      </w:r>
    </w:p>
    <w:p w:rsidR="009D067A" w:rsidRDefault="009D067A" w:rsidP="009D06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D24">
        <w:rPr>
          <w:rFonts w:ascii="Arial" w:hAnsi="Arial" w:cs="Arial"/>
          <w:sz w:val="22"/>
          <w:szCs w:val="22"/>
        </w:rPr>
        <w:t xml:space="preserve">usług przewozu i doręczania w obrocie krajowym, na tereny wiejskie, przekazów pieniężnych w gotówce oraz ewentualnych ich zwrotów w przypadku braku możliwości ich doręczenia, </w:t>
      </w:r>
    </w:p>
    <w:p w:rsidR="009D067A" w:rsidRDefault="009D067A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33D2" w:rsidRPr="00226D24" w:rsidRDefault="00CA33D2" w:rsidP="00CA33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D24">
        <w:rPr>
          <w:rFonts w:ascii="Arial" w:hAnsi="Arial" w:cs="Arial"/>
          <w:sz w:val="22"/>
          <w:szCs w:val="22"/>
        </w:rPr>
        <w:t xml:space="preserve">zgodnie z zapytaniem ofertowym i ofertą Wykonawcy z dnia ……….…..  </w:t>
      </w:r>
    </w:p>
    <w:p w:rsidR="00CA33D2" w:rsidRPr="006D06CC" w:rsidRDefault="00CA33D2" w:rsidP="00CA33D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b/>
          <w:sz w:val="22"/>
          <w:szCs w:val="22"/>
        </w:rPr>
        <w:t>§ 2</w:t>
      </w:r>
    </w:p>
    <w:p w:rsidR="00CA33D2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Z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amówienie będzie realizowane </w:t>
      </w:r>
      <w:r>
        <w:rPr>
          <w:rStyle w:val="FontStyle47"/>
          <w:rFonts w:ascii="Arial" w:hAnsi="Arial" w:cs="Arial"/>
          <w:sz w:val="22"/>
          <w:szCs w:val="22"/>
        </w:rPr>
        <w:t xml:space="preserve">sukcesywnie 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poprzez zlecanie usług, zgodnie </w:t>
      </w:r>
      <w:r>
        <w:rPr>
          <w:rStyle w:val="FontStyle47"/>
          <w:rFonts w:ascii="Arial" w:hAnsi="Arial" w:cs="Arial"/>
          <w:sz w:val="22"/>
          <w:szCs w:val="22"/>
        </w:rPr>
        <w:br/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z zapotrzebowaniem Zamawiającego, w okresie od dnia </w:t>
      </w:r>
      <w:r>
        <w:rPr>
          <w:rStyle w:val="FontStyle47"/>
          <w:rFonts w:ascii="Arial" w:hAnsi="Arial" w:cs="Arial"/>
          <w:sz w:val="22"/>
          <w:szCs w:val="22"/>
        </w:rPr>
        <w:t>podpisania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umowy</w:t>
      </w:r>
      <w:r w:rsidR="009D067A">
        <w:rPr>
          <w:rStyle w:val="FontStyle47"/>
          <w:rFonts w:ascii="Arial" w:hAnsi="Arial" w:cs="Arial"/>
          <w:sz w:val="22"/>
          <w:szCs w:val="22"/>
        </w:rPr>
        <w:t>, ale nie wcześniej niż od 2 stycznia 2016 roku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do </w:t>
      </w:r>
      <w:r w:rsidR="00627513">
        <w:rPr>
          <w:rStyle w:val="FontStyle47"/>
          <w:rFonts w:ascii="Arial" w:hAnsi="Arial" w:cs="Arial"/>
          <w:sz w:val="22"/>
          <w:szCs w:val="22"/>
        </w:rPr>
        <w:t>16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grudnia 201</w:t>
      </w:r>
      <w:r w:rsidR="009D067A">
        <w:rPr>
          <w:rStyle w:val="FontStyle47"/>
          <w:rFonts w:ascii="Arial" w:hAnsi="Arial" w:cs="Arial"/>
          <w:sz w:val="22"/>
          <w:szCs w:val="22"/>
        </w:rPr>
        <w:t>6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r. lub do czasu wy</w:t>
      </w:r>
      <w:r>
        <w:rPr>
          <w:rStyle w:val="FontStyle47"/>
          <w:rFonts w:ascii="Arial" w:hAnsi="Arial" w:cs="Arial"/>
          <w:sz w:val="22"/>
          <w:szCs w:val="22"/>
        </w:rPr>
        <w:t>korzystania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maksymalnego wynagrodzenia, o którym mowa w </w:t>
      </w:r>
      <w:r w:rsidRPr="006D06CC">
        <w:rPr>
          <w:rFonts w:ascii="Arial" w:hAnsi="Arial" w:cs="Arial"/>
          <w:sz w:val="22"/>
          <w:szCs w:val="22"/>
        </w:rPr>
        <w:t>§</w:t>
      </w:r>
      <w:r w:rsidRPr="006D06CC">
        <w:rPr>
          <w:rStyle w:val="FontStyle47"/>
          <w:rFonts w:ascii="Arial" w:hAnsi="Arial" w:cs="Arial"/>
          <w:sz w:val="22"/>
          <w:szCs w:val="22"/>
        </w:rPr>
        <w:t xml:space="preserve"> 3 ust. 1 umowy.</w:t>
      </w:r>
    </w:p>
    <w:p w:rsidR="00CA33D2" w:rsidRPr="00D52737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oraz łączna wartość przekazów </w:t>
      </w:r>
      <w:r>
        <w:rPr>
          <w:rFonts w:ascii="Arial" w:hAnsi="Arial" w:cs="Arial"/>
          <w:color w:val="000000"/>
          <w:sz w:val="22"/>
          <w:szCs w:val="22"/>
        </w:rPr>
        <w:t>pocztowych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określone w Formularzu </w:t>
      </w:r>
      <w:r>
        <w:rPr>
          <w:rFonts w:ascii="Arial" w:hAnsi="Arial" w:cs="Arial"/>
          <w:color w:val="000000"/>
          <w:sz w:val="22"/>
          <w:szCs w:val="22"/>
        </w:rPr>
        <w:t>ofertowym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31DFE">
        <w:rPr>
          <w:rFonts w:ascii="Arial" w:hAnsi="Arial" w:cs="Arial"/>
          <w:color w:val="000000"/>
          <w:sz w:val="22"/>
          <w:szCs w:val="22"/>
        </w:rPr>
        <w:t xml:space="preserve">są szacunkowe i nie mogą być podstawą jakichkolwiek roszczeń ze strony Wykonawcy. Realizowane przez Zamawiającego w ramach przedmiotu umowy przekazy, zależne będą od </w:t>
      </w:r>
      <w:r>
        <w:rPr>
          <w:rFonts w:ascii="Arial" w:hAnsi="Arial" w:cs="Arial"/>
          <w:color w:val="000000"/>
          <w:sz w:val="22"/>
          <w:szCs w:val="22"/>
        </w:rPr>
        <w:t>liczby</w:t>
      </w:r>
      <w:r w:rsidRPr="00E31DFE">
        <w:rPr>
          <w:rFonts w:ascii="Arial" w:hAnsi="Arial" w:cs="Arial"/>
          <w:color w:val="000000"/>
          <w:sz w:val="22"/>
          <w:szCs w:val="22"/>
        </w:rPr>
        <w:t xml:space="preserve"> składanych wniosków, a wysokość uzależniona od indywidualnych wynagrodzeń byłych pracowników objętych świadczeniami wypłaconymi przez Fundusz </w:t>
      </w:r>
      <w:r w:rsidRPr="00D52737">
        <w:rPr>
          <w:rFonts w:ascii="Arial" w:hAnsi="Arial" w:cs="Arial"/>
          <w:color w:val="000000"/>
          <w:sz w:val="22"/>
          <w:szCs w:val="22"/>
        </w:rPr>
        <w:t>Gwarantowanych Świadczeń Pracowniczych.</w:t>
      </w:r>
    </w:p>
    <w:p w:rsidR="00CA33D2" w:rsidRPr="00D52737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D52737">
        <w:rPr>
          <w:rStyle w:val="FontStyle47"/>
          <w:rFonts w:ascii="Arial" w:hAnsi="Arial" w:cs="Arial"/>
          <w:sz w:val="22"/>
          <w:szCs w:val="22"/>
        </w:rPr>
        <w:t xml:space="preserve">Nadawanie kwot przekazów pocztowych przez Zamawiającego będzie realizowane </w:t>
      </w:r>
      <w:r w:rsidRPr="00D52737">
        <w:rPr>
          <w:rStyle w:val="FontStyle47"/>
          <w:rFonts w:ascii="Arial" w:hAnsi="Arial" w:cs="Arial"/>
          <w:sz w:val="22"/>
          <w:szCs w:val="22"/>
        </w:rPr>
        <w:br/>
        <w:t>w formie bezgotówkowej, przed nadaniem przekazów, przelewem na rachunek bankowy Wykonawcy nr …………………..</w:t>
      </w:r>
    </w:p>
    <w:p w:rsidR="00CA33D2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D52737">
        <w:rPr>
          <w:rStyle w:val="FontStyle47"/>
          <w:rFonts w:ascii="Arial" w:hAnsi="Arial" w:cs="Arial"/>
          <w:sz w:val="22"/>
          <w:szCs w:val="22"/>
        </w:rPr>
        <w:t xml:space="preserve">Zamawiający zobowiązuje się nadawać wypełnione przekazy zawierające dane dotyczące w szczególności: imienia i nazwiska, adresu osoby uprawnionej </w:t>
      </w:r>
      <w:r w:rsidRPr="00D52737">
        <w:rPr>
          <w:rStyle w:val="FontStyle47"/>
          <w:rFonts w:ascii="Arial" w:hAnsi="Arial" w:cs="Arial"/>
          <w:sz w:val="22"/>
          <w:szCs w:val="22"/>
        </w:rPr>
        <w:br/>
      </w:r>
      <w:r w:rsidRPr="00037AD6">
        <w:rPr>
          <w:rStyle w:val="FontStyle47"/>
          <w:rFonts w:ascii="Arial" w:hAnsi="Arial" w:cs="Arial"/>
          <w:sz w:val="22"/>
          <w:szCs w:val="22"/>
        </w:rPr>
        <w:t>do otrzymania przekazu oraz kwoty do wypłaty.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Style w:val="FontStyle47"/>
          <w:rFonts w:ascii="Arial" w:hAnsi="Arial" w:cs="Arial"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>Przekazanie przez Zamawiającego wypełnionych przekazów będzie odbywało się przez wypełnienie druku przelewu, który zostanie odebrany przez Wykonawcę z siedziby Zamawiającego lub poprzez przekaz elektroniczny, nadawany przez aplikację udostępnioną Zamawiającemu przez Wykonawcę na stronie internetowej Wykonawcy.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37AD6">
        <w:rPr>
          <w:rStyle w:val="FontStyle47"/>
          <w:rFonts w:ascii="Arial" w:hAnsi="Arial" w:cs="Arial"/>
          <w:sz w:val="22"/>
          <w:szCs w:val="22"/>
        </w:rPr>
        <w:t xml:space="preserve">Wykonawca zobowiązany jest </w:t>
      </w:r>
      <w:r w:rsidRPr="00037AD6">
        <w:rPr>
          <w:rFonts w:ascii="Arial" w:hAnsi="Arial" w:cs="Arial"/>
          <w:sz w:val="22"/>
          <w:szCs w:val="22"/>
        </w:rPr>
        <w:t>doręczyć adresatowi kwotę pieniężną maksymalnie najpóźniej w piątym dniu roboczym po dniu, w którym Zamawiający przekazał Wykonawcy wypełniony przekaz pieniężny.</w:t>
      </w:r>
    </w:p>
    <w:p w:rsidR="00CA33D2" w:rsidRPr="00037AD6" w:rsidRDefault="00CA33D2" w:rsidP="002A589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 xml:space="preserve">W </w:t>
      </w:r>
      <w:r w:rsidRPr="00333BE9">
        <w:rPr>
          <w:rFonts w:ascii="Arial" w:hAnsi="Arial" w:cs="Arial"/>
          <w:sz w:val="22"/>
          <w:szCs w:val="22"/>
        </w:rPr>
        <w:t xml:space="preserve">przypadku nieobecności adresata lub innych osób uprawnionych do odbioru kwoty przekazu pieniężnego, Wykonawca zobowiązany jest wystawić awizo, na podstawie którego będzie można odebrać kwotę pieniężną w wyznaczonej placówce zlokalizowanej na terenie gminy właściwej dla adresu doręczenia kwoty przekazu, </w:t>
      </w:r>
      <w:r>
        <w:rPr>
          <w:rFonts w:ascii="Arial" w:hAnsi="Arial" w:cs="Arial"/>
          <w:sz w:val="22"/>
          <w:szCs w:val="22"/>
        </w:rPr>
        <w:br/>
      </w:r>
      <w:r w:rsidRPr="00333BE9">
        <w:rPr>
          <w:rFonts w:ascii="Arial" w:hAnsi="Arial" w:cs="Arial"/>
          <w:sz w:val="22"/>
          <w:szCs w:val="22"/>
        </w:rPr>
        <w:t>od poniedziałku do piątku z wyłączeniem dni ustawowo wolnych od pracy, przynajmniej przez</w:t>
      </w:r>
      <w:r w:rsidRPr="00037AD6">
        <w:rPr>
          <w:rFonts w:ascii="Arial" w:hAnsi="Arial" w:cs="Arial"/>
          <w:sz w:val="22"/>
          <w:szCs w:val="22"/>
        </w:rPr>
        <w:t xml:space="preserve"> 5 godzin dziennie. W przypadku nie odebrania awizowanego przekazu, po upływie 7 dni, Wykonawca zobowiązany jest zostawić powtórne awizo. Awizo powinno zawierać następujące informacje: datę obecności doręczyciela u adresata, podpis lub identyfikator umożliwiający jednoznaczne ustalenie danych osobowych doręczyciel, informację zawierającą adres placówki i godziny, w jakich można osobiście odebrać kwotę przekazu.</w:t>
      </w:r>
    </w:p>
    <w:p w:rsidR="00CA33D2" w:rsidRPr="005A7550" w:rsidRDefault="00CA33D2" w:rsidP="005A7550">
      <w:pPr>
        <w:numPr>
          <w:ilvl w:val="2"/>
          <w:numId w:val="19"/>
        </w:numPr>
        <w:tabs>
          <w:tab w:val="clear" w:pos="284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37AD6">
        <w:rPr>
          <w:rFonts w:ascii="Arial" w:hAnsi="Arial" w:cs="Arial"/>
          <w:sz w:val="22"/>
          <w:szCs w:val="22"/>
        </w:rPr>
        <w:t>Wykonawca ma obowiązek przesłać niedoręczoną kwotę pieniężną na rachunek bankowy Zamawiającego nr ……………w ciągu 48 godzin od momentu wyczerpania możliwości jej doręczenia adresatowi.</w:t>
      </w:r>
    </w:p>
    <w:p w:rsidR="00CA33D2" w:rsidRPr="006D06CC" w:rsidRDefault="00CA33D2" w:rsidP="00CA33D2">
      <w:pPr>
        <w:spacing w:before="120" w:after="12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b/>
          <w:sz w:val="22"/>
          <w:szCs w:val="22"/>
        </w:rPr>
        <w:t>§ 3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 xml:space="preserve">Maksymalne wynagrodzenie za wykonanie przedmiotu umowy </w:t>
      </w:r>
      <w:r>
        <w:rPr>
          <w:rFonts w:ascii="Arial" w:hAnsi="Arial" w:cs="Arial"/>
          <w:sz w:val="22"/>
          <w:szCs w:val="22"/>
        </w:rPr>
        <w:t>w</w:t>
      </w:r>
      <w:r w:rsidRPr="006D06CC">
        <w:rPr>
          <w:rFonts w:ascii="Arial" w:hAnsi="Arial" w:cs="Arial"/>
          <w:sz w:val="22"/>
          <w:szCs w:val="22"/>
        </w:rPr>
        <w:t>ynosi</w:t>
      </w:r>
      <w:r>
        <w:rPr>
          <w:rFonts w:ascii="Arial" w:hAnsi="Arial" w:cs="Arial"/>
          <w:sz w:val="22"/>
          <w:szCs w:val="22"/>
        </w:rPr>
        <w:t xml:space="preserve"> </w:t>
      </w:r>
      <w:r w:rsidRPr="006D06CC">
        <w:rPr>
          <w:rFonts w:ascii="Arial" w:hAnsi="Arial" w:cs="Arial"/>
          <w:sz w:val="22"/>
          <w:szCs w:val="22"/>
        </w:rPr>
        <w:t>…….. zł brutto (słownie ………………… /100).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Style w:val="FontStyle47"/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6D06CC">
        <w:rPr>
          <w:rFonts w:ascii="Arial" w:hAnsi="Arial" w:cs="Arial"/>
          <w:sz w:val="22"/>
          <w:szCs w:val="22"/>
        </w:rPr>
        <w:br/>
        <w:t>w przypadku, gdy łączne wynagrodzenie za zrealizowanie przedmiotu zamówienia określonego niniejszą umową, będzie niższe od wynagrodzenia maksymalnego, o którym</w:t>
      </w:r>
      <w:r w:rsidRPr="006D06CC">
        <w:rPr>
          <w:rFonts w:ascii="Arial" w:hAnsi="Arial" w:cs="Arial"/>
          <w:color w:val="99CC00"/>
          <w:sz w:val="22"/>
          <w:szCs w:val="22"/>
        </w:rPr>
        <w:t xml:space="preserve"> </w:t>
      </w:r>
      <w:r w:rsidRPr="006D06CC">
        <w:rPr>
          <w:rFonts w:ascii="Arial" w:hAnsi="Arial" w:cs="Arial"/>
          <w:sz w:val="22"/>
          <w:szCs w:val="22"/>
        </w:rPr>
        <w:t>mowa w ust. 1.</w:t>
      </w:r>
    </w:p>
    <w:p w:rsidR="00CA33D2" w:rsidRPr="00F541A3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41A3">
        <w:rPr>
          <w:rFonts w:ascii="Arial" w:hAnsi="Arial" w:cs="Arial"/>
          <w:bCs/>
          <w:sz w:val="22"/>
          <w:szCs w:val="22"/>
        </w:rPr>
        <w:t xml:space="preserve">Do obliczenia należności Wykonawcy stosowana będzie opłata podstawowa </w:t>
      </w:r>
      <w:r w:rsidRPr="00F541A3">
        <w:rPr>
          <w:rFonts w:ascii="Arial" w:hAnsi="Arial" w:cs="Arial"/>
          <w:bCs/>
          <w:sz w:val="22"/>
          <w:szCs w:val="22"/>
        </w:rPr>
        <w:br/>
        <w:t>w kwocie……, ………% prowizji oraz za zwrot w kwocie……, zgodn</w:t>
      </w:r>
      <w:r>
        <w:rPr>
          <w:rFonts w:ascii="Arial" w:hAnsi="Arial" w:cs="Arial"/>
          <w:bCs/>
          <w:sz w:val="22"/>
          <w:szCs w:val="22"/>
        </w:rPr>
        <w:t>i</w:t>
      </w:r>
      <w:r w:rsidRPr="00F541A3">
        <w:rPr>
          <w:rFonts w:ascii="Arial" w:hAnsi="Arial" w:cs="Arial"/>
          <w:bCs/>
          <w:sz w:val="22"/>
          <w:szCs w:val="22"/>
        </w:rPr>
        <w:t xml:space="preserve">e z Formularzem </w:t>
      </w:r>
      <w:r>
        <w:rPr>
          <w:rFonts w:ascii="Arial" w:hAnsi="Arial" w:cs="Arial"/>
          <w:bCs/>
          <w:sz w:val="22"/>
          <w:szCs w:val="22"/>
        </w:rPr>
        <w:t>oferty</w:t>
      </w:r>
      <w:r w:rsidRPr="00F541A3">
        <w:rPr>
          <w:rFonts w:ascii="Arial" w:hAnsi="Arial" w:cs="Arial"/>
          <w:sz w:val="22"/>
          <w:szCs w:val="22"/>
        </w:rPr>
        <w:t>.</w:t>
      </w:r>
    </w:p>
    <w:p w:rsidR="00CA33D2" w:rsidRPr="00627513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7513">
        <w:rPr>
          <w:rFonts w:ascii="Arial" w:hAnsi="Arial" w:cs="Arial"/>
          <w:bCs/>
          <w:color w:val="000000"/>
          <w:sz w:val="22"/>
          <w:szCs w:val="22"/>
        </w:rPr>
        <w:t>Wykonawca zobowiązany jest</w:t>
      </w:r>
      <w:r w:rsidR="00627513" w:rsidRPr="00627513">
        <w:rPr>
          <w:rFonts w:ascii="Arial" w:hAnsi="Arial" w:cs="Arial"/>
          <w:bCs/>
          <w:color w:val="000000"/>
          <w:sz w:val="22"/>
          <w:szCs w:val="22"/>
        </w:rPr>
        <w:t xml:space="preserve"> wystawić fakturę VAT w terminie do 7 dni po upływie okresu rozliczeniowego, którym jest jeden miesiąc kalendarzowy, a nie każdorazowo po zrealizowaniu przekazu pieniężnego.</w:t>
      </w:r>
      <w:r w:rsidRPr="0062751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27513" w:rsidRPr="00627513" w:rsidRDefault="00627513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7513">
        <w:rPr>
          <w:rFonts w:ascii="Arial" w:hAnsi="Arial" w:cs="Arial"/>
          <w:bCs/>
          <w:color w:val="000000"/>
          <w:sz w:val="22"/>
          <w:szCs w:val="22"/>
        </w:rPr>
        <w:t>Wykonawca zobowiązany jest doręczyć ostatnią fakturę do dnia 22 grudnia 2016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27513">
        <w:rPr>
          <w:rFonts w:ascii="Arial" w:hAnsi="Arial" w:cs="Arial"/>
          <w:bCs/>
          <w:color w:val="000000"/>
          <w:sz w:val="22"/>
          <w:szCs w:val="22"/>
        </w:rPr>
        <w:t>roku najpóźniej do godziny 12:00 na adres Zamawiającego przesyłką poleconą priorytetową.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Zamawiający dokona zapłaty za </w:t>
      </w:r>
      <w:r>
        <w:rPr>
          <w:rFonts w:ascii="Arial" w:hAnsi="Arial" w:cs="Arial"/>
          <w:bCs/>
          <w:color w:val="000000"/>
          <w:sz w:val="22"/>
          <w:szCs w:val="22"/>
        </w:rPr>
        <w:t>przedmiot umowy</w:t>
      </w: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 w terminie </w:t>
      </w:r>
      <w:r w:rsidR="0085018A">
        <w:rPr>
          <w:rFonts w:ascii="Arial" w:hAnsi="Arial" w:cs="Arial"/>
          <w:bCs/>
          <w:color w:val="000000"/>
          <w:sz w:val="22"/>
          <w:szCs w:val="22"/>
        </w:rPr>
        <w:t>14</w:t>
      </w:r>
      <w:r w:rsidRPr="006D06CC">
        <w:rPr>
          <w:rFonts w:ascii="Arial" w:hAnsi="Arial" w:cs="Arial"/>
          <w:bCs/>
          <w:color w:val="000000"/>
          <w:sz w:val="22"/>
          <w:szCs w:val="22"/>
        </w:rPr>
        <w:t xml:space="preserve"> dni od dnia doręczenia prawidłowo wystawionej faktury VAT do siedziby Zamawiającego, przelewem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6D06CC">
        <w:rPr>
          <w:rFonts w:ascii="Arial" w:hAnsi="Arial" w:cs="Arial"/>
          <w:bCs/>
          <w:color w:val="000000"/>
          <w:sz w:val="22"/>
          <w:szCs w:val="22"/>
        </w:rPr>
        <w:t>na rachunek Wykonawcy nr: ………………………………………………………</w:t>
      </w:r>
    </w:p>
    <w:p w:rsidR="00CA33D2" w:rsidRPr="001167EF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Wynagrodzenie przysługujące Wykonawcy jest płatne ze środków Funduszu Gwarantowanych Świadczeń Pracowniczych.</w:t>
      </w:r>
    </w:p>
    <w:p w:rsidR="00CA33D2" w:rsidRPr="006D06CC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CA33D2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Zamawiający wyraża zgodę na wystawienie i otrzymanie faktury w dowolnym formacie elektronicznym.*</w:t>
      </w:r>
    </w:p>
    <w:p w:rsidR="00CA33D2" w:rsidRDefault="00CA33D2" w:rsidP="002A5890">
      <w:pPr>
        <w:numPr>
          <w:ilvl w:val="5"/>
          <w:numId w:val="21"/>
        </w:numPr>
        <w:tabs>
          <w:tab w:val="clear" w:pos="4320"/>
          <w:tab w:val="num" w:pos="360"/>
          <w:tab w:val="left" w:pos="45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D06CC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……………………*</w:t>
      </w:r>
    </w:p>
    <w:p w:rsidR="00CA33D2" w:rsidRPr="006D06CC" w:rsidRDefault="00CA33D2" w:rsidP="00CA33D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</w:rPr>
      </w:pPr>
      <w:r w:rsidRPr="00B60185">
        <w:rPr>
          <w:rFonts w:ascii="Arial" w:hAnsi="Arial" w:cs="Arial"/>
          <w:sz w:val="16"/>
          <w:szCs w:val="16"/>
        </w:rPr>
        <w:t xml:space="preserve">* umieszczenie treści ust. </w:t>
      </w:r>
      <w:r w:rsidR="00092899">
        <w:rPr>
          <w:rFonts w:ascii="Arial" w:hAnsi="Arial" w:cs="Arial"/>
          <w:sz w:val="16"/>
          <w:szCs w:val="16"/>
        </w:rPr>
        <w:t>9</w:t>
      </w:r>
      <w:r w:rsidRPr="00B60185">
        <w:rPr>
          <w:rFonts w:ascii="Arial" w:hAnsi="Arial" w:cs="Arial"/>
          <w:sz w:val="16"/>
          <w:szCs w:val="16"/>
        </w:rPr>
        <w:t xml:space="preserve"> i </w:t>
      </w:r>
      <w:r w:rsidR="00092899">
        <w:rPr>
          <w:rFonts w:ascii="Arial" w:hAnsi="Arial" w:cs="Arial"/>
          <w:sz w:val="16"/>
          <w:szCs w:val="16"/>
        </w:rPr>
        <w:t>10</w:t>
      </w:r>
      <w:r w:rsidRPr="00B60185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CA33D2" w:rsidRPr="006D06CC" w:rsidRDefault="00CA33D2" w:rsidP="00CA33D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06C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CA33D2" w:rsidRPr="00C35FAB" w:rsidRDefault="00CA33D2" w:rsidP="002A5890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5FAB">
        <w:rPr>
          <w:rFonts w:ascii="Arial" w:eastAsia="Calibri" w:hAnsi="Arial" w:cs="Arial"/>
          <w:color w:val="000000"/>
          <w:sz w:val="22"/>
          <w:szCs w:val="22"/>
          <w:lang w:eastAsia="en-US"/>
        </w:rPr>
        <w:t>Do niniejszej umowy mają zastosowanie przepisy Kodeksu Cywilnego</w:t>
      </w:r>
      <w:r w:rsidR="0085018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4875F5" w:rsidRPr="00CE71C7" w:rsidRDefault="00CA33D2" w:rsidP="00CE71C7">
      <w:pPr>
        <w:numPr>
          <w:ilvl w:val="0"/>
          <w:numId w:val="20"/>
        </w:numPr>
        <w:tabs>
          <w:tab w:val="clear" w:pos="72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5FAB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627513" w:rsidRDefault="00627513" w:rsidP="00CA33D2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A33D2" w:rsidRPr="0008322E" w:rsidRDefault="00CA33D2" w:rsidP="00CA33D2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8322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920C4B" w:rsidRDefault="00CA33D2" w:rsidP="00CA33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2F2F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920C4B" w:rsidRPr="00CA33D2" w:rsidRDefault="00920C4B" w:rsidP="00CA33D2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33D2" w:rsidRPr="00906187" w:rsidTr="00CA33D2">
        <w:tc>
          <w:tcPr>
            <w:tcW w:w="9212" w:type="dxa"/>
            <w:shd w:val="pct10" w:color="auto" w:fill="auto"/>
          </w:tcPr>
          <w:p w:rsidR="00CA33D2" w:rsidRPr="00906187" w:rsidRDefault="00CA33D2" w:rsidP="00CA33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CA33D2" w:rsidRPr="00AA0548" w:rsidRDefault="00CA33D2" w:rsidP="00CA33D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A33D2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A33D2" w:rsidRPr="00906187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CA33D2" w:rsidRPr="00906187" w:rsidRDefault="00CA33D2" w:rsidP="002A5890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CA33D2" w:rsidRPr="00906187" w:rsidRDefault="00CA33D2" w:rsidP="00CA33D2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Alicja Ciężak, fax: 61 846 38 33, e-mail: </w:t>
      </w:r>
      <w:hyperlink r:id="rId9" w:history="1">
        <w:r w:rsidRPr="0031661D"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</w:rPr>
        <w:t xml:space="preserve">  </w:t>
      </w:r>
    </w:p>
    <w:p w:rsidR="00CA33D2" w:rsidRDefault="00CA33D2" w:rsidP="00CA33D2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 w:rsidR="004875F5">
        <w:rPr>
          <w:rFonts w:ascii="Arial" w:hAnsi="Arial" w:cs="Arial"/>
        </w:rPr>
        <w:t xml:space="preserve">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4875F5" w:rsidRPr="00CA33D2" w:rsidRDefault="004875F5" w:rsidP="00CA33D2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A33D2" w:rsidRPr="00906187" w:rsidTr="00CA33D2">
        <w:tc>
          <w:tcPr>
            <w:tcW w:w="9212" w:type="dxa"/>
            <w:shd w:val="clear" w:color="auto" w:fill="D9D9D9" w:themeFill="background1" w:themeFillShade="D9"/>
          </w:tcPr>
          <w:p w:rsidR="00CA33D2" w:rsidRPr="00906187" w:rsidRDefault="00CA33D2" w:rsidP="00CA33D2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D2905" w:rsidRPr="00755252" w:rsidRDefault="009D2905" w:rsidP="009D2905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9D2905" w:rsidRPr="008A030D" w:rsidRDefault="009D2905" w:rsidP="009D2905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>
        <w:rPr>
          <w:rFonts w:ascii="Arial" w:hAnsi="Arial" w:cs="Arial"/>
        </w:rPr>
        <w:t>zapytania ofertowego</w:t>
      </w:r>
      <w:r w:rsidRPr="008A030D">
        <w:rPr>
          <w:rFonts w:ascii="Arial" w:hAnsi="Arial" w:cs="Arial"/>
        </w:rPr>
        <w:t xml:space="preserve">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</w:p>
    <w:p w:rsidR="00CA33D2" w:rsidRPr="00CA33D2" w:rsidRDefault="00CA33D2" w:rsidP="00CA33D2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41226" w:rsidRDefault="00641226" w:rsidP="00641226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641226" w:rsidRDefault="00641226" w:rsidP="0064122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A7550" w:rsidRDefault="005A7550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0465" w:rsidRDefault="00EB0465" w:rsidP="004875F5">
      <w:pPr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478A" w:rsidRDefault="0092478A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0C4B" w:rsidRDefault="00920C4B" w:rsidP="00CA33D2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CA33D2" w:rsidRDefault="00CA33D2" w:rsidP="00CA33D2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A33D2" w:rsidRPr="002A3470" w:rsidRDefault="00CA33D2" w:rsidP="00CA33D2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A33D2" w:rsidRPr="002F53EA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A33D2" w:rsidRDefault="00CA33D2" w:rsidP="00CA33D2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33D2" w:rsidRPr="003260F5" w:rsidRDefault="00CA33D2" w:rsidP="00CA33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/</w:t>
      </w:r>
      <w:r w:rsidR="00B43852">
        <w:rPr>
          <w:rFonts w:ascii="Arial" w:eastAsia="Calibri" w:hAnsi="Arial" w:cs="Arial"/>
          <w:sz w:val="22"/>
          <w:szCs w:val="22"/>
          <w:lang w:eastAsia="en-US"/>
        </w:rPr>
        <w:t>53</w:t>
      </w:r>
      <w:r w:rsidRPr="00226D24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CA33D2" w:rsidRPr="003260F5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A33D2" w:rsidRPr="00A9606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A33D2" w:rsidRPr="007D423F" w:rsidRDefault="00CA33D2" w:rsidP="00CA33D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A33D2" w:rsidRPr="002F53EA" w:rsidRDefault="00CA33D2" w:rsidP="00CA33D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A33D2" w:rsidRPr="00F83A21" w:rsidRDefault="00CA33D2" w:rsidP="00CA33D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CA33D2" w:rsidRPr="002F53E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świadczenie </w:t>
      </w:r>
      <w:r w:rsidRPr="0066263A">
        <w:rPr>
          <w:rFonts w:ascii="Arial" w:hAnsi="Arial" w:cs="Arial"/>
          <w:sz w:val="22"/>
          <w:szCs w:val="22"/>
        </w:rPr>
        <w:t>usług przewozu i doręczania w obrocie krajowym, przekazów pieniężnych</w:t>
      </w:r>
      <w:r>
        <w:rPr>
          <w:rFonts w:ascii="Arial" w:hAnsi="Arial" w:cs="Arial"/>
          <w:sz w:val="22"/>
          <w:szCs w:val="22"/>
        </w:rPr>
        <w:t xml:space="preserve"> w gotówce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składamy ofertę następującej treści:</w:t>
      </w: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zamówienia za całkowitą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CA33D2" w:rsidRPr="00CE71C7" w:rsidRDefault="00CE71C7" w:rsidP="00CA33D2">
      <w:pPr>
        <w:ind w:left="360"/>
        <w:rPr>
          <w:rFonts w:ascii="Arial" w:hAnsi="Arial" w:cs="Arial"/>
          <w:b/>
          <w:sz w:val="22"/>
          <w:szCs w:val="22"/>
        </w:rPr>
      </w:pPr>
      <w:r w:rsidRPr="00CE71C7">
        <w:rPr>
          <w:rFonts w:ascii="Arial" w:hAnsi="Arial" w:cs="Arial"/>
          <w:b/>
          <w:sz w:val="22"/>
          <w:szCs w:val="22"/>
        </w:rPr>
        <w:t>Część 1:</w:t>
      </w:r>
    </w:p>
    <w:p w:rsidR="00CE71C7" w:rsidRDefault="00CE71C7" w:rsidP="00CA33D2">
      <w:pPr>
        <w:ind w:left="360"/>
      </w:pPr>
    </w:p>
    <w:p w:rsidR="00CA33D2" w:rsidRPr="00AD3569" w:rsidRDefault="00CA33D2" w:rsidP="00CA33D2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netto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A33D2" w:rsidRPr="00AD3569" w:rsidRDefault="00CA33D2" w:rsidP="00CA33D2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stawka podatku VAT w % ………………………………….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brutto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A33D2" w:rsidRPr="00AD3569" w:rsidRDefault="00CA33D2" w:rsidP="00CA33D2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A33D2" w:rsidRPr="00AD3569" w:rsidRDefault="00CA33D2" w:rsidP="00CA33D2">
      <w:pPr>
        <w:pStyle w:val="Tekstpodstawowy2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zgodnie z poniższym formularzem cenowym:</w:t>
      </w:r>
    </w:p>
    <w:tbl>
      <w:tblPr>
        <w:tblW w:w="1022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884"/>
        <w:gridCol w:w="1174"/>
        <w:gridCol w:w="1242"/>
        <w:gridCol w:w="1276"/>
        <w:gridCol w:w="1417"/>
        <w:gridCol w:w="1276"/>
        <w:gridCol w:w="1276"/>
      </w:tblGrid>
      <w:tr w:rsidR="00CA33D2" w:rsidRPr="00501053" w:rsidTr="00CA33D2">
        <w:trPr>
          <w:trHeight w:val="19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Szacunkowa wartość kwoty przekaz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Szacowana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przekazów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opłaty za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 przekaz brutto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za przekazy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 prowizji pobieranej od kwoty </w:t>
            </w:r>
          </w:p>
          <w:p w:rsidR="00CA33D2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przekazu wyrażona </w:t>
            </w:r>
          </w:p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prowizji (kol. 2 x kol. 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Wartość brutto usługi w zł (kol. 5 + kol. 7)</w:t>
            </w:r>
          </w:p>
        </w:tc>
      </w:tr>
      <w:tr w:rsidR="00CA33D2" w:rsidRPr="00501053" w:rsidTr="00CA33D2">
        <w:trPr>
          <w:trHeight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D2" w:rsidRPr="00B509B8" w:rsidRDefault="00CA33D2" w:rsidP="00CA33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A33D2" w:rsidRPr="00501053" w:rsidTr="00CA33D2">
        <w:trPr>
          <w:trHeight w:val="45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E71C7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192 590,78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E71C7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3D2" w:rsidRPr="00501053" w:rsidTr="00CA33D2">
        <w:trPr>
          <w:trHeight w:val="300"/>
        </w:trPr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Zwroty</w:t>
            </w:r>
          </w:p>
        </w:tc>
      </w:tr>
      <w:tr w:rsidR="00CA33D2" w:rsidRPr="00501053" w:rsidTr="00CA33D2">
        <w:trPr>
          <w:trHeight w:val="15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B63FFD" w:rsidRDefault="00CA33D2" w:rsidP="00CA33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D2" w:rsidRPr="00B63FFD" w:rsidRDefault="00CA33D2" w:rsidP="00CA3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 xml:space="preserve">Zwrot wpłaty na wskazany rachunek bankowy po wyczerpaniu możliwości realizacji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33D2" w:rsidRPr="00501053" w:rsidTr="00CA33D2">
        <w:trPr>
          <w:trHeight w:val="454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(poz. 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D2" w:rsidRPr="00501053" w:rsidRDefault="00CA33D2" w:rsidP="00CA33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33D2" w:rsidRPr="00CE71C7" w:rsidRDefault="00CA33D2" w:rsidP="00390263">
      <w:pPr>
        <w:pStyle w:val="Tekstpodstawowy"/>
        <w:spacing w:line="240" w:lineRule="auto"/>
        <w:rPr>
          <w:rFonts w:ascii="Arial" w:hAnsi="Arial" w:cs="Arial"/>
          <w:i/>
          <w:sz w:val="22"/>
          <w:szCs w:val="22"/>
        </w:rPr>
      </w:pPr>
      <w:r w:rsidRPr="00AD3569">
        <w:rPr>
          <w:rFonts w:ascii="Arial" w:hAnsi="Arial" w:cs="Arial"/>
          <w:i/>
          <w:sz w:val="22"/>
          <w:szCs w:val="22"/>
        </w:rPr>
        <w:t xml:space="preserve">Podana w kol. 2 formularza cenowego wartość oraz w kol. 3 liczba przekazów </w:t>
      </w:r>
      <w:r>
        <w:rPr>
          <w:rFonts w:ascii="Arial" w:hAnsi="Arial" w:cs="Arial"/>
          <w:i/>
          <w:sz w:val="22"/>
          <w:szCs w:val="22"/>
        </w:rPr>
        <w:t xml:space="preserve">oraz zwrotów </w:t>
      </w:r>
      <w:r w:rsidRPr="00AD3569">
        <w:rPr>
          <w:rFonts w:ascii="Arial" w:hAnsi="Arial" w:cs="Arial"/>
          <w:i/>
          <w:sz w:val="22"/>
          <w:szCs w:val="22"/>
        </w:rPr>
        <w:t>jest wielkością szacunkową. Szacunek ten został sporządzony na potrzeby porównania złożonych ofert i nie stanowi zobowiązania Zamawiającego wobec Wykonawcy.</w:t>
      </w:r>
    </w:p>
    <w:p w:rsidR="00390263" w:rsidRDefault="00390263" w:rsidP="00CE71C7">
      <w:pPr>
        <w:ind w:left="360"/>
        <w:rPr>
          <w:rFonts w:ascii="Arial" w:hAnsi="Arial" w:cs="Arial"/>
          <w:b/>
          <w:sz w:val="22"/>
          <w:szCs w:val="22"/>
        </w:rPr>
      </w:pPr>
    </w:p>
    <w:p w:rsidR="00CE71C7" w:rsidRPr="00CE71C7" w:rsidRDefault="00CE71C7" w:rsidP="00CE71C7">
      <w:pPr>
        <w:ind w:left="360"/>
        <w:rPr>
          <w:rFonts w:ascii="Arial" w:hAnsi="Arial" w:cs="Arial"/>
          <w:b/>
          <w:sz w:val="22"/>
          <w:szCs w:val="22"/>
        </w:rPr>
      </w:pPr>
      <w:r w:rsidRPr="00CE71C7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CE71C7">
        <w:rPr>
          <w:rFonts w:ascii="Arial" w:hAnsi="Arial" w:cs="Arial"/>
          <w:b/>
          <w:sz w:val="22"/>
          <w:szCs w:val="22"/>
        </w:rPr>
        <w:t>:</w:t>
      </w:r>
    </w:p>
    <w:p w:rsidR="00CE71C7" w:rsidRDefault="00CE71C7" w:rsidP="00CE71C7">
      <w:pPr>
        <w:ind w:left="360"/>
      </w:pPr>
    </w:p>
    <w:p w:rsidR="00CE71C7" w:rsidRPr="00AD3569" w:rsidRDefault="00CE71C7" w:rsidP="00CE71C7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netto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E71C7" w:rsidRPr="00AD3569" w:rsidRDefault="00CE71C7" w:rsidP="00CE71C7">
      <w:pPr>
        <w:pStyle w:val="Tekstpodstawowy2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E71C7" w:rsidRPr="00AD3569" w:rsidRDefault="00CE71C7" w:rsidP="00CE71C7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stawka podatku VAT w % ………………………………….</w:t>
      </w:r>
    </w:p>
    <w:p w:rsidR="00CE71C7" w:rsidRPr="00AD3569" w:rsidRDefault="00CE71C7" w:rsidP="00CE71C7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b/>
          <w:sz w:val="22"/>
          <w:szCs w:val="22"/>
        </w:rPr>
        <w:t>cena oferowana brutto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D3569">
        <w:rPr>
          <w:rFonts w:ascii="Arial" w:hAnsi="Arial" w:cs="Arial"/>
          <w:sz w:val="22"/>
          <w:szCs w:val="22"/>
        </w:rPr>
        <w:t xml:space="preserve">……………………. zł </w:t>
      </w:r>
    </w:p>
    <w:p w:rsidR="00CE71C7" w:rsidRPr="00AD3569" w:rsidRDefault="00CE71C7" w:rsidP="00CE71C7">
      <w:pPr>
        <w:pStyle w:val="Tekstpodstawowy2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(słownie: …………………………………………………….…………………….złotych)</w:t>
      </w:r>
    </w:p>
    <w:p w:rsidR="00CE71C7" w:rsidRPr="00AD3569" w:rsidRDefault="00CE71C7" w:rsidP="00CE71C7">
      <w:pPr>
        <w:pStyle w:val="Tekstpodstawowy2"/>
        <w:ind w:left="720"/>
        <w:rPr>
          <w:rFonts w:ascii="Arial" w:hAnsi="Arial" w:cs="Arial"/>
          <w:sz w:val="22"/>
          <w:szCs w:val="22"/>
        </w:rPr>
      </w:pPr>
      <w:r w:rsidRPr="00AD3569">
        <w:rPr>
          <w:rFonts w:ascii="Arial" w:hAnsi="Arial" w:cs="Arial"/>
          <w:sz w:val="22"/>
          <w:szCs w:val="22"/>
        </w:rPr>
        <w:t>zgodnie z poniższym formularzem cenowym:</w:t>
      </w:r>
    </w:p>
    <w:tbl>
      <w:tblPr>
        <w:tblW w:w="1022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884"/>
        <w:gridCol w:w="1174"/>
        <w:gridCol w:w="1242"/>
        <w:gridCol w:w="1276"/>
        <w:gridCol w:w="1417"/>
        <w:gridCol w:w="1276"/>
        <w:gridCol w:w="1276"/>
      </w:tblGrid>
      <w:tr w:rsidR="00CE71C7" w:rsidRPr="00501053" w:rsidTr="00CE71C7">
        <w:trPr>
          <w:trHeight w:val="19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Szacunkowa wartość kwoty przekaz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brutto </w:t>
            </w:r>
          </w:p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Szacowana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przekazów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opłaty za </w:t>
            </w:r>
          </w:p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 przekaz brutto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za przekazy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 prowizji pobieranej od kwoty </w:t>
            </w:r>
          </w:p>
          <w:p w:rsidR="00CE71C7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 xml:space="preserve">przekazu wyrażona </w:t>
            </w:r>
          </w:p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Łączna wartość prowizji (kol. 2 x kol. 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Wartość brutto usługi w zł (kol. 5 + kol. 7)</w:t>
            </w:r>
          </w:p>
        </w:tc>
      </w:tr>
      <w:tr w:rsidR="00CE71C7" w:rsidRPr="00501053" w:rsidTr="00CE71C7">
        <w:trPr>
          <w:trHeight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C7" w:rsidRPr="00B509B8" w:rsidRDefault="00CE71C7" w:rsidP="00CE71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09B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E71C7" w:rsidRPr="00501053" w:rsidTr="00CE71C7">
        <w:trPr>
          <w:trHeight w:val="45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390263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137 542,92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1C7" w:rsidRPr="00501053" w:rsidTr="00CE71C7">
        <w:trPr>
          <w:trHeight w:val="300"/>
        </w:trPr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Zwroty</w:t>
            </w:r>
          </w:p>
        </w:tc>
      </w:tr>
      <w:tr w:rsidR="00CE71C7" w:rsidRPr="00501053" w:rsidTr="00CE71C7">
        <w:trPr>
          <w:trHeight w:val="15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B63FFD" w:rsidRDefault="00CE71C7" w:rsidP="00CE7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C7" w:rsidRPr="00B63FFD" w:rsidRDefault="00CE71C7" w:rsidP="00CE7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 xml:space="preserve">Zwrot wpłaty na wskazany rachunek bankowy po wyczerpaniu możliwości realizacji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F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1C7" w:rsidRPr="00501053" w:rsidTr="00CE71C7">
        <w:trPr>
          <w:trHeight w:val="454"/>
        </w:trPr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1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Ogółem (poz. 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C7" w:rsidRPr="00501053" w:rsidRDefault="00CE71C7" w:rsidP="00CE71C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71C7" w:rsidRPr="00AD3569" w:rsidRDefault="00CE71C7" w:rsidP="00390263">
      <w:pPr>
        <w:pStyle w:val="Tekstpodstawowy"/>
        <w:spacing w:line="240" w:lineRule="auto"/>
        <w:rPr>
          <w:rFonts w:ascii="Arial" w:hAnsi="Arial" w:cs="Arial"/>
          <w:i/>
          <w:sz w:val="22"/>
          <w:szCs w:val="22"/>
        </w:rPr>
      </w:pPr>
      <w:r w:rsidRPr="00AD3569">
        <w:rPr>
          <w:rFonts w:ascii="Arial" w:hAnsi="Arial" w:cs="Arial"/>
          <w:i/>
          <w:sz w:val="22"/>
          <w:szCs w:val="22"/>
        </w:rPr>
        <w:t xml:space="preserve">Podana w kol. 2 formularza cenowego wartość oraz w kol. 3 liczba przekazów </w:t>
      </w:r>
      <w:r>
        <w:rPr>
          <w:rFonts w:ascii="Arial" w:hAnsi="Arial" w:cs="Arial"/>
          <w:i/>
          <w:sz w:val="22"/>
          <w:szCs w:val="22"/>
        </w:rPr>
        <w:t xml:space="preserve">oraz zwrotów </w:t>
      </w:r>
      <w:r w:rsidRPr="00AD3569">
        <w:rPr>
          <w:rFonts w:ascii="Arial" w:hAnsi="Arial" w:cs="Arial"/>
          <w:i/>
          <w:sz w:val="22"/>
          <w:szCs w:val="22"/>
        </w:rPr>
        <w:t>jest wielkością szacunkową. Szacunek ten został sporządzony na potrzeby porównania złożonych ofert i nie stanowi zobowiązania Zamawiającego wobec Wykonawcy.</w:t>
      </w:r>
    </w:p>
    <w:p w:rsidR="00CE71C7" w:rsidRDefault="00CE71C7" w:rsidP="00CE71C7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33D2" w:rsidRPr="002F53EA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 do realizacji postawione przez Zamawiającego w zapytaniu ofertowym warunki.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5A7550" w:rsidRDefault="005A7550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Oświadczamy, że: </w:t>
      </w:r>
    </w:p>
    <w:p w:rsidR="005A7550" w:rsidRDefault="005A7550" w:rsidP="005A7550">
      <w:pPr>
        <w:pStyle w:val="Akapitzlist"/>
        <w:numPr>
          <w:ilvl w:val="0"/>
          <w:numId w:val="2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wykonamy zamówienie samodzielnie</w:t>
      </w:r>
    </w:p>
    <w:p w:rsidR="005A7550" w:rsidRDefault="005A7550" w:rsidP="005A75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5A7550">
        <w:rPr>
          <w:rFonts w:ascii="Arial" w:hAnsi="Arial" w:cs="Arial"/>
        </w:rPr>
        <w:t>zamierzam/y powierzyć wykonanie części zamówienia podwykonawcom</w:t>
      </w:r>
      <w:r>
        <w:rPr>
          <w:rFonts w:ascii="Arial" w:hAnsi="Arial" w:cs="Arial"/>
        </w:rPr>
        <w:t>: ……………………………………………………………………………….…………..</w:t>
      </w:r>
    </w:p>
    <w:p w:rsidR="005A7550" w:rsidRPr="005A7550" w:rsidRDefault="005A7550" w:rsidP="005A7550">
      <w:pPr>
        <w:pStyle w:val="Akapitzlist"/>
        <w:autoSpaceDE w:val="0"/>
        <w:autoSpaceDN w:val="0"/>
        <w:adjustRightInd w:val="0"/>
        <w:spacing w:line="300" w:lineRule="auto"/>
        <w:ind w:left="3828"/>
        <w:jc w:val="both"/>
        <w:rPr>
          <w:rFonts w:ascii="Arial" w:hAnsi="Arial" w:cs="Arial"/>
          <w:i/>
          <w:sz w:val="18"/>
          <w:szCs w:val="18"/>
        </w:rPr>
      </w:pPr>
      <w:r w:rsidRPr="005A7550">
        <w:rPr>
          <w:rFonts w:ascii="Arial" w:hAnsi="Arial" w:cs="Arial"/>
          <w:i/>
          <w:sz w:val="18"/>
          <w:szCs w:val="18"/>
        </w:rPr>
        <w:t xml:space="preserve">(nazwa </w:t>
      </w:r>
      <w:r w:rsidR="004875F5">
        <w:rPr>
          <w:rFonts w:ascii="Arial" w:hAnsi="Arial" w:cs="Arial"/>
          <w:i/>
          <w:sz w:val="18"/>
          <w:szCs w:val="18"/>
        </w:rPr>
        <w:t xml:space="preserve">i adres </w:t>
      </w:r>
      <w:r w:rsidRPr="005A7550">
        <w:rPr>
          <w:rFonts w:ascii="Arial" w:hAnsi="Arial" w:cs="Arial"/>
          <w:i/>
          <w:sz w:val="18"/>
          <w:szCs w:val="18"/>
        </w:rPr>
        <w:t>podwykonawcy</w:t>
      </w:r>
      <w:r>
        <w:rPr>
          <w:rFonts w:ascii="Arial" w:hAnsi="Arial" w:cs="Arial"/>
          <w:i/>
          <w:sz w:val="18"/>
          <w:szCs w:val="18"/>
        </w:rPr>
        <w:t>/-ów</w:t>
      </w:r>
      <w:r w:rsidRPr="005A7550">
        <w:rPr>
          <w:rFonts w:ascii="Arial" w:hAnsi="Arial" w:cs="Arial"/>
          <w:i/>
          <w:sz w:val="18"/>
          <w:szCs w:val="18"/>
        </w:rPr>
        <w:t xml:space="preserve">) </w:t>
      </w:r>
    </w:p>
    <w:p w:rsidR="005A7550" w:rsidRPr="005A7550" w:rsidRDefault="005A7550" w:rsidP="005A7550">
      <w:pPr>
        <w:pStyle w:val="Akapitzlist"/>
        <w:autoSpaceDE w:val="0"/>
        <w:autoSpaceDN w:val="0"/>
        <w:adjustRightInd w:val="0"/>
        <w:spacing w:line="300" w:lineRule="auto"/>
        <w:ind w:left="1146"/>
        <w:jc w:val="both"/>
        <w:rPr>
          <w:rFonts w:ascii="Arial" w:hAnsi="Arial" w:cs="Arial"/>
        </w:rPr>
      </w:pPr>
      <w:r w:rsidRPr="005A7550">
        <w:rPr>
          <w:rFonts w:ascii="Arial" w:hAnsi="Arial" w:cs="Arial"/>
        </w:rPr>
        <w:t xml:space="preserve">w następującym zakresie zamówienia: </w:t>
      </w:r>
    </w:p>
    <w:p w:rsidR="005A7550" w:rsidRPr="005A7550" w:rsidRDefault="005A7550" w:rsidP="005A7550">
      <w:pPr>
        <w:pStyle w:val="Akapitzlist"/>
        <w:tabs>
          <w:tab w:val="num" w:pos="1440"/>
        </w:tabs>
        <w:autoSpaceDE w:val="0"/>
        <w:autoSpaceDN w:val="0"/>
        <w:adjustRightInd w:val="0"/>
        <w:ind w:left="11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Oświadczamy, że wykonam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 przedmiot zamówienia w termin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ach określonych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ofertowym.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CA33D2" w:rsidRPr="007F4320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 si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 za związan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ych niniejszą ofertą przez okres 30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upływ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terminu składania ofert.</w:t>
      </w:r>
    </w:p>
    <w:p w:rsidR="00CA33D2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Zobowiązujemy się w przypadku wybrania 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CA33D2" w:rsidRPr="00333BE9" w:rsidRDefault="00CA33D2" w:rsidP="002A589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6FF4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A33D2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…………………………………………………..</w:t>
      </w:r>
    </w:p>
    <w:p w:rsidR="00CA33D2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…………………………………………………..</w:t>
      </w:r>
    </w:p>
    <w:p w:rsidR="00CA33D2" w:rsidRPr="00A74B0F" w:rsidRDefault="00CA33D2" w:rsidP="002A5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………………………………………………….</w:t>
      </w:r>
    </w:p>
    <w:p w:rsidR="00CA33D2" w:rsidRPr="002F53E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Pr="00503E9A" w:rsidRDefault="00CA33D2" w:rsidP="00CA33D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A33D2" w:rsidRPr="002F53EA" w:rsidRDefault="00CA33D2" w:rsidP="00CA33D2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A33D2" w:rsidRPr="002F53EA" w:rsidRDefault="00CA33D2" w:rsidP="00CA33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A33D2" w:rsidRDefault="00CA33D2" w:rsidP="00CA33D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Pr="002F53EA" w:rsidRDefault="00CA33D2" w:rsidP="00CA33D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875F5" w:rsidRDefault="004875F5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90263" w:rsidRDefault="0039026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7513" w:rsidRDefault="0062751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7513" w:rsidRDefault="0062751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7513" w:rsidRDefault="00627513" w:rsidP="00CA33D2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A33D2" w:rsidRDefault="00CA33D2" w:rsidP="00CA33D2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CA33D2" w:rsidRPr="00B311A5" w:rsidRDefault="00CA33D2" w:rsidP="00CA33D2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CA33D2" w:rsidRPr="002B7623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CA33D2" w:rsidRPr="002A3470" w:rsidRDefault="00CA33D2" w:rsidP="00CA33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Pr="002A3470" w:rsidRDefault="00CA33D2" w:rsidP="00CA33D2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Pr="002A3470" w:rsidRDefault="00CA33D2" w:rsidP="00CA33D2">
      <w:pPr>
        <w:rPr>
          <w:rFonts w:ascii="Arial" w:hAnsi="Arial" w:cs="Arial"/>
          <w:sz w:val="22"/>
          <w:szCs w:val="22"/>
        </w:rPr>
      </w:pPr>
    </w:p>
    <w:p w:rsidR="00CA33D2" w:rsidRPr="002A3470" w:rsidRDefault="00CA33D2" w:rsidP="00CA33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świadczenie </w:t>
      </w:r>
      <w:r w:rsidRPr="0066263A">
        <w:rPr>
          <w:rFonts w:ascii="Arial" w:hAnsi="Arial" w:cs="Arial"/>
          <w:sz w:val="22"/>
          <w:szCs w:val="22"/>
        </w:rPr>
        <w:t>usług przewozu i doręczania w obrocie krajowym, na tereny wiejskie, przekazów pieniężnych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gotówce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CA33D2" w:rsidRPr="002A3470" w:rsidRDefault="00CA33D2" w:rsidP="00CA33D2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A33D2" w:rsidRPr="002A3470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CA33D2" w:rsidRPr="002A3470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CA33D2" w:rsidRDefault="00CA33D2" w:rsidP="002A5890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A33D2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CA33D2" w:rsidRPr="007F4320" w:rsidRDefault="00CA33D2" w:rsidP="00CA33D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Nazwa Wykonawcy</w:t>
      </w:r>
    </w:p>
    <w:p w:rsidR="00CA33D2" w:rsidRPr="00966157" w:rsidRDefault="00CA33D2" w:rsidP="002A5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CA33D2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CA33D2" w:rsidRPr="004951DA" w:rsidRDefault="00CA33D2" w:rsidP="00CA33D2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CA33D2" w:rsidRPr="004951DA" w:rsidRDefault="00CA33D2" w:rsidP="00CA33D2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A33D2" w:rsidRPr="004951DA" w:rsidRDefault="00CA33D2" w:rsidP="00CA33D2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A33D2" w:rsidRPr="004951DA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iCs/>
          <w:sz w:val="22"/>
          <w:szCs w:val="22"/>
        </w:rPr>
      </w:pPr>
    </w:p>
    <w:p w:rsidR="00CA33D2" w:rsidRDefault="00CA33D2" w:rsidP="00CA33D2">
      <w:pPr>
        <w:rPr>
          <w:rFonts w:ascii="Arial" w:hAnsi="Arial" w:cs="Arial"/>
          <w:iCs/>
          <w:sz w:val="22"/>
          <w:szCs w:val="22"/>
        </w:rPr>
      </w:pPr>
    </w:p>
    <w:p w:rsidR="00CA33D2" w:rsidRPr="004951DA" w:rsidRDefault="00CA33D2" w:rsidP="00CA33D2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CA33D2" w:rsidRDefault="00CA33D2" w:rsidP="00CA33D2">
      <w:pPr>
        <w:rPr>
          <w:rFonts w:ascii="Arial" w:hAnsi="Arial" w:cs="Arial"/>
          <w:sz w:val="18"/>
          <w:szCs w:val="18"/>
        </w:rPr>
      </w:pPr>
    </w:p>
    <w:p w:rsidR="009A4A20" w:rsidRDefault="009A4A20" w:rsidP="00106826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9A4A20" w:rsidSect="009247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993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6" w:rsidRDefault="00F37806">
      <w:r>
        <w:separator/>
      </w:r>
    </w:p>
  </w:endnote>
  <w:endnote w:type="continuationSeparator" w:id="0">
    <w:p w:rsidR="00F37806" w:rsidRDefault="00F3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F378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F378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F37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6" w:rsidRDefault="00F37806">
      <w:r>
        <w:separator/>
      </w:r>
    </w:p>
  </w:footnote>
  <w:footnote w:type="continuationSeparator" w:id="0">
    <w:p w:rsidR="00F37806" w:rsidRDefault="00F3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F378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F378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6" w:rsidRDefault="00641226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9448147" r:id="rId2"/>
      </w:pict>
    </w:r>
  </w:p>
  <w:p w:rsidR="00F37806" w:rsidRDefault="00F37806" w:rsidP="004262EB"/>
  <w:p w:rsidR="00F37806" w:rsidRDefault="00F37806" w:rsidP="004262EB"/>
  <w:p w:rsidR="00F37806" w:rsidRPr="0071350E" w:rsidRDefault="00F37806" w:rsidP="004262EB">
    <w:pPr>
      <w:rPr>
        <w:sz w:val="16"/>
        <w:szCs w:val="16"/>
      </w:rPr>
    </w:pPr>
  </w:p>
  <w:p w:rsidR="00F37806" w:rsidRPr="0071350E" w:rsidRDefault="00F37806" w:rsidP="004262EB">
    <w:pPr>
      <w:rPr>
        <w:sz w:val="16"/>
        <w:szCs w:val="16"/>
      </w:rPr>
    </w:pPr>
  </w:p>
  <w:p w:rsidR="00F37806" w:rsidRDefault="00F37806" w:rsidP="004262EB">
    <w:r>
      <w:t>_________________________________________________________________________</w:t>
    </w:r>
  </w:p>
  <w:p w:rsidR="00F37806" w:rsidRPr="0008009C" w:rsidRDefault="00F3780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F37806" w:rsidRPr="0008009C" w:rsidRDefault="00F37806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F37806" w:rsidRDefault="00F37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D28"/>
    <w:multiLevelType w:val="hybridMultilevel"/>
    <w:tmpl w:val="839457E4"/>
    <w:lvl w:ilvl="0" w:tplc="14DCA0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E7E77"/>
    <w:multiLevelType w:val="hybridMultilevel"/>
    <w:tmpl w:val="ED44F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4AC"/>
    <w:multiLevelType w:val="hybridMultilevel"/>
    <w:tmpl w:val="898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482"/>
    <w:multiLevelType w:val="hybridMultilevel"/>
    <w:tmpl w:val="4962C52C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7AC8B596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CA42455"/>
    <w:multiLevelType w:val="hybridMultilevel"/>
    <w:tmpl w:val="FF3EB3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B71DF1"/>
    <w:multiLevelType w:val="multilevel"/>
    <w:tmpl w:val="AFE0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26023"/>
    <w:multiLevelType w:val="hybridMultilevel"/>
    <w:tmpl w:val="4F1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C1AFE"/>
    <w:multiLevelType w:val="multilevel"/>
    <w:tmpl w:val="142AD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CFB6E5A"/>
    <w:multiLevelType w:val="hybridMultilevel"/>
    <w:tmpl w:val="90A2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23"/>
  </w:num>
  <w:num w:numId="8">
    <w:abstractNumId w:val="22"/>
  </w:num>
  <w:num w:numId="9">
    <w:abstractNumId w:val="7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1"/>
  </w:num>
  <w:num w:numId="16">
    <w:abstractNumId w:val="29"/>
  </w:num>
  <w:num w:numId="17">
    <w:abstractNumId w:val="20"/>
  </w:num>
  <w:num w:numId="18">
    <w:abstractNumId w:val="24"/>
  </w:num>
  <w:num w:numId="19">
    <w:abstractNumId w:val="11"/>
  </w:num>
  <w:num w:numId="20">
    <w:abstractNumId w:val="12"/>
  </w:num>
  <w:num w:numId="21">
    <w:abstractNumId w:val="26"/>
  </w:num>
  <w:num w:numId="22">
    <w:abstractNumId w:val="3"/>
  </w:num>
  <w:num w:numId="23">
    <w:abstractNumId w:val="0"/>
  </w:num>
  <w:num w:numId="24">
    <w:abstractNumId w:val="6"/>
  </w:num>
  <w:num w:numId="25">
    <w:abstractNumId w:val="4"/>
  </w:num>
  <w:num w:numId="26">
    <w:abstractNumId w:val="2"/>
  </w:num>
  <w:num w:numId="27">
    <w:abstractNumId w:val="17"/>
  </w:num>
  <w:num w:numId="28">
    <w:abstractNumId w:val="21"/>
  </w:num>
  <w:num w:numId="29">
    <w:abstractNumId w:val="28"/>
  </w:num>
  <w:num w:numId="3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92899"/>
    <w:rsid w:val="000B369C"/>
    <w:rsid w:val="000C78EA"/>
    <w:rsid w:val="000D0C88"/>
    <w:rsid w:val="000D2710"/>
    <w:rsid w:val="000D3DEC"/>
    <w:rsid w:val="000E4275"/>
    <w:rsid w:val="001034F1"/>
    <w:rsid w:val="00105D7D"/>
    <w:rsid w:val="00106826"/>
    <w:rsid w:val="00137ED4"/>
    <w:rsid w:val="001738E7"/>
    <w:rsid w:val="001C4621"/>
    <w:rsid w:val="001D770D"/>
    <w:rsid w:val="001F0EC7"/>
    <w:rsid w:val="00204205"/>
    <w:rsid w:val="0020605F"/>
    <w:rsid w:val="0021076F"/>
    <w:rsid w:val="00216E28"/>
    <w:rsid w:val="002230F9"/>
    <w:rsid w:val="00223375"/>
    <w:rsid w:val="00227B8B"/>
    <w:rsid w:val="00255D06"/>
    <w:rsid w:val="00266615"/>
    <w:rsid w:val="00282115"/>
    <w:rsid w:val="002A5890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0263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875F5"/>
    <w:rsid w:val="004B4DD3"/>
    <w:rsid w:val="004D4E9B"/>
    <w:rsid w:val="00501549"/>
    <w:rsid w:val="0052687F"/>
    <w:rsid w:val="00540A11"/>
    <w:rsid w:val="00545D6F"/>
    <w:rsid w:val="005523C9"/>
    <w:rsid w:val="0055357D"/>
    <w:rsid w:val="005557F8"/>
    <w:rsid w:val="005911E1"/>
    <w:rsid w:val="005A7550"/>
    <w:rsid w:val="005D232D"/>
    <w:rsid w:val="006032C7"/>
    <w:rsid w:val="006073E6"/>
    <w:rsid w:val="00623504"/>
    <w:rsid w:val="00627513"/>
    <w:rsid w:val="00634FB2"/>
    <w:rsid w:val="00641226"/>
    <w:rsid w:val="006438DA"/>
    <w:rsid w:val="0064548E"/>
    <w:rsid w:val="0064662B"/>
    <w:rsid w:val="00646CFB"/>
    <w:rsid w:val="00666D86"/>
    <w:rsid w:val="00671CAD"/>
    <w:rsid w:val="00673737"/>
    <w:rsid w:val="00680AC2"/>
    <w:rsid w:val="00694F2B"/>
    <w:rsid w:val="006B4616"/>
    <w:rsid w:val="006C22C3"/>
    <w:rsid w:val="006C2D02"/>
    <w:rsid w:val="006C7B4C"/>
    <w:rsid w:val="006F3325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5018A"/>
    <w:rsid w:val="0086046E"/>
    <w:rsid w:val="00863CCF"/>
    <w:rsid w:val="00870ED4"/>
    <w:rsid w:val="0087686F"/>
    <w:rsid w:val="00891849"/>
    <w:rsid w:val="00891DA6"/>
    <w:rsid w:val="008A0D19"/>
    <w:rsid w:val="008C5393"/>
    <w:rsid w:val="008D28BD"/>
    <w:rsid w:val="008D7DB6"/>
    <w:rsid w:val="008E1142"/>
    <w:rsid w:val="008E6C2C"/>
    <w:rsid w:val="00907CEB"/>
    <w:rsid w:val="00914267"/>
    <w:rsid w:val="00920C4B"/>
    <w:rsid w:val="00923078"/>
    <w:rsid w:val="0092478A"/>
    <w:rsid w:val="0092510E"/>
    <w:rsid w:val="00951E4E"/>
    <w:rsid w:val="00952984"/>
    <w:rsid w:val="009902BD"/>
    <w:rsid w:val="00993EA6"/>
    <w:rsid w:val="009A224E"/>
    <w:rsid w:val="009A4A20"/>
    <w:rsid w:val="009C5345"/>
    <w:rsid w:val="009C7C10"/>
    <w:rsid w:val="009D067A"/>
    <w:rsid w:val="009D2905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2BB3"/>
    <w:rsid w:val="00AB31AB"/>
    <w:rsid w:val="00AB4783"/>
    <w:rsid w:val="00AB542F"/>
    <w:rsid w:val="00AC04C7"/>
    <w:rsid w:val="00AC4031"/>
    <w:rsid w:val="00AD5FF2"/>
    <w:rsid w:val="00AF553B"/>
    <w:rsid w:val="00B26732"/>
    <w:rsid w:val="00B42120"/>
    <w:rsid w:val="00B43852"/>
    <w:rsid w:val="00B702D3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A33D2"/>
    <w:rsid w:val="00CB1424"/>
    <w:rsid w:val="00CB50CC"/>
    <w:rsid w:val="00CB608E"/>
    <w:rsid w:val="00CE71C7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91B02"/>
    <w:rsid w:val="00EA3816"/>
    <w:rsid w:val="00EB0465"/>
    <w:rsid w:val="00EC45AF"/>
    <w:rsid w:val="00ED6019"/>
    <w:rsid w:val="00EF0933"/>
    <w:rsid w:val="00EF7374"/>
    <w:rsid w:val="00F05230"/>
    <w:rsid w:val="00F37806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CA33D2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A33D2"/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CA33D2"/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paragraph" w:styleId="Listapunktowana2">
    <w:name w:val="List Bullet 2"/>
    <w:basedOn w:val="Normalny"/>
    <w:autoRedefine/>
    <w:rsid w:val="00CA33D2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A33D2"/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CA33D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E1C9-3CDB-4795-82AB-99384DD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45</TotalTime>
  <Pages>12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24812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2015-11-19T11:25:00Z</cp:lastPrinted>
  <dcterms:created xsi:type="dcterms:W3CDTF">2015-11-16T13:31:00Z</dcterms:created>
  <dcterms:modified xsi:type="dcterms:W3CDTF">2015-11-19T13:23:00Z</dcterms:modified>
</cp:coreProperties>
</file>