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B4C2" w14:textId="77777777" w:rsidR="0044178B" w:rsidRPr="004F47B2" w:rsidRDefault="0044178B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8C66B9" w14:textId="68FD3322" w:rsidR="0044178B" w:rsidRPr="004F47B2" w:rsidRDefault="000C1179" w:rsidP="0044178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358E">
        <w:rPr>
          <w:rFonts w:ascii="Arial" w:hAnsi="Arial" w:cs="Arial"/>
          <w:sz w:val="22"/>
          <w:szCs w:val="22"/>
        </w:rPr>
        <w:t>WUPIII/</w:t>
      </w:r>
      <w:r w:rsidR="00F30896">
        <w:rPr>
          <w:rFonts w:ascii="Arial" w:hAnsi="Arial" w:cs="Arial"/>
          <w:sz w:val="22"/>
          <w:szCs w:val="22"/>
        </w:rPr>
        <w:t>4</w:t>
      </w:r>
      <w:r w:rsidRPr="00E2358E">
        <w:rPr>
          <w:rFonts w:ascii="Arial" w:hAnsi="Arial" w:cs="Arial"/>
          <w:sz w:val="22"/>
          <w:szCs w:val="22"/>
        </w:rPr>
        <w:t>/072</w:t>
      </w:r>
      <w:r>
        <w:rPr>
          <w:rFonts w:ascii="Arial" w:hAnsi="Arial" w:cs="Arial"/>
          <w:sz w:val="22"/>
          <w:szCs w:val="22"/>
        </w:rPr>
        <w:t>4</w:t>
      </w:r>
      <w:r w:rsidRPr="00E2358E">
        <w:rPr>
          <w:rFonts w:ascii="Arial" w:hAnsi="Arial" w:cs="Arial"/>
          <w:sz w:val="22"/>
          <w:szCs w:val="22"/>
        </w:rPr>
        <w:t>/</w:t>
      </w:r>
      <w:r w:rsidR="00EC58BA">
        <w:rPr>
          <w:rFonts w:ascii="Arial" w:hAnsi="Arial" w:cs="Arial"/>
          <w:sz w:val="22"/>
          <w:szCs w:val="22"/>
        </w:rPr>
        <w:t>10</w:t>
      </w:r>
      <w:r w:rsidRPr="00E2358E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</w:t>
      </w:r>
      <w:r w:rsidR="00EC58BA">
        <w:rPr>
          <w:rFonts w:ascii="Arial" w:hAnsi="Arial" w:cs="Arial"/>
          <w:sz w:val="22"/>
          <w:szCs w:val="22"/>
        </w:rPr>
        <w:t>2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</w:t>
      </w:r>
      <w:r w:rsidR="000208B6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Poznań, dnia </w:t>
      </w:r>
      <w:r w:rsidR="009A0B78">
        <w:rPr>
          <w:rFonts w:ascii="Arial" w:eastAsia="Calibri" w:hAnsi="Arial" w:cs="Arial"/>
          <w:sz w:val="22"/>
          <w:szCs w:val="22"/>
          <w:lang w:eastAsia="en-US"/>
        </w:rPr>
        <w:t>07</w:t>
      </w:r>
      <w:r w:rsidR="008636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58BA">
        <w:rPr>
          <w:rFonts w:ascii="Arial" w:eastAsia="Calibri" w:hAnsi="Arial" w:cs="Arial"/>
          <w:sz w:val="22"/>
          <w:szCs w:val="22"/>
          <w:lang w:eastAsia="en-US"/>
        </w:rPr>
        <w:t>marca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EC58B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F47B2" w:rsidRPr="004F47B2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5C4D7E6E" w14:textId="77777777" w:rsidR="0044178B" w:rsidRPr="004F47B2" w:rsidRDefault="0044178B" w:rsidP="0044178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52C678" w14:textId="77777777" w:rsidR="00BF0B7E" w:rsidRDefault="00BF0B7E" w:rsidP="004F47B2">
      <w:pPr>
        <w:spacing w:line="276" w:lineRule="auto"/>
        <w:ind w:left="424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4E07499" w14:textId="400E7FCF" w:rsid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F3DF8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074A0749" w14:textId="77777777" w:rsidR="00FD5FCB" w:rsidRPr="001B2322" w:rsidRDefault="00FD5FCB" w:rsidP="00FD5FC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2F79C3B" w14:textId="77777777" w:rsidR="004F47B2" w:rsidRPr="0072125F" w:rsidRDefault="004F47B2" w:rsidP="0072125F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44442BBF" w14:textId="7AE23BE5" w:rsidR="00F30896" w:rsidRPr="00477431" w:rsidRDefault="00F30896" w:rsidP="00F3089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77431">
        <w:rPr>
          <w:rFonts w:ascii="Arial" w:hAnsi="Arial" w:cs="Arial"/>
          <w:sz w:val="22"/>
          <w:szCs w:val="22"/>
          <w:u w:val="single"/>
        </w:rPr>
        <w:t>Jednorazowa dostawa środków czystości i artykułów higieniczno-sanitarnych dla</w:t>
      </w:r>
      <w:r w:rsidR="008636BB">
        <w:rPr>
          <w:rFonts w:ascii="Arial" w:hAnsi="Arial" w:cs="Arial"/>
          <w:sz w:val="22"/>
          <w:szCs w:val="22"/>
          <w:u w:val="single"/>
        </w:rPr>
        <w:t xml:space="preserve"> Wojewódzkiego Urzędu pracy w Poznaniu oraz czterech </w:t>
      </w:r>
      <w:r w:rsidRPr="00477431">
        <w:rPr>
          <w:rFonts w:ascii="Arial" w:hAnsi="Arial" w:cs="Arial"/>
          <w:sz w:val="22"/>
          <w:szCs w:val="22"/>
          <w:u w:val="single"/>
        </w:rPr>
        <w:t>Oddziałów Zamiejscowych WUP w Poznaniu, mieszczących się w Koninie, Kaliszu, Pile i Lesznie.</w:t>
      </w:r>
    </w:p>
    <w:p w14:paraId="064F0B14" w14:textId="77777777" w:rsidR="00F30896" w:rsidRPr="0072125F" w:rsidRDefault="00F30896" w:rsidP="00F30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68C167" w14:textId="77777777" w:rsidR="00F30896" w:rsidRPr="0072125F" w:rsidRDefault="00F30896" w:rsidP="00F308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4B78869" w14:textId="07E460F7" w:rsidR="00EF7F17" w:rsidRDefault="00F30896" w:rsidP="00F3089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Zamawiający – Wojewódzki Urząd Pracy w Poznaniu, działając na podstawie 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br/>
        <w:t>rozdz. 1</w:t>
      </w:r>
      <w:r w:rsidR="00B84183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BE4EC9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Zapytania ofertowego informuje, że w wyniku rozstrzygnięcia przedmiotowego postępowania, jako najkorzystniejszą wybrano ofertę nr </w:t>
      </w:r>
      <w:r w:rsidR="008636BB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72125F">
        <w:rPr>
          <w:rFonts w:ascii="Arial" w:eastAsia="Calibri" w:hAnsi="Arial" w:cs="Arial"/>
          <w:sz w:val="22"/>
          <w:szCs w:val="22"/>
          <w:lang w:eastAsia="en-US"/>
        </w:rPr>
        <w:t xml:space="preserve"> Wykonawcy: </w:t>
      </w:r>
    </w:p>
    <w:p w14:paraId="38310B4A" w14:textId="2E0E13E2" w:rsidR="008636BB" w:rsidRDefault="008636BB" w:rsidP="008636BB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t xml:space="preserve">ANNA s.c. D. Stachowska, A. </w:t>
      </w:r>
      <w:proofErr w:type="spellStart"/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t>Samulak</w:t>
      </w:r>
      <w:proofErr w:type="spellEnd"/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t xml:space="preserve">, M. </w:t>
      </w:r>
      <w:proofErr w:type="spellStart"/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t>Samulak</w:t>
      </w:r>
      <w:proofErr w:type="spellEnd"/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t xml:space="preserve">, </w:t>
      </w:r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br/>
        <w:t xml:space="preserve">ul. Stawiszyńska 127, </w:t>
      </w:r>
    </w:p>
    <w:p w14:paraId="6D1D9100" w14:textId="2250AD48" w:rsidR="008636BB" w:rsidRDefault="008636BB" w:rsidP="008636BB">
      <w:pPr>
        <w:pStyle w:val="Nagwek"/>
        <w:tabs>
          <w:tab w:val="left" w:pos="708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t>62-800 Kalisz</w:t>
      </w:r>
    </w:p>
    <w:p w14:paraId="6091A4D9" w14:textId="795B21EA" w:rsidR="008636BB" w:rsidRPr="008636BB" w:rsidRDefault="008636BB" w:rsidP="008636BB">
      <w:pPr>
        <w:pStyle w:val="Nagwek"/>
        <w:tabs>
          <w:tab w:val="left" w:pos="708"/>
        </w:tabs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8636BB">
        <w:rPr>
          <w:rFonts w:ascii="Arial" w:hAnsi="Arial" w:cs="Arial"/>
          <w:b/>
          <w:bCs/>
          <w:sz w:val="22"/>
          <w:szCs w:val="22"/>
          <w:lang w:eastAsia="en-US"/>
        </w:rPr>
        <w:t>c</w:t>
      </w:r>
      <w:r w:rsidRPr="008636BB">
        <w:rPr>
          <w:rStyle w:val="ff2fc3fs12"/>
          <w:rFonts w:ascii="Arial" w:hAnsi="Arial" w:cs="Arial"/>
          <w:b/>
          <w:bCs/>
          <w:sz w:val="22"/>
          <w:szCs w:val="22"/>
        </w:rPr>
        <w:t>ena brutto oferty: 7 868,00 zł.</w:t>
      </w:r>
    </w:p>
    <w:p w14:paraId="367FD434" w14:textId="626F3D5B" w:rsidR="00F30896" w:rsidRPr="0072125F" w:rsidRDefault="00F30896" w:rsidP="00F30896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 xml:space="preserve">Uzasadnienie: </w:t>
      </w:r>
      <w:r w:rsidRPr="00A701B0">
        <w:rPr>
          <w:rStyle w:val="ff2fc3fs12"/>
          <w:rFonts w:ascii="Arial" w:hAnsi="Arial" w:cs="Arial"/>
          <w:sz w:val="22"/>
          <w:szCs w:val="22"/>
        </w:rPr>
        <w:t xml:space="preserve">oferta jest prawidłowa, zawiera wymagane dokumenty i otrzymała </w:t>
      </w:r>
      <w:r w:rsidRPr="00A701B0">
        <w:rPr>
          <w:rFonts w:ascii="Arial" w:hAnsi="Arial" w:cs="Arial"/>
          <w:sz w:val="22"/>
          <w:szCs w:val="22"/>
        </w:rPr>
        <w:t>najwyższą liczbę punktów w kryterium określonym przez Zamawiającego w zapytaniu ofertowym</w:t>
      </w:r>
      <w:r w:rsidRPr="0072125F">
        <w:rPr>
          <w:rStyle w:val="ff2fc3fs12"/>
          <w:rFonts w:ascii="Arial" w:hAnsi="Arial" w:cs="Arial"/>
          <w:sz w:val="22"/>
          <w:szCs w:val="22"/>
        </w:rPr>
        <w:t xml:space="preserve"> i otrzymała </w:t>
      </w:r>
      <w:r w:rsidRPr="0072125F">
        <w:rPr>
          <w:rFonts w:ascii="Arial" w:hAnsi="Arial" w:cs="Arial"/>
          <w:sz w:val="22"/>
          <w:szCs w:val="22"/>
        </w:rPr>
        <w:t xml:space="preserve">łącznie </w:t>
      </w:r>
      <w:r w:rsidRPr="0072125F">
        <w:rPr>
          <w:rFonts w:ascii="Arial" w:hAnsi="Arial" w:cs="Arial"/>
          <w:b/>
          <w:sz w:val="22"/>
          <w:szCs w:val="22"/>
        </w:rPr>
        <w:t>100 pkt.</w:t>
      </w:r>
      <w:r w:rsidRPr="0072125F">
        <w:rPr>
          <w:rFonts w:ascii="Arial" w:hAnsi="Arial" w:cs="Arial"/>
          <w:sz w:val="22"/>
          <w:szCs w:val="22"/>
        </w:rPr>
        <w:t xml:space="preserve">, w </w:t>
      </w:r>
      <w:r>
        <w:rPr>
          <w:rFonts w:ascii="Arial" w:hAnsi="Arial" w:cs="Arial"/>
          <w:sz w:val="22"/>
          <w:szCs w:val="22"/>
        </w:rPr>
        <w:t>kryterium cena brutto.</w:t>
      </w:r>
    </w:p>
    <w:p w14:paraId="60FC9EB0" w14:textId="7E786767" w:rsidR="00F30896" w:rsidRDefault="00F30896" w:rsidP="00F30896">
      <w:pPr>
        <w:tabs>
          <w:tab w:val="left" w:pos="708"/>
          <w:tab w:val="center" w:pos="4536"/>
        </w:tabs>
        <w:spacing w:line="276" w:lineRule="auto"/>
        <w:rPr>
          <w:rFonts w:ascii="Arial" w:hAnsi="Arial" w:cs="Arial"/>
          <w:sz w:val="22"/>
          <w:szCs w:val="22"/>
        </w:rPr>
      </w:pPr>
      <w:r w:rsidRPr="0072125F">
        <w:rPr>
          <w:rFonts w:ascii="Arial" w:hAnsi="Arial" w:cs="Arial"/>
          <w:sz w:val="22"/>
          <w:szCs w:val="22"/>
        </w:rPr>
        <w:tab/>
        <w:t>W niniejszym postępowaniu ofertę złoży</w:t>
      </w:r>
      <w:r>
        <w:rPr>
          <w:rFonts w:ascii="Arial" w:hAnsi="Arial" w:cs="Arial"/>
          <w:sz w:val="22"/>
          <w:szCs w:val="22"/>
        </w:rPr>
        <w:t>li</w:t>
      </w:r>
      <w:r w:rsidRPr="0072125F">
        <w:rPr>
          <w:rFonts w:ascii="Arial" w:hAnsi="Arial" w:cs="Arial"/>
          <w:sz w:val="22"/>
          <w:szCs w:val="22"/>
        </w:rPr>
        <w:t xml:space="preserve"> również nw. Wykonawc</w:t>
      </w:r>
      <w:r>
        <w:rPr>
          <w:rFonts w:ascii="Arial" w:hAnsi="Arial" w:cs="Arial"/>
          <w:sz w:val="22"/>
          <w:szCs w:val="22"/>
        </w:rPr>
        <w:t>y</w:t>
      </w:r>
      <w:r w:rsidRPr="0072125F">
        <w:rPr>
          <w:rFonts w:ascii="Arial" w:hAnsi="Arial" w:cs="Arial"/>
          <w:sz w:val="22"/>
          <w:szCs w:val="22"/>
        </w:rPr>
        <w:t>: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5404"/>
        <w:gridCol w:w="1560"/>
        <w:gridCol w:w="1525"/>
      </w:tblGrid>
      <w:tr w:rsidR="004F6F7A" w:rsidRPr="00D53835" w14:paraId="1F57D786" w14:textId="77777777" w:rsidTr="004F6F7A">
        <w:trPr>
          <w:trHeight w:val="548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B221D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88BA1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A4659" w14:textId="77777777" w:rsidR="004F6F7A" w:rsidRPr="004F6F7A" w:rsidRDefault="004F6F7A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  <w:p w14:paraId="4FF3D9AD" w14:textId="77777777" w:rsidR="004F6F7A" w:rsidRPr="004F6F7A" w:rsidRDefault="004F6F7A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  <w:p w14:paraId="7A9151D6" w14:textId="30430E17" w:rsidR="004F6F7A" w:rsidRPr="004F6F7A" w:rsidRDefault="004F6F7A" w:rsidP="004F6F7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FD8158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punktacja</w:t>
            </w:r>
          </w:p>
        </w:tc>
      </w:tr>
      <w:tr w:rsidR="004F6F7A" w:rsidRPr="00D53835" w14:paraId="5DA78B8A" w14:textId="77777777" w:rsidTr="006F22B1">
        <w:trPr>
          <w:trHeight w:val="284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8CDA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A68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04EFF" w14:textId="17804FEA" w:rsidR="004F6F7A" w:rsidRPr="004F6F7A" w:rsidRDefault="004F6F7A" w:rsidP="004F6F7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6F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6F5" w14:textId="77777777" w:rsidR="004F6F7A" w:rsidRPr="00D53835" w:rsidRDefault="004F6F7A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F6F7A" w:rsidRPr="00D53835" w14:paraId="16EE520D" w14:textId="77777777" w:rsidTr="006F22B1">
        <w:trPr>
          <w:trHeight w:val="55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9F79" w14:textId="6D43BE3B" w:rsidR="004F6F7A" w:rsidRPr="00511EB9" w:rsidRDefault="008636BB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0B86" w14:textId="283B1C37" w:rsidR="004F6F7A" w:rsidRPr="004F6F7A" w:rsidRDefault="008636BB" w:rsidP="00D1605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8415E">
              <w:rPr>
                <w:rStyle w:val="ff2fc3fs12"/>
                <w:rFonts w:ascii="Arial" w:hAnsi="Arial" w:cs="Arial"/>
                <w:sz w:val="22"/>
                <w:szCs w:val="22"/>
              </w:rPr>
              <w:t xml:space="preserve">Przedsiębiorstwo Handlowo-Usługowe Sebastian </w:t>
            </w:r>
            <w:proofErr w:type="spellStart"/>
            <w:r w:rsidRPr="00E8415E">
              <w:rPr>
                <w:rStyle w:val="ff2fc3fs12"/>
                <w:rFonts w:ascii="Arial" w:hAnsi="Arial" w:cs="Arial"/>
                <w:sz w:val="22"/>
                <w:szCs w:val="22"/>
              </w:rPr>
              <w:t>Białobrzycki</w:t>
            </w:r>
            <w:proofErr w:type="spellEnd"/>
            <w:r w:rsidRPr="00E8415E">
              <w:rPr>
                <w:rStyle w:val="ff2fc3fs12"/>
                <w:rFonts w:ascii="Arial" w:hAnsi="Arial" w:cs="Arial"/>
                <w:sz w:val="22"/>
                <w:szCs w:val="22"/>
              </w:rPr>
              <w:t xml:space="preserve"> Hurtownia Artykułów Higienicznych JOBIKO, Dalki, os. Wichrowe 9, 62-200 Gniezno</w:t>
            </w:r>
            <w:r w:rsidR="0010220B">
              <w:rPr>
                <w:rStyle w:val="ff2fc3fs12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FE6" w14:textId="4385C0C9" w:rsidR="004F6F7A" w:rsidRPr="0023653E" w:rsidRDefault="0067239B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 w:rsidR="00FF321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671" w14:textId="7A0868A6" w:rsidR="004F6F7A" w:rsidRPr="0023653E" w:rsidRDefault="0067239B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95</w:t>
            </w:r>
            <w:r w:rsidR="00FF3214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89</w:t>
            </w:r>
          </w:p>
        </w:tc>
      </w:tr>
      <w:tr w:rsidR="004F6F7A" w:rsidRPr="00D53835" w14:paraId="3DFFBA5E" w14:textId="77777777" w:rsidTr="006F22B1">
        <w:trPr>
          <w:trHeight w:val="40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8015" w14:textId="3F046CEE" w:rsidR="004F6F7A" w:rsidRPr="00511EB9" w:rsidRDefault="008636BB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790" w14:textId="328728B4" w:rsidR="004F6F7A" w:rsidRPr="004F6F7A" w:rsidRDefault="004F6F7A" w:rsidP="00D1605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F7A">
              <w:rPr>
                <w:rStyle w:val="ff2fc3fs12"/>
                <w:rFonts w:ascii="Arial" w:hAnsi="Arial" w:cs="Arial"/>
                <w:sz w:val="22"/>
                <w:szCs w:val="22"/>
              </w:rPr>
              <w:t>DELKOR Sp. z o.o., ul. Szczecińska 61/67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br/>
            </w:r>
            <w:r w:rsidRPr="004F6F7A">
              <w:rPr>
                <w:rStyle w:val="ff2fc3fs12"/>
                <w:rFonts w:ascii="Arial" w:hAnsi="Arial" w:cs="Arial"/>
                <w:sz w:val="22"/>
                <w:szCs w:val="22"/>
              </w:rPr>
              <w:t>91-222 Łódź</w:t>
            </w:r>
            <w:r w:rsidR="006F22B1">
              <w:rPr>
                <w:rStyle w:val="ff2fc3fs12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524B" w14:textId="4821F916" w:rsidR="004F6F7A" w:rsidRPr="0023653E" w:rsidRDefault="00BE4EC9" w:rsidP="00D160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A9A4" w14:textId="516ECD0E" w:rsidR="004F6F7A" w:rsidRPr="0023653E" w:rsidRDefault="00BE4EC9" w:rsidP="00D160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15018851" w14:textId="77777777" w:rsidR="000A3C02" w:rsidRPr="004F6F7A" w:rsidRDefault="000A3C02" w:rsidP="004F6F7A">
      <w:pPr>
        <w:tabs>
          <w:tab w:val="left" w:pos="708"/>
        </w:tabs>
        <w:contextualSpacing/>
        <w:rPr>
          <w:rFonts w:ascii="Arial" w:eastAsia="Calibri" w:hAnsi="Arial" w:cs="Arial"/>
          <w:b/>
        </w:rPr>
      </w:pPr>
    </w:p>
    <w:p w14:paraId="176F89A5" w14:textId="77777777" w:rsidR="005359A3" w:rsidRPr="005359A3" w:rsidRDefault="00F30896" w:rsidP="005359A3">
      <w:pPr>
        <w:pStyle w:val="Default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sz w:val="22"/>
          <w:szCs w:val="22"/>
        </w:rPr>
        <w:tab/>
      </w:r>
    </w:p>
    <w:p w14:paraId="7B2C90EB" w14:textId="2D0044B3" w:rsidR="00F30896" w:rsidRDefault="005359A3" w:rsidP="005359A3">
      <w:pPr>
        <w:tabs>
          <w:tab w:val="left" w:pos="708"/>
          <w:tab w:val="center" w:pos="4536"/>
        </w:tabs>
        <w:spacing w:line="276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5359A3">
        <w:rPr>
          <w:rFonts w:ascii="Arial" w:hAnsi="Arial" w:cs="Arial"/>
          <w:color w:val="000000"/>
        </w:rPr>
        <w:t xml:space="preserve"> </w:t>
      </w:r>
      <w:r w:rsidRPr="005359A3">
        <w:rPr>
          <w:rFonts w:ascii="Arial" w:hAnsi="Arial" w:cs="Arial"/>
          <w:color w:val="000000"/>
          <w:sz w:val="22"/>
          <w:szCs w:val="22"/>
        </w:rPr>
        <w:t xml:space="preserve">Z uwagi na zagrożenie epidemiologiczne związane z występowaniem </w:t>
      </w:r>
      <w:proofErr w:type="spellStart"/>
      <w:r w:rsidRPr="005359A3">
        <w:rPr>
          <w:rFonts w:ascii="Arial" w:hAnsi="Arial" w:cs="Arial"/>
          <w:color w:val="000000"/>
          <w:sz w:val="22"/>
          <w:szCs w:val="22"/>
        </w:rPr>
        <w:t>koronawirusa</w:t>
      </w:r>
      <w:proofErr w:type="spellEnd"/>
      <w:r w:rsidRPr="005359A3">
        <w:rPr>
          <w:rFonts w:ascii="Arial" w:hAnsi="Arial" w:cs="Arial"/>
          <w:color w:val="000000"/>
          <w:sz w:val="22"/>
          <w:szCs w:val="22"/>
        </w:rPr>
        <w:t xml:space="preserve"> (COVID-19) umowa zostanie podpisana korespondencyjnie.</w:t>
      </w:r>
    </w:p>
    <w:p w14:paraId="0EB8BA80" w14:textId="5FD789B4" w:rsidR="00437042" w:rsidRDefault="00437042" w:rsidP="00FD5FCB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ACAA9FC" w14:textId="69583F98" w:rsidR="00437042" w:rsidRDefault="00C24527" w:rsidP="00FD5FCB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D1827">
        <w:rPr>
          <w:rFonts w:ascii="Arial" w:eastAsia="Calibri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18C6485" wp14:editId="2FE1ACFB">
                <wp:simplePos x="0" y="0"/>
                <wp:positionH relativeFrom="column">
                  <wp:posOffset>443230</wp:posOffset>
                </wp:positionH>
                <wp:positionV relativeFrom="paragraph">
                  <wp:posOffset>144145</wp:posOffset>
                </wp:positionV>
                <wp:extent cx="5362575" cy="723900"/>
                <wp:effectExtent l="0" t="0" r="0" b="0"/>
                <wp:wrapTight wrapText="bothSides">
                  <wp:wrapPolygon edited="0">
                    <wp:start x="230" y="0"/>
                    <wp:lineTo x="230" y="21032"/>
                    <wp:lineTo x="21331" y="21032"/>
                    <wp:lineTo x="21331" y="0"/>
                    <wp:lineTo x="23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48C5" w14:textId="77777777" w:rsidR="009A0B78" w:rsidRDefault="009A0B78" w:rsidP="009A0B78">
                            <w:pPr>
                              <w:ind w:left="3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404A999D" w14:textId="77777777" w:rsidR="009A0B78" w:rsidRDefault="009A0B78" w:rsidP="009A0B78">
                            <w:pPr>
                              <w:ind w:left="3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08F3FE92" w14:textId="77777777" w:rsidR="009A0B78" w:rsidRDefault="009A0B78" w:rsidP="009A0B78">
                            <w:pPr>
                              <w:ind w:left="35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  <w:p w14:paraId="46F0FAF3" w14:textId="013BE860" w:rsidR="009A0B78" w:rsidRPr="000D1827" w:rsidRDefault="009A0B78" w:rsidP="00C2452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64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.9pt;margin-top:11.35pt;width:422.25pt;height:5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" filled="f" stroked="f">
                <v:textbox>
                  <w:txbxContent>
                    <w:p w14:paraId="724E48C5" w14:textId="77777777" w:rsidR="009A0B78" w:rsidRDefault="009A0B78" w:rsidP="009A0B78">
                      <w:pPr>
                        <w:ind w:left="3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404A999D" w14:textId="77777777" w:rsidR="009A0B78" w:rsidRDefault="009A0B78" w:rsidP="009A0B78">
                      <w:pPr>
                        <w:ind w:left="3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08F3FE92" w14:textId="77777777" w:rsidR="009A0B78" w:rsidRDefault="009A0B78" w:rsidP="009A0B78">
                      <w:pPr>
                        <w:ind w:left="35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  <w:p w14:paraId="46F0FAF3" w14:textId="013BE860" w:rsidR="009A0B78" w:rsidRPr="000D1827" w:rsidRDefault="009A0B78" w:rsidP="00C2452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7EAA5D" w14:textId="6E13FED8" w:rsidR="00437042" w:rsidRDefault="00437042" w:rsidP="00FD5FCB">
      <w:pPr>
        <w:tabs>
          <w:tab w:val="left" w:pos="708"/>
          <w:tab w:val="center" w:pos="4536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0248D13" w14:textId="6544CBF8" w:rsidR="005B1627" w:rsidRDefault="005B1627" w:rsidP="005B1627">
      <w:pPr>
        <w:rPr>
          <w:rFonts w:ascii="Arial" w:eastAsia="Calibri" w:hAnsi="Arial" w:cs="Arial"/>
          <w:b/>
          <w:sz w:val="22"/>
          <w:szCs w:val="22"/>
        </w:rPr>
      </w:pPr>
    </w:p>
    <w:p w14:paraId="1B51E088" w14:textId="63277DF9" w:rsidR="005B1627" w:rsidRPr="005B1627" w:rsidRDefault="005B1627" w:rsidP="005B1627">
      <w:pPr>
        <w:tabs>
          <w:tab w:val="left" w:pos="6252"/>
        </w:tabs>
        <w:rPr>
          <w:rFonts w:ascii="Arial" w:eastAsia="Calibri" w:hAnsi="Arial" w:cs="Arial"/>
          <w:sz w:val="22"/>
          <w:szCs w:val="22"/>
        </w:rPr>
      </w:pPr>
    </w:p>
    <w:sectPr w:rsidR="005B1627" w:rsidRPr="005B1627" w:rsidSect="0033722E">
      <w:headerReference w:type="first" r:id="rId7"/>
      <w:footerReference w:type="first" r:id="rId8"/>
      <w:pgSz w:w="11906" w:h="16838"/>
      <w:pgMar w:top="805" w:right="1274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1B13" w14:textId="77777777" w:rsidR="00D30500" w:rsidRDefault="00D30500">
      <w:r>
        <w:separator/>
      </w:r>
    </w:p>
  </w:endnote>
  <w:endnote w:type="continuationSeparator" w:id="0">
    <w:p w14:paraId="0A3B95C8" w14:textId="77777777" w:rsidR="00D30500" w:rsidRDefault="00D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C28D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8467A" wp14:editId="5934796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2BAF7D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" strokecolor="windowText"/>
          </w:pict>
        </mc:Fallback>
      </mc:AlternateContent>
    </w:r>
  </w:p>
  <w:p w14:paraId="4B0F4F4C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561F9AB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AB3CD8B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31D4" w14:textId="77777777" w:rsidR="00D30500" w:rsidRDefault="00D30500">
      <w:r>
        <w:separator/>
      </w:r>
    </w:p>
  </w:footnote>
  <w:footnote w:type="continuationSeparator" w:id="0">
    <w:p w14:paraId="437E3783" w14:textId="77777777" w:rsidR="00D30500" w:rsidRDefault="00D3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3EC3" w14:textId="77777777" w:rsidR="004262EB" w:rsidRDefault="004262EB" w:rsidP="004262EB"/>
  <w:p w14:paraId="086E5CF7" w14:textId="77777777" w:rsidR="00AC0288" w:rsidRDefault="00AC0288" w:rsidP="004262EB"/>
  <w:p w14:paraId="0CF123F6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4C2F5BF8" wp14:editId="4FE828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D4703" w14:textId="77777777" w:rsidR="004262EB" w:rsidRDefault="004262EB" w:rsidP="004262EB">
    <w:r>
      <w:t>_________________________________________________________________________</w:t>
    </w:r>
  </w:p>
  <w:p w14:paraId="249A0095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208B6"/>
    <w:rsid w:val="000349D0"/>
    <w:rsid w:val="000357C6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96638"/>
    <w:rsid w:val="000A126F"/>
    <w:rsid w:val="000A3C02"/>
    <w:rsid w:val="000B369C"/>
    <w:rsid w:val="000B6D43"/>
    <w:rsid w:val="000C1179"/>
    <w:rsid w:val="000C78EA"/>
    <w:rsid w:val="000D0C88"/>
    <w:rsid w:val="000D2710"/>
    <w:rsid w:val="000D3DEC"/>
    <w:rsid w:val="000D4E12"/>
    <w:rsid w:val="000E4275"/>
    <w:rsid w:val="000E6FF0"/>
    <w:rsid w:val="0010220B"/>
    <w:rsid w:val="001034F1"/>
    <w:rsid w:val="00107DC9"/>
    <w:rsid w:val="00137ED4"/>
    <w:rsid w:val="001738E7"/>
    <w:rsid w:val="00195D83"/>
    <w:rsid w:val="001A3ECB"/>
    <w:rsid w:val="001B2322"/>
    <w:rsid w:val="001B62F4"/>
    <w:rsid w:val="001D770D"/>
    <w:rsid w:val="001D784A"/>
    <w:rsid w:val="001F0EC7"/>
    <w:rsid w:val="00204205"/>
    <w:rsid w:val="0020605F"/>
    <w:rsid w:val="0021076F"/>
    <w:rsid w:val="002161C4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301225"/>
    <w:rsid w:val="0030347E"/>
    <w:rsid w:val="00304109"/>
    <w:rsid w:val="00310AF5"/>
    <w:rsid w:val="003242FD"/>
    <w:rsid w:val="00331815"/>
    <w:rsid w:val="0033722E"/>
    <w:rsid w:val="00337907"/>
    <w:rsid w:val="00365C74"/>
    <w:rsid w:val="00367FEA"/>
    <w:rsid w:val="00376B43"/>
    <w:rsid w:val="00384528"/>
    <w:rsid w:val="00394156"/>
    <w:rsid w:val="003955F4"/>
    <w:rsid w:val="00396802"/>
    <w:rsid w:val="00397FD3"/>
    <w:rsid w:val="003A358E"/>
    <w:rsid w:val="003B10D8"/>
    <w:rsid w:val="003B7B08"/>
    <w:rsid w:val="003C6395"/>
    <w:rsid w:val="003F6D79"/>
    <w:rsid w:val="00407978"/>
    <w:rsid w:val="0041589D"/>
    <w:rsid w:val="004262EB"/>
    <w:rsid w:val="00431216"/>
    <w:rsid w:val="00437042"/>
    <w:rsid w:val="0044178B"/>
    <w:rsid w:val="00442B5A"/>
    <w:rsid w:val="00456756"/>
    <w:rsid w:val="00470737"/>
    <w:rsid w:val="0047290A"/>
    <w:rsid w:val="00482148"/>
    <w:rsid w:val="00484D86"/>
    <w:rsid w:val="00493EDF"/>
    <w:rsid w:val="004B4CCC"/>
    <w:rsid w:val="004B4DD3"/>
    <w:rsid w:val="004D4E9B"/>
    <w:rsid w:val="004F47B2"/>
    <w:rsid w:val="004F6F7A"/>
    <w:rsid w:val="00506F52"/>
    <w:rsid w:val="0052687F"/>
    <w:rsid w:val="00527C70"/>
    <w:rsid w:val="005359A3"/>
    <w:rsid w:val="00540A11"/>
    <w:rsid w:val="00545D6F"/>
    <w:rsid w:val="005523C9"/>
    <w:rsid w:val="0055357D"/>
    <w:rsid w:val="005557F8"/>
    <w:rsid w:val="0057012A"/>
    <w:rsid w:val="00596734"/>
    <w:rsid w:val="005B1627"/>
    <w:rsid w:val="005B6936"/>
    <w:rsid w:val="005C0D94"/>
    <w:rsid w:val="005D43B3"/>
    <w:rsid w:val="005F1EC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239B"/>
    <w:rsid w:val="006728A6"/>
    <w:rsid w:val="00673737"/>
    <w:rsid w:val="00680AC2"/>
    <w:rsid w:val="00694F2B"/>
    <w:rsid w:val="006A4C1D"/>
    <w:rsid w:val="006B4616"/>
    <w:rsid w:val="006C22C3"/>
    <w:rsid w:val="006C2D02"/>
    <w:rsid w:val="006C7B4C"/>
    <w:rsid w:val="006D39C0"/>
    <w:rsid w:val="006F22B1"/>
    <w:rsid w:val="006F542B"/>
    <w:rsid w:val="006F5446"/>
    <w:rsid w:val="0071350E"/>
    <w:rsid w:val="0072125F"/>
    <w:rsid w:val="00752380"/>
    <w:rsid w:val="00752E90"/>
    <w:rsid w:val="00775B06"/>
    <w:rsid w:val="00780932"/>
    <w:rsid w:val="007940DB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23787"/>
    <w:rsid w:val="0084002C"/>
    <w:rsid w:val="00844614"/>
    <w:rsid w:val="00853C80"/>
    <w:rsid w:val="0086046E"/>
    <w:rsid w:val="008607D3"/>
    <w:rsid w:val="008636BB"/>
    <w:rsid w:val="00863CCF"/>
    <w:rsid w:val="00866804"/>
    <w:rsid w:val="00870ED4"/>
    <w:rsid w:val="0087686F"/>
    <w:rsid w:val="0088340D"/>
    <w:rsid w:val="00891849"/>
    <w:rsid w:val="00891DA6"/>
    <w:rsid w:val="00896B25"/>
    <w:rsid w:val="008C5393"/>
    <w:rsid w:val="008D6CC6"/>
    <w:rsid w:val="008D7DB6"/>
    <w:rsid w:val="008E1142"/>
    <w:rsid w:val="008E6C2C"/>
    <w:rsid w:val="008F1E3B"/>
    <w:rsid w:val="00900227"/>
    <w:rsid w:val="00901102"/>
    <w:rsid w:val="00907CEB"/>
    <w:rsid w:val="00921245"/>
    <w:rsid w:val="0092129A"/>
    <w:rsid w:val="0092510E"/>
    <w:rsid w:val="00951E4E"/>
    <w:rsid w:val="00952984"/>
    <w:rsid w:val="009902BD"/>
    <w:rsid w:val="0099042F"/>
    <w:rsid w:val="009A0B78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113E9"/>
    <w:rsid w:val="00A25E5E"/>
    <w:rsid w:val="00A276CB"/>
    <w:rsid w:val="00A277C9"/>
    <w:rsid w:val="00A3348B"/>
    <w:rsid w:val="00A362F4"/>
    <w:rsid w:val="00A523BA"/>
    <w:rsid w:val="00A56F43"/>
    <w:rsid w:val="00A71297"/>
    <w:rsid w:val="00A769C1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0DE7"/>
    <w:rsid w:val="00AC4031"/>
    <w:rsid w:val="00AD1EA3"/>
    <w:rsid w:val="00AD669D"/>
    <w:rsid w:val="00AF553B"/>
    <w:rsid w:val="00B20488"/>
    <w:rsid w:val="00B26732"/>
    <w:rsid w:val="00B41654"/>
    <w:rsid w:val="00B42120"/>
    <w:rsid w:val="00B57EAF"/>
    <w:rsid w:val="00B73F70"/>
    <w:rsid w:val="00B84183"/>
    <w:rsid w:val="00B90272"/>
    <w:rsid w:val="00B97506"/>
    <w:rsid w:val="00BA2440"/>
    <w:rsid w:val="00BA33D6"/>
    <w:rsid w:val="00BC0238"/>
    <w:rsid w:val="00BC1231"/>
    <w:rsid w:val="00BC5910"/>
    <w:rsid w:val="00BE1345"/>
    <w:rsid w:val="00BE4EC9"/>
    <w:rsid w:val="00BE52C8"/>
    <w:rsid w:val="00BF0B7E"/>
    <w:rsid w:val="00BF475F"/>
    <w:rsid w:val="00C109FF"/>
    <w:rsid w:val="00C1418D"/>
    <w:rsid w:val="00C24527"/>
    <w:rsid w:val="00C330C3"/>
    <w:rsid w:val="00C50F00"/>
    <w:rsid w:val="00C650D3"/>
    <w:rsid w:val="00C663D3"/>
    <w:rsid w:val="00C72039"/>
    <w:rsid w:val="00C82E6A"/>
    <w:rsid w:val="00C93842"/>
    <w:rsid w:val="00CA2C8D"/>
    <w:rsid w:val="00CA4EB4"/>
    <w:rsid w:val="00CB50CC"/>
    <w:rsid w:val="00CB608E"/>
    <w:rsid w:val="00CD3EE1"/>
    <w:rsid w:val="00CF2575"/>
    <w:rsid w:val="00CF68F2"/>
    <w:rsid w:val="00CF6B20"/>
    <w:rsid w:val="00D03775"/>
    <w:rsid w:val="00D0632B"/>
    <w:rsid w:val="00D1135F"/>
    <w:rsid w:val="00D2774E"/>
    <w:rsid w:val="00D30500"/>
    <w:rsid w:val="00D339CC"/>
    <w:rsid w:val="00D41341"/>
    <w:rsid w:val="00D51A8A"/>
    <w:rsid w:val="00D561DC"/>
    <w:rsid w:val="00D62902"/>
    <w:rsid w:val="00D6463F"/>
    <w:rsid w:val="00D64F90"/>
    <w:rsid w:val="00D66106"/>
    <w:rsid w:val="00D73748"/>
    <w:rsid w:val="00D83E30"/>
    <w:rsid w:val="00D849F7"/>
    <w:rsid w:val="00D8543A"/>
    <w:rsid w:val="00DA68EB"/>
    <w:rsid w:val="00DB0B30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1EC6"/>
    <w:rsid w:val="00E43C05"/>
    <w:rsid w:val="00E44E37"/>
    <w:rsid w:val="00E56431"/>
    <w:rsid w:val="00E966D8"/>
    <w:rsid w:val="00EA3816"/>
    <w:rsid w:val="00EB3D92"/>
    <w:rsid w:val="00EC45AF"/>
    <w:rsid w:val="00EC58BA"/>
    <w:rsid w:val="00ED5E25"/>
    <w:rsid w:val="00ED5E6F"/>
    <w:rsid w:val="00ED6019"/>
    <w:rsid w:val="00EE3B4C"/>
    <w:rsid w:val="00EF0933"/>
    <w:rsid w:val="00EF48B0"/>
    <w:rsid w:val="00EF7374"/>
    <w:rsid w:val="00EF7F17"/>
    <w:rsid w:val="00F05230"/>
    <w:rsid w:val="00F161A0"/>
    <w:rsid w:val="00F30896"/>
    <w:rsid w:val="00F55FA7"/>
    <w:rsid w:val="00F63AD6"/>
    <w:rsid w:val="00F94EB9"/>
    <w:rsid w:val="00FA0170"/>
    <w:rsid w:val="00FB2191"/>
    <w:rsid w:val="00FD5FCB"/>
    <w:rsid w:val="00FE1453"/>
    <w:rsid w:val="00FF1678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4E5B92F"/>
  <w15:docId w15:val="{D29DDA33-9F60-4018-9298-425D6F3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69D"/>
    <w:rPr>
      <w:sz w:val="24"/>
      <w:szCs w:val="24"/>
    </w:rPr>
  </w:style>
  <w:style w:type="table" w:customStyle="1" w:styleId="Tabela-Siatka11">
    <w:name w:val="Tabela - Siatka11"/>
    <w:basedOn w:val="Standardowy"/>
    <w:uiPriority w:val="59"/>
    <w:rsid w:val="004417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1458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Janusz Michałowski</cp:lastModifiedBy>
  <cp:revision>108</cp:revision>
  <cp:lastPrinted>2022-03-07T09:26:00Z</cp:lastPrinted>
  <dcterms:created xsi:type="dcterms:W3CDTF">2016-05-13T11:49:00Z</dcterms:created>
  <dcterms:modified xsi:type="dcterms:W3CDTF">2022-03-07T13:02:00Z</dcterms:modified>
</cp:coreProperties>
</file>