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490E" w14:textId="4A6A4732" w:rsidR="00E45835" w:rsidRPr="00E45835" w:rsidRDefault="00E45835" w:rsidP="00463702">
      <w:pPr>
        <w:spacing w:before="120" w:line="276" w:lineRule="auto"/>
        <w:ind w:left="4956" w:firstLine="709"/>
        <w:jc w:val="center"/>
        <w:rPr>
          <w:rFonts w:ascii="Arial" w:hAnsi="Arial" w:cs="Arial"/>
          <w:i/>
          <w:iCs/>
          <w:sz w:val="22"/>
        </w:rPr>
      </w:pPr>
      <w:r w:rsidRPr="00E45835">
        <w:rPr>
          <w:rFonts w:ascii="Arial" w:hAnsi="Arial" w:cs="Arial"/>
          <w:i/>
          <w:iCs/>
          <w:sz w:val="22"/>
        </w:rPr>
        <w:t>Poznań, dnia</w:t>
      </w:r>
      <w:r w:rsidR="001E2A41">
        <w:rPr>
          <w:rFonts w:ascii="Arial" w:hAnsi="Arial" w:cs="Arial"/>
          <w:i/>
          <w:iCs/>
          <w:sz w:val="22"/>
        </w:rPr>
        <w:t xml:space="preserve"> 20 </w:t>
      </w:r>
      <w:r w:rsidR="00AC327E">
        <w:rPr>
          <w:rFonts w:ascii="Arial" w:hAnsi="Arial" w:cs="Arial"/>
          <w:i/>
          <w:iCs/>
          <w:sz w:val="22"/>
        </w:rPr>
        <w:t>maja</w:t>
      </w:r>
      <w:r w:rsidRPr="00E45835">
        <w:rPr>
          <w:rFonts w:ascii="Arial" w:hAnsi="Arial" w:cs="Arial"/>
          <w:i/>
          <w:iCs/>
          <w:sz w:val="22"/>
        </w:rPr>
        <w:t xml:space="preserve"> 2022 r.</w:t>
      </w:r>
    </w:p>
    <w:p w14:paraId="11AA5F0D" w14:textId="77777777" w:rsidR="00E45835" w:rsidRPr="00E45835" w:rsidRDefault="00E45835" w:rsidP="00E458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5835">
        <w:rPr>
          <w:rFonts w:ascii="Arial" w:hAnsi="Arial" w:cs="Arial"/>
          <w:b/>
          <w:sz w:val="22"/>
          <w:szCs w:val="22"/>
        </w:rPr>
        <w:t>Zapytanie ofertowe</w:t>
      </w:r>
    </w:p>
    <w:p w14:paraId="500D3BB4" w14:textId="1A5E21B5" w:rsidR="00E45835" w:rsidRPr="00E45835" w:rsidRDefault="00E45835" w:rsidP="00E458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E45835">
        <w:rPr>
          <w:rFonts w:ascii="Arial" w:hAnsi="Arial" w:cs="Arial"/>
          <w:sz w:val="22"/>
          <w:szCs w:val="22"/>
        </w:rPr>
        <w:t>WUPXXV/</w:t>
      </w:r>
      <w:r w:rsidR="008435A6">
        <w:rPr>
          <w:rFonts w:ascii="Arial" w:hAnsi="Arial" w:cs="Arial"/>
          <w:sz w:val="22"/>
          <w:szCs w:val="22"/>
        </w:rPr>
        <w:t>3/0724/16</w:t>
      </w:r>
      <w:r w:rsidRPr="00E45835">
        <w:rPr>
          <w:rFonts w:ascii="Arial" w:hAnsi="Arial" w:cs="Arial"/>
          <w:sz w:val="22"/>
          <w:szCs w:val="22"/>
        </w:rPr>
        <w:t>/2022</w:t>
      </w: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45835" w:rsidRPr="00E45835" w14:paraId="0991B7EA" w14:textId="77777777" w:rsidTr="00FC0EAC">
        <w:tc>
          <w:tcPr>
            <w:tcW w:w="9212" w:type="dxa"/>
            <w:shd w:val="pct10" w:color="auto" w:fill="auto"/>
          </w:tcPr>
          <w:p w14:paraId="26B85B42" w14:textId="77777777" w:rsidR="00E45835" w:rsidRPr="00E45835" w:rsidRDefault="00E45835" w:rsidP="000F196D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835">
              <w:rPr>
                <w:rFonts w:ascii="Arial" w:hAnsi="Arial" w:cs="Arial"/>
                <w:b/>
                <w:sz w:val="22"/>
                <w:szCs w:val="22"/>
              </w:rPr>
              <w:t>I. Nazwa i adres Zamawiającego</w:t>
            </w:r>
          </w:p>
        </w:tc>
      </w:tr>
    </w:tbl>
    <w:p w14:paraId="364943AE" w14:textId="77777777" w:rsidR="00E45835" w:rsidRPr="00E45835" w:rsidRDefault="00E45835" w:rsidP="00E45835">
      <w:pPr>
        <w:spacing w:before="120" w:line="276" w:lineRule="auto"/>
        <w:rPr>
          <w:rFonts w:ascii="Arial" w:hAnsi="Arial" w:cs="Arial"/>
          <w:b/>
          <w:bCs/>
          <w:sz w:val="22"/>
        </w:rPr>
      </w:pPr>
      <w:r w:rsidRPr="00E45835">
        <w:rPr>
          <w:rFonts w:ascii="Arial" w:hAnsi="Arial" w:cs="Arial"/>
          <w:b/>
          <w:bCs/>
          <w:sz w:val="22"/>
        </w:rPr>
        <w:t>Województwo Wielkopolskie - Wojewódzki Urząd Pracy w Poznaniu</w:t>
      </w:r>
    </w:p>
    <w:p w14:paraId="33B6427A" w14:textId="77777777" w:rsidR="00E45835" w:rsidRPr="00E45835" w:rsidRDefault="00E45835" w:rsidP="00E45835">
      <w:pPr>
        <w:spacing w:line="276" w:lineRule="auto"/>
        <w:rPr>
          <w:rFonts w:ascii="Arial" w:hAnsi="Arial" w:cs="Arial"/>
          <w:b/>
          <w:bCs/>
          <w:sz w:val="22"/>
        </w:rPr>
      </w:pPr>
      <w:r w:rsidRPr="00E45835">
        <w:rPr>
          <w:rFonts w:ascii="Arial" w:hAnsi="Arial" w:cs="Arial"/>
          <w:b/>
          <w:bCs/>
          <w:sz w:val="22"/>
        </w:rPr>
        <w:t>ul. Szyperska 14</w:t>
      </w:r>
    </w:p>
    <w:p w14:paraId="72211B1C" w14:textId="77777777" w:rsidR="00E45835" w:rsidRPr="00E45835" w:rsidRDefault="00E45835" w:rsidP="00E45835">
      <w:pPr>
        <w:spacing w:after="120" w:line="276" w:lineRule="auto"/>
        <w:rPr>
          <w:rFonts w:ascii="Arial" w:hAnsi="Arial" w:cs="Arial"/>
          <w:b/>
          <w:bCs/>
          <w:sz w:val="22"/>
        </w:rPr>
      </w:pPr>
      <w:r w:rsidRPr="00E45835">
        <w:rPr>
          <w:rFonts w:ascii="Arial" w:hAnsi="Arial" w:cs="Arial"/>
          <w:b/>
          <w:bCs/>
          <w:sz w:val="22"/>
        </w:rPr>
        <w:t>61-754 Poznań</w:t>
      </w: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45835" w:rsidRPr="00E45835" w14:paraId="2B5B2399" w14:textId="77777777" w:rsidTr="00FC0EAC">
        <w:tc>
          <w:tcPr>
            <w:tcW w:w="9212" w:type="dxa"/>
            <w:shd w:val="pct10" w:color="auto" w:fill="auto"/>
          </w:tcPr>
          <w:p w14:paraId="7B19E460" w14:textId="77777777" w:rsidR="00E45835" w:rsidRPr="00E45835" w:rsidRDefault="00E45835" w:rsidP="000F196D">
            <w:pPr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835">
              <w:rPr>
                <w:rFonts w:ascii="Arial" w:hAnsi="Arial" w:cs="Arial"/>
                <w:b/>
                <w:sz w:val="22"/>
                <w:szCs w:val="22"/>
              </w:rPr>
              <w:t>II. Nazwa zamówienia</w:t>
            </w:r>
          </w:p>
        </w:tc>
      </w:tr>
    </w:tbl>
    <w:p w14:paraId="62716DA3" w14:textId="77777777" w:rsidR="00E45835" w:rsidRPr="00E45835" w:rsidRDefault="00E45835" w:rsidP="00E4583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Organizacja jednodniowej konferencji wraz z usługą gastronomiczną dla </w:t>
      </w:r>
      <w:r w:rsidRPr="00E45835">
        <w:rPr>
          <w:rFonts w:ascii="Arial" w:eastAsia="Arial Unicode MS" w:hAnsi="Arial" w:cs="Arial"/>
          <w:sz w:val="22"/>
          <w:szCs w:val="22"/>
          <w:lang w:eastAsia="en-US"/>
        </w:rPr>
        <w:t>Wojewódzkiego Urzędu Pracy w Poznaniu.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45835" w:rsidRPr="00E45835" w14:paraId="5C3DE429" w14:textId="77777777" w:rsidTr="00FC0EAC">
        <w:tc>
          <w:tcPr>
            <w:tcW w:w="9212" w:type="dxa"/>
            <w:shd w:val="pct10" w:color="auto" w:fill="auto"/>
          </w:tcPr>
          <w:p w14:paraId="3487E3E0" w14:textId="77777777" w:rsidR="00E45835" w:rsidRPr="00E45835" w:rsidRDefault="00E45835" w:rsidP="000F196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5835">
              <w:rPr>
                <w:rFonts w:ascii="Arial" w:hAnsi="Arial" w:cs="Arial"/>
                <w:b/>
                <w:sz w:val="22"/>
                <w:szCs w:val="22"/>
              </w:rPr>
              <w:t>III. Opis Przedmiotu Zamówienia</w:t>
            </w:r>
          </w:p>
        </w:tc>
      </w:tr>
    </w:tbl>
    <w:p w14:paraId="4D66E64A" w14:textId="3580539A" w:rsidR="00E45835" w:rsidRPr="00E45835" w:rsidRDefault="00E45835" w:rsidP="00463702">
      <w:pPr>
        <w:numPr>
          <w:ilvl w:val="0"/>
          <w:numId w:val="11"/>
        </w:numPr>
        <w:spacing w:before="120" w:line="276" w:lineRule="auto"/>
        <w:ind w:left="284" w:hanging="2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Przedmiotem zamówienia jest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organizacja jednodniowej konferencji </w:t>
      </w:r>
      <w:r w:rsidRPr="00E45835">
        <w:rPr>
          <w:rFonts w:ascii="Arial" w:eastAsia="Arial Unicode MS" w:hAnsi="Arial" w:cs="Arial"/>
          <w:sz w:val="22"/>
          <w:szCs w:val="22"/>
          <w:lang w:eastAsia="en-US"/>
        </w:rPr>
        <w:t xml:space="preserve">„Rynek pracy wobec nowych wyzwań </w:t>
      </w:r>
      <w:r w:rsidR="003F6831">
        <w:rPr>
          <w:rFonts w:ascii="Arial" w:eastAsia="Arial Unicode MS" w:hAnsi="Arial" w:cs="Arial"/>
          <w:sz w:val="22"/>
          <w:szCs w:val="22"/>
          <w:lang w:eastAsia="en-US"/>
        </w:rPr>
        <w:t>XXI w.</w:t>
      </w:r>
      <w:r w:rsidRPr="00E45835">
        <w:rPr>
          <w:rFonts w:ascii="Arial" w:eastAsia="Arial Unicode MS" w:hAnsi="Arial" w:cs="Arial"/>
          <w:sz w:val="22"/>
          <w:szCs w:val="22"/>
          <w:lang w:eastAsia="en-US"/>
        </w:rPr>
        <w:t xml:space="preserve">”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wraz z usługą gastronomiczną dla </w:t>
      </w:r>
      <w:r w:rsidRPr="00E45835">
        <w:rPr>
          <w:rFonts w:ascii="Arial" w:eastAsia="Arial Unicode MS" w:hAnsi="Arial" w:cs="Arial"/>
          <w:sz w:val="22"/>
          <w:szCs w:val="22"/>
          <w:lang w:eastAsia="en-US"/>
        </w:rPr>
        <w:t xml:space="preserve">Wojewódzkiego Urzędu Pracy </w:t>
      </w:r>
      <w:r w:rsidR="007A774B">
        <w:rPr>
          <w:rFonts w:ascii="Arial" w:eastAsia="Arial Unicode MS" w:hAnsi="Arial" w:cs="Arial"/>
          <w:sz w:val="22"/>
          <w:szCs w:val="22"/>
          <w:lang w:eastAsia="en-US"/>
        </w:rPr>
        <w:br/>
      </w:r>
      <w:r w:rsidRPr="00E45835">
        <w:rPr>
          <w:rFonts w:ascii="Arial" w:eastAsia="Arial Unicode MS" w:hAnsi="Arial" w:cs="Arial"/>
          <w:sz w:val="22"/>
          <w:szCs w:val="22"/>
          <w:lang w:eastAsia="en-US"/>
        </w:rPr>
        <w:t>w Poznaniu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 w dniu </w:t>
      </w:r>
      <w:r w:rsidR="008435A6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 czerwca 2022 r. dla maksymalnie 70 uczestników konferencji</w:t>
      </w:r>
      <w:r w:rsidRPr="00E45835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.</w:t>
      </w:r>
    </w:p>
    <w:p w14:paraId="7F9D8636" w14:textId="77777777" w:rsidR="00E45835" w:rsidRPr="00E45835" w:rsidRDefault="00E45835" w:rsidP="007A774B">
      <w:pPr>
        <w:numPr>
          <w:ilvl w:val="0"/>
          <w:numId w:val="11"/>
        </w:numPr>
        <w:spacing w:after="120" w:line="276" w:lineRule="auto"/>
        <w:ind w:left="284" w:hanging="29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Opis Przedmiotu Zamówienia (OPZ) stanowi </w:t>
      </w:r>
      <w:r w:rsidRPr="00E45835">
        <w:rPr>
          <w:rFonts w:ascii="Arial" w:eastAsia="Calibri" w:hAnsi="Arial" w:cs="Arial"/>
          <w:b/>
          <w:bCs/>
          <w:sz w:val="22"/>
          <w:szCs w:val="22"/>
          <w:lang w:eastAsia="en-US"/>
        </w:rPr>
        <w:t>załącznik nr 4 do zapytania ofertowego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>.</w:t>
      </w: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45835" w:rsidRPr="00E45835" w14:paraId="0B93FE59" w14:textId="77777777" w:rsidTr="00FC0EAC">
        <w:tc>
          <w:tcPr>
            <w:tcW w:w="9212" w:type="dxa"/>
            <w:shd w:val="pct10" w:color="auto" w:fill="auto"/>
          </w:tcPr>
          <w:p w14:paraId="5932C3F2" w14:textId="77777777" w:rsidR="00E45835" w:rsidRPr="00E45835" w:rsidRDefault="00E45835" w:rsidP="000F196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5835">
              <w:rPr>
                <w:rFonts w:ascii="Arial" w:hAnsi="Arial" w:cs="Arial"/>
                <w:b/>
                <w:sz w:val="22"/>
                <w:szCs w:val="22"/>
              </w:rPr>
              <w:t>IV. Termin wykonania zamówienia</w:t>
            </w:r>
          </w:p>
        </w:tc>
      </w:tr>
    </w:tbl>
    <w:p w14:paraId="4791513B" w14:textId="35207CBC" w:rsidR="00E45835" w:rsidRPr="00E45835" w:rsidRDefault="00E45835" w:rsidP="00B53E2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Świadczenie usługi nastąpi w dniu </w:t>
      </w:r>
      <w:r w:rsidR="008435A6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 czerwca 2022 r.</w:t>
      </w: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E45835" w:rsidRPr="00E45835" w14:paraId="1482E554" w14:textId="77777777" w:rsidTr="00FC0EAC">
        <w:tc>
          <w:tcPr>
            <w:tcW w:w="9212" w:type="dxa"/>
            <w:shd w:val="pct12" w:color="auto" w:fill="auto"/>
          </w:tcPr>
          <w:p w14:paraId="2CE6276A" w14:textId="77777777" w:rsidR="00E45835" w:rsidRPr="00E45835" w:rsidRDefault="00E45835" w:rsidP="000F196D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45835">
              <w:rPr>
                <w:rFonts w:ascii="Arial" w:hAnsi="Arial" w:cs="Arial"/>
                <w:b/>
                <w:sz w:val="22"/>
                <w:szCs w:val="22"/>
              </w:rPr>
              <w:t xml:space="preserve">V. Termin związania ofertą </w:t>
            </w:r>
          </w:p>
        </w:tc>
      </w:tr>
    </w:tbl>
    <w:p w14:paraId="7CA4767E" w14:textId="77777777" w:rsidR="00E45835" w:rsidRPr="000F196D" w:rsidRDefault="00E45835" w:rsidP="00463702">
      <w:pPr>
        <w:numPr>
          <w:ilvl w:val="0"/>
          <w:numId w:val="7"/>
        </w:numPr>
        <w:spacing w:before="120"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  <w:lang w:eastAsia="en-US"/>
        </w:rPr>
      </w:pPr>
      <w:r w:rsidRPr="000F196D">
        <w:rPr>
          <w:rFonts w:ascii="Arial" w:hAnsi="Arial" w:cs="Arial"/>
          <w:spacing w:val="-2"/>
          <w:sz w:val="22"/>
          <w:szCs w:val="22"/>
          <w:lang w:eastAsia="en-US"/>
        </w:rPr>
        <w:t>Wykonawca jest związany ofertą przez okres 30 dni od dnia upływu terminu składania ofert.</w:t>
      </w:r>
    </w:p>
    <w:p w14:paraId="4C62BBB4" w14:textId="77777777" w:rsidR="00E45835" w:rsidRPr="000F196D" w:rsidRDefault="00E45835" w:rsidP="00E45835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pacing w:val="-4"/>
          <w:sz w:val="22"/>
          <w:szCs w:val="22"/>
          <w:lang w:eastAsia="en-US"/>
        </w:rPr>
      </w:pPr>
      <w:r w:rsidRPr="000F196D">
        <w:rPr>
          <w:rFonts w:ascii="Arial" w:eastAsia="Calibri" w:hAnsi="Arial" w:cs="Arial"/>
          <w:spacing w:val="-4"/>
          <w:sz w:val="22"/>
          <w:szCs w:val="22"/>
          <w:lang w:eastAsia="en-US"/>
        </w:rPr>
        <w:t>Pierwszym dniem terminu związania ofertą jest dzień, w którym upływa termin składania ofert</w:t>
      </w:r>
      <w:r w:rsidRPr="000F196D">
        <w:rPr>
          <w:rFonts w:ascii="Arial" w:hAnsi="Arial" w:cs="Arial"/>
          <w:color w:val="000000"/>
          <w:spacing w:val="-4"/>
          <w:sz w:val="22"/>
          <w:szCs w:val="22"/>
          <w:lang w:eastAsia="en-US"/>
        </w:rPr>
        <w:t>.</w:t>
      </w:r>
    </w:p>
    <w:p w14:paraId="02C7D305" w14:textId="1F0EA42A" w:rsidR="00E45835" w:rsidRPr="00E45835" w:rsidRDefault="00E45835" w:rsidP="00E45835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45835">
        <w:rPr>
          <w:rFonts w:ascii="Arial" w:hAnsi="Arial" w:cs="Arial"/>
          <w:color w:val="000000"/>
          <w:sz w:val="22"/>
          <w:szCs w:val="22"/>
          <w:lang w:eastAsia="en-US"/>
        </w:rPr>
        <w:t xml:space="preserve">W przypadku gdy wybór najkorzystniejszej oferty nie nastąpi przed upływem terminu związania ofertą, Zamawiający przed upływem terminu związania ofertą może zwrócić  </w:t>
      </w:r>
      <w:r w:rsidR="007A774B">
        <w:rPr>
          <w:rFonts w:ascii="Arial" w:hAnsi="Arial" w:cs="Arial"/>
          <w:color w:val="000000"/>
          <w:sz w:val="22"/>
          <w:szCs w:val="22"/>
          <w:lang w:eastAsia="en-US"/>
        </w:rPr>
        <w:br/>
      </w:r>
      <w:r w:rsidRPr="00E45835">
        <w:rPr>
          <w:rFonts w:ascii="Arial" w:hAnsi="Arial" w:cs="Arial"/>
          <w:color w:val="000000"/>
          <w:sz w:val="22"/>
          <w:szCs w:val="22"/>
          <w:lang w:eastAsia="en-US"/>
        </w:rPr>
        <w:t>się do Wykonawców o wyrażenie zgody na przedłużenie tego terminu o wskazywany przez niego okres, nie dłuższy niż 30 dni.</w:t>
      </w:r>
    </w:p>
    <w:p w14:paraId="46F70623" w14:textId="0FBCA877" w:rsidR="00E45835" w:rsidRPr="00E45835" w:rsidRDefault="00E45835" w:rsidP="00463702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Przedłużenie terminu związania ofertą, o którym mowa w ust. 3 niniejszego rozdziału, wymaga złożenia przez Wykonawcę pisemnego oświadczenia o wyrażeniu zgody </w:t>
      </w:r>
      <w:r w:rsidR="007A774B">
        <w:rPr>
          <w:rFonts w:ascii="Arial" w:hAnsi="Arial" w:cs="Arial"/>
          <w:sz w:val="22"/>
          <w:szCs w:val="22"/>
        </w:rPr>
        <w:br/>
      </w:r>
      <w:r w:rsidRPr="00E45835">
        <w:rPr>
          <w:rFonts w:ascii="Arial" w:hAnsi="Arial" w:cs="Arial"/>
          <w:sz w:val="22"/>
          <w:szCs w:val="22"/>
        </w:rPr>
        <w:t>na przedłużenie terminu związania ofertą. Oświadczenie o wyrażeniu zgody powinno być złożone w jednej z form lub postaci przewidzianych dla złożenia oferty.</w:t>
      </w: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E45835" w:rsidRPr="00E45835" w14:paraId="3139632D" w14:textId="77777777" w:rsidTr="00FC0EAC">
        <w:tc>
          <w:tcPr>
            <w:tcW w:w="9212" w:type="dxa"/>
            <w:shd w:val="pct12" w:color="auto" w:fill="auto"/>
          </w:tcPr>
          <w:p w14:paraId="0DB343B6" w14:textId="77777777" w:rsidR="00E45835" w:rsidRPr="00E45835" w:rsidRDefault="00E45835" w:rsidP="000F196D">
            <w:pPr>
              <w:spacing w:before="60" w:after="6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5835">
              <w:rPr>
                <w:rFonts w:ascii="Arial" w:eastAsia="Calibri" w:hAnsi="Arial" w:cs="Arial"/>
                <w:b/>
                <w:sz w:val="22"/>
                <w:szCs w:val="22"/>
              </w:rPr>
              <w:t>VI. Warunki udziału w postępowaniu oraz wykaz oświadczeń lub dokumentów potwierdzających ich spełnianie</w:t>
            </w:r>
          </w:p>
        </w:tc>
      </w:tr>
    </w:tbl>
    <w:p w14:paraId="6A5CF1C4" w14:textId="63F5510F" w:rsidR="00E45835" w:rsidRPr="000F196D" w:rsidRDefault="00E45835" w:rsidP="000F196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E45835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O udzielenie zamówienia mogą się ubiegać Wykonawcy, którzy posiadają zdolności techniczne lub zawodowe.</w:t>
      </w:r>
      <w:r w:rsidR="007719A3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7719A3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Zamawiający uzna, że Wykonawca spełnia ww. warunek, jeżeli wykaże, że: </w:t>
      </w:r>
      <w:r w:rsidRPr="000F196D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w okresie ostatnich 3 lat przed upływem terminu składania ofert, </w:t>
      </w:r>
      <w:r w:rsidR="00B76B78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br/>
      </w:r>
      <w:r w:rsidRPr="000F196D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a jeżeli okres prowadzenia działalności jest krótszy – w tym okresie, wykonał lub dodatkowo, </w:t>
      </w:r>
      <w:r w:rsidRPr="000F196D">
        <w:rPr>
          <w:rFonts w:ascii="Arial" w:eastAsia="Arial" w:hAnsi="Arial" w:cs="Arial"/>
          <w:color w:val="000000"/>
          <w:sz w:val="22"/>
          <w:szCs w:val="22"/>
          <w:lang w:eastAsia="en-US"/>
        </w:rPr>
        <w:t>w przypadku świadczeń powtarzających się lub ciągłych,</w:t>
      </w:r>
      <w:r w:rsidRPr="000F196D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 wykonuje należycie</w:t>
      </w:r>
      <w:r w:rsidR="000F196D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0F196D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>co najmniej dwie usługi, polegające na organizacji konferencji</w:t>
      </w:r>
      <w:r w:rsidR="00463702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 lub </w:t>
      </w:r>
      <w:r w:rsidRPr="000F196D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>szkolenia</w:t>
      </w:r>
      <w:r w:rsidR="00463702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 lub </w:t>
      </w:r>
      <w:r w:rsidRPr="000F196D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>seminarium wraz z usługą gastronomiczną dla co najmniej 50 uczestników</w:t>
      </w:r>
      <w:r w:rsidR="007A774B" w:rsidRPr="000F196D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 xml:space="preserve"> każda</w:t>
      </w:r>
      <w:r w:rsidRPr="000F196D">
        <w:rPr>
          <w:rFonts w:ascii="Arial" w:eastAsia="Arial" w:hAnsi="Arial" w:cs="Arial"/>
          <w:bCs/>
          <w:color w:val="000000"/>
          <w:sz w:val="22"/>
          <w:szCs w:val="22"/>
          <w:lang w:eastAsia="en-US"/>
        </w:rPr>
        <w:t>.</w:t>
      </w:r>
    </w:p>
    <w:p w14:paraId="2F0ED6AB" w14:textId="1CC9070A" w:rsidR="00E45835" w:rsidRDefault="007719A3" w:rsidP="00463702">
      <w:p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lastRenderedPageBreak/>
        <w:t xml:space="preserve">2. </w:t>
      </w:r>
      <w:r w:rsidR="00E45835" w:rsidRPr="00E45835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W celu potwierdzenia spełnienia warunku udziału w postępowaniu określonego przez Zamawiającego, Wykonawca składa </w:t>
      </w:r>
      <w:r w:rsidR="00784F4D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-</w:t>
      </w:r>
      <w:r w:rsidR="00E45835" w:rsidRPr="00E45835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 Oświadczenie Wykonawcy o spełnianiu warunków udziału – według wzoru stanowiącego </w:t>
      </w:r>
      <w:r w:rsidR="00E45835" w:rsidRPr="00E4583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załącznik nr 2 do zapytania ofertowego</w:t>
      </w:r>
      <w:r w:rsidR="00463702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0"/>
      </w:tblGrid>
      <w:tr w:rsidR="00463702" w:rsidRPr="00463702" w14:paraId="646E58A5" w14:textId="77777777" w:rsidTr="00887E5F">
        <w:tc>
          <w:tcPr>
            <w:tcW w:w="9060" w:type="dxa"/>
            <w:shd w:val="pct12" w:color="auto" w:fill="auto"/>
          </w:tcPr>
          <w:p w14:paraId="52A37939" w14:textId="77777777" w:rsidR="00463702" w:rsidRPr="00463702" w:rsidRDefault="00463702" w:rsidP="00887E5F">
            <w:pPr>
              <w:spacing w:line="276" w:lineRule="auto"/>
              <w:rPr>
                <w:rFonts w:ascii="Arial" w:hAnsi="Arial" w:cs="Arial"/>
                <w:b/>
              </w:rPr>
            </w:pPr>
            <w:r w:rsidRPr="00463702">
              <w:rPr>
                <w:rFonts w:ascii="Arial" w:hAnsi="Arial" w:cs="Arial"/>
                <w:b/>
              </w:rPr>
              <w:t>VII. Podstawy wykluczenia oraz wykaz oświadczeń lub dokumentów potwierdzających brak podstaw wykluczenia</w:t>
            </w:r>
          </w:p>
        </w:tc>
      </w:tr>
    </w:tbl>
    <w:p w14:paraId="784BA314" w14:textId="77777777" w:rsidR="00463702" w:rsidRPr="00463702" w:rsidRDefault="00463702" w:rsidP="00463702">
      <w:pPr>
        <w:pStyle w:val="Akapitzlist"/>
        <w:numPr>
          <w:ilvl w:val="3"/>
          <w:numId w:val="38"/>
        </w:numPr>
        <w:spacing w:before="12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463702">
        <w:rPr>
          <w:rFonts w:ascii="Arial" w:hAnsi="Arial" w:cs="Arial"/>
          <w:sz w:val="22"/>
          <w:szCs w:val="22"/>
        </w:rPr>
        <w:t>O udzielenie zamówienia mogą ubiegać się Wykonawcy, którzy nie podlegają wykluczeniu z postępowania.</w:t>
      </w:r>
    </w:p>
    <w:p w14:paraId="08BC411D" w14:textId="77777777" w:rsidR="00463702" w:rsidRPr="00463702" w:rsidRDefault="00463702" w:rsidP="00463702">
      <w:pPr>
        <w:pStyle w:val="Akapitzlist"/>
        <w:numPr>
          <w:ilvl w:val="3"/>
          <w:numId w:val="38"/>
        </w:numPr>
        <w:spacing w:line="276" w:lineRule="auto"/>
        <w:ind w:left="284" w:hanging="284"/>
        <w:contextualSpacing w:val="0"/>
        <w:jc w:val="both"/>
        <w:rPr>
          <w:rFonts w:ascii="Arial" w:eastAsia="Calibri" w:hAnsi="Arial" w:cs="Arial"/>
          <w:sz w:val="22"/>
          <w:szCs w:val="22"/>
        </w:rPr>
      </w:pPr>
      <w:r w:rsidRPr="00463702">
        <w:rPr>
          <w:rFonts w:ascii="Arial" w:hAnsi="Arial" w:cs="Arial"/>
          <w:spacing w:val="-4"/>
          <w:sz w:val="22"/>
          <w:szCs w:val="22"/>
        </w:rPr>
        <w:t xml:space="preserve">Na podstawie </w:t>
      </w:r>
      <w:r w:rsidRPr="00463702">
        <w:rPr>
          <w:rFonts w:ascii="Arial" w:eastAsia="Calibri" w:hAnsi="Arial" w:cs="Arial"/>
          <w:sz w:val="22"/>
          <w:szCs w:val="22"/>
        </w:rPr>
        <w:t xml:space="preserve">art. 7 ust. 1 ustawy </w:t>
      </w:r>
      <w:r w:rsidRPr="00463702">
        <w:rPr>
          <w:rFonts w:ascii="Arial" w:eastAsia="Calibri" w:hAnsi="Arial" w:cs="Arial"/>
          <w:spacing w:val="-4"/>
          <w:sz w:val="22"/>
          <w:szCs w:val="22"/>
        </w:rPr>
        <w:t xml:space="preserve">z dnia 13 kwietnia 2022 r. o szczególnych rozwiązaniach w zakresie przeciwdziałania wspieraniu agresji na Ukrainę oraz służących ochronie bezpieczeństwa narodowego (Dz. U. z 2022 r. poz. 835) (dalej jako: ustawa) </w:t>
      </w:r>
      <w:r w:rsidRPr="00463702">
        <w:rPr>
          <w:rFonts w:ascii="Arial" w:eastAsia="Calibri" w:hAnsi="Arial" w:cs="Arial"/>
          <w:sz w:val="22"/>
          <w:szCs w:val="22"/>
        </w:rPr>
        <w:t>z postępowania o udzielenie zamówienia publicznego  wyklucza się Wykonawcę:</w:t>
      </w:r>
    </w:p>
    <w:p w14:paraId="391A98FA" w14:textId="77E40093" w:rsidR="00463702" w:rsidRPr="00463702" w:rsidRDefault="00463702" w:rsidP="00463702">
      <w:pPr>
        <w:numPr>
          <w:ilvl w:val="0"/>
          <w:numId w:val="39"/>
        </w:numPr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3702">
        <w:rPr>
          <w:rFonts w:ascii="Arial" w:eastAsia="Calibri" w:hAnsi="Arial" w:cs="Arial"/>
          <w:sz w:val="22"/>
          <w:szCs w:val="22"/>
          <w:lang w:eastAsia="en-US"/>
        </w:rPr>
        <w:t>wymienionego w wykazach określonych w rozporządzeniu 765/2006</w:t>
      </w:r>
      <w:r w:rsidRPr="00463702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="008435A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63702">
        <w:rPr>
          <w:rFonts w:ascii="Arial" w:eastAsia="Calibri" w:hAnsi="Arial" w:cs="Arial"/>
          <w:sz w:val="22"/>
          <w:szCs w:val="22"/>
          <w:lang w:eastAsia="en-US"/>
        </w:rPr>
        <w:t>i rozporządzeniu 269/2014</w:t>
      </w:r>
      <w:r w:rsidRPr="00463702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463702">
        <w:rPr>
          <w:rFonts w:ascii="Arial" w:eastAsia="Calibri" w:hAnsi="Arial" w:cs="Arial"/>
          <w:sz w:val="22"/>
          <w:szCs w:val="22"/>
          <w:lang w:eastAsia="en-US"/>
        </w:rPr>
        <w:t xml:space="preserve"> albo wpisanego na listę na podstawie decyzji w sprawie wpisu na listę rozstrzygającej o zastosowaniu środka, o którym mowa w art. 1 pkt 3 ustawy;</w:t>
      </w:r>
    </w:p>
    <w:p w14:paraId="4C6B8570" w14:textId="1543D7A9" w:rsidR="00463702" w:rsidRPr="00463702" w:rsidRDefault="00463702" w:rsidP="00463702">
      <w:pPr>
        <w:numPr>
          <w:ilvl w:val="0"/>
          <w:numId w:val="39"/>
        </w:numPr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3702">
        <w:rPr>
          <w:rFonts w:ascii="Arial" w:eastAsia="Calibri" w:hAnsi="Arial" w:cs="Arial"/>
          <w:sz w:val="22"/>
          <w:szCs w:val="22"/>
          <w:lang w:eastAsia="en-US"/>
        </w:rPr>
        <w:t xml:space="preserve">którego beneficjentem rzeczywistym w rozumieniu ustawy z dnia 1 marca 2018r. </w:t>
      </w:r>
      <w:r w:rsidRPr="00463702">
        <w:rPr>
          <w:rFonts w:ascii="Arial" w:eastAsia="Calibri" w:hAnsi="Arial" w:cs="Arial"/>
          <w:sz w:val="22"/>
          <w:szCs w:val="22"/>
          <w:lang w:eastAsia="en-US"/>
        </w:rPr>
        <w:br/>
        <w:t xml:space="preserve">o przeciwdziałaniu praniu pieniędzy oraz finansowaniu terroryzmu (Dz. U. z 2022r. 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Pr="00463702">
        <w:rPr>
          <w:rFonts w:ascii="Arial" w:eastAsia="Calibri" w:hAnsi="Arial" w:cs="Arial"/>
          <w:sz w:val="22"/>
          <w:szCs w:val="22"/>
          <w:lang w:eastAsia="en-US"/>
        </w:rPr>
        <w:br/>
        <w:t>na podstawie decyzji w sprawie wpisu na listę rozstrzygającej o zastosowaniu środka, o którym mowa w art. 1 pkt 3 ustawy;</w:t>
      </w:r>
    </w:p>
    <w:p w14:paraId="53EAF2A0" w14:textId="50DACB65" w:rsidR="00463702" w:rsidRPr="00463702" w:rsidRDefault="00463702" w:rsidP="00463702">
      <w:pPr>
        <w:numPr>
          <w:ilvl w:val="0"/>
          <w:numId w:val="39"/>
        </w:numPr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3702">
        <w:rPr>
          <w:rFonts w:ascii="Arial" w:eastAsia="Calibri" w:hAnsi="Arial" w:cs="Arial"/>
          <w:spacing w:val="-4"/>
          <w:sz w:val="22"/>
          <w:szCs w:val="22"/>
          <w:lang w:eastAsia="en-US"/>
        </w:rPr>
        <w:t xml:space="preserve">którego jednostką dominującą w rozumieniu art. 3 ust. 1 pkt 37 ustawy z dnia </w:t>
      </w:r>
      <w:r w:rsidRPr="00463702">
        <w:rPr>
          <w:rFonts w:ascii="Arial" w:eastAsia="Calibri" w:hAnsi="Arial" w:cs="Arial"/>
          <w:spacing w:val="-4"/>
          <w:sz w:val="22"/>
          <w:szCs w:val="22"/>
          <w:lang w:eastAsia="en-US"/>
        </w:rPr>
        <w:br/>
        <w:t>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</w:t>
      </w:r>
      <w:r w:rsidRPr="0046370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76AD543" w14:textId="77777777" w:rsidR="00463702" w:rsidRPr="00463702" w:rsidRDefault="00463702" w:rsidP="008435A6">
      <w:pPr>
        <w:spacing w:before="120" w:after="120" w:line="276" w:lineRule="auto"/>
        <w:ind w:hanging="142"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463702">
        <w:rPr>
          <w:rFonts w:ascii="Arial" w:eastAsia="Calibri" w:hAnsi="Arial" w:cs="Arial"/>
          <w:b/>
          <w:bCs/>
          <w:sz w:val="22"/>
          <w:szCs w:val="22"/>
          <w:lang w:eastAsia="en-US"/>
        </w:rPr>
        <w:t>Powyższe wykluczenie następować będzie na okres trwania ww. okoliczności</w:t>
      </w:r>
      <w:r w:rsidRPr="0046370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84762E" w14:textId="77777777" w:rsidR="00463702" w:rsidRPr="008435A6" w:rsidRDefault="00463702" w:rsidP="00463702">
      <w:pPr>
        <w:pStyle w:val="Akapitzlist"/>
        <w:numPr>
          <w:ilvl w:val="3"/>
          <w:numId w:val="38"/>
        </w:numPr>
        <w:spacing w:line="276" w:lineRule="auto"/>
        <w:ind w:left="142" w:hanging="284"/>
        <w:contextualSpacing w:val="0"/>
        <w:jc w:val="both"/>
        <w:rPr>
          <w:rFonts w:ascii="Arial" w:eastAsia="Calibri" w:hAnsi="Arial" w:cs="Arial"/>
          <w:strike/>
          <w:sz w:val="22"/>
          <w:szCs w:val="22"/>
        </w:rPr>
      </w:pPr>
      <w:r w:rsidRPr="008435A6">
        <w:rPr>
          <w:rFonts w:ascii="Arial" w:hAnsi="Arial" w:cs="Arial"/>
          <w:sz w:val="22"/>
          <w:szCs w:val="22"/>
        </w:rPr>
        <w:t xml:space="preserve">W celu </w:t>
      </w:r>
      <w:r w:rsidRPr="008435A6">
        <w:rPr>
          <w:rFonts w:ascii="Arial" w:hAnsi="Arial" w:cs="Arial"/>
          <w:bCs/>
          <w:sz w:val="22"/>
          <w:szCs w:val="22"/>
        </w:rPr>
        <w:t xml:space="preserve">wykazania braku podstaw wykluczenia z postępowania </w:t>
      </w:r>
      <w:r w:rsidRPr="008435A6">
        <w:rPr>
          <w:rFonts w:ascii="Arial" w:hAnsi="Arial" w:cs="Arial"/>
          <w:sz w:val="22"/>
          <w:szCs w:val="22"/>
        </w:rPr>
        <w:t>Wykonawca składa „Oświadczenie Wykonawcy”</w:t>
      </w:r>
      <w:r w:rsidRPr="008435A6">
        <w:rPr>
          <w:rFonts w:ascii="Arial" w:eastAsia="Calibri" w:hAnsi="Arial" w:cs="Arial"/>
          <w:sz w:val="22"/>
          <w:szCs w:val="22"/>
        </w:rPr>
        <w:t xml:space="preserve"> – według wzoru stanowiącego </w:t>
      </w:r>
      <w:r w:rsidRPr="008435A6">
        <w:rPr>
          <w:rFonts w:ascii="Arial" w:eastAsia="Calibri" w:hAnsi="Arial" w:cs="Arial"/>
          <w:b/>
          <w:bCs/>
          <w:sz w:val="22"/>
          <w:szCs w:val="22"/>
        </w:rPr>
        <w:t>załącznik nr 3</w:t>
      </w:r>
      <w:r w:rsidRPr="008435A6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8435A6">
        <w:rPr>
          <w:rFonts w:ascii="Arial" w:eastAsia="Calibri" w:hAnsi="Arial" w:cs="Arial"/>
          <w:sz w:val="22"/>
          <w:szCs w:val="22"/>
        </w:rPr>
        <w:t>do zapytania ofertowego</w:t>
      </w:r>
    </w:p>
    <w:p w14:paraId="6CB6B2E0" w14:textId="77777777" w:rsidR="00463702" w:rsidRPr="00463702" w:rsidRDefault="00463702" w:rsidP="00463702">
      <w:pPr>
        <w:pStyle w:val="Akapitzlist"/>
        <w:numPr>
          <w:ilvl w:val="3"/>
          <w:numId w:val="38"/>
        </w:numPr>
        <w:spacing w:after="120" w:line="276" w:lineRule="auto"/>
        <w:ind w:left="142" w:hanging="284"/>
        <w:contextualSpacing w:val="0"/>
        <w:jc w:val="both"/>
        <w:rPr>
          <w:rFonts w:ascii="Arial" w:eastAsia="Calibri" w:hAnsi="Arial" w:cs="Arial"/>
          <w:strike/>
          <w:sz w:val="22"/>
          <w:szCs w:val="22"/>
        </w:rPr>
      </w:pPr>
      <w:r w:rsidRPr="00463702">
        <w:rPr>
          <w:rFonts w:ascii="Arial" w:eastAsia="Calibri" w:hAnsi="Arial" w:cs="Arial"/>
          <w:color w:val="000000"/>
          <w:spacing w:val="-4"/>
          <w:sz w:val="22"/>
          <w:szCs w:val="22"/>
        </w:rPr>
        <w:t xml:space="preserve">Zamawiający dokona oceny braku podstaw wykluczenia Wykonawcy z udziału </w:t>
      </w:r>
      <w:r w:rsidRPr="00463702">
        <w:rPr>
          <w:rFonts w:ascii="Arial" w:eastAsia="Calibri" w:hAnsi="Arial" w:cs="Arial"/>
          <w:color w:val="000000"/>
          <w:spacing w:val="-4"/>
          <w:sz w:val="22"/>
          <w:szCs w:val="22"/>
        </w:rPr>
        <w:br/>
        <w:t>w postępowaniu na podstawie oświadczenia, o którym mowa w ust. 3 niniejszego Rozdziału</w:t>
      </w:r>
      <w:r w:rsidRPr="00463702">
        <w:rPr>
          <w:rFonts w:ascii="Arial" w:eastAsia="Calibri" w:hAnsi="Arial" w:cs="Arial"/>
          <w:color w:val="000000"/>
          <w:sz w:val="22"/>
          <w:szCs w:val="22"/>
        </w:rPr>
        <w:t>.</w:t>
      </w: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45835" w:rsidRPr="00E45835" w14:paraId="3C0E0956" w14:textId="77777777" w:rsidTr="00FC0EAC">
        <w:tc>
          <w:tcPr>
            <w:tcW w:w="9212" w:type="dxa"/>
            <w:shd w:val="pct10" w:color="auto" w:fill="auto"/>
          </w:tcPr>
          <w:p w14:paraId="674E25D3" w14:textId="71D5CA3B" w:rsidR="00E45835" w:rsidRPr="00E45835" w:rsidRDefault="00E45835" w:rsidP="000F196D">
            <w:pPr>
              <w:spacing w:before="120"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5835">
              <w:rPr>
                <w:rFonts w:ascii="Arial" w:eastAsia="Calibri" w:hAnsi="Arial" w:cs="Arial"/>
                <w:b/>
                <w:sz w:val="22"/>
                <w:szCs w:val="22"/>
              </w:rPr>
              <w:t>VI</w:t>
            </w:r>
            <w:r w:rsidR="007053CA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E45835">
              <w:rPr>
                <w:rFonts w:ascii="Arial" w:eastAsia="Calibri" w:hAnsi="Arial" w:cs="Arial"/>
                <w:b/>
                <w:sz w:val="22"/>
                <w:szCs w:val="22"/>
              </w:rPr>
              <w:t>I. Miejsce, sposób oraz termin składania i otwarcia ofert.</w:t>
            </w:r>
          </w:p>
        </w:tc>
      </w:tr>
    </w:tbl>
    <w:p w14:paraId="0189017C" w14:textId="57D764F0" w:rsidR="00E45835" w:rsidRPr="00E45835" w:rsidRDefault="00E45835" w:rsidP="008435A6">
      <w:pPr>
        <w:numPr>
          <w:ilvl w:val="0"/>
          <w:numId w:val="8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Ofertę wraz z niezbędnymi informacjami, koniecznymi do wyboru najkorzystniejszej oferty wg załączonego Formularza ofertowego </w:t>
      </w:r>
      <w:r w:rsidRPr="008435A6">
        <w:rPr>
          <w:rFonts w:ascii="Arial" w:hAnsi="Arial" w:cs="Arial"/>
          <w:b/>
          <w:bCs/>
          <w:sz w:val="22"/>
          <w:szCs w:val="22"/>
          <w:lang w:eastAsia="en-US"/>
        </w:rPr>
        <w:t>(załącznik nr 1)</w:t>
      </w:r>
      <w:r w:rsidRPr="008435A6">
        <w:rPr>
          <w:rFonts w:ascii="Arial" w:hAnsi="Arial" w:cs="Arial"/>
          <w:sz w:val="22"/>
          <w:szCs w:val="22"/>
          <w:lang w:eastAsia="en-US"/>
        </w:rPr>
        <w:t>,</w:t>
      </w:r>
      <w:r w:rsidRPr="00E45835">
        <w:rPr>
          <w:rFonts w:ascii="Arial" w:hAnsi="Arial" w:cs="Arial"/>
          <w:sz w:val="22"/>
          <w:szCs w:val="22"/>
          <w:lang w:eastAsia="en-US"/>
        </w:rPr>
        <w:t xml:space="preserve"> Wykonawca winien złożyć </w:t>
      </w:r>
      <w:r w:rsidRPr="00E45835">
        <w:rPr>
          <w:rFonts w:ascii="Arial" w:hAnsi="Arial" w:cs="Arial"/>
          <w:sz w:val="22"/>
          <w:szCs w:val="22"/>
          <w:lang w:eastAsia="en-US"/>
        </w:rPr>
        <w:br/>
        <w:t xml:space="preserve">w terminie do dnia </w:t>
      </w:r>
      <w:r w:rsidR="008435A6">
        <w:rPr>
          <w:rFonts w:ascii="Arial" w:hAnsi="Arial" w:cs="Arial"/>
          <w:b/>
          <w:bCs/>
          <w:sz w:val="22"/>
          <w:szCs w:val="22"/>
          <w:lang w:eastAsia="en-US"/>
        </w:rPr>
        <w:t>27</w:t>
      </w:r>
      <w:r w:rsidRPr="00E45835">
        <w:rPr>
          <w:rFonts w:ascii="Arial" w:hAnsi="Arial" w:cs="Arial"/>
          <w:b/>
          <w:bCs/>
          <w:sz w:val="22"/>
          <w:szCs w:val="22"/>
          <w:lang w:eastAsia="en-US"/>
        </w:rPr>
        <w:t>.</w:t>
      </w:r>
      <w:r w:rsidR="00535FF2">
        <w:rPr>
          <w:rFonts w:ascii="Arial" w:hAnsi="Arial" w:cs="Arial"/>
          <w:b/>
          <w:bCs/>
          <w:sz w:val="22"/>
          <w:szCs w:val="22"/>
          <w:lang w:eastAsia="en-US"/>
        </w:rPr>
        <w:t>05</w:t>
      </w:r>
      <w:r w:rsidRPr="00E45835">
        <w:rPr>
          <w:rFonts w:ascii="Arial" w:hAnsi="Arial" w:cs="Arial"/>
          <w:b/>
          <w:bCs/>
          <w:sz w:val="22"/>
          <w:szCs w:val="22"/>
          <w:lang w:eastAsia="en-US"/>
        </w:rPr>
        <w:t>.2022 r.</w:t>
      </w:r>
      <w:r w:rsidRPr="00E45835">
        <w:rPr>
          <w:rFonts w:ascii="Arial" w:hAnsi="Arial" w:cs="Arial"/>
          <w:sz w:val="22"/>
          <w:szCs w:val="22"/>
          <w:lang w:eastAsia="en-US"/>
        </w:rPr>
        <w:t xml:space="preserve"> do godziny </w:t>
      </w:r>
      <w:r w:rsidR="008435A6">
        <w:rPr>
          <w:rFonts w:ascii="Arial" w:hAnsi="Arial" w:cs="Arial"/>
          <w:b/>
          <w:bCs/>
          <w:sz w:val="22"/>
          <w:szCs w:val="22"/>
          <w:lang w:eastAsia="en-US"/>
        </w:rPr>
        <w:t>9</w:t>
      </w:r>
      <w:r w:rsidRPr="00E45835">
        <w:rPr>
          <w:rFonts w:ascii="Arial" w:hAnsi="Arial" w:cs="Arial"/>
          <w:b/>
          <w:bCs/>
          <w:sz w:val="22"/>
          <w:szCs w:val="22"/>
          <w:lang w:eastAsia="en-US"/>
        </w:rPr>
        <w:t>:00</w:t>
      </w:r>
      <w:r w:rsidRPr="00E45835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E45835">
        <w:rPr>
          <w:rFonts w:ascii="Arial" w:hAnsi="Arial" w:cs="Arial"/>
          <w:color w:val="000000"/>
          <w:sz w:val="22"/>
          <w:szCs w:val="22"/>
          <w:lang w:eastAsia="en-US"/>
        </w:rPr>
        <w:t xml:space="preserve">Otwarcie ofert nastąpi w dniu </w:t>
      </w:r>
      <w:r w:rsidR="008435A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27</w:t>
      </w:r>
      <w:r w:rsidRPr="00E458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</w:t>
      </w:r>
      <w:r w:rsidR="00535FF2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05</w:t>
      </w:r>
      <w:r w:rsidRPr="00E458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.2022 r.,</w:t>
      </w:r>
      <w:r w:rsidRPr="00E45835">
        <w:rPr>
          <w:rFonts w:ascii="Arial" w:hAnsi="Arial" w:cs="Arial"/>
          <w:color w:val="000000"/>
          <w:sz w:val="22"/>
          <w:szCs w:val="22"/>
          <w:lang w:eastAsia="en-US"/>
        </w:rPr>
        <w:t xml:space="preserve"> o godzinie </w:t>
      </w:r>
      <w:r w:rsidR="008435A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11</w:t>
      </w:r>
      <w:r w:rsidRPr="00E45835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:00.</w:t>
      </w:r>
    </w:p>
    <w:p w14:paraId="000AB257" w14:textId="77777777" w:rsidR="00E45835" w:rsidRPr="00E45835" w:rsidRDefault="00E45835" w:rsidP="00E45835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Hlk49935253"/>
      <w:r w:rsidRPr="00E45835">
        <w:rPr>
          <w:rFonts w:ascii="Arial" w:eastAsia="Calibri" w:hAnsi="Arial" w:cs="Arial"/>
          <w:b/>
          <w:bCs/>
          <w:sz w:val="22"/>
          <w:szCs w:val="22"/>
          <w:lang w:eastAsia="en-US"/>
        </w:rPr>
        <w:t>Oferta musi być sporządzona w języku polskim i mieć formę pisemną albo formę elektroniczną lub postać elektroniczną.</w:t>
      </w:r>
    </w:p>
    <w:p w14:paraId="3568613D" w14:textId="77DB79D7" w:rsidR="00E45835" w:rsidRPr="000F196D" w:rsidRDefault="00E45835" w:rsidP="00E45835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eastAsia="en-US"/>
        </w:rPr>
      </w:pPr>
      <w:r w:rsidRPr="000F196D">
        <w:rPr>
          <w:rFonts w:ascii="Arial" w:hAnsi="Arial" w:cs="Arial"/>
          <w:spacing w:val="-4"/>
          <w:sz w:val="22"/>
          <w:szCs w:val="22"/>
        </w:rPr>
        <w:lastRenderedPageBreak/>
        <w:t>Jeżeli Wykonawca składa ofertę w formie pisemnej to powinna być opatrzona</w:t>
      </w:r>
      <w:r w:rsidR="007A774B" w:rsidRPr="000F196D">
        <w:rPr>
          <w:rFonts w:ascii="Arial" w:hAnsi="Arial" w:cs="Arial"/>
          <w:spacing w:val="-4"/>
          <w:sz w:val="22"/>
          <w:szCs w:val="22"/>
        </w:rPr>
        <w:t xml:space="preserve"> </w:t>
      </w:r>
      <w:r w:rsidRPr="000F196D">
        <w:rPr>
          <w:rFonts w:ascii="Arial" w:hAnsi="Arial" w:cs="Arial"/>
          <w:spacing w:val="-4"/>
          <w:sz w:val="22"/>
          <w:szCs w:val="22"/>
        </w:rPr>
        <w:t>własnoręcznym podpisem oraz umieszczona w zamkniętym opakowaniu,</w:t>
      </w:r>
      <w:r w:rsidR="007A774B" w:rsidRPr="000F196D">
        <w:rPr>
          <w:rFonts w:ascii="Arial" w:hAnsi="Arial" w:cs="Arial"/>
          <w:spacing w:val="-4"/>
          <w:sz w:val="22"/>
          <w:szCs w:val="22"/>
        </w:rPr>
        <w:t xml:space="preserve"> </w:t>
      </w:r>
      <w:r w:rsidRPr="000F196D">
        <w:rPr>
          <w:rFonts w:ascii="Arial" w:hAnsi="Arial" w:cs="Arial"/>
          <w:spacing w:val="-4"/>
          <w:sz w:val="22"/>
          <w:szCs w:val="22"/>
        </w:rPr>
        <w:t>uniemożliwiającym odczytanie zawartości, bez uszkodzenia tego opakowania.</w:t>
      </w:r>
      <w:r w:rsidRPr="000F196D">
        <w:rPr>
          <w:spacing w:val="-4"/>
          <w:sz w:val="22"/>
          <w:szCs w:val="22"/>
        </w:rPr>
        <w:t xml:space="preserve"> </w:t>
      </w:r>
      <w:r w:rsidRPr="000F196D">
        <w:rPr>
          <w:rFonts w:ascii="Arial" w:hAnsi="Arial" w:cs="Arial"/>
          <w:spacing w:val="-4"/>
          <w:sz w:val="22"/>
          <w:szCs w:val="22"/>
        </w:rPr>
        <w:t xml:space="preserve">Za pożądane Zamawiający uważa zszycie/spięcie stron oferty w sposób zapobiegający zdekompletowaniu zawartości. </w:t>
      </w:r>
      <w:r w:rsidRPr="000F196D">
        <w:rPr>
          <w:rFonts w:ascii="Arial" w:hAnsi="Arial" w:cs="Arial"/>
          <w:spacing w:val="-4"/>
          <w:sz w:val="22"/>
          <w:szCs w:val="22"/>
          <w:lang w:eastAsia="en-US"/>
        </w:rPr>
        <w:t xml:space="preserve"> Opakowanie winno być oznaczone nazwą i adresem Wykonawcy oraz zaadresowane </w:t>
      </w:r>
      <w:r w:rsidR="007A774B">
        <w:rPr>
          <w:rFonts w:ascii="Arial" w:hAnsi="Arial" w:cs="Arial"/>
          <w:spacing w:val="-4"/>
          <w:sz w:val="22"/>
          <w:szCs w:val="22"/>
          <w:lang w:eastAsia="en-US"/>
        </w:rPr>
        <w:br/>
      </w:r>
      <w:r w:rsidRPr="000F196D">
        <w:rPr>
          <w:rFonts w:ascii="Arial" w:hAnsi="Arial" w:cs="Arial"/>
          <w:spacing w:val="-4"/>
          <w:sz w:val="22"/>
          <w:szCs w:val="22"/>
          <w:lang w:eastAsia="en-US"/>
        </w:rPr>
        <w:t>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E45835" w:rsidRPr="00E45835" w14:paraId="353FE0E8" w14:textId="77777777" w:rsidTr="00FC0EAC">
        <w:trPr>
          <w:tblCellSpacing w:w="20" w:type="dxa"/>
        </w:trPr>
        <w:tc>
          <w:tcPr>
            <w:tcW w:w="8974" w:type="dxa"/>
          </w:tcPr>
          <w:p w14:paraId="006737E4" w14:textId="77777777" w:rsidR="00E45835" w:rsidRPr="00E45835" w:rsidRDefault="00E45835" w:rsidP="00E4583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4583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12D7E12D" w14:textId="77777777" w:rsidR="00E45835" w:rsidRPr="00E45835" w:rsidRDefault="00E45835" w:rsidP="00E4583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583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7EE6296D" w14:textId="77777777" w:rsidR="00E45835" w:rsidRPr="00E45835" w:rsidRDefault="00E45835" w:rsidP="00E4583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5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5ED03E00" w14:textId="77777777" w:rsidR="00E45835" w:rsidRPr="00E45835" w:rsidRDefault="00E45835" w:rsidP="00E4583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5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Szyperska 14</w:t>
            </w:r>
          </w:p>
          <w:p w14:paraId="75E77EB5" w14:textId="77777777" w:rsidR="00E45835" w:rsidRPr="00E45835" w:rsidRDefault="00E45835" w:rsidP="00E4583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5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 Poznań</w:t>
            </w:r>
          </w:p>
          <w:p w14:paraId="4CF4D77F" w14:textId="77777777" w:rsidR="00E45835" w:rsidRPr="00E45835" w:rsidRDefault="00E45835" w:rsidP="00E4583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4583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Zapytanie ofertowe:</w:t>
            </w:r>
          </w:p>
          <w:p w14:paraId="67FBF2C9" w14:textId="77777777" w:rsidR="00E45835" w:rsidRPr="00E45835" w:rsidRDefault="00E45835" w:rsidP="00E45835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458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„</w:t>
            </w:r>
            <w:r w:rsidRPr="00E45835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Organizacja jednodniowej konferencji wraz z usługą gastronomiczną dla </w:t>
            </w:r>
            <w:r w:rsidRPr="00E45835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Wojewódzkiego Urzędu Pracy w Poznaniu</w:t>
            </w:r>
            <w:r w:rsidRPr="00E458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14:paraId="479DE615" w14:textId="34212DBA" w:rsidR="00E45835" w:rsidRPr="00E45835" w:rsidRDefault="00E45835" w:rsidP="00E4583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8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Nr sprawy: </w:t>
            </w:r>
            <w:r w:rsidRPr="00E45835">
              <w:rPr>
                <w:rFonts w:ascii="Arial" w:hAnsi="Arial" w:cs="Arial"/>
                <w:b/>
                <w:bCs/>
                <w:sz w:val="20"/>
                <w:szCs w:val="20"/>
              </w:rPr>
              <w:t>WUPXXV/</w:t>
            </w:r>
            <w:r w:rsidR="008435A6">
              <w:rPr>
                <w:rFonts w:ascii="Arial" w:hAnsi="Arial" w:cs="Arial"/>
                <w:b/>
                <w:bCs/>
                <w:sz w:val="20"/>
                <w:szCs w:val="20"/>
              </w:rPr>
              <w:t>3/0724/16</w:t>
            </w:r>
            <w:r w:rsidRPr="00E45835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  <w:p w14:paraId="0F907E09" w14:textId="436520CB" w:rsidR="00E45835" w:rsidRPr="00E45835" w:rsidRDefault="00E45835" w:rsidP="00E45835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E45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E458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53CA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E4583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35FF2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E45835">
              <w:rPr>
                <w:rFonts w:ascii="Arial" w:hAnsi="Arial" w:cs="Arial"/>
                <w:b/>
                <w:sz w:val="20"/>
                <w:szCs w:val="20"/>
              </w:rPr>
              <w:t>.2022 r.</w:t>
            </w:r>
            <w:r w:rsidRPr="00E458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705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Pr="00E45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:00.</w:t>
            </w:r>
          </w:p>
        </w:tc>
      </w:tr>
    </w:tbl>
    <w:p w14:paraId="6EA4029D" w14:textId="77777777" w:rsidR="00E45835" w:rsidRPr="00E45835" w:rsidRDefault="00E45835" w:rsidP="00E458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05352D" w14:textId="77777777" w:rsidR="00E45835" w:rsidRPr="00E45835" w:rsidRDefault="00E45835" w:rsidP="00E458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bookmarkStart w:id="1" w:name="_Hlk72844125"/>
      <w:bookmarkStart w:id="2" w:name="_Hlk68669620"/>
      <w:r w:rsidRPr="00E45835">
        <w:rPr>
          <w:rFonts w:ascii="Arial" w:hAnsi="Arial" w:cs="Arial"/>
          <w:sz w:val="22"/>
          <w:szCs w:val="22"/>
          <w:lang w:eastAsia="en-US"/>
        </w:rPr>
        <w:t>Jeżeli Wykonawca składa ofertę w formie elektronicznej albo w postaci elektronicznej</w:t>
      </w:r>
      <w:bookmarkEnd w:id="1"/>
      <w:r w:rsidRPr="00E45835">
        <w:rPr>
          <w:rFonts w:ascii="Arial" w:hAnsi="Arial" w:cs="Arial"/>
          <w:sz w:val="22"/>
          <w:szCs w:val="22"/>
          <w:lang w:eastAsia="en-US"/>
        </w:rPr>
        <w:t xml:space="preserve"> opatrzonej podpisem zaufanym albo podpisem osobistym, to ofertę składa na adres email: </w:t>
      </w:r>
      <w:hyperlink r:id="rId7" w:history="1">
        <w:r w:rsidRPr="00E45835">
          <w:rPr>
            <w:rFonts w:ascii="Arial" w:hAnsi="Arial" w:cs="Arial"/>
            <w:b/>
            <w:bCs/>
            <w:color w:val="0000FF"/>
            <w:sz w:val="22"/>
            <w:szCs w:val="22"/>
            <w:u w:val="single"/>
            <w:lang w:eastAsia="en-US"/>
          </w:rPr>
          <w:t>zamowienia.publiczne@wup.poznan.pl</w:t>
        </w:r>
      </w:hyperlink>
      <w:r w:rsidRPr="00E45835">
        <w:rPr>
          <w:rFonts w:ascii="Arial" w:hAnsi="Arial" w:cs="Arial"/>
          <w:sz w:val="22"/>
          <w:szCs w:val="22"/>
          <w:lang w:eastAsia="en-US"/>
        </w:rPr>
        <w:t>, ponadto:</w:t>
      </w:r>
    </w:p>
    <w:p w14:paraId="53D5C7CD" w14:textId="77777777" w:rsidR="00E45835" w:rsidRPr="00E45835" w:rsidRDefault="00E45835" w:rsidP="00E4583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u w:val="single"/>
          <w:lang w:eastAsia="en-US"/>
        </w:rPr>
        <w:t>oferta  musi zostać zaszyfrowana poprzez opatrzenie jej hasłem dostępowym uniemożliwiającym otwarcie oferty bez jego posiadania</w:t>
      </w:r>
      <w:r w:rsidRPr="00E45835">
        <w:rPr>
          <w:rFonts w:ascii="Arial" w:hAnsi="Arial" w:cs="Arial"/>
          <w:sz w:val="22"/>
          <w:szCs w:val="22"/>
          <w:lang w:eastAsia="en-US"/>
        </w:rPr>
        <w:t>. W tym celu Wykonawca może posłużyć się m.in narzędziami oferowanymi przez oprogramowanie, w którym przygotowuje dokument,</w:t>
      </w:r>
    </w:p>
    <w:p w14:paraId="4B5EF61D" w14:textId="77777777" w:rsidR="00E45835" w:rsidRPr="00E45835" w:rsidRDefault="00E45835" w:rsidP="00E4583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Wykonawca przesyła Zamawiającemu hasło dostępu do oferty na adres email </w:t>
      </w:r>
      <w:r w:rsidRPr="00E45835">
        <w:rPr>
          <w:rFonts w:ascii="Arial" w:hAnsi="Arial" w:cs="Arial"/>
          <w:b/>
          <w:bCs/>
          <w:sz w:val="22"/>
          <w:szCs w:val="22"/>
          <w:lang w:eastAsia="en-US"/>
        </w:rPr>
        <w:t>zamowienia.publiczne@wup.poznan.pl</w:t>
      </w:r>
      <w:r w:rsidRPr="00E45835">
        <w:rPr>
          <w:rFonts w:ascii="Arial" w:hAnsi="Arial" w:cs="Arial"/>
          <w:sz w:val="22"/>
          <w:szCs w:val="22"/>
          <w:lang w:eastAsia="en-US"/>
        </w:rPr>
        <w:t xml:space="preserve">, po terminie składania ofert, ale przed terminem otwarcia wskazanym w ust. 1, </w:t>
      </w:r>
    </w:p>
    <w:p w14:paraId="15148CEE" w14:textId="77777777" w:rsidR="00E45835" w:rsidRPr="000F196D" w:rsidRDefault="00E45835" w:rsidP="00E45835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pacing w:val="-2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F196D">
        <w:rPr>
          <w:rFonts w:ascii="Arial" w:hAnsi="Arial" w:cs="Arial"/>
          <w:spacing w:val="-2"/>
          <w:sz w:val="22"/>
          <w:szCs w:val="22"/>
          <w:lang w:eastAsia="en-US"/>
        </w:rPr>
        <w:t xml:space="preserve">przesłanie hasła dostępu przed upływem terminu składania ofert lub </w:t>
      </w:r>
      <w:r w:rsidRPr="000F196D">
        <w:rPr>
          <w:rFonts w:ascii="Arial" w:eastAsia="Calibri" w:hAnsi="Arial" w:cs="Arial"/>
          <w:spacing w:val="-2"/>
          <w:sz w:val="22"/>
          <w:szCs w:val="22"/>
          <w:lang w:eastAsia="en-US"/>
        </w:rPr>
        <w:t xml:space="preserve">po upływie terminu otwarcia ofert </w:t>
      </w:r>
      <w:r w:rsidRPr="000F196D">
        <w:rPr>
          <w:rFonts w:ascii="Arial" w:hAnsi="Arial" w:cs="Arial"/>
          <w:spacing w:val="-2"/>
          <w:sz w:val="22"/>
          <w:szCs w:val="22"/>
          <w:lang w:eastAsia="en-US"/>
        </w:rPr>
        <w:t>lub niezaszyfrowanie oferty, będzie podstawą do odrzucenia oferty.</w:t>
      </w:r>
    </w:p>
    <w:bookmarkEnd w:id="0"/>
    <w:bookmarkEnd w:id="2"/>
    <w:p w14:paraId="506F4A7F" w14:textId="77777777" w:rsidR="00E45835" w:rsidRPr="00E45835" w:rsidRDefault="00E45835" w:rsidP="00E458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Otwarcie ofert następuje niezwłocznie po upływie terminu do ich składania, z tym </w:t>
      </w:r>
      <w:r w:rsidRPr="00E45835">
        <w:rPr>
          <w:rFonts w:ascii="Arial" w:hAnsi="Arial" w:cs="Arial"/>
          <w:sz w:val="22"/>
          <w:szCs w:val="22"/>
          <w:lang w:eastAsia="en-US"/>
        </w:rPr>
        <w:br/>
        <w:t>że dzień, w którym upływa termin składania ofert, jest dniem ich otwarcia.</w:t>
      </w:r>
      <w:r w:rsidRPr="00E45835">
        <w:rPr>
          <w:rFonts w:ascii="Arial" w:hAnsi="Arial" w:cs="Arial"/>
          <w:sz w:val="22"/>
          <w:szCs w:val="22"/>
        </w:rPr>
        <w:t xml:space="preserve"> </w:t>
      </w:r>
    </w:p>
    <w:p w14:paraId="5889C147" w14:textId="77777777" w:rsidR="00E45835" w:rsidRPr="00E45835" w:rsidRDefault="00E45835" w:rsidP="00E458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Jeżeli otwarcie ofert następuje przy użyciu sytemu teleinformatycznego, w przypadku awarii tego systemu, która powoduje brak możliwości otwarcia ofert w terminie określonym przez Zamawiającego, otwarcie ofert (w tym złożonych w formie pisemnej) następuje niezwłocznie po usunięciu awarii.</w:t>
      </w:r>
    </w:p>
    <w:p w14:paraId="37C8A426" w14:textId="3A059BB7" w:rsidR="00E45835" w:rsidRPr="000F196D" w:rsidRDefault="00E45835" w:rsidP="00E458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  <w:lang w:eastAsia="en-US"/>
        </w:rPr>
      </w:pPr>
      <w:r w:rsidRPr="000F196D">
        <w:rPr>
          <w:rFonts w:ascii="Arial" w:hAnsi="Arial" w:cs="Arial"/>
          <w:spacing w:val="-2"/>
          <w:sz w:val="22"/>
          <w:szCs w:val="22"/>
          <w:lang w:eastAsia="en-US"/>
        </w:rPr>
        <w:t>Zamawiający za datę złożenia oferty, oświadczeń, pełnomocnictwa lub innych dokumentów przy użyciu poczty elektronicznej uzna  datę i godzinę wprowadzenia albo przeniesienia dokumentu elektronicznego do systemu teleinformatycznego</w:t>
      </w:r>
      <w:r w:rsidR="00557766" w:rsidRPr="000F196D">
        <w:rPr>
          <w:rFonts w:ascii="Arial" w:hAnsi="Arial" w:cs="Arial"/>
          <w:spacing w:val="-2"/>
          <w:sz w:val="22"/>
          <w:szCs w:val="22"/>
          <w:lang w:eastAsia="en-US"/>
        </w:rPr>
        <w:t xml:space="preserve"> </w:t>
      </w:r>
      <w:r w:rsidRPr="000F196D">
        <w:rPr>
          <w:rFonts w:ascii="Arial" w:hAnsi="Arial" w:cs="Arial"/>
          <w:spacing w:val="-2"/>
          <w:sz w:val="22"/>
          <w:szCs w:val="22"/>
          <w:lang w:eastAsia="en-US"/>
        </w:rPr>
        <w:t>Zamawiającego.</w:t>
      </w:r>
    </w:p>
    <w:p w14:paraId="274E1A1A" w14:textId="77777777" w:rsidR="00E45835" w:rsidRPr="00E45835" w:rsidRDefault="00E45835" w:rsidP="00E458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bookmarkStart w:id="3" w:name="_Hlk68082434"/>
      <w:r w:rsidRPr="00E45835">
        <w:rPr>
          <w:rFonts w:ascii="Arial" w:hAnsi="Arial" w:cs="Arial"/>
          <w:sz w:val="22"/>
          <w:szCs w:val="22"/>
          <w:lang w:eastAsia="en-US"/>
        </w:rPr>
        <w:t xml:space="preserve">W przypadku, gdy zostaną złożone oferty w formie pisemnej oraz w formie elektronicznej lub w postaci elektronicznej, Zamawiający w pierwszej kolejności otwiera oferty złożone </w:t>
      </w:r>
      <w:r w:rsidRPr="00E45835">
        <w:rPr>
          <w:rFonts w:ascii="Arial" w:hAnsi="Arial" w:cs="Arial"/>
          <w:sz w:val="22"/>
          <w:szCs w:val="22"/>
          <w:lang w:eastAsia="en-US"/>
        </w:rPr>
        <w:br/>
        <w:t>w formie elektronicznej lub w postaci elektronicznej.</w:t>
      </w:r>
    </w:p>
    <w:bookmarkEnd w:id="3"/>
    <w:p w14:paraId="7A4C182E" w14:textId="77777777" w:rsidR="00E45835" w:rsidRPr="00E45835" w:rsidRDefault="00E45835" w:rsidP="00E4583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Wykonawca może przed upływem terminu składania ofert zmienić lub wycofać swoją   ofertę bez żadnych skutków prawnych i finansowych.</w:t>
      </w:r>
    </w:p>
    <w:p w14:paraId="54489A84" w14:textId="77777777" w:rsidR="00E45835" w:rsidRPr="00E45835" w:rsidRDefault="00E45835" w:rsidP="00E4583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 w ust. 3 albo ust. 4 niniejszego rozdziału i podpisane przez osobę upoważnioną do składania oświadczeń woli w imieniu Wykonawcy.</w:t>
      </w:r>
    </w:p>
    <w:p w14:paraId="005C92E6" w14:textId="77777777" w:rsidR="00E45835" w:rsidRPr="00E45835" w:rsidRDefault="00E45835" w:rsidP="00E4583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73962514"/>
      <w:r w:rsidRPr="00E45835">
        <w:rPr>
          <w:rFonts w:ascii="Arial" w:hAnsi="Arial" w:cs="Arial"/>
          <w:sz w:val="22"/>
          <w:szCs w:val="22"/>
          <w:lang w:eastAsia="en-US"/>
        </w:rPr>
        <w:lastRenderedPageBreak/>
        <w:t>W sytuacji kiedy Zamawiający nie będzie mógł zapoznać się z treścią przesłanego pliku zawierającego ofertę (nie można otworzyć pobranego pliku,</w:t>
      </w:r>
      <w:r w:rsidRPr="00E45835">
        <w:rPr>
          <w:rFonts w:ascii="Arial" w:hAnsi="Arial" w:cs="Arial"/>
        </w:rPr>
        <w:t xml:space="preserve"> </w:t>
      </w:r>
      <w:r w:rsidRPr="00E45835">
        <w:rPr>
          <w:rFonts w:ascii="Arial" w:hAnsi="Arial" w:cs="Arial"/>
          <w:sz w:val="22"/>
          <w:szCs w:val="22"/>
        </w:rPr>
        <w:t>przesłane hasło dostępu jest nieprawidłowe</w:t>
      </w:r>
      <w:r w:rsidRPr="00E45835">
        <w:rPr>
          <w:rFonts w:ascii="Arial" w:hAnsi="Arial" w:cs="Arial"/>
        </w:rPr>
        <w:t xml:space="preserve">, </w:t>
      </w:r>
      <w:r w:rsidRPr="00E45835">
        <w:rPr>
          <w:rFonts w:ascii="Arial" w:hAnsi="Arial" w:cs="Arial"/>
          <w:sz w:val="22"/>
          <w:szCs w:val="22"/>
          <w:lang w:eastAsia="en-US"/>
        </w:rPr>
        <w:t xml:space="preserve"> dokument jest uszkodzony), Zamawiający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4"/>
      <w:r w:rsidRPr="00E45835">
        <w:rPr>
          <w:rFonts w:ascii="Arial" w:hAnsi="Arial" w:cs="Arial"/>
          <w:sz w:val="22"/>
          <w:szCs w:val="22"/>
          <w:lang w:eastAsia="en-US"/>
        </w:rPr>
        <w:t>.</w:t>
      </w:r>
    </w:p>
    <w:p w14:paraId="7A7C25F7" w14:textId="0E35235C" w:rsidR="00E45835" w:rsidRPr="00E45835" w:rsidRDefault="00E45835" w:rsidP="007053C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3" w:hanging="425"/>
        <w:jc w:val="both"/>
        <w:rPr>
          <w:rFonts w:ascii="Arial" w:hAnsi="Arial" w:cs="Arial"/>
          <w:color w:val="00B050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Maksymalny rozmiar plików przesyłanych w jednej wiadomości email to 20 MB. Zamawiający dopuszcza przesyłanie oferty w kilku wiadomościach email, co powinno być wyraźnie zaznaczone przez Wykonawcę w treści tych wiadomości.</w:t>
      </w: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45835" w:rsidRPr="00E45835" w14:paraId="44E0530A" w14:textId="77777777" w:rsidTr="00FC0EAC">
        <w:tc>
          <w:tcPr>
            <w:tcW w:w="9212" w:type="dxa"/>
            <w:shd w:val="pct10" w:color="auto" w:fill="auto"/>
          </w:tcPr>
          <w:p w14:paraId="58300297" w14:textId="02E70894" w:rsidR="00E45835" w:rsidRPr="00E45835" w:rsidRDefault="007053CA" w:rsidP="00E45835">
            <w:pPr>
              <w:spacing w:before="120"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IX</w:t>
            </w:r>
            <w:r w:rsidR="00E45835" w:rsidRPr="00E45835">
              <w:rPr>
                <w:rFonts w:ascii="Arial" w:eastAsiaTheme="minorHAnsi" w:hAnsi="Arial" w:cs="Arial"/>
                <w:b/>
                <w:sz w:val="22"/>
                <w:szCs w:val="22"/>
              </w:rPr>
              <w:t>. Opis sposobu przygotowania oferty.</w:t>
            </w:r>
          </w:p>
        </w:tc>
      </w:tr>
    </w:tbl>
    <w:p w14:paraId="6CDE8DF5" w14:textId="77777777" w:rsidR="00E45835" w:rsidRPr="00E45835" w:rsidRDefault="00E45835" w:rsidP="00E45835">
      <w:pPr>
        <w:numPr>
          <w:ilvl w:val="0"/>
          <w:numId w:val="17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u w:val="single"/>
          <w:lang w:eastAsia="en-US"/>
        </w:rPr>
        <w:t>Wykonawca winien złożyć tylko jedną ofertę i tylko w jednej z form (pisemna albo elektroniczna) albo w postaci elektronicznej opatrzonej podpisem zaufanym albo podpisem osobistym</w:t>
      </w:r>
      <w:r w:rsidRPr="00E45835">
        <w:rPr>
          <w:rFonts w:ascii="Arial" w:hAnsi="Arial" w:cs="Arial"/>
          <w:sz w:val="22"/>
          <w:szCs w:val="22"/>
          <w:lang w:eastAsia="en-US"/>
        </w:rPr>
        <w:t>, w której musi być zaoferowana tylko jedna cena, a oferta musi zostać złożona do Zamawiającego, nie później niż w terminie wyznaczonym na składanie ofert. Złożenie większej liczby ofert spowoduje odrzucenie wszystkich ofert złożonych przez danego Wykonawcę, chyba że wszystkie oferty złożone przez Wykonawcę są identycznej treści i są zgodne z zapytaniem ofertowym.</w:t>
      </w:r>
    </w:p>
    <w:p w14:paraId="30F8DC5A" w14:textId="77777777" w:rsidR="00E45835" w:rsidRPr="000F196D" w:rsidRDefault="00E45835" w:rsidP="00E4583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  <w:lang w:eastAsia="en-US"/>
        </w:rPr>
      </w:pPr>
      <w:r w:rsidRPr="000F196D">
        <w:rPr>
          <w:rFonts w:ascii="Arial" w:hAnsi="Arial" w:cs="Arial"/>
          <w:spacing w:val="-2"/>
          <w:sz w:val="22"/>
          <w:szCs w:val="22"/>
          <w:lang w:eastAsia="en-US"/>
        </w:rPr>
        <w:t>Oferta powinna być przygotowana zgodnie z wymaganiami zapytania ofertowego, zawierać wszystkie wymagane dokumenty i oświadczenia, określone w treści zapytania ofertowego.</w:t>
      </w:r>
    </w:p>
    <w:p w14:paraId="562A3559" w14:textId="77777777" w:rsidR="00E45835" w:rsidRPr="00E45835" w:rsidRDefault="00E45835" w:rsidP="00E4583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bookmarkStart w:id="5" w:name="_Hlk73962845"/>
      <w:r w:rsidRPr="00E45835">
        <w:rPr>
          <w:rFonts w:ascii="Arial" w:hAnsi="Arial" w:cs="Arial"/>
          <w:sz w:val="22"/>
          <w:szCs w:val="22"/>
          <w:lang w:eastAsia="en-US"/>
        </w:rPr>
        <w:t>Oferta powinna być podpisana przez osobę/y uprawnioną/e do składania oświadczenia woli w imieniu Wykonawcy.</w:t>
      </w:r>
    </w:p>
    <w:bookmarkEnd w:id="5"/>
    <w:p w14:paraId="2C4D6A34" w14:textId="2559CF7B" w:rsidR="00E45835" w:rsidRPr="000F196D" w:rsidRDefault="00E45835" w:rsidP="00E4583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  <w:lang w:eastAsia="en-US"/>
        </w:rPr>
      </w:pPr>
      <w:r w:rsidRPr="000F196D">
        <w:rPr>
          <w:rFonts w:ascii="Arial" w:hAnsi="Arial" w:cs="Arial"/>
          <w:spacing w:val="-4"/>
          <w:sz w:val="22"/>
          <w:szCs w:val="22"/>
          <w:lang w:eastAsia="en-US"/>
        </w:rPr>
        <w:t>Upoważnienie osób podpisujących: formularz ofertowy, załączniki i inne oświadczenia oraz dokumenty, wynikać musi bezpośrednio z dokumentów określających status prawny Wykonawcy. W przypadku, gdy Wykonawcę reprezentuje Pełnomocnik</w:t>
      </w:r>
      <w:r w:rsidR="00844598" w:rsidRPr="000F196D">
        <w:rPr>
          <w:rFonts w:ascii="Arial" w:hAnsi="Arial" w:cs="Arial"/>
          <w:spacing w:val="-4"/>
          <w:sz w:val="22"/>
          <w:szCs w:val="22"/>
          <w:lang w:eastAsia="en-US"/>
        </w:rPr>
        <w:t xml:space="preserve"> </w:t>
      </w:r>
      <w:r w:rsidRPr="000F196D">
        <w:rPr>
          <w:rFonts w:ascii="Arial" w:hAnsi="Arial" w:cs="Arial"/>
          <w:spacing w:val="-4"/>
          <w:sz w:val="22"/>
          <w:szCs w:val="22"/>
          <w:lang w:eastAsia="en-US"/>
        </w:rPr>
        <w:t>wraz z ofertą winno być złożone pełnomocnictwo dla tej osoby określające jego zakres.</w:t>
      </w:r>
    </w:p>
    <w:p w14:paraId="30F022AF" w14:textId="2ACCC924" w:rsidR="00E45835" w:rsidRPr="000F196D" w:rsidRDefault="00E45835" w:rsidP="00E4583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spacing w:val="-4"/>
          <w:sz w:val="22"/>
          <w:szCs w:val="22"/>
          <w:lang w:eastAsia="en-US"/>
        </w:rPr>
      </w:pPr>
      <w:r w:rsidRPr="000F196D">
        <w:rPr>
          <w:rFonts w:ascii="Arial" w:eastAsia="Calibri" w:hAnsi="Arial" w:cs="Arial"/>
          <w:spacing w:val="-4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0F196D">
        <w:rPr>
          <w:rFonts w:ascii="Arial" w:eastAsia="Calibri" w:hAnsi="Arial" w:cs="Arial"/>
          <w:spacing w:val="-4"/>
          <w:sz w:val="16"/>
          <w:szCs w:val="16"/>
          <w:lang w:eastAsia="en-US"/>
        </w:rPr>
        <w:t xml:space="preserve"> </w:t>
      </w:r>
      <w:r w:rsidRPr="000F196D">
        <w:rPr>
          <w:rFonts w:ascii="Arial" w:eastAsia="Calibri" w:hAnsi="Arial" w:cs="Arial"/>
          <w:spacing w:val="-4"/>
          <w:sz w:val="22"/>
          <w:szCs w:val="22"/>
          <w:lang w:eastAsia="en-US"/>
        </w:rPr>
        <w:t>reprezentowania</w:t>
      </w:r>
      <w:r w:rsidRPr="000F196D">
        <w:rPr>
          <w:rFonts w:ascii="Arial" w:eastAsia="Calibri" w:hAnsi="Arial" w:cs="Arial"/>
          <w:spacing w:val="-4"/>
          <w:sz w:val="16"/>
          <w:szCs w:val="16"/>
          <w:lang w:eastAsia="en-US"/>
        </w:rPr>
        <w:t xml:space="preserve"> </w:t>
      </w:r>
      <w:r w:rsidRPr="000F196D">
        <w:rPr>
          <w:rFonts w:ascii="Arial" w:eastAsia="Calibri" w:hAnsi="Arial" w:cs="Arial"/>
          <w:spacing w:val="-4"/>
          <w:sz w:val="22"/>
          <w:szCs w:val="22"/>
          <w:lang w:eastAsia="en-US"/>
        </w:rPr>
        <w:t>ich</w:t>
      </w:r>
      <w:r w:rsidRPr="000F196D">
        <w:rPr>
          <w:rFonts w:ascii="Arial" w:eastAsia="Calibri" w:hAnsi="Arial" w:cs="Arial"/>
          <w:spacing w:val="-4"/>
          <w:sz w:val="16"/>
          <w:szCs w:val="16"/>
          <w:lang w:eastAsia="en-US"/>
        </w:rPr>
        <w:t xml:space="preserve"> </w:t>
      </w:r>
      <w:r w:rsidRPr="000F196D">
        <w:rPr>
          <w:rFonts w:ascii="Arial" w:eastAsia="Calibri" w:hAnsi="Arial" w:cs="Arial"/>
          <w:spacing w:val="-4"/>
          <w:sz w:val="22"/>
          <w:szCs w:val="22"/>
          <w:lang w:eastAsia="en-US"/>
        </w:rPr>
        <w:t>w</w:t>
      </w:r>
      <w:r w:rsidRPr="000F196D">
        <w:rPr>
          <w:rFonts w:ascii="Arial" w:eastAsia="Calibri" w:hAnsi="Arial" w:cs="Arial"/>
          <w:spacing w:val="-4"/>
          <w:sz w:val="16"/>
          <w:szCs w:val="16"/>
          <w:lang w:eastAsia="en-US"/>
        </w:rPr>
        <w:t xml:space="preserve"> </w:t>
      </w:r>
      <w:r w:rsidRPr="000F196D">
        <w:rPr>
          <w:rFonts w:ascii="Arial" w:eastAsia="Calibri" w:hAnsi="Arial" w:cs="Arial"/>
          <w:spacing w:val="-4"/>
          <w:sz w:val="22"/>
          <w:szCs w:val="22"/>
          <w:lang w:eastAsia="en-US"/>
        </w:rPr>
        <w:t>postępowaniu</w:t>
      </w:r>
      <w:r w:rsidRPr="000F196D">
        <w:rPr>
          <w:rFonts w:ascii="Arial" w:eastAsia="Calibri" w:hAnsi="Arial" w:cs="Arial"/>
          <w:spacing w:val="-4"/>
          <w:sz w:val="16"/>
          <w:szCs w:val="16"/>
          <w:lang w:eastAsia="en-US"/>
        </w:rPr>
        <w:t xml:space="preserve"> </w:t>
      </w:r>
      <w:r w:rsidRPr="000F196D">
        <w:rPr>
          <w:rFonts w:ascii="Arial" w:eastAsia="Calibri" w:hAnsi="Arial" w:cs="Arial"/>
          <w:spacing w:val="-4"/>
          <w:sz w:val="22"/>
          <w:szCs w:val="22"/>
          <w:lang w:eastAsia="en-US"/>
        </w:rPr>
        <w:t>o</w:t>
      </w:r>
      <w:r w:rsidRPr="000F196D">
        <w:rPr>
          <w:rFonts w:ascii="Arial" w:eastAsia="Calibri" w:hAnsi="Arial" w:cs="Arial"/>
          <w:spacing w:val="-4"/>
          <w:sz w:val="16"/>
          <w:szCs w:val="16"/>
          <w:lang w:eastAsia="en-US"/>
        </w:rPr>
        <w:t xml:space="preserve"> </w:t>
      </w:r>
      <w:r w:rsidRPr="000F196D">
        <w:rPr>
          <w:rFonts w:ascii="Arial" w:eastAsia="Calibri" w:hAnsi="Arial" w:cs="Arial"/>
          <w:spacing w:val="-4"/>
          <w:sz w:val="22"/>
          <w:szCs w:val="22"/>
          <w:lang w:eastAsia="en-US"/>
        </w:rPr>
        <w:t>udzielenie</w:t>
      </w:r>
      <w:r w:rsidRPr="000F196D">
        <w:rPr>
          <w:rFonts w:ascii="Arial" w:eastAsia="Calibri" w:hAnsi="Arial" w:cs="Arial"/>
          <w:spacing w:val="-4"/>
          <w:sz w:val="16"/>
          <w:szCs w:val="16"/>
          <w:lang w:eastAsia="en-US"/>
        </w:rPr>
        <w:t xml:space="preserve"> </w:t>
      </w:r>
      <w:r w:rsidRPr="000F196D">
        <w:rPr>
          <w:rFonts w:ascii="Arial" w:eastAsia="Calibri" w:hAnsi="Arial" w:cs="Arial"/>
          <w:spacing w:val="-4"/>
          <w:sz w:val="22"/>
          <w:szCs w:val="22"/>
          <w:lang w:eastAsia="en-US"/>
        </w:rPr>
        <w:t>zamówienia,</w:t>
      </w:r>
      <w:r w:rsidRPr="000F196D">
        <w:rPr>
          <w:rFonts w:ascii="Arial" w:eastAsia="Calibri" w:hAnsi="Arial" w:cs="Arial"/>
          <w:spacing w:val="-4"/>
          <w:sz w:val="16"/>
          <w:szCs w:val="16"/>
          <w:lang w:eastAsia="en-US"/>
        </w:rPr>
        <w:t xml:space="preserve"> </w:t>
      </w:r>
      <w:r w:rsidRPr="000F196D">
        <w:rPr>
          <w:rFonts w:ascii="Arial" w:eastAsia="Calibri" w:hAnsi="Arial" w:cs="Arial"/>
          <w:spacing w:val="-4"/>
          <w:sz w:val="22"/>
          <w:szCs w:val="22"/>
          <w:lang w:eastAsia="en-US"/>
        </w:rPr>
        <w:t>albo</w:t>
      </w:r>
      <w:r w:rsidRPr="000F196D">
        <w:rPr>
          <w:rFonts w:ascii="Arial" w:eastAsia="Calibri" w:hAnsi="Arial" w:cs="Arial"/>
          <w:spacing w:val="-4"/>
          <w:sz w:val="16"/>
          <w:szCs w:val="16"/>
          <w:lang w:eastAsia="en-US"/>
        </w:rPr>
        <w:t xml:space="preserve"> </w:t>
      </w:r>
      <w:r w:rsidRPr="000F196D">
        <w:rPr>
          <w:rFonts w:ascii="Arial" w:eastAsia="Calibri" w:hAnsi="Arial" w:cs="Arial"/>
          <w:spacing w:val="-4"/>
          <w:sz w:val="22"/>
          <w:szCs w:val="22"/>
          <w:lang w:eastAsia="en-US"/>
        </w:rPr>
        <w:t xml:space="preserve">do reprezentowania w postępowaniu i zawarcia umowy w sprawie zamówienia publicznego. </w:t>
      </w:r>
      <w:bookmarkStart w:id="6" w:name="_Hlk71697751"/>
    </w:p>
    <w:p w14:paraId="076F6C98" w14:textId="77777777" w:rsidR="00E45835" w:rsidRPr="00E45835" w:rsidRDefault="00E45835" w:rsidP="00E4583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Dokument ustanawiający Pełnomocnika </w:t>
      </w:r>
      <w:bookmarkEnd w:id="6"/>
      <w:r w:rsidRPr="00E45835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58A5AE9A" w14:textId="77777777" w:rsidR="00E45835" w:rsidRPr="00E45835" w:rsidRDefault="00E45835" w:rsidP="00E45835">
      <w:pPr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67282A4D" w14:textId="77777777" w:rsidR="00E45835" w:rsidRPr="00E45835" w:rsidRDefault="00E45835" w:rsidP="00E45835">
      <w:pPr>
        <w:numPr>
          <w:ilvl w:val="2"/>
          <w:numId w:val="18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0AEBBC72" w14:textId="77777777" w:rsidR="00E45835" w:rsidRPr="00E45835" w:rsidRDefault="00E45835" w:rsidP="00E4583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uprawnionego/ych przedstawiciela/i Wykonawcy/ów.</w:t>
      </w:r>
    </w:p>
    <w:p w14:paraId="10A9072E" w14:textId="77777777" w:rsidR="00E45835" w:rsidRPr="00E45835" w:rsidRDefault="00E45835" w:rsidP="00E4583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E4583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>oryginału lub kopii</w:t>
      </w:r>
      <w:r w:rsidRPr="00E4583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E4583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E4583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E4583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poświadczonego przez wszystkich wspólników uprawnionych do reprezentowania spółki.</w:t>
      </w:r>
    </w:p>
    <w:p w14:paraId="74C895E5" w14:textId="2C4CCC65" w:rsidR="00E45835" w:rsidRPr="00476C00" w:rsidRDefault="00E45835" w:rsidP="000F196D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W przypadku oferty składanej wspólnie przez Wykonawców ubiegających się </w:t>
      </w:r>
      <w:r w:rsidR="00476C00">
        <w:rPr>
          <w:rFonts w:ascii="Arial" w:hAnsi="Arial" w:cs="Arial"/>
          <w:sz w:val="22"/>
          <w:szCs w:val="22"/>
          <w:lang w:eastAsia="en-US"/>
        </w:rPr>
        <w:br/>
      </w:r>
      <w:r w:rsidRPr="00E45835">
        <w:rPr>
          <w:rFonts w:ascii="Arial" w:hAnsi="Arial" w:cs="Arial"/>
          <w:sz w:val="22"/>
          <w:szCs w:val="22"/>
          <w:lang w:eastAsia="en-US"/>
        </w:rPr>
        <w:t xml:space="preserve">o udzielenie zamówienia, ocena warunku udziału będzie dokonana łącznie w stosunku </w:t>
      </w:r>
      <w:r w:rsidRPr="00476C00">
        <w:rPr>
          <w:rFonts w:ascii="Arial" w:hAnsi="Arial" w:cs="Arial"/>
          <w:sz w:val="22"/>
          <w:szCs w:val="22"/>
          <w:lang w:eastAsia="en-US"/>
        </w:rPr>
        <w:t>do Wykonawców ubiegających się wspólnie o udzielenie zamówienia</w:t>
      </w:r>
      <w:r w:rsidR="00476C00">
        <w:rPr>
          <w:rFonts w:ascii="Arial" w:hAnsi="Arial" w:cs="Arial"/>
          <w:sz w:val="22"/>
          <w:szCs w:val="22"/>
          <w:lang w:eastAsia="en-US"/>
        </w:rPr>
        <w:t>.</w:t>
      </w:r>
    </w:p>
    <w:p w14:paraId="4E2B6EF2" w14:textId="77777777" w:rsidR="00E45835" w:rsidRPr="00E45835" w:rsidRDefault="00E45835" w:rsidP="00E4583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Wszelkie koszty związane z przygotowaniem i złożeniem oferty ponosi Wykonawca.</w:t>
      </w:r>
    </w:p>
    <w:p w14:paraId="734C2462" w14:textId="77777777" w:rsidR="00E45835" w:rsidRPr="00E45835" w:rsidRDefault="00E45835" w:rsidP="00E4583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Zamawiający nie przewiduje zwrotu kosztów udziału w zapytaniu ofertowym.</w:t>
      </w:r>
    </w:p>
    <w:p w14:paraId="4B1CC813" w14:textId="77777777" w:rsidR="00E45835" w:rsidRPr="00E45835" w:rsidRDefault="00E45835" w:rsidP="007053C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Wykonawca składa w szczególności: </w:t>
      </w:r>
    </w:p>
    <w:p w14:paraId="2A346023" w14:textId="6A1C297A" w:rsidR="00E45835" w:rsidRPr="007053CA" w:rsidRDefault="00E45835" w:rsidP="007053C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rPr>
          <w:rFonts w:ascii="Arial" w:hAnsi="Arial" w:cs="Arial"/>
          <w:spacing w:val="-2"/>
          <w:sz w:val="22"/>
          <w:szCs w:val="22"/>
        </w:rPr>
      </w:pPr>
      <w:r w:rsidRPr="007053CA">
        <w:rPr>
          <w:rFonts w:ascii="Arial" w:hAnsi="Arial" w:cs="Arial"/>
          <w:spacing w:val="-2"/>
          <w:sz w:val="22"/>
          <w:szCs w:val="22"/>
        </w:rPr>
        <w:t>wypełniony zał</w:t>
      </w:r>
      <w:r w:rsidR="007053CA">
        <w:rPr>
          <w:rFonts w:ascii="Arial" w:hAnsi="Arial" w:cs="Arial"/>
          <w:spacing w:val="-2"/>
          <w:sz w:val="22"/>
          <w:szCs w:val="22"/>
        </w:rPr>
        <w:t>.</w:t>
      </w:r>
      <w:r w:rsidRPr="007053CA">
        <w:rPr>
          <w:rFonts w:ascii="Arial" w:hAnsi="Arial" w:cs="Arial"/>
          <w:spacing w:val="-2"/>
          <w:sz w:val="22"/>
          <w:szCs w:val="22"/>
        </w:rPr>
        <w:t xml:space="preserve"> nr 1 do zapytania ofertowego – Formularz ofertowy, </w:t>
      </w:r>
    </w:p>
    <w:p w14:paraId="3658F362" w14:textId="489E213C" w:rsidR="00E45835" w:rsidRPr="007053CA" w:rsidRDefault="00476C00" w:rsidP="007053C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7053CA">
        <w:rPr>
          <w:rFonts w:ascii="Arial" w:hAnsi="Arial" w:cs="Arial"/>
          <w:spacing w:val="-2"/>
          <w:sz w:val="22"/>
          <w:szCs w:val="22"/>
        </w:rPr>
        <w:t>o</w:t>
      </w:r>
      <w:r w:rsidR="00E45835" w:rsidRPr="007053CA">
        <w:rPr>
          <w:rFonts w:ascii="Arial" w:hAnsi="Arial" w:cs="Arial"/>
          <w:spacing w:val="-2"/>
          <w:sz w:val="22"/>
          <w:szCs w:val="22"/>
        </w:rPr>
        <w:t xml:space="preserve">świadczenie Wykonawcy o spełnianiu warunków udziału w postępowaniu </w:t>
      </w:r>
      <w:bookmarkStart w:id="7" w:name="_Hlk100734365"/>
      <w:r w:rsidR="00E45835" w:rsidRPr="007053CA">
        <w:rPr>
          <w:rFonts w:ascii="Arial" w:hAnsi="Arial" w:cs="Arial"/>
          <w:spacing w:val="-2"/>
          <w:sz w:val="22"/>
          <w:szCs w:val="22"/>
        </w:rPr>
        <w:t>– zał</w:t>
      </w:r>
      <w:r w:rsidR="007053CA">
        <w:rPr>
          <w:rFonts w:ascii="Arial" w:hAnsi="Arial" w:cs="Arial"/>
          <w:spacing w:val="-2"/>
          <w:sz w:val="22"/>
          <w:szCs w:val="22"/>
        </w:rPr>
        <w:t>.</w:t>
      </w:r>
      <w:r w:rsidR="00E45835" w:rsidRPr="007053CA">
        <w:rPr>
          <w:rFonts w:ascii="Arial" w:hAnsi="Arial" w:cs="Arial"/>
          <w:spacing w:val="-2"/>
          <w:sz w:val="22"/>
          <w:szCs w:val="22"/>
        </w:rPr>
        <w:t xml:space="preserve"> nr 2</w:t>
      </w:r>
      <w:bookmarkEnd w:id="7"/>
      <w:r w:rsidR="00E45835" w:rsidRPr="007053CA">
        <w:rPr>
          <w:rFonts w:ascii="Arial" w:hAnsi="Arial" w:cs="Arial"/>
          <w:spacing w:val="-2"/>
          <w:sz w:val="22"/>
          <w:szCs w:val="22"/>
        </w:rPr>
        <w:t>,</w:t>
      </w:r>
    </w:p>
    <w:p w14:paraId="0D7DDA2F" w14:textId="3E5DF892" w:rsidR="00E45835" w:rsidRPr="007053CA" w:rsidRDefault="007053CA" w:rsidP="007053CA">
      <w:pPr>
        <w:numPr>
          <w:ilvl w:val="1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7053CA">
        <w:rPr>
          <w:rFonts w:ascii="Arial" w:hAnsi="Arial" w:cs="Arial"/>
          <w:spacing w:val="-2"/>
          <w:sz w:val="22"/>
          <w:szCs w:val="22"/>
        </w:rPr>
        <w:t>oświadczenie Wykonawcy o braku podstaw wykluczenia z postępowania</w:t>
      </w:r>
      <w:r w:rsidR="00E45835" w:rsidRPr="007053CA">
        <w:rPr>
          <w:rFonts w:ascii="Arial" w:hAnsi="Arial" w:cs="Arial"/>
          <w:spacing w:val="-2"/>
          <w:sz w:val="22"/>
          <w:szCs w:val="22"/>
        </w:rPr>
        <w:t xml:space="preserve"> – zał</w:t>
      </w:r>
      <w:r>
        <w:rPr>
          <w:rFonts w:ascii="Arial" w:hAnsi="Arial" w:cs="Arial"/>
          <w:spacing w:val="-2"/>
          <w:sz w:val="22"/>
          <w:szCs w:val="22"/>
        </w:rPr>
        <w:t xml:space="preserve">. </w:t>
      </w:r>
      <w:r w:rsidR="00E45835" w:rsidRPr="007053CA">
        <w:rPr>
          <w:rFonts w:ascii="Arial" w:hAnsi="Arial" w:cs="Arial"/>
          <w:spacing w:val="-2"/>
          <w:sz w:val="22"/>
          <w:szCs w:val="22"/>
        </w:rPr>
        <w:t>nr 3.</w:t>
      </w:r>
    </w:p>
    <w:p w14:paraId="3027FFE9" w14:textId="77777777" w:rsidR="00E45835" w:rsidRPr="00E45835" w:rsidRDefault="00E45835" w:rsidP="00E45835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lastRenderedPageBreak/>
        <w:t>Załączniki do zapytania ofertowego przedstawiane są w formie wzorów. Wykonawca może przedstawić załączniki wg własnego układu graficznego, lecz muszą one zawierać wszystkie zapisy i informacje ujęte we wzorach.</w:t>
      </w:r>
    </w:p>
    <w:tbl>
      <w:tblPr>
        <w:tblStyle w:val="Tabela-Siatka1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E45835" w:rsidRPr="00E45835" w14:paraId="2A5E502B" w14:textId="77777777" w:rsidTr="00FC0EAC">
        <w:tc>
          <w:tcPr>
            <w:tcW w:w="9002" w:type="dxa"/>
            <w:shd w:val="pct10" w:color="auto" w:fill="auto"/>
          </w:tcPr>
          <w:p w14:paraId="09916863" w14:textId="3F9CED98" w:rsidR="00E45835" w:rsidRPr="00E45835" w:rsidRDefault="007053CA" w:rsidP="00E4583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E45835" w:rsidRPr="00E45835">
              <w:rPr>
                <w:rFonts w:ascii="Arial" w:hAnsi="Arial" w:cs="Arial"/>
                <w:b/>
                <w:sz w:val="22"/>
                <w:szCs w:val="22"/>
              </w:rPr>
              <w:t>. Opis kryteriów, którymi Zamawiający będzie kierował się przy wyborze oferty.</w:t>
            </w:r>
          </w:p>
        </w:tc>
      </w:tr>
    </w:tbl>
    <w:p w14:paraId="7F364FEB" w14:textId="77777777" w:rsidR="00E45835" w:rsidRPr="00E45835" w:rsidRDefault="00E45835" w:rsidP="00E45835">
      <w:pPr>
        <w:numPr>
          <w:ilvl w:val="3"/>
          <w:numId w:val="1"/>
        </w:numPr>
        <w:tabs>
          <w:tab w:val="clear" w:pos="2880"/>
        </w:tabs>
        <w:spacing w:before="120" w:line="276" w:lineRule="auto"/>
        <w:ind w:left="568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835">
        <w:rPr>
          <w:rFonts w:ascii="Arial" w:eastAsiaTheme="minorHAnsi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14:paraId="61A4E374" w14:textId="77777777" w:rsidR="00E45835" w:rsidRPr="00E45835" w:rsidRDefault="00E45835" w:rsidP="00E45835">
      <w:pPr>
        <w:numPr>
          <w:ilvl w:val="3"/>
          <w:numId w:val="1"/>
        </w:numPr>
        <w:tabs>
          <w:tab w:val="clear" w:pos="2880"/>
        </w:tabs>
        <w:spacing w:line="276" w:lineRule="auto"/>
        <w:ind w:left="567" w:hanging="283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835">
        <w:rPr>
          <w:rFonts w:ascii="Arial" w:eastAsiaTheme="minorHAnsi" w:hAnsi="Arial" w:cs="Arial"/>
          <w:sz w:val="22"/>
          <w:szCs w:val="22"/>
          <w:lang w:eastAsia="en-US"/>
        </w:rPr>
        <w:t xml:space="preserve">Oferty zostaną ocenione przez Zamawiającego w oparciu o następujące kryteria i ich wagę:  </w:t>
      </w:r>
    </w:p>
    <w:p w14:paraId="0DB6C75D" w14:textId="77777777" w:rsidR="00E45835" w:rsidRPr="00E45835" w:rsidRDefault="00E45835" w:rsidP="00E45835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835">
        <w:rPr>
          <w:rFonts w:ascii="Arial" w:eastAsiaTheme="minorHAnsi" w:hAnsi="Arial" w:cs="Arial"/>
          <w:sz w:val="22"/>
          <w:szCs w:val="22"/>
          <w:lang w:eastAsia="en-US"/>
        </w:rPr>
        <w:t>Cena brutto</w:t>
      </w:r>
      <w:r w:rsidRPr="00E4583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</w:t>
      </w:r>
      <w:r w:rsidRPr="00E45835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E4583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  waga: 60 pkt</w:t>
      </w:r>
    </w:p>
    <w:p w14:paraId="380AF5AE" w14:textId="77777777" w:rsidR="00E45835" w:rsidRPr="00E45835" w:rsidRDefault="00E45835" w:rsidP="000F196D">
      <w:pPr>
        <w:numPr>
          <w:ilvl w:val="0"/>
          <w:numId w:val="27"/>
        </w:numPr>
        <w:spacing w:before="120" w:after="120" w:line="276" w:lineRule="auto"/>
        <w:ind w:left="924" w:hanging="35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835">
        <w:rPr>
          <w:rFonts w:ascii="Arial" w:eastAsiaTheme="minorHAnsi" w:hAnsi="Arial" w:cs="Arial"/>
          <w:sz w:val="22"/>
          <w:szCs w:val="22"/>
          <w:lang w:eastAsia="en-US"/>
        </w:rPr>
        <w:t xml:space="preserve">Zapewnienie układu miejsc na sali konferencyjnej gwarantującego uczestnikom miejsce przy stołach (np. podkowa lub układ szkolny) – </w:t>
      </w:r>
      <w:r w:rsidRPr="00E4583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waga: 30 pkt</w:t>
      </w:r>
      <w:r w:rsidRPr="00E4583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177FE536" w14:textId="6E0D3E22" w:rsidR="00E45835" w:rsidRPr="00E45835" w:rsidRDefault="00E45835" w:rsidP="00E45835">
      <w:pPr>
        <w:numPr>
          <w:ilvl w:val="0"/>
          <w:numId w:val="27"/>
        </w:numPr>
        <w:spacing w:before="120" w:after="12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45835">
        <w:rPr>
          <w:rFonts w:ascii="Arial" w:eastAsiaTheme="minorHAnsi" w:hAnsi="Arial" w:cs="Arial"/>
          <w:sz w:val="22"/>
          <w:szCs w:val="22"/>
          <w:lang w:eastAsia="en-US"/>
        </w:rPr>
        <w:t xml:space="preserve">Zapewnienie 5 dodatkowych bezpłatnych miejsc parkingowych dla uczestników konferencji – </w:t>
      </w:r>
      <w:r w:rsidRPr="00E4583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waga: 10 pkt</w:t>
      </w:r>
      <w:r w:rsidRPr="00E45835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208909A8" w14:textId="77777777" w:rsidR="00E45835" w:rsidRPr="00E45835" w:rsidRDefault="00E45835" w:rsidP="000F196D">
      <w:pPr>
        <w:tabs>
          <w:tab w:val="left" w:pos="284"/>
          <w:tab w:val="left" w:pos="851"/>
        </w:tabs>
        <w:spacing w:before="120" w:after="120" w:line="276" w:lineRule="auto"/>
        <w:ind w:left="567"/>
        <w:rPr>
          <w:rFonts w:ascii="Arial" w:eastAsiaTheme="minorHAnsi" w:hAnsi="Arial" w:cs="Arial"/>
          <w:sz w:val="22"/>
          <w:szCs w:val="22"/>
          <w:lang w:eastAsia="en-US"/>
        </w:rPr>
      </w:pPr>
      <w:r w:rsidRPr="00E45835">
        <w:rPr>
          <w:rFonts w:ascii="Arial" w:eastAsiaTheme="minorHAnsi" w:hAnsi="Arial" w:cs="Arial"/>
          <w:sz w:val="22"/>
          <w:szCs w:val="22"/>
          <w:lang w:eastAsia="en-US"/>
        </w:rPr>
        <w:t xml:space="preserve">Maksymalna liczba punktów w kryterium równa jest określonej wadze kryterium w pkt. </w:t>
      </w:r>
    </w:p>
    <w:p w14:paraId="44443EFC" w14:textId="77777777" w:rsidR="00E45835" w:rsidRPr="00E45835" w:rsidRDefault="00E45835" w:rsidP="00E45835">
      <w:pPr>
        <w:numPr>
          <w:ilvl w:val="0"/>
          <w:numId w:val="2"/>
        </w:numPr>
        <w:tabs>
          <w:tab w:val="left" w:pos="284"/>
          <w:tab w:val="num" w:pos="567"/>
          <w:tab w:val="left" w:pos="851"/>
        </w:tabs>
        <w:spacing w:after="120" w:line="276" w:lineRule="auto"/>
        <w:ind w:left="568" w:hanging="284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bookmarkStart w:id="8" w:name="_Hlk100734645"/>
      <w:r w:rsidRPr="00E45835">
        <w:rPr>
          <w:rFonts w:ascii="Arial" w:eastAsiaTheme="minorHAnsi" w:hAnsi="Arial" w:cs="Arial"/>
          <w:sz w:val="22"/>
          <w:szCs w:val="22"/>
          <w:lang w:eastAsia="en-US"/>
        </w:rPr>
        <w:t xml:space="preserve">Kryterium określone w ust. 2 pkt. 1) niniejszego rozdziału zapytania ofertowego (P1) oceniane będzie według poniższego wzoru: </w:t>
      </w:r>
    </w:p>
    <w:bookmarkEnd w:id="8"/>
    <w:p w14:paraId="093111EE" w14:textId="77777777" w:rsidR="00E45835" w:rsidRPr="00E45835" w:rsidRDefault="00E45835" w:rsidP="00E45835">
      <w:pPr>
        <w:ind w:left="1429" w:firstLine="697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E45835">
        <w:rPr>
          <w:rFonts w:ascii="Arial" w:eastAsiaTheme="minorHAnsi" w:hAnsi="Arial" w:cs="Arial"/>
          <w:sz w:val="22"/>
          <w:szCs w:val="22"/>
          <w:lang w:eastAsia="en-US"/>
        </w:rPr>
        <w:t>Cena brutto oferty najtańszej</w:t>
      </w:r>
    </w:p>
    <w:p w14:paraId="3A899CC5" w14:textId="72028C9B" w:rsidR="00E45835" w:rsidRPr="00E45835" w:rsidRDefault="001E2A41" w:rsidP="00E45835">
      <w:pPr>
        <w:ind w:left="72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pict w14:anchorId="6EBA0945">
          <v:line id="Łącznik prosty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5pt,6.25pt" to="248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" strokecolor="windowText"/>
        </w:pict>
      </w:r>
      <w:r w:rsidR="00E45835" w:rsidRPr="00E45835">
        <w:rPr>
          <w:rFonts w:ascii="Arial" w:eastAsiaTheme="minorHAnsi" w:hAnsi="Arial" w:cs="Arial"/>
          <w:sz w:val="22"/>
          <w:szCs w:val="22"/>
          <w:lang w:eastAsia="en-US"/>
        </w:rPr>
        <w:t xml:space="preserve">             P1=</w:t>
      </w:r>
      <w:r w:rsidR="00E45835" w:rsidRPr="00E4583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="00E45835" w:rsidRPr="00E4583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45835" w:rsidRPr="00E4583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E45835" w:rsidRPr="00E4583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E45835" w:rsidRPr="00E4583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E45835" w:rsidRPr="00E4583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E45835" w:rsidRPr="00E45835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x 60 pkt </w:t>
      </w:r>
    </w:p>
    <w:p w14:paraId="4C500C14" w14:textId="77777777" w:rsidR="00E45835" w:rsidRPr="00E45835" w:rsidRDefault="00E45835" w:rsidP="00E45835">
      <w:pPr>
        <w:spacing w:after="120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ab/>
        <w:t xml:space="preserve">              </w:t>
      </w:r>
      <w:r w:rsidRPr="00E45835">
        <w:rPr>
          <w:rFonts w:ascii="Arial" w:hAnsi="Arial" w:cs="Arial"/>
          <w:sz w:val="22"/>
          <w:szCs w:val="22"/>
        </w:rPr>
        <w:tab/>
        <w:t xml:space="preserve">Cena brutto oferty ocenianej </w:t>
      </w:r>
    </w:p>
    <w:p w14:paraId="35EC454A" w14:textId="77777777" w:rsidR="00E45835" w:rsidRPr="00E45835" w:rsidRDefault="00E45835" w:rsidP="00E45835">
      <w:pPr>
        <w:numPr>
          <w:ilvl w:val="0"/>
          <w:numId w:val="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bookmarkStart w:id="9" w:name="_Hlk100734749"/>
      <w:r w:rsidRPr="00E45835">
        <w:rPr>
          <w:rFonts w:ascii="Arial" w:eastAsiaTheme="minorHAnsi" w:hAnsi="Arial" w:cs="Arial"/>
          <w:sz w:val="22"/>
          <w:szCs w:val="22"/>
          <w:lang w:eastAsia="en-US"/>
        </w:rPr>
        <w:t xml:space="preserve">Kryterium określone w ust. 2 pkt. 2) niniejszego rozdziału zapytania ofertowego (P2) oceniane będzie w następujący sposób: </w:t>
      </w:r>
    </w:p>
    <w:bookmarkEnd w:id="9"/>
    <w:p w14:paraId="442B028C" w14:textId="77777777" w:rsidR="00E45835" w:rsidRPr="00E45835" w:rsidRDefault="00E45835" w:rsidP="007053CA">
      <w:pPr>
        <w:tabs>
          <w:tab w:val="left" w:pos="426"/>
        </w:tabs>
        <w:spacing w:after="60" w:line="27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>Wykonawca uzyska punkty w kryterium, jeżeli zapewni układ miejsc na sali konferencyjnej gwarantujący uczestnikom miejsce przy stołach (np. podkowa lub układ szkolny). Ostateczny układ zostanie uzgodniony z Zamawiającym.</w:t>
      </w:r>
    </w:p>
    <w:p w14:paraId="3EEC08ED" w14:textId="00C6AB85" w:rsidR="00E45835" w:rsidRPr="007053CA" w:rsidRDefault="00E45835" w:rsidP="007053CA">
      <w:pPr>
        <w:tabs>
          <w:tab w:val="left" w:pos="426"/>
        </w:tabs>
        <w:spacing w:after="60" w:line="276" w:lineRule="auto"/>
        <w:ind w:left="709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>Zapewnieni</w:t>
      </w:r>
      <w:r w:rsid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>e</w:t>
      </w:r>
      <w:r w:rsidRP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układu miejsc na sali konferencyjnej gwarantując</w:t>
      </w:r>
      <w:r w:rsid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>ego</w:t>
      </w:r>
      <w:r w:rsidRP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uczestnikom miejsce przy stołach (np. podkowa lub układ szkolny) - 30 pkt.</w:t>
      </w:r>
    </w:p>
    <w:p w14:paraId="001F3E73" w14:textId="77777777" w:rsidR="00E45835" w:rsidRPr="007053CA" w:rsidRDefault="00E45835" w:rsidP="007053CA">
      <w:pPr>
        <w:tabs>
          <w:tab w:val="left" w:pos="426"/>
        </w:tabs>
        <w:spacing w:after="60" w:line="276" w:lineRule="auto"/>
        <w:ind w:left="709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>Brak zapewnienia układu miejsc na sali konferencyjnej gwarantującego uczestnikom miejsce przy stołach (np. podkowa lub układ szkolny) – 0 pkt</w:t>
      </w:r>
    </w:p>
    <w:p w14:paraId="4F93493F" w14:textId="77777777" w:rsidR="00E45835" w:rsidRPr="00E45835" w:rsidRDefault="00E45835" w:rsidP="000F196D">
      <w:pPr>
        <w:tabs>
          <w:tab w:val="left" w:pos="426"/>
        </w:tabs>
        <w:spacing w:after="120" w:line="27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>Maksymalnie w kryterium można uzyskać: 30 pkt.</w:t>
      </w:r>
    </w:p>
    <w:p w14:paraId="7053BDE7" w14:textId="77777777" w:rsidR="00E45835" w:rsidRPr="00E45835" w:rsidRDefault="00E45835" w:rsidP="000F196D">
      <w:pPr>
        <w:numPr>
          <w:ilvl w:val="0"/>
          <w:numId w:val="2"/>
        </w:numPr>
        <w:spacing w:after="100" w:line="276" w:lineRule="auto"/>
        <w:ind w:left="714" w:hanging="357"/>
        <w:rPr>
          <w:rFonts w:ascii="Arial" w:eastAsiaTheme="minorHAnsi" w:hAnsi="Arial" w:cs="Arial"/>
          <w:sz w:val="22"/>
          <w:szCs w:val="22"/>
          <w:lang w:eastAsia="en-US"/>
        </w:rPr>
      </w:pPr>
      <w:r w:rsidRPr="00E45835">
        <w:rPr>
          <w:rFonts w:ascii="Arial" w:eastAsiaTheme="minorHAnsi" w:hAnsi="Arial" w:cs="Arial"/>
          <w:sz w:val="22"/>
          <w:szCs w:val="22"/>
          <w:lang w:eastAsia="en-US"/>
        </w:rPr>
        <w:t xml:space="preserve">Kryterium określone w ust. 2 pkt. 3) niniejszego rozdziału zapytania ofertowego (P3) oceniane będzie w następujący sposób: </w:t>
      </w:r>
    </w:p>
    <w:p w14:paraId="57A93C8E" w14:textId="67BB45D8" w:rsidR="00E45835" w:rsidRPr="00E45835" w:rsidRDefault="00E45835" w:rsidP="000F196D">
      <w:pPr>
        <w:tabs>
          <w:tab w:val="left" w:pos="426"/>
        </w:tabs>
        <w:spacing w:after="100" w:line="27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Wykonawca uzyska punkty w kryterium, jeżeli zapewni 5 dodatkowych bezpłatnych miejsc parkingowych dla uczestników konferencji. Miejsca te mają znajdować </w:t>
      </w:r>
      <w:r w:rsidR="00CF4EC5">
        <w:rPr>
          <w:rFonts w:ascii="Arial" w:eastAsia="Calibri" w:hAnsi="Arial" w:cs="Arial"/>
          <w:sz w:val="22"/>
          <w:szCs w:val="22"/>
          <w:lang w:eastAsia="en-US"/>
        </w:rPr>
        <w:br/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się w pobliżu miejsca konferencji (do </w:t>
      </w:r>
      <w:r w:rsidR="00707916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>00 m)</w:t>
      </w:r>
      <w:r w:rsidR="00CF4EC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19DB460" w14:textId="3E07BD5F" w:rsidR="00E45835" w:rsidRPr="007053CA" w:rsidRDefault="007053CA" w:rsidP="000F196D">
      <w:pPr>
        <w:tabs>
          <w:tab w:val="left" w:pos="426"/>
        </w:tabs>
        <w:spacing w:after="100" w:line="276" w:lineRule="auto"/>
        <w:ind w:left="709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>Z</w:t>
      </w:r>
      <w:r w:rsidR="00E45835" w:rsidRP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>apewnienie 5 dodatkowych bezpłatnych miejsc parkingowych</w:t>
      </w:r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- </w:t>
      </w:r>
      <w:r w:rsidR="00E45835" w:rsidRP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>10 pkt</w:t>
      </w:r>
      <w:r w:rsidR="00B10EF0" w:rsidRP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>.</w:t>
      </w:r>
    </w:p>
    <w:p w14:paraId="6A1D7E65" w14:textId="4A5E2201" w:rsidR="00E45835" w:rsidRPr="00E45835" w:rsidRDefault="007053CA" w:rsidP="000F196D">
      <w:pPr>
        <w:tabs>
          <w:tab w:val="left" w:pos="426"/>
        </w:tabs>
        <w:spacing w:after="100" w:line="27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>B</w:t>
      </w:r>
      <w:r w:rsidR="00E45835" w:rsidRP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>rak zapewnienia 5 dodatkowych bezpłatnych miejsc parkingowych</w:t>
      </w:r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- </w:t>
      </w:r>
      <w:r w:rsidR="00E45835" w:rsidRPr="007053CA">
        <w:rPr>
          <w:rFonts w:ascii="Arial" w:eastAsia="Calibri" w:hAnsi="Arial" w:cs="Arial"/>
          <w:b/>
          <w:bCs/>
          <w:sz w:val="21"/>
          <w:szCs w:val="21"/>
          <w:lang w:eastAsia="en-US"/>
        </w:rPr>
        <w:t>0 pkt</w:t>
      </w:r>
      <w:r w:rsidR="00B10EF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84E65A2" w14:textId="77777777" w:rsidR="00E45835" w:rsidRPr="002C587E" w:rsidRDefault="00E45835" w:rsidP="000F196D">
      <w:pPr>
        <w:tabs>
          <w:tab w:val="left" w:pos="426"/>
        </w:tabs>
        <w:spacing w:after="100" w:line="276" w:lineRule="auto"/>
        <w:ind w:left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C587E">
        <w:rPr>
          <w:rFonts w:ascii="Arial" w:eastAsia="Calibri" w:hAnsi="Arial" w:cs="Arial"/>
          <w:sz w:val="22"/>
          <w:szCs w:val="22"/>
          <w:lang w:eastAsia="en-US"/>
        </w:rPr>
        <w:t>Maksymalnie w kryterium można uzyskać: 10 pkt.</w:t>
      </w:r>
    </w:p>
    <w:p w14:paraId="6CCCD619" w14:textId="77777777" w:rsidR="00E45835" w:rsidRPr="002C587E" w:rsidRDefault="00E45835" w:rsidP="00E45835">
      <w:pPr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C587E">
        <w:rPr>
          <w:rFonts w:ascii="Arial" w:hAnsi="Arial" w:cs="Arial"/>
          <w:sz w:val="22"/>
          <w:szCs w:val="22"/>
          <w:lang w:eastAsia="en-US"/>
        </w:rPr>
        <w:t xml:space="preserve">Punkty uzyskane w wyżej wymienionych kryteriach sumuje się, a uzyskana łączna liczba punktów stanowić będzie całkowitą ocenę punktową oferty. </w:t>
      </w:r>
    </w:p>
    <w:p w14:paraId="093E6F47" w14:textId="172C4095" w:rsidR="00E45835" w:rsidRPr="002C587E" w:rsidRDefault="00E45835" w:rsidP="00E45835">
      <w:pPr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pacing w:val="-4"/>
          <w:sz w:val="22"/>
          <w:szCs w:val="22"/>
          <w:lang w:eastAsia="en-US"/>
        </w:rPr>
      </w:pPr>
      <w:r w:rsidRPr="002C587E">
        <w:rPr>
          <w:rFonts w:ascii="Arial" w:hAnsi="Arial" w:cs="Arial"/>
          <w:spacing w:val="-4"/>
          <w:sz w:val="22"/>
          <w:szCs w:val="22"/>
          <w:lang w:eastAsia="en-US"/>
        </w:rPr>
        <w:t xml:space="preserve">Łączna ocena punktowa liczona będzie z dokładnością do dwóch miejsc po przecinku. </w:t>
      </w:r>
    </w:p>
    <w:p w14:paraId="3B3FA360" w14:textId="77777777" w:rsidR="00E45835" w:rsidRPr="002C587E" w:rsidRDefault="00E45835" w:rsidP="002C587E">
      <w:pPr>
        <w:numPr>
          <w:ilvl w:val="0"/>
          <w:numId w:val="2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pacing w:val="-4"/>
          <w:sz w:val="22"/>
          <w:szCs w:val="22"/>
          <w:lang w:eastAsia="en-US"/>
        </w:rPr>
      </w:pPr>
      <w:r w:rsidRPr="002C587E">
        <w:rPr>
          <w:rFonts w:ascii="Arial" w:hAnsi="Arial" w:cs="Arial"/>
          <w:sz w:val="22"/>
          <w:szCs w:val="22"/>
        </w:rPr>
        <w:t>Za najkorzystniejszą uważa się ofertę, która otrzymała najwyższą liczbę punktów w określonych przez Zamawiającego kryteriach.</w:t>
      </w:r>
    </w:p>
    <w:tbl>
      <w:tblPr>
        <w:tblStyle w:val="Tabela-Siatka1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E45835" w:rsidRPr="00E45835" w14:paraId="1CB3201C" w14:textId="77777777" w:rsidTr="00FC0EAC">
        <w:tc>
          <w:tcPr>
            <w:tcW w:w="9002" w:type="dxa"/>
            <w:shd w:val="pct10" w:color="auto" w:fill="auto"/>
          </w:tcPr>
          <w:p w14:paraId="136B76A4" w14:textId="7538302E" w:rsidR="00E45835" w:rsidRPr="00E45835" w:rsidRDefault="00E45835" w:rsidP="000F196D">
            <w:pPr>
              <w:spacing w:before="120"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45835">
              <w:rPr>
                <w:rFonts w:ascii="Arial" w:hAnsi="Arial" w:cs="Arial"/>
                <w:b/>
                <w:sz w:val="22"/>
                <w:szCs w:val="22"/>
              </w:rPr>
              <w:lastRenderedPageBreak/>
              <w:t>X</w:t>
            </w:r>
            <w:r w:rsidR="002C587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45835">
              <w:rPr>
                <w:rFonts w:ascii="Arial" w:hAnsi="Arial" w:cs="Arial"/>
                <w:b/>
                <w:sz w:val="22"/>
                <w:szCs w:val="22"/>
              </w:rPr>
              <w:t>. Opis sposobu obliczenia ceny.</w:t>
            </w:r>
          </w:p>
        </w:tc>
      </w:tr>
    </w:tbl>
    <w:p w14:paraId="1EE3A44C" w14:textId="73D90290" w:rsidR="00E45835" w:rsidRDefault="00E45835" w:rsidP="002C587E">
      <w:pPr>
        <w:numPr>
          <w:ilvl w:val="2"/>
          <w:numId w:val="12"/>
        </w:numPr>
        <w:tabs>
          <w:tab w:val="left" w:pos="426"/>
          <w:tab w:val="num" w:pos="2160"/>
        </w:tabs>
        <w:autoSpaceDE w:val="0"/>
        <w:autoSpaceDN w:val="0"/>
        <w:adjustRightInd w:val="0"/>
        <w:spacing w:before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31ECCD86" w14:textId="67BBEB8D" w:rsidR="00544F26" w:rsidRPr="00544F26" w:rsidRDefault="00544F26" w:rsidP="000F196D">
      <w:pPr>
        <w:pStyle w:val="Akapitzlist"/>
        <w:numPr>
          <w:ilvl w:val="2"/>
          <w:numId w:val="12"/>
        </w:numPr>
        <w:tabs>
          <w:tab w:val="clear" w:pos="78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Ceną całkowitą</w:t>
      </w:r>
      <w:r w:rsidR="00C15764">
        <w:rPr>
          <w:rFonts w:ascii="Arial" w:hAnsi="Arial" w:cs="Arial"/>
          <w:sz w:val="22"/>
          <w:szCs w:val="22"/>
        </w:rPr>
        <w:t xml:space="preserve"> jest</w:t>
      </w:r>
      <w:r w:rsidRPr="00544F26">
        <w:rPr>
          <w:rFonts w:ascii="Arial" w:hAnsi="Arial" w:cs="Arial"/>
          <w:sz w:val="22"/>
          <w:szCs w:val="22"/>
        </w:rPr>
        <w:t xml:space="preserve"> suma</w:t>
      </w:r>
      <w:r w:rsidR="00C15764">
        <w:rPr>
          <w:rFonts w:ascii="Arial" w:hAnsi="Arial" w:cs="Arial"/>
          <w:sz w:val="22"/>
          <w:szCs w:val="22"/>
        </w:rPr>
        <w:t>:</w:t>
      </w:r>
      <w:r w:rsidRPr="00544F26">
        <w:rPr>
          <w:rFonts w:ascii="Arial" w:hAnsi="Arial" w:cs="Arial"/>
          <w:sz w:val="22"/>
          <w:szCs w:val="22"/>
        </w:rPr>
        <w:t xml:space="preserve"> ceny za organizację konferencji oraz</w:t>
      </w:r>
      <w:r>
        <w:rPr>
          <w:rFonts w:ascii="Arial" w:hAnsi="Arial" w:cs="Arial"/>
          <w:sz w:val="22"/>
          <w:szCs w:val="22"/>
        </w:rPr>
        <w:t xml:space="preserve"> </w:t>
      </w:r>
      <w:r w:rsidRPr="00544F26">
        <w:rPr>
          <w:rFonts w:ascii="Arial" w:hAnsi="Arial" w:cs="Arial"/>
          <w:sz w:val="22"/>
          <w:szCs w:val="22"/>
        </w:rPr>
        <w:t>iloczynu ceny jednostkowej za poszczególne usługi gastronomiczne</w:t>
      </w:r>
      <w:r w:rsidR="0042307A">
        <w:rPr>
          <w:rFonts w:ascii="Arial" w:hAnsi="Arial" w:cs="Arial"/>
          <w:sz w:val="22"/>
          <w:szCs w:val="22"/>
        </w:rPr>
        <w:t xml:space="preserve"> i</w:t>
      </w:r>
      <w:r w:rsidR="00C15764">
        <w:rPr>
          <w:rFonts w:ascii="Arial" w:hAnsi="Arial" w:cs="Arial"/>
          <w:sz w:val="22"/>
          <w:szCs w:val="22"/>
        </w:rPr>
        <w:t xml:space="preserve"> maksymalnej</w:t>
      </w:r>
      <w:r w:rsidRPr="00544F26">
        <w:rPr>
          <w:rFonts w:ascii="Arial" w:hAnsi="Arial" w:cs="Arial"/>
          <w:sz w:val="22"/>
          <w:szCs w:val="22"/>
        </w:rPr>
        <w:t xml:space="preserve"> liczby osób </w:t>
      </w:r>
      <w:r w:rsidR="00C15764">
        <w:rPr>
          <w:rFonts w:ascii="Arial" w:hAnsi="Arial" w:cs="Arial"/>
          <w:sz w:val="22"/>
          <w:szCs w:val="22"/>
        </w:rPr>
        <w:t>korzystających</w:t>
      </w:r>
      <w:r w:rsidRPr="00544F26">
        <w:rPr>
          <w:rFonts w:ascii="Arial" w:hAnsi="Arial" w:cs="Arial"/>
          <w:sz w:val="22"/>
          <w:szCs w:val="22"/>
        </w:rPr>
        <w:t xml:space="preserve"> danej usługi gastronomicznej</w:t>
      </w:r>
      <w:r>
        <w:rPr>
          <w:rFonts w:ascii="Arial" w:hAnsi="Arial" w:cs="Arial"/>
          <w:sz w:val="22"/>
          <w:szCs w:val="22"/>
        </w:rPr>
        <w:t xml:space="preserve"> (serwis kawowy</w:t>
      </w:r>
      <w:r w:rsidR="00C15764">
        <w:rPr>
          <w:rFonts w:ascii="Arial" w:hAnsi="Arial" w:cs="Arial"/>
          <w:sz w:val="22"/>
          <w:szCs w:val="22"/>
        </w:rPr>
        <w:t xml:space="preserve"> 70 osób </w:t>
      </w:r>
      <w:r>
        <w:rPr>
          <w:rFonts w:ascii="Arial" w:hAnsi="Arial" w:cs="Arial"/>
          <w:sz w:val="22"/>
          <w:szCs w:val="22"/>
        </w:rPr>
        <w:t>, lunch</w:t>
      </w:r>
      <w:r w:rsidR="00C15764">
        <w:rPr>
          <w:rFonts w:ascii="Arial" w:hAnsi="Arial" w:cs="Arial"/>
          <w:sz w:val="22"/>
          <w:szCs w:val="22"/>
        </w:rPr>
        <w:t xml:space="preserve"> 50 osób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1E22AE16" w14:textId="6A98869C" w:rsidR="00E45835" w:rsidRPr="000F196D" w:rsidRDefault="00E45835" w:rsidP="00E45835">
      <w:pPr>
        <w:numPr>
          <w:ilvl w:val="2"/>
          <w:numId w:val="12"/>
        </w:numPr>
        <w:tabs>
          <w:tab w:val="left" w:pos="426"/>
          <w:tab w:val="num" w:pos="216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pacing w:val="-6"/>
          <w:sz w:val="22"/>
          <w:szCs w:val="22"/>
        </w:rPr>
      </w:pPr>
      <w:r w:rsidRPr="000F196D">
        <w:rPr>
          <w:rFonts w:ascii="Arial" w:hAnsi="Arial" w:cs="Arial"/>
          <w:spacing w:val="-6"/>
          <w:sz w:val="22"/>
          <w:szCs w:val="22"/>
        </w:rPr>
        <w:t>Wykonawca uwzględniając wymogi, o których mowa w niniejszym zapytaniu ofertowym, powinien w cenie brutto ująć wszelkie koszty niezbędne dla prawidłowego</w:t>
      </w:r>
      <w:r w:rsidR="00C15764">
        <w:rPr>
          <w:rFonts w:ascii="Arial" w:hAnsi="Arial" w:cs="Arial"/>
          <w:spacing w:val="-6"/>
          <w:sz w:val="22"/>
          <w:szCs w:val="22"/>
        </w:rPr>
        <w:t xml:space="preserve"> </w:t>
      </w:r>
      <w:r w:rsidRPr="000F196D">
        <w:rPr>
          <w:rFonts w:ascii="Arial" w:hAnsi="Arial" w:cs="Arial"/>
          <w:spacing w:val="-6"/>
          <w:sz w:val="22"/>
          <w:szCs w:val="22"/>
        </w:rPr>
        <w:t>i pełnego wykonania przedmiotu zamówienia, a także ewentualne zastosowane upusty i rabat</w:t>
      </w:r>
      <w:r w:rsidR="00C15764">
        <w:rPr>
          <w:rFonts w:ascii="Arial" w:hAnsi="Arial" w:cs="Arial"/>
          <w:spacing w:val="-6"/>
          <w:sz w:val="22"/>
          <w:szCs w:val="22"/>
        </w:rPr>
        <w:t>y.</w:t>
      </w:r>
    </w:p>
    <w:p w14:paraId="337D377E" w14:textId="77777777" w:rsidR="00E45835" w:rsidRPr="00E45835" w:rsidRDefault="00E45835" w:rsidP="00E45835">
      <w:pPr>
        <w:numPr>
          <w:ilvl w:val="2"/>
          <w:numId w:val="12"/>
        </w:numPr>
        <w:tabs>
          <w:tab w:val="left" w:pos="426"/>
          <w:tab w:val="num" w:pos="2160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Przy wyliczaniu ceny brutto przyjmuje się zasadę, że cenę brutto tworzy cena netto powiększona o podatek VAT.</w:t>
      </w:r>
    </w:p>
    <w:p w14:paraId="65C6AAC6" w14:textId="77777777" w:rsidR="00E45835" w:rsidRPr="00E45835" w:rsidRDefault="00E45835" w:rsidP="00E45835">
      <w:pPr>
        <w:numPr>
          <w:ilvl w:val="2"/>
          <w:numId w:val="12"/>
        </w:numPr>
        <w:tabs>
          <w:tab w:val="left" w:pos="426"/>
          <w:tab w:val="num" w:pos="216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 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11924B25" w14:textId="77777777" w:rsidR="00E45835" w:rsidRPr="00E45835" w:rsidRDefault="00E45835" w:rsidP="00E45835">
      <w:pPr>
        <w:numPr>
          <w:ilvl w:val="2"/>
          <w:numId w:val="12"/>
        </w:numPr>
        <w:tabs>
          <w:tab w:val="num" w:pos="426"/>
          <w:tab w:val="num" w:pos="2160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Do wyliczenia ceny brutto, Wykonawca zastosuje właściwą stawkę podatku od towarów </w:t>
      </w:r>
      <w:r w:rsidRPr="00E45835">
        <w:rPr>
          <w:rFonts w:ascii="Arial" w:hAnsi="Arial" w:cs="Arial"/>
          <w:sz w:val="22"/>
          <w:szCs w:val="22"/>
          <w:lang w:eastAsia="en-US"/>
        </w:rPr>
        <w:br/>
        <w:t>i usług (VAT) w wysokości procentowej obowiązującej w dniu wszczęcia postępowania.</w:t>
      </w:r>
      <w:r w:rsidRPr="00E45835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E45835"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14:paraId="6806F4A1" w14:textId="77777777" w:rsidR="00E45835" w:rsidRPr="00E45835" w:rsidRDefault="00E45835" w:rsidP="00E45835">
      <w:pPr>
        <w:numPr>
          <w:ilvl w:val="2"/>
          <w:numId w:val="12"/>
        </w:numPr>
        <w:tabs>
          <w:tab w:val="num" w:pos="426"/>
          <w:tab w:val="num" w:pos="2160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6DE3A392" w14:textId="29FCAE1B" w:rsidR="00E45835" w:rsidRPr="00D548A4" w:rsidRDefault="00E45835" w:rsidP="002C587E">
      <w:pPr>
        <w:numPr>
          <w:ilvl w:val="2"/>
          <w:numId w:val="12"/>
        </w:numPr>
        <w:tabs>
          <w:tab w:val="num" w:pos="426"/>
          <w:tab w:val="num" w:pos="2160"/>
        </w:tabs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tbl>
      <w:tblPr>
        <w:tblStyle w:val="Tabela-Siatka1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E45835" w:rsidRPr="00E45835" w14:paraId="256AE170" w14:textId="77777777" w:rsidTr="00FC0EAC">
        <w:tc>
          <w:tcPr>
            <w:tcW w:w="9036" w:type="dxa"/>
            <w:shd w:val="pct10" w:color="auto" w:fill="auto"/>
          </w:tcPr>
          <w:p w14:paraId="155CD52D" w14:textId="1E14EE6A" w:rsidR="00E45835" w:rsidRPr="00E45835" w:rsidRDefault="00E45835" w:rsidP="00E4583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E4583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XI</w:t>
            </w:r>
            <w:r w:rsidR="002C587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E45835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. Informacje o formalnościach, jakie powinny zostać dopełnione w celu wyboru najkorzystniejszej oferty</w:t>
            </w:r>
          </w:p>
        </w:tc>
      </w:tr>
    </w:tbl>
    <w:p w14:paraId="1057411C" w14:textId="2E296BE4" w:rsidR="00E45835" w:rsidRPr="00E45835" w:rsidRDefault="00E45835" w:rsidP="002C587E">
      <w:pPr>
        <w:numPr>
          <w:ilvl w:val="0"/>
          <w:numId w:val="19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Jeżeli Wykonawca nie złożył wymaganych oświadczeń lub dokumentów potwierdzających spełnianie przez niego warunków udziału, złożone oświadczenia lub dokumenty </w:t>
      </w:r>
      <w:r w:rsidRPr="00E45835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</w:t>
      </w:r>
      <w:r w:rsidR="00CF4EC5">
        <w:rPr>
          <w:rFonts w:ascii="Arial" w:hAnsi="Arial" w:cs="Arial"/>
          <w:sz w:val="22"/>
          <w:szCs w:val="22"/>
        </w:rPr>
        <w:br/>
      </w:r>
      <w:r w:rsidRPr="00E45835">
        <w:rPr>
          <w:rFonts w:ascii="Arial" w:hAnsi="Arial" w:cs="Arial"/>
          <w:sz w:val="22"/>
          <w:szCs w:val="22"/>
        </w:rPr>
        <w:t xml:space="preserve">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E45835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7E698438" w14:textId="77777777" w:rsidR="00E45835" w:rsidRPr="00E45835" w:rsidRDefault="00E45835" w:rsidP="00E45835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31024943" w14:textId="77777777" w:rsidR="00E45835" w:rsidRPr="00E45835" w:rsidRDefault="00E45835" w:rsidP="00E45835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4583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E45835">
        <w:rPr>
          <w:rFonts w:ascii="Arial" w:hAnsi="Arial" w:cs="Arial"/>
          <w:bCs/>
        </w:rPr>
        <w:t>.</w:t>
      </w:r>
    </w:p>
    <w:p w14:paraId="3FC15EFD" w14:textId="77777777" w:rsidR="00E45835" w:rsidRPr="00E45835" w:rsidRDefault="00E45835" w:rsidP="00E45835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E45835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 w:rsidRPr="00E45835">
        <w:rPr>
          <w:rFonts w:ascii="Arial" w:hAnsi="Arial" w:cs="Arial"/>
          <w:sz w:val="22"/>
          <w:szCs w:val="22"/>
        </w:rPr>
        <w:br/>
        <w:t>z wymaganiami określonymi w zapytaniu ofertowym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7865ECF8" w14:textId="77777777" w:rsidR="00E45835" w:rsidRPr="00E45835" w:rsidRDefault="00E45835" w:rsidP="00E45835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lastRenderedPageBreak/>
        <w:t xml:space="preserve">Zamawiający przewiduje możliwość negocjacji cen z Wykonawcą w przypadku, gdy cena najkorzystniejszej oferty przekracza kwotę jaką Zamawiający zamierza przeznaczyć </w:t>
      </w:r>
      <w:r w:rsidRPr="00E45835">
        <w:rPr>
          <w:rFonts w:ascii="Arial" w:hAnsi="Arial" w:cs="Arial"/>
          <w:sz w:val="22"/>
          <w:szCs w:val="22"/>
        </w:rPr>
        <w:br/>
        <w:t>na sfinansowanie zamówienia, przy braku możliwości zwiększenia tej kwoty.</w:t>
      </w:r>
    </w:p>
    <w:p w14:paraId="7940D6DC" w14:textId="77777777" w:rsidR="00E45835" w:rsidRPr="00E45835" w:rsidRDefault="00E45835" w:rsidP="00E45835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Zamawiający poprawia w ofercie:</w:t>
      </w:r>
    </w:p>
    <w:p w14:paraId="477F9DFF" w14:textId="77777777" w:rsidR="00E45835" w:rsidRPr="00E45835" w:rsidRDefault="00E45835" w:rsidP="00E45835">
      <w:pPr>
        <w:numPr>
          <w:ilvl w:val="0"/>
          <w:numId w:val="20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oczywiste omyłki pisarskie,</w:t>
      </w:r>
    </w:p>
    <w:p w14:paraId="05DD2505" w14:textId="77777777" w:rsidR="00E45835" w:rsidRPr="00E45835" w:rsidRDefault="00E45835" w:rsidP="00E45835">
      <w:pPr>
        <w:numPr>
          <w:ilvl w:val="0"/>
          <w:numId w:val="20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0FE1DB14" w14:textId="77777777" w:rsidR="00E45835" w:rsidRPr="00E45835" w:rsidRDefault="00E45835" w:rsidP="00E45835">
      <w:pPr>
        <w:numPr>
          <w:ilvl w:val="0"/>
          <w:numId w:val="20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669E52D3" w14:textId="77777777" w:rsidR="00E45835" w:rsidRPr="00E45835" w:rsidRDefault="00E45835" w:rsidP="00E45835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62DC4A35" w14:textId="77777777" w:rsidR="00E45835" w:rsidRPr="00E45835" w:rsidRDefault="00E45835" w:rsidP="00E45835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7. W przypadku, o którym mowa w ust. 6 pkt c) niniejszego rozdziału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3817C020" w14:textId="061CCC85" w:rsidR="00E45835" w:rsidRPr="00E45835" w:rsidRDefault="00E45835" w:rsidP="00E45835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8. </w:t>
      </w:r>
      <w:bookmarkStart w:id="10" w:name="_Hlk55883506"/>
      <w:r w:rsidRPr="00E45835">
        <w:rPr>
          <w:rFonts w:ascii="Arial" w:hAnsi="Arial" w:cs="Arial"/>
          <w:sz w:val="22"/>
          <w:szCs w:val="22"/>
        </w:rPr>
        <w:t xml:space="preserve">Jeżeli w postępowaniu, nie można  dokonać wyboru oferty najkorzystniejszej ze względu na to, że zostały złożone oferty o takiej samej cenie, Zamawiający może wystąpić </w:t>
      </w:r>
      <w:r w:rsidR="00CF4EC5">
        <w:rPr>
          <w:rFonts w:ascii="Arial" w:hAnsi="Arial" w:cs="Arial"/>
          <w:sz w:val="22"/>
          <w:szCs w:val="22"/>
        </w:rPr>
        <w:br/>
      </w:r>
      <w:r w:rsidRPr="00E45835">
        <w:rPr>
          <w:rFonts w:ascii="Arial" w:hAnsi="Arial" w:cs="Arial"/>
          <w:sz w:val="22"/>
          <w:szCs w:val="22"/>
        </w:rPr>
        <w:t xml:space="preserve">do Wykonawców, którzy złożyli takie oferty, do złożenia ofert dodatkowych. Wykonawca składa ofertę dodatkową w jednej z form lub postaci przewidzianych dla oferty podstawowej i nie może zaoferować ceny takiej samej lub wyższej niż zaoferował </w:t>
      </w:r>
      <w:r w:rsidRPr="00E45835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14:paraId="0232628C" w14:textId="77777777" w:rsidR="00E45835" w:rsidRPr="00E45835" w:rsidRDefault="00E45835" w:rsidP="00E45835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9. </w:t>
      </w:r>
      <w:bookmarkEnd w:id="10"/>
      <w:r w:rsidRPr="00E45835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61FB3CF2" w14:textId="77777777" w:rsidR="00E45835" w:rsidRPr="00E45835" w:rsidRDefault="00E45835" w:rsidP="00E45835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wyborze najkorzystniejszej oferty, podając nazwę (firmę) albo imię i nazwisko, adres siedziby Wykonawcy, którego ofertę wybrano, oraz nazwy albo imiona i nazwiska, adres siedziby Wykonawców, którzy złożyli oferty, a także punktację przyznaną ofertom w każdym kryterium oceny ofert i łączną punktację.</w:t>
      </w:r>
    </w:p>
    <w:p w14:paraId="7E5DF092" w14:textId="77777777" w:rsidR="00E45835" w:rsidRPr="00E45835" w:rsidRDefault="00E45835" w:rsidP="00E45835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74E30E04" w14:textId="77777777" w:rsidR="00E45835" w:rsidRPr="00E45835" w:rsidRDefault="00E45835" w:rsidP="00E45835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unieważnieniu zapytania ofertowego.</w:t>
      </w:r>
    </w:p>
    <w:p w14:paraId="459DAEC2" w14:textId="77777777" w:rsidR="00E45835" w:rsidRPr="00E45835" w:rsidRDefault="00E45835" w:rsidP="00E45835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E45835">
        <w:rPr>
          <w:rFonts w:ascii="Arial" w:hAnsi="Arial" w:cs="Arial"/>
          <w:iCs/>
          <w:sz w:val="22"/>
          <w:szCs w:val="22"/>
          <w:lang w:eastAsia="en-US"/>
        </w:rPr>
        <w:t xml:space="preserve">W przypadku udostępnienia zapytania ofertowego na stronie internetowej, Zamawiający udostępnia na tej stronie informacje </w:t>
      </w:r>
      <w:r w:rsidRPr="00E45835">
        <w:rPr>
          <w:rFonts w:ascii="Arial" w:hAnsi="Arial" w:cs="Arial"/>
          <w:iCs/>
          <w:sz w:val="22"/>
          <w:szCs w:val="22"/>
        </w:rPr>
        <w:t>o wyniku postępowania, która zawiera nazwę wybranego Wykonawcy, adres jego siedziby wskazany w ofercie oraz cenę zamówienia.</w:t>
      </w:r>
    </w:p>
    <w:p w14:paraId="4D461354" w14:textId="113CAAF9" w:rsidR="00E45835" w:rsidRPr="000F196D" w:rsidRDefault="00E45835" w:rsidP="00E45835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pacing w:val="-6"/>
          <w:sz w:val="22"/>
          <w:szCs w:val="22"/>
        </w:rPr>
      </w:pPr>
      <w:r w:rsidRPr="000F196D">
        <w:rPr>
          <w:rFonts w:ascii="Arial" w:hAnsi="Arial" w:cs="Arial"/>
          <w:spacing w:val="-6"/>
          <w:sz w:val="22"/>
          <w:szCs w:val="22"/>
        </w:rPr>
        <w:t xml:space="preserve">Jeżeli termin związania ofertą upłynął przed wyborem najkorzystniejszej oferty, Zamawiający wzywa Wykonawcę, którego oferta otrzymała najwyższą ocenę, do wyrażenia, </w:t>
      </w:r>
      <w:r w:rsidR="00CF4EC5">
        <w:rPr>
          <w:rFonts w:ascii="Arial" w:hAnsi="Arial" w:cs="Arial"/>
          <w:spacing w:val="-6"/>
          <w:sz w:val="22"/>
          <w:szCs w:val="22"/>
        </w:rPr>
        <w:br/>
      </w:r>
      <w:r w:rsidRPr="000F196D">
        <w:rPr>
          <w:rFonts w:ascii="Arial" w:hAnsi="Arial" w:cs="Arial"/>
          <w:spacing w:val="-6"/>
          <w:sz w:val="22"/>
          <w:szCs w:val="22"/>
        </w:rPr>
        <w:t>w wyznaczonym przez Zamawiającego terminie, pisemnej zgody na wybór jego oferty.</w:t>
      </w:r>
    </w:p>
    <w:p w14:paraId="146068F7" w14:textId="77777777" w:rsidR="00E45835" w:rsidRPr="00E45835" w:rsidRDefault="00E45835" w:rsidP="00E45835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E45835">
        <w:rPr>
          <w:rFonts w:ascii="Arial" w:hAnsi="Arial" w:cs="Arial"/>
          <w:sz w:val="22"/>
          <w:szCs w:val="22"/>
        </w:rPr>
        <w:t>W przypadku braku zgody, o której mowa w ust. 11, Zamawiający odrzuca ofertę tego Wykonawcy i zwraca się o wyrażenie takiej zgody do kolejnego Wykonawcy, którego oferta została najwyżej oceniona, chyba że zachodzą przesłanki do unieważnienia postępowania.</w:t>
      </w:r>
      <w:r w:rsidRPr="00E45835">
        <w:rPr>
          <w:rFonts w:ascii="Arial" w:hAnsi="Arial" w:cs="Arial"/>
        </w:rPr>
        <w:t xml:space="preserve"> </w:t>
      </w:r>
    </w:p>
    <w:p w14:paraId="51A79157" w14:textId="77777777" w:rsidR="00E45835" w:rsidRPr="00E45835" w:rsidRDefault="00E45835" w:rsidP="00E45835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E45835">
        <w:rPr>
          <w:rFonts w:ascii="Arial" w:hAnsi="Arial" w:cs="Arial"/>
          <w:iCs/>
          <w:sz w:val="22"/>
          <w:szCs w:val="22"/>
          <w:lang w:eastAsia="en-US"/>
        </w:rPr>
        <w:t xml:space="preserve"> Je</w:t>
      </w:r>
      <w:r w:rsidRPr="00E45835">
        <w:rPr>
          <w:rFonts w:ascii="Arial" w:hAnsi="Arial" w:cs="Arial"/>
          <w:sz w:val="22"/>
          <w:szCs w:val="22"/>
          <w:lang w:eastAsia="en-US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247F86A2" w14:textId="77777777" w:rsidR="00E45835" w:rsidRPr="0042307A" w:rsidRDefault="00E45835" w:rsidP="00E45835">
      <w:pPr>
        <w:numPr>
          <w:ilvl w:val="0"/>
          <w:numId w:val="2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pacing w:val="-2"/>
          <w:sz w:val="22"/>
          <w:szCs w:val="22"/>
        </w:rPr>
      </w:pPr>
      <w:r w:rsidRPr="0042307A">
        <w:rPr>
          <w:rFonts w:ascii="Arial" w:hAnsi="Arial" w:cs="Arial"/>
          <w:iCs/>
          <w:spacing w:val="-2"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4B5CA807" w14:textId="77777777" w:rsidR="00E45835" w:rsidRPr="00E45835" w:rsidRDefault="00E45835" w:rsidP="00E45835">
      <w:pPr>
        <w:numPr>
          <w:ilvl w:val="0"/>
          <w:numId w:val="2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E45835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3CA6F0B5" w14:textId="7A97C89B" w:rsidR="00E45835" w:rsidRDefault="00E45835" w:rsidP="00E45835">
      <w:pPr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</w:p>
    <w:p w14:paraId="2BF7CB82" w14:textId="77777777" w:rsidR="0042307A" w:rsidRDefault="0042307A" w:rsidP="00E45835">
      <w:pPr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</w:p>
    <w:p w14:paraId="456D0BA1" w14:textId="77777777" w:rsidR="002C587E" w:rsidRPr="00E45835" w:rsidRDefault="002C587E" w:rsidP="00E45835">
      <w:pPr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ela-Siatka1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E45835" w:rsidRPr="00E45835" w14:paraId="5288E46E" w14:textId="77777777" w:rsidTr="00FC0EAC">
        <w:tc>
          <w:tcPr>
            <w:tcW w:w="8820" w:type="dxa"/>
            <w:shd w:val="clear" w:color="auto" w:fill="D9D9D9" w:themeFill="background1" w:themeFillShade="D9"/>
          </w:tcPr>
          <w:p w14:paraId="6B6D1343" w14:textId="0363EFBE" w:rsidR="00E45835" w:rsidRPr="00E45835" w:rsidRDefault="00E45835" w:rsidP="00E4583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1" w:name="_Hlk30676024"/>
            <w:r w:rsidRPr="00E45835">
              <w:rPr>
                <w:rFonts w:ascii="Arial" w:hAnsi="Arial" w:cs="Arial"/>
                <w:b/>
                <w:sz w:val="22"/>
                <w:szCs w:val="22"/>
              </w:rPr>
              <w:lastRenderedPageBreak/>
              <w:t>X</w:t>
            </w:r>
            <w:r w:rsidR="002C587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45835">
              <w:rPr>
                <w:rFonts w:ascii="Arial" w:hAnsi="Arial" w:cs="Arial"/>
                <w:b/>
                <w:sz w:val="22"/>
                <w:szCs w:val="22"/>
              </w:rPr>
              <w:t>II. Odrzucenie oferty Wykonawcy</w:t>
            </w:r>
          </w:p>
        </w:tc>
      </w:tr>
    </w:tbl>
    <w:bookmarkEnd w:id="11"/>
    <w:p w14:paraId="68B029CC" w14:textId="77777777" w:rsidR="00E45835" w:rsidRPr="00E45835" w:rsidRDefault="00E45835" w:rsidP="002C587E">
      <w:pPr>
        <w:numPr>
          <w:ilvl w:val="0"/>
          <w:numId w:val="13"/>
        </w:numPr>
        <w:tabs>
          <w:tab w:val="left" w:pos="567"/>
        </w:tabs>
        <w:spacing w:before="12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Zamawiający odrzuca ofertę, jeżeli:</w:t>
      </w:r>
    </w:p>
    <w:p w14:paraId="49406F25" w14:textId="77777777" w:rsidR="00E45835" w:rsidRPr="00E45835" w:rsidRDefault="00E45835" w:rsidP="00E45835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jest niezgodna z zapytaniem ofertowym,</w:t>
      </w:r>
    </w:p>
    <w:p w14:paraId="47F4B7D5" w14:textId="77777777" w:rsidR="00E45835" w:rsidRPr="00E45835" w:rsidRDefault="00E45835" w:rsidP="00E45835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123D349B" w14:textId="12894A82" w:rsidR="00E45835" w:rsidRPr="00E45835" w:rsidRDefault="00E45835" w:rsidP="00E45835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12" w:name="_Hlk60053061"/>
      <w:r w:rsidRPr="00E45835">
        <w:rPr>
          <w:rFonts w:ascii="Arial" w:hAnsi="Arial" w:cs="Arial"/>
          <w:sz w:val="22"/>
          <w:szCs w:val="22"/>
        </w:rPr>
        <w:t>rozdz. XI</w:t>
      </w:r>
      <w:r w:rsidR="002C587E">
        <w:rPr>
          <w:rFonts w:ascii="Arial" w:hAnsi="Arial" w:cs="Arial"/>
          <w:sz w:val="22"/>
          <w:szCs w:val="22"/>
        </w:rPr>
        <w:t>I</w:t>
      </w:r>
      <w:r w:rsidRPr="00E45835">
        <w:rPr>
          <w:rFonts w:ascii="Arial" w:hAnsi="Arial" w:cs="Arial"/>
          <w:sz w:val="22"/>
          <w:szCs w:val="22"/>
        </w:rPr>
        <w:t xml:space="preserve"> ust. 6 pkt b) zapytania ofertoweg</w:t>
      </w:r>
      <w:bookmarkEnd w:id="12"/>
      <w:r w:rsidRPr="00E45835">
        <w:rPr>
          <w:rFonts w:ascii="Arial" w:hAnsi="Arial" w:cs="Arial"/>
          <w:sz w:val="22"/>
          <w:szCs w:val="22"/>
        </w:rPr>
        <w:t>o,</w:t>
      </w:r>
    </w:p>
    <w:p w14:paraId="5117EA0F" w14:textId="2DFC204C" w:rsidR="00E45835" w:rsidRPr="00E45835" w:rsidRDefault="00E45835" w:rsidP="00E45835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rozdz. XI</w:t>
      </w:r>
      <w:r w:rsidR="0042307A">
        <w:rPr>
          <w:rFonts w:ascii="Arial" w:hAnsi="Arial" w:cs="Arial"/>
          <w:sz w:val="22"/>
          <w:szCs w:val="22"/>
        </w:rPr>
        <w:t>I</w:t>
      </w:r>
      <w:r w:rsidRPr="00E45835">
        <w:rPr>
          <w:rFonts w:ascii="Arial" w:hAnsi="Arial" w:cs="Arial"/>
          <w:sz w:val="22"/>
          <w:szCs w:val="22"/>
        </w:rPr>
        <w:t xml:space="preserve"> ust. 4 zapytania ofertowego, </w:t>
      </w:r>
      <w:r w:rsidR="0042307A">
        <w:rPr>
          <w:rFonts w:ascii="Arial" w:hAnsi="Arial" w:cs="Arial"/>
          <w:sz w:val="22"/>
          <w:szCs w:val="22"/>
        </w:rPr>
        <w:br/>
      </w:r>
      <w:r w:rsidRPr="00E45835">
        <w:rPr>
          <w:rFonts w:ascii="Arial" w:hAnsi="Arial" w:cs="Arial"/>
          <w:sz w:val="22"/>
          <w:szCs w:val="22"/>
        </w:rPr>
        <w:t>nie złożył wymaganych wyjaśnień albo Wykonawca nie wykazał, że oferta nie zawiera rażąco niskiej ceny,</w:t>
      </w:r>
    </w:p>
    <w:p w14:paraId="1D7B33CB" w14:textId="5BF71C9D" w:rsidR="00E45835" w:rsidRPr="00E45835" w:rsidRDefault="00E45835" w:rsidP="00E45835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E45835">
        <w:rPr>
          <w:rFonts w:ascii="Arial" w:hAnsi="Arial" w:cs="Arial"/>
          <w:sz w:val="22"/>
          <w:szCs w:val="22"/>
        </w:rPr>
        <w:br/>
        <w:t>w rozdz. XI</w:t>
      </w:r>
      <w:r w:rsidR="002C587E">
        <w:rPr>
          <w:rFonts w:ascii="Arial" w:hAnsi="Arial" w:cs="Arial"/>
          <w:sz w:val="22"/>
          <w:szCs w:val="22"/>
        </w:rPr>
        <w:t>I</w:t>
      </w:r>
      <w:r w:rsidRPr="00E45835">
        <w:rPr>
          <w:rFonts w:ascii="Arial" w:hAnsi="Arial" w:cs="Arial"/>
          <w:sz w:val="22"/>
          <w:szCs w:val="22"/>
        </w:rPr>
        <w:t xml:space="preserve"> ust. 6 pkt c) zapytania ofertowego, nie zgodził się na jej poprawienie. </w:t>
      </w:r>
    </w:p>
    <w:p w14:paraId="1A7EAD45" w14:textId="37FC0FCE" w:rsidR="00E45835" w:rsidRPr="00E45835" w:rsidRDefault="00E45835" w:rsidP="00E45835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13" w:name="_Hlk103855865"/>
      <w:r w:rsidRPr="00E45835">
        <w:rPr>
          <w:rFonts w:ascii="Arial" w:hAnsi="Arial" w:cs="Arial"/>
          <w:sz w:val="22"/>
          <w:szCs w:val="22"/>
        </w:rPr>
        <w:t>Wykonawca, pomimo wezwania, o którym mowa w rozdz. XI</w:t>
      </w:r>
      <w:r w:rsidR="002C587E">
        <w:rPr>
          <w:rFonts w:ascii="Arial" w:hAnsi="Arial" w:cs="Arial"/>
          <w:sz w:val="22"/>
          <w:szCs w:val="22"/>
        </w:rPr>
        <w:t>I</w:t>
      </w:r>
      <w:r w:rsidRPr="00E45835">
        <w:rPr>
          <w:rFonts w:ascii="Arial" w:hAnsi="Arial" w:cs="Arial"/>
          <w:sz w:val="22"/>
          <w:szCs w:val="22"/>
        </w:rPr>
        <w:t xml:space="preserve"> ust. 1 lub 2 zapytania ofertowego, nie złożył lub nie uzupełnił lub nie poprawił lub nie udzielił wyjaśnień dotyczących dokumentów lub nie złożył wymaganych pełnomocnictw albo złożył wadliwe pełnomocnictwa,</w:t>
      </w:r>
    </w:p>
    <w:bookmarkEnd w:id="13"/>
    <w:p w14:paraId="08C9DE3A" w14:textId="77777777" w:rsidR="00E45835" w:rsidRPr="00E45835" w:rsidRDefault="00E45835" w:rsidP="00E45835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435F065A" w14:textId="77777777" w:rsidR="00E45835" w:rsidRPr="00E45835" w:rsidRDefault="00E45835" w:rsidP="00E45835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została złożona po terminie składania ofert,</w:t>
      </w:r>
    </w:p>
    <w:p w14:paraId="2F8375C6" w14:textId="77777777" w:rsidR="00E45835" w:rsidRPr="00E45835" w:rsidRDefault="00E45835" w:rsidP="00E45835">
      <w:pPr>
        <w:numPr>
          <w:ilvl w:val="0"/>
          <w:numId w:val="3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jest nieważna na podstawie odrębnych przepisów,</w:t>
      </w:r>
    </w:p>
    <w:p w14:paraId="614A06EB" w14:textId="77777777" w:rsidR="00E45835" w:rsidRPr="00E45835" w:rsidRDefault="00E45835" w:rsidP="00E45835">
      <w:pPr>
        <w:numPr>
          <w:ilvl w:val="0"/>
          <w:numId w:val="3"/>
        </w:numPr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została złożona przez Wykonawcę niezaproszonego do składania ofert,</w:t>
      </w:r>
    </w:p>
    <w:p w14:paraId="6FF844FA" w14:textId="77777777" w:rsidR="00E45835" w:rsidRPr="00E45835" w:rsidRDefault="00E45835" w:rsidP="00E45835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Wykonawca nie wyraził pisemnej zgody na wybór jego oferty po upływie terminu związania ofertą,</w:t>
      </w:r>
    </w:p>
    <w:p w14:paraId="227B2255" w14:textId="77777777" w:rsidR="00E45835" w:rsidRPr="00E45835" w:rsidRDefault="00E45835" w:rsidP="00E45835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hasło dostępu zostało przesłane przed upływem terminu składania ofert lub po upływie terminu otwarcia ofert lub oferta nie została zaszyfrowana,</w:t>
      </w:r>
    </w:p>
    <w:p w14:paraId="68E0E5ED" w14:textId="1C5CB0A5" w:rsidR="00E45835" w:rsidRDefault="00E45835" w:rsidP="001D05D2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Zamawiający nie mógł zapoznać się z treścią przesłanego pliku zawierającego ofertę (nie można otworzyć pobranego pliku, przesłane hasło dostępu jest nieprawidłowe, dokument jest uszkodzony)</w:t>
      </w:r>
      <w:r w:rsidR="00F768C6">
        <w:rPr>
          <w:rFonts w:ascii="Arial" w:hAnsi="Arial" w:cs="Arial"/>
          <w:sz w:val="22"/>
          <w:szCs w:val="22"/>
          <w:lang w:eastAsia="en-US"/>
        </w:rPr>
        <w:t>,</w:t>
      </w:r>
    </w:p>
    <w:p w14:paraId="2371738E" w14:textId="6FA1388E" w:rsidR="002C587E" w:rsidRPr="002C587E" w:rsidRDefault="002C587E" w:rsidP="002C587E">
      <w:pPr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587E">
        <w:rPr>
          <w:rFonts w:ascii="Arial" w:hAnsi="Arial" w:cs="Arial"/>
          <w:spacing w:val="-4"/>
          <w:sz w:val="22"/>
          <w:szCs w:val="22"/>
        </w:rPr>
        <w:t xml:space="preserve">została złożona przez Wykonawcę podlegającego wykluczeniu z postępowania </w:t>
      </w:r>
      <w:r>
        <w:rPr>
          <w:rFonts w:ascii="Arial" w:hAnsi="Arial" w:cs="Arial"/>
          <w:sz w:val="22"/>
          <w:szCs w:val="22"/>
        </w:rPr>
        <w:br/>
      </w:r>
      <w:r w:rsidRPr="002C587E">
        <w:rPr>
          <w:rFonts w:ascii="Arial" w:hAnsi="Arial" w:cs="Arial"/>
          <w:spacing w:val="-4"/>
          <w:sz w:val="22"/>
          <w:szCs w:val="22"/>
        </w:rPr>
        <w:t>na podstawie rozdziału VII ust. 2 zapytania ofertowego.</w:t>
      </w:r>
    </w:p>
    <w:tbl>
      <w:tblPr>
        <w:tblStyle w:val="Tabela-Siatka1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6"/>
      </w:tblGrid>
      <w:tr w:rsidR="00E45835" w:rsidRPr="00E45835" w14:paraId="69D5D516" w14:textId="77777777" w:rsidTr="00FC0EAC">
        <w:tc>
          <w:tcPr>
            <w:tcW w:w="9246" w:type="dxa"/>
            <w:shd w:val="clear" w:color="auto" w:fill="D9D9D9" w:themeFill="background1" w:themeFillShade="D9"/>
          </w:tcPr>
          <w:p w14:paraId="16E1A724" w14:textId="40CC4539" w:rsidR="00E45835" w:rsidRPr="00E45835" w:rsidRDefault="00E45835" w:rsidP="000F196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5835">
              <w:rPr>
                <w:rFonts w:ascii="Arial" w:hAnsi="Arial" w:cs="Arial"/>
                <w:b/>
                <w:sz w:val="22"/>
                <w:szCs w:val="22"/>
              </w:rPr>
              <w:t>XI</w:t>
            </w:r>
            <w:r w:rsidR="002C587E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E45835">
              <w:rPr>
                <w:rFonts w:ascii="Arial" w:hAnsi="Arial" w:cs="Arial"/>
                <w:b/>
                <w:sz w:val="22"/>
                <w:szCs w:val="22"/>
              </w:rPr>
              <w:t>. Unieważnienie zapytania ofertowego</w:t>
            </w:r>
          </w:p>
        </w:tc>
      </w:tr>
    </w:tbl>
    <w:p w14:paraId="4B5C91FF" w14:textId="77777777" w:rsidR="00E45835" w:rsidRPr="00E45835" w:rsidRDefault="00E45835" w:rsidP="002C587E">
      <w:pPr>
        <w:numPr>
          <w:ilvl w:val="3"/>
          <w:numId w:val="19"/>
        </w:numPr>
        <w:tabs>
          <w:tab w:val="left" w:pos="426"/>
        </w:tabs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Zamawiający unieważnia zapytanie ofertowe w następujących przypadkach:</w:t>
      </w:r>
    </w:p>
    <w:p w14:paraId="3959B7C8" w14:textId="77777777" w:rsidR="00E45835" w:rsidRPr="00E45835" w:rsidRDefault="00E45835" w:rsidP="002C587E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nie złożono żadnej oferty,</w:t>
      </w:r>
    </w:p>
    <w:p w14:paraId="41EC4CD2" w14:textId="77777777" w:rsidR="00E45835" w:rsidRPr="00E45835" w:rsidRDefault="00E45835" w:rsidP="002C587E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bookmarkStart w:id="14" w:name="_Hlk103855800"/>
      <w:r w:rsidRPr="00E45835">
        <w:rPr>
          <w:rFonts w:ascii="Arial" w:hAnsi="Arial" w:cs="Arial"/>
          <w:sz w:val="22"/>
          <w:szCs w:val="22"/>
        </w:rPr>
        <w:t>wszystkie złożone oferty podlegały odrzuceniu,</w:t>
      </w:r>
    </w:p>
    <w:bookmarkEnd w:id="14"/>
    <w:p w14:paraId="214BF3FA" w14:textId="778878C4" w:rsidR="00E45835" w:rsidRPr="00E45835" w:rsidRDefault="00E45835" w:rsidP="002C587E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 do ceny najkorzystniejszej oferty lub oferty z najniższą ceną, a negocjacje, o których mowa w rozdz. XI</w:t>
      </w:r>
      <w:r w:rsidR="002C587E">
        <w:rPr>
          <w:rFonts w:ascii="Arial" w:hAnsi="Arial" w:cs="Arial"/>
          <w:sz w:val="22"/>
          <w:szCs w:val="22"/>
        </w:rPr>
        <w:t>I</w:t>
      </w:r>
      <w:r w:rsidRPr="00E45835">
        <w:rPr>
          <w:rFonts w:ascii="Arial" w:hAnsi="Arial" w:cs="Arial"/>
          <w:sz w:val="22"/>
          <w:szCs w:val="22"/>
        </w:rPr>
        <w:t xml:space="preserve"> ust. 5 zapytania ofertowego, </w:t>
      </w:r>
      <w:r w:rsidRPr="00E45835">
        <w:rPr>
          <w:rFonts w:ascii="Arial" w:hAnsi="Arial" w:cs="Arial"/>
          <w:sz w:val="22"/>
          <w:szCs w:val="22"/>
        </w:rPr>
        <w:br/>
        <w:t>nie przyniosły rezultatu albo Wykonawca odmówił przystąpienia do negocjacji,</w:t>
      </w:r>
    </w:p>
    <w:p w14:paraId="79DB6F92" w14:textId="77777777" w:rsidR="00E45835" w:rsidRPr="00E45835" w:rsidRDefault="00E45835" w:rsidP="002C587E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C587E">
        <w:rPr>
          <w:rFonts w:ascii="Arial" w:hAnsi="Arial" w:cs="Arial"/>
          <w:spacing w:val="-4"/>
          <w:sz w:val="22"/>
          <w:szCs w:val="22"/>
        </w:rPr>
        <w:t>zostały złożone oferty dodatkowe o takiej samej cenie lub nie złożono dodatkowych ofert</w:t>
      </w:r>
      <w:r w:rsidRPr="00E45835">
        <w:rPr>
          <w:rFonts w:ascii="Arial" w:hAnsi="Arial" w:cs="Arial"/>
          <w:sz w:val="22"/>
          <w:szCs w:val="22"/>
        </w:rPr>
        <w:t>.</w:t>
      </w:r>
    </w:p>
    <w:p w14:paraId="72542541" w14:textId="59FA23C9" w:rsidR="00E45835" w:rsidRPr="000F196D" w:rsidRDefault="00E45835" w:rsidP="002C587E">
      <w:pPr>
        <w:numPr>
          <w:ilvl w:val="3"/>
          <w:numId w:val="19"/>
        </w:numPr>
        <w:tabs>
          <w:tab w:val="left" w:pos="426"/>
          <w:tab w:val="left" w:pos="851"/>
        </w:tabs>
        <w:spacing w:after="200" w:line="276" w:lineRule="auto"/>
        <w:ind w:left="567" w:hanging="425"/>
        <w:jc w:val="both"/>
        <w:rPr>
          <w:rFonts w:ascii="Arial" w:hAnsi="Arial" w:cs="Arial"/>
          <w:b/>
          <w:spacing w:val="-2"/>
          <w:sz w:val="22"/>
          <w:szCs w:val="22"/>
          <w:lang w:eastAsia="en-US"/>
        </w:rPr>
      </w:pPr>
      <w:r w:rsidRPr="000F196D">
        <w:rPr>
          <w:rFonts w:ascii="Arial" w:hAnsi="Arial" w:cs="Arial"/>
          <w:spacing w:val="-2"/>
          <w:sz w:val="22"/>
          <w:szCs w:val="22"/>
          <w:lang w:eastAsia="en-US"/>
        </w:rPr>
        <w:t xml:space="preserve">Zamawiający może podjąć decyzję </w:t>
      </w:r>
      <w:bookmarkStart w:id="15" w:name="_Hlk73528647"/>
      <w:r w:rsidRPr="000F196D">
        <w:rPr>
          <w:rFonts w:ascii="Arial" w:hAnsi="Arial" w:cs="Arial"/>
          <w:spacing w:val="-2"/>
          <w:sz w:val="22"/>
          <w:szCs w:val="22"/>
          <w:lang w:eastAsia="en-US"/>
        </w:rPr>
        <w:t>o zamknięciu postępowania</w:t>
      </w:r>
      <w:bookmarkEnd w:id="15"/>
      <w:r w:rsidRPr="000F196D">
        <w:rPr>
          <w:rFonts w:ascii="Arial" w:hAnsi="Arial" w:cs="Arial"/>
          <w:spacing w:val="-2"/>
          <w:sz w:val="22"/>
          <w:szCs w:val="22"/>
          <w:lang w:eastAsia="en-US"/>
        </w:rPr>
        <w:t xml:space="preserve"> bez dokonania wyboru. </w:t>
      </w:r>
      <w:r w:rsidRPr="000F196D">
        <w:rPr>
          <w:rFonts w:ascii="Arial" w:hAnsi="Arial" w:cs="Arial"/>
          <w:spacing w:val="-2"/>
          <w:sz w:val="22"/>
          <w:szCs w:val="22"/>
          <w:lang w:eastAsia="en-US"/>
        </w:rPr>
        <w:br/>
        <w:t xml:space="preserve">W takim przypadku Zamawiający niezwłocznie zawiadomi o tym Wykonawców, którzy złożyli oferty. W przypadku zamknięcia postępowania przed upływem terminu składania ofert, </w:t>
      </w:r>
      <w:r w:rsidRPr="000F196D">
        <w:rPr>
          <w:rFonts w:ascii="Arial" w:hAnsi="Arial" w:cs="Arial"/>
          <w:spacing w:val="-2"/>
          <w:sz w:val="22"/>
          <w:szCs w:val="22"/>
        </w:rPr>
        <w:t xml:space="preserve">Zamawiający przekazuje niezwłocznie informację </w:t>
      </w:r>
      <w:r w:rsidRPr="000F196D">
        <w:rPr>
          <w:rFonts w:ascii="Arial" w:hAnsi="Arial" w:cs="Arial"/>
          <w:spacing w:val="-2"/>
          <w:sz w:val="22"/>
          <w:szCs w:val="22"/>
          <w:lang w:eastAsia="en-US"/>
        </w:rPr>
        <w:t>o zamknięciu postępowania</w:t>
      </w:r>
      <w:r w:rsidRPr="000F196D">
        <w:rPr>
          <w:rFonts w:ascii="Arial" w:hAnsi="Arial" w:cs="Arial"/>
          <w:spacing w:val="-2"/>
          <w:sz w:val="22"/>
          <w:szCs w:val="22"/>
        </w:rPr>
        <w:t xml:space="preserve"> Wykonawcom, którym przekazał zapytanie ofertowe </w:t>
      </w:r>
      <w:r w:rsidRPr="000F196D">
        <w:rPr>
          <w:rFonts w:ascii="Arial" w:hAnsi="Arial" w:cs="Arial"/>
          <w:spacing w:val="-2"/>
          <w:sz w:val="22"/>
          <w:szCs w:val="22"/>
          <w:lang w:eastAsia="en-US"/>
        </w:rPr>
        <w:t>a jeżeli zapytanie udostępniane jest na stronie internetowej, udostępnia na tej stronie i informuje Wykonawców których powiadomił o wszczęciu postępowania.</w:t>
      </w:r>
    </w:p>
    <w:tbl>
      <w:tblPr>
        <w:tblStyle w:val="Tabela-Siatka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45835" w:rsidRPr="00E45835" w14:paraId="4DC57D5E" w14:textId="77777777" w:rsidTr="00FC0EAC">
        <w:tc>
          <w:tcPr>
            <w:tcW w:w="9212" w:type="dxa"/>
            <w:shd w:val="clear" w:color="auto" w:fill="D9D9D9" w:themeFill="background1" w:themeFillShade="D9"/>
          </w:tcPr>
          <w:p w14:paraId="21261A23" w14:textId="40E47DA9" w:rsidR="00E45835" w:rsidRPr="00E45835" w:rsidRDefault="00E45835" w:rsidP="00E45835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E45835">
              <w:rPr>
                <w:rFonts w:ascii="Arial" w:eastAsiaTheme="minorHAnsi" w:hAnsi="Arial" w:cs="Arial"/>
                <w:b/>
                <w:sz w:val="22"/>
                <w:szCs w:val="22"/>
              </w:rPr>
              <w:lastRenderedPageBreak/>
              <w:t>XV. Projektowane postanowienia umowy</w:t>
            </w:r>
          </w:p>
        </w:tc>
      </w:tr>
    </w:tbl>
    <w:p w14:paraId="2C675205" w14:textId="77777777" w:rsidR="00E45835" w:rsidRPr="00E45835" w:rsidRDefault="00E45835" w:rsidP="00E45835">
      <w:pPr>
        <w:spacing w:before="120" w:line="23" w:lineRule="atLeast"/>
        <w:ind w:left="3545" w:firstLine="709"/>
        <w:rPr>
          <w:rFonts w:ascii="Arial" w:hAnsi="Arial" w:cs="Arial"/>
          <w:b/>
          <w:bCs/>
          <w:sz w:val="22"/>
          <w:szCs w:val="22"/>
        </w:rPr>
      </w:pPr>
      <w:r w:rsidRPr="00E45835">
        <w:rPr>
          <w:rFonts w:ascii="Arial" w:hAnsi="Arial" w:cs="Arial"/>
          <w:b/>
          <w:bCs/>
          <w:sz w:val="22"/>
          <w:szCs w:val="22"/>
        </w:rPr>
        <w:t>§ 1</w:t>
      </w:r>
    </w:p>
    <w:p w14:paraId="12C25F9D" w14:textId="137C698A" w:rsidR="00E45835" w:rsidRPr="00E45835" w:rsidRDefault="00E45835" w:rsidP="00E45835">
      <w:pPr>
        <w:numPr>
          <w:ilvl w:val="0"/>
          <w:numId w:val="3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Przedmiotem umowy jest organizacja jednodniowej konferencji „Rynek pracy wobec nowych wyzwań </w:t>
      </w:r>
      <w:r w:rsidR="003F6831">
        <w:rPr>
          <w:rFonts w:ascii="Arial" w:hAnsi="Arial" w:cs="Arial"/>
          <w:sz w:val="22"/>
          <w:szCs w:val="22"/>
        </w:rPr>
        <w:t>XXI w.</w:t>
      </w:r>
      <w:r w:rsidRPr="00E45835">
        <w:rPr>
          <w:rFonts w:ascii="Arial" w:hAnsi="Arial" w:cs="Arial"/>
          <w:sz w:val="22"/>
          <w:szCs w:val="22"/>
        </w:rPr>
        <w:t xml:space="preserve">” wraz z usługą gastronomiczną dla Wojewódzkiego Urzędu Pracy w Poznaniu w dniu </w:t>
      </w:r>
      <w:r w:rsidR="008435A6">
        <w:rPr>
          <w:rFonts w:ascii="Arial" w:hAnsi="Arial" w:cs="Arial"/>
          <w:sz w:val="22"/>
          <w:szCs w:val="22"/>
        </w:rPr>
        <w:t>20</w:t>
      </w:r>
      <w:r w:rsidRPr="00E45835">
        <w:rPr>
          <w:rFonts w:ascii="Arial" w:hAnsi="Arial" w:cs="Arial"/>
          <w:sz w:val="22"/>
          <w:szCs w:val="22"/>
        </w:rPr>
        <w:t xml:space="preserve"> czerwca 2022 r.</w:t>
      </w:r>
    </w:p>
    <w:p w14:paraId="45DABCB0" w14:textId="77777777" w:rsidR="00E45835" w:rsidRPr="00E45835" w:rsidRDefault="00E45835" w:rsidP="00E45835">
      <w:pPr>
        <w:numPr>
          <w:ilvl w:val="0"/>
          <w:numId w:val="3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W ramach przedmiotu umowy Wykonawca zobowiązany jest do:</w:t>
      </w:r>
    </w:p>
    <w:p w14:paraId="4D5127BE" w14:textId="77777777" w:rsidR="002061FB" w:rsidRDefault="00E45835" w:rsidP="002061FB">
      <w:pPr>
        <w:numPr>
          <w:ilvl w:val="0"/>
          <w:numId w:val="3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Organizacji konferencji dla 70 osób w Poznaniu</w:t>
      </w:r>
    </w:p>
    <w:p w14:paraId="73857DAE" w14:textId="4B2F2190" w:rsidR="00E45835" w:rsidRPr="00B83339" w:rsidRDefault="00E45835" w:rsidP="000F196D">
      <w:pPr>
        <w:spacing w:line="276" w:lineRule="auto"/>
        <w:ind w:left="1004"/>
        <w:contextualSpacing/>
        <w:jc w:val="both"/>
        <w:rPr>
          <w:rFonts w:ascii="Arial" w:hAnsi="Arial" w:cs="Arial"/>
          <w:sz w:val="22"/>
          <w:szCs w:val="22"/>
        </w:rPr>
      </w:pPr>
      <w:r w:rsidRPr="00B83339">
        <w:rPr>
          <w:rFonts w:ascii="Arial" w:hAnsi="Arial" w:cs="Arial"/>
          <w:sz w:val="22"/>
          <w:szCs w:val="22"/>
        </w:rPr>
        <w:t>w ……………………………………………………………..</w:t>
      </w:r>
      <w:r w:rsidRPr="00E45835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633382EE" w14:textId="77777777" w:rsidR="00E45835" w:rsidRPr="00E45835" w:rsidRDefault="00E45835" w:rsidP="00E45835">
      <w:pPr>
        <w:numPr>
          <w:ilvl w:val="0"/>
          <w:numId w:val="3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Realizacji usługi gastronomicznej – serwis kawowy dla 70 osób</w:t>
      </w:r>
    </w:p>
    <w:p w14:paraId="4A32D514" w14:textId="77777777" w:rsidR="00E45835" w:rsidRPr="00E45835" w:rsidRDefault="00E45835" w:rsidP="00E45835">
      <w:pPr>
        <w:numPr>
          <w:ilvl w:val="0"/>
          <w:numId w:val="3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Realizacji usługi gastronomicznej – lunch dla 50 osób</w:t>
      </w:r>
    </w:p>
    <w:p w14:paraId="1B253A55" w14:textId="77777777" w:rsidR="00E45835" w:rsidRPr="00E45835" w:rsidRDefault="00E45835" w:rsidP="00E4583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color w:val="000000"/>
          <w:sz w:val="22"/>
          <w:szCs w:val="22"/>
          <w:lang w:eastAsia="en-US"/>
        </w:rPr>
        <w:t>Wykonawca zobowiązuje się do realizacji przedmiotu umowy na warunkach określonych w postanowieniach niniejszej umowy,  Zapytaniu ofertowym i ofercie Wykonawcy z dnia ………………….r.</w:t>
      </w:r>
    </w:p>
    <w:p w14:paraId="7E3B8F17" w14:textId="77777777" w:rsidR="00E45835" w:rsidRPr="00E45835" w:rsidRDefault="00E45835" w:rsidP="000F196D">
      <w:pPr>
        <w:widowControl w:val="0"/>
        <w:autoSpaceDE w:val="0"/>
        <w:autoSpaceDN w:val="0"/>
        <w:adjustRightInd w:val="0"/>
        <w:spacing w:line="276" w:lineRule="auto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E45835">
        <w:rPr>
          <w:rFonts w:ascii="Arial" w:hAnsi="Arial" w:cs="Arial"/>
          <w:b/>
          <w:bCs/>
          <w:sz w:val="22"/>
          <w:szCs w:val="22"/>
        </w:rPr>
        <w:t>§ 2</w:t>
      </w:r>
    </w:p>
    <w:p w14:paraId="4DED58BF" w14:textId="56945D6D" w:rsidR="00E45835" w:rsidRPr="0042307A" w:rsidRDefault="00E45835" w:rsidP="00E45835">
      <w:pPr>
        <w:numPr>
          <w:ilvl w:val="3"/>
          <w:numId w:val="12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Arial" w:eastAsiaTheme="minorHAnsi" w:hAnsi="Arial" w:cs="Arial"/>
          <w:spacing w:val="-4"/>
          <w:sz w:val="22"/>
          <w:szCs w:val="22"/>
          <w:lang w:eastAsia="en-US"/>
        </w:rPr>
      </w:pPr>
      <w:r w:rsidRPr="0042307A">
        <w:rPr>
          <w:rFonts w:ascii="Arial" w:eastAsiaTheme="minorHAnsi" w:hAnsi="Arial" w:cs="Arial"/>
          <w:spacing w:val="-4"/>
          <w:sz w:val="22"/>
          <w:szCs w:val="22"/>
          <w:lang w:eastAsia="en-US"/>
        </w:rPr>
        <w:t xml:space="preserve">Zamawiający zastrzega możliwość zmniejszenia liczby Uczestników konferencji oraz liczby osób korzystających z usługi gastronomicznej, określonej w § 1 ust. 2, nie więcej jednak </w:t>
      </w:r>
      <w:r w:rsidR="0042307A">
        <w:rPr>
          <w:rFonts w:ascii="Arial" w:eastAsiaTheme="minorHAnsi" w:hAnsi="Arial" w:cs="Arial"/>
          <w:spacing w:val="-4"/>
          <w:sz w:val="22"/>
          <w:szCs w:val="22"/>
          <w:lang w:eastAsia="en-US"/>
        </w:rPr>
        <w:br/>
      </w:r>
      <w:r w:rsidRPr="0042307A">
        <w:rPr>
          <w:rFonts w:ascii="Arial" w:eastAsiaTheme="minorHAnsi" w:hAnsi="Arial" w:cs="Arial"/>
          <w:spacing w:val="-4"/>
          <w:sz w:val="22"/>
          <w:szCs w:val="22"/>
          <w:lang w:eastAsia="en-US"/>
        </w:rPr>
        <w:t xml:space="preserve">niż o 10 osób w każdym zadaniu. </w:t>
      </w:r>
    </w:p>
    <w:p w14:paraId="30DC21D9" w14:textId="0198A002" w:rsidR="00E45835" w:rsidRPr="0042307A" w:rsidRDefault="00E45835" w:rsidP="00E45835">
      <w:pPr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rFonts w:ascii="Arial" w:hAnsi="Arial" w:cs="Arial"/>
          <w:spacing w:val="-6"/>
          <w:sz w:val="22"/>
          <w:szCs w:val="22"/>
        </w:rPr>
      </w:pPr>
      <w:r w:rsidRPr="0042307A">
        <w:rPr>
          <w:rFonts w:ascii="Arial" w:hAnsi="Arial" w:cs="Arial"/>
          <w:spacing w:val="-6"/>
          <w:sz w:val="22"/>
          <w:szCs w:val="22"/>
        </w:rPr>
        <w:t>Zamawiający poinformuje Wykonawcę o ostatecznej liczbie Uczestników</w:t>
      </w:r>
      <w:r w:rsidR="000F196D" w:rsidRPr="0042307A">
        <w:rPr>
          <w:rFonts w:ascii="Arial" w:hAnsi="Arial" w:cs="Arial"/>
          <w:spacing w:val="-6"/>
          <w:sz w:val="22"/>
          <w:szCs w:val="22"/>
        </w:rPr>
        <w:t xml:space="preserve"> konferencji</w:t>
      </w:r>
      <w:r w:rsidRPr="0042307A">
        <w:rPr>
          <w:rFonts w:ascii="Arial" w:hAnsi="Arial" w:cs="Arial"/>
          <w:spacing w:val="-6"/>
          <w:sz w:val="22"/>
          <w:szCs w:val="22"/>
        </w:rPr>
        <w:t xml:space="preserve"> </w:t>
      </w:r>
      <w:r w:rsidR="000F196D" w:rsidRPr="0042307A">
        <w:rPr>
          <w:rFonts w:ascii="Arial" w:hAnsi="Arial" w:cs="Arial"/>
          <w:spacing w:val="-6"/>
          <w:sz w:val="22"/>
          <w:szCs w:val="22"/>
        </w:rPr>
        <w:t xml:space="preserve">oraz osób korzystających z usług gastronomicznych </w:t>
      </w:r>
      <w:r w:rsidRPr="0042307A">
        <w:rPr>
          <w:rFonts w:ascii="Arial" w:hAnsi="Arial" w:cs="Arial"/>
          <w:spacing w:val="-6"/>
          <w:sz w:val="22"/>
          <w:szCs w:val="22"/>
        </w:rPr>
        <w:t xml:space="preserve">wydarzenia najpóźniej do </w:t>
      </w:r>
      <w:r w:rsidR="0042307A" w:rsidRPr="0042307A">
        <w:rPr>
          <w:rFonts w:ascii="Arial" w:hAnsi="Arial" w:cs="Arial"/>
          <w:spacing w:val="-6"/>
          <w:sz w:val="22"/>
          <w:szCs w:val="22"/>
        </w:rPr>
        <w:t>13</w:t>
      </w:r>
      <w:r w:rsidRPr="0042307A">
        <w:rPr>
          <w:rFonts w:ascii="Arial" w:hAnsi="Arial" w:cs="Arial"/>
          <w:spacing w:val="-6"/>
          <w:sz w:val="22"/>
          <w:szCs w:val="22"/>
        </w:rPr>
        <w:t xml:space="preserve"> czerwca 2022 r.</w:t>
      </w:r>
    </w:p>
    <w:p w14:paraId="080B5CB9" w14:textId="77777777" w:rsidR="00E45835" w:rsidRPr="00E45835" w:rsidRDefault="00E45835" w:rsidP="00E4583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5835">
        <w:rPr>
          <w:rFonts w:ascii="Arial" w:hAnsi="Arial" w:cs="Arial"/>
          <w:b/>
          <w:bCs/>
          <w:sz w:val="22"/>
          <w:szCs w:val="22"/>
        </w:rPr>
        <w:t>§ 3</w:t>
      </w:r>
    </w:p>
    <w:p w14:paraId="36F0E559" w14:textId="77777777" w:rsidR="00E45835" w:rsidRPr="00E45835" w:rsidRDefault="00E45835" w:rsidP="00E45835">
      <w:pPr>
        <w:numPr>
          <w:ilvl w:val="0"/>
          <w:numId w:val="29"/>
        </w:numPr>
        <w:spacing w:after="3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Maksymalne wynagrodzenie Wykonawcy za wykonanie przedmiotu umowy wynosi ………………… zł brutto (słownie: ……………………………………….), w tym </w:t>
      </w:r>
    </w:p>
    <w:p w14:paraId="529B4D64" w14:textId="77777777" w:rsidR="00E45835" w:rsidRPr="00E45835" w:rsidRDefault="00E45835" w:rsidP="00E45835">
      <w:pPr>
        <w:numPr>
          <w:ilvl w:val="0"/>
          <w:numId w:val="32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cena za organizację konferencji wynosi …. zł brutto</w:t>
      </w:r>
    </w:p>
    <w:p w14:paraId="2AF4C8CD" w14:textId="77777777" w:rsidR="00E45835" w:rsidRPr="00E45835" w:rsidRDefault="00E45835" w:rsidP="00E45835">
      <w:pPr>
        <w:numPr>
          <w:ilvl w:val="0"/>
          <w:numId w:val="32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cena jednostkowa za usługę gastronomiczną - serwis kawowy za osobę wynosi …. zł brutto. </w:t>
      </w:r>
    </w:p>
    <w:p w14:paraId="0BC8214A" w14:textId="77777777" w:rsidR="00E45835" w:rsidRPr="00E45835" w:rsidRDefault="00E45835" w:rsidP="00E45835">
      <w:pPr>
        <w:numPr>
          <w:ilvl w:val="0"/>
          <w:numId w:val="32"/>
        </w:numPr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cena jednostkowa za usługę gastronomiczną - lunch za osobę wynosi …. zł brutto.</w:t>
      </w:r>
    </w:p>
    <w:p w14:paraId="17B1CBEF" w14:textId="18417312" w:rsidR="00E45835" w:rsidRPr="00E45835" w:rsidRDefault="00E45835" w:rsidP="00E45835">
      <w:pPr>
        <w:numPr>
          <w:ilvl w:val="0"/>
          <w:numId w:val="29"/>
        </w:numPr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45835">
        <w:rPr>
          <w:rFonts w:ascii="Arial" w:hAnsi="Arial" w:cs="Arial"/>
          <w:color w:val="000000"/>
          <w:sz w:val="22"/>
          <w:szCs w:val="22"/>
        </w:rPr>
        <w:t xml:space="preserve">Wynagrodzenie Wykonawcy zostanie obliczone jako suma ceny za organizację konferencji określonej w ust. 1 a) oraz iloczynu ceny jednostkowej za poszczególne usługi gastronomiczne, określone w ust. 1 b-c) </w:t>
      </w:r>
      <w:r w:rsidR="0070437C">
        <w:rPr>
          <w:rFonts w:ascii="Arial" w:hAnsi="Arial" w:cs="Arial"/>
          <w:color w:val="000000"/>
          <w:sz w:val="22"/>
          <w:szCs w:val="22"/>
        </w:rPr>
        <w:t>i</w:t>
      </w:r>
      <w:r w:rsidRPr="00E45835">
        <w:rPr>
          <w:rFonts w:ascii="Arial" w:hAnsi="Arial" w:cs="Arial"/>
          <w:color w:val="000000"/>
          <w:sz w:val="22"/>
          <w:szCs w:val="22"/>
        </w:rPr>
        <w:t xml:space="preserve"> liczby osób zgłoszonych przez Zamawiającego do realizacji danej usługi gastronomicznej.</w:t>
      </w:r>
    </w:p>
    <w:p w14:paraId="1AE93E35" w14:textId="0A39DEF9" w:rsidR="00E45835" w:rsidRPr="00E45835" w:rsidRDefault="00E45835" w:rsidP="00E45835">
      <w:pPr>
        <w:numPr>
          <w:ilvl w:val="0"/>
          <w:numId w:val="29"/>
        </w:numPr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45835">
        <w:rPr>
          <w:rFonts w:ascii="Arial" w:hAnsi="Arial" w:cs="Arial"/>
          <w:color w:val="000000"/>
          <w:sz w:val="22"/>
          <w:szCs w:val="22"/>
        </w:rPr>
        <w:t xml:space="preserve">Wynagrodzenie określone w ust. </w:t>
      </w:r>
      <w:r w:rsidR="003977C4">
        <w:rPr>
          <w:rFonts w:ascii="Arial" w:hAnsi="Arial" w:cs="Arial"/>
          <w:color w:val="000000"/>
          <w:sz w:val="22"/>
          <w:szCs w:val="22"/>
        </w:rPr>
        <w:t>1</w:t>
      </w:r>
      <w:r w:rsidRPr="00E45835">
        <w:rPr>
          <w:rFonts w:ascii="Arial" w:hAnsi="Arial" w:cs="Arial"/>
          <w:color w:val="000000"/>
          <w:sz w:val="22"/>
          <w:szCs w:val="22"/>
        </w:rPr>
        <w:t xml:space="preserve"> zawiera wszystkie koszty związane z wykonaniem umowy.</w:t>
      </w:r>
    </w:p>
    <w:p w14:paraId="01043B71" w14:textId="49A4B8B2" w:rsidR="00E45835" w:rsidRPr="000F196D" w:rsidRDefault="00E45835" w:rsidP="00E45835">
      <w:pPr>
        <w:numPr>
          <w:ilvl w:val="0"/>
          <w:numId w:val="29"/>
        </w:numPr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0F196D">
        <w:rPr>
          <w:rFonts w:ascii="Arial" w:hAnsi="Arial" w:cs="Arial"/>
          <w:spacing w:val="-4"/>
          <w:sz w:val="22"/>
          <w:szCs w:val="22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14:paraId="1A691CC5" w14:textId="77777777" w:rsidR="00E45835" w:rsidRPr="00E45835" w:rsidRDefault="00E45835" w:rsidP="00E45835">
      <w:pPr>
        <w:numPr>
          <w:ilvl w:val="0"/>
          <w:numId w:val="29"/>
        </w:numPr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45835">
        <w:rPr>
          <w:rFonts w:ascii="Arial" w:hAnsi="Arial" w:cs="Arial"/>
          <w:color w:val="000000"/>
          <w:sz w:val="22"/>
          <w:szCs w:val="22"/>
        </w:rPr>
        <w:t xml:space="preserve">Podstawą wystawienia faktury jest podpisanie protokołu wykonania usługi przez Zamawiającego, który zawierać będzie liczbę osób uczestniczących w konferencji </w:t>
      </w:r>
      <w:r w:rsidRPr="00E45835">
        <w:rPr>
          <w:rFonts w:ascii="Arial" w:hAnsi="Arial" w:cs="Arial"/>
          <w:color w:val="000000"/>
          <w:sz w:val="22"/>
          <w:szCs w:val="22"/>
        </w:rPr>
        <w:br/>
        <w:t>i którego wzór stanowi załącznik nr 1 do Umowy.</w:t>
      </w:r>
    </w:p>
    <w:p w14:paraId="4D816651" w14:textId="77777777" w:rsidR="00E45835" w:rsidRPr="00E45835" w:rsidRDefault="00E45835" w:rsidP="00E45835">
      <w:pPr>
        <w:numPr>
          <w:ilvl w:val="0"/>
          <w:numId w:val="29"/>
        </w:numPr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Zamawiający dokona zapłaty za usługę w terminie 14 dni od dnia doręczenia prawidłowo wystawionej faktury do siedziby Zamawiającego.</w:t>
      </w:r>
    </w:p>
    <w:p w14:paraId="783F11F8" w14:textId="77777777" w:rsidR="00E45835" w:rsidRPr="00E45835" w:rsidRDefault="00E45835" w:rsidP="00E45835">
      <w:pPr>
        <w:numPr>
          <w:ilvl w:val="0"/>
          <w:numId w:val="29"/>
        </w:numPr>
        <w:autoSpaceDE w:val="0"/>
        <w:autoSpaceDN w:val="0"/>
        <w:adjustRightInd w:val="0"/>
        <w:spacing w:after="30"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45835">
        <w:rPr>
          <w:rFonts w:ascii="Arial" w:hAnsi="Arial" w:cs="Arial"/>
          <w:color w:val="000000"/>
          <w:sz w:val="22"/>
          <w:szCs w:val="22"/>
        </w:rPr>
        <w:t>Faktura powinna być wystawiona na:</w:t>
      </w:r>
    </w:p>
    <w:p w14:paraId="26A145D7" w14:textId="77777777" w:rsidR="00E45835" w:rsidRPr="00E45835" w:rsidRDefault="00E45835" w:rsidP="002C587E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45835">
        <w:rPr>
          <w:rFonts w:ascii="Arial" w:hAnsi="Arial" w:cs="Arial"/>
          <w:color w:val="000000"/>
          <w:sz w:val="22"/>
          <w:szCs w:val="22"/>
        </w:rPr>
        <w:t>Wojewódzki Urząd Pracy w Poznaniu</w:t>
      </w:r>
    </w:p>
    <w:p w14:paraId="14010E91" w14:textId="77777777" w:rsidR="00E45835" w:rsidRPr="00E45835" w:rsidRDefault="00E45835" w:rsidP="002C587E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45835">
        <w:rPr>
          <w:rFonts w:ascii="Arial" w:hAnsi="Arial" w:cs="Arial"/>
          <w:color w:val="000000"/>
          <w:sz w:val="22"/>
          <w:szCs w:val="22"/>
        </w:rPr>
        <w:t>ul. Szyperska 14 61-754 Poznań</w:t>
      </w:r>
    </w:p>
    <w:p w14:paraId="079892C4" w14:textId="77777777" w:rsidR="00E45835" w:rsidRPr="00E45835" w:rsidRDefault="00E45835" w:rsidP="002C587E">
      <w:pPr>
        <w:autoSpaceDE w:val="0"/>
        <w:autoSpaceDN w:val="0"/>
        <w:adjustRightInd w:val="0"/>
        <w:spacing w:after="30"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E45835">
        <w:rPr>
          <w:rFonts w:ascii="Arial" w:hAnsi="Arial" w:cs="Arial"/>
          <w:color w:val="000000"/>
          <w:sz w:val="22"/>
          <w:szCs w:val="22"/>
        </w:rPr>
        <w:t>NIP: 778 13 79 161</w:t>
      </w:r>
    </w:p>
    <w:p w14:paraId="091D1B0D" w14:textId="018E61DD" w:rsidR="001B26C5" w:rsidRPr="001B26C5" w:rsidRDefault="00E45835" w:rsidP="001B26C5">
      <w:pPr>
        <w:pStyle w:val="Akapitzlist"/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1B26C5">
        <w:rPr>
          <w:rFonts w:ascii="Arial" w:hAnsi="Arial" w:cs="Arial"/>
          <w:sz w:val="22"/>
          <w:szCs w:val="22"/>
        </w:rPr>
        <w:lastRenderedPageBreak/>
        <w:t>Zamawiający wyraża zgodę na wystawienie i otrzymanie faktury w dowolnym formacie elektronicznym</w:t>
      </w:r>
      <w:r w:rsidRPr="00E45835">
        <w:rPr>
          <w:vertAlign w:val="superscript"/>
        </w:rPr>
        <w:footnoteReference w:id="4"/>
      </w:r>
      <w:r w:rsidR="001B26C5" w:rsidRPr="001B26C5">
        <w:t xml:space="preserve"> </w:t>
      </w:r>
      <w:r w:rsidR="001B26C5">
        <w:t xml:space="preserve">, </w:t>
      </w:r>
      <w:r w:rsidR="001B26C5" w:rsidRPr="001B26C5">
        <w:rPr>
          <w:rFonts w:ascii="Arial" w:hAnsi="Arial" w:cs="Arial"/>
          <w:sz w:val="22"/>
          <w:szCs w:val="22"/>
        </w:rPr>
        <w:t>w tym ustrukturyzowanej faktury.</w:t>
      </w:r>
    </w:p>
    <w:p w14:paraId="230604BF" w14:textId="77777777" w:rsidR="001B26C5" w:rsidRPr="000F196D" w:rsidRDefault="001B26C5" w:rsidP="00DD1790">
      <w:pPr>
        <w:pStyle w:val="Akapitzlist"/>
        <w:numPr>
          <w:ilvl w:val="0"/>
          <w:numId w:val="2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0F196D">
        <w:rPr>
          <w:rFonts w:ascii="Arial" w:hAnsi="Arial" w:cs="Arial"/>
          <w:color w:val="000000"/>
          <w:spacing w:val="-2"/>
          <w:sz w:val="22"/>
          <w:szCs w:val="22"/>
        </w:rPr>
        <w:t>Do faktury ustrukturyzowanej mają zastosowanie przepisy ustawy z dnia 9 listopada 2018 roku o elektronicznym fakturowaniu w zamówieniach publicznych, koncesjach na roboty budowlane lub usługi oraz partnerstwie publiczno – prywatnym (Dz. U. 2020, poz. 1666).</w:t>
      </w:r>
    </w:p>
    <w:p w14:paraId="0666A209" w14:textId="4F4E6911" w:rsidR="00DD1790" w:rsidRPr="00DD1790" w:rsidRDefault="00E45835" w:rsidP="00DD1790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D1790">
        <w:rPr>
          <w:rFonts w:ascii="Arial" w:hAnsi="Arial" w:cs="Arial"/>
          <w:sz w:val="22"/>
          <w:szCs w:val="22"/>
        </w:rPr>
        <w:t>Faktura w formacie elektronicznym zostanie przesłana z adresu e-mail Wykonawcy: …………………… na adresy e-mail Zamawiającego: ……………………</w:t>
      </w:r>
      <w:r w:rsidRPr="00E45835">
        <w:rPr>
          <w:rFonts w:ascii="Arial" w:hAnsi="Arial" w:cs="Arial"/>
          <w:sz w:val="22"/>
          <w:szCs w:val="22"/>
          <w:vertAlign w:val="superscript"/>
        </w:rPr>
        <w:footnoteReference w:id="5"/>
      </w:r>
      <w:r w:rsidR="00DD1790">
        <w:rPr>
          <w:rFonts w:ascii="Arial" w:hAnsi="Arial" w:cs="Arial"/>
          <w:sz w:val="22"/>
          <w:szCs w:val="22"/>
        </w:rPr>
        <w:t>.</w:t>
      </w:r>
    </w:p>
    <w:p w14:paraId="4A2C45B8" w14:textId="525FADE7" w:rsidR="00DD1790" w:rsidRPr="00DD1790" w:rsidRDefault="00DD1790" w:rsidP="00DD1790">
      <w:pPr>
        <w:pStyle w:val="Akapitzlist"/>
        <w:numPr>
          <w:ilvl w:val="0"/>
          <w:numId w:val="29"/>
        </w:numPr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D1790">
        <w:rPr>
          <w:rFonts w:ascii="Arial" w:hAnsi="Arial" w:cs="Arial"/>
          <w:color w:val="000000"/>
          <w:sz w:val="22"/>
          <w:szCs w:val="22"/>
        </w:rPr>
        <w:t xml:space="preserve">Wynagrodzenie Wykonawcy jest płatne ze środków płatne ze środków budżetu  WUP </w:t>
      </w:r>
      <w:r w:rsidR="003E6BB8">
        <w:rPr>
          <w:rFonts w:ascii="Arial" w:hAnsi="Arial" w:cs="Arial"/>
          <w:color w:val="000000"/>
          <w:sz w:val="22"/>
          <w:szCs w:val="22"/>
        </w:rPr>
        <w:br/>
      </w:r>
      <w:r w:rsidRPr="00DD1790">
        <w:rPr>
          <w:rFonts w:ascii="Arial" w:hAnsi="Arial" w:cs="Arial"/>
          <w:color w:val="000000"/>
          <w:sz w:val="22"/>
          <w:szCs w:val="22"/>
        </w:rPr>
        <w:t>w Poznaniu.</w:t>
      </w:r>
    </w:p>
    <w:p w14:paraId="01C81129" w14:textId="043DEB45" w:rsidR="00DD1790" w:rsidRPr="00DD1790" w:rsidRDefault="00DD1790" w:rsidP="00DD1790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3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D1790">
        <w:rPr>
          <w:rFonts w:ascii="Arial" w:hAnsi="Arial" w:cs="Arial"/>
          <w:sz w:val="22"/>
          <w:szCs w:val="22"/>
        </w:rPr>
        <w:t>Zamawiający obliguje Wykonawcę do oznaczenia faktury słowami „mechanizm podzielonej płatności” w przypadku dostaw towarów lub świadczenia usług, o których mowa w załączniku nr 15 do ustawy o podatku od towarów i usług.</w:t>
      </w:r>
    </w:p>
    <w:p w14:paraId="10AB19D0" w14:textId="77777777" w:rsidR="00E45835" w:rsidRPr="00E45835" w:rsidRDefault="00E45835" w:rsidP="00AF0F3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5835">
        <w:rPr>
          <w:rFonts w:ascii="Arial" w:hAnsi="Arial" w:cs="Arial"/>
          <w:b/>
          <w:bCs/>
          <w:sz w:val="22"/>
          <w:szCs w:val="22"/>
        </w:rPr>
        <w:t>§ 4</w:t>
      </w:r>
    </w:p>
    <w:p w14:paraId="0F0A00C8" w14:textId="77777777" w:rsidR="00E45835" w:rsidRPr="00E45835" w:rsidRDefault="00E45835" w:rsidP="000F196D">
      <w:pPr>
        <w:numPr>
          <w:ilvl w:val="0"/>
          <w:numId w:val="28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Zamawiający zastrzega sobie możliwość rozwiązania umowy bez zachowania prawa do wynagrodzenia nie później niż na 7 dni roboczych przed konferencją, w przypadku odwołania konferencji lub zmiany jej terminu na taki, w którym Wykonawca nie będzie mógł zrealizować usługi.</w:t>
      </w:r>
    </w:p>
    <w:p w14:paraId="0DCC9F53" w14:textId="0600D2C7" w:rsidR="00E45835" w:rsidRPr="00E45835" w:rsidRDefault="00E45835" w:rsidP="00E45835">
      <w:pPr>
        <w:numPr>
          <w:ilvl w:val="0"/>
          <w:numId w:val="28"/>
        </w:numPr>
        <w:tabs>
          <w:tab w:val="left" w:pos="426"/>
        </w:tabs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Wykonawca zapłaci Zamawiającemu karę umowną w wysokości 20% maksymalnego wynagrodzenia określonego w § 3 ust. 1 umowy w przypadku rozwiązania umowy przez którąkolwiek ze stron z </w:t>
      </w:r>
      <w:r w:rsidR="00C67165">
        <w:rPr>
          <w:rFonts w:ascii="Arial" w:hAnsi="Arial" w:cs="Arial"/>
          <w:sz w:val="22"/>
          <w:szCs w:val="22"/>
        </w:rPr>
        <w:t>winy</w:t>
      </w:r>
      <w:r w:rsidRPr="00E45835">
        <w:rPr>
          <w:rFonts w:ascii="Arial" w:hAnsi="Arial" w:cs="Arial"/>
          <w:sz w:val="22"/>
          <w:szCs w:val="22"/>
        </w:rPr>
        <w:t xml:space="preserve"> Wykonawcy.</w:t>
      </w:r>
    </w:p>
    <w:p w14:paraId="7E08DC22" w14:textId="77777777" w:rsidR="00E45835" w:rsidRPr="00E45835" w:rsidRDefault="00E45835" w:rsidP="00E45835">
      <w:pPr>
        <w:numPr>
          <w:ilvl w:val="0"/>
          <w:numId w:val="28"/>
        </w:numPr>
        <w:tabs>
          <w:tab w:val="left" w:pos="426"/>
        </w:tabs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Wykonawca zapłaci Zamawiającemu karę umowną:</w:t>
      </w:r>
    </w:p>
    <w:p w14:paraId="34F21244" w14:textId="7BF6CE75" w:rsidR="00E45835" w:rsidRPr="00E45835" w:rsidRDefault="00E45835" w:rsidP="000F196D">
      <w:pPr>
        <w:numPr>
          <w:ilvl w:val="1"/>
          <w:numId w:val="36"/>
        </w:numPr>
        <w:spacing w:after="3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w wysokości 10% maksymalnego wynagrodzenia określonego w § 3 ust. 1 umowy </w:t>
      </w:r>
      <w:r w:rsidR="007E5134">
        <w:rPr>
          <w:rFonts w:ascii="Arial" w:hAnsi="Arial" w:cs="Arial"/>
          <w:sz w:val="22"/>
          <w:szCs w:val="22"/>
        </w:rPr>
        <w:br/>
      </w:r>
      <w:r w:rsidRPr="00E45835">
        <w:rPr>
          <w:rFonts w:ascii="Arial" w:hAnsi="Arial" w:cs="Arial"/>
          <w:sz w:val="22"/>
          <w:szCs w:val="22"/>
        </w:rPr>
        <w:t xml:space="preserve">w przypadku opóźnienia w podaniu lunchu powyżej 15 min w stosunku do godziny określonej przez Zamawiającego w harmonogramie konferencji, który zostanie przekazany do </w:t>
      </w:r>
      <w:r w:rsidRPr="00E45835">
        <w:rPr>
          <w:rFonts w:ascii="Arial" w:hAnsi="Arial" w:cs="Arial"/>
          <w:bCs/>
          <w:sz w:val="22"/>
          <w:szCs w:val="22"/>
        </w:rPr>
        <w:t>8 czerwca 2022 r.</w:t>
      </w:r>
    </w:p>
    <w:p w14:paraId="45B395BE" w14:textId="465B6B4B" w:rsidR="00E45835" w:rsidRPr="00E45835" w:rsidRDefault="00E45835" w:rsidP="000F196D">
      <w:pPr>
        <w:numPr>
          <w:ilvl w:val="1"/>
          <w:numId w:val="36"/>
        </w:numPr>
        <w:spacing w:after="3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i/>
          <w:iCs/>
          <w:sz w:val="22"/>
          <w:szCs w:val="22"/>
        </w:rPr>
        <w:t xml:space="preserve">w wysokości 10% maksymalnego wynagrodzenia określonego w § 3 ust. 1 umowy </w:t>
      </w:r>
      <w:r w:rsidR="007E5134">
        <w:rPr>
          <w:rFonts w:ascii="Arial" w:hAnsi="Arial" w:cs="Arial"/>
          <w:i/>
          <w:iCs/>
          <w:sz w:val="22"/>
          <w:szCs w:val="22"/>
        </w:rPr>
        <w:br/>
      </w:r>
      <w:r w:rsidRPr="00E45835">
        <w:rPr>
          <w:rFonts w:ascii="Arial" w:hAnsi="Arial" w:cs="Arial"/>
          <w:i/>
          <w:iCs/>
          <w:sz w:val="22"/>
          <w:szCs w:val="22"/>
        </w:rPr>
        <w:t>w przypadku braku możliwości organizacji konferencji przy układzie miejsc gwarantującym uczestnikom miejsce przy stole</w:t>
      </w:r>
      <w:r w:rsidRPr="00E45835">
        <w:rPr>
          <w:rFonts w:ascii="Arial" w:hAnsi="Arial" w:cs="Arial"/>
          <w:sz w:val="22"/>
          <w:szCs w:val="22"/>
          <w:vertAlign w:val="superscript"/>
        </w:rPr>
        <w:footnoteReference w:id="6"/>
      </w:r>
    </w:p>
    <w:p w14:paraId="1584681A" w14:textId="3C3001C6" w:rsidR="00E45835" w:rsidRPr="00E45835" w:rsidRDefault="00E45835" w:rsidP="000F196D">
      <w:pPr>
        <w:numPr>
          <w:ilvl w:val="1"/>
          <w:numId w:val="36"/>
        </w:numPr>
        <w:spacing w:after="3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i/>
          <w:iCs/>
          <w:sz w:val="22"/>
          <w:szCs w:val="22"/>
        </w:rPr>
        <w:t xml:space="preserve">w wysokości 5% maksymalnego wynagrodzenia określonego w § 3 ust. 1 umowy </w:t>
      </w:r>
      <w:r w:rsidR="007E5134">
        <w:rPr>
          <w:rFonts w:ascii="Arial" w:hAnsi="Arial" w:cs="Arial"/>
          <w:i/>
          <w:iCs/>
          <w:sz w:val="22"/>
          <w:szCs w:val="22"/>
        </w:rPr>
        <w:br/>
      </w:r>
      <w:r w:rsidRPr="00E45835">
        <w:rPr>
          <w:rFonts w:ascii="Arial" w:hAnsi="Arial" w:cs="Arial"/>
          <w:i/>
          <w:iCs/>
          <w:sz w:val="22"/>
          <w:szCs w:val="22"/>
        </w:rPr>
        <w:t>w przypadku braku zapewnienia 5 dodatkowych bezpłatnych miejsc parkingowych dla uczestników konferencji</w:t>
      </w:r>
      <w:r w:rsidRPr="00E45835">
        <w:rPr>
          <w:rFonts w:ascii="Arial" w:hAnsi="Arial" w:cs="Arial"/>
          <w:sz w:val="22"/>
          <w:szCs w:val="22"/>
          <w:vertAlign w:val="superscript"/>
        </w:rPr>
        <w:footnoteReference w:id="7"/>
      </w:r>
      <w:r w:rsidRPr="00E45835">
        <w:rPr>
          <w:rFonts w:ascii="Arial" w:hAnsi="Arial" w:cs="Arial"/>
          <w:sz w:val="22"/>
          <w:szCs w:val="22"/>
        </w:rPr>
        <w:t>.</w:t>
      </w:r>
    </w:p>
    <w:p w14:paraId="139A6B44" w14:textId="18C0E77E" w:rsidR="00E45835" w:rsidRPr="00E45835" w:rsidRDefault="00E45835" w:rsidP="00E45835">
      <w:pPr>
        <w:numPr>
          <w:ilvl w:val="0"/>
          <w:numId w:val="37"/>
        </w:numPr>
        <w:tabs>
          <w:tab w:val="left" w:pos="284"/>
          <w:tab w:val="left" w:pos="426"/>
        </w:tabs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i/>
          <w:iCs/>
          <w:sz w:val="22"/>
          <w:szCs w:val="22"/>
        </w:rPr>
        <w:t>Kary umowne określone w ust. 3 a</w:t>
      </w:r>
      <w:r w:rsidR="003977C4">
        <w:rPr>
          <w:rFonts w:ascii="Arial" w:hAnsi="Arial" w:cs="Arial"/>
          <w:i/>
          <w:iCs/>
          <w:sz w:val="22"/>
          <w:szCs w:val="22"/>
        </w:rPr>
        <w:t xml:space="preserve"> </w:t>
      </w:r>
      <w:r w:rsidRPr="00E45835">
        <w:rPr>
          <w:rFonts w:ascii="Arial" w:hAnsi="Arial" w:cs="Arial"/>
          <w:i/>
          <w:iCs/>
          <w:sz w:val="22"/>
          <w:szCs w:val="22"/>
        </w:rPr>
        <w:t>-</w:t>
      </w:r>
      <w:r w:rsidR="003977C4">
        <w:rPr>
          <w:rFonts w:ascii="Arial" w:hAnsi="Arial" w:cs="Arial"/>
          <w:i/>
          <w:iCs/>
          <w:sz w:val="22"/>
          <w:szCs w:val="22"/>
        </w:rPr>
        <w:t xml:space="preserve"> </w:t>
      </w:r>
      <w:r w:rsidRPr="00E45835">
        <w:rPr>
          <w:rFonts w:ascii="Arial" w:hAnsi="Arial" w:cs="Arial"/>
          <w:i/>
          <w:iCs/>
          <w:sz w:val="22"/>
          <w:szCs w:val="22"/>
        </w:rPr>
        <w:t xml:space="preserve">c sumują się. Maksymalna wysokość kar umownych może wynieść 15/20/25% maksymalnego wynagrodzenia określonego </w:t>
      </w:r>
      <w:r w:rsidR="007E5134">
        <w:rPr>
          <w:rFonts w:ascii="Arial" w:hAnsi="Arial" w:cs="Arial"/>
          <w:i/>
          <w:iCs/>
          <w:sz w:val="22"/>
          <w:szCs w:val="22"/>
        </w:rPr>
        <w:br/>
      </w:r>
      <w:r w:rsidRPr="00E45835">
        <w:rPr>
          <w:rFonts w:ascii="Arial" w:hAnsi="Arial" w:cs="Arial"/>
          <w:i/>
          <w:iCs/>
          <w:sz w:val="22"/>
          <w:szCs w:val="22"/>
        </w:rPr>
        <w:t>w § 3 ust. 1 umowy</w:t>
      </w:r>
      <w:r w:rsidRPr="00E45835">
        <w:rPr>
          <w:rFonts w:ascii="Arial" w:hAnsi="Arial" w:cs="Arial"/>
          <w:sz w:val="22"/>
          <w:szCs w:val="22"/>
        </w:rPr>
        <w:t>.</w:t>
      </w:r>
      <w:r w:rsidRPr="00E45835">
        <w:rPr>
          <w:rFonts w:ascii="Arial" w:hAnsi="Arial" w:cs="Arial"/>
          <w:sz w:val="22"/>
          <w:szCs w:val="22"/>
          <w:vertAlign w:val="superscript"/>
        </w:rPr>
        <w:footnoteReference w:id="8"/>
      </w:r>
    </w:p>
    <w:p w14:paraId="2611BD90" w14:textId="77777777" w:rsidR="00E45835" w:rsidRPr="00E45835" w:rsidRDefault="00E45835" w:rsidP="00E45835">
      <w:pPr>
        <w:numPr>
          <w:ilvl w:val="0"/>
          <w:numId w:val="37"/>
        </w:numPr>
        <w:tabs>
          <w:tab w:val="left" w:pos="284"/>
          <w:tab w:val="left" w:pos="426"/>
        </w:tabs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zapłacenia.</w:t>
      </w:r>
    </w:p>
    <w:p w14:paraId="11A1F716" w14:textId="77777777" w:rsidR="00E45835" w:rsidRPr="00E45835" w:rsidRDefault="00E45835" w:rsidP="00E45835">
      <w:pPr>
        <w:numPr>
          <w:ilvl w:val="0"/>
          <w:numId w:val="37"/>
        </w:numPr>
        <w:tabs>
          <w:tab w:val="left" w:pos="284"/>
          <w:tab w:val="left" w:pos="426"/>
        </w:tabs>
        <w:spacing w:after="30"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ab/>
        <w:t>J</w:t>
      </w:r>
      <w:r w:rsidRPr="00E45835">
        <w:rPr>
          <w:rFonts w:ascii="Arial" w:hAnsi="Arial" w:cs="Arial"/>
          <w:color w:val="000000"/>
          <w:sz w:val="22"/>
          <w:szCs w:val="22"/>
        </w:rPr>
        <w:t>eżeli kara umowna nie pokrywa poniesionej szkody, Zamawiający może dochodzić odszkodowania uzupełniającego na zasadach ogólnych.</w:t>
      </w:r>
    </w:p>
    <w:p w14:paraId="0D90BC32" w14:textId="77777777" w:rsidR="00E45835" w:rsidRPr="00E45835" w:rsidRDefault="00E45835" w:rsidP="00E45835">
      <w:pPr>
        <w:tabs>
          <w:tab w:val="left" w:pos="284"/>
          <w:tab w:val="left" w:pos="426"/>
        </w:tabs>
        <w:spacing w:after="30" w:line="276" w:lineRule="auto"/>
        <w:ind w:left="426"/>
        <w:jc w:val="center"/>
        <w:rPr>
          <w:rFonts w:ascii="Arial" w:hAnsi="Arial" w:cs="Arial"/>
          <w:b/>
          <w:bCs/>
          <w:sz w:val="22"/>
          <w:szCs w:val="22"/>
        </w:rPr>
      </w:pPr>
      <w:r w:rsidRPr="00E45835">
        <w:rPr>
          <w:rFonts w:ascii="Arial" w:hAnsi="Arial" w:cs="Arial"/>
          <w:b/>
          <w:bCs/>
          <w:sz w:val="22"/>
          <w:szCs w:val="22"/>
        </w:rPr>
        <w:t>§ 5</w:t>
      </w:r>
    </w:p>
    <w:p w14:paraId="35FD1094" w14:textId="77777777" w:rsidR="00E45835" w:rsidRPr="00E45835" w:rsidRDefault="00E45835" w:rsidP="00E4583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14:paraId="4871D49B" w14:textId="77777777" w:rsidR="00E45835" w:rsidRPr="00E45835" w:rsidRDefault="00E45835" w:rsidP="00E4583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ze strony Zamawiającego: ………….., tel. ………., e-mail ……………….</w:t>
      </w:r>
    </w:p>
    <w:p w14:paraId="51F62C27" w14:textId="2C3FE91E" w:rsidR="00E45835" w:rsidRPr="000F196D" w:rsidRDefault="00E45835" w:rsidP="00E4583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0F196D">
        <w:rPr>
          <w:rFonts w:ascii="Arial" w:hAnsi="Arial" w:cs="Arial"/>
          <w:sz w:val="22"/>
          <w:szCs w:val="22"/>
        </w:rPr>
        <w:t>ze strony Wykonawcy: ………….., tel. ………., e-mail ……………….</w:t>
      </w:r>
    </w:p>
    <w:p w14:paraId="76FF0E5E" w14:textId="08F41366" w:rsidR="003977C4" w:rsidRPr="000F196D" w:rsidRDefault="003977C4" w:rsidP="000F196D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F196D">
        <w:rPr>
          <w:rFonts w:ascii="Arial" w:hAnsi="Arial" w:cs="Arial"/>
          <w:sz w:val="22"/>
          <w:szCs w:val="22"/>
        </w:rPr>
        <w:lastRenderedPageBreak/>
        <w:t>O zmianie adres</w:t>
      </w:r>
      <w:r w:rsidRPr="000F196D">
        <w:rPr>
          <w:rFonts w:ascii="Arial" w:hAnsi="Arial" w:cs="Arial"/>
          <w:sz w:val="22"/>
          <w:szCs w:val="22"/>
          <w:lang w:val="es-ES_tradnl"/>
        </w:rPr>
        <w:t>ó</w:t>
      </w:r>
      <w:r w:rsidRPr="000F196D">
        <w:rPr>
          <w:rFonts w:ascii="Arial" w:hAnsi="Arial" w:cs="Arial"/>
          <w:sz w:val="22"/>
          <w:szCs w:val="22"/>
        </w:rPr>
        <w:t xml:space="preserve">w Strony zobowiązane są wzajemnie się informować. W przypadku niepoinformowania o dokonanej zmianie adresu, informacje wysłane pod ostatni podany adres uważa się </w:t>
      </w:r>
      <w:r w:rsidRPr="000F196D">
        <w:rPr>
          <w:rFonts w:ascii="Arial" w:hAnsi="Arial" w:cs="Arial"/>
          <w:sz w:val="22"/>
          <w:szCs w:val="22"/>
          <w:lang w:val="it-IT"/>
        </w:rPr>
        <w:t xml:space="preserve">za </w:t>
      </w:r>
      <w:r w:rsidR="000F196D" w:rsidRPr="000F196D">
        <w:rPr>
          <w:rFonts w:ascii="Arial" w:hAnsi="Arial" w:cs="Arial"/>
          <w:sz w:val="22"/>
          <w:szCs w:val="22"/>
          <w:lang w:val="it-IT"/>
        </w:rPr>
        <w:t>doręczone.</w:t>
      </w:r>
    </w:p>
    <w:p w14:paraId="6C08B8F2" w14:textId="77777777" w:rsidR="00E45835" w:rsidRPr="00E45835" w:rsidRDefault="00E45835" w:rsidP="00E45835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E45835">
        <w:rPr>
          <w:rFonts w:ascii="Arial" w:eastAsia="Calibri" w:hAnsi="Arial" w:cs="Arial"/>
          <w:b/>
          <w:sz w:val="22"/>
          <w:szCs w:val="22"/>
        </w:rPr>
        <w:t>§ 6</w:t>
      </w:r>
    </w:p>
    <w:p w14:paraId="25AC0185" w14:textId="77777777" w:rsidR="00E45835" w:rsidRPr="00E45835" w:rsidRDefault="00E45835" w:rsidP="00E45835">
      <w:pPr>
        <w:numPr>
          <w:ilvl w:val="0"/>
          <w:numId w:val="3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Zmiany treści niniejszej umowy dokonywane będą w drodze pisemnych aneks</w:t>
      </w:r>
      <w:r w:rsidRPr="00E45835">
        <w:rPr>
          <w:rFonts w:ascii="Arial" w:hAnsi="Arial" w:cs="Arial"/>
          <w:sz w:val="22"/>
          <w:szCs w:val="22"/>
          <w:lang w:val="es-ES_tradnl"/>
        </w:rPr>
        <w:t>ó</w:t>
      </w:r>
      <w:r w:rsidRPr="00E45835">
        <w:rPr>
          <w:rFonts w:ascii="Arial" w:hAnsi="Arial" w:cs="Arial"/>
          <w:sz w:val="22"/>
          <w:szCs w:val="22"/>
        </w:rPr>
        <w:t>w pod rygorem nieważności.</w:t>
      </w:r>
    </w:p>
    <w:p w14:paraId="52C30A7B" w14:textId="77777777" w:rsidR="00E45835" w:rsidRPr="00E45835" w:rsidRDefault="00E45835" w:rsidP="00E45835">
      <w:pPr>
        <w:numPr>
          <w:ilvl w:val="0"/>
          <w:numId w:val="3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Spory wynikłe z niniejszej umowy będą rozwiązywane na drodze polubownej. Wszelkie spory wynikające z niniejszej umowy Strony poddają pod rozstrzygnięcie sądu </w:t>
      </w:r>
      <w:r w:rsidRPr="00E45835">
        <w:rPr>
          <w:rFonts w:ascii="Arial" w:hAnsi="Arial" w:cs="Arial"/>
          <w:sz w:val="22"/>
          <w:szCs w:val="22"/>
        </w:rPr>
        <w:br/>
        <w:t>w Poznaniu, właściwego dla siedziby pozwanego.</w:t>
      </w:r>
    </w:p>
    <w:p w14:paraId="1F75EF3F" w14:textId="77777777" w:rsidR="00E45835" w:rsidRPr="00E45835" w:rsidRDefault="00E45835" w:rsidP="00E45835">
      <w:pPr>
        <w:numPr>
          <w:ilvl w:val="0"/>
          <w:numId w:val="3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W sprawach nieuregulowanych niniejszą umową zastosowanie mają przepisy Kodeksu Cywilnego.</w:t>
      </w:r>
    </w:p>
    <w:p w14:paraId="0A680035" w14:textId="77777777" w:rsidR="00E45835" w:rsidRPr="00E45835" w:rsidRDefault="00E45835" w:rsidP="00E45835">
      <w:pPr>
        <w:autoSpaceDE w:val="0"/>
        <w:autoSpaceDN w:val="0"/>
        <w:adjustRightInd w:val="0"/>
        <w:spacing w:after="30" w:line="276" w:lineRule="auto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649B059" w14:textId="0D26C2F3" w:rsidR="00E45835" w:rsidRPr="00E45835" w:rsidRDefault="00E45835" w:rsidP="00AF0F37">
      <w:pPr>
        <w:autoSpaceDE w:val="0"/>
        <w:autoSpaceDN w:val="0"/>
        <w:adjustRightInd w:val="0"/>
        <w:spacing w:line="276" w:lineRule="auto"/>
        <w:ind w:left="5672" w:firstLine="709"/>
        <w:jc w:val="both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E45835">
        <w:rPr>
          <w:rFonts w:ascii="Arial" w:eastAsia="Arial" w:hAnsi="Arial" w:cs="Arial"/>
          <w:b/>
          <w:bCs/>
          <w:sz w:val="22"/>
          <w:szCs w:val="22"/>
          <w:lang w:eastAsia="en-US"/>
        </w:rPr>
        <w:t>Załącznik nr 1 do umowy</w:t>
      </w:r>
    </w:p>
    <w:p w14:paraId="53FEF250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A2D8CD" w14:textId="77777777" w:rsidR="00E45835" w:rsidRPr="00646EA1" w:rsidRDefault="00E45835" w:rsidP="00AF0F37">
      <w:pPr>
        <w:spacing w:line="276" w:lineRule="auto"/>
        <w:ind w:left="5672" w:firstLine="709"/>
        <w:jc w:val="both"/>
        <w:rPr>
          <w:rFonts w:ascii="Arial" w:hAnsi="Arial" w:cs="Arial"/>
          <w:i/>
          <w:iCs/>
          <w:sz w:val="22"/>
          <w:szCs w:val="22"/>
        </w:rPr>
      </w:pPr>
      <w:r w:rsidRPr="00646EA1">
        <w:rPr>
          <w:rFonts w:ascii="Arial" w:hAnsi="Arial" w:cs="Arial"/>
          <w:i/>
          <w:iCs/>
          <w:sz w:val="22"/>
          <w:szCs w:val="22"/>
        </w:rPr>
        <w:t>Poznań, …………...2022 r.</w:t>
      </w:r>
    </w:p>
    <w:p w14:paraId="60642655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1F8070" w14:textId="576FC541" w:rsidR="00E45835" w:rsidRPr="00E45835" w:rsidRDefault="00E45835" w:rsidP="00AF0F3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45835">
        <w:rPr>
          <w:rFonts w:ascii="Arial" w:hAnsi="Arial" w:cs="Arial"/>
          <w:b/>
          <w:sz w:val="22"/>
          <w:szCs w:val="22"/>
        </w:rPr>
        <w:t xml:space="preserve">Protokół należytego wykonania usługi organizacji jednodniowej konferencji „Rynek pracy wobec nowych wyzwań </w:t>
      </w:r>
      <w:r w:rsidR="003F6831">
        <w:rPr>
          <w:rFonts w:ascii="Arial" w:hAnsi="Arial" w:cs="Arial"/>
          <w:b/>
          <w:sz w:val="22"/>
          <w:szCs w:val="22"/>
        </w:rPr>
        <w:t>XXI w.</w:t>
      </w:r>
      <w:r w:rsidRPr="00E45835">
        <w:rPr>
          <w:rFonts w:ascii="Arial" w:hAnsi="Arial" w:cs="Arial"/>
          <w:b/>
          <w:sz w:val="22"/>
          <w:szCs w:val="22"/>
        </w:rPr>
        <w:t xml:space="preserve">” wraz z usługą gastronomiczną dla Wojewódzkiego Urzędu Pracy w Poznaniu w dniu </w:t>
      </w:r>
      <w:r w:rsidR="008435A6">
        <w:rPr>
          <w:rFonts w:ascii="Arial" w:hAnsi="Arial" w:cs="Arial"/>
          <w:b/>
          <w:sz w:val="22"/>
          <w:szCs w:val="22"/>
        </w:rPr>
        <w:t>20</w:t>
      </w:r>
      <w:r w:rsidRPr="00E45835">
        <w:rPr>
          <w:rFonts w:ascii="Arial" w:hAnsi="Arial" w:cs="Arial"/>
          <w:b/>
          <w:sz w:val="22"/>
          <w:szCs w:val="22"/>
        </w:rPr>
        <w:t xml:space="preserve"> czerwca 2022 r</w:t>
      </w:r>
    </w:p>
    <w:p w14:paraId="3C8F48AA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E384E3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W dniu ……………………… zgodnie z umową nr ………………. zawartą w Poznaniu </w:t>
      </w:r>
      <w:r w:rsidRPr="00E45835">
        <w:rPr>
          <w:rFonts w:ascii="Arial" w:hAnsi="Arial" w:cs="Arial"/>
          <w:sz w:val="22"/>
          <w:szCs w:val="22"/>
        </w:rPr>
        <w:br/>
        <w:t>w dn. …………………….. pomiędzy Województwem Wielkopolskim - Wojewódzkim Urzędem Pracy w Poznaniu, ul. Szyperska 14, 61-754 Poznań reprezentowanym przez</w:t>
      </w:r>
    </w:p>
    <w:p w14:paraId="366DDE38" w14:textId="58D9B0B2" w:rsidR="00E45835" w:rsidRPr="00E45835" w:rsidRDefault="003F6831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="00E45835" w:rsidRPr="00E458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Dyrektora/</w:t>
      </w:r>
      <w:r w:rsidR="00E45835" w:rsidRPr="00E45835">
        <w:rPr>
          <w:rFonts w:ascii="Arial" w:hAnsi="Arial" w:cs="Arial"/>
          <w:sz w:val="22"/>
          <w:szCs w:val="22"/>
        </w:rPr>
        <w:t>Wicedyrektora WUP w Poznaniu z jednej strony</w:t>
      </w:r>
    </w:p>
    <w:p w14:paraId="2FF2D772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a ………………………………………………………………………………………………. z drugiej strony, </w:t>
      </w:r>
    </w:p>
    <w:p w14:paraId="124006BC" w14:textId="77F7DA5B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dokonano odbioru usługi, tj. organizacja jednodniowej konferencji „Rynek pracy wobec nowych wyzwań </w:t>
      </w:r>
      <w:r w:rsidR="003F6831">
        <w:rPr>
          <w:rFonts w:ascii="Arial" w:hAnsi="Arial" w:cs="Arial"/>
          <w:sz w:val="22"/>
          <w:szCs w:val="22"/>
        </w:rPr>
        <w:t>XXI w.</w:t>
      </w:r>
      <w:r w:rsidRPr="00E45835">
        <w:rPr>
          <w:rFonts w:ascii="Arial" w:hAnsi="Arial" w:cs="Arial"/>
          <w:sz w:val="22"/>
          <w:szCs w:val="22"/>
        </w:rPr>
        <w:t xml:space="preserve">” wraz z usługą gastronomiczną dla Wojewódzkiego Urzędu Pracy </w:t>
      </w:r>
      <w:r w:rsidR="003F6831">
        <w:rPr>
          <w:rFonts w:ascii="Arial" w:hAnsi="Arial" w:cs="Arial"/>
          <w:sz w:val="22"/>
          <w:szCs w:val="22"/>
        </w:rPr>
        <w:br/>
      </w:r>
      <w:r w:rsidRPr="00E45835">
        <w:rPr>
          <w:rFonts w:ascii="Arial" w:hAnsi="Arial" w:cs="Arial"/>
          <w:sz w:val="22"/>
          <w:szCs w:val="22"/>
        </w:rPr>
        <w:t xml:space="preserve">w Poznaniu w dniu </w:t>
      </w:r>
      <w:r w:rsidR="008435A6">
        <w:rPr>
          <w:rFonts w:ascii="Arial" w:hAnsi="Arial" w:cs="Arial"/>
          <w:sz w:val="22"/>
          <w:szCs w:val="22"/>
        </w:rPr>
        <w:t>20</w:t>
      </w:r>
      <w:r w:rsidRPr="00E45835">
        <w:rPr>
          <w:rFonts w:ascii="Arial" w:hAnsi="Arial" w:cs="Arial"/>
          <w:sz w:val="22"/>
          <w:szCs w:val="22"/>
        </w:rPr>
        <w:t xml:space="preserve"> czerwca 2022 r. </w:t>
      </w:r>
    </w:p>
    <w:p w14:paraId="3D4F175D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Konferencja odbyła się …………………………………….. </w:t>
      </w:r>
      <w:r w:rsidRPr="00E45835">
        <w:rPr>
          <w:rFonts w:ascii="Arial" w:hAnsi="Arial" w:cs="Arial"/>
          <w:i/>
          <w:iCs/>
          <w:sz w:val="22"/>
          <w:szCs w:val="22"/>
        </w:rPr>
        <w:t>(adres)</w:t>
      </w:r>
    </w:p>
    <w:p w14:paraId="1E40260D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Liczba uczestników konferencji zgłoszonych przez Zamawiającego wyniosła:</w:t>
      </w:r>
    </w:p>
    <w:p w14:paraId="1E007D58" w14:textId="382BAE02" w:rsidR="00E45835" w:rsidRPr="00A81808" w:rsidRDefault="00E45835" w:rsidP="00AF0F37">
      <w:pPr>
        <w:pStyle w:val="Akapitzlist"/>
        <w:numPr>
          <w:ilvl w:val="2"/>
          <w:numId w:val="36"/>
        </w:numPr>
        <w:tabs>
          <w:tab w:val="center" w:pos="4536"/>
          <w:tab w:val="right" w:pos="9072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81808">
        <w:rPr>
          <w:rFonts w:ascii="Arial" w:hAnsi="Arial" w:cs="Arial"/>
          <w:sz w:val="22"/>
          <w:szCs w:val="22"/>
        </w:rPr>
        <w:t>usługa gastronomiczna - serwis kawowy ………………….. osób</w:t>
      </w:r>
    </w:p>
    <w:p w14:paraId="13D54A6D" w14:textId="7BFD5BDA" w:rsidR="00E45835" w:rsidRPr="00A81808" w:rsidRDefault="00E45835" w:rsidP="00AF0F37">
      <w:pPr>
        <w:pStyle w:val="Akapitzlist"/>
        <w:numPr>
          <w:ilvl w:val="2"/>
          <w:numId w:val="36"/>
        </w:numPr>
        <w:tabs>
          <w:tab w:val="center" w:pos="4536"/>
          <w:tab w:val="right" w:pos="9072"/>
        </w:tabs>
        <w:spacing w:line="276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A81808">
        <w:rPr>
          <w:rFonts w:ascii="Arial" w:hAnsi="Arial" w:cs="Arial"/>
          <w:sz w:val="22"/>
          <w:szCs w:val="22"/>
        </w:rPr>
        <w:t>usługa gastronomiczna - lunch ……………….. osób</w:t>
      </w:r>
    </w:p>
    <w:p w14:paraId="7894E693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Ostateczna wartość usługi wyniosła ………………………….zł brutto (cena brutto za organizację konferencji </w:t>
      </w:r>
      <w:bookmarkStart w:id="17" w:name="_Hlk99974955"/>
      <w:r w:rsidRPr="00E45835">
        <w:rPr>
          <w:rFonts w:ascii="Arial" w:hAnsi="Arial" w:cs="Arial"/>
          <w:sz w:val="22"/>
          <w:szCs w:val="22"/>
        </w:rPr>
        <w:t xml:space="preserve">+ ………..osób x cena jednostkowa za usługę gastronomiczną </w:t>
      </w:r>
      <w:bookmarkEnd w:id="17"/>
      <w:r w:rsidRPr="00E45835">
        <w:rPr>
          <w:rFonts w:ascii="Arial" w:hAnsi="Arial" w:cs="Arial"/>
          <w:sz w:val="22"/>
          <w:szCs w:val="22"/>
        </w:rPr>
        <w:t>serwis kawowy + ………..osób x cena jednostkowa za usługę gastronomiczną lunch).</w:t>
      </w:r>
    </w:p>
    <w:p w14:paraId="035E9156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FA5480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W związku z realizacją umowy naliczono kary umowne w wysokości……… z tytułu …… /nie naliczono kar umownych </w:t>
      </w:r>
      <w:r w:rsidRPr="00E45835">
        <w:rPr>
          <w:rFonts w:ascii="Arial" w:hAnsi="Arial" w:cs="Arial"/>
          <w:sz w:val="22"/>
          <w:szCs w:val="22"/>
          <w:vertAlign w:val="superscript"/>
        </w:rPr>
        <w:footnoteReference w:id="9"/>
      </w:r>
    </w:p>
    <w:p w14:paraId="67889E8B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Przedmiot umowy został zrealizowany należycie oraz zgodnie z zapisami umowy </w:t>
      </w:r>
      <w:r w:rsidRPr="00E45835">
        <w:rPr>
          <w:rFonts w:ascii="Arial" w:hAnsi="Arial" w:cs="Arial"/>
          <w:sz w:val="22"/>
          <w:szCs w:val="22"/>
        </w:rPr>
        <w:br/>
        <w:t>i złożoną w dn. ……………….. ofertą.</w:t>
      </w:r>
    </w:p>
    <w:p w14:paraId="7F3737D9" w14:textId="77777777" w:rsidR="00E45835" w:rsidRPr="00E45835" w:rsidRDefault="00E45835" w:rsidP="00AF0F3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Protokół sporządzono w dwóch jednobrzmiących egzemplarzach, po jednym dla każdej ze stron.</w:t>
      </w:r>
    </w:p>
    <w:p w14:paraId="04667B9E" w14:textId="77777777" w:rsidR="00E45835" w:rsidRPr="00E45835" w:rsidRDefault="00E45835" w:rsidP="000F19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525164" w14:textId="77777777" w:rsidR="00E45835" w:rsidRPr="00E45835" w:rsidRDefault="00E45835" w:rsidP="000F196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10947D0" w14:textId="77777777" w:rsidR="00E45835" w:rsidRPr="00E45835" w:rsidRDefault="00E45835" w:rsidP="000F19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………………………..</w:t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  <w:t>…………………….</w:t>
      </w:r>
    </w:p>
    <w:p w14:paraId="4C14D246" w14:textId="77777777" w:rsidR="00E45835" w:rsidRPr="00E45835" w:rsidRDefault="00E45835" w:rsidP="000F19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Zamawiający</w:t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</w:r>
      <w:r w:rsidRPr="00E45835">
        <w:rPr>
          <w:rFonts w:ascii="Arial" w:hAnsi="Arial" w:cs="Arial"/>
          <w:sz w:val="22"/>
          <w:szCs w:val="22"/>
        </w:rPr>
        <w:tab/>
        <w:t>Wykonawca</w:t>
      </w: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45835" w:rsidRPr="00E45835" w14:paraId="74AB1105" w14:textId="77777777" w:rsidTr="00FC0EAC">
        <w:tc>
          <w:tcPr>
            <w:tcW w:w="9212" w:type="dxa"/>
            <w:shd w:val="pct10" w:color="auto" w:fill="auto"/>
          </w:tcPr>
          <w:p w14:paraId="2B40EC04" w14:textId="18B5908B" w:rsidR="00E45835" w:rsidRPr="00E45835" w:rsidRDefault="00E45835" w:rsidP="00E45835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E45835">
              <w:rPr>
                <w:rFonts w:ascii="Arial" w:hAnsi="Arial" w:cs="Arial"/>
                <w:b/>
                <w:sz w:val="22"/>
                <w:szCs w:val="22"/>
              </w:rPr>
              <w:lastRenderedPageBreak/>
              <w:t>XV</w:t>
            </w:r>
            <w:r w:rsidR="00AF0F37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45835">
              <w:rPr>
                <w:rFonts w:ascii="Arial" w:hAnsi="Arial" w:cs="Arial"/>
                <w:b/>
                <w:sz w:val="22"/>
                <w:szCs w:val="22"/>
              </w:rPr>
              <w:t>. Sposób porozumiewania się Zamawiającego z Wykonawcami oraz wskazanie osoby wyznaczonej do kontaktów z Wykonawcami</w:t>
            </w:r>
          </w:p>
        </w:tc>
      </w:tr>
    </w:tbl>
    <w:p w14:paraId="61B8E1AA" w14:textId="24DB67A7" w:rsidR="00E45835" w:rsidRPr="0070437C" w:rsidRDefault="00E45835" w:rsidP="00E4583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70437C">
        <w:rPr>
          <w:rFonts w:ascii="Arial" w:eastAsia="Calibri" w:hAnsi="Arial" w:cs="Arial"/>
          <w:bCs/>
          <w:spacing w:val="-4"/>
          <w:sz w:val="22"/>
          <w:szCs w:val="22"/>
          <w:lang w:eastAsia="en-US"/>
        </w:rPr>
        <w:t xml:space="preserve">W postępowaniu </w:t>
      </w:r>
      <w:r w:rsidRPr="0070437C">
        <w:rPr>
          <w:rFonts w:ascii="Arial" w:eastAsia="Calibri" w:hAnsi="Arial" w:cs="Arial"/>
          <w:spacing w:val="-4"/>
          <w:sz w:val="22"/>
          <w:szCs w:val="22"/>
          <w:lang w:eastAsia="en-US"/>
        </w:rPr>
        <w:t xml:space="preserve">o udzielenie zamówienia </w:t>
      </w:r>
      <w:r w:rsidRPr="0070437C">
        <w:rPr>
          <w:rFonts w:ascii="Arial" w:eastAsia="Calibri" w:hAnsi="Arial" w:cs="Arial"/>
          <w:bCs/>
          <w:spacing w:val="-4"/>
          <w:sz w:val="22"/>
          <w:szCs w:val="22"/>
          <w:lang w:eastAsia="en-US"/>
        </w:rPr>
        <w:t xml:space="preserve">komunikacja między Wykonawcami </w:t>
      </w:r>
      <w:r w:rsidRPr="0070437C">
        <w:rPr>
          <w:rFonts w:ascii="Arial" w:eastAsia="Calibri" w:hAnsi="Arial" w:cs="Arial"/>
          <w:bCs/>
          <w:spacing w:val="-4"/>
          <w:sz w:val="22"/>
          <w:szCs w:val="22"/>
          <w:lang w:eastAsia="en-US"/>
        </w:rPr>
        <w:br/>
        <w:t xml:space="preserve">a Zamawiającym odbywa się </w:t>
      </w:r>
      <w:bookmarkStart w:id="18" w:name="_Hlk36112797"/>
      <w:r w:rsidRPr="0070437C">
        <w:rPr>
          <w:rFonts w:ascii="Arial" w:eastAsia="Calibri" w:hAnsi="Arial" w:cs="Arial"/>
          <w:bCs/>
          <w:spacing w:val="-4"/>
          <w:sz w:val="22"/>
          <w:szCs w:val="22"/>
          <w:lang w:eastAsia="en-US"/>
        </w:rPr>
        <w:t xml:space="preserve">osobiście, za pośrednictwem operatora pocztowego </w:t>
      </w:r>
      <w:r w:rsidRPr="0070437C">
        <w:rPr>
          <w:rFonts w:ascii="Arial" w:eastAsia="Calibri" w:hAnsi="Arial" w:cs="Arial"/>
          <w:bCs/>
          <w:spacing w:val="-4"/>
          <w:sz w:val="22"/>
          <w:szCs w:val="22"/>
          <w:lang w:eastAsia="en-US"/>
        </w:rPr>
        <w:br/>
        <w:t xml:space="preserve">w rozumieniu Ustawy z dnia 23 listopada 2012 r. – Prawo pocztowe (Dz.U. z 2020 r. </w:t>
      </w:r>
      <w:r w:rsidR="0070437C">
        <w:rPr>
          <w:rFonts w:ascii="Arial" w:eastAsia="Calibri" w:hAnsi="Arial" w:cs="Arial"/>
          <w:bCs/>
          <w:spacing w:val="-4"/>
          <w:sz w:val="22"/>
          <w:szCs w:val="22"/>
          <w:lang w:eastAsia="en-US"/>
        </w:rPr>
        <w:br/>
      </w:r>
      <w:r w:rsidRPr="0070437C">
        <w:rPr>
          <w:rFonts w:ascii="Arial" w:eastAsia="Calibri" w:hAnsi="Arial" w:cs="Arial"/>
          <w:bCs/>
          <w:spacing w:val="-4"/>
          <w:sz w:val="22"/>
          <w:szCs w:val="22"/>
          <w:lang w:eastAsia="en-US"/>
        </w:rPr>
        <w:t xml:space="preserve">poz. 1041), </w:t>
      </w:r>
      <w:bookmarkStart w:id="19" w:name="_Hlk36113259"/>
      <w:r w:rsidRPr="0070437C">
        <w:rPr>
          <w:rFonts w:ascii="Arial" w:eastAsia="Calibri" w:hAnsi="Arial" w:cs="Arial"/>
          <w:bCs/>
          <w:spacing w:val="-4"/>
          <w:sz w:val="22"/>
          <w:szCs w:val="22"/>
          <w:lang w:eastAsia="en-US"/>
        </w:rPr>
        <w:t>za pośrednictwem posłańca</w:t>
      </w:r>
      <w:bookmarkEnd w:id="18"/>
      <w:r w:rsidRPr="0070437C">
        <w:rPr>
          <w:rFonts w:ascii="Arial" w:eastAsia="Calibri" w:hAnsi="Arial" w:cs="Arial"/>
          <w:bCs/>
          <w:spacing w:val="-4"/>
          <w:sz w:val="22"/>
          <w:szCs w:val="22"/>
          <w:lang w:eastAsia="en-US"/>
        </w:rPr>
        <w:t xml:space="preserve"> lub przy użyciu środków komunikacji elektronicznej </w:t>
      </w:r>
      <w:r w:rsidRPr="0070437C">
        <w:rPr>
          <w:rFonts w:ascii="Arial" w:eastAsia="Calibri" w:hAnsi="Arial" w:cs="Arial"/>
          <w:bCs/>
          <w:spacing w:val="-4"/>
          <w:sz w:val="22"/>
          <w:szCs w:val="22"/>
          <w:lang w:eastAsia="en-US"/>
        </w:rPr>
        <w:br/>
        <w:t>w rozumieniu Ustawy z dnia 18 lipca 2002 r. o świadczeniu usług drogą elektroniczną (Dz.U. z 2020 r. poz. 344 ze zm.) z wykorzystaniem</w:t>
      </w:r>
      <w:bookmarkStart w:id="20" w:name="_Hlk36113819"/>
      <w:bookmarkEnd w:id="19"/>
      <w:r w:rsidRPr="0070437C">
        <w:rPr>
          <w:rFonts w:ascii="Arial" w:eastAsia="Calibri" w:hAnsi="Arial" w:cs="Arial"/>
          <w:bCs/>
          <w:spacing w:val="-4"/>
          <w:sz w:val="22"/>
          <w:szCs w:val="22"/>
          <w:lang w:eastAsia="en-US"/>
        </w:rPr>
        <w:t xml:space="preserve"> </w:t>
      </w:r>
      <w:r w:rsidRPr="0070437C">
        <w:rPr>
          <w:rFonts w:ascii="Arial" w:eastAsia="Calibri" w:hAnsi="Arial" w:cs="Arial"/>
          <w:spacing w:val="-4"/>
          <w:sz w:val="22"/>
          <w:szCs w:val="22"/>
          <w:lang w:eastAsia="en-US"/>
        </w:rPr>
        <w:t>poczty elektronicznej</w:t>
      </w:r>
      <w:bookmarkEnd w:id="20"/>
      <w:r w:rsidRPr="0070437C">
        <w:rPr>
          <w:rFonts w:ascii="Arial" w:hAnsi="Arial" w:cs="Arial"/>
          <w:spacing w:val="-4"/>
          <w:sz w:val="22"/>
          <w:szCs w:val="22"/>
          <w:u w:val="single"/>
          <w:lang w:eastAsia="en-US"/>
        </w:rPr>
        <w:t>,</w:t>
      </w:r>
      <w:r w:rsidRPr="0070437C">
        <w:rPr>
          <w:rFonts w:ascii="Arial" w:hAnsi="Arial" w:cs="Arial"/>
          <w:spacing w:val="-4"/>
          <w:sz w:val="22"/>
          <w:szCs w:val="22"/>
          <w:lang w:eastAsia="en-US"/>
        </w:rPr>
        <w:t xml:space="preserve"> z zastrzeżeniem ust. 2.</w:t>
      </w:r>
    </w:p>
    <w:p w14:paraId="0CB62E1F" w14:textId="0876D74D" w:rsidR="00E45835" w:rsidRPr="00E45835" w:rsidRDefault="00E45835" w:rsidP="00E4583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Wykonawca zobowiązany jest złożyć ofertę wraz z niezbędnymi informacjami, koniecznymi do wyboru najkorzystniejszej oferty</w:t>
      </w:r>
      <w:r w:rsidRPr="00E45835">
        <w:rPr>
          <w:rFonts w:ascii="Arial" w:hAnsi="Arial" w:cs="Arial"/>
        </w:rPr>
        <w:t xml:space="preserve"> </w:t>
      </w:r>
      <w:r w:rsidRPr="00E45835">
        <w:rPr>
          <w:rFonts w:ascii="Arial" w:hAnsi="Arial" w:cs="Arial"/>
          <w:sz w:val="22"/>
          <w:szCs w:val="22"/>
        </w:rPr>
        <w:t>lub pełnomocnictwa, a także dokumenty lub oświadczenia składane na żądanie Zamawiającego, o których mowa w rozdziale XI</w:t>
      </w:r>
      <w:r w:rsidR="00AF0F37">
        <w:rPr>
          <w:rFonts w:ascii="Arial" w:hAnsi="Arial" w:cs="Arial"/>
          <w:sz w:val="22"/>
          <w:szCs w:val="22"/>
        </w:rPr>
        <w:t>I</w:t>
      </w:r>
      <w:r w:rsidRPr="00E45835">
        <w:rPr>
          <w:rFonts w:ascii="Arial" w:hAnsi="Arial" w:cs="Arial"/>
          <w:sz w:val="22"/>
          <w:szCs w:val="22"/>
        </w:rPr>
        <w:t xml:space="preserve"> ust. 1 zapytania ofertowego (niezależnie od etapu postępowania, na którym wymagane jest ich złożenie), </w:t>
      </w:r>
      <w:r w:rsidRPr="00E45835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44141C4D" w14:textId="0BFAAFB8" w:rsidR="00E45835" w:rsidRPr="00E45835" w:rsidRDefault="00E45835" w:rsidP="00E45835">
      <w:pPr>
        <w:numPr>
          <w:ilvl w:val="0"/>
          <w:numId w:val="23"/>
        </w:numPr>
        <w:tabs>
          <w:tab w:val="left" w:pos="1134"/>
        </w:tabs>
        <w:spacing w:line="276" w:lineRule="auto"/>
        <w:ind w:left="567" w:hanging="28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w formie pisemnej (opatrzonej własnoręcznym podpisem) osobiście, za pośrednictwem operatora pocztowego lub posłańca, </w:t>
      </w:r>
      <w:bookmarkStart w:id="21" w:name="_Hlk71609747"/>
      <w:r w:rsidRPr="00E45835">
        <w:rPr>
          <w:rFonts w:ascii="Arial" w:eastAsia="Calibri" w:hAnsi="Arial" w:cs="Arial"/>
          <w:sz w:val="22"/>
          <w:szCs w:val="22"/>
          <w:lang w:eastAsia="en-US"/>
        </w:rPr>
        <w:t>albo</w:t>
      </w:r>
      <w:bookmarkStart w:id="22" w:name="_Hlk58844806"/>
      <w:bookmarkEnd w:id="21"/>
    </w:p>
    <w:p w14:paraId="528E82EC" w14:textId="77777777" w:rsidR="00E45835" w:rsidRPr="00E45835" w:rsidRDefault="00E45835" w:rsidP="00E45835">
      <w:pPr>
        <w:numPr>
          <w:ilvl w:val="0"/>
          <w:numId w:val="23"/>
        </w:numPr>
        <w:tabs>
          <w:tab w:val="left" w:pos="993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w formie elektronicznej </w:t>
      </w:r>
      <w:r w:rsidRPr="00E45835">
        <w:rPr>
          <w:rFonts w:ascii="Arial" w:eastAsia="Calibri" w:hAnsi="Arial" w:cs="Arial"/>
          <w:sz w:val="22"/>
          <w:szCs w:val="22"/>
        </w:rPr>
        <w:t>lub</w:t>
      </w:r>
      <w:r w:rsidRPr="00E45835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E45835">
        <w:rPr>
          <w:rFonts w:ascii="Arial" w:eastAsia="Calibri" w:hAnsi="Arial" w:cs="Arial"/>
          <w:sz w:val="22"/>
          <w:szCs w:val="22"/>
        </w:rPr>
        <w:t>albo</w:t>
      </w:r>
      <w:r w:rsidRPr="00E45835">
        <w:rPr>
          <w:rFonts w:ascii="Arial" w:hAnsi="Arial" w:cs="Arial"/>
          <w:sz w:val="22"/>
          <w:szCs w:val="22"/>
        </w:rPr>
        <w:t xml:space="preserve"> podpisem osobistym - za pośrednictwem poczty elektronicznej</w:t>
      </w:r>
      <w:bookmarkEnd w:id="22"/>
      <w:r w:rsidRPr="00E45835">
        <w:rPr>
          <w:rFonts w:ascii="Arial" w:hAnsi="Arial" w:cs="Arial"/>
          <w:sz w:val="22"/>
          <w:szCs w:val="22"/>
        </w:rPr>
        <w:t>.</w:t>
      </w:r>
    </w:p>
    <w:p w14:paraId="4041867B" w14:textId="10244644" w:rsidR="00E45835" w:rsidRPr="00AF0F37" w:rsidRDefault="00E45835" w:rsidP="00E4583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0F37">
        <w:rPr>
          <w:rFonts w:ascii="Arial" w:hAnsi="Arial" w:cs="Arial"/>
          <w:bCs/>
          <w:sz w:val="22"/>
          <w:szCs w:val="22"/>
        </w:rPr>
        <w:t>Zamawiający umożliwia składanie pozostałych dokumentów/oświadczeń</w:t>
      </w:r>
      <w:r w:rsidR="003F6831" w:rsidRPr="00AF0F37">
        <w:rPr>
          <w:rFonts w:ascii="Arial" w:hAnsi="Arial" w:cs="Arial"/>
          <w:bCs/>
          <w:sz w:val="22"/>
          <w:szCs w:val="22"/>
        </w:rPr>
        <w:t xml:space="preserve"> </w:t>
      </w:r>
      <w:r w:rsidRPr="00AF0F37">
        <w:rPr>
          <w:rFonts w:ascii="Arial" w:hAnsi="Arial" w:cs="Arial"/>
          <w:bCs/>
          <w:sz w:val="22"/>
          <w:szCs w:val="22"/>
        </w:rPr>
        <w:t xml:space="preserve">(niewymienionych w ust. 2), w tym m.in. wyjaśnień złożonych na wezwanie Zamawiającego, </w:t>
      </w:r>
      <w:r w:rsidRPr="00AF0F37">
        <w:rPr>
          <w:rFonts w:ascii="Arial" w:hAnsi="Arial" w:cs="Arial"/>
          <w:sz w:val="22"/>
          <w:szCs w:val="22"/>
        </w:rPr>
        <w:t>o których mowa w rozdz. XI</w:t>
      </w:r>
      <w:r w:rsidR="0070437C">
        <w:rPr>
          <w:rFonts w:ascii="Arial" w:hAnsi="Arial" w:cs="Arial"/>
          <w:sz w:val="22"/>
          <w:szCs w:val="22"/>
        </w:rPr>
        <w:t>I</w:t>
      </w:r>
      <w:r w:rsidRPr="00AF0F37">
        <w:rPr>
          <w:rFonts w:ascii="Arial" w:hAnsi="Arial" w:cs="Arial"/>
          <w:sz w:val="22"/>
          <w:szCs w:val="22"/>
        </w:rPr>
        <w:t xml:space="preserve"> ust. 3 i 4</w:t>
      </w:r>
      <w:r w:rsidRPr="00AF0F37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AF0F37">
        <w:rPr>
          <w:rFonts w:ascii="Arial" w:hAnsi="Arial" w:cs="Arial"/>
          <w:sz w:val="22"/>
          <w:szCs w:val="22"/>
          <w:lang w:eastAsia="en-US"/>
        </w:rPr>
        <w:t>zapytania ofertowego</w:t>
      </w:r>
      <w:r w:rsidRPr="00AF0F37">
        <w:rPr>
          <w:rFonts w:ascii="Arial" w:hAnsi="Arial" w:cs="Arial"/>
          <w:bCs/>
          <w:sz w:val="22"/>
          <w:szCs w:val="22"/>
        </w:rPr>
        <w:t xml:space="preserve">, wniosków </w:t>
      </w:r>
      <w:r w:rsidR="00AF0F37">
        <w:rPr>
          <w:rFonts w:ascii="Arial" w:hAnsi="Arial" w:cs="Arial"/>
          <w:bCs/>
          <w:sz w:val="22"/>
          <w:szCs w:val="22"/>
        </w:rPr>
        <w:br/>
      </w:r>
      <w:r w:rsidRPr="00AF0F37">
        <w:rPr>
          <w:rFonts w:ascii="Arial" w:hAnsi="Arial" w:cs="Arial"/>
          <w:bCs/>
          <w:sz w:val="22"/>
          <w:szCs w:val="22"/>
        </w:rPr>
        <w:t xml:space="preserve">o wyjaśnienie treści zapytania ofertowego, </w:t>
      </w:r>
      <w:r w:rsidRPr="00AF0F37">
        <w:rPr>
          <w:rFonts w:ascii="Arial" w:hAnsi="Arial" w:cs="Arial"/>
          <w:sz w:val="22"/>
          <w:szCs w:val="22"/>
        </w:rPr>
        <w:t>o których mowa w rozdz. XVI</w:t>
      </w:r>
      <w:r w:rsidR="00AF0F37" w:rsidRPr="00AF0F37">
        <w:rPr>
          <w:rFonts w:ascii="Arial" w:hAnsi="Arial" w:cs="Arial"/>
          <w:sz w:val="22"/>
          <w:szCs w:val="22"/>
        </w:rPr>
        <w:t>I</w:t>
      </w:r>
      <w:r w:rsidRPr="00AF0F37">
        <w:rPr>
          <w:rFonts w:ascii="Arial" w:hAnsi="Arial" w:cs="Arial"/>
          <w:sz w:val="22"/>
          <w:szCs w:val="22"/>
        </w:rPr>
        <w:t xml:space="preserve"> ust. 1</w:t>
      </w:r>
      <w:r w:rsidRPr="00AF0F37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AF0F37">
        <w:rPr>
          <w:rFonts w:ascii="Arial" w:hAnsi="Arial" w:cs="Arial"/>
          <w:bCs/>
          <w:sz w:val="22"/>
          <w:szCs w:val="22"/>
        </w:rPr>
        <w:t xml:space="preserve">, </w:t>
      </w:r>
      <w:r w:rsidRPr="00AF0F37">
        <w:rPr>
          <w:rFonts w:ascii="Arial" w:hAnsi="Arial" w:cs="Arial"/>
          <w:bCs/>
          <w:sz w:val="22"/>
          <w:szCs w:val="22"/>
          <w:lang w:eastAsia="en-US"/>
        </w:rPr>
        <w:t>również w formie dokumentowej  w rozumieniu art. 77</w:t>
      </w:r>
      <w:r w:rsidRPr="00AF0F37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Pr="00AF0F37">
        <w:rPr>
          <w:rFonts w:ascii="Arial" w:hAnsi="Arial" w:cs="Arial"/>
          <w:bCs/>
          <w:sz w:val="22"/>
          <w:szCs w:val="22"/>
          <w:lang w:eastAsia="en-US"/>
        </w:rPr>
        <w:t xml:space="preserve"> kodeksu cywilnego, </w:t>
      </w:r>
      <w:r w:rsidR="00AF0F37">
        <w:rPr>
          <w:rFonts w:ascii="Arial" w:hAnsi="Arial" w:cs="Arial"/>
          <w:bCs/>
          <w:sz w:val="22"/>
          <w:szCs w:val="22"/>
          <w:lang w:eastAsia="en-US"/>
        </w:rPr>
        <w:br/>
      </w:r>
      <w:r w:rsidRPr="00AF0F37">
        <w:rPr>
          <w:rFonts w:ascii="Arial" w:hAnsi="Arial" w:cs="Arial"/>
          <w:bCs/>
          <w:sz w:val="22"/>
          <w:szCs w:val="22"/>
          <w:lang w:eastAsia="en-US"/>
        </w:rPr>
        <w:t>za pośrednictwem poczty</w:t>
      </w:r>
      <w:r w:rsidR="00646EA1" w:rsidRPr="00AF0F37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AF0F37">
        <w:rPr>
          <w:rFonts w:ascii="Arial" w:hAnsi="Arial" w:cs="Arial"/>
          <w:bCs/>
          <w:sz w:val="22"/>
          <w:szCs w:val="22"/>
          <w:lang w:eastAsia="en-US"/>
        </w:rPr>
        <w:t>elektronicz</w:t>
      </w:r>
      <w:r w:rsidR="00646EA1" w:rsidRPr="00AF0F37">
        <w:rPr>
          <w:rFonts w:ascii="Arial" w:hAnsi="Arial" w:cs="Arial"/>
          <w:bCs/>
          <w:sz w:val="22"/>
          <w:szCs w:val="22"/>
          <w:lang w:eastAsia="en-US"/>
        </w:rPr>
        <w:t>nej.</w:t>
      </w:r>
    </w:p>
    <w:p w14:paraId="2CD0E1FE" w14:textId="77777777" w:rsidR="00E45835" w:rsidRPr="00E45835" w:rsidRDefault="00E45835" w:rsidP="00E4583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 przy użyciu środków komunikacji elektronicznej:</w:t>
      </w:r>
    </w:p>
    <w:p w14:paraId="647AA7C9" w14:textId="77777777" w:rsidR="00E45835" w:rsidRPr="00E45835" w:rsidRDefault="00E45835" w:rsidP="000F196D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5083B40B" w14:textId="77777777" w:rsidR="00E45835" w:rsidRPr="00E45835" w:rsidRDefault="00E45835" w:rsidP="00E45835">
      <w:pPr>
        <w:numPr>
          <w:ilvl w:val="0"/>
          <w:numId w:val="22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E45835">
        <w:rPr>
          <w:rFonts w:ascii="Arial" w:hAnsi="Arial" w:cs="Arial"/>
          <w:sz w:val="22"/>
          <w:szCs w:val="22"/>
        </w:rPr>
        <w:br/>
        <w:t xml:space="preserve">na stronie internetowej Zamawiającego: </w:t>
      </w:r>
      <w:hyperlink r:id="rId8" w:history="1">
        <w:r w:rsidRPr="00E45835">
          <w:rPr>
            <w:rFonts w:ascii="Arial" w:hAnsi="Arial" w:cs="Arial"/>
            <w:color w:val="0000FF"/>
            <w:sz w:val="22"/>
            <w:szCs w:val="22"/>
            <w:u w:val="single"/>
          </w:rPr>
          <w:t>https://wuppoznan.praca.gov.pl/zamowienia-podprogowe</w:t>
        </w:r>
      </w:hyperlink>
      <w:r w:rsidRPr="00E45835">
        <w:rPr>
          <w:rFonts w:ascii="Arial" w:hAnsi="Arial" w:cs="Arial"/>
          <w:sz w:val="22"/>
          <w:szCs w:val="22"/>
        </w:rPr>
        <w:t>.</w:t>
      </w:r>
    </w:p>
    <w:p w14:paraId="679EE4A8" w14:textId="77777777" w:rsidR="00E45835" w:rsidRPr="00E45835" w:rsidRDefault="00E45835" w:rsidP="00E4583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Wykonawca w odpowiedzi na otrzymane wezwanie, przekazuje dokumenty, pełnomocnictwa, wyjaśnienia lub oświadczenia, bezwzględnie w terminie wyznaczonym przez Zamawiającego.</w:t>
      </w:r>
    </w:p>
    <w:p w14:paraId="55B6F8FE" w14:textId="77777777" w:rsidR="00E45835" w:rsidRPr="00E45835" w:rsidRDefault="00E45835" w:rsidP="00E45835">
      <w:pPr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Jeżeli Zamawiający lub Wykonawca przekazują korespondencję drogą elektroniczną, każda ze stron na żądanie drugiej niezwłocznie potwierdza fakt ich otrzymania.</w:t>
      </w:r>
    </w:p>
    <w:p w14:paraId="677AFAB1" w14:textId="4A420F6F" w:rsidR="00E45835" w:rsidRPr="00E45835" w:rsidRDefault="00E45835" w:rsidP="00E45835">
      <w:pPr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We wszelkiej korespondencji związanej z postępowaniem, Zamawiający </w:t>
      </w:r>
      <w:r w:rsidRPr="00E45835">
        <w:rPr>
          <w:rFonts w:ascii="Arial" w:hAnsi="Arial" w:cs="Arial"/>
          <w:sz w:val="22"/>
          <w:szCs w:val="22"/>
          <w:lang w:eastAsia="en-US"/>
        </w:rPr>
        <w:br/>
        <w:t xml:space="preserve">i Wykonawcy posługują się numerem postępowania: </w:t>
      </w:r>
      <w:r w:rsidRPr="00E45835">
        <w:rPr>
          <w:rFonts w:ascii="Arial" w:hAnsi="Arial" w:cs="Arial"/>
          <w:b/>
          <w:bCs/>
          <w:sz w:val="22"/>
          <w:szCs w:val="22"/>
        </w:rPr>
        <w:t>WUPXXV/</w:t>
      </w:r>
      <w:r w:rsidR="008435A6">
        <w:rPr>
          <w:rFonts w:ascii="Arial" w:hAnsi="Arial" w:cs="Arial"/>
          <w:b/>
          <w:bCs/>
          <w:sz w:val="22"/>
          <w:szCs w:val="22"/>
        </w:rPr>
        <w:t>3/0724/16</w:t>
      </w:r>
      <w:r w:rsidRPr="00E45835">
        <w:rPr>
          <w:rFonts w:ascii="Arial" w:hAnsi="Arial" w:cs="Arial"/>
          <w:b/>
          <w:bCs/>
          <w:sz w:val="22"/>
          <w:szCs w:val="22"/>
        </w:rPr>
        <w:t>/2022</w:t>
      </w:r>
    </w:p>
    <w:p w14:paraId="73F05102" w14:textId="77777777" w:rsidR="00E45835" w:rsidRPr="00E45835" w:rsidRDefault="00E45835" w:rsidP="00E45835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Osoba do kontaktu z </w:t>
      </w:r>
      <w:r w:rsidRPr="00535FF2">
        <w:rPr>
          <w:rFonts w:ascii="Arial" w:hAnsi="Arial" w:cs="Arial"/>
          <w:sz w:val="22"/>
          <w:szCs w:val="22"/>
          <w:lang w:eastAsia="en-US"/>
        </w:rPr>
        <w:t>Wykonawcami: Karol Krzywicki,</w:t>
      </w:r>
      <w:r w:rsidRPr="00E45835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38D2996" w14:textId="08B799A8" w:rsidR="00E45835" w:rsidRPr="00AF0F37" w:rsidRDefault="00E45835" w:rsidP="00AF0F37">
      <w:pPr>
        <w:spacing w:after="120" w:line="276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E45835">
        <w:rPr>
          <w:rFonts w:ascii="Arial" w:hAnsi="Arial" w:cs="Arial"/>
          <w:color w:val="000000"/>
          <w:sz w:val="22"/>
          <w:szCs w:val="22"/>
          <w:lang w:val="en-GB"/>
        </w:rPr>
        <w:t xml:space="preserve">email: </w:t>
      </w:r>
      <w:hyperlink r:id="rId9" w:history="1">
        <w:r w:rsidRPr="00E45835">
          <w:rPr>
            <w:rFonts w:ascii="Arial" w:hAnsi="Arial" w:cs="Arial"/>
            <w:color w:val="0000FF"/>
            <w:sz w:val="22"/>
            <w:szCs w:val="22"/>
            <w:u w:val="single"/>
            <w:lang w:val="en-GB"/>
          </w:rPr>
          <w:t>zamowienia.publiczne@wup.poznan.pl</w:t>
        </w:r>
      </w:hyperlink>
      <w:r w:rsidR="00646EA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E45835">
        <w:rPr>
          <w:rFonts w:ascii="Arial" w:hAnsi="Arial" w:cs="Arial"/>
          <w:color w:val="000000"/>
          <w:sz w:val="22"/>
          <w:szCs w:val="22"/>
        </w:rPr>
        <w:t>tel. 61-846-38-33</w:t>
      </w:r>
    </w:p>
    <w:tbl>
      <w:tblPr>
        <w:tblStyle w:val="Tabela-Siatka1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45835" w:rsidRPr="00E45835" w14:paraId="5B311E31" w14:textId="77777777" w:rsidTr="00FC0EAC">
        <w:tc>
          <w:tcPr>
            <w:tcW w:w="9072" w:type="dxa"/>
            <w:shd w:val="clear" w:color="auto" w:fill="D9D9D9" w:themeFill="background1" w:themeFillShade="D9"/>
          </w:tcPr>
          <w:p w14:paraId="298129E6" w14:textId="5AA854F3" w:rsidR="00E45835" w:rsidRPr="00E45835" w:rsidRDefault="00E45835" w:rsidP="00E45835">
            <w:pPr>
              <w:spacing w:before="120" w:after="120" w:line="276" w:lineRule="auto"/>
              <w:jc w:val="both"/>
              <w:rPr>
                <w:b/>
              </w:rPr>
            </w:pPr>
            <w:r w:rsidRPr="00E45835">
              <w:rPr>
                <w:rFonts w:ascii="Arial" w:hAnsi="Arial" w:cs="Arial"/>
                <w:b/>
                <w:sz w:val="22"/>
                <w:szCs w:val="22"/>
              </w:rPr>
              <w:t>XVI</w:t>
            </w:r>
            <w:r w:rsidR="0070437C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45835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06601C24" w14:textId="77777777" w:rsidR="00E45835" w:rsidRPr="00E45835" w:rsidRDefault="00E45835" w:rsidP="00AF0F37">
      <w:pPr>
        <w:numPr>
          <w:ilvl w:val="0"/>
          <w:numId w:val="6"/>
        </w:numPr>
        <w:tabs>
          <w:tab w:val="left" w:pos="284"/>
          <w:tab w:val="left" w:pos="426"/>
        </w:tabs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warunkiem, </w:t>
      </w:r>
      <w:r w:rsidRPr="00E45835">
        <w:rPr>
          <w:rFonts w:ascii="Arial" w:hAnsi="Arial" w:cs="Arial"/>
          <w:sz w:val="22"/>
          <w:szCs w:val="22"/>
        </w:rPr>
        <w:br/>
        <w:t xml:space="preserve">że wniosek o wyjaśnienie treści zapytania ofertowego wpłynął do Zamawiającego </w:t>
      </w:r>
      <w:r w:rsidRPr="00E45835">
        <w:rPr>
          <w:rFonts w:ascii="Arial" w:hAnsi="Arial" w:cs="Arial"/>
          <w:sz w:val="22"/>
          <w:szCs w:val="22"/>
        </w:rPr>
        <w:br/>
        <w:t>nie później niż na 3 dni przed upływem terminu składania ofert.</w:t>
      </w:r>
    </w:p>
    <w:p w14:paraId="3024387E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rozdziału zapytania ofertowego, </w:t>
      </w:r>
      <w:r w:rsidRPr="00E45835">
        <w:rPr>
          <w:rFonts w:ascii="Arial" w:hAnsi="Arial" w:cs="Arial"/>
          <w:sz w:val="22"/>
          <w:szCs w:val="22"/>
        </w:rPr>
        <w:lastRenderedPageBreak/>
        <w:t>lub dotyczy udzielonych wyjaśnień, Zamawiający może udzielić wyjaśnień albo pozostawić wniosek bez rozpoznania.</w:t>
      </w:r>
    </w:p>
    <w:p w14:paraId="78980213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7A949DF7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zastrzeżeniem,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 i przekazuje Wykonawcom, których poinformował o wszczęciu postępowania.</w:t>
      </w:r>
    </w:p>
    <w:p w14:paraId="327D11BB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E45835">
        <w:rPr>
          <w:rFonts w:ascii="Arial" w:hAnsi="Arial" w:cs="Arial"/>
          <w:sz w:val="22"/>
          <w:szCs w:val="22"/>
        </w:rPr>
        <w:br/>
        <w:t xml:space="preserve">i informuje o tym Wykonawców, którym przekazał zapytanie ofertowe, a jeżeli zapytanie udostępniane jest na stronie internetowej, udostępnia na tej stronie </w:t>
      </w:r>
      <w:r w:rsidRPr="00E45835">
        <w:rPr>
          <w:rFonts w:ascii="Arial" w:hAnsi="Arial" w:cs="Arial"/>
          <w:sz w:val="22"/>
          <w:szCs w:val="22"/>
        </w:rPr>
        <w:br/>
        <w:t>i informuje Wykonawców których powiadomił o wszczęciu postępowania.</w:t>
      </w:r>
    </w:p>
    <w:p w14:paraId="031DF64C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bookmarkStart w:id="23" w:name="_Hlk65491453"/>
      <w:r w:rsidRPr="00E45835">
        <w:rPr>
          <w:rFonts w:ascii="Arial" w:hAnsi="Arial" w:cs="Arial"/>
          <w:sz w:val="22"/>
          <w:szCs w:val="22"/>
        </w:rPr>
        <w:t>Zamawiający zawrze umowę z wybranym w postępowaniu Wykonawcą w formie pisemnej lub elektronicznej (opatrzonej kwalifikowanym podpisem elektronicznym). Przekazanie umowy nastąpi przy użyciu środków komunikacji elektronicznej</w:t>
      </w:r>
      <w:r w:rsidRPr="00E45835">
        <w:rPr>
          <w:rFonts w:ascii="Arial" w:hAnsi="Arial" w:cs="Arial"/>
          <w:bCs/>
          <w:sz w:val="22"/>
          <w:szCs w:val="22"/>
        </w:rPr>
        <w:t xml:space="preserve">. </w:t>
      </w:r>
    </w:p>
    <w:p w14:paraId="2F7E8067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color w:val="000000"/>
          <w:sz w:val="22"/>
          <w:szCs w:val="22"/>
          <w:lang w:eastAsia="en-US"/>
        </w:rPr>
        <w:t>Nie ujawnia się informacji stanowiących tajemnicę przedsiębiorstwa w rozumieniu przepisów ustawy  z dnia  16 kwietnia 1993 r. o zwa</w:t>
      </w:r>
      <w:bookmarkStart w:id="24" w:name="_Hlk50023983"/>
      <w:r w:rsidRPr="00E45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lczaniu nieuczciwej konkurencji </w:t>
      </w:r>
      <w:r w:rsidRPr="00E45835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(Dz. U. z 2021 r. poz. </w:t>
      </w:r>
      <w:bookmarkEnd w:id="24"/>
      <w:r w:rsidRPr="00E45835">
        <w:rPr>
          <w:rFonts w:ascii="Arial" w:eastAsia="Calibri" w:hAnsi="Arial" w:cs="Arial"/>
          <w:color w:val="000000"/>
          <w:sz w:val="22"/>
          <w:szCs w:val="22"/>
          <w:lang w:eastAsia="en-US"/>
        </w:rPr>
        <w:t>1655), jeżeli Wykonawca wraz z przekazaniem takich informacji, zastrzegł, że nie mogą być one udostępniane oraz wykazał, iż zastrzeżone informacje stanowią tajemnicę przedsiębiorstwa.</w:t>
      </w:r>
    </w:p>
    <w:p w14:paraId="2310AB24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Uzasadnienie </w:t>
      </w:r>
      <w:r w:rsidRPr="00E45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(zawarte w formularzu ofertowym) </w:t>
      </w:r>
      <w:r w:rsidRPr="00E45835">
        <w:rPr>
          <w:rFonts w:ascii="Arial" w:hAnsi="Arial" w:cs="Arial"/>
          <w:sz w:val="22"/>
          <w:szCs w:val="22"/>
          <w:lang w:eastAsia="en-US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</w:t>
      </w:r>
      <w:r w:rsidRPr="00E45835">
        <w:rPr>
          <w:rFonts w:ascii="Arial" w:hAnsi="Arial" w:cs="Arial"/>
          <w:sz w:val="22"/>
          <w:szCs w:val="22"/>
          <w:lang w:eastAsia="en-US"/>
        </w:rPr>
        <w:br/>
        <w:t xml:space="preserve">w wyniku dokonania oceny zasadności i prawidłowości ich zastrzeżenia, uzna, </w:t>
      </w:r>
      <w:r w:rsidRPr="00E45835">
        <w:rPr>
          <w:rFonts w:ascii="Arial" w:hAnsi="Arial" w:cs="Arial"/>
          <w:sz w:val="22"/>
          <w:szCs w:val="22"/>
          <w:lang w:eastAsia="en-US"/>
        </w:rPr>
        <w:br/>
        <w:t>że informacje te mają charakter tajemnicy przedsiębiorstwa w rozumieniu przepisów ustawy o zwalczaniu nieuczciwej konkurencji.</w:t>
      </w:r>
    </w:p>
    <w:p w14:paraId="518245A4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Wykonawca zobowiązany jest wraz z przekazaniem tych informacji, wykazać spełnienie przesłanek określonych w art. 11 ust. 2 ustawy z dnia 16 kwietnia 1993 r. </w:t>
      </w:r>
      <w:r w:rsidRPr="00E45835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0DB67BF3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Wykonawca nie może zastrzec informacji, o:</w:t>
      </w:r>
    </w:p>
    <w:p w14:paraId="2CBDC4D0" w14:textId="77777777" w:rsidR="00E45835" w:rsidRPr="00E45835" w:rsidRDefault="00E45835" w:rsidP="00E45835">
      <w:pPr>
        <w:numPr>
          <w:ilvl w:val="0"/>
          <w:numId w:val="24"/>
        </w:numPr>
        <w:tabs>
          <w:tab w:val="left" w:pos="284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 xml:space="preserve">nazwach albo imionach i nazwiskach oraz siedzibach lub miejscach prowadzonej działalności gospodarczej albo miejscach zamieszkania Wykonawcy, jeżeli jest </w:t>
      </w:r>
      <w:r w:rsidRPr="00E45835">
        <w:rPr>
          <w:rFonts w:ascii="Arial" w:hAnsi="Arial" w:cs="Arial"/>
          <w:sz w:val="22"/>
          <w:szCs w:val="22"/>
        </w:rPr>
        <w:br/>
        <w:t xml:space="preserve">to miejsce prowadzenia działalności gospodarczej,  </w:t>
      </w:r>
    </w:p>
    <w:p w14:paraId="0734277F" w14:textId="77777777" w:rsidR="00E45835" w:rsidRPr="00E45835" w:rsidRDefault="00E45835" w:rsidP="00E45835">
      <w:pPr>
        <w:numPr>
          <w:ilvl w:val="0"/>
          <w:numId w:val="24"/>
        </w:numPr>
        <w:tabs>
          <w:tab w:val="left" w:pos="284"/>
        </w:tabs>
        <w:spacing w:line="276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sz w:val="22"/>
          <w:szCs w:val="22"/>
        </w:rPr>
        <w:t>cenach lub kosztach zawartych w ofertach.</w:t>
      </w:r>
    </w:p>
    <w:p w14:paraId="76DBF4FF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W sytuacji, gdy Wykonawca zastrzeże w ofercie informacje, które nie stanowią tajemnicy przedsiębiorstwa, albo są jawne na podstawie odrębnych przepisów, informacje te będą podlegały udostępnieniu na takich samych zasadach, jak pozostałe niezastrzeżone dokumenty.</w:t>
      </w:r>
    </w:p>
    <w:p w14:paraId="6F52CDE0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lastRenderedPageBreak/>
        <w:t xml:space="preserve">Jeżeli Wykonawca składa ofertę w formie pisemnej, to zawarte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</w:t>
      </w:r>
      <w:r w:rsidRPr="00E45835">
        <w:rPr>
          <w:rFonts w:ascii="Arial" w:hAnsi="Arial" w:cs="Arial"/>
          <w:sz w:val="22"/>
          <w:szCs w:val="22"/>
          <w:lang w:eastAsia="en-US"/>
        </w:rPr>
        <w:br/>
        <w:t>i załączyć do oferty jako odrębną część, nie złączoną z ofertą w sposób trwały.</w:t>
      </w:r>
    </w:p>
    <w:p w14:paraId="56B0F24D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Jeżeli Wykonawca składa ofertę w formie elektronicznej  lub w postaci elektronicznej wszelkie informacje stanowiące tajemnicę przedsiębiorstwa w rozumieniu ustawy </w:t>
      </w:r>
      <w:r w:rsidRPr="00E45835">
        <w:rPr>
          <w:rFonts w:ascii="Arial" w:hAnsi="Arial" w:cs="Arial"/>
          <w:sz w:val="22"/>
          <w:szCs w:val="22"/>
          <w:lang w:eastAsia="en-US"/>
        </w:rPr>
        <w:br/>
        <w:t>o zwalczaniu nieuczciwej konkurencji, które Wykonawca zastrzeże jako tajemnicę przedsiębiorstwa, powinny zostać umieszczone w osobnym pliku nazwanym „Tajemnica przedsiębiorstwa”, a następnie zaszyfrowane wraz z plikami stanowiącymi jawną część oferty.</w:t>
      </w:r>
    </w:p>
    <w:p w14:paraId="5D4C4B6A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Postępowanie o udzielenie zamówienia prowadzi się </w:t>
      </w:r>
      <w:r w:rsidRPr="00E45835">
        <w:rPr>
          <w:rFonts w:ascii="Arial" w:hAnsi="Arial" w:cs="Arial"/>
          <w:b/>
          <w:bCs/>
          <w:sz w:val="22"/>
          <w:szCs w:val="22"/>
          <w:lang w:eastAsia="en-US"/>
        </w:rPr>
        <w:t>w języku polskim</w:t>
      </w:r>
      <w:r w:rsidRPr="00E45835">
        <w:rPr>
          <w:rFonts w:ascii="Arial" w:hAnsi="Arial" w:cs="Arial"/>
          <w:sz w:val="22"/>
          <w:szCs w:val="22"/>
          <w:lang w:eastAsia="en-US"/>
        </w:rPr>
        <w:t>.</w:t>
      </w:r>
    </w:p>
    <w:bookmarkEnd w:id="23"/>
    <w:p w14:paraId="52F5FA5F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eastAsia="Andale Sans UI" w:hAnsi="Arial" w:cs="Arial"/>
          <w:b/>
          <w:kern w:val="1"/>
          <w:sz w:val="22"/>
          <w:szCs w:val="22"/>
          <w:lang w:eastAsia="ar-SA"/>
        </w:rPr>
        <w:t>Ochrona danych osobowych. Obowiązek informacyjny Zamawiającego.</w:t>
      </w:r>
      <w:r w:rsidRPr="00E45835">
        <w:rPr>
          <w:rFonts w:ascii="Arial" w:hAnsi="Arial" w:cs="Arial"/>
          <w:i/>
        </w:rPr>
        <w:t xml:space="preserve"> </w:t>
      </w:r>
    </w:p>
    <w:p w14:paraId="4192F8AF" w14:textId="77777777" w:rsidR="00E45835" w:rsidRPr="00E45835" w:rsidRDefault="00E45835" w:rsidP="00E45835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W związku z przetwarzaniem danych osobowych, na podstawie art. 13 ust. 1 i 2 </w:t>
      </w:r>
      <w:r w:rsidRPr="00E45835">
        <w:rPr>
          <w:rFonts w:ascii="Arial" w:hAnsi="Arial" w:cs="Arial"/>
          <w:sz w:val="22"/>
          <w:szCs w:val="22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>informuję, że:</w:t>
      </w:r>
    </w:p>
    <w:p w14:paraId="3E5B3A2D" w14:textId="77777777" w:rsidR="00E45835" w:rsidRPr="00E45835" w:rsidRDefault="00E45835" w:rsidP="00E45835">
      <w:pPr>
        <w:numPr>
          <w:ilvl w:val="0"/>
          <w:numId w:val="25"/>
        </w:numPr>
        <w:tabs>
          <w:tab w:val="left" w:pos="284"/>
        </w:tabs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Administratorem Państwa danych osobowych jest Wojewódzki Urząd Pracy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br/>
        <w:t xml:space="preserve">z siedzibą w Poznaniu przy ul. Szyperskiej 14. Z administratorem danych można się skontaktować poprzez adres mailowy </w:t>
      </w:r>
      <w:hyperlink r:id="rId10" w:history="1">
        <w:r w:rsidRPr="00E45835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wup@wup.poznan.pl</w:t>
        </w:r>
      </w:hyperlink>
      <w:r w:rsidRPr="00E45835">
        <w:rPr>
          <w:rFonts w:ascii="Arial" w:eastAsia="Calibri" w:hAnsi="Arial" w:cs="Arial"/>
          <w:sz w:val="22"/>
          <w:szCs w:val="22"/>
          <w:lang w:eastAsia="en-US"/>
        </w:rPr>
        <w:t>, telefonicznie pod numerem 61 846 38 19 lub pisemnie na adres siedziby administratora.</w:t>
      </w:r>
    </w:p>
    <w:p w14:paraId="4CD399B4" w14:textId="77777777" w:rsidR="00E45835" w:rsidRPr="00E45835" w:rsidRDefault="00E45835" w:rsidP="00E45835">
      <w:pPr>
        <w:numPr>
          <w:ilvl w:val="0"/>
          <w:numId w:val="25"/>
        </w:numPr>
        <w:tabs>
          <w:tab w:val="left" w:pos="284"/>
        </w:tabs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Wojewódzki Urząd Pracy w Poznaniu wyznaczył inspektora ochrony danych, z którym można się skontaktować poprzez email </w:t>
      </w:r>
      <w:hyperlink r:id="rId11" w:history="1">
        <w:r w:rsidRPr="00E45835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ochronadanych@wup.poznan.pl</w:t>
        </w:r>
      </w:hyperlink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 lub pisemnie na adres siedziby Urzędu. Z inspektorem ochrony danych można się kontaktować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br/>
        <w:t>we wszystkich sprawach dotyczących przetwarzania danych osobowych oraz korzystania z praw związanych z przetwarzaniem danych, którego dokonuje Wojewódzki Urząd Pracy w Poznaniu.</w:t>
      </w:r>
    </w:p>
    <w:p w14:paraId="6CBC618F" w14:textId="77777777" w:rsidR="00E45835" w:rsidRPr="00E45835" w:rsidRDefault="00E45835" w:rsidP="00E45835">
      <w:pPr>
        <w:numPr>
          <w:ilvl w:val="0"/>
          <w:numId w:val="25"/>
        </w:numPr>
        <w:tabs>
          <w:tab w:val="left" w:pos="284"/>
        </w:tabs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Państwa dane będą przetwarzane w celu przeprowadzenia zapytania ofertowego, wyboru wykonawcy oraz archiwalnym a przetwarzanie odbywa się na podstawie Państwa zgody wyrażonej poprzez akt uczestnictwa w postępowaniu, oraz art. 6 ust. 1 lit e 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br/>
        <w:t>w związku z przepisami ustawy z dnia 27 sierpnia 2009r. o finansach publicznych oraz Ustawy z dnia 14 lipca 1983r. o narodowym zasobie archiwalnym i archiwach.</w:t>
      </w:r>
    </w:p>
    <w:p w14:paraId="11F79C9E" w14:textId="77777777" w:rsidR="00E45835" w:rsidRPr="00E45835" w:rsidRDefault="00E45835" w:rsidP="00E45835">
      <w:pPr>
        <w:numPr>
          <w:ilvl w:val="0"/>
          <w:numId w:val="25"/>
        </w:numPr>
        <w:tabs>
          <w:tab w:val="left" w:pos="284"/>
        </w:tabs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E45835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>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danych, w tym danych osobowych wynikająca z zawartej umowy powierzenia przetwarzania. Pani/ Pana dane osobowe mogą być również udostępniane podmiotom kontrolującym oraz innym podmiotom uprawnionym na podstawie przepisów prawa.</w:t>
      </w:r>
    </w:p>
    <w:p w14:paraId="63402201" w14:textId="77777777" w:rsidR="00E45835" w:rsidRPr="00E45835" w:rsidRDefault="00E45835" w:rsidP="00E45835">
      <w:pPr>
        <w:numPr>
          <w:ilvl w:val="0"/>
          <w:numId w:val="25"/>
        </w:numPr>
        <w:tabs>
          <w:tab w:val="left" w:pos="284"/>
        </w:tabs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Dane będą przechowywane do momentu wygaśnięcia obowiązku przechowywania danych wynikającego z przepisów, tj. dla zamówień współfinansowanych z Europejskich Funduszy Strukturalnych przez okres 10 lat, w pozostałych przypadkach zgodnie 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br/>
        <w:t>z obowiązującymi przepisami prawa.</w:t>
      </w:r>
    </w:p>
    <w:p w14:paraId="2E655A94" w14:textId="77777777" w:rsidR="00E45835" w:rsidRPr="00E45835" w:rsidRDefault="00E45835" w:rsidP="00E45835">
      <w:pPr>
        <w:numPr>
          <w:ilvl w:val="0"/>
          <w:numId w:val="25"/>
        </w:numPr>
        <w:tabs>
          <w:tab w:val="left" w:pos="284"/>
        </w:tabs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W odniesieniu do danych pozyskanych w związku z prowadzonym zapytaniem ofertowym przysługują Państwu następujące uprawnienia: </w:t>
      </w:r>
    </w:p>
    <w:p w14:paraId="0150ADEC" w14:textId="77777777" w:rsidR="00E45835" w:rsidRPr="00E45835" w:rsidRDefault="00E45835" w:rsidP="00E45835">
      <w:pPr>
        <w:numPr>
          <w:ilvl w:val="1"/>
          <w:numId w:val="15"/>
        </w:numPr>
        <w:tabs>
          <w:tab w:val="left" w:pos="284"/>
        </w:tabs>
        <w:spacing w:line="276" w:lineRule="auto"/>
        <w:ind w:left="284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lastRenderedPageBreak/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0F2CD529" w14:textId="77777777" w:rsidR="00E45835" w:rsidRPr="00E45835" w:rsidRDefault="00E45835" w:rsidP="00E45835">
      <w:pPr>
        <w:numPr>
          <w:ilvl w:val="1"/>
          <w:numId w:val="15"/>
        </w:numPr>
        <w:tabs>
          <w:tab w:val="left" w:pos="284"/>
        </w:tabs>
        <w:spacing w:after="120" w:line="276" w:lineRule="auto"/>
        <w:ind w:left="284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>prawo do sprostowania (poprawiania) swoich danych;</w:t>
      </w:r>
    </w:p>
    <w:p w14:paraId="45FA2FA1" w14:textId="77777777" w:rsidR="00E45835" w:rsidRPr="00E45835" w:rsidRDefault="00E45835" w:rsidP="00E45835">
      <w:pPr>
        <w:numPr>
          <w:ilvl w:val="1"/>
          <w:numId w:val="15"/>
        </w:numPr>
        <w:tabs>
          <w:tab w:val="left" w:pos="284"/>
        </w:tabs>
        <w:spacing w:after="120" w:line="276" w:lineRule="auto"/>
        <w:ind w:left="284" w:firstLine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 xml:space="preserve">prawo do usunięcia danych osobowych, w sytuacji, gdy przetwarzanie danych nie następuje w celu wywiązania się z obowiązku wynikającego z przepisu prawa; </w:t>
      </w:r>
    </w:p>
    <w:p w14:paraId="2A021F80" w14:textId="77777777" w:rsidR="00E45835" w:rsidRPr="00E45835" w:rsidRDefault="00E45835" w:rsidP="00E45835">
      <w:pPr>
        <w:numPr>
          <w:ilvl w:val="1"/>
          <w:numId w:val="15"/>
        </w:numPr>
        <w:tabs>
          <w:tab w:val="left" w:pos="284"/>
        </w:tabs>
        <w:spacing w:line="276" w:lineRule="auto"/>
        <w:ind w:left="284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>prawo do ograniczenia przetwarzania danych, przy czym wystąpienie z takim żądaniem nie ogranicza przetwarzania danych osobowych do czasu zakończenia postępowania. Od dnia zakończenia postępowania o udzielenie zamówienia, w przypadku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2E7F31CA" w14:textId="77777777" w:rsidR="00E45835" w:rsidRPr="00E45835" w:rsidRDefault="00E45835" w:rsidP="00E45835">
      <w:pPr>
        <w:numPr>
          <w:ilvl w:val="1"/>
          <w:numId w:val="15"/>
        </w:numPr>
        <w:tabs>
          <w:tab w:val="left" w:pos="284"/>
        </w:tabs>
        <w:spacing w:line="276" w:lineRule="auto"/>
        <w:ind w:left="284" w:firstLine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>prawo do wniesienia sprzeciwu wobec przetwarzania w związku z Pani/ Pana sytuacją szczególną.</w:t>
      </w:r>
    </w:p>
    <w:p w14:paraId="60A5E660" w14:textId="77777777" w:rsidR="00E45835" w:rsidRPr="00E45835" w:rsidRDefault="00E45835" w:rsidP="00E45835">
      <w:pPr>
        <w:numPr>
          <w:ilvl w:val="0"/>
          <w:numId w:val="25"/>
        </w:numPr>
        <w:tabs>
          <w:tab w:val="left" w:pos="284"/>
        </w:tabs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>Przysługuje Państwu również prawo wniesienia skargi do Prezes Urzędu Ochrony Danych Osobowych,</w:t>
      </w:r>
      <w:r w:rsidRPr="00E45835">
        <w:rPr>
          <w:rFonts w:ascii="Arial" w:eastAsia="Calibri" w:hAnsi="Arial" w:cs="Arial"/>
          <w:color w:val="FF0000"/>
          <w:sz w:val="22"/>
          <w:szCs w:val="22"/>
          <w:shd w:val="clear" w:color="auto" w:fill="FFFFFF"/>
          <w:lang w:eastAsia="en-US"/>
        </w:rPr>
        <w:t xml:space="preserve"> </w:t>
      </w:r>
      <w:r w:rsidRPr="00E4583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ul. Stawki 2, 00-193 Warszawa</w:t>
      </w:r>
      <w:r w:rsidRPr="00E4583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783E277" w14:textId="77777777" w:rsidR="00E45835" w:rsidRPr="00E45835" w:rsidRDefault="00E45835" w:rsidP="00E45835">
      <w:pPr>
        <w:numPr>
          <w:ilvl w:val="0"/>
          <w:numId w:val="25"/>
        </w:numPr>
        <w:tabs>
          <w:tab w:val="left" w:pos="284"/>
        </w:tabs>
        <w:spacing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5835">
        <w:rPr>
          <w:rFonts w:ascii="Arial" w:eastAsia="Calibri" w:hAnsi="Arial" w:cs="Arial"/>
          <w:sz w:val="22"/>
          <w:szCs w:val="22"/>
          <w:lang w:eastAsia="en-US"/>
        </w:rPr>
        <w:t>Podanie danych osobowych w związku udziałem w postępowaniu o rozstrzygniecie zapytania ofertowego nie jest obowiązkowe, ale może być warunkiem niezbędnym do wzięcia w nim udziału.</w:t>
      </w:r>
    </w:p>
    <w:p w14:paraId="7993D727" w14:textId="77777777" w:rsidR="00E45835" w:rsidRPr="00E45835" w:rsidRDefault="00E45835" w:rsidP="00E45835">
      <w:pPr>
        <w:numPr>
          <w:ilvl w:val="0"/>
          <w:numId w:val="6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45835">
        <w:rPr>
          <w:rFonts w:ascii="Arial" w:hAnsi="Arial" w:cs="Arial"/>
          <w:bCs/>
          <w:color w:val="000000"/>
          <w:sz w:val="22"/>
          <w:szCs w:val="22"/>
          <w:lang w:eastAsia="en-US"/>
        </w:rPr>
        <w:t>Załączniki stanowiące integralną część zapytania ofertowego:</w:t>
      </w:r>
    </w:p>
    <w:p w14:paraId="37B1F0E6" w14:textId="77777777" w:rsidR="00E45835" w:rsidRPr="00E45835" w:rsidRDefault="00E45835" w:rsidP="00E45835">
      <w:pPr>
        <w:numPr>
          <w:ilvl w:val="0"/>
          <w:numId w:val="26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Załącznik nr</w:t>
      </w:r>
      <w:r w:rsidRPr="00E4583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1 – Formularz ofertowy.</w:t>
      </w:r>
    </w:p>
    <w:p w14:paraId="4073799A" w14:textId="77777777" w:rsidR="00E45835" w:rsidRPr="00E45835" w:rsidRDefault="00E45835" w:rsidP="00E45835">
      <w:pPr>
        <w:numPr>
          <w:ilvl w:val="0"/>
          <w:numId w:val="26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Załącznik nr 2 – Oświadczenie Wykonawcy o spełnianiu warunków udziału.</w:t>
      </w:r>
    </w:p>
    <w:p w14:paraId="290CDED1" w14:textId="17F1F6CF" w:rsidR="00E45835" w:rsidRPr="00E45835" w:rsidRDefault="00E45835" w:rsidP="00E45835">
      <w:pPr>
        <w:numPr>
          <w:ilvl w:val="0"/>
          <w:numId w:val="26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 xml:space="preserve">Załącznik nr 3 – </w:t>
      </w:r>
      <w:r w:rsidR="00AF0F37">
        <w:rPr>
          <w:rFonts w:ascii="Arial" w:hAnsi="Arial" w:cs="Arial"/>
          <w:sz w:val="22"/>
          <w:szCs w:val="22"/>
          <w:lang w:eastAsia="en-US"/>
        </w:rPr>
        <w:t>Oświadczenie Wykonawcy o braku podstaw wykluczenia.</w:t>
      </w:r>
    </w:p>
    <w:p w14:paraId="3A766FC4" w14:textId="08BF903E" w:rsidR="00E45835" w:rsidRPr="00AF0F37" w:rsidRDefault="00E45835" w:rsidP="00AF0F37">
      <w:pPr>
        <w:numPr>
          <w:ilvl w:val="0"/>
          <w:numId w:val="26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45835">
        <w:rPr>
          <w:rFonts w:ascii="Arial" w:hAnsi="Arial" w:cs="Arial"/>
          <w:sz w:val="22"/>
          <w:szCs w:val="22"/>
          <w:lang w:eastAsia="en-US"/>
        </w:rPr>
        <w:t>Załącznik nr 4 – Opis przedmiotu zamówienia.</w:t>
      </w:r>
    </w:p>
    <w:p w14:paraId="6CAA7D81" w14:textId="77777777" w:rsidR="00E45835" w:rsidRPr="00E45835" w:rsidRDefault="00E45835" w:rsidP="00E45835">
      <w:pPr>
        <w:spacing w:after="120" w:line="276" w:lineRule="auto"/>
        <w:ind w:left="4248" w:firstLine="708"/>
        <w:rPr>
          <w:rFonts w:ascii="Arial" w:eastAsia="Calibri" w:hAnsi="Arial" w:cs="Arial"/>
          <w:b/>
          <w:i/>
          <w:iCs/>
          <w:sz w:val="22"/>
          <w:szCs w:val="22"/>
        </w:rPr>
      </w:pPr>
    </w:p>
    <w:p w14:paraId="639DACC1" w14:textId="77777777" w:rsidR="00E45835" w:rsidRPr="00E45835" w:rsidRDefault="00E45835" w:rsidP="00E4583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2F961B9" w14:textId="77777777" w:rsidR="00E45835" w:rsidRPr="00E45835" w:rsidRDefault="00E45835" w:rsidP="00E45835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663D6D1A" w14:textId="77777777" w:rsidR="001E2A41" w:rsidRPr="00D0669F" w:rsidRDefault="001E2A41" w:rsidP="001E2A41">
      <w:pPr>
        <w:ind w:left="5954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  <w:r w:rsidRPr="00D0669F">
        <w:rPr>
          <w:rFonts w:ascii="Arial" w:eastAsiaTheme="minorEastAsia" w:hAnsi="Arial" w:cs="Arial"/>
          <w:b/>
          <w:bCs/>
          <w:sz w:val="22"/>
          <w:szCs w:val="22"/>
        </w:rPr>
        <w:t>Zatwierdzam</w:t>
      </w:r>
    </w:p>
    <w:p w14:paraId="5D8F5D27" w14:textId="77777777" w:rsidR="001E2A41" w:rsidRPr="00E45835" w:rsidRDefault="001E2A41" w:rsidP="001E2A41">
      <w:pPr>
        <w:spacing w:line="276" w:lineRule="auto"/>
        <w:ind w:left="5954"/>
        <w:jc w:val="center"/>
      </w:pPr>
    </w:p>
    <w:p w14:paraId="5FF591C9" w14:textId="77777777" w:rsidR="001E2A41" w:rsidRPr="00D0669F" w:rsidRDefault="001E2A41" w:rsidP="001E2A41">
      <w:pPr>
        <w:ind w:left="5954"/>
        <w:jc w:val="center"/>
        <w:rPr>
          <w:rFonts w:ascii="Arial" w:hAnsi="Arial" w:cs="Arial"/>
          <w:b/>
          <w:bCs/>
          <w:sz w:val="22"/>
          <w:szCs w:val="22"/>
        </w:rPr>
      </w:pPr>
      <w:r w:rsidRPr="00D0669F">
        <w:rPr>
          <w:rFonts w:ascii="Arial" w:hAnsi="Arial" w:cs="Arial"/>
          <w:b/>
          <w:bCs/>
          <w:sz w:val="22"/>
          <w:szCs w:val="22"/>
        </w:rPr>
        <w:t>WICEDYREKTOR</w:t>
      </w:r>
    </w:p>
    <w:p w14:paraId="6AE6A615" w14:textId="77777777" w:rsidR="001E2A41" w:rsidRPr="00D0669F" w:rsidRDefault="001E2A41" w:rsidP="001E2A41">
      <w:pPr>
        <w:ind w:left="5954"/>
        <w:jc w:val="center"/>
        <w:rPr>
          <w:rFonts w:ascii="Arial" w:hAnsi="Arial" w:cs="Arial"/>
          <w:b/>
          <w:bCs/>
          <w:sz w:val="22"/>
          <w:szCs w:val="22"/>
        </w:rPr>
      </w:pPr>
      <w:r w:rsidRPr="00D0669F">
        <w:rPr>
          <w:rFonts w:ascii="Arial" w:hAnsi="Arial" w:cs="Arial"/>
          <w:b/>
          <w:bCs/>
          <w:sz w:val="22"/>
          <w:szCs w:val="22"/>
        </w:rPr>
        <w:t>Wojewódzkiego Urzędu Pracy</w:t>
      </w:r>
    </w:p>
    <w:p w14:paraId="2D7E5A35" w14:textId="77777777" w:rsidR="001E2A41" w:rsidRPr="00D0669F" w:rsidRDefault="001E2A41" w:rsidP="001E2A41">
      <w:pPr>
        <w:ind w:left="5954"/>
        <w:jc w:val="center"/>
        <w:rPr>
          <w:rFonts w:ascii="Arial" w:hAnsi="Arial" w:cs="Arial"/>
          <w:b/>
          <w:bCs/>
          <w:sz w:val="22"/>
          <w:szCs w:val="22"/>
        </w:rPr>
      </w:pPr>
      <w:r w:rsidRPr="00D0669F">
        <w:rPr>
          <w:rFonts w:ascii="Arial" w:hAnsi="Arial" w:cs="Arial"/>
          <w:b/>
          <w:bCs/>
          <w:sz w:val="22"/>
          <w:szCs w:val="22"/>
        </w:rPr>
        <w:t>w Poznaniu</w:t>
      </w:r>
    </w:p>
    <w:p w14:paraId="62A409E6" w14:textId="5EC9F2DD" w:rsidR="002A6C04" w:rsidRPr="001E2A41" w:rsidRDefault="001E2A41" w:rsidP="001E2A41">
      <w:pPr>
        <w:ind w:left="595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Ryszard Zaczyński</w:t>
      </w:r>
    </w:p>
    <w:sectPr w:rsidR="002A6C04" w:rsidRPr="001E2A41" w:rsidSect="004B52CA">
      <w:headerReference w:type="first" r:id="rId12"/>
      <w:footerReference w:type="first" r:id="rId13"/>
      <w:pgSz w:w="11906" w:h="16838"/>
      <w:pgMar w:top="971" w:right="1417" w:bottom="1276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E5D7" w14:textId="77777777" w:rsidR="00551DF0" w:rsidRDefault="00551DF0">
      <w:r>
        <w:separator/>
      </w:r>
    </w:p>
  </w:endnote>
  <w:endnote w:type="continuationSeparator" w:id="0">
    <w:p w14:paraId="2FC43B0A" w14:textId="77777777" w:rsidR="00551DF0" w:rsidRDefault="0055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F4F6" w14:textId="77777777" w:rsidR="00551DF0" w:rsidRPr="002111E9" w:rsidRDefault="001E2A41" w:rsidP="002A6C04">
    <w:pPr>
      <w:tabs>
        <w:tab w:val="center" w:pos="4536"/>
        <w:tab w:val="right" w:pos="9072"/>
      </w:tabs>
      <w:jc w:val="right"/>
      <w:rPr>
        <w:rFonts w:ascii="Arial" w:hAnsi="Arial" w:cs="Arial"/>
        <w:sz w:val="22"/>
        <w:szCs w:val="22"/>
      </w:rPr>
    </w:pPr>
    <w:r>
      <w:rPr>
        <w:noProof/>
      </w:rPr>
      <w:pict w14:anchorId="32ED26E2">
        <v:line id="Łącznik prostoliniowy 3" o:spid="_x0000_s410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bKD9&#10;c9sBAACSAwAADgAAAAAAAAAAAAAAAAAuAgAAZHJzL2Uyb0RvYy54bWxQSwECLQAUAAYACAAAACEA&#10;FVlc2NsAAAAIAQAADwAAAAAAAAAAAAAAAAA1BAAAZHJzL2Rvd25yZXYueG1sUEsFBgAAAAAEAAQA&#10;8wAAAD0FAAAAAA==&#10;" strokecolor="windowText">
          <o:lock v:ext="edit" shapetype="f"/>
        </v:line>
      </w:pict>
    </w:r>
  </w:p>
  <w:p w14:paraId="21D06639" w14:textId="77777777" w:rsidR="00551DF0" w:rsidRPr="002111E9" w:rsidRDefault="00551DF0" w:rsidP="002A6C04">
    <w:pPr>
      <w:jc w:val="center"/>
      <w:rPr>
        <w:rFonts w:ascii="Arial" w:hAnsi="Arial" w:cs="Arial"/>
        <w:sz w:val="20"/>
        <w:szCs w:val="20"/>
      </w:rPr>
    </w:pPr>
    <w:r w:rsidRPr="002111E9">
      <w:rPr>
        <w:rFonts w:ascii="Arial" w:hAnsi="Arial" w:cs="Arial"/>
        <w:sz w:val="20"/>
        <w:szCs w:val="20"/>
      </w:rPr>
      <w:t>ul. Szyperska 14, 61-754 Poznań, tel.: 61 846-38-19, faks: 61 846-38-20</w:t>
    </w:r>
  </w:p>
  <w:p w14:paraId="52EE5F10" w14:textId="77777777" w:rsidR="00551DF0" w:rsidRDefault="00551DF0" w:rsidP="002A6C04">
    <w:pPr>
      <w:jc w:val="center"/>
      <w:rPr>
        <w:rFonts w:ascii="Arial" w:hAnsi="Arial" w:cs="Arial"/>
        <w:sz w:val="20"/>
        <w:szCs w:val="20"/>
      </w:rPr>
    </w:pPr>
    <w:r w:rsidRPr="002111E9">
      <w:rPr>
        <w:rFonts w:ascii="Arial" w:hAnsi="Arial" w:cs="Arial"/>
        <w:sz w:val="20"/>
        <w:szCs w:val="20"/>
      </w:rPr>
      <w:t>wuppoznan.praca.gov.pl</w:t>
    </w:r>
  </w:p>
  <w:p w14:paraId="1DC1D829" w14:textId="77777777" w:rsidR="00551DF0" w:rsidRPr="002111E9" w:rsidRDefault="00551DF0" w:rsidP="002A6C04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A771" w14:textId="77777777" w:rsidR="00551DF0" w:rsidRDefault="00551DF0">
      <w:r>
        <w:separator/>
      </w:r>
    </w:p>
  </w:footnote>
  <w:footnote w:type="continuationSeparator" w:id="0">
    <w:p w14:paraId="749E3DC0" w14:textId="77777777" w:rsidR="00551DF0" w:rsidRDefault="00551DF0">
      <w:r>
        <w:continuationSeparator/>
      </w:r>
    </w:p>
  </w:footnote>
  <w:footnote w:id="1">
    <w:p w14:paraId="37F9385B" w14:textId="251CC493" w:rsidR="00463702" w:rsidRPr="008435A6" w:rsidRDefault="00463702" w:rsidP="00463702">
      <w:pPr>
        <w:pStyle w:val="Tekstprzypisudolnego"/>
        <w:rPr>
          <w:rFonts w:ascii="Arial" w:hAnsi="Arial" w:cs="Arial"/>
          <w:sz w:val="18"/>
          <w:szCs w:val="18"/>
        </w:rPr>
      </w:pPr>
      <w:r w:rsidRPr="008435A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435A6">
        <w:rPr>
          <w:rFonts w:ascii="Arial" w:hAnsi="Arial" w:cs="Arial"/>
          <w:sz w:val="18"/>
          <w:szCs w:val="18"/>
        </w:rPr>
        <w:t xml:space="preserve"> rozporządzenie Rady (WE) nr 765/2006 z dnia 18 maja 2006 r. dotyczącego środków ograniczających </w:t>
      </w:r>
      <w:r w:rsidR="008435A6">
        <w:rPr>
          <w:rFonts w:ascii="Arial" w:hAnsi="Arial" w:cs="Arial"/>
          <w:sz w:val="18"/>
          <w:szCs w:val="18"/>
        </w:rPr>
        <w:br/>
      </w:r>
      <w:r w:rsidRPr="008435A6">
        <w:rPr>
          <w:rFonts w:ascii="Arial" w:hAnsi="Arial" w:cs="Arial"/>
          <w:sz w:val="18"/>
          <w:szCs w:val="18"/>
        </w:rPr>
        <w:t xml:space="preserve">w związku z sytuacją na Białorusi i udziałem Białorusi w agresji Rosji wobec Ukrainy (Dz. Urz. UE L 134 </w:t>
      </w:r>
      <w:r w:rsidR="008435A6">
        <w:rPr>
          <w:rFonts w:ascii="Arial" w:hAnsi="Arial" w:cs="Arial"/>
          <w:sz w:val="18"/>
          <w:szCs w:val="18"/>
        </w:rPr>
        <w:br/>
      </w:r>
      <w:r w:rsidRPr="008435A6">
        <w:rPr>
          <w:rFonts w:ascii="Arial" w:hAnsi="Arial" w:cs="Arial"/>
          <w:sz w:val="18"/>
          <w:szCs w:val="18"/>
        </w:rPr>
        <w:t>z 20.05.2006, str. 1, z późn. zm.3)</w:t>
      </w:r>
    </w:p>
  </w:footnote>
  <w:footnote w:id="2">
    <w:p w14:paraId="6EF3D3FF" w14:textId="3FBF8537" w:rsidR="00463702" w:rsidRPr="008435A6" w:rsidRDefault="00463702" w:rsidP="00463702">
      <w:pPr>
        <w:pStyle w:val="Tekstprzypisudolnego"/>
        <w:rPr>
          <w:rFonts w:ascii="Arial" w:hAnsi="Arial" w:cs="Arial"/>
          <w:sz w:val="18"/>
          <w:szCs w:val="18"/>
        </w:rPr>
      </w:pPr>
      <w:r w:rsidRPr="008435A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435A6">
        <w:rPr>
          <w:rFonts w:ascii="Arial" w:hAnsi="Arial" w:cs="Arial"/>
          <w:sz w:val="18"/>
          <w:szCs w:val="18"/>
        </w:rPr>
        <w:t xml:space="preserve"> rozporządzenie Rady (UE) nr 269/2014 z dnia 17 marca 2014 r. w sprawie środków ograniczających</w:t>
      </w:r>
      <w:r w:rsidR="008435A6">
        <w:rPr>
          <w:rFonts w:ascii="Arial" w:hAnsi="Arial" w:cs="Arial"/>
          <w:sz w:val="18"/>
          <w:szCs w:val="18"/>
        </w:rPr>
        <w:br/>
      </w:r>
      <w:r w:rsidRPr="008435A6">
        <w:rPr>
          <w:rFonts w:ascii="Arial" w:hAnsi="Arial" w:cs="Arial"/>
          <w:sz w:val="18"/>
          <w:szCs w:val="18"/>
        </w:rPr>
        <w:t xml:space="preserve"> w odniesieniu do działań podważających integralność terytorialną, suwerenność i niezależność Ukrainy </w:t>
      </w:r>
      <w:r w:rsidR="008435A6">
        <w:rPr>
          <w:rFonts w:ascii="Arial" w:hAnsi="Arial" w:cs="Arial"/>
          <w:sz w:val="18"/>
          <w:szCs w:val="18"/>
        </w:rPr>
        <w:br/>
      </w:r>
      <w:r w:rsidRPr="008435A6">
        <w:rPr>
          <w:rFonts w:ascii="Arial" w:hAnsi="Arial" w:cs="Arial"/>
          <w:sz w:val="18"/>
          <w:szCs w:val="18"/>
        </w:rPr>
        <w:t>lub im zagrażających (Dz. Urz. UE L 78 z 17.03.2014, str. 6, z późn. zm.</w:t>
      </w:r>
    </w:p>
  </w:footnote>
  <w:footnote w:id="3">
    <w:p w14:paraId="2023B929" w14:textId="77777777" w:rsidR="00E45835" w:rsidRPr="000F196D" w:rsidRDefault="00E45835" w:rsidP="00E45835">
      <w:pPr>
        <w:pStyle w:val="Tekstprzypisudolnego"/>
        <w:rPr>
          <w:rFonts w:ascii="Arial" w:hAnsi="Arial" w:cs="Arial"/>
          <w:sz w:val="18"/>
          <w:szCs w:val="18"/>
        </w:rPr>
      </w:pPr>
      <w:r w:rsidRPr="000F19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F196D">
        <w:rPr>
          <w:rFonts w:ascii="Arial" w:hAnsi="Arial" w:cs="Arial"/>
          <w:sz w:val="18"/>
          <w:szCs w:val="18"/>
        </w:rPr>
        <w:t xml:space="preserve"> Adres miejsca konferencji zgodnie z ofertą Wykonawcy</w:t>
      </w:r>
    </w:p>
  </w:footnote>
  <w:footnote w:id="4">
    <w:p w14:paraId="15831265" w14:textId="77777777" w:rsidR="00E45835" w:rsidRPr="000F196D" w:rsidRDefault="00E45835" w:rsidP="00E45835">
      <w:pPr>
        <w:pStyle w:val="Tekstprzypisudolnego"/>
        <w:rPr>
          <w:rFonts w:ascii="Arial" w:hAnsi="Arial" w:cs="Arial"/>
          <w:sz w:val="18"/>
          <w:szCs w:val="18"/>
        </w:rPr>
      </w:pPr>
      <w:r w:rsidRPr="000F19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F196D">
        <w:rPr>
          <w:rFonts w:ascii="Arial" w:hAnsi="Arial" w:cs="Arial"/>
          <w:sz w:val="18"/>
          <w:szCs w:val="18"/>
        </w:rPr>
        <w:t>umieszczenie treści w umowie uzależnione od oświadczenia Wykonawcy</w:t>
      </w:r>
    </w:p>
  </w:footnote>
  <w:footnote w:id="5">
    <w:p w14:paraId="60655E84" w14:textId="77777777" w:rsidR="00E45835" w:rsidRPr="000F196D" w:rsidRDefault="00E45835" w:rsidP="00E45835">
      <w:pPr>
        <w:pStyle w:val="Tekstprzypisudolnego"/>
        <w:rPr>
          <w:rFonts w:ascii="Arial" w:hAnsi="Arial" w:cs="Arial"/>
          <w:sz w:val="18"/>
          <w:szCs w:val="18"/>
        </w:rPr>
      </w:pPr>
      <w:r w:rsidRPr="000F19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F196D">
        <w:rPr>
          <w:rFonts w:ascii="Arial" w:hAnsi="Arial" w:cs="Arial"/>
          <w:sz w:val="18"/>
          <w:szCs w:val="18"/>
        </w:rPr>
        <w:t>umieszczenie treści w umowie uzależnione od oświadczenia Wykonawcy</w:t>
      </w:r>
    </w:p>
  </w:footnote>
  <w:footnote w:id="6">
    <w:p w14:paraId="2BE7E624" w14:textId="77777777" w:rsidR="00E45835" w:rsidRPr="000F196D" w:rsidRDefault="00E45835" w:rsidP="00E45835">
      <w:pPr>
        <w:pStyle w:val="Tekstprzypisudolnego"/>
        <w:rPr>
          <w:rFonts w:ascii="Arial" w:hAnsi="Arial" w:cs="Arial"/>
          <w:sz w:val="18"/>
          <w:szCs w:val="18"/>
        </w:rPr>
      </w:pPr>
      <w:r w:rsidRPr="000F19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F196D">
        <w:rPr>
          <w:rFonts w:ascii="Arial" w:hAnsi="Arial" w:cs="Arial"/>
          <w:sz w:val="18"/>
          <w:szCs w:val="18"/>
        </w:rPr>
        <w:t xml:space="preserve"> </w:t>
      </w:r>
      <w:bookmarkStart w:id="16" w:name="_Hlk99973546"/>
      <w:r w:rsidRPr="000F196D">
        <w:rPr>
          <w:rFonts w:ascii="Arial" w:hAnsi="Arial" w:cs="Arial"/>
          <w:sz w:val="18"/>
          <w:szCs w:val="18"/>
        </w:rPr>
        <w:t>Zapis zostanie wprowadzony do umowy w przypadku skorzystania przez Wykonawcę z Kryterium: Zapewnienie układu miejsc na sali konferencyjnej gwarantującego uczestnikom miejsce przy stołach</w:t>
      </w:r>
      <w:bookmarkEnd w:id="16"/>
    </w:p>
  </w:footnote>
  <w:footnote w:id="7">
    <w:p w14:paraId="7A74B40A" w14:textId="77777777" w:rsidR="00E45835" w:rsidRPr="000F196D" w:rsidRDefault="00E45835" w:rsidP="00E45835">
      <w:pPr>
        <w:pStyle w:val="Tekstprzypisudolnego"/>
        <w:rPr>
          <w:rFonts w:ascii="Arial" w:hAnsi="Arial" w:cs="Arial"/>
          <w:sz w:val="18"/>
          <w:szCs w:val="18"/>
        </w:rPr>
      </w:pPr>
      <w:r w:rsidRPr="000F19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F196D">
        <w:rPr>
          <w:rFonts w:ascii="Arial" w:hAnsi="Arial" w:cs="Arial"/>
          <w:sz w:val="18"/>
          <w:szCs w:val="18"/>
        </w:rPr>
        <w:t xml:space="preserve"> Zapis zostanie wprowadzony do umowy w przypadku skorzystania przez Wykonawcę z Kryterium: Zapewnienie 5 dodatkowych bezpłatnych miejsc parkingowych dla uczestników konferencji</w:t>
      </w:r>
    </w:p>
  </w:footnote>
  <w:footnote w:id="8">
    <w:p w14:paraId="6A2BCFFA" w14:textId="4606E2AF" w:rsidR="00E45835" w:rsidRPr="000F196D" w:rsidRDefault="00E45835" w:rsidP="00E45835">
      <w:pPr>
        <w:pStyle w:val="Tekstprzypisudolnego"/>
        <w:rPr>
          <w:sz w:val="18"/>
          <w:szCs w:val="18"/>
        </w:rPr>
      </w:pPr>
      <w:r w:rsidRPr="000F19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F196D">
        <w:rPr>
          <w:rFonts w:ascii="Arial" w:hAnsi="Arial" w:cs="Arial"/>
          <w:sz w:val="18"/>
          <w:szCs w:val="18"/>
        </w:rPr>
        <w:t xml:space="preserve"> </w:t>
      </w:r>
      <w:r w:rsidR="0070437C">
        <w:rPr>
          <w:rFonts w:ascii="Arial" w:hAnsi="Arial" w:cs="Arial"/>
          <w:sz w:val="18"/>
          <w:szCs w:val="18"/>
        </w:rPr>
        <w:t>Maksymalna wysokość kar umownych</w:t>
      </w:r>
      <w:r w:rsidRPr="000F196D">
        <w:rPr>
          <w:rFonts w:ascii="Arial" w:hAnsi="Arial" w:cs="Arial"/>
          <w:sz w:val="18"/>
          <w:szCs w:val="18"/>
        </w:rPr>
        <w:t xml:space="preserve"> uzależniona </w:t>
      </w:r>
      <w:r w:rsidR="0070437C">
        <w:rPr>
          <w:rFonts w:ascii="Arial" w:hAnsi="Arial" w:cs="Arial"/>
          <w:sz w:val="18"/>
          <w:szCs w:val="18"/>
        </w:rPr>
        <w:t xml:space="preserve">jest </w:t>
      </w:r>
      <w:r w:rsidRPr="000F196D">
        <w:rPr>
          <w:rFonts w:ascii="Arial" w:hAnsi="Arial" w:cs="Arial"/>
          <w:sz w:val="18"/>
          <w:szCs w:val="18"/>
        </w:rPr>
        <w:t>od skorzystania przez Wykonawcę z</w:t>
      </w:r>
      <w:r w:rsidR="0070437C">
        <w:rPr>
          <w:rFonts w:ascii="Arial" w:hAnsi="Arial" w:cs="Arial"/>
          <w:sz w:val="18"/>
          <w:szCs w:val="18"/>
        </w:rPr>
        <w:t xml:space="preserve"> pozacenowych</w:t>
      </w:r>
      <w:r w:rsidRPr="000F196D">
        <w:rPr>
          <w:rFonts w:ascii="Arial" w:hAnsi="Arial" w:cs="Arial"/>
          <w:sz w:val="18"/>
          <w:szCs w:val="18"/>
        </w:rPr>
        <w:t xml:space="preserve"> kryteriów wyboru oferty</w:t>
      </w:r>
    </w:p>
  </w:footnote>
  <w:footnote w:id="9">
    <w:p w14:paraId="2DD69CD6" w14:textId="77777777" w:rsidR="00E45835" w:rsidRDefault="00E45835" w:rsidP="00E458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C2C1" w14:textId="77777777" w:rsidR="00551DF0" w:rsidRDefault="00551DF0" w:rsidP="004262EB"/>
  <w:p w14:paraId="139E2C79" w14:textId="77777777" w:rsidR="00551DF0" w:rsidRDefault="00551DF0" w:rsidP="00F43363">
    <w:pPr>
      <w:jc w:val="center"/>
    </w:pPr>
    <w:r>
      <w:rPr>
        <w:noProof/>
      </w:rPr>
      <w:drawing>
        <wp:inline distT="0" distB="0" distL="0" distR="0" wp14:anchorId="1F86DCF1" wp14:editId="13D6CFC3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CE6F0" w14:textId="77777777" w:rsidR="00551DF0" w:rsidRDefault="00551DF0" w:rsidP="00F43363">
    <w:r>
      <w:t>_________________________________________________________________________</w:t>
    </w:r>
  </w:p>
  <w:p w14:paraId="0DD45BE2" w14:textId="77777777" w:rsidR="00551DF0" w:rsidRPr="00DF7D54" w:rsidRDefault="00551DF0" w:rsidP="00F4336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A07"/>
    <w:multiLevelType w:val="hybridMultilevel"/>
    <w:tmpl w:val="D45EB2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130E"/>
    <w:multiLevelType w:val="hybridMultilevel"/>
    <w:tmpl w:val="813C7F7A"/>
    <w:lvl w:ilvl="0" w:tplc="5A22522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7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05B44"/>
    <w:multiLevelType w:val="hybridMultilevel"/>
    <w:tmpl w:val="96BC2A56"/>
    <w:lvl w:ilvl="0" w:tplc="0415000F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 w:tplc="D3C26C5C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2754F"/>
    <w:multiLevelType w:val="hybridMultilevel"/>
    <w:tmpl w:val="72E89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87D92"/>
    <w:multiLevelType w:val="hybridMultilevel"/>
    <w:tmpl w:val="4A68E1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91788C"/>
    <w:multiLevelType w:val="hybridMultilevel"/>
    <w:tmpl w:val="401CBFF8"/>
    <w:lvl w:ilvl="0" w:tplc="B62434F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4E2197"/>
    <w:multiLevelType w:val="hybridMultilevel"/>
    <w:tmpl w:val="DAD4A02C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58E1E92"/>
    <w:multiLevelType w:val="hybridMultilevel"/>
    <w:tmpl w:val="F8D0E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742397F"/>
    <w:multiLevelType w:val="hybridMultilevel"/>
    <w:tmpl w:val="0EB2288A"/>
    <w:lvl w:ilvl="0" w:tplc="FFFFFFFF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7233EB"/>
    <w:multiLevelType w:val="hybridMultilevel"/>
    <w:tmpl w:val="FEC0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17287"/>
    <w:multiLevelType w:val="hybridMultilevel"/>
    <w:tmpl w:val="FDDEE15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1214930">
    <w:abstractNumId w:val="11"/>
  </w:num>
  <w:num w:numId="2" w16cid:durableId="2026321438">
    <w:abstractNumId w:val="21"/>
  </w:num>
  <w:num w:numId="3" w16cid:durableId="1317222123">
    <w:abstractNumId w:val="9"/>
  </w:num>
  <w:num w:numId="4" w16cid:durableId="145172870">
    <w:abstractNumId w:val="2"/>
  </w:num>
  <w:num w:numId="5" w16cid:durableId="722948096">
    <w:abstractNumId w:val="38"/>
  </w:num>
  <w:num w:numId="6" w16cid:durableId="1310593566">
    <w:abstractNumId w:val="25"/>
  </w:num>
  <w:num w:numId="7" w16cid:durableId="1288856527">
    <w:abstractNumId w:val="37"/>
  </w:num>
  <w:num w:numId="8" w16cid:durableId="1138642961">
    <w:abstractNumId w:val="23"/>
  </w:num>
  <w:num w:numId="9" w16cid:durableId="1507667361">
    <w:abstractNumId w:val="36"/>
  </w:num>
  <w:num w:numId="10" w16cid:durableId="1183982873">
    <w:abstractNumId w:val="10"/>
  </w:num>
  <w:num w:numId="11" w16cid:durableId="1685208220">
    <w:abstractNumId w:val="26"/>
  </w:num>
  <w:num w:numId="12" w16cid:durableId="1613321712">
    <w:abstractNumId w:val="19"/>
  </w:num>
  <w:num w:numId="13" w16cid:durableId="498271559">
    <w:abstractNumId w:val="1"/>
  </w:num>
  <w:num w:numId="14" w16cid:durableId="848106410">
    <w:abstractNumId w:val="33"/>
  </w:num>
  <w:num w:numId="15" w16cid:durableId="156387603">
    <w:abstractNumId w:val="16"/>
  </w:num>
  <w:num w:numId="16" w16cid:durableId="473912697">
    <w:abstractNumId w:val="27"/>
  </w:num>
  <w:num w:numId="17" w16cid:durableId="1297299535">
    <w:abstractNumId w:val="20"/>
  </w:num>
  <w:num w:numId="18" w16cid:durableId="11800014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64115095">
    <w:abstractNumId w:val="17"/>
  </w:num>
  <w:num w:numId="20" w16cid:durableId="9455021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7377627">
    <w:abstractNumId w:val="13"/>
  </w:num>
  <w:num w:numId="22" w16cid:durableId="1731541782">
    <w:abstractNumId w:val="18"/>
  </w:num>
  <w:num w:numId="23" w16cid:durableId="2107772285">
    <w:abstractNumId w:val="29"/>
  </w:num>
  <w:num w:numId="24" w16cid:durableId="358825559">
    <w:abstractNumId w:val="24"/>
  </w:num>
  <w:num w:numId="25" w16cid:durableId="1541744510">
    <w:abstractNumId w:val="30"/>
  </w:num>
  <w:num w:numId="26" w16cid:durableId="183330551">
    <w:abstractNumId w:val="34"/>
  </w:num>
  <w:num w:numId="27" w16cid:durableId="519583231">
    <w:abstractNumId w:val="15"/>
  </w:num>
  <w:num w:numId="28" w16cid:durableId="715470695">
    <w:abstractNumId w:val="8"/>
  </w:num>
  <w:num w:numId="29" w16cid:durableId="848253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38976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42116926">
    <w:abstractNumId w:val="35"/>
  </w:num>
  <w:num w:numId="32" w16cid:durableId="1623683465">
    <w:abstractNumId w:val="0"/>
  </w:num>
  <w:num w:numId="33" w16cid:durableId="1749881453">
    <w:abstractNumId w:val="22"/>
  </w:num>
  <w:num w:numId="34" w16cid:durableId="321281601">
    <w:abstractNumId w:val="12"/>
  </w:num>
  <w:num w:numId="35" w16cid:durableId="548807383">
    <w:abstractNumId w:val="14"/>
  </w:num>
  <w:num w:numId="36" w16cid:durableId="1206598970">
    <w:abstractNumId w:val="28"/>
  </w:num>
  <w:num w:numId="37" w16cid:durableId="147601559">
    <w:abstractNumId w:val="6"/>
  </w:num>
  <w:num w:numId="38" w16cid:durableId="1350595782">
    <w:abstractNumId w:val="7"/>
  </w:num>
  <w:num w:numId="39" w16cid:durableId="64516275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4A7D"/>
    <w:rsid w:val="00020013"/>
    <w:rsid w:val="000349D0"/>
    <w:rsid w:val="00044576"/>
    <w:rsid w:val="00046007"/>
    <w:rsid w:val="00060037"/>
    <w:rsid w:val="00062829"/>
    <w:rsid w:val="00064E20"/>
    <w:rsid w:val="000764B5"/>
    <w:rsid w:val="0007669D"/>
    <w:rsid w:val="0008009C"/>
    <w:rsid w:val="0009222F"/>
    <w:rsid w:val="000B28D9"/>
    <w:rsid w:val="000B2C76"/>
    <w:rsid w:val="000B369C"/>
    <w:rsid w:val="000B4764"/>
    <w:rsid w:val="000B6D43"/>
    <w:rsid w:val="000C78EA"/>
    <w:rsid w:val="000D0C88"/>
    <w:rsid w:val="000D2710"/>
    <w:rsid w:val="000D3DEC"/>
    <w:rsid w:val="000E4275"/>
    <w:rsid w:val="000F196D"/>
    <w:rsid w:val="000F226E"/>
    <w:rsid w:val="001034F1"/>
    <w:rsid w:val="00107677"/>
    <w:rsid w:val="00137ED4"/>
    <w:rsid w:val="001633E7"/>
    <w:rsid w:val="00165AEB"/>
    <w:rsid w:val="001738E7"/>
    <w:rsid w:val="001A3ECB"/>
    <w:rsid w:val="001B26C5"/>
    <w:rsid w:val="001B62F4"/>
    <w:rsid w:val="001D05D2"/>
    <w:rsid w:val="001D2154"/>
    <w:rsid w:val="001D2DF7"/>
    <w:rsid w:val="001D770D"/>
    <w:rsid w:val="001E2A41"/>
    <w:rsid w:val="001F0EC7"/>
    <w:rsid w:val="001F4175"/>
    <w:rsid w:val="001F5787"/>
    <w:rsid w:val="001F7AE1"/>
    <w:rsid w:val="00204205"/>
    <w:rsid w:val="0020605F"/>
    <w:rsid w:val="002061FB"/>
    <w:rsid w:val="0021076F"/>
    <w:rsid w:val="0021359B"/>
    <w:rsid w:val="002230F9"/>
    <w:rsid w:val="00223375"/>
    <w:rsid w:val="0022636E"/>
    <w:rsid w:val="00227B8B"/>
    <w:rsid w:val="00266615"/>
    <w:rsid w:val="002A6C04"/>
    <w:rsid w:val="002A6FC9"/>
    <w:rsid w:val="002C4165"/>
    <w:rsid w:val="002C4A46"/>
    <w:rsid w:val="002C587E"/>
    <w:rsid w:val="002C7855"/>
    <w:rsid w:val="002D0D66"/>
    <w:rsid w:val="002D7CD1"/>
    <w:rsid w:val="002E079C"/>
    <w:rsid w:val="00301225"/>
    <w:rsid w:val="00310AF5"/>
    <w:rsid w:val="003131FE"/>
    <w:rsid w:val="003227D7"/>
    <w:rsid w:val="003242FD"/>
    <w:rsid w:val="00325353"/>
    <w:rsid w:val="003313AA"/>
    <w:rsid w:val="00331815"/>
    <w:rsid w:val="003339AC"/>
    <w:rsid w:val="00337907"/>
    <w:rsid w:val="00363359"/>
    <w:rsid w:val="00365C74"/>
    <w:rsid w:val="00367FEA"/>
    <w:rsid w:val="00376B43"/>
    <w:rsid w:val="00381767"/>
    <w:rsid w:val="00384528"/>
    <w:rsid w:val="003955F4"/>
    <w:rsid w:val="00396802"/>
    <w:rsid w:val="003977C4"/>
    <w:rsid w:val="00397FD3"/>
    <w:rsid w:val="003A182B"/>
    <w:rsid w:val="003B10D8"/>
    <w:rsid w:val="003B563A"/>
    <w:rsid w:val="003B7B08"/>
    <w:rsid w:val="003C6395"/>
    <w:rsid w:val="003E6BB8"/>
    <w:rsid w:val="003F6831"/>
    <w:rsid w:val="003F6D79"/>
    <w:rsid w:val="00407978"/>
    <w:rsid w:val="0041589D"/>
    <w:rsid w:val="0042307A"/>
    <w:rsid w:val="004262EB"/>
    <w:rsid w:val="00431216"/>
    <w:rsid w:val="00456756"/>
    <w:rsid w:val="00463702"/>
    <w:rsid w:val="0047290A"/>
    <w:rsid w:val="00476C00"/>
    <w:rsid w:val="00492B22"/>
    <w:rsid w:val="004B4DD3"/>
    <w:rsid w:val="004B52CA"/>
    <w:rsid w:val="004D0949"/>
    <w:rsid w:val="004D11F3"/>
    <w:rsid w:val="004D4E9B"/>
    <w:rsid w:val="00506F52"/>
    <w:rsid w:val="0052687F"/>
    <w:rsid w:val="00535FF2"/>
    <w:rsid w:val="00540A11"/>
    <w:rsid w:val="00544F26"/>
    <w:rsid w:val="00545D6F"/>
    <w:rsid w:val="00551DF0"/>
    <w:rsid w:val="005523C9"/>
    <w:rsid w:val="0055357D"/>
    <w:rsid w:val="005557F8"/>
    <w:rsid w:val="00557766"/>
    <w:rsid w:val="00565F85"/>
    <w:rsid w:val="00567BDA"/>
    <w:rsid w:val="0057012A"/>
    <w:rsid w:val="0057219B"/>
    <w:rsid w:val="005764A7"/>
    <w:rsid w:val="00584D19"/>
    <w:rsid w:val="005917BB"/>
    <w:rsid w:val="005A4A02"/>
    <w:rsid w:val="005B6936"/>
    <w:rsid w:val="005F66DD"/>
    <w:rsid w:val="006032C7"/>
    <w:rsid w:val="006060A8"/>
    <w:rsid w:val="00623504"/>
    <w:rsid w:val="00634FB2"/>
    <w:rsid w:val="0064312F"/>
    <w:rsid w:val="006438DA"/>
    <w:rsid w:val="0064548E"/>
    <w:rsid w:val="0064662B"/>
    <w:rsid w:val="00646CFB"/>
    <w:rsid w:val="00646EA1"/>
    <w:rsid w:val="00660C75"/>
    <w:rsid w:val="00666D86"/>
    <w:rsid w:val="00673737"/>
    <w:rsid w:val="00680AC2"/>
    <w:rsid w:val="00694F2B"/>
    <w:rsid w:val="006B382D"/>
    <w:rsid w:val="006B4616"/>
    <w:rsid w:val="006C22C3"/>
    <w:rsid w:val="006C2D02"/>
    <w:rsid w:val="006C7B4C"/>
    <w:rsid w:val="006F3D45"/>
    <w:rsid w:val="006F542B"/>
    <w:rsid w:val="006F5446"/>
    <w:rsid w:val="0070437C"/>
    <w:rsid w:val="007053CA"/>
    <w:rsid w:val="00707916"/>
    <w:rsid w:val="0071350E"/>
    <w:rsid w:val="0072467B"/>
    <w:rsid w:val="00752380"/>
    <w:rsid w:val="00752E90"/>
    <w:rsid w:val="00752FB7"/>
    <w:rsid w:val="007719A3"/>
    <w:rsid w:val="00780932"/>
    <w:rsid w:val="00784F4D"/>
    <w:rsid w:val="00792E18"/>
    <w:rsid w:val="007A20A0"/>
    <w:rsid w:val="007A55A1"/>
    <w:rsid w:val="007A69B4"/>
    <w:rsid w:val="007A774B"/>
    <w:rsid w:val="007C2A12"/>
    <w:rsid w:val="007D2DCD"/>
    <w:rsid w:val="007E10A1"/>
    <w:rsid w:val="007E5134"/>
    <w:rsid w:val="007F1CCF"/>
    <w:rsid w:val="007F2658"/>
    <w:rsid w:val="0082089B"/>
    <w:rsid w:val="008435A6"/>
    <w:rsid w:val="00844598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8F2FB5"/>
    <w:rsid w:val="00901102"/>
    <w:rsid w:val="00907CEB"/>
    <w:rsid w:val="00914582"/>
    <w:rsid w:val="00921245"/>
    <w:rsid w:val="00923CED"/>
    <w:rsid w:val="0092510E"/>
    <w:rsid w:val="009336B9"/>
    <w:rsid w:val="00951E4E"/>
    <w:rsid w:val="00952984"/>
    <w:rsid w:val="0095740E"/>
    <w:rsid w:val="009631C6"/>
    <w:rsid w:val="009902BD"/>
    <w:rsid w:val="009A224E"/>
    <w:rsid w:val="009A4A20"/>
    <w:rsid w:val="009B2828"/>
    <w:rsid w:val="009C5345"/>
    <w:rsid w:val="009C7C10"/>
    <w:rsid w:val="009D3D71"/>
    <w:rsid w:val="009D5392"/>
    <w:rsid w:val="009D5E33"/>
    <w:rsid w:val="009E5C01"/>
    <w:rsid w:val="009E7D72"/>
    <w:rsid w:val="009F12E9"/>
    <w:rsid w:val="009F236D"/>
    <w:rsid w:val="009F3AAF"/>
    <w:rsid w:val="00A1165F"/>
    <w:rsid w:val="00A25E5E"/>
    <w:rsid w:val="00A276CB"/>
    <w:rsid w:val="00A3348B"/>
    <w:rsid w:val="00A523BA"/>
    <w:rsid w:val="00A56F43"/>
    <w:rsid w:val="00A63129"/>
    <w:rsid w:val="00A71297"/>
    <w:rsid w:val="00A77C4D"/>
    <w:rsid w:val="00A81808"/>
    <w:rsid w:val="00A868D9"/>
    <w:rsid w:val="00A90FB8"/>
    <w:rsid w:val="00A9113C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327E"/>
    <w:rsid w:val="00AC4031"/>
    <w:rsid w:val="00AD006D"/>
    <w:rsid w:val="00AD1EA3"/>
    <w:rsid w:val="00AE056B"/>
    <w:rsid w:val="00AE52AE"/>
    <w:rsid w:val="00AF0F37"/>
    <w:rsid w:val="00AF553B"/>
    <w:rsid w:val="00B10EF0"/>
    <w:rsid w:val="00B16E0A"/>
    <w:rsid w:val="00B20488"/>
    <w:rsid w:val="00B26732"/>
    <w:rsid w:val="00B42120"/>
    <w:rsid w:val="00B478D6"/>
    <w:rsid w:val="00B47A21"/>
    <w:rsid w:val="00B53E21"/>
    <w:rsid w:val="00B73F70"/>
    <w:rsid w:val="00B76B78"/>
    <w:rsid w:val="00B80D7A"/>
    <w:rsid w:val="00B81FEE"/>
    <w:rsid w:val="00B83339"/>
    <w:rsid w:val="00B90272"/>
    <w:rsid w:val="00B97506"/>
    <w:rsid w:val="00BA2440"/>
    <w:rsid w:val="00BA33D6"/>
    <w:rsid w:val="00BA402E"/>
    <w:rsid w:val="00BC0238"/>
    <w:rsid w:val="00BC1231"/>
    <w:rsid w:val="00BC3EFF"/>
    <w:rsid w:val="00BE1345"/>
    <w:rsid w:val="00BE2AD2"/>
    <w:rsid w:val="00C109FF"/>
    <w:rsid w:val="00C1418D"/>
    <w:rsid w:val="00C154E9"/>
    <w:rsid w:val="00C15764"/>
    <w:rsid w:val="00C330C3"/>
    <w:rsid w:val="00C34ACE"/>
    <w:rsid w:val="00C431CC"/>
    <w:rsid w:val="00C50F00"/>
    <w:rsid w:val="00C650D3"/>
    <w:rsid w:val="00C663D3"/>
    <w:rsid w:val="00C67165"/>
    <w:rsid w:val="00C72039"/>
    <w:rsid w:val="00C82E6A"/>
    <w:rsid w:val="00CA2C8D"/>
    <w:rsid w:val="00CB50CC"/>
    <w:rsid w:val="00CB5598"/>
    <w:rsid w:val="00CB608E"/>
    <w:rsid w:val="00CD3EE1"/>
    <w:rsid w:val="00CD7422"/>
    <w:rsid w:val="00CF2575"/>
    <w:rsid w:val="00CF4EC5"/>
    <w:rsid w:val="00CF68F2"/>
    <w:rsid w:val="00CF6B20"/>
    <w:rsid w:val="00D0632B"/>
    <w:rsid w:val="00D0669F"/>
    <w:rsid w:val="00D17C26"/>
    <w:rsid w:val="00D339CC"/>
    <w:rsid w:val="00D41341"/>
    <w:rsid w:val="00D51A8A"/>
    <w:rsid w:val="00D548A4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D1790"/>
    <w:rsid w:val="00DE46FE"/>
    <w:rsid w:val="00DE4EF0"/>
    <w:rsid w:val="00DE60F6"/>
    <w:rsid w:val="00DE63D1"/>
    <w:rsid w:val="00DF7D54"/>
    <w:rsid w:val="00E02AB1"/>
    <w:rsid w:val="00E11187"/>
    <w:rsid w:val="00E11820"/>
    <w:rsid w:val="00E12D0B"/>
    <w:rsid w:val="00E1333B"/>
    <w:rsid w:val="00E14045"/>
    <w:rsid w:val="00E172B7"/>
    <w:rsid w:val="00E31B24"/>
    <w:rsid w:val="00E44E37"/>
    <w:rsid w:val="00E45835"/>
    <w:rsid w:val="00E56431"/>
    <w:rsid w:val="00E67F45"/>
    <w:rsid w:val="00E92A70"/>
    <w:rsid w:val="00EA3816"/>
    <w:rsid w:val="00EA7E27"/>
    <w:rsid w:val="00EC45AF"/>
    <w:rsid w:val="00ED6019"/>
    <w:rsid w:val="00EF0933"/>
    <w:rsid w:val="00EF7374"/>
    <w:rsid w:val="00F05230"/>
    <w:rsid w:val="00F161A0"/>
    <w:rsid w:val="00F2291C"/>
    <w:rsid w:val="00F30684"/>
    <w:rsid w:val="00F43363"/>
    <w:rsid w:val="00F55FA7"/>
    <w:rsid w:val="00F768C6"/>
    <w:rsid w:val="00F94EB9"/>
    <w:rsid w:val="00FA0170"/>
    <w:rsid w:val="00FA6D89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7"/>
    <o:shapelayout v:ext="edit">
      <o:idmap v:ext="edit" data="1"/>
    </o:shapelayout>
  </w:shapeDefaults>
  <w:decimalSymbol w:val=","/>
  <w:listSeparator w:val=";"/>
  <w14:docId w14:val="5657B76D"/>
  <w15:docId w15:val="{0AD7A4BF-8652-4B44-A04E-87A120D5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0B4764"/>
    <w:pPr>
      <w:ind w:left="720"/>
      <w:contextualSpacing/>
    </w:p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C34ACE"/>
    <w:rPr>
      <w:sz w:val="24"/>
      <w:szCs w:val="24"/>
    </w:rPr>
  </w:style>
  <w:style w:type="table" w:styleId="Tabela-Siatka">
    <w:name w:val="Table Grid"/>
    <w:basedOn w:val="Standardowy"/>
    <w:uiPriority w:val="59"/>
    <w:rsid w:val="004B52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633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835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E45835"/>
    <w:rPr>
      <w:b/>
      <w:bCs/>
      <w:sz w:val="28"/>
      <w:szCs w:val="24"/>
      <w:lang w:eastAsia="en-US"/>
    </w:rPr>
  </w:style>
  <w:style w:type="character" w:customStyle="1" w:styleId="ff2fc3fs12">
    <w:name w:val="ff2 fc3 fs12"/>
    <w:rsid w:val="00E45835"/>
  </w:style>
  <w:style w:type="table" w:customStyle="1" w:styleId="Tabela-Siatka1">
    <w:name w:val="Tabela - Siatka1"/>
    <w:basedOn w:val="Standardowy"/>
    <w:next w:val="Tabela-Siatka"/>
    <w:rsid w:val="00E458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45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5835"/>
  </w:style>
  <w:style w:type="character" w:styleId="Odwoanieprzypisudolnego">
    <w:name w:val="footnote reference"/>
    <w:aliases w:val="Odwołanie przypisu"/>
    <w:uiPriority w:val="99"/>
    <w:qFormat/>
    <w:rsid w:val="00E45835"/>
    <w:rPr>
      <w:vertAlign w:val="superscript"/>
    </w:rPr>
  </w:style>
  <w:style w:type="paragraph" w:styleId="Listapunktowana2">
    <w:name w:val="List Bullet 2"/>
    <w:basedOn w:val="Normalny"/>
    <w:autoRedefine/>
    <w:rsid w:val="00E45835"/>
    <w:pPr>
      <w:numPr>
        <w:ilvl w:val="1"/>
        <w:numId w:val="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FontStyle46">
    <w:name w:val="Font Style46"/>
    <w:rsid w:val="00E45835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4583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45835"/>
    <w:rPr>
      <w:sz w:val="24"/>
      <w:szCs w:val="24"/>
    </w:rPr>
  </w:style>
  <w:style w:type="table" w:customStyle="1" w:styleId="TableNormal2">
    <w:name w:val="Table Normal2"/>
    <w:rsid w:val="00E45835"/>
    <w:rPr>
      <w:rFonts w:eastAsia="Arial Unicode MS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qFormat/>
    <w:rsid w:val="00E45835"/>
    <w:rPr>
      <w:rFonts w:ascii="Helvetica Neue" w:eastAsia="Helvetica Neue" w:hAnsi="Helvetica Neue" w:cs="Helvetica Neue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E4583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58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45835"/>
  </w:style>
  <w:style w:type="paragraph" w:styleId="Tematkomentarza">
    <w:name w:val="annotation subject"/>
    <w:basedOn w:val="Tekstkomentarza"/>
    <w:next w:val="Tekstkomentarza"/>
    <w:link w:val="TematkomentarzaZnak"/>
    <w:rsid w:val="00E45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45835"/>
    <w:rPr>
      <w:b/>
      <w:bCs/>
    </w:rPr>
  </w:style>
  <w:style w:type="character" w:styleId="Uwydatnienie">
    <w:name w:val="Emphasis"/>
    <w:qFormat/>
    <w:rsid w:val="00E4583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83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E4583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45835"/>
    <w:rPr>
      <w:b/>
      <w:bCs/>
    </w:rPr>
  </w:style>
  <w:style w:type="character" w:styleId="Numerstrony">
    <w:name w:val="page number"/>
    <w:basedOn w:val="Domylnaczcionkaakapitu"/>
    <w:rsid w:val="00E45835"/>
  </w:style>
  <w:style w:type="character" w:customStyle="1" w:styleId="adressecontact">
    <w:name w:val="adresse_contact"/>
    <w:rsid w:val="00E45835"/>
  </w:style>
  <w:style w:type="character" w:styleId="Wzmianka">
    <w:name w:val="Mention"/>
    <w:uiPriority w:val="99"/>
    <w:semiHidden/>
    <w:unhideWhenUsed/>
    <w:rsid w:val="00E45835"/>
    <w:rPr>
      <w:color w:val="2B579A"/>
      <w:shd w:val="clear" w:color="auto" w:fill="E6E6E6"/>
    </w:rPr>
  </w:style>
  <w:style w:type="paragraph" w:styleId="Bezodstpw">
    <w:name w:val="No Spacing"/>
    <w:uiPriority w:val="99"/>
    <w:qFormat/>
    <w:rsid w:val="00E458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poznan.praca.gov.pl/zamowienia-podprogow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.publiczne@wup.poznan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up@wup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1752</TotalTime>
  <Pages>15</Pages>
  <Words>6238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43583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112</cp:revision>
  <cp:lastPrinted>2022-05-20T06:52:00Z</cp:lastPrinted>
  <dcterms:created xsi:type="dcterms:W3CDTF">2016-05-13T11:49:00Z</dcterms:created>
  <dcterms:modified xsi:type="dcterms:W3CDTF">2022-05-20T10:40:00Z</dcterms:modified>
</cp:coreProperties>
</file>