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6C8B5" w14:textId="3E07E3F8" w:rsidR="009618A8" w:rsidRPr="00781F8B" w:rsidRDefault="009618A8" w:rsidP="009E4617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  <w:bookmarkStart w:id="0" w:name="_Hlk96678136"/>
      <w:r w:rsidRPr="00781F8B">
        <w:rPr>
          <w:rFonts w:ascii="Arial" w:eastAsia="Calibri" w:hAnsi="Arial" w:cs="Arial"/>
          <w:b/>
          <w:i/>
          <w:iCs/>
          <w:sz w:val="22"/>
          <w:szCs w:val="22"/>
        </w:rPr>
        <w:t>Załącznik nr 1 do zapytania ofertowego</w:t>
      </w:r>
    </w:p>
    <w:p w14:paraId="3868965A" w14:textId="30A770C3" w:rsidR="0066141D" w:rsidRDefault="0070242D" w:rsidP="00BA1EC7">
      <w:pPr>
        <w:spacing w:line="276" w:lineRule="auto"/>
        <w:ind w:left="993" w:hanging="993"/>
        <w:rPr>
          <w:rFonts w:ascii="Arial" w:hAnsi="Arial" w:cs="Arial"/>
          <w:b/>
          <w:bCs/>
          <w:sz w:val="22"/>
          <w:szCs w:val="22"/>
        </w:rPr>
      </w:pPr>
      <w:r w:rsidRPr="00534BB4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1</w:t>
      </w:r>
      <w:r w:rsidRPr="00534BB4">
        <w:rPr>
          <w:rFonts w:ascii="Arial" w:hAnsi="Arial" w:cs="Arial"/>
          <w:b/>
          <w:sz w:val="22"/>
          <w:szCs w:val="22"/>
        </w:rPr>
        <w:t xml:space="preserve"> - </w:t>
      </w:r>
      <w:r w:rsidR="00661BF5" w:rsidRPr="00131E6B">
        <w:rPr>
          <w:rFonts w:ascii="Arial" w:hAnsi="Arial" w:cs="Arial"/>
          <w:b/>
          <w:bCs/>
          <w:sz w:val="22"/>
          <w:szCs w:val="22"/>
        </w:rPr>
        <w:t xml:space="preserve">Świadczenie usług prawnych </w:t>
      </w:r>
      <w:r w:rsidR="00661BF5" w:rsidRPr="00131E6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dotyczących windykacji należności FGŚP </w:t>
      </w:r>
      <w:r w:rsidR="00661BF5" w:rsidRPr="00131E6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br/>
        <w:t>na   terenie Danii</w:t>
      </w:r>
      <w:r w:rsidRPr="0070242D">
        <w:rPr>
          <w:rFonts w:ascii="Arial" w:hAnsi="Arial" w:cs="Arial"/>
          <w:b/>
          <w:bCs/>
          <w:sz w:val="22"/>
          <w:szCs w:val="22"/>
        </w:rPr>
        <w:t xml:space="preserve"> – Dłużnik nr 7A (1624)</w:t>
      </w:r>
    </w:p>
    <w:p w14:paraId="229DB8DE" w14:textId="11569A0D" w:rsidR="0025450C" w:rsidRDefault="0025450C" w:rsidP="00BA1EC7">
      <w:pPr>
        <w:spacing w:line="276" w:lineRule="auto"/>
        <w:ind w:left="993" w:hanging="993"/>
        <w:rPr>
          <w:rFonts w:ascii="Arial" w:hAnsi="Arial" w:cs="Arial"/>
          <w:b/>
          <w:bCs/>
          <w:sz w:val="22"/>
          <w:szCs w:val="22"/>
        </w:rPr>
      </w:pPr>
    </w:p>
    <w:p w14:paraId="4260B13A" w14:textId="77777777" w:rsidR="0025450C" w:rsidRDefault="0025450C" w:rsidP="00BA1EC7">
      <w:pPr>
        <w:spacing w:line="276" w:lineRule="auto"/>
        <w:ind w:left="993" w:hanging="993"/>
        <w:rPr>
          <w:rFonts w:ascii="Arial" w:eastAsia="Calibri" w:hAnsi="Arial" w:cs="Arial"/>
        </w:rPr>
      </w:pPr>
    </w:p>
    <w:p w14:paraId="3011781E" w14:textId="77777777" w:rsidR="006A63B4" w:rsidRPr="006A63B4" w:rsidRDefault="006A63B4" w:rsidP="006A63B4">
      <w:pPr>
        <w:spacing w:line="276" w:lineRule="auto"/>
        <w:rPr>
          <w:rFonts w:ascii="Arial" w:hAnsi="Arial" w:cs="Arial"/>
          <w:sz w:val="18"/>
          <w:szCs w:val="18"/>
        </w:rPr>
      </w:pPr>
      <w:bookmarkStart w:id="1" w:name="_Hlk60136859"/>
      <w:bookmarkStart w:id="2" w:name="_Hlk60221233"/>
      <w:r w:rsidRPr="006A63B4">
        <w:rPr>
          <w:rFonts w:ascii="Arial" w:eastAsia="Calibri" w:hAnsi="Arial" w:cs="Arial"/>
          <w:sz w:val="18"/>
          <w:szCs w:val="18"/>
        </w:rPr>
        <w:t>…………………….……………………………………..</w:t>
      </w:r>
      <w:r w:rsidRPr="006A63B4">
        <w:rPr>
          <w:rFonts w:ascii="Arial" w:eastAsia="Calibri" w:hAnsi="Arial" w:cs="Arial"/>
          <w:sz w:val="18"/>
          <w:szCs w:val="18"/>
        </w:rPr>
        <w:tab/>
      </w:r>
      <w:r w:rsidRPr="006A63B4">
        <w:rPr>
          <w:rFonts w:ascii="Arial" w:eastAsia="Calibri" w:hAnsi="Arial" w:cs="Arial"/>
          <w:sz w:val="18"/>
          <w:szCs w:val="18"/>
        </w:rPr>
        <w:tab/>
      </w:r>
    </w:p>
    <w:p w14:paraId="2939EE44" w14:textId="77777777" w:rsidR="006A63B4" w:rsidRPr="006A63B4" w:rsidRDefault="006A63B4" w:rsidP="006A63B4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6A63B4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 w:rsidRPr="006A63B4">
        <w:rPr>
          <w:rFonts w:ascii="Arial" w:hAnsi="Arial" w:cs="Arial"/>
          <w:iCs/>
          <w:sz w:val="18"/>
          <w:szCs w:val="18"/>
        </w:rPr>
        <w:t xml:space="preserve">     (firma/imię i nazwisko Wykonawcy)</w:t>
      </w:r>
    </w:p>
    <w:p w14:paraId="2E76789A" w14:textId="77777777" w:rsidR="006A63B4" w:rsidRPr="006A63B4" w:rsidRDefault="006A63B4" w:rsidP="006A63B4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11FD73E1" w14:textId="77777777" w:rsidR="006A63B4" w:rsidRPr="006A63B4" w:rsidRDefault="006A63B4" w:rsidP="006A63B4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6A63B4">
        <w:rPr>
          <w:rFonts w:ascii="Arial" w:hAnsi="Arial" w:cs="Arial"/>
          <w:iCs/>
          <w:sz w:val="18"/>
          <w:szCs w:val="18"/>
        </w:rPr>
        <w:t>…………………………………………………………….</w:t>
      </w:r>
    </w:p>
    <w:p w14:paraId="4353409A" w14:textId="77777777" w:rsidR="006A63B4" w:rsidRPr="006A63B4" w:rsidRDefault="006A63B4" w:rsidP="006A63B4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6A63B4">
        <w:rPr>
          <w:rFonts w:ascii="Arial" w:hAnsi="Arial" w:cs="Arial"/>
          <w:iCs/>
          <w:sz w:val="18"/>
          <w:szCs w:val="18"/>
        </w:rPr>
        <w:t>Adres</w:t>
      </w:r>
    </w:p>
    <w:p w14:paraId="6BE220D2" w14:textId="77777777" w:rsidR="006A63B4" w:rsidRPr="006A63B4" w:rsidRDefault="006A63B4" w:rsidP="006A63B4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5D120010" w14:textId="77777777" w:rsidR="006A63B4" w:rsidRPr="006A63B4" w:rsidRDefault="006A63B4" w:rsidP="006A63B4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6A63B4">
        <w:rPr>
          <w:rFonts w:ascii="Arial" w:hAnsi="Arial" w:cs="Arial"/>
          <w:iCs/>
          <w:sz w:val="18"/>
          <w:szCs w:val="18"/>
        </w:rPr>
        <w:t>……………………………………………………………</w:t>
      </w:r>
    </w:p>
    <w:p w14:paraId="169955AF" w14:textId="77777777" w:rsidR="006A63B4" w:rsidRPr="006A63B4" w:rsidRDefault="006A63B4" w:rsidP="006A63B4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6A63B4">
        <w:rPr>
          <w:rFonts w:ascii="Arial" w:hAnsi="Arial" w:cs="Arial"/>
          <w:iCs/>
          <w:sz w:val="18"/>
          <w:szCs w:val="18"/>
        </w:rPr>
        <w:t>NIP</w:t>
      </w:r>
    </w:p>
    <w:bookmarkEnd w:id="1"/>
    <w:p w14:paraId="1378D552" w14:textId="77777777" w:rsidR="006A63B4" w:rsidRPr="006A63B4" w:rsidRDefault="006A63B4" w:rsidP="006A63B4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1D9C6DDA" w14:textId="77777777" w:rsidR="006A63B4" w:rsidRPr="006A63B4" w:rsidRDefault="006A63B4" w:rsidP="006A63B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63B4">
        <w:rPr>
          <w:rFonts w:ascii="Arial" w:eastAsia="Calibri" w:hAnsi="Arial" w:cs="Arial"/>
          <w:sz w:val="18"/>
          <w:szCs w:val="18"/>
          <w:lang w:eastAsia="en-US"/>
        </w:rPr>
        <w:t>Tel. …………… E-mail ………..</w:t>
      </w:r>
    </w:p>
    <w:bookmarkEnd w:id="2"/>
    <w:p w14:paraId="152F0D7A" w14:textId="77777777" w:rsidR="006A63B4" w:rsidRPr="006A63B4" w:rsidRDefault="006A63B4" w:rsidP="006A63B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924CD86" w14:textId="74F8AC6F" w:rsidR="006A63B4" w:rsidRPr="00B07BED" w:rsidRDefault="006A63B4" w:rsidP="00B07B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F12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165E56" w:rsidRPr="00160F12">
        <w:rPr>
          <w:rFonts w:ascii="Arial" w:hAnsi="Arial" w:cs="Arial"/>
          <w:sz w:val="22"/>
          <w:szCs w:val="22"/>
        </w:rPr>
        <w:t>WUPXXV/</w:t>
      </w:r>
      <w:r w:rsidR="00160F12" w:rsidRPr="00160F12">
        <w:rPr>
          <w:rFonts w:ascii="Arial" w:hAnsi="Arial" w:cs="Arial"/>
          <w:sz w:val="22"/>
          <w:szCs w:val="22"/>
        </w:rPr>
        <w:t>1</w:t>
      </w:r>
      <w:r w:rsidR="00165E56" w:rsidRPr="00160F12">
        <w:rPr>
          <w:rFonts w:ascii="Arial" w:hAnsi="Arial" w:cs="Arial"/>
          <w:sz w:val="22"/>
          <w:szCs w:val="22"/>
        </w:rPr>
        <w:t>/0724/</w:t>
      </w:r>
      <w:r w:rsidR="00160F12" w:rsidRPr="00160F12">
        <w:rPr>
          <w:rFonts w:ascii="Arial" w:hAnsi="Arial" w:cs="Arial"/>
          <w:sz w:val="22"/>
          <w:szCs w:val="22"/>
        </w:rPr>
        <w:t>22</w:t>
      </w:r>
      <w:r w:rsidR="00165E56" w:rsidRPr="00160F12">
        <w:rPr>
          <w:rFonts w:ascii="Arial" w:hAnsi="Arial" w:cs="Arial"/>
          <w:sz w:val="22"/>
          <w:szCs w:val="22"/>
        </w:rPr>
        <w:t>/2022</w:t>
      </w:r>
    </w:p>
    <w:p w14:paraId="23ED5D1B" w14:textId="77777777" w:rsidR="006A63B4" w:rsidRPr="006A63B4" w:rsidRDefault="006A63B4" w:rsidP="006A63B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14:paraId="64199CF6" w14:textId="77777777" w:rsidR="006A63B4" w:rsidRPr="006A63B4" w:rsidRDefault="006A63B4" w:rsidP="006A63B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6A63B4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14:paraId="45A7867F" w14:textId="77777777" w:rsidR="006A63B4" w:rsidRPr="006A63B4" w:rsidRDefault="006A63B4" w:rsidP="006A63B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A63B4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Województwo Wielkopolskie - Wojewódzki Urząd Pracy w Poznaniu</w:t>
      </w:r>
    </w:p>
    <w:p w14:paraId="46DF9D03" w14:textId="77777777" w:rsidR="006A63B4" w:rsidRPr="006A63B4" w:rsidRDefault="006A63B4" w:rsidP="006A63B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A63B4">
        <w:rPr>
          <w:rFonts w:ascii="Arial" w:eastAsia="Calibri" w:hAnsi="Arial" w:cs="Arial"/>
          <w:b/>
          <w:bCs/>
          <w:sz w:val="22"/>
          <w:szCs w:val="22"/>
          <w:lang w:eastAsia="en-US"/>
        </w:rPr>
        <w:t>ul. Szyperska 14</w:t>
      </w:r>
    </w:p>
    <w:p w14:paraId="0B9764FE" w14:textId="77777777" w:rsidR="006A63B4" w:rsidRPr="006A63B4" w:rsidRDefault="006A63B4" w:rsidP="006A63B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A63B4">
        <w:rPr>
          <w:rFonts w:ascii="Arial" w:eastAsia="Calibri" w:hAnsi="Arial" w:cs="Arial"/>
          <w:b/>
          <w:bCs/>
          <w:sz w:val="22"/>
          <w:szCs w:val="22"/>
          <w:lang w:eastAsia="en-US"/>
        </w:rPr>
        <w:t>61-754 Poznań</w:t>
      </w:r>
    </w:p>
    <w:p w14:paraId="4A0A2323" w14:textId="77777777" w:rsidR="006A63B4" w:rsidRPr="006A63B4" w:rsidRDefault="006A63B4" w:rsidP="006A63B4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01F2DEC5" w14:textId="77777777" w:rsidR="006A63B4" w:rsidRPr="006A63B4" w:rsidRDefault="006A63B4" w:rsidP="006A63B4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6A63B4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14:paraId="083921E5" w14:textId="2BE94BE6" w:rsidR="009618A8" w:rsidRPr="007648DF" w:rsidRDefault="009618A8" w:rsidP="00781F8B">
      <w:pPr>
        <w:autoSpaceDE w:val="0"/>
        <w:autoSpaceDN w:val="0"/>
        <w:adjustRightInd w:val="0"/>
        <w:spacing w:after="120"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12D605CB" w14:textId="46E98839" w:rsidR="009618A8" w:rsidRPr="00FA4CC7" w:rsidRDefault="009618A8" w:rsidP="00781F8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A4CC7">
        <w:rPr>
          <w:rFonts w:ascii="Arial" w:eastAsia="Calibri" w:hAnsi="Arial" w:cs="Arial"/>
          <w:color w:val="000000"/>
          <w:sz w:val="22"/>
          <w:szCs w:val="22"/>
          <w:lang w:eastAsia="en-US"/>
        </w:rPr>
        <w:t>Odpowiadając na zapytanie ofertowe pn. „</w:t>
      </w:r>
      <w:r w:rsidR="00BA1EC7" w:rsidRPr="009430B9">
        <w:rPr>
          <w:rFonts w:ascii="Arial" w:hAnsi="Arial" w:cs="Arial"/>
          <w:sz w:val="22"/>
          <w:szCs w:val="22"/>
        </w:rPr>
        <w:t xml:space="preserve">Świadczenie usług prawnych </w:t>
      </w:r>
      <w:r w:rsidR="00BA1EC7" w:rsidRPr="009430B9">
        <w:rPr>
          <w:rFonts w:ascii="Arial" w:hAnsi="Arial" w:cs="Arial"/>
          <w:color w:val="000000"/>
          <w:sz w:val="22"/>
          <w:szCs w:val="22"/>
          <w:shd w:val="clear" w:color="auto" w:fill="FFFFFF"/>
        </w:rPr>
        <w:t>dotyczących windykacji należności FGŚP na  terenie Danii</w:t>
      </w:r>
      <w:r w:rsidRPr="00FA4CC7">
        <w:rPr>
          <w:rFonts w:ascii="Arial" w:hAnsi="Arial" w:cs="Arial"/>
          <w:sz w:val="22"/>
          <w:szCs w:val="22"/>
        </w:rPr>
        <w:t>”</w:t>
      </w:r>
      <w:r w:rsidRPr="00FA4CC7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składam/y ofertę następującej treści:</w:t>
      </w:r>
    </w:p>
    <w:p w14:paraId="37A8E7AE" w14:textId="77777777" w:rsidR="009618A8" w:rsidRDefault="009618A8" w:rsidP="00781F8B">
      <w:pPr>
        <w:pStyle w:val="Akapitzlist"/>
        <w:numPr>
          <w:ilvl w:val="2"/>
          <w:numId w:val="1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eastAsia="Calibri" w:hAnsi="Arial" w:cs="Arial"/>
          <w:color w:val="000000"/>
        </w:rPr>
      </w:pPr>
      <w:r w:rsidRPr="007648DF">
        <w:rPr>
          <w:rFonts w:ascii="Arial" w:eastAsia="Calibri" w:hAnsi="Arial" w:cs="Arial"/>
          <w:color w:val="000000"/>
        </w:rPr>
        <w:t>Oferuję/emy wykonanie przedmiotu zamówienia zgodnie z Opisem Przedmiotu Zamówienia.</w:t>
      </w:r>
    </w:p>
    <w:p w14:paraId="6E9CA132" w14:textId="64DFF1F6" w:rsidR="00781F8B" w:rsidRPr="00781F8B" w:rsidRDefault="009618A8" w:rsidP="00781F8B">
      <w:pPr>
        <w:pStyle w:val="Akapitzlist"/>
        <w:numPr>
          <w:ilvl w:val="2"/>
          <w:numId w:val="1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color w:val="000000"/>
        </w:rPr>
      </w:pPr>
      <w:r w:rsidRPr="007648DF">
        <w:rPr>
          <w:rFonts w:ascii="Arial" w:eastAsia="Calibri" w:hAnsi="Arial" w:cs="Arial"/>
          <w:color w:val="000000"/>
        </w:rPr>
        <w:t xml:space="preserve">Oferuję/emy wykonanie usługi będącej przedmiotem zamówienia </w:t>
      </w:r>
      <w:r w:rsidR="006A63B4">
        <w:rPr>
          <w:rFonts w:ascii="Arial" w:eastAsia="Calibri" w:hAnsi="Arial" w:cs="Arial"/>
          <w:color w:val="000000"/>
        </w:rPr>
        <w:t>z</w:t>
      </w:r>
      <w:r w:rsidRPr="007648DF">
        <w:rPr>
          <w:rFonts w:ascii="Arial" w:eastAsia="Calibri" w:hAnsi="Arial" w:cs="Arial"/>
          <w:color w:val="000000"/>
        </w:rPr>
        <w:t>a kwotę w wysokości:</w:t>
      </w:r>
    </w:p>
    <w:p w14:paraId="07ABA074" w14:textId="6FBA0DB3" w:rsidR="00B573BA" w:rsidRPr="00722CD3" w:rsidRDefault="00C26485" w:rsidP="00B573BA">
      <w:pPr>
        <w:spacing w:before="120" w:line="276" w:lineRule="auto"/>
        <w:ind w:left="426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cena</w:t>
      </w:r>
      <w:r w:rsidR="00B573BA" w:rsidRPr="00722CD3">
        <w:rPr>
          <w:rFonts w:ascii="Arial" w:hAnsi="Arial" w:cs="Arial"/>
          <w:b/>
          <w:bCs/>
          <w:i/>
          <w:iCs/>
          <w:sz w:val="22"/>
          <w:szCs w:val="22"/>
        </w:rPr>
        <w:t xml:space="preserve"> brutto</w:t>
      </w:r>
      <w:r w:rsidR="00B573BA" w:rsidRPr="00722CD3">
        <w:rPr>
          <w:rFonts w:ascii="Arial" w:hAnsi="Arial" w:cs="Arial"/>
          <w:bCs/>
          <w:i/>
          <w:iCs/>
          <w:sz w:val="22"/>
          <w:szCs w:val="22"/>
        </w:rPr>
        <w:t>……………………</w:t>
      </w:r>
      <w:r w:rsidR="003A6761">
        <w:rPr>
          <w:rFonts w:ascii="Arial" w:hAnsi="Arial" w:cs="Arial"/>
          <w:bCs/>
          <w:i/>
          <w:iCs/>
          <w:sz w:val="22"/>
          <w:szCs w:val="22"/>
        </w:rPr>
        <w:t>.</w:t>
      </w:r>
      <w:r w:rsidR="00B573BA" w:rsidRPr="00722CD3">
        <w:rPr>
          <w:rFonts w:ascii="Arial" w:hAnsi="Arial" w:cs="Arial"/>
          <w:bCs/>
          <w:i/>
          <w:iCs/>
          <w:sz w:val="22"/>
          <w:szCs w:val="22"/>
        </w:rPr>
        <w:t>zł</w:t>
      </w:r>
    </w:p>
    <w:p w14:paraId="5E372B20" w14:textId="259BCD55" w:rsidR="00B573BA" w:rsidRDefault="00B573BA" w:rsidP="00B573BA">
      <w:pPr>
        <w:spacing w:before="120" w:after="120" w:line="276" w:lineRule="auto"/>
        <w:ind w:left="42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722CD3">
        <w:rPr>
          <w:rFonts w:ascii="Arial" w:hAnsi="Arial" w:cs="Arial"/>
          <w:b/>
          <w:i/>
          <w:iCs/>
          <w:sz w:val="22"/>
          <w:szCs w:val="22"/>
        </w:rPr>
        <w:t>(słownie: ………………</w:t>
      </w:r>
      <w:r w:rsidR="00722CD3" w:rsidRPr="00722CD3">
        <w:rPr>
          <w:rFonts w:ascii="Arial" w:hAnsi="Arial" w:cs="Arial"/>
          <w:b/>
          <w:i/>
          <w:iCs/>
          <w:sz w:val="22"/>
          <w:szCs w:val="22"/>
        </w:rPr>
        <w:t>..</w:t>
      </w:r>
      <w:r w:rsidRPr="00722CD3">
        <w:rPr>
          <w:rFonts w:ascii="Arial" w:hAnsi="Arial" w:cs="Arial"/>
          <w:b/>
          <w:i/>
          <w:iCs/>
          <w:sz w:val="22"/>
          <w:szCs w:val="22"/>
        </w:rPr>
        <w:t>……………………………………………………</w:t>
      </w:r>
      <w:r w:rsidR="003A6761">
        <w:rPr>
          <w:rFonts w:ascii="Arial" w:hAnsi="Arial" w:cs="Arial"/>
          <w:b/>
          <w:i/>
          <w:iCs/>
          <w:sz w:val="22"/>
          <w:szCs w:val="22"/>
        </w:rPr>
        <w:t xml:space="preserve">   </w:t>
      </w:r>
      <w:r w:rsidRPr="00722CD3">
        <w:rPr>
          <w:rFonts w:ascii="Arial" w:hAnsi="Arial" w:cs="Arial"/>
          <w:b/>
          <w:i/>
          <w:iCs/>
          <w:sz w:val="22"/>
          <w:szCs w:val="22"/>
        </w:rPr>
        <w:t>złotych</w:t>
      </w:r>
      <w:r w:rsidR="00722CD3" w:rsidRPr="00722CD3">
        <w:rPr>
          <w:rFonts w:ascii="Arial" w:hAnsi="Arial" w:cs="Arial"/>
          <w:b/>
          <w:i/>
          <w:iCs/>
          <w:sz w:val="22"/>
          <w:szCs w:val="22"/>
        </w:rPr>
        <w:t xml:space="preserve"> brutto</w:t>
      </w:r>
      <w:r w:rsidRPr="00722CD3">
        <w:rPr>
          <w:rFonts w:ascii="Arial" w:hAnsi="Arial" w:cs="Arial"/>
          <w:b/>
          <w:i/>
          <w:iCs/>
          <w:sz w:val="22"/>
          <w:szCs w:val="22"/>
        </w:rPr>
        <w:t>)</w:t>
      </w:r>
      <w:r w:rsidR="00562115">
        <w:rPr>
          <w:rFonts w:ascii="Arial" w:hAnsi="Arial" w:cs="Arial"/>
          <w:b/>
          <w:i/>
          <w:iCs/>
          <w:sz w:val="22"/>
          <w:szCs w:val="22"/>
        </w:rPr>
        <w:t>, w tym za:</w:t>
      </w:r>
    </w:p>
    <w:p w14:paraId="6520F8F0" w14:textId="3607AD5B" w:rsidR="00562115" w:rsidRDefault="00562115" w:rsidP="00B573BA">
      <w:pPr>
        <w:spacing w:before="120" w:after="120" w:line="276" w:lineRule="auto"/>
        <w:ind w:left="425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Etap I w kwocie:……………….zł brutto,</w:t>
      </w:r>
    </w:p>
    <w:p w14:paraId="5F9244E3" w14:textId="1FE8CAF2" w:rsidR="00562115" w:rsidRPr="00722CD3" w:rsidRDefault="00562115" w:rsidP="00B573BA">
      <w:pPr>
        <w:spacing w:before="120" w:after="120" w:line="276" w:lineRule="auto"/>
        <w:ind w:left="425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Etap II w kwocie: ………………zł brutto.</w:t>
      </w:r>
    </w:p>
    <w:p w14:paraId="0EA7E7CC" w14:textId="77777777" w:rsidR="006A63B4" w:rsidRPr="006A63B4" w:rsidRDefault="006A63B4" w:rsidP="009427C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Calibri" w:hAnsi="Arial" w:cs="Arial"/>
          <w:color w:val="000000"/>
        </w:rPr>
      </w:pPr>
      <w:r w:rsidRPr="006A63B4">
        <w:rPr>
          <w:rFonts w:ascii="Arial" w:eastAsia="Calibri" w:hAnsi="Arial" w:cs="Arial"/>
          <w:color w:val="000000"/>
        </w:rPr>
        <w:t>Oświadczam/y, że zrealizuję/my przedmiot zamówienia na warunkach określonych przez Zamawiającego w zapytaniu ofertowym.</w:t>
      </w:r>
    </w:p>
    <w:p w14:paraId="398698FD" w14:textId="4D68B35B" w:rsidR="006A63B4" w:rsidRPr="00C26485" w:rsidRDefault="006A63B4" w:rsidP="009427C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Calibri" w:hAnsi="Arial" w:cs="Arial"/>
          <w:color w:val="000000"/>
        </w:rPr>
      </w:pPr>
      <w:r w:rsidRPr="006A63B4">
        <w:rPr>
          <w:rFonts w:ascii="Arial" w:eastAsia="Calibri" w:hAnsi="Arial" w:cs="Arial"/>
          <w:color w:val="000000"/>
        </w:rPr>
        <w:t xml:space="preserve">Oświadczam/y, że zaoferowana cena uwzględnia wszystkie koszty związane </w:t>
      </w:r>
      <w:r w:rsidR="00C26485">
        <w:rPr>
          <w:rFonts w:ascii="Arial" w:eastAsia="Calibri" w:hAnsi="Arial" w:cs="Arial"/>
          <w:color w:val="000000"/>
        </w:rPr>
        <w:br/>
      </w:r>
      <w:r w:rsidRPr="00C26485">
        <w:rPr>
          <w:rFonts w:ascii="Arial" w:eastAsia="Calibri" w:hAnsi="Arial" w:cs="Arial"/>
          <w:color w:val="000000"/>
        </w:rPr>
        <w:t>z wykonaniem usługi.</w:t>
      </w:r>
    </w:p>
    <w:p w14:paraId="0D2BB90F" w14:textId="77777777" w:rsidR="00124616" w:rsidRPr="00124616" w:rsidRDefault="009618A8" w:rsidP="0012461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Arial" w:eastAsia="Calibri" w:hAnsi="Arial" w:cs="Arial"/>
          <w:color w:val="000000"/>
        </w:rPr>
      </w:pPr>
      <w:r w:rsidRPr="005F3716">
        <w:rPr>
          <w:rFonts w:ascii="Arial" w:eastAsia="Calibri" w:hAnsi="Arial" w:cs="Arial"/>
          <w:color w:val="000000"/>
        </w:rPr>
        <w:t xml:space="preserve">Oświadczam/y, że wykonam/y przedmiot zamówienia w terminie </w:t>
      </w:r>
      <w:r w:rsidR="005F3716" w:rsidRPr="005F3716">
        <w:rPr>
          <w:rFonts w:ascii="Arial" w:hAnsi="Arial" w:cs="Arial"/>
        </w:rPr>
        <w:t>od daty podpisania umowy do 31.12.20</w:t>
      </w:r>
      <w:r w:rsidR="009E4617">
        <w:rPr>
          <w:rFonts w:ascii="Arial" w:hAnsi="Arial" w:cs="Arial"/>
        </w:rPr>
        <w:t>2</w:t>
      </w:r>
      <w:r w:rsidR="008E6570">
        <w:rPr>
          <w:rFonts w:ascii="Arial" w:hAnsi="Arial" w:cs="Arial"/>
        </w:rPr>
        <w:t>2</w:t>
      </w:r>
      <w:r w:rsidR="005F3716" w:rsidRPr="005F3716">
        <w:rPr>
          <w:rFonts w:ascii="Arial" w:hAnsi="Arial" w:cs="Arial"/>
        </w:rPr>
        <w:t xml:space="preserve"> r., z możliwością przedłużenia do </w:t>
      </w:r>
      <w:r w:rsidR="00A77E95">
        <w:rPr>
          <w:rFonts w:ascii="Arial" w:hAnsi="Arial" w:cs="Arial"/>
        </w:rPr>
        <w:t>31.12.</w:t>
      </w:r>
      <w:r w:rsidR="00A77E95" w:rsidRPr="008A7F97">
        <w:rPr>
          <w:rFonts w:ascii="Arial" w:hAnsi="Arial" w:cs="Arial"/>
        </w:rPr>
        <w:t>202</w:t>
      </w:r>
      <w:r w:rsidR="008E6570">
        <w:rPr>
          <w:rFonts w:ascii="Arial" w:hAnsi="Arial" w:cs="Arial"/>
        </w:rPr>
        <w:t>5</w:t>
      </w:r>
      <w:r w:rsidR="00A77E95" w:rsidRPr="008A7F97">
        <w:rPr>
          <w:rFonts w:ascii="Arial" w:hAnsi="Arial" w:cs="Arial"/>
        </w:rPr>
        <w:t xml:space="preserve"> r.</w:t>
      </w:r>
    </w:p>
    <w:p w14:paraId="446D1860" w14:textId="77777777" w:rsidR="00124616" w:rsidRPr="00124616" w:rsidRDefault="000C636F" w:rsidP="0012461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Arial" w:eastAsia="Calibri" w:hAnsi="Arial" w:cs="Arial"/>
          <w:color w:val="000000"/>
        </w:rPr>
      </w:pPr>
      <w:r w:rsidRPr="00124616">
        <w:rPr>
          <w:rFonts w:ascii="Arial" w:eastAsia="Calibri" w:hAnsi="Arial" w:cs="Arial"/>
          <w:color w:val="000000"/>
        </w:rPr>
        <w:t xml:space="preserve">Uważam/y się za związanego/ych niniejszą ofertą przez okres 30 dni </w:t>
      </w:r>
      <w:r w:rsidRPr="00124616">
        <w:rPr>
          <w:rFonts w:ascii="Arial" w:hAnsi="Arial" w:cs="Arial"/>
        </w:rPr>
        <w:t>od dnia upływu  składania ofert.</w:t>
      </w:r>
    </w:p>
    <w:p w14:paraId="537F0049" w14:textId="77777777" w:rsidR="00124616" w:rsidRPr="00124616" w:rsidRDefault="000C636F" w:rsidP="0012461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Arial" w:eastAsia="Calibri" w:hAnsi="Arial" w:cs="Arial"/>
          <w:color w:val="000000"/>
        </w:rPr>
      </w:pPr>
      <w:r w:rsidRPr="00124616">
        <w:rPr>
          <w:rFonts w:ascii="Arial" w:hAnsi="Arial" w:cs="Arial"/>
        </w:rPr>
        <w:t>Pierwszym dniem terminu związania ofertą jest dzień, w którym upływa termin składania ofert</w:t>
      </w:r>
      <w:r w:rsidR="00124616">
        <w:rPr>
          <w:rFonts w:ascii="Arial" w:hAnsi="Arial" w:cs="Arial"/>
        </w:rPr>
        <w:t>.</w:t>
      </w:r>
    </w:p>
    <w:p w14:paraId="395CDC1F" w14:textId="77777777" w:rsidR="00124616" w:rsidRDefault="000C636F" w:rsidP="0012461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Arial" w:eastAsia="Calibri" w:hAnsi="Arial" w:cs="Arial"/>
          <w:color w:val="000000"/>
        </w:rPr>
      </w:pPr>
      <w:r w:rsidRPr="00124616">
        <w:rPr>
          <w:rFonts w:ascii="Arial" w:eastAsia="Calibri" w:hAnsi="Arial" w:cs="Arial"/>
          <w:color w:val="000000"/>
        </w:rPr>
        <w:t xml:space="preserve">Zobowiązuję/emy się w przypadku wybrania mojej/naszej oferty do zawarcia umowy </w:t>
      </w:r>
      <w:r w:rsidRPr="00124616">
        <w:rPr>
          <w:rFonts w:ascii="Arial" w:eastAsia="Calibri" w:hAnsi="Arial" w:cs="Arial"/>
          <w:color w:val="000000"/>
        </w:rPr>
        <w:br/>
        <w:t>na warunkach określonych w zapytaniu ofertowym i w projektowanych postanowieniach umowy, w miejscu i terminie wyznaczonym przez Zamawiającego.</w:t>
      </w:r>
    </w:p>
    <w:p w14:paraId="2250A6B3" w14:textId="77777777" w:rsidR="00124616" w:rsidRPr="00124616" w:rsidRDefault="000C636F" w:rsidP="0012461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Arial" w:eastAsia="Calibri" w:hAnsi="Arial" w:cs="Arial"/>
          <w:color w:val="000000"/>
        </w:rPr>
      </w:pPr>
      <w:r w:rsidRPr="00124616">
        <w:rPr>
          <w:rFonts w:ascii="Arial" w:hAnsi="Arial" w:cs="Arial"/>
        </w:rPr>
        <w:lastRenderedPageBreak/>
        <w:t>Oferta wraz z załącznikami została złożona na ….. stronach.</w:t>
      </w:r>
    </w:p>
    <w:p w14:paraId="51CB51AB" w14:textId="0BD5C0C3" w:rsidR="000C636F" w:rsidRPr="00124616" w:rsidRDefault="000C636F" w:rsidP="0012461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Arial" w:eastAsia="Calibri" w:hAnsi="Arial" w:cs="Arial"/>
          <w:color w:val="000000"/>
        </w:rPr>
      </w:pPr>
      <w:r w:rsidRPr="00124616">
        <w:rPr>
          <w:rFonts w:ascii="Arial" w:hAnsi="Arial" w:cs="Arial"/>
        </w:rPr>
        <w:t>Niniejszym informuję, że informacje składające się na ofertę, zawarte na stronach ….....*/ w pliku o nazwie „Tajemnica przedsiębiorstwa”* stanowią tajemnicę przedsiębiorstwa w</w:t>
      </w:r>
      <w:r w:rsidR="002D231D" w:rsidRPr="00124616">
        <w:rPr>
          <w:rFonts w:ascii="Arial" w:hAnsi="Arial" w:cs="Arial"/>
        </w:rPr>
        <w:t> </w:t>
      </w:r>
      <w:r w:rsidRPr="00124616">
        <w:rPr>
          <w:rFonts w:ascii="Arial" w:hAnsi="Arial" w:cs="Arial"/>
        </w:rPr>
        <w:t xml:space="preserve">rozumieniu przepisów ustawy o zwalczaniu nieuczciwej konkurencji ze względu na następujące okoliczności**:………………………………………………….. </w:t>
      </w:r>
    </w:p>
    <w:p w14:paraId="0008FB0C" w14:textId="7962B909" w:rsidR="000C636F" w:rsidRPr="000C636F" w:rsidRDefault="000C636F" w:rsidP="000C636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C636F">
        <w:rPr>
          <w:rFonts w:ascii="Arial" w:hAnsi="Arial" w:cs="Arial"/>
          <w:sz w:val="22"/>
          <w:szCs w:val="22"/>
        </w:rPr>
        <w:t>**</w:t>
      </w:r>
      <w:r w:rsidRPr="000C636F">
        <w:rPr>
          <w:rFonts w:ascii="Arial" w:hAnsi="Arial" w:cs="Arial"/>
          <w:sz w:val="18"/>
          <w:szCs w:val="18"/>
        </w:rPr>
        <w:t>Wykonawca winien wykazać zastrzeżenie powyższych informacji zgodnie z rozdziałem XVI</w:t>
      </w:r>
      <w:r w:rsidR="00215FC4">
        <w:rPr>
          <w:rFonts w:ascii="Arial" w:hAnsi="Arial" w:cs="Arial"/>
          <w:sz w:val="18"/>
          <w:szCs w:val="18"/>
        </w:rPr>
        <w:t>I</w:t>
      </w:r>
      <w:r w:rsidRPr="000C636F">
        <w:rPr>
          <w:rFonts w:ascii="Arial" w:hAnsi="Arial" w:cs="Arial"/>
          <w:sz w:val="18"/>
          <w:szCs w:val="18"/>
        </w:rPr>
        <w:t xml:space="preserve"> zapytania ofertowego.</w:t>
      </w:r>
    </w:p>
    <w:p w14:paraId="73939A60" w14:textId="0DF024DF" w:rsidR="000C636F" w:rsidRPr="00124616" w:rsidRDefault="000C636F" w:rsidP="00F00CE1">
      <w:pPr>
        <w:pStyle w:val="Akapitzlist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after="0"/>
        <w:ind w:hanging="720"/>
        <w:jc w:val="both"/>
        <w:rPr>
          <w:rFonts w:ascii="Arial" w:eastAsia="Calibri" w:hAnsi="Arial" w:cs="Arial"/>
          <w:color w:val="000000"/>
        </w:rPr>
      </w:pPr>
      <w:r w:rsidRPr="00124616">
        <w:rPr>
          <w:rFonts w:ascii="Arial" w:eastAsia="Calibri" w:hAnsi="Arial" w:cs="Arial"/>
          <w:color w:val="000000"/>
        </w:rPr>
        <w:t>Załącznikami do niniejszej oferty są następujące dokumenty:</w:t>
      </w:r>
    </w:p>
    <w:p w14:paraId="00965CBA" w14:textId="57366AA0" w:rsidR="000C636F" w:rsidRPr="000C636F" w:rsidRDefault="000C636F" w:rsidP="00F00CE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bookmarkStart w:id="3" w:name="_Hlk104894932"/>
      <w:r w:rsidRPr="000C636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Oświadczenie </w:t>
      </w:r>
      <w:r w:rsidR="0001633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Wykonawcy </w:t>
      </w:r>
      <w:r w:rsidRPr="000C636F">
        <w:rPr>
          <w:rFonts w:ascii="Arial" w:eastAsia="Calibri" w:hAnsi="Arial" w:cs="Arial"/>
          <w:color w:val="000000"/>
          <w:sz w:val="22"/>
          <w:szCs w:val="22"/>
          <w:lang w:eastAsia="en-US"/>
        </w:rPr>
        <w:t>o spełnianiu warunków.</w:t>
      </w:r>
    </w:p>
    <w:p w14:paraId="236FF276" w14:textId="014B9D1F" w:rsidR="000C636F" w:rsidRPr="000C636F" w:rsidRDefault="0001633F" w:rsidP="00F00CE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Oświadczenie Wykonawcy składane w celu wykazania braku podstaw wykluczenia z postępowania</w:t>
      </w:r>
      <w:bookmarkEnd w:id="3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18B556C3" w14:textId="77777777" w:rsidR="000C636F" w:rsidRPr="000C636F" w:rsidRDefault="000C636F" w:rsidP="00F00CE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C636F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…………………………………………………..</w:t>
      </w:r>
    </w:p>
    <w:p w14:paraId="7FCE372A" w14:textId="77777777" w:rsidR="000C636F" w:rsidRPr="000C636F" w:rsidRDefault="000C636F" w:rsidP="000C636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252730EC" w14:textId="77777777" w:rsidR="000C636F" w:rsidRPr="000C636F" w:rsidRDefault="000C636F" w:rsidP="000C636F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0C636F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14:paraId="6B8C83C1" w14:textId="77777777" w:rsidR="000C636F" w:rsidRPr="000C636F" w:rsidRDefault="000C636F" w:rsidP="000C636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bookmarkStart w:id="4" w:name="_Hlk60221256"/>
      <w:r w:rsidRPr="000C636F">
        <w:rPr>
          <w:rFonts w:ascii="Arial" w:hAnsi="Arial" w:cs="Arial"/>
          <w:sz w:val="20"/>
          <w:szCs w:val="20"/>
        </w:rPr>
        <w:tab/>
      </w:r>
      <w:r w:rsidRPr="000C636F">
        <w:rPr>
          <w:rFonts w:ascii="Arial" w:hAnsi="Arial" w:cs="Arial"/>
          <w:sz w:val="20"/>
          <w:szCs w:val="20"/>
        </w:rPr>
        <w:tab/>
      </w:r>
      <w:r w:rsidRPr="000C636F">
        <w:rPr>
          <w:rFonts w:ascii="Arial" w:hAnsi="Arial" w:cs="Arial"/>
          <w:sz w:val="20"/>
          <w:szCs w:val="20"/>
        </w:rPr>
        <w:tab/>
      </w:r>
      <w:r w:rsidRPr="000C636F">
        <w:rPr>
          <w:rFonts w:ascii="Arial" w:hAnsi="Arial" w:cs="Arial"/>
          <w:sz w:val="20"/>
          <w:szCs w:val="20"/>
        </w:rPr>
        <w:tab/>
      </w:r>
      <w:r w:rsidRPr="000C636F">
        <w:rPr>
          <w:rFonts w:ascii="Arial" w:hAnsi="Arial" w:cs="Arial"/>
          <w:sz w:val="20"/>
          <w:szCs w:val="20"/>
        </w:rPr>
        <w:tab/>
      </w:r>
      <w:r w:rsidRPr="000C636F">
        <w:rPr>
          <w:rFonts w:ascii="Arial" w:hAnsi="Arial" w:cs="Arial"/>
          <w:sz w:val="20"/>
          <w:szCs w:val="20"/>
        </w:rPr>
        <w:tab/>
        <w:t xml:space="preserve">(podpis osoby uprawnionej do składania </w:t>
      </w:r>
    </w:p>
    <w:p w14:paraId="08A781E5" w14:textId="77777777" w:rsidR="000C636F" w:rsidRPr="000C636F" w:rsidRDefault="000C636F" w:rsidP="000C636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0C636F">
        <w:rPr>
          <w:rFonts w:ascii="Arial" w:hAnsi="Arial" w:cs="Arial"/>
          <w:sz w:val="20"/>
          <w:szCs w:val="20"/>
        </w:rPr>
        <w:tab/>
      </w:r>
      <w:r w:rsidRPr="000C636F">
        <w:rPr>
          <w:rFonts w:ascii="Arial" w:hAnsi="Arial" w:cs="Arial"/>
          <w:sz w:val="20"/>
          <w:szCs w:val="20"/>
        </w:rPr>
        <w:tab/>
      </w:r>
      <w:r w:rsidRPr="000C636F">
        <w:rPr>
          <w:rFonts w:ascii="Arial" w:hAnsi="Arial" w:cs="Arial"/>
          <w:sz w:val="20"/>
          <w:szCs w:val="20"/>
        </w:rPr>
        <w:tab/>
      </w:r>
      <w:r w:rsidRPr="000C636F">
        <w:rPr>
          <w:rFonts w:ascii="Arial" w:hAnsi="Arial" w:cs="Arial"/>
          <w:sz w:val="20"/>
          <w:szCs w:val="20"/>
        </w:rPr>
        <w:tab/>
      </w:r>
      <w:r w:rsidRPr="000C636F">
        <w:rPr>
          <w:rFonts w:ascii="Arial" w:hAnsi="Arial" w:cs="Arial"/>
          <w:sz w:val="20"/>
          <w:szCs w:val="20"/>
        </w:rPr>
        <w:tab/>
      </w:r>
      <w:r w:rsidRPr="000C636F">
        <w:rPr>
          <w:rFonts w:ascii="Arial" w:hAnsi="Arial" w:cs="Arial"/>
          <w:sz w:val="20"/>
          <w:szCs w:val="20"/>
        </w:rPr>
        <w:tab/>
        <w:t>oświadczeń woli w imieniu wykonawcy)</w:t>
      </w:r>
    </w:p>
    <w:bookmarkEnd w:id="4"/>
    <w:p w14:paraId="1D2EEE8F" w14:textId="77777777" w:rsidR="000C636F" w:rsidRPr="000C636F" w:rsidRDefault="000C636F" w:rsidP="000C636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2C82988D" w14:textId="77777777" w:rsidR="000C636F" w:rsidRPr="000C636F" w:rsidRDefault="000C636F" w:rsidP="000C636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29232055" w14:textId="77777777" w:rsidR="000C636F" w:rsidRPr="000C636F" w:rsidRDefault="000C636F" w:rsidP="000C636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0C636F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14:paraId="439C1ED1" w14:textId="77777777" w:rsidR="000C636F" w:rsidRPr="000C636F" w:rsidRDefault="000C636F" w:rsidP="000C636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C636F">
        <w:rPr>
          <w:rFonts w:ascii="Arial" w:eastAsia="Calibri" w:hAnsi="Arial" w:cs="Arial"/>
          <w:sz w:val="22"/>
          <w:szCs w:val="22"/>
          <w:lang w:eastAsia="en-US"/>
        </w:rPr>
        <w:t>*</w:t>
      </w:r>
      <w:r w:rsidRPr="000C636F">
        <w:rPr>
          <w:rFonts w:ascii="Arial" w:hAnsi="Arial" w:cs="Arial"/>
          <w:sz w:val="16"/>
          <w:szCs w:val="16"/>
        </w:rPr>
        <w:t xml:space="preserve"> odpowiednio zastosować</w:t>
      </w:r>
    </w:p>
    <w:p w14:paraId="06B46C6A" w14:textId="77777777" w:rsidR="00E2755D" w:rsidRDefault="00E2755D" w:rsidP="00E14389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3BCA3CBB" w14:textId="77777777" w:rsidR="00E2755D" w:rsidRDefault="00E2755D" w:rsidP="00E14389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0E40FBF5" w14:textId="77777777" w:rsidR="00E2755D" w:rsidRDefault="00E2755D" w:rsidP="00E14389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4950D818" w14:textId="77777777" w:rsidR="00E2755D" w:rsidRPr="00E2755D" w:rsidRDefault="00E2755D" w:rsidP="00E2755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20"/>
          <w:sz w:val="20"/>
          <w:szCs w:val="20"/>
          <w:u w:val="single"/>
        </w:rPr>
      </w:pPr>
      <w:r w:rsidRPr="00E2755D">
        <w:rPr>
          <w:rFonts w:ascii="Arial" w:hAnsi="Arial" w:cs="Arial"/>
          <w:b/>
          <w:bCs/>
          <w:spacing w:val="20"/>
          <w:sz w:val="20"/>
          <w:szCs w:val="20"/>
          <w:u w:val="single"/>
        </w:rPr>
        <w:t>WAŻNA INFORMACJA</w:t>
      </w:r>
    </w:p>
    <w:p w14:paraId="3D7EF652" w14:textId="77777777" w:rsidR="00E2755D" w:rsidRPr="00E2755D" w:rsidRDefault="00E2755D" w:rsidP="00E275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ABC8D51" w14:textId="77777777" w:rsidR="00E2755D" w:rsidRPr="00E2755D" w:rsidRDefault="00E2755D" w:rsidP="00E2755D">
      <w:pPr>
        <w:spacing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E2755D">
        <w:rPr>
          <w:rFonts w:ascii="Arial" w:eastAsia="Calibri" w:hAnsi="Arial" w:cs="Arial"/>
          <w:b/>
          <w:bCs/>
          <w:sz w:val="20"/>
          <w:szCs w:val="20"/>
        </w:rPr>
        <w:t>Oferta musi być sporządzona w języku polskim i mieć formę:</w:t>
      </w:r>
    </w:p>
    <w:p w14:paraId="3E863AFC" w14:textId="77777777" w:rsidR="00E2755D" w:rsidRPr="00E2755D" w:rsidRDefault="00E2755D" w:rsidP="009427C1">
      <w:pPr>
        <w:numPr>
          <w:ilvl w:val="0"/>
          <w:numId w:val="32"/>
        </w:numPr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E2755D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pisemną </w:t>
      </w:r>
      <w:r w:rsidRPr="00E2755D">
        <w:rPr>
          <w:rFonts w:ascii="Arial" w:hAnsi="Arial" w:cs="Arial"/>
          <w:b/>
          <w:bCs/>
          <w:sz w:val="20"/>
          <w:szCs w:val="20"/>
          <w:lang w:eastAsia="en-US"/>
        </w:rPr>
        <w:t xml:space="preserve">(opatrzoną własnoręcznym podpisem) </w:t>
      </w:r>
      <w:r w:rsidRPr="00E2755D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albo </w:t>
      </w:r>
    </w:p>
    <w:p w14:paraId="3E91B83A" w14:textId="77777777" w:rsidR="00E2755D" w:rsidRPr="00E2755D" w:rsidRDefault="00E2755D" w:rsidP="009427C1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E2755D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formę elektroniczną </w:t>
      </w:r>
      <w:r w:rsidRPr="00E2755D">
        <w:rPr>
          <w:rFonts w:ascii="Arial" w:hAnsi="Arial" w:cs="Arial"/>
          <w:b/>
          <w:bCs/>
          <w:sz w:val="20"/>
          <w:szCs w:val="20"/>
          <w:lang w:eastAsia="en-US"/>
        </w:rPr>
        <w:t>(opatrzoną kwalifikowanym podpisem elektronicznym)</w:t>
      </w:r>
      <w:r w:rsidRPr="00E2755D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, </w:t>
      </w:r>
      <w:r w:rsidRPr="00E2755D">
        <w:rPr>
          <w:rFonts w:ascii="Arial" w:eastAsia="Calibri" w:hAnsi="Arial" w:cs="Arial"/>
          <w:b/>
          <w:bCs/>
          <w:sz w:val="20"/>
          <w:szCs w:val="20"/>
          <w:lang w:eastAsia="en-US"/>
        </w:rPr>
        <w:br/>
        <w:t>lub postać elektroniczną</w:t>
      </w:r>
      <w:r w:rsidRPr="00E2755D">
        <w:rPr>
          <w:rFonts w:ascii="Arial" w:hAnsi="Arial" w:cs="Arial"/>
          <w:b/>
          <w:bCs/>
          <w:sz w:val="20"/>
          <w:szCs w:val="20"/>
          <w:lang w:eastAsia="en-US"/>
        </w:rPr>
        <w:t xml:space="preserve"> opatrzoną podpisem zaufanym albo podpisem osobistym</w:t>
      </w:r>
      <w:r w:rsidRPr="00E2755D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Pr="00E2755D">
        <w:rPr>
          <w:rFonts w:ascii="Arial" w:eastAsia="Calibri" w:hAnsi="Arial" w:cs="Arial"/>
          <w:b/>
          <w:bCs/>
          <w:sz w:val="20"/>
          <w:szCs w:val="20"/>
          <w:lang w:eastAsia="en-US"/>
        </w:rPr>
        <w:br/>
        <w:t>(e-dowód)</w:t>
      </w:r>
    </w:p>
    <w:p w14:paraId="77556B60" w14:textId="77777777" w:rsidR="00E2755D" w:rsidRPr="00E2755D" w:rsidRDefault="00E2755D" w:rsidP="00E275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30527B4" w14:textId="77777777" w:rsidR="00E2755D" w:rsidRPr="00E2755D" w:rsidRDefault="00E2755D" w:rsidP="00E275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2755D">
        <w:rPr>
          <w:rFonts w:ascii="Arial" w:hAnsi="Arial" w:cs="Arial"/>
          <w:b/>
          <w:bCs/>
          <w:sz w:val="20"/>
          <w:szCs w:val="20"/>
        </w:rPr>
        <w:t>Ofertę w formie pisemnej  należy umieścić w zamkniętym opakowaniu, uniemożliwiającym odczytanie zawartości, bez uszkodzenia tego opakowania.</w:t>
      </w:r>
    </w:p>
    <w:p w14:paraId="17D0F88A" w14:textId="77777777" w:rsidR="00E2755D" w:rsidRPr="00E2755D" w:rsidRDefault="00E2755D" w:rsidP="00E275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DB78EF" w14:textId="77777777" w:rsidR="00E2755D" w:rsidRPr="00E2755D" w:rsidRDefault="00E2755D" w:rsidP="00E275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E2755D">
        <w:rPr>
          <w:rFonts w:ascii="Arial" w:hAnsi="Arial" w:cs="Arial"/>
          <w:b/>
          <w:bCs/>
          <w:sz w:val="20"/>
          <w:szCs w:val="20"/>
        </w:rPr>
        <w:t xml:space="preserve">Ofertę w formie lub postaci elektronicznej  </w:t>
      </w:r>
      <w:bookmarkStart w:id="5" w:name="_Hlk72845008"/>
      <w:r w:rsidRPr="00E2755D">
        <w:rPr>
          <w:rFonts w:ascii="Arial" w:hAnsi="Arial" w:cs="Arial"/>
          <w:b/>
          <w:bCs/>
          <w:sz w:val="20"/>
          <w:szCs w:val="20"/>
        </w:rPr>
        <w:t>składa się za pośrednictwem poczty elektronicznej</w:t>
      </w:r>
      <w:bookmarkEnd w:id="5"/>
      <w:r w:rsidRPr="00E2755D">
        <w:rPr>
          <w:rFonts w:ascii="Arial" w:hAnsi="Arial" w:cs="Arial"/>
          <w:b/>
          <w:bCs/>
          <w:sz w:val="20"/>
          <w:szCs w:val="20"/>
        </w:rPr>
        <w:t>.</w:t>
      </w:r>
    </w:p>
    <w:p w14:paraId="6CBB4881" w14:textId="77777777" w:rsidR="00E2755D" w:rsidRPr="00E2755D" w:rsidRDefault="00E2755D" w:rsidP="00E275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E2755D">
        <w:rPr>
          <w:rFonts w:ascii="Arial" w:hAnsi="Arial" w:cs="Arial"/>
          <w:b/>
          <w:bCs/>
          <w:sz w:val="20"/>
          <w:szCs w:val="20"/>
        </w:rPr>
        <w:t>Oferta, musi zostać zaszyfrowana poprzez opatrzenie jej hasłem dostępowym uniemożliwiającym otwarcie oferty bez jego posiadania.</w:t>
      </w:r>
    </w:p>
    <w:bookmarkEnd w:id="0"/>
    <w:p w14:paraId="43BAD77B" w14:textId="77777777" w:rsidR="00E2755D" w:rsidRDefault="00E2755D" w:rsidP="00E14389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229E91B7" w14:textId="77777777" w:rsidR="00E2755D" w:rsidRDefault="00E2755D" w:rsidP="00E14389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5DC30F77" w14:textId="77777777" w:rsidR="00E2755D" w:rsidRDefault="00E2755D" w:rsidP="00E14389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568B05A3" w14:textId="77777777" w:rsidR="00E2755D" w:rsidRDefault="00E2755D" w:rsidP="00E14389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544E7C7A" w14:textId="77777777" w:rsidR="00E2755D" w:rsidRDefault="00E2755D" w:rsidP="00E14389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3CB35FE5" w14:textId="77777777" w:rsidR="00E2755D" w:rsidRDefault="00E2755D" w:rsidP="00E14389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6F71DE45" w14:textId="77777777" w:rsidR="00E2755D" w:rsidRDefault="00E2755D" w:rsidP="00E14389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1AB269DF" w14:textId="77777777" w:rsidR="00E2755D" w:rsidRDefault="00E2755D" w:rsidP="00E14389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58CE19FE" w14:textId="77777777" w:rsidR="00E2755D" w:rsidRDefault="00E2755D" w:rsidP="00E14389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1813A4DC" w14:textId="77777777" w:rsidR="00E2755D" w:rsidRDefault="00E2755D" w:rsidP="00E14389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08525E2D" w14:textId="77777777" w:rsidR="00E2755D" w:rsidRDefault="00E2755D" w:rsidP="00E14389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34895C86" w14:textId="77777777" w:rsidR="00095F95" w:rsidRPr="00781F8B" w:rsidRDefault="00095F95" w:rsidP="00095F95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  <w:r w:rsidRPr="00781F8B">
        <w:rPr>
          <w:rFonts w:ascii="Arial" w:eastAsia="Calibri" w:hAnsi="Arial" w:cs="Arial"/>
          <w:b/>
          <w:i/>
          <w:iCs/>
          <w:sz w:val="22"/>
          <w:szCs w:val="22"/>
        </w:rPr>
        <w:lastRenderedPageBreak/>
        <w:t>Załącznik nr 1 do zapytania ofertowego</w:t>
      </w:r>
    </w:p>
    <w:p w14:paraId="14AF5713" w14:textId="60172A39" w:rsidR="00095F95" w:rsidRDefault="00095F95" w:rsidP="00250204">
      <w:pPr>
        <w:spacing w:line="276" w:lineRule="auto"/>
        <w:ind w:left="993" w:hanging="993"/>
        <w:rPr>
          <w:rFonts w:ascii="Arial" w:eastAsia="Calibri" w:hAnsi="Arial" w:cs="Arial"/>
        </w:rPr>
      </w:pPr>
      <w:r w:rsidRPr="00534BB4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2</w:t>
      </w:r>
      <w:r w:rsidRPr="00534BB4">
        <w:rPr>
          <w:rFonts w:ascii="Arial" w:hAnsi="Arial" w:cs="Arial"/>
          <w:b/>
          <w:sz w:val="22"/>
          <w:szCs w:val="22"/>
        </w:rPr>
        <w:t xml:space="preserve"> - </w:t>
      </w:r>
      <w:r w:rsidR="00661BF5" w:rsidRPr="00131E6B">
        <w:rPr>
          <w:rFonts w:ascii="Arial" w:hAnsi="Arial" w:cs="Arial"/>
          <w:b/>
          <w:bCs/>
          <w:sz w:val="22"/>
          <w:szCs w:val="22"/>
        </w:rPr>
        <w:t xml:space="preserve">Świadczenie usług prawnych </w:t>
      </w:r>
      <w:r w:rsidR="00661BF5" w:rsidRPr="00131E6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dotyczących windykacji należności FGŚP </w:t>
      </w:r>
      <w:r w:rsidR="00661BF5" w:rsidRPr="00131E6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br/>
        <w:t>na   terenie Danii</w:t>
      </w:r>
      <w:r w:rsidRPr="0070242D">
        <w:rPr>
          <w:rFonts w:ascii="Arial" w:hAnsi="Arial" w:cs="Arial"/>
          <w:b/>
          <w:bCs/>
          <w:sz w:val="22"/>
          <w:szCs w:val="22"/>
        </w:rPr>
        <w:t xml:space="preserve"> – Dłużnik nr 7</w:t>
      </w:r>
      <w:r>
        <w:rPr>
          <w:rFonts w:ascii="Arial" w:hAnsi="Arial" w:cs="Arial"/>
          <w:b/>
          <w:bCs/>
          <w:sz w:val="22"/>
          <w:szCs w:val="22"/>
        </w:rPr>
        <w:t>B</w:t>
      </w:r>
      <w:r w:rsidRPr="0070242D">
        <w:rPr>
          <w:rFonts w:ascii="Arial" w:hAnsi="Arial" w:cs="Arial"/>
          <w:b/>
          <w:bCs/>
          <w:sz w:val="22"/>
          <w:szCs w:val="22"/>
        </w:rPr>
        <w:t xml:space="preserve"> (1624)</w:t>
      </w:r>
    </w:p>
    <w:p w14:paraId="3909C135" w14:textId="77777777" w:rsidR="00917B04" w:rsidRDefault="00917B04" w:rsidP="00095F95">
      <w:pPr>
        <w:spacing w:line="276" w:lineRule="auto"/>
        <w:rPr>
          <w:rFonts w:ascii="Arial" w:eastAsia="Calibri" w:hAnsi="Arial" w:cs="Arial"/>
          <w:sz w:val="18"/>
          <w:szCs w:val="18"/>
        </w:rPr>
      </w:pPr>
    </w:p>
    <w:p w14:paraId="0497BEDE" w14:textId="77777777" w:rsidR="00917B04" w:rsidRDefault="00917B04" w:rsidP="00095F95">
      <w:pPr>
        <w:spacing w:line="276" w:lineRule="auto"/>
        <w:rPr>
          <w:rFonts w:ascii="Arial" w:eastAsia="Calibri" w:hAnsi="Arial" w:cs="Arial"/>
          <w:sz w:val="18"/>
          <w:szCs w:val="18"/>
        </w:rPr>
      </w:pPr>
    </w:p>
    <w:p w14:paraId="25AC37F0" w14:textId="4645F368" w:rsidR="00095F95" w:rsidRPr="006A63B4" w:rsidRDefault="00095F95" w:rsidP="00095F95">
      <w:pPr>
        <w:spacing w:line="276" w:lineRule="auto"/>
        <w:rPr>
          <w:rFonts w:ascii="Arial" w:hAnsi="Arial" w:cs="Arial"/>
          <w:sz w:val="18"/>
          <w:szCs w:val="18"/>
        </w:rPr>
      </w:pPr>
      <w:r w:rsidRPr="006A63B4">
        <w:rPr>
          <w:rFonts w:ascii="Arial" w:eastAsia="Calibri" w:hAnsi="Arial" w:cs="Arial"/>
          <w:sz w:val="18"/>
          <w:szCs w:val="18"/>
        </w:rPr>
        <w:t>…………………….……………………………………..</w:t>
      </w:r>
      <w:r w:rsidRPr="006A63B4">
        <w:rPr>
          <w:rFonts w:ascii="Arial" w:eastAsia="Calibri" w:hAnsi="Arial" w:cs="Arial"/>
          <w:sz w:val="18"/>
          <w:szCs w:val="18"/>
        </w:rPr>
        <w:tab/>
      </w:r>
      <w:r w:rsidRPr="006A63B4">
        <w:rPr>
          <w:rFonts w:ascii="Arial" w:eastAsia="Calibri" w:hAnsi="Arial" w:cs="Arial"/>
          <w:sz w:val="18"/>
          <w:szCs w:val="18"/>
        </w:rPr>
        <w:tab/>
      </w:r>
    </w:p>
    <w:p w14:paraId="5AEAC954" w14:textId="77777777" w:rsidR="00095F95" w:rsidRPr="006A63B4" w:rsidRDefault="00095F95" w:rsidP="00095F95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6A63B4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 w:rsidRPr="006A63B4">
        <w:rPr>
          <w:rFonts w:ascii="Arial" w:hAnsi="Arial" w:cs="Arial"/>
          <w:iCs/>
          <w:sz w:val="18"/>
          <w:szCs w:val="18"/>
        </w:rPr>
        <w:t xml:space="preserve">     (firma/imię i nazwisko Wykonawcy)</w:t>
      </w:r>
    </w:p>
    <w:p w14:paraId="7C3A7EDE" w14:textId="77777777" w:rsidR="00095F95" w:rsidRPr="006A63B4" w:rsidRDefault="00095F95" w:rsidP="00095F95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6B22054E" w14:textId="77777777" w:rsidR="00095F95" w:rsidRPr="006A63B4" w:rsidRDefault="00095F95" w:rsidP="00095F95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6A63B4">
        <w:rPr>
          <w:rFonts w:ascii="Arial" w:hAnsi="Arial" w:cs="Arial"/>
          <w:iCs/>
          <w:sz w:val="18"/>
          <w:szCs w:val="18"/>
        </w:rPr>
        <w:t>…………………………………………………………….</w:t>
      </w:r>
    </w:p>
    <w:p w14:paraId="13326884" w14:textId="77777777" w:rsidR="00095F95" w:rsidRPr="006A63B4" w:rsidRDefault="00095F95" w:rsidP="00095F95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6A63B4">
        <w:rPr>
          <w:rFonts w:ascii="Arial" w:hAnsi="Arial" w:cs="Arial"/>
          <w:iCs/>
          <w:sz w:val="18"/>
          <w:szCs w:val="18"/>
        </w:rPr>
        <w:t>Adres</w:t>
      </w:r>
    </w:p>
    <w:p w14:paraId="0FE04814" w14:textId="77777777" w:rsidR="00095F95" w:rsidRPr="006A63B4" w:rsidRDefault="00095F95" w:rsidP="00095F95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2A39DC9E" w14:textId="77777777" w:rsidR="00095F95" w:rsidRPr="006A63B4" w:rsidRDefault="00095F95" w:rsidP="00095F95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6A63B4">
        <w:rPr>
          <w:rFonts w:ascii="Arial" w:hAnsi="Arial" w:cs="Arial"/>
          <w:iCs/>
          <w:sz w:val="18"/>
          <w:szCs w:val="18"/>
        </w:rPr>
        <w:t>……………………………………………………………</w:t>
      </w:r>
    </w:p>
    <w:p w14:paraId="08D15977" w14:textId="77777777" w:rsidR="00095F95" w:rsidRPr="006A63B4" w:rsidRDefault="00095F95" w:rsidP="00095F95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6A63B4">
        <w:rPr>
          <w:rFonts w:ascii="Arial" w:hAnsi="Arial" w:cs="Arial"/>
          <w:iCs/>
          <w:sz w:val="18"/>
          <w:szCs w:val="18"/>
        </w:rPr>
        <w:t>NIP</w:t>
      </w:r>
    </w:p>
    <w:p w14:paraId="6261E951" w14:textId="77777777" w:rsidR="00095F95" w:rsidRPr="006A63B4" w:rsidRDefault="00095F95" w:rsidP="00095F95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6140C661" w14:textId="77777777" w:rsidR="00095F95" w:rsidRPr="006A63B4" w:rsidRDefault="00095F95" w:rsidP="00095F9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63B4">
        <w:rPr>
          <w:rFonts w:ascii="Arial" w:eastAsia="Calibri" w:hAnsi="Arial" w:cs="Arial"/>
          <w:sz w:val="18"/>
          <w:szCs w:val="18"/>
          <w:lang w:eastAsia="en-US"/>
        </w:rPr>
        <w:t>Tel. …………… E-mail ………..</w:t>
      </w:r>
    </w:p>
    <w:p w14:paraId="0D075E0B" w14:textId="77777777" w:rsidR="00095F95" w:rsidRPr="006A63B4" w:rsidRDefault="00095F95" w:rsidP="00095F9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EAF8790" w14:textId="3D4F6600" w:rsidR="00095F95" w:rsidRPr="00B07BED" w:rsidRDefault="00095F95" w:rsidP="00095F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F12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Pr="00160F12">
        <w:rPr>
          <w:rFonts w:ascii="Arial" w:hAnsi="Arial" w:cs="Arial"/>
          <w:sz w:val="22"/>
          <w:szCs w:val="22"/>
        </w:rPr>
        <w:t>WUPXXV/</w:t>
      </w:r>
      <w:r w:rsidR="00160F12" w:rsidRPr="00160F12">
        <w:rPr>
          <w:rFonts w:ascii="Arial" w:hAnsi="Arial" w:cs="Arial"/>
          <w:sz w:val="22"/>
          <w:szCs w:val="22"/>
        </w:rPr>
        <w:t>1</w:t>
      </w:r>
      <w:r w:rsidRPr="00160F12">
        <w:rPr>
          <w:rFonts w:ascii="Arial" w:hAnsi="Arial" w:cs="Arial"/>
          <w:sz w:val="22"/>
          <w:szCs w:val="22"/>
        </w:rPr>
        <w:t>/0724/</w:t>
      </w:r>
      <w:r w:rsidR="00160F12" w:rsidRPr="00160F12">
        <w:rPr>
          <w:rFonts w:ascii="Arial" w:hAnsi="Arial" w:cs="Arial"/>
          <w:sz w:val="22"/>
          <w:szCs w:val="22"/>
        </w:rPr>
        <w:t>22</w:t>
      </w:r>
      <w:r w:rsidRPr="00160F12">
        <w:rPr>
          <w:rFonts w:ascii="Arial" w:hAnsi="Arial" w:cs="Arial"/>
          <w:sz w:val="22"/>
          <w:szCs w:val="22"/>
        </w:rPr>
        <w:t>/2022</w:t>
      </w:r>
    </w:p>
    <w:p w14:paraId="5EF088A9" w14:textId="77777777" w:rsidR="00095F95" w:rsidRPr="006A63B4" w:rsidRDefault="00095F95" w:rsidP="00095F9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14:paraId="4CB7A438" w14:textId="77777777" w:rsidR="00095F95" w:rsidRPr="006A63B4" w:rsidRDefault="00095F95" w:rsidP="00095F9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6A63B4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14:paraId="3C23D69B" w14:textId="77777777" w:rsidR="00095F95" w:rsidRPr="006A63B4" w:rsidRDefault="00095F95" w:rsidP="00095F9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A63B4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Województwo Wielkopolskie - Wojewódzki Urząd Pracy w Poznaniu</w:t>
      </w:r>
    </w:p>
    <w:p w14:paraId="45ECBF1E" w14:textId="77777777" w:rsidR="00095F95" w:rsidRPr="006A63B4" w:rsidRDefault="00095F95" w:rsidP="00095F9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A63B4">
        <w:rPr>
          <w:rFonts w:ascii="Arial" w:eastAsia="Calibri" w:hAnsi="Arial" w:cs="Arial"/>
          <w:b/>
          <w:bCs/>
          <w:sz w:val="22"/>
          <w:szCs w:val="22"/>
          <w:lang w:eastAsia="en-US"/>
        </w:rPr>
        <w:t>ul. Szyperska 14</w:t>
      </w:r>
    </w:p>
    <w:p w14:paraId="266CAE54" w14:textId="77777777" w:rsidR="00095F95" w:rsidRPr="006A63B4" w:rsidRDefault="00095F95" w:rsidP="00095F9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A63B4">
        <w:rPr>
          <w:rFonts w:ascii="Arial" w:eastAsia="Calibri" w:hAnsi="Arial" w:cs="Arial"/>
          <w:b/>
          <w:bCs/>
          <w:sz w:val="22"/>
          <w:szCs w:val="22"/>
          <w:lang w:eastAsia="en-US"/>
        </w:rPr>
        <w:t>61-754 Poznań</w:t>
      </w:r>
    </w:p>
    <w:p w14:paraId="32688A7C" w14:textId="77777777" w:rsidR="00095F95" w:rsidRPr="006A63B4" w:rsidRDefault="00095F95" w:rsidP="00095F9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6F9572D6" w14:textId="77777777" w:rsidR="00095F95" w:rsidRPr="006A63B4" w:rsidRDefault="00095F95" w:rsidP="00095F9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6A63B4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14:paraId="536379FF" w14:textId="77777777" w:rsidR="00095F95" w:rsidRPr="007648DF" w:rsidRDefault="00095F95" w:rsidP="00095F95">
      <w:pPr>
        <w:autoSpaceDE w:val="0"/>
        <w:autoSpaceDN w:val="0"/>
        <w:adjustRightInd w:val="0"/>
        <w:spacing w:after="120"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2A4C0806" w14:textId="7B50B72A" w:rsidR="00095F95" w:rsidRPr="00FA4CC7" w:rsidRDefault="00095F95" w:rsidP="00095F9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A4CC7">
        <w:rPr>
          <w:rFonts w:ascii="Arial" w:eastAsia="Calibri" w:hAnsi="Arial" w:cs="Arial"/>
          <w:color w:val="000000"/>
          <w:sz w:val="22"/>
          <w:szCs w:val="22"/>
          <w:lang w:eastAsia="en-US"/>
        </w:rPr>
        <w:t>Odpowiadając na zapytanie ofertowe pn. „</w:t>
      </w:r>
      <w:r w:rsidR="00250204" w:rsidRPr="009430B9">
        <w:rPr>
          <w:rFonts w:ascii="Arial" w:hAnsi="Arial" w:cs="Arial"/>
          <w:sz w:val="22"/>
          <w:szCs w:val="22"/>
        </w:rPr>
        <w:t xml:space="preserve">Świadczenie usług prawnych </w:t>
      </w:r>
      <w:r w:rsidR="00250204" w:rsidRPr="009430B9">
        <w:rPr>
          <w:rFonts w:ascii="Arial" w:hAnsi="Arial" w:cs="Arial"/>
          <w:color w:val="000000"/>
          <w:sz w:val="22"/>
          <w:szCs w:val="22"/>
          <w:shd w:val="clear" w:color="auto" w:fill="FFFFFF"/>
        </w:rPr>
        <w:t>dotyczących windykacji należności FGŚP na  terenie Danii</w:t>
      </w:r>
      <w:r w:rsidRPr="00FA4CC7">
        <w:rPr>
          <w:rFonts w:ascii="Arial" w:hAnsi="Arial" w:cs="Arial"/>
          <w:sz w:val="22"/>
          <w:szCs w:val="22"/>
        </w:rPr>
        <w:t>”</w:t>
      </w:r>
      <w:r w:rsidRPr="00FA4CC7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składam/y ofertę następującej treści:</w:t>
      </w:r>
    </w:p>
    <w:p w14:paraId="41DCA698" w14:textId="77777777" w:rsidR="00095F95" w:rsidRPr="00A4610E" w:rsidRDefault="00095F95" w:rsidP="00A4610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</w:rPr>
      </w:pPr>
      <w:r w:rsidRPr="00A4610E">
        <w:rPr>
          <w:rFonts w:ascii="Arial" w:eastAsia="Calibri" w:hAnsi="Arial" w:cs="Arial"/>
          <w:color w:val="000000"/>
        </w:rPr>
        <w:t>Oferuję/emy wykonanie przedmiotu zamówienia zgodnie z Opisem Przedmiotu Zamówienia.</w:t>
      </w:r>
    </w:p>
    <w:p w14:paraId="48EFFBF2" w14:textId="77777777" w:rsidR="00095F95" w:rsidRPr="00A4610E" w:rsidRDefault="00095F95" w:rsidP="00A4610E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A4610E">
        <w:rPr>
          <w:rFonts w:ascii="Arial" w:eastAsia="Calibri" w:hAnsi="Arial" w:cs="Arial"/>
          <w:color w:val="000000"/>
        </w:rPr>
        <w:t>Oferuję/emy wykonanie usługi będącej przedmiotem zamówienia za kwotę w wysokości:</w:t>
      </w:r>
    </w:p>
    <w:p w14:paraId="39A14DE1" w14:textId="77777777" w:rsidR="00095F95" w:rsidRPr="00A4610E" w:rsidRDefault="00095F95" w:rsidP="00942AA7">
      <w:pPr>
        <w:pStyle w:val="Akapitzlist"/>
        <w:spacing w:before="120"/>
        <w:jc w:val="both"/>
        <w:rPr>
          <w:rFonts w:ascii="Arial" w:hAnsi="Arial" w:cs="Arial"/>
          <w:bCs/>
          <w:i/>
          <w:iCs/>
        </w:rPr>
      </w:pPr>
      <w:r w:rsidRPr="00A4610E">
        <w:rPr>
          <w:rFonts w:ascii="Arial" w:hAnsi="Arial" w:cs="Arial"/>
          <w:b/>
          <w:bCs/>
          <w:i/>
          <w:iCs/>
        </w:rPr>
        <w:t>cena brutto</w:t>
      </w:r>
      <w:r w:rsidRPr="00A4610E">
        <w:rPr>
          <w:rFonts w:ascii="Arial" w:hAnsi="Arial" w:cs="Arial"/>
          <w:bCs/>
          <w:i/>
          <w:iCs/>
        </w:rPr>
        <w:t>…………………….zł</w:t>
      </w:r>
    </w:p>
    <w:p w14:paraId="1B1E204B" w14:textId="77777777" w:rsidR="00917B04" w:rsidRPr="00A4610E" w:rsidRDefault="00095F95" w:rsidP="00942AA7">
      <w:pPr>
        <w:pStyle w:val="Akapitzlist"/>
        <w:spacing w:before="120" w:after="120"/>
        <w:jc w:val="both"/>
        <w:rPr>
          <w:rFonts w:ascii="Arial" w:hAnsi="Arial" w:cs="Arial"/>
          <w:b/>
          <w:i/>
          <w:iCs/>
        </w:rPr>
      </w:pPr>
      <w:r w:rsidRPr="00A4610E">
        <w:rPr>
          <w:rFonts w:ascii="Arial" w:hAnsi="Arial" w:cs="Arial"/>
          <w:b/>
          <w:i/>
          <w:iCs/>
        </w:rPr>
        <w:t>(słownie: ………………..……………………………………………………   złotych brutto),</w:t>
      </w:r>
    </w:p>
    <w:p w14:paraId="06F23DCE" w14:textId="76443A3F" w:rsidR="00095F95" w:rsidRPr="00A4610E" w:rsidRDefault="00095F95" w:rsidP="00A4610E">
      <w:pPr>
        <w:pStyle w:val="Akapitzlist"/>
        <w:numPr>
          <w:ilvl w:val="0"/>
          <w:numId w:val="47"/>
        </w:numPr>
        <w:spacing w:before="120" w:after="120"/>
        <w:jc w:val="both"/>
        <w:rPr>
          <w:rFonts w:ascii="Arial" w:eastAsia="Calibri" w:hAnsi="Arial" w:cs="Arial"/>
          <w:color w:val="000000"/>
        </w:rPr>
      </w:pPr>
      <w:r w:rsidRPr="00A4610E">
        <w:rPr>
          <w:rFonts w:ascii="Arial" w:eastAsia="Calibri" w:hAnsi="Arial" w:cs="Arial"/>
          <w:color w:val="000000"/>
        </w:rPr>
        <w:t>Oświadczam/y, że zrealizuję/my przedmiot zamówienia na warunkach określonych przez Zamawiającego w zapytaniu ofertowym.</w:t>
      </w:r>
    </w:p>
    <w:p w14:paraId="1639AB6E" w14:textId="051A535F" w:rsidR="00095F95" w:rsidRPr="00A4610E" w:rsidRDefault="00095F95" w:rsidP="00A4610E">
      <w:pPr>
        <w:pStyle w:val="Akapitzlist"/>
        <w:numPr>
          <w:ilvl w:val="0"/>
          <w:numId w:val="47"/>
        </w:numPr>
        <w:spacing w:before="120" w:after="120"/>
        <w:jc w:val="both"/>
        <w:rPr>
          <w:rFonts w:ascii="Arial" w:eastAsia="Calibri" w:hAnsi="Arial" w:cs="Arial"/>
          <w:color w:val="000000"/>
        </w:rPr>
      </w:pPr>
      <w:r w:rsidRPr="00A4610E">
        <w:rPr>
          <w:rFonts w:ascii="Arial" w:eastAsia="Calibri" w:hAnsi="Arial" w:cs="Arial"/>
          <w:color w:val="000000"/>
        </w:rPr>
        <w:t xml:space="preserve">Oświadczam/y, że zaoferowana cena uwzględnia wszystkie koszty związane </w:t>
      </w:r>
      <w:r w:rsidRPr="00A4610E">
        <w:rPr>
          <w:rFonts w:ascii="Arial" w:eastAsia="Calibri" w:hAnsi="Arial" w:cs="Arial"/>
          <w:color w:val="000000"/>
        </w:rPr>
        <w:br/>
        <w:t>z wykonaniem usługi.</w:t>
      </w:r>
    </w:p>
    <w:p w14:paraId="3D725927" w14:textId="7A6621DA" w:rsidR="00095F95" w:rsidRPr="00A4610E" w:rsidRDefault="00095F95" w:rsidP="00A4610E">
      <w:pPr>
        <w:pStyle w:val="Akapitzlist"/>
        <w:numPr>
          <w:ilvl w:val="0"/>
          <w:numId w:val="47"/>
        </w:numPr>
        <w:spacing w:before="120" w:after="120"/>
        <w:jc w:val="both"/>
        <w:rPr>
          <w:rFonts w:ascii="Arial" w:eastAsia="Calibri" w:hAnsi="Arial" w:cs="Arial"/>
          <w:color w:val="000000"/>
        </w:rPr>
      </w:pPr>
      <w:r w:rsidRPr="00A4610E">
        <w:rPr>
          <w:rFonts w:ascii="Arial" w:eastAsia="Calibri" w:hAnsi="Arial" w:cs="Arial"/>
          <w:color w:val="000000"/>
        </w:rPr>
        <w:t xml:space="preserve">Oświadczam/y, że wykonam/y przedmiot zamówienia w terminie </w:t>
      </w:r>
      <w:r w:rsidRPr="00A4610E">
        <w:rPr>
          <w:rFonts w:ascii="Arial" w:hAnsi="Arial" w:cs="Arial"/>
        </w:rPr>
        <w:t>od daty podpisania umowy do 31.12.2022 r., z możliwością przedłużenia do 31.12.2025 r.</w:t>
      </w:r>
    </w:p>
    <w:p w14:paraId="66D2FDDD" w14:textId="7A9669D4" w:rsidR="00095F95" w:rsidRPr="00A4610E" w:rsidRDefault="00095F95" w:rsidP="00A4610E">
      <w:pPr>
        <w:pStyle w:val="Akapitzlist"/>
        <w:numPr>
          <w:ilvl w:val="0"/>
          <w:numId w:val="47"/>
        </w:numPr>
        <w:spacing w:before="120" w:after="120"/>
        <w:jc w:val="both"/>
        <w:rPr>
          <w:rFonts w:ascii="Arial" w:eastAsia="Calibri" w:hAnsi="Arial" w:cs="Arial"/>
          <w:color w:val="000000"/>
        </w:rPr>
      </w:pPr>
      <w:r w:rsidRPr="00A4610E">
        <w:rPr>
          <w:rFonts w:ascii="Arial" w:eastAsia="Calibri" w:hAnsi="Arial" w:cs="Arial"/>
          <w:color w:val="000000"/>
        </w:rPr>
        <w:t xml:space="preserve">Uważam/y się za związanego/ych niniejszą ofertą przez okres 30 dni </w:t>
      </w:r>
      <w:r w:rsidRPr="00A4610E">
        <w:rPr>
          <w:rFonts w:ascii="Arial" w:hAnsi="Arial" w:cs="Arial"/>
        </w:rPr>
        <w:t>od dnia upływu  składania ofert.</w:t>
      </w:r>
    </w:p>
    <w:p w14:paraId="4761F92D" w14:textId="77777777" w:rsidR="00095F95" w:rsidRPr="00A4610E" w:rsidRDefault="00095F95" w:rsidP="00A4610E">
      <w:pPr>
        <w:pStyle w:val="Akapitzlist"/>
        <w:numPr>
          <w:ilvl w:val="0"/>
          <w:numId w:val="47"/>
        </w:numPr>
        <w:spacing w:before="120"/>
        <w:jc w:val="both"/>
        <w:rPr>
          <w:rFonts w:ascii="Arial" w:eastAsia="Calibri" w:hAnsi="Arial" w:cs="Arial"/>
          <w:color w:val="000000"/>
        </w:rPr>
      </w:pPr>
      <w:r w:rsidRPr="00A4610E">
        <w:rPr>
          <w:rFonts w:ascii="Arial" w:hAnsi="Arial" w:cs="Arial"/>
        </w:rPr>
        <w:t>Pierwszym dniem terminu związania ofertą jest dzień, w którym upływa termin składania ofert.</w:t>
      </w:r>
    </w:p>
    <w:p w14:paraId="14A110C9" w14:textId="77777777" w:rsidR="00095F95" w:rsidRPr="00A4610E" w:rsidRDefault="00095F95" w:rsidP="00A4610E">
      <w:pPr>
        <w:pStyle w:val="Akapitzlist"/>
        <w:numPr>
          <w:ilvl w:val="0"/>
          <w:numId w:val="47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A4610E">
        <w:rPr>
          <w:rFonts w:ascii="Arial" w:eastAsia="Calibri" w:hAnsi="Arial" w:cs="Arial"/>
          <w:color w:val="000000"/>
        </w:rPr>
        <w:t xml:space="preserve">Zobowiązuję/emy się w przypadku wybrania mojej/naszej oferty do zawarcia umowy </w:t>
      </w:r>
      <w:r w:rsidRPr="00A4610E">
        <w:rPr>
          <w:rFonts w:ascii="Arial" w:eastAsia="Calibri" w:hAnsi="Arial" w:cs="Arial"/>
          <w:color w:val="000000"/>
        </w:rPr>
        <w:br/>
        <w:t>na warunkach określonych w zapytaniu ofertowym i w projektowanych postanowieniach umowy, w miejscu i terminie wyznaczonym przez Zamawiającego.</w:t>
      </w:r>
    </w:p>
    <w:p w14:paraId="020DB5E8" w14:textId="77777777" w:rsidR="00095F95" w:rsidRPr="00A4610E" w:rsidRDefault="00095F95" w:rsidP="00A4610E">
      <w:pPr>
        <w:pStyle w:val="Akapitzlist"/>
        <w:numPr>
          <w:ilvl w:val="0"/>
          <w:numId w:val="47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A4610E">
        <w:rPr>
          <w:rFonts w:ascii="Arial" w:hAnsi="Arial" w:cs="Arial"/>
        </w:rPr>
        <w:t>Oferta wraz z załącznikami została złożona na ….. stronach.</w:t>
      </w:r>
    </w:p>
    <w:p w14:paraId="63083250" w14:textId="77777777" w:rsidR="00095F95" w:rsidRPr="00A4610E" w:rsidRDefault="00095F95" w:rsidP="00A4610E">
      <w:pPr>
        <w:pStyle w:val="Akapitzlist"/>
        <w:numPr>
          <w:ilvl w:val="0"/>
          <w:numId w:val="47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A4610E">
        <w:rPr>
          <w:rFonts w:ascii="Arial" w:hAnsi="Arial" w:cs="Arial"/>
        </w:rPr>
        <w:t xml:space="preserve">Niniejszym informuję, że informacje składające się na ofertę, zawarte na stronach ….....*/ w pliku o nazwie „Tajemnica przedsiębiorstwa”* stanowią tajemnicę przedsiębiorstwa w rozumieniu przepisów ustawy o zwalczaniu nieuczciwej </w:t>
      </w:r>
      <w:r w:rsidRPr="00A4610E">
        <w:rPr>
          <w:rFonts w:ascii="Arial" w:hAnsi="Arial" w:cs="Arial"/>
        </w:rPr>
        <w:lastRenderedPageBreak/>
        <w:t xml:space="preserve">konkurencji ze względu na następujące okoliczności**:………………………………………………….. </w:t>
      </w:r>
    </w:p>
    <w:p w14:paraId="4C7F0746" w14:textId="4CD2BA58" w:rsidR="00095F95" w:rsidRPr="00A4610E" w:rsidRDefault="00095F95" w:rsidP="00942AA7">
      <w:pPr>
        <w:pStyle w:val="Akapitzlist"/>
        <w:jc w:val="both"/>
        <w:rPr>
          <w:rFonts w:ascii="Arial" w:hAnsi="Arial" w:cs="Arial"/>
        </w:rPr>
      </w:pPr>
      <w:r w:rsidRPr="00A4610E">
        <w:rPr>
          <w:rFonts w:ascii="Arial" w:hAnsi="Arial" w:cs="Arial"/>
        </w:rPr>
        <w:t>**</w:t>
      </w:r>
      <w:r w:rsidRPr="00A4610E">
        <w:rPr>
          <w:rFonts w:ascii="Arial" w:hAnsi="Arial" w:cs="Arial"/>
          <w:sz w:val="18"/>
          <w:szCs w:val="18"/>
        </w:rPr>
        <w:t>Wykonawca winien wykazać zastrzeżenie powyższych informacji zgodnie z rozdziałem XVI</w:t>
      </w:r>
      <w:r w:rsidR="002B533A" w:rsidRPr="00A4610E">
        <w:rPr>
          <w:rFonts w:ascii="Arial" w:hAnsi="Arial" w:cs="Arial"/>
          <w:sz w:val="18"/>
          <w:szCs w:val="18"/>
        </w:rPr>
        <w:t>I</w:t>
      </w:r>
      <w:r w:rsidRPr="00A4610E">
        <w:rPr>
          <w:rFonts w:ascii="Arial" w:hAnsi="Arial" w:cs="Arial"/>
          <w:sz w:val="18"/>
          <w:szCs w:val="18"/>
        </w:rPr>
        <w:t xml:space="preserve"> zapytania ofertowego.</w:t>
      </w:r>
    </w:p>
    <w:p w14:paraId="4046DB9A" w14:textId="77777777" w:rsidR="00095F95" w:rsidRPr="00A4610E" w:rsidRDefault="00095F95" w:rsidP="00366AB2">
      <w:pPr>
        <w:pStyle w:val="Akapitzlist"/>
        <w:numPr>
          <w:ilvl w:val="0"/>
          <w:numId w:val="47"/>
        </w:numPr>
        <w:tabs>
          <w:tab w:val="num" w:pos="567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Calibri" w:hAnsi="Arial" w:cs="Arial"/>
          <w:color w:val="000000"/>
        </w:rPr>
      </w:pPr>
      <w:r w:rsidRPr="00A4610E">
        <w:rPr>
          <w:rFonts w:ascii="Arial" w:eastAsia="Calibri" w:hAnsi="Arial" w:cs="Arial"/>
          <w:color w:val="000000"/>
        </w:rPr>
        <w:t>Załącznikami do niniejszej oferty są następujące dokumenty:</w:t>
      </w:r>
    </w:p>
    <w:p w14:paraId="26C74417" w14:textId="77777777" w:rsidR="002B533A" w:rsidRPr="000C636F" w:rsidRDefault="002B533A" w:rsidP="00942AA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C636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Oświadczenie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Wykonawcy </w:t>
      </w:r>
      <w:r w:rsidRPr="000C636F">
        <w:rPr>
          <w:rFonts w:ascii="Arial" w:eastAsia="Calibri" w:hAnsi="Arial" w:cs="Arial"/>
          <w:color w:val="000000"/>
          <w:sz w:val="22"/>
          <w:szCs w:val="22"/>
          <w:lang w:eastAsia="en-US"/>
        </w:rPr>
        <w:t>o spełnianiu warunków.</w:t>
      </w:r>
    </w:p>
    <w:p w14:paraId="768955C7" w14:textId="5735FA5E" w:rsidR="00095F95" w:rsidRPr="000C636F" w:rsidRDefault="002B533A" w:rsidP="00942AA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Oświadczenie Wykonawcy składane w celu wykazania braku podstaw wykluczenia z postępowania</w:t>
      </w:r>
      <w:r w:rsidR="00095F95" w:rsidRPr="000C636F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ACACE8" w14:textId="77777777" w:rsidR="00095F95" w:rsidRPr="000C636F" w:rsidRDefault="00095F95" w:rsidP="00942AA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C636F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…………………………………………………..</w:t>
      </w:r>
    </w:p>
    <w:p w14:paraId="3471EC44" w14:textId="77777777" w:rsidR="00095F95" w:rsidRPr="000C636F" w:rsidRDefault="00095F95" w:rsidP="00942AA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1181B816" w14:textId="77777777" w:rsidR="00095F95" w:rsidRPr="000C636F" w:rsidRDefault="00095F95" w:rsidP="00095F95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0C636F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14:paraId="387FCD21" w14:textId="77777777" w:rsidR="00095F95" w:rsidRPr="000C636F" w:rsidRDefault="00095F95" w:rsidP="00095F9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0C636F">
        <w:rPr>
          <w:rFonts w:ascii="Arial" w:hAnsi="Arial" w:cs="Arial"/>
          <w:sz w:val="20"/>
          <w:szCs w:val="20"/>
        </w:rPr>
        <w:tab/>
      </w:r>
      <w:r w:rsidRPr="000C636F">
        <w:rPr>
          <w:rFonts w:ascii="Arial" w:hAnsi="Arial" w:cs="Arial"/>
          <w:sz w:val="20"/>
          <w:szCs w:val="20"/>
        </w:rPr>
        <w:tab/>
      </w:r>
      <w:r w:rsidRPr="000C636F">
        <w:rPr>
          <w:rFonts w:ascii="Arial" w:hAnsi="Arial" w:cs="Arial"/>
          <w:sz w:val="20"/>
          <w:szCs w:val="20"/>
        </w:rPr>
        <w:tab/>
      </w:r>
      <w:r w:rsidRPr="000C636F">
        <w:rPr>
          <w:rFonts w:ascii="Arial" w:hAnsi="Arial" w:cs="Arial"/>
          <w:sz w:val="20"/>
          <w:szCs w:val="20"/>
        </w:rPr>
        <w:tab/>
      </w:r>
      <w:r w:rsidRPr="000C636F">
        <w:rPr>
          <w:rFonts w:ascii="Arial" w:hAnsi="Arial" w:cs="Arial"/>
          <w:sz w:val="20"/>
          <w:szCs w:val="20"/>
        </w:rPr>
        <w:tab/>
      </w:r>
      <w:r w:rsidRPr="000C636F">
        <w:rPr>
          <w:rFonts w:ascii="Arial" w:hAnsi="Arial" w:cs="Arial"/>
          <w:sz w:val="20"/>
          <w:szCs w:val="20"/>
        </w:rPr>
        <w:tab/>
        <w:t xml:space="preserve">(podpis osoby uprawnionej do składania </w:t>
      </w:r>
    </w:p>
    <w:p w14:paraId="19ED3A1D" w14:textId="77777777" w:rsidR="00095F95" w:rsidRPr="000C636F" w:rsidRDefault="00095F95" w:rsidP="00095F9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0C636F">
        <w:rPr>
          <w:rFonts w:ascii="Arial" w:hAnsi="Arial" w:cs="Arial"/>
          <w:sz w:val="20"/>
          <w:szCs w:val="20"/>
        </w:rPr>
        <w:tab/>
      </w:r>
      <w:r w:rsidRPr="000C636F">
        <w:rPr>
          <w:rFonts w:ascii="Arial" w:hAnsi="Arial" w:cs="Arial"/>
          <w:sz w:val="20"/>
          <w:szCs w:val="20"/>
        </w:rPr>
        <w:tab/>
      </w:r>
      <w:r w:rsidRPr="000C636F">
        <w:rPr>
          <w:rFonts w:ascii="Arial" w:hAnsi="Arial" w:cs="Arial"/>
          <w:sz w:val="20"/>
          <w:szCs w:val="20"/>
        </w:rPr>
        <w:tab/>
      </w:r>
      <w:r w:rsidRPr="000C636F">
        <w:rPr>
          <w:rFonts w:ascii="Arial" w:hAnsi="Arial" w:cs="Arial"/>
          <w:sz w:val="20"/>
          <w:szCs w:val="20"/>
        </w:rPr>
        <w:tab/>
      </w:r>
      <w:r w:rsidRPr="000C636F">
        <w:rPr>
          <w:rFonts w:ascii="Arial" w:hAnsi="Arial" w:cs="Arial"/>
          <w:sz w:val="20"/>
          <w:szCs w:val="20"/>
        </w:rPr>
        <w:tab/>
      </w:r>
      <w:r w:rsidRPr="000C636F">
        <w:rPr>
          <w:rFonts w:ascii="Arial" w:hAnsi="Arial" w:cs="Arial"/>
          <w:sz w:val="20"/>
          <w:szCs w:val="20"/>
        </w:rPr>
        <w:tab/>
        <w:t>oświadczeń woli w imieniu wykonawcy)</w:t>
      </w:r>
    </w:p>
    <w:p w14:paraId="3CDB3D2E" w14:textId="77777777" w:rsidR="00095F95" w:rsidRPr="000C636F" w:rsidRDefault="00095F95" w:rsidP="00095F9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41C6F4F6" w14:textId="77777777" w:rsidR="00095F95" w:rsidRPr="000C636F" w:rsidRDefault="00095F95" w:rsidP="00095F9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08B066C0" w14:textId="77777777" w:rsidR="00095F95" w:rsidRPr="000C636F" w:rsidRDefault="00095F95" w:rsidP="00095F9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0C636F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14:paraId="72627E02" w14:textId="77777777" w:rsidR="00095F95" w:rsidRPr="000C636F" w:rsidRDefault="00095F95" w:rsidP="00095F9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C636F">
        <w:rPr>
          <w:rFonts w:ascii="Arial" w:eastAsia="Calibri" w:hAnsi="Arial" w:cs="Arial"/>
          <w:sz w:val="22"/>
          <w:szCs w:val="22"/>
          <w:lang w:eastAsia="en-US"/>
        </w:rPr>
        <w:t>*</w:t>
      </w:r>
      <w:r w:rsidRPr="000C636F">
        <w:rPr>
          <w:rFonts w:ascii="Arial" w:hAnsi="Arial" w:cs="Arial"/>
          <w:sz w:val="16"/>
          <w:szCs w:val="16"/>
        </w:rPr>
        <w:t xml:space="preserve"> odpowiednio zastosować</w:t>
      </w:r>
    </w:p>
    <w:p w14:paraId="4788FDA6" w14:textId="77777777" w:rsidR="00095F95" w:rsidRDefault="00095F95" w:rsidP="00095F95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6D77AAEF" w14:textId="77777777" w:rsidR="00095F95" w:rsidRDefault="00095F95" w:rsidP="00095F95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22E586AA" w14:textId="77777777" w:rsidR="00095F95" w:rsidRDefault="00095F95" w:rsidP="00095F95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5A6BFAB4" w14:textId="77777777" w:rsidR="00095F95" w:rsidRPr="00E2755D" w:rsidRDefault="00095F95" w:rsidP="00095F9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20"/>
          <w:sz w:val="20"/>
          <w:szCs w:val="20"/>
          <w:u w:val="single"/>
        </w:rPr>
      </w:pPr>
      <w:r w:rsidRPr="00E2755D">
        <w:rPr>
          <w:rFonts w:ascii="Arial" w:hAnsi="Arial" w:cs="Arial"/>
          <w:b/>
          <w:bCs/>
          <w:spacing w:val="20"/>
          <w:sz w:val="20"/>
          <w:szCs w:val="20"/>
          <w:u w:val="single"/>
        </w:rPr>
        <w:t>WAŻNA INFORMACJA</w:t>
      </w:r>
    </w:p>
    <w:p w14:paraId="7B7DA826" w14:textId="77777777" w:rsidR="00095F95" w:rsidRPr="00E2755D" w:rsidRDefault="00095F95" w:rsidP="00095F9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EA8B510" w14:textId="77777777" w:rsidR="00095F95" w:rsidRPr="00E2755D" w:rsidRDefault="00095F95" w:rsidP="00095F95">
      <w:pPr>
        <w:spacing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E2755D">
        <w:rPr>
          <w:rFonts w:ascii="Arial" w:eastAsia="Calibri" w:hAnsi="Arial" w:cs="Arial"/>
          <w:b/>
          <w:bCs/>
          <w:sz w:val="20"/>
          <w:szCs w:val="20"/>
        </w:rPr>
        <w:t>Oferta musi być sporządzona w języku polskim i mieć formę:</w:t>
      </w:r>
    </w:p>
    <w:p w14:paraId="1CB9426B" w14:textId="77777777" w:rsidR="00017513" w:rsidRDefault="00095F95" w:rsidP="00017513">
      <w:pPr>
        <w:pStyle w:val="Akapitzlist"/>
        <w:numPr>
          <w:ilvl w:val="2"/>
          <w:numId w:val="17"/>
        </w:numPr>
        <w:ind w:left="709" w:hanging="283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017513">
        <w:rPr>
          <w:rFonts w:ascii="Arial" w:eastAsia="Calibri" w:hAnsi="Arial" w:cs="Arial"/>
          <w:b/>
          <w:bCs/>
          <w:sz w:val="20"/>
          <w:szCs w:val="20"/>
        </w:rPr>
        <w:t xml:space="preserve">pisemną </w:t>
      </w:r>
      <w:r w:rsidRPr="00017513">
        <w:rPr>
          <w:rFonts w:ascii="Arial" w:hAnsi="Arial" w:cs="Arial"/>
          <w:b/>
          <w:bCs/>
          <w:sz w:val="20"/>
          <w:szCs w:val="20"/>
        </w:rPr>
        <w:t xml:space="preserve">(opatrzoną własnoręcznym podpisem) </w:t>
      </w:r>
      <w:r w:rsidRPr="00017513">
        <w:rPr>
          <w:rFonts w:ascii="Arial" w:eastAsia="Calibri" w:hAnsi="Arial" w:cs="Arial"/>
          <w:b/>
          <w:bCs/>
          <w:sz w:val="20"/>
          <w:szCs w:val="20"/>
        </w:rPr>
        <w:t>albo</w:t>
      </w:r>
    </w:p>
    <w:p w14:paraId="5CFBA588" w14:textId="4400AF86" w:rsidR="00095F95" w:rsidRPr="00017513" w:rsidRDefault="00095F95" w:rsidP="00017513">
      <w:pPr>
        <w:pStyle w:val="Akapitzlist"/>
        <w:numPr>
          <w:ilvl w:val="2"/>
          <w:numId w:val="17"/>
        </w:numPr>
        <w:ind w:left="709" w:hanging="283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017513">
        <w:rPr>
          <w:rFonts w:ascii="Arial" w:eastAsia="Calibri" w:hAnsi="Arial" w:cs="Arial"/>
          <w:b/>
          <w:bCs/>
          <w:sz w:val="20"/>
          <w:szCs w:val="20"/>
        </w:rPr>
        <w:t xml:space="preserve"> formę elektroniczną </w:t>
      </w:r>
      <w:r w:rsidRPr="00017513">
        <w:rPr>
          <w:rFonts w:ascii="Arial" w:hAnsi="Arial" w:cs="Arial"/>
          <w:b/>
          <w:bCs/>
          <w:sz w:val="20"/>
          <w:szCs w:val="20"/>
        </w:rPr>
        <w:t>(opatrzoną kwalifikowanym podpisem elektronicznym)</w:t>
      </w:r>
      <w:r w:rsidRPr="00017513">
        <w:rPr>
          <w:rFonts w:ascii="Arial" w:eastAsia="Calibri" w:hAnsi="Arial" w:cs="Arial"/>
          <w:b/>
          <w:bCs/>
          <w:sz w:val="20"/>
          <w:szCs w:val="20"/>
        </w:rPr>
        <w:t xml:space="preserve">, </w:t>
      </w:r>
      <w:r w:rsidRPr="00017513">
        <w:rPr>
          <w:rFonts w:ascii="Arial" w:eastAsia="Calibri" w:hAnsi="Arial" w:cs="Arial"/>
          <w:b/>
          <w:bCs/>
          <w:sz w:val="20"/>
          <w:szCs w:val="20"/>
        </w:rPr>
        <w:br/>
        <w:t>lub postać elektroniczną</w:t>
      </w:r>
      <w:r w:rsidRPr="00017513">
        <w:rPr>
          <w:rFonts w:ascii="Arial" w:hAnsi="Arial" w:cs="Arial"/>
          <w:b/>
          <w:bCs/>
          <w:sz w:val="20"/>
          <w:szCs w:val="20"/>
        </w:rPr>
        <w:t xml:space="preserve"> opatrzoną podpisem zaufanym albo podpisem osobistym</w:t>
      </w:r>
      <w:r w:rsidRPr="00017513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017513">
        <w:rPr>
          <w:rFonts w:ascii="Arial" w:eastAsia="Calibri" w:hAnsi="Arial" w:cs="Arial"/>
          <w:b/>
          <w:bCs/>
          <w:sz w:val="20"/>
          <w:szCs w:val="20"/>
        </w:rPr>
        <w:br/>
        <w:t>(e-dowód)</w:t>
      </w:r>
    </w:p>
    <w:p w14:paraId="3D0A2A26" w14:textId="77777777" w:rsidR="00095F95" w:rsidRPr="00E2755D" w:rsidRDefault="00095F95" w:rsidP="00095F9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9FFC22E" w14:textId="77777777" w:rsidR="00095F95" w:rsidRPr="00E2755D" w:rsidRDefault="00095F95" w:rsidP="00095F9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2755D">
        <w:rPr>
          <w:rFonts w:ascii="Arial" w:hAnsi="Arial" w:cs="Arial"/>
          <w:b/>
          <w:bCs/>
          <w:sz w:val="20"/>
          <w:szCs w:val="20"/>
        </w:rPr>
        <w:t>Ofertę w formie pisemnej  należy umieścić w zamkniętym opakowaniu, uniemożliwiającym odczytanie zawartości, bez uszkodzenia tego opakowania.</w:t>
      </w:r>
    </w:p>
    <w:p w14:paraId="73C93866" w14:textId="77777777" w:rsidR="00095F95" w:rsidRPr="00E2755D" w:rsidRDefault="00095F95" w:rsidP="00095F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9858B28" w14:textId="77777777" w:rsidR="00095F95" w:rsidRPr="00E2755D" w:rsidRDefault="00095F95" w:rsidP="00095F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E2755D">
        <w:rPr>
          <w:rFonts w:ascii="Arial" w:hAnsi="Arial" w:cs="Arial"/>
          <w:b/>
          <w:bCs/>
          <w:sz w:val="20"/>
          <w:szCs w:val="20"/>
        </w:rPr>
        <w:t>Ofertę w formie lub postaci elektronicznej  składa się za pośrednictwem poczty elektronicznej.</w:t>
      </w:r>
    </w:p>
    <w:p w14:paraId="633838CC" w14:textId="77777777" w:rsidR="00095F95" w:rsidRPr="00E2755D" w:rsidRDefault="00095F95" w:rsidP="00095F9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E2755D">
        <w:rPr>
          <w:rFonts w:ascii="Arial" w:hAnsi="Arial" w:cs="Arial"/>
          <w:b/>
          <w:bCs/>
          <w:sz w:val="20"/>
          <w:szCs w:val="20"/>
        </w:rPr>
        <w:t>Oferta, musi zostać zaszyfrowana poprzez opatrzenie jej hasłem dostępowym uniemożliwiającym otwarcie oferty bez jego posiadania.</w:t>
      </w:r>
    </w:p>
    <w:p w14:paraId="61766CF7" w14:textId="7EE7DDF2" w:rsidR="00B07BED" w:rsidRDefault="00B07BED" w:rsidP="00E14389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203A8613" w14:textId="003655CE" w:rsidR="00095F95" w:rsidRDefault="00095F95" w:rsidP="00E14389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3F867D94" w14:textId="258C6405" w:rsidR="00095F95" w:rsidRDefault="00095F95" w:rsidP="00E14389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15E5E019" w14:textId="2ED2CF1D" w:rsidR="00095F95" w:rsidRDefault="00095F95" w:rsidP="00E14389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68604F91" w14:textId="51D96B2E" w:rsidR="00095F95" w:rsidRDefault="00095F95" w:rsidP="00E14389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1CF1A711" w14:textId="7DA30B77" w:rsidR="00095F95" w:rsidRDefault="00095F95" w:rsidP="00E14389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72FBE1B1" w14:textId="440E411B" w:rsidR="00095F95" w:rsidRDefault="00095F95" w:rsidP="00E14389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71E481BF" w14:textId="66526D87" w:rsidR="00095F95" w:rsidRDefault="00095F95" w:rsidP="00E14389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0340B8AD" w14:textId="64F97626" w:rsidR="00095F95" w:rsidRDefault="00095F95" w:rsidP="00E14389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51367D94" w14:textId="327C6537" w:rsidR="00095F95" w:rsidRDefault="00095F95" w:rsidP="00E14389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6943CFA3" w14:textId="69818631" w:rsidR="00095F95" w:rsidRDefault="00095F95" w:rsidP="00E14389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2905E7CF" w14:textId="629ABA27" w:rsidR="00095F95" w:rsidRDefault="00095F95" w:rsidP="00E14389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64E44EB8" w14:textId="25ACDFE8" w:rsidR="00095F95" w:rsidRDefault="00095F95" w:rsidP="00E14389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55B447C7" w14:textId="77777777" w:rsidR="00095F95" w:rsidRPr="00781F8B" w:rsidRDefault="00095F95" w:rsidP="00095F95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  <w:r w:rsidRPr="00781F8B">
        <w:rPr>
          <w:rFonts w:ascii="Arial" w:eastAsia="Calibri" w:hAnsi="Arial" w:cs="Arial"/>
          <w:b/>
          <w:i/>
          <w:iCs/>
          <w:sz w:val="22"/>
          <w:szCs w:val="22"/>
        </w:rPr>
        <w:lastRenderedPageBreak/>
        <w:t>Załącznik nr 1 do zapytania ofertowego</w:t>
      </w:r>
    </w:p>
    <w:p w14:paraId="00326E25" w14:textId="4B43A5C6" w:rsidR="00095F95" w:rsidRDefault="00095F95" w:rsidP="00297EDF">
      <w:pPr>
        <w:spacing w:line="276" w:lineRule="auto"/>
        <w:ind w:left="993" w:hanging="993"/>
        <w:rPr>
          <w:rFonts w:ascii="Arial" w:hAnsi="Arial" w:cs="Arial"/>
          <w:b/>
          <w:bCs/>
          <w:sz w:val="22"/>
          <w:szCs w:val="22"/>
        </w:rPr>
      </w:pPr>
      <w:r w:rsidRPr="00534BB4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3</w:t>
      </w:r>
      <w:r w:rsidRPr="00534BB4">
        <w:rPr>
          <w:rFonts w:ascii="Arial" w:hAnsi="Arial" w:cs="Arial"/>
          <w:b/>
          <w:sz w:val="22"/>
          <w:szCs w:val="22"/>
        </w:rPr>
        <w:t xml:space="preserve"> - </w:t>
      </w:r>
      <w:r w:rsidR="00661BF5" w:rsidRPr="00131E6B">
        <w:rPr>
          <w:rFonts w:ascii="Arial" w:hAnsi="Arial" w:cs="Arial"/>
          <w:b/>
          <w:bCs/>
          <w:sz w:val="22"/>
          <w:szCs w:val="22"/>
        </w:rPr>
        <w:t xml:space="preserve">Świadczenie usług prawnych </w:t>
      </w:r>
      <w:r w:rsidR="00661BF5" w:rsidRPr="00131E6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dotyczących windykacji należności FGŚP </w:t>
      </w:r>
      <w:r w:rsidR="00661BF5" w:rsidRPr="00131E6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br/>
        <w:t>na   terenie Danii</w:t>
      </w:r>
      <w:r w:rsidRPr="0070242D">
        <w:rPr>
          <w:rFonts w:ascii="Arial" w:hAnsi="Arial" w:cs="Arial"/>
          <w:b/>
          <w:bCs/>
          <w:sz w:val="22"/>
          <w:szCs w:val="22"/>
        </w:rPr>
        <w:t xml:space="preserve"> – Dłużnik nr </w:t>
      </w:r>
      <w:r w:rsidRPr="00095F95">
        <w:rPr>
          <w:rFonts w:ascii="Arial" w:hAnsi="Arial" w:cs="Arial"/>
          <w:b/>
          <w:bCs/>
          <w:sz w:val="22"/>
          <w:szCs w:val="22"/>
        </w:rPr>
        <w:t>11 (1091)</w:t>
      </w:r>
    </w:p>
    <w:p w14:paraId="7D3B74AB" w14:textId="6CF7B8DB" w:rsidR="002B533A" w:rsidRDefault="002B533A" w:rsidP="00297EDF">
      <w:pPr>
        <w:spacing w:line="276" w:lineRule="auto"/>
        <w:ind w:left="993" w:hanging="993"/>
        <w:rPr>
          <w:rFonts w:ascii="Arial" w:hAnsi="Arial" w:cs="Arial"/>
          <w:b/>
          <w:bCs/>
          <w:sz w:val="22"/>
          <w:szCs w:val="22"/>
        </w:rPr>
      </w:pPr>
    </w:p>
    <w:p w14:paraId="767BA9C2" w14:textId="77777777" w:rsidR="002B533A" w:rsidRDefault="002B533A" w:rsidP="00297EDF">
      <w:pPr>
        <w:spacing w:line="276" w:lineRule="auto"/>
        <w:ind w:left="993" w:hanging="993"/>
        <w:rPr>
          <w:rFonts w:ascii="Arial" w:eastAsia="Calibri" w:hAnsi="Arial" w:cs="Arial"/>
        </w:rPr>
      </w:pPr>
    </w:p>
    <w:p w14:paraId="29B8348B" w14:textId="77777777" w:rsidR="00095F95" w:rsidRPr="006A63B4" w:rsidRDefault="00095F95" w:rsidP="00095F95">
      <w:pPr>
        <w:spacing w:line="276" w:lineRule="auto"/>
        <w:rPr>
          <w:rFonts w:ascii="Arial" w:hAnsi="Arial" w:cs="Arial"/>
          <w:sz w:val="18"/>
          <w:szCs w:val="18"/>
        </w:rPr>
      </w:pPr>
      <w:r w:rsidRPr="006A63B4">
        <w:rPr>
          <w:rFonts w:ascii="Arial" w:eastAsia="Calibri" w:hAnsi="Arial" w:cs="Arial"/>
          <w:sz w:val="18"/>
          <w:szCs w:val="18"/>
        </w:rPr>
        <w:t>…………………….……………………………………..</w:t>
      </w:r>
      <w:r w:rsidRPr="006A63B4">
        <w:rPr>
          <w:rFonts w:ascii="Arial" w:eastAsia="Calibri" w:hAnsi="Arial" w:cs="Arial"/>
          <w:sz w:val="18"/>
          <w:szCs w:val="18"/>
        </w:rPr>
        <w:tab/>
      </w:r>
      <w:r w:rsidRPr="006A63B4">
        <w:rPr>
          <w:rFonts w:ascii="Arial" w:eastAsia="Calibri" w:hAnsi="Arial" w:cs="Arial"/>
          <w:sz w:val="18"/>
          <w:szCs w:val="18"/>
        </w:rPr>
        <w:tab/>
      </w:r>
    </w:p>
    <w:p w14:paraId="1AC48DB2" w14:textId="77777777" w:rsidR="00095F95" w:rsidRPr="006A63B4" w:rsidRDefault="00095F95" w:rsidP="00095F95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6A63B4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 w:rsidRPr="006A63B4">
        <w:rPr>
          <w:rFonts w:ascii="Arial" w:hAnsi="Arial" w:cs="Arial"/>
          <w:iCs/>
          <w:sz w:val="18"/>
          <w:szCs w:val="18"/>
        </w:rPr>
        <w:t xml:space="preserve">     (firma/imię i nazwisko Wykonawcy)</w:t>
      </w:r>
    </w:p>
    <w:p w14:paraId="017C9553" w14:textId="77777777" w:rsidR="00095F95" w:rsidRPr="006A63B4" w:rsidRDefault="00095F95" w:rsidP="00095F95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23793259" w14:textId="77777777" w:rsidR="00095F95" w:rsidRPr="006A63B4" w:rsidRDefault="00095F95" w:rsidP="00095F95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6A63B4">
        <w:rPr>
          <w:rFonts w:ascii="Arial" w:hAnsi="Arial" w:cs="Arial"/>
          <w:iCs/>
          <w:sz w:val="18"/>
          <w:szCs w:val="18"/>
        </w:rPr>
        <w:t>…………………………………………………………….</w:t>
      </w:r>
    </w:p>
    <w:p w14:paraId="7B8D45B7" w14:textId="77777777" w:rsidR="00095F95" w:rsidRPr="006A63B4" w:rsidRDefault="00095F95" w:rsidP="00095F95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6A63B4">
        <w:rPr>
          <w:rFonts w:ascii="Arial" w:hAnsi="Arial" w:cs="Arial"/>
          <w:iCs/>
          <w:sz w:val="18"/>
          <w:szCs w:val="18"/>
        </w:rPr>
        <w:t>Adres</w:t>
      </w:r>
    </w:p>
    <w:p w14:paraId="75B86A76" w14:textId="77777777" w:rsidR="00095F95" w:rsidRPr="006A63B4" w:rsidRDefault="00095F95" w:rsidP="00095F95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3ED92588" w14:textId="77777777" w:rsidR="00095F95" w:rsidRPr="006A63B4" w:rsidRDefault="00095F95" w:rsidP="00095F95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6A63B4">
        <w:rPr>
          <w:rFonts w:ascii="Arial" w:hAnsi="Arial" w:cs="Arial"/>
          <w:iCs/>
          <w:sz w:val="18"/>
          <w:szCs w:val="18"/>
        </w:rPr>
        <w:t>……………………………………………………………</w:t>
      </w:r>
    </w:p>
    <w:p w14:paraId="2B81A534" w14:textId="77777777" w:rsidR="00095F95" w:rsidRPr="006A63B4" w:rsidRDefault="00095F95" w:rsidP="00095F95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6A63B4">
        <w:rPr>
          <w:rFonts w:ascii="Arial" w:hAnsi="Arial" w:cs="Arial"/>
          <w:iCs/>
          <w:sz w:val="18"/>
          <w:szCs w:val="18"/>
        </w:rPr>
        <w:t>NIP</w:t>
      </w:r>
    </w:p>
    <w:p w14:paraId="27AB8AB8" w14:textId="77777777" w:rsidR="00095F95" w:rsidRPr="006A63B4" w:rsidRDefault="00095F95" w:rsidP="00095F95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56B9D" w14:textId="77777777" w:rsidR="00095F95" w:rsidRPr="006A63B4" w:rsidRDefault="00095F95" w:rsidP="00095F9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63B4">
        <w:rPr>
          <w:rFonts w:ascii="Arial" w:eastAsia="Calibri" w:hAnsi="Arial" w:cs="Arial"/>
          <w:sz w:val="18"/>
          <w:szCs w:val="18"/>
          <w:lang w:eastAsia="en-US"/>
        </w:rPr>
        <w:t>Tel. …………… E-mail ………..</w:t>
      </w:r>
    </w:p>
    <w:p w14:paraId="342E5DC6" w14:textId="77777777" w:rsidR="00095F95" w:rsidRPr="006A63B4" w:rsidRDefault="00095F95" w:rsidP="00095F9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1D03298" w14:textId="531047DA" w:rsidR="00095F95" w:rsidRPr="00B07BED" w:rsidRDefault="00095F95" w:rsidP="00095F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F12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Pr="00160F12">
        <w:rPr>
          <w:rFonts w:ascii="Arial" w:hAnsi="Arial" w:cs="Arial"/>
          <w:sz w:val="22"/>
          <w:szCs w:val="22"/>
        </w:rPr>
        <w:t>WUPXXV/</w:t>
      </w:r>
      <w:r w:rsidR="00160F12" w:rsidRPr="00160F12">
        <w:rPr>
          <w:rFonts w:ascii="Arial" w:hAnsi="Arial" w:cs="Arial"/>
          <w:sz w:val="22"/>
          <w:szCs w:val="22"/>
        </w:rPr>
        <w:t>1</w:t>
      </w:r>
      <w:r w:rsidRPr="00160F12">
        <w:rPr>
          <w:rFonts w:ascii="Arial" w:hAnsi="Arial" w:cs="Arial"/>
          <w:sz w:val="22"/>
          <w:szCs w:val="22"/>
        </w:rPr>
        <w:t>/0724/</w:t>
      </w:r>
      <w:r w:rsidR="00160F12" w:rsidRPr="00160F12">
        <w:rPr>
          <w:rFonts w:ascii="Arial" w:hAnsi="Arial" w:cs="Arial"/>
          <w:sz w:val="22"/>
          <w:szCs w:val="22"/>
        </w:rPr>
        <w:t>22</w:t>
      </w:r>
      <w:r w:rsidRPr="00160F12">
        <w:rPr>
          <w:rFonts w:ascii="Arial" w:hAnsi="Arial" w:cs="Arial"/>
          <w:sz w:val="22"/>
          <w:szCs w:val="22"/>
        </w:rPr>
        <w:t>/2022</w:t>
      </w:r>
    </w:p>
    <w:p w14:paraId="5B31DDDD" w14:textId="77777777" w:rsidR="00095F95" w:rsidRPr="006A63B4" w:rsidRDefault="00095F95" w:rsidP="00095F9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14:paraId="23194FD0" w14:textId="77777777" w:rsidR="00095F95" w:rsidRPr="006A63B4" w:rsidRDefault="00095F95" w:rsidP="00095F9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6A63B4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14:paraId="1D17A0F4" w14:textId="77777777" w:rsidR="00095F95" w:rsidRPr="006A63B4" w:rsidRDefault="00095F95" w:rsidP="00095F9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A63B4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Województwo Wielkopolskie - Wojewódzki Urząd Pracy w Poznaniu</w:t>
      </w:r>
    </w:p>
    <w:p w14:paraId="2E866192" w14:textId="77777777" w:rsidR="00095F95" w:rsidRPr="006A63B4" w:rsidRDefault="00095F95" w:rsidP="00095F9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A63B4">
        <w:rPr>
          <w:rFonts w:ascii="Arial" w:eastAsia="Calibri" w:hAnsi="Arial" w:cs="Arial"/>
          <w:b/>
          <w:bCs/>
          <w:sz w:val="22"/>
          <w:szCs w:val="22"/>
          <w:lang w:eastAsia="en-US"/>
        </w:rPr>
        <w:t>ul. Szyperska 14</w:t>
      </w:r>
    </w:p>
    <w:p w14:paraId="7459E8F7" w14:textId="77777777" w:rsidR="00095F95" w:rsidRPr="006A63B4" w:rsidRDefault="00095F95" w:rsidP="00095F9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A63B4">
        <w:rPr>
          <w:rFonts w:ascii="Arial" w:eastAsia="Calibri" w:hAnsi="Arial" w:cs="Arial"/>
          <w:b/>
          <w:bCs/>
          <w:sz w:val="22"/>
          <w:szCs w:val="22"/>
          <w:lang w:eastAsia="en-US"/>
        </w:rPr>
        <w:t>61-754 Poznań</w:t>
      </w:r>
    </w:p>
    <w:p w14:paraId="384B3E26" w14:textId="77777777" w:rsidR="00095F95" w:rsidRPr="006A63B4" w:rsidRDefault="00095F95" w:rsidP="00095F9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399BF95E" w14:textId="77777777" w:rsidR="00095F95" w:rsidRPr="006A63B4" w:rsidRDefault="00095F95" w:rsidP="00095F9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6A63B4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14:paraId="2FBA6284" w14:textId="77777777" w:rsidR="00095F95" w:rsidRPr="007648DF" w:rsidRDefault="00095F95" w:rsidP="00095F95">
      <w:pPr>
        <w:autoSpaceDE w:val="0"/>
        <w:autoSpaceDN w:val="0"/>
        <w:adjustRightInd w:val="0"/>
        <w:spacing w:after="120"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1C6233DA" w14:textId="5654539B" w:rsidR="00095F95" w:rsidRPr="00FA4CC7" w:rsidRDefault="00095F95" w:rsidP="00095F9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A4CC7">
        <w:rPr>
          <w:rFonts w:ascii="Arial" w:eastAsia="Calibri" w:hAnsi="Arial" w:cs="Arial"/>
          <w:color w:val="000000"/>
          <w:sz w:val="22"/>
          <w:szCs w:val="22"/>
          <w:lang w:eastAsia="en-US"/>
        </w:rPr>
        <w:t>Odpowiadając na zapytanie ofertowe pn. „</w:t>
      </w:r>
      <w:r w:rsidR="001353F8" w:rsidRPr="009430B9">
        <w:rPr>
          <w:rFonts w:ascii="Arial" w:hAnsi="Arial" w:cs="Arial"/>
          <w:sz w:val="22"/>
          <w:szCs w:val="22"/>
        </w:rPr>
        <w:t xml:space="preserve">Świadczenie usług prawnych </w:t>
      </w:r>
      <w:r w:rsidR="001353F8" w:rsidRPr="009430B9">
        <w:rPr>
          <w:rFonts w:ascii="Arial" w:hAnsi="Arial" w:cs="Arial"/>
          <w:color w:val="000000"/>
          <w:sz w:val="22"/>
          <w:szCs w:val="22"/>
          <w:shd w:val="clear" w:color="auto" w:fill="FFFFFF"/>
        </w:rPr>
        <w:t>dotyczących windykacji należności FGŚP na  terenie Danii</w:t>
      </w:r>
      <w:r w:rsidRPr="00FA4CC7">
        <w:rPr>
          <w:rFonts w:ascii="Arial" w:hAnsi="Arial" w:cs="Arial"/>
          <w:sz w:val="22"/>
          <w:szCs w:val="22"/>
        </w:rPr>
        <w:t>”</w:t>
      </w:r>
      <w:r w:rsidRPr="00FA4CC7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składam/y ofertę następującej treści:</w:t>
      </w:r>
    </w:p>
    <w:p w14:paraId="7E6BFA1F" w14:textId="77777777" w:rsidR="00095F95" w:rsidRPr="00C6017A" w:rsidRDefault="00095F95" w:rsidP="00C6017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Calibri" w:hAnsi="Arial" w:cs="Arial"/>
          <w:color w:val="000000"/>
        </w:rPr>
      </w:pPr>
      <w:r w:rsidRPr="00C6017A">
        <w:rPr>
          <w:rFonts w:ascii="Arial" w:eastAsia="Calibri" w:hAnsi="Arial" w:cs="Arial"/>
          <w:color w:val="000000"/>
        </w:rPr>
        <w:t>Oferuję/emy wykonanie przedmiotu zamówienia zgodnie z Opisem Przedmiotu Zamówienia.</w:t>
      </w:r>
    </w:p>
    <w:p w14:paraId="0F6785DB" w14:textId="77777777" w:rsidR="00095F95" w:rsidRPr="00C6017A" w:rsidRDefault="00095F95" w:rsidP="00C6017A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color w:val="000000"/>
        </w:rPr>
      </w:pPr>
      <w:r w:rsidRPr="00C6017A">
        <w:rPr>
          <w:rFonts w:ascii="Arial" w:eastAsia="Calibri" w:hAnsi="Arial" w:cs="Arial"/>
          <w:color w:val="000000"/>
        </w:rPr>
        <w:t>Oferuję/emy wykonanie usługi będącej przedmiotem zamówienia za kwotę w wysokości:</w:t>
      </w:r>
    </w:p>
    <w:p w14:paraId="1186C926" w14:textId="77777777" w:rsidR="00095F95" w:rsidRPr="00722CD3" w:rsidRDefault="00095F95" w:rsidP="00095F95">
      <w:pPr>
        <w:spacing w:before="120" w:line="276" w:lineRule="auto"/>
        <w:ind w:left="426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cena</w:t>
      </w:r>
      <w:r w:rsidRPr="00722CD3">
        <w:rPr>
          <w:rFonts w:ascii="Arial" w:hAnsi="Arial" w:cs="Arial"/>
          <w:b/>
          <w:bCs/>
          <w:i/>
          <w:iCs/>
          <w:sz w:val="22"/>
          <w:szCs w:val="22"/>
        </w:rPr>
        <w:t xml:space="preserve"> brutto</w:t>
      </w:r>
      <w:r w:rsidRPr="00722CD3">
        <w:rPr>
          <w:rFonts w:ascii="Arial" w:hAnsi="Arial" w:cs="Arial"/>
          <w:bCs/>
          <w:i/>
          <w:iCs/>
          <w:sz w:val="22"/>
          <w:szCs w:val="22"/>
        </w:rPr>
        <w:t>……………………</w:t>
      </w:r>
      <w:r>
        <w:rPr>
          <w:rFonts w:ascii="Arial" w:hAnsi="Arial" w:cs="Arial"/>
          <w:bCs/>
          <w:i/>
          <w:iCs/>
          <w:sz w:val="22"/>
          <w:szCs w:val="22"/>
        </w:rPr>
        <w:t>.</w:t>
      </w:r>
      <w:r w:rsidRPr="00722CD3">
        <w:rPr>
          <w:rFonts w:ascii="Arial" w:hAnsi="Arial" w:cs="Arial"/>
          <w:bCs/>
          <w:i/>
          <w:iCs/>
          <w:sz w:val="22"/>
          <w:szCs w:val="22"/>
        </w:rPr>
        <w:t>zł</w:t>
      </w:r>
    </w:p>
    <w:p w14:paraId="7ADF7F2F" w14:textId="77777777" w:rsidR="00095F95" w:rsidRDefault="00095F95" w:rsidP="00095F95">
      <w:pPr>
        <w:spacing w:before="120" w:after="120" w:line="276" w:lineRule="auto"/>
        <w:ind w:left="42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722CD3">
        <w:rPr>
          <w:rFonts w:ascii="Arial" w:hAnsi="Arial" w:cs="Arial"/>
          <w:b/>
          <w:i/>
          <w:iCs/>
          <w:sz w:val="22"/>
          <w:szCs w:val="22"/>
        </w:rPr>
        <w:t>(słownie: ………………..……………………………………………………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  </w:t>
      </w:r>
      <w:r w:rsidRPr="00722CD3">
        <w:rPr>
          <w:rFonts w:ascii="Arial" w:hAnsi="Arial" w:cs="Arial"/>
          <w:b/>
          <w:i/>
          <w:iCs/>
          <w:sz w:val="22"/>
          <w:szCs w:val="22"/>
        </w:rPr>
        <w:t>złotych brutto)</w:t>
      </w:r>
      <w:r>
        <w:rPr>
          <w:rFonts w:ascii="Arial" w:hAnsi="Arial" w:cs="Arial"/>
          <w:b/>
          <w:i/>
          <w:iCs/>
          <w:sz w:val="22"/>
          <w:szCs w:val="22"/>
        </w:rPr>
        <w:t>, w tym za:</w:t>
      </w:r>
    </w:p>
    <w:p w14:paraId="5671407A" w14:textId="061D92D9" w:rsidR="00C766D9" w:rsidRPr="00C6017A" w:rsidRDefault="00C766D9" w:rsidP="00C6017A">
      <w:pPr>
        <w:pStyle w:val="Akapitzlist"/>
        <w:numPr>
          <w:ilvl w:val="1"/>
          <w:numId w:val="48"/>
        </w:numPr>
        <w:spacing w:before="120" w:after="120"/>
        <w:ind w:left="851" w:hanging="491"/>
        <w:jc w:val="both"/>
        <w:rPr>
          <w:rFonts w:ascii="Arial" w:hAnsi="Arial" w:cs="Arial"/>
          <w:b/>
          <w:i/>
          <w:iCs/>
        </w:rPr>
      </w:pPr>
      <w:r w:rsidRPr="00C6017A">
        <w:rPr>
          <w:rFonts w:ascii="Arial" w:hAnsi="Arial" w:cs="Arial"/>
          <w:color w:val="000000"/>
        </w:rPr>
        <w:t>złożenie – w terminie 90 dni od daty zawarcia umowy - prawidłowo sporządzonego wniosku o wykonanie na terenie Danii polskiego nakazu zapłaty z 12.04.2006 r.</w:t>
      </w:r>
      <w:r w:rsidR="00952E1B" w:rsidRPr="00C6017A">
        <w:rPr>
          <w:rFonts w:ascii="Arial" w:hAnsi="Arial" w:cs="Arial"/>
          <w:color w:val="000000"/>
        </w:rPr>
        <w:t xml:space="preserve"> oraz reprezentowanie Funduszu w tym postępowaniu</w:t>
      </w:r>
      <w:r w:rsidR="004341C0" w:rsidRPr="00C6017A">
        <w:rPr>
          <w:rFonts w:ascii="Arial" w:hAnsi="Arial" w:cs="Arial"/>
          <w:color w:val="000000"/>
        </w:rPr>
        <w:t>,</w:t>
      </w:r>
      <w:r w:rsidR="00095F95" w:rsidRPr="00C6017A">
        <w:rPr>
          <w:rFonts w:ascii="Arial" w:hAnsi="Arial" w:cs="Arial"/>
          <w:b/>
          <w:i/>
          <w:iCs/>
        </w:rPr>
        <w:t xml:space="preserve"> </w:t>
      </w:r>
    </w:p>
    <w:p w14:paraId="6B1F19BE" w14:textId="52AD2D21" w:rsidR="00095F95" w:rsidRPr="00C6017A" w:rsidRDefault="00095F95" w:rsidP="00C6017A">
      <w:pPr>
        <w:pStyle w:val="Akapitzlist"/>
        <w:spacing w:before="120" w:after="120"/>
        <w:ind w:left="851"/>
        <w:jc w:val="both"/>
        <w:rPr>
          <w:rFonts w:ascii="Arial" w:hAnsi="Arial" w:cs="Arial"/>
          <w:b/>
          <w:i/>
          <w:iCs/>
        </w:rPr>
      </w:pPr>
      <w:r w:rsidRPr="00C6017A">
        <w:rPr>
          <w:rFonts w:ascii="Arial" w:hAnsi="Arial" w:cs="Arial"/>
          <w:b/>
          <w:i/>
          <w:iCs/>
        </w:rPr>
        <w:t>w kwocie:……………….zł brutto,</w:t>
      </w:r>
    </w:p>
    <w:p w14:paraId="58A93A1B" w14:textId="7644E313" w:rsidR="00C766D9" w:rsidRPr="00C6017A" w:rsidRDefault="00C766D9" w:rsidP="00C6017A">
      <w:pPr>
        <w:pStyle w:val="Akapitzlist"/>
        <w:numPr>
          <w:ilvl w:val="1"/>
          <w:numId w:val="48"/>
        </w:numPr>
        <w:spacing w:after="0"/>
        <w:ind w:left="850" w:hanging="493"/>
        <w:jc w:val="both"/>
        <w:rPr>
          <w:rFonts w:ascii="Arial" w:hAnsi="Arial" w:cs="Arial"/>
          <w:b/>
          <w:i/>
          <w:iCs/>
        </w:rPr>
      </w:pPr>
      <w:r w:rsidRPr="00C6017A">
        <w:rPr>
          <w:rFonts w:ascii="Arial" w:hAnsi="Arial" w:cs="Arial"/>
          <w:color w:val="000000"/>
        </w:rPr>
        <w:t>złożenie – po uzgodnieniu z Zamawiającym - prawidłowo sporządzonego wniosku               o stwierdzenie wykonalności oraz o wykonanie na terenie Danii nakazów zapłaty               z 19.05.2006 r.</w:t>
      </w:r>
      <w:r w:rsidR="00952E1B" w:rsidRPr="00C6017A">
        <w:rPr>
          <w:rFonts w:ascii="Arial" w:hAnsi="Arial" w:cs="Arial"/>
          <w:color w:val="000000"/>
        </w:rPr>
        <w:t xml:space="preserve"> oraz reprezentowanie Funduszu w tym postępowaniu</w:t>
      </w:r>
      <w:r w:rsidR="004341C0" w:rsidRPr="00C6017A">
        <w:rPr>
          <w:rFonts w:ascii="Arial" w:hAnsi="Arial" w:cs="Arial"/>
          <w:color w:val="000000"/>
        </w:rPr>
        <w:t>,</w:t>
      </w:r>
    </w:p>
    <w:p w14:paraId="232B8EFA" w14:textId="1C0AC50B" w:rsidR="00095F95" w:rsidRPr="00C6017A" w:rsidRDefault="00095F95" w:rsidP="00C6017A">
      <w:pPr>
        <w:spacing w:line="276" w:lineRule="auto"/>
        <w:ind w:left="850" w:firstLine="1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C6017A">
        <w:rPr>
          <w:rFonts w:ascii="Arial" w:hAnsi="Arial" w:cs="Arial"/>
          <w:b/>
          <w:i/>
          <w:iCs/>
          <w:sz w:val="22"/>
          <w:szCs w:val="22"/>
        </w:rPr>
        <w:t>w kwocie: ………………zł brutto.</w:t>
      </w:r>
    </w:p>
    <w:p w14:paraId="5918D786" w14:textId="44D60941" w:rsidR="00095F95" w:rsidRPr="006A63B4" w:rsidRDefault="00095F95" w:rsidP="00C6017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Calibri" w:hAnsi="Arial" w:cs="Arial"/>
          <w:color w:val="000000"/>
        </w:rPr>
      </w:pPr>
      <w:r w:rsidRPr="006A63B4">
        <w:rPr>
          <w:rFonts w:ascii="Arial" w:eastAsia="Calibri" w:hAnsi="Arial" w:cs="Arial"/>
          <w:color w:val="000000"/>
        </w:rPr>
        <w:t>Oświadczam/y, że zrealizuję/my przedmiot zamówienia na warunkach określonych przez Zamawiającego w zapytaniu ofertowym.</w:t>
      </w:r>
    </w:p>
    <w:p w14:paraId="29110D31" w14:textId="77777777" w:rsidR="00095F95" w:rsidRPr="00C26485" w:rsidRDefault="00095F95" w:rsidP="00C6017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Calibri" w:hAnsi="Arial" w:cs="Arial"/>
          <w:color w:val="000000"/>
        </w:rPr>
      </w:pPr>
      <w:r w:rsidRPr="006A63B4">
        <w:rPr>
          <w:rFonts w:ascii="Arial" w:eastAsia="Calibri" w:hAnsi="Arial" w:cs="Arial"/>
          <w:color w:val="000000"/>
        </w:rPr>
        <w:t xml:space="preserve">Oświadczam/y, że zaoferowana cena uwzględnia wszystkie koszty związane </w:t>
      </w:r>
      <w:r>
        <w:rPr>
          <w:rFonts w:ascii="Arial" w:eastAsia="Calibri" w:hAnsi="Arial" w:cs="Arial"/>
          <w:color w:val="000000"/>
        </w:rPr>
        <w:br/>
      </w:r>
      <w:r w:rsidRPr="00C26485">
        <w:rPr>
          <w:rFonts w:ascii="Arial" w:eastAsia="Calibri" w:hAnsi="Arial" w:cs="Arial"/>
          <w:color w:val="000000"/>
        </w:rPr>
        <w:t>z wykonaniem usługi.</w:t>
      </w:r>
    </w:p>
    <w:p w14:paraId="0E33DEA8" w14:textId="72B1D335" w:rsidR="00095F95" w:rsidRPr="004A27ED" w:rsidRDefault="00095F95" w:rsidP="00C6017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Arial" w:eastAsia="Calibri" w:hAnsi="Arial" w:cs="Arial"/>
          <w:color w:val="000000"/>
        </w:rPr>
      </w:pPr>
      <w:r w:rsidRPr="005F3716">
        <w:rPr>
          <w:rFonts w:ascii="Arial" w:eastAsia="Calibri" w:hAnsi="Arial" w:cs="Arial"/>
          <w:color w:val="000000"/>
        </w:rPr>
        <w:t xml:space="preserve">Oświadczam/y, że wykonam/y przedmiot zamówienia w terminie </w:t>
      </w:r>
      <w:r w:rsidRPr="005F3716">
        <w:rPr>
          <w:rFonts w:ascii="Arial" w:hAnsi="Arial" w:cs="Arial"/>
        </w:rPr>
        <w:t>od daty podpisania umowy do 31.12.20</w:t>
      </w:r>
      <w:r>
        <w:rPr>
          <w:rFonts w:ascii="Arial" w:hAnsi="Arial" w:cs="Arial"/>
        </w:rPr>
        <w:t>22</w:t>
      </w:r>
      <w:r w:rsidRPr="005F3716">
        <w:rPr>
          <w:rFonts w:ascii="Arial" w:hAnsi="Arial" w:cs="Arial"/>
        </w:rPr>
        <w:t xml:space="preserve"> r., z możliwością przedłużenia do </w:t>
      </w:r>
      <w:r>
        <w:rPr>
          <w:rFonts w:ascii="Arial" w:hAnsi="Arial" w:cs="Arial"/>
        </w:rPr>
        <w:t>31.12.</w:t>
      </w:r>
      <w:r w:rsidRPr="008A7F97">
        <w:rPr>
          <w:rFonts w:ascii="Arial" w:hAnsi="Arial" w:cs="Arial"/>
        </w:rPr>
        <w:t>202</w:t>
      </w:r>
      <w:r>
        <w:rPr>
          <w:rFonts w:ascii="Arial" w:hAnsi="Arial" w:cs="Arial"/>
        </w:rPr>
        <w:t>5</w:t>
      </w:r>
      <w:r w:rsidRPr="008A7F97">
        <w:rPr>
          <w:rFonts w:ascii="Arial" w:hAnsi="Arial" w:cs="Arial"/>
        </w:rPr>
        <w:t xml:space="preserve"> r.</w:t>
      </w:r>
    </w:p>
    <w:p w14:paraId="76F17BF0" w14:textId="1CCF1A21" w:rsidR="00095F95" w:rsidRPr="004A27ED" w:rsidRDefault="00095F95" w:rsidP="00C6017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Arial" w:eastAsia="Calibri" w:hAnsi="Arial" w:cs="Arial"/>
          <w:color w:val="000000"/>
        </w:rPr>
      </w:pPr>
      <w:r w:rsidRPr="004A27ED">
        <w:rPr>
          <w:rFonts w:ascii="Arial" w:eastAsia="Calibri" w:hAnsi="Arial" w:cs="Arial"/>
          <w:color w:val="000000"/>
        </w:rPr>
        <w:t xml:space="preserve">Uważam/y się za związanego/ych niniejszą ofertą przez okres 30 dni </w:t>
      </w:r>
      <w:r w:rsidRPr="004A27ED">
        <w:rPr>
          <w:rFonts w:ascii="Arial" w:hAnsi="Arial" w:cs="Arial"/>
        </w:rPr>
        <w:t>od dnia upływu  składania ofert.</w:t>
      </w:r>
    </w:p>
    <w:p w14:paraId="292CAD23" w14:textId="76AFE54B" w:rsidR="00095F95" w:rsidRPr="004A27ED" w:rsidRDefault="00095F95" w:rsidP="00C6017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Arial" w:eastAsia="Calibri" w:hAnsi="Arial" w:cs="Arial"/>
          <w:color w:val="000000"/>
        </w:rPr>
      </w:pPr>
      <w:r w:rsidRPr="004A27ED">
        <w:rPr>
          <w:rFonts w:ascii="Arial" w:hAnsi="Arial" w:cs="Arial"/>
        </w:rPr>
        <w:lastRenderedPageBreak/>
        <w:t>Pierwszym dniem terminu związania ofertą jest dzień, w którym upływa termin składania ofert.</w:t>
      </w:r>
    </w:p>
    <w:p w14:paraId="31FAD070" w14:textId="2D084FA9" w:rsidR="00095F95" w:rsidRDefault="00095F95" w:rsidP="00C6017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Arial" w:eastAsia="Calibri" w:hAnsi="Arial" w:cs="Arial"/>
          <w:color w:val="000000"/>
        </w:rPr>
      </w:pPr>
      <w:r w:rsidRPr="004A27ED">
        <w:rPr>
          <w:rFonts w:ascii="Arial" w:eastAsia="Calibri" w:hAnsi="Arial" w:cs="Arial"/>
          <w:color w:val="000000"/>
        </w:rPr>
        <w:t xml:space="preserve">Zobowiązuję/emy się w przypadku wybrania mojej/naszej oferty do zawarcia umowy </w:t>
      </w:r>
      <w:r w:rsidRPr="004A27ED">
        <w:rPr>
          <w:rFonts w:ascii="Arial" w:eastAsia="Calibri" w:hAnsi="Arial" w:cs="Arial"/>
          <w:color w:val="000000"/>
        </w:rPr>
        <w:br/>
        <w:t>na warunkach określonych w zapytaniu ofertowym i w projektowanych postanowieniach umowy, w miejscu i terminie wyznaczonym przez Zamawiającego.</w:t>
      </w:r>
    </w:p>
    <w:p w14:paraId="7E1B1F6B" w14:textId="0FB7E0A5" w:rsidR="00095F95" w:rsidRPr="004A27ED" w:rsidRDefault="00095F95" w:rsidP="00C6017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Arial" w:eastAsia="Calibri" w:hAnsi="Arial" w:cs="Arial"/>
          <w:color w:val="000000"/>
        </w:rPr>
      </w:pPr>
      <w:r w:rsidRPr="004A27ED">
        <w:rPr>
          <w:rFonts w:ascii="Arial" w:hAnsi="Arial" w:cs="Arial"/>
        </w:rPr>
        <w:t>Oferta wraz z załącznikami została złożona na ….. stronach.</w:t>
      </w:r>
    </w:p>
    <w:p w14:paraId="719137B1" w14:textId="77777777" w:rsidR="00095F95" w:rsidRPr="004A27ED" w:rsidRDefault="00095F95" w:rsidP="00C6017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425" w:hanging="567"/>
        <w:contextualSpacing w:val="0"/>
        <w:jc w:val="both"/>
        <w:rPr>
          <w:rFonts w:ascii="Arial" w:eastAsia="Calibri" w:hAnsi="Arial" w:cs="Arial"/>
          <w:color w:val="000000"/>
        </w:rPr>
      </w:pPr>
      <w:r w:rsidRPr="004A27ED">
        <w:rPr>
          <w:rFonts w:ascii="Arial" w:hAnsi="Arial" w:cs="Arial"/>
        </w:rPr>
        <w:t xml:space="preserve">Niniejszym informuję, że informacje składające się na ofertę, zawarte na stronach ….....*/ w pliku o nazwie „Tajemnica przedsiębiorstwa”* stanowią tajemnicę przedsiębiorstwa w rozumieniu przepisów ustawy o zwalczaniu nieuczciwej konkurencji ze względu na następujące okoliczności**:………………………………………………….. </w:t>
      </w:r>
    </w:p>
    <w:p w14:paraId="6B1269D3" w14:textId="012C6F97" w:rsidR="00095F95" w:rsidRDefault="00095F95" w:rsidP="00095F95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C636F">
        <w:rPr>
          <w:rFonts w:ascii="Arial" w:hAnsi="Arial" w:cs="Arial"/>
          <w:sz w:val="22"/>
          <w:szCs w:val="22"/>
        </w:rPr>
        <w:t>**</w:t>
      </w:r>
      <w:r w:rsidRPr="000C636F">
        <w:rPr>
          <w:rFonts w:ascii="Arial" w:hAnsi="Arial" w:cs="Arial"/>
          <w:sz w:val="18"/>
          <w:szCs w:val="18"/>
        </w:rPr>
        <w:t>Wykonawca winien wykazać zastrzeżenie powyższych informacji zgodnie z rozdziałem XVI</w:t>
      </w:r>
      <w:r w:rsidR="002B533A">
        <w:rPr>
          <w:rFonts w:ascii="Arial" w:hAnsi="Arial" w:cs="Arial"/>
          <w:sz w:val="18"/>
          <w:szCs w:val="18"/>
        </w:rPr>
        <w:t>I</w:t>
      </w:r>
      <w:r w:rsidRPr="000C636F">
        <w:rPr>
          <w:rFonts w:ascii="Arial" w:hAnsi="Arial" w:cs="Arial"/>
          <w:sz w:val="18"/>
          <w:szCs w:val="18"/>
        </w:rPr>
        <w:t xml:space="preserve"> zapytania ofertowego.</w:t>
      </w:r>
    </w:p>
    <w:p w14:paraId="3C72AC7A" w14:textId="77777777" w:rsidR="00095F95" w:rsidRPr="004A27ED" w:rsidRDefault="00095F95" w:rsidP="00C6017A">
      <w:pPr>
        <w:pStyle w:val="Akapitzlist"/>
        <w:numPr>
          <w:ilvl w:val="0"/>
          <w:numId w:val="48"/>
        </w:numPr>
        <w:spacing w:after="0"/>
        <w:ind w:left="284" w:hanging="426"/>
        <w:jc w:val="both"/>
        <w:rPr>
          <w:rFonts w:ascii="Arial" w:hAnsi="Arial" w:cs="Arial"/>
        </w:rPr>
      </w:pPr>
      <w:r w:rsidRPr="004A27ED">
        <w:rPr>
          <w:rFonts w:ascii="Arial" w:eastAsia="Calibri" w:hAnsi="Arial" w:cs="Arial"/>
          <w:color w:val="000000"/>
        </w:rPr>
        <w:t>Załącznikami do niniejszej oferty są następujące dokumenty:</w:t>
      </w:r>
    </w:p>
    <w:p w14:paraId="21120ECF" w14:textId="77777777" w:rsidR="002B533A" w:rsidRPr="000C636F" w:rsidRDefault="002B533A" w:rsidP="002B533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C636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Oświadczenie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Wykonawcy </w:t>
      </w:r>
      <w:r w:rsidRPr="000C636F">
        <w:rPr>
          <w:rFonts w:ascii="Arial" w:eastAsia="Calibri" w:hAnsi="Arial" w:cs="Arial"/>
          <w:color w:val="000000"/>
          <w:sz w:val="22"/>
          <w:szCs w:val="22"/>
          <w:lang w:eastAsia="en-US"/>
        </w:rPr>
        <w:t>o spełnianiu warunków.</w:t>
      </w:r>
    </w:p>
    <w:p w14:paraId="164FA2A8" w14:textId="4CCEEC15" w:rsidR="00095F95" w:rsidRPr="000C636F" w:rsidRDefault="002B533A" w:rsidP="002B533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Oświadczenie Wykonawcy składane w celu wykazania braku podstaw wykluczenia z postępowania</w:t>
      </w:r>
      <w:r w:rsidR="00095F95" w:rsidRPr="000C636F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81FD4D0" w14:textId="77777777" w:rsidR="00095F95" w:rsidRPr="000C636F" w:rsidRDefault="00095F95" w:rsidP="00095F9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C636F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…………………………………………………..</w:t>
      </w:r>
    </w:p>
    <w:p w14:paraId="06F92692" w14:textId="77777777" w:rsidR="00095F95" w:rsidRPr="000C636F" w:rsidRDefault="00095F95" w:rsidP="00095F9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1F496750" w14:textId="77777777" w:rsidR="00095F95" w:rsidRPr="000C636F" w:rsidRDefault="00095F95" w:rsidP="00095F95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0C636F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14:paraId="5E0D2B59" w14:textId="77777777" w:rsidR="00095F95" w:rsidRPr="000C636F" w:rsidRDefault="00095F95" w:rsidP="00095F9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0C636F">
        <w:rPr>
          <w:rFonts w:ascii="Arial" w:hAnsi="Arial" w:cs="Arial"/>
          <w:sz w:val="20"/>
          <w:szCs w:val="20"/>
        </w:rPr>
        <w:tab/>
      </w:r>
      <w:r w:rsidRPr="000C636F">
        <w:rPr>
          <w:rFonts w:ascii="Arial" w:hAnsi="Arial" w:cs="Arial"/>
          <w:sz w:val="20"/>
          <w:szCs w:val="20"/>
        </w:rPr>
        <w:tab/>
      </w:r>
      <w:r w:rsidRPr="000C636F">
        <w:rPr>
          <w:rFonts w:ascii="Arial" w:hAnsi="Arial" w:cs="Arial"/>
          <w:sz w:val="20"/>
          <w:szCs w:val="20"/>
        </w:rPr>
        <w:tab/>
      </w:r>
      <w:r w:rsidRPr="000C636F">
        <w:rPr>
          <w:rFonts w:ascii="Arial" w:hAnsi="Arial" w:cs="Arial"/>
          <w:sz w:val="20"/>
          <w:szCs w:val="20"/>
        </w:rPr>
        <w:tab/>
      </w:r>
      <w:r w:rsidRPr="000C636F">
        <w:rPr>
          <w:rFonts w:ascii="Arial" w:hAnsi="Arial" w:cs="Arial"/>
          <w:sz w:val="20"/>
          <w:szCs w:val="20"/>
        </w:rPr>
        <w:tab/>
      </w:r>
      <w:r w:rsidRPr="000C636F">
        <w:rPr>
          <w:rFonts w:ascii="Arial" w:hAnsi="Arial" w:cs="Arial"/>
          <w:sz w:val="20"/>
          <w:szCs w:val="20"/>
        </w:rPr>
        <w:tab/>
        <w:t xml:space="preserve">(podpis osoby uprawnionej do składania </w:t>
      </w:r>
    </w:p>
    <w:p w14:paraId="3A44D384" w14:textId="77777777" w:rsidR="00095F95" w:rsidRPr="000C636F" w:rsidRDefault="00095F95" w:rsidP="00095F9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0C636F">
        <w:rPr>
          <w:rFonts w:ascii="Arial" w:hAnsi="Arial" w:cs="Arial"/>
          <w:sz w:val="20"/>
          <w:szCs w:val="20"/>
        </w:rPr>
        <w:tab/>
      </w:r>
      <w:r w:rsidRPr="000C636F">
        <w:rPr>
          <w:rFonts w:ascii="Arial" w:hAnsi="Arial" w:cs="Arial"/>
          <w:sz w:val="20"/>
          <w:szCs w:val="20"/>
        </w:rPr>
        <w:tab/>
      </w:r>
      <w:r w:rsidRPr="000C636F">
        <w:rPr>
          <w:rFonts w:ascii="Arial" w:hAnsi="Arial" w:cs="Arial"/>
          <w:sz w:val="20"/>
          <w:szCs w:val="20"/>
        </w:rPr>
        <w:tab/>
      </w:r>
      <w:r w:rsidRPr="000C636F">
        <w:rPr>
          <w:rFonts w:ascii="Arial" w:hAnsi="Arial" w:cs="Arial"/>
          <w:sz w:val="20"/>
          <w:szCs w:val="20"/>
        </w:rPr>
        <w:tab/>
      </w:r>
      <w:r w:rsidRPr="000C636F">
        <w:rPr>
          <w:rFonts w:ascii="Arial" w:hAnsi="Arial" w:cs="Arial"/>
          <w:sz w:val="20"/>
          <w:szCs w:val="20"/>
        </w:rPr>
        <w:tab/>
      </w:r>
      <w:r w:rsidRPr="000C636F">
        <w:rPr>
          <w:rFonts w:ascii="Arial" w:hAnsi="Arial" w:cs="Arial"/>
          <w:sz w:val="20"/>
          <w:szCs w:val="20"/>
        </w:rPr>
        <w:tab/>
        <w:t>oświadczeń woli w imieniu wykonawcy)</w:t>
      </w:r>
    </w:p>
    <w:p w14:paraId="7D735527" w14:textId="77777777" w:rsidR="00095F95" w:rsidRPr="000C636F" w:rsidRDefault="00095F95" w:rsidP="00095F9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4C96B014" w14:textId="77777777" w:rsidR="00095F95" w:rsidRPr="000C636F" w:rsidRDefault="00095F95" w:rsidP="00095F9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4BEDD34B" w14:textId="77777777" w:rsidR="00095F95" w:rsidRPr="000C636F" w:rsidRDefault="00095F95" w:rsidP="00095F9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0C636F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14:paraId="7DCFD0E3" w14:textId="77777777" w:rsidR="00095F95" w:rsidRPr="000C636F" w:rsidRDefault="00095F95" w:rsidP="00095F9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C636F">
        <w:rPr>
          <w:rFonts w:ascii="Arial" w:eastAsia="Calibri" w:hAnsi="Arial" w:cs="Arial"/>
          <w:sz w:val="22"/>
          <w:szCs w:val="22"/>
          <w:lang w:eastAsia="en-US"/>
        </w:rPr>
        <w:t>*</w:t>
      </w:r>
      <w:r w:rsidRPr="000C636F">
        <w:rPr>
          <w:rFonts w:ascii="Arial" w:hAnsi="Arial" w:cs="Arial"/>
          <w:sz w:val="16"/>
          <w:szCs w:val="16"/>
        </w:rPr>
        <w:t xml:space="preserve"> odpowiednio zastosować</w:t>
      </w:r>
    </w:p>
    <w:p w14:paraId="288DA334" w14:textId="77777777" w:rsidR="00095F95" w:rsidRDefault="00095F95" w:rsidP="00095F95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5CBADCC7" w14:textId="77777777" w:rsidR="00095F95" w:rsidRDefault="00095F95" w:rsidP="00095F95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07B4A4CC" w14:textId="77777777" w:rsidR="00095F95" w:rsidRDefault="00095F95" w:rsidP="00095F95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3822EC2B" w14:textId="77777777" w:rsidR="00095F95" w:rsidRPr="00E2755D" w:rsidRDefault="00095F95" w:rsidP="00095F9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20"/>
          <w:sz w:val="20"/>
          <w:szCs w:val="20"/>
          <w:u w:val="single"/>
        </w:rPr>
      </w:pPr>
      <w:r w:rsidRPr="00E2755D">
        <w:rPr>
          <w:rFonts w:ascii="Arial" w:hAnsi="Arial" w:cs="Arial"/>
          <w:b/>
          <w:bCs/>
          <w:spacing w:val="20"/>
          <w:sz w:val="20"/>
          <w:szCs w:val="20"/>
          <w:u w:val="single"/>
        </w:rPr>
        <w:t>WAŻNA INFORMACJA</w:t>
      </w:r>
    </w:p>
    <w:p w14:paraId="2ECB0118" w14:textId="77777777" w:rsidR="00095F95" w:rsidRPr="00E2755D" w:rsidRDefault="00095F95" w:rsidP="00095F9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CF5B688" w14:textId="77777777" w:rsidR="00095F95" w:rsidRPr="00E2755D" w:rsidRDefault="00095F95" w:rsidP="00095F95">
      <w:pPr>
        <w:spacing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E2755D">
        <w:rPr>
          <w:rFonts w:ascii="Arial" w:eastAsia="Calibri" w:hAnsi="Arial" w:cs="Arial"/>
          <w:b/>
          <w:bCs/>
          <w:sz w:val="20"/>
          <w:szCs w:val="20"/>
        </w:rPr>
        <w:t>Oferta musi być sporządzona w języku polskim i mieć formę:</w:t>
      </w:r>
    </w:p>
    <w:p w14:paraId="68B1AEB5" w14:textId="77777777" w:rsidR="00BD0E82" w:rsidRDefault="00095F95" w:rsidP="00BD0E82">
      <w:pPr>
        <w:pStyle w:val="Akapitzlist"/>
        <w:numPr>
          <w:ilvl w:val="0"/>
          <w:numId w:val="43"/>
        </w:numPr>
        <w:ind w:left="567" w:hanging="283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D0E82">
        <w:rPr>
          <w:rFonts w:ascii="Arial" w:eastAsia="Calibri" w:hAnsi="Arial" w:cs="Arial"/>
          <w:b/>
          <w:bCs/>
          <w:sz w:val="20"/>
          <w:szCs w:val="20"/>
        </w:rPr>
        <w:t xml:space="preserve">pisemną </w:t>
      </w:r>
      <w:r w:rsidRPr="00BD0E82">
        <w:rPr>
          <w:rFonts w:ascii="Arial" w:hAnsi="Arial" w:cs="Arial"/>
          <w:b/>
          <w:bCs/>
          <w:sz w:val="20"/>
          <w:szCs w:val="20"/>
        </w:rPr>
        <w:t xml:space="preserve">(opatrzoną własnoręcznym podpisem) </w:t>
      </w:r>
      <w:r w:rsidRPr="00BD0E82">
        <w:rPr>
          <w:rFonts w:ascii="Arial" w:eastAsia="Calibri" w:hAnsi="Arial" w:cs="Arial"/>
          <w:b/>
          <w:bCs/>
          <w:sz w:val="20"/>
          <w:szCs w:val="20"/>
        </w:rPr>
        <w:t>albo</w:t>
      </w:r>
    </w:p>
    <w:p w14:paraId="73E3EFAB" w14:textId="4BC0FE2E" w:rsidR="00095F95" w:rsidRPr="00BD0E82" w:rsidRDefault="00095F95" w:rsidP="00BD0E82">
      <w:pPr>
        <w:pStyle w:val="Akapitzlist"/>
        <w:numPr>
          <w:ilvl w:val="0"/>
          <w:numId w:val="43"/>
        </w:numPr>
        <w:ind w:left="567" w:hanging="283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D0E82">
        <w:rPr>
          <w:rFonts w:ascii="Arial" w:eastAsia="Calibri" w:hAnsi="Arial" w:cs="Arial"/>
          <w:b/>
          <w:bCs/>
          <w:sz w:val="20"/>
          <w:szCs w:val="20"/>
        </w:rPr>
        <w:t xml:space="preserve"> formę elektroniczną </w:t>
      </w:r>
      <w:r w:rsidRPr="00BD0E82">
        <w:rPr>
          <w:rFonts w:ascii="Arial" w:hAnsi="Arial" w:cs="Arial"/>
          <w:b/>
          <w:bCs/>
          <w:sz w:val="20"/>
          <w:szCs w:val="20"/>
        </w:rPr>
        <w:t>(opatrzoną kwalifikowanym podpisem elektronicznym)</w:t>
      </w:r>
      <w:r w:rsidRPr="00BD0E82">
        <w:rPr>
          <w:rFonts w:ascii="Arial" w:eastAsia="Calibri" w:hAnsi="Arial" w:cs="Arial"/>
          <w:b/>
          <w:bCs/>
          <w:sz w:val="20"/>
          <w:szCs w:val="20"/>
        </w:rPr>
        <w:t xml:space="preserve">, </w:t>
      </w:r>
      <w:r w:rsidRPr="00BD0E82">
        <w:rPr>
          <w:rFonts w:ascii="Arial" w:eastAsia="Calibri" w:hAnsi="Arial" w:cs="Arial"/>
          <w:b/>
          <w:bCs/>
          <w:sz w:val="20"/>
          <w:szCs w:val="20"/>
        </w:rPr>
        <w:br/>
        <w:t>lub postać elektroniczną</w:t>
      </w:r>
      <w:r w:rsidRPr="00BD0E82">
        <w:rPr>
          <w:rFonts w:ascii="Arial" w:hAnsi="Arial" w:cs="Arial"/>
          <w:b/>
          <w:bCs/>
          <w:sz w:val="20"/>
          <w:szCs w:val="20"/>
        </w:rPr>
        <w:t xml:space="preserve"> opatrzoną podpisem zaufanym albo podpisem osobistym</w:t>
      </w:r>
      <w:r w:rsidRPr="00BD0E8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BD0E82">
        <w:rPr>
          <w:rFonts w:ascii="Arial" w:eastAsia="Calibri" w:hAnsi="Arial" w:cs="Arial"/>
          <w:b/>
          <w:bCs/>
          <w:sz w:val="20"/>
          <w:szCs w:val="20"/>
        </w:rPr>
        <w:br/>
        <w:t>(e-dowód)</w:t>
      </w:r>
    </w:p>
    <w:p w14:paraId="0A6E5DAC" w14:textId="77777777" w:rsidR="00095F95" w:rsidRPr="00E2755D" w:rsidRDefault="00095F95" w:rsidP="00095F9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70C4E59" w14:textId="77777777" w:rsidR="00095F95" w:rsidRPr="00E2755D" w:rsidRDefault="00095F95" w:rsidP="00095F9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2755D">
        <w:rPr>
          <w:rFonts w:ascii="Arial" w:hAnsi="Arial" w:cs="Arial"/>
          <w:b/>
          <w:bCs/>
          <w:sz w:val="20"/>
          <w:szCs w:val="20"/>
        </w:rPr>
        <w:t>Ofertę w formie pisemnej  należy umieścić w zamkniętym opakowaniu, uniemożliwiającym odczytanie zawartości, bez uszkodzenia tego opakowania.</w:t>
      </w:r>
    </w:p>
    <w:p w14:paraId="3E269562" w14:textId="77777777" w:rsidR="00095F95" w:rsidRPr="00E2755D" w:rsidRDefault="00095F95" w:rsidP="00095F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93D9D67" w14:textId="77777777" w:rsidR="00095F95" w:rsidRPr="00E2755D" w:rsidRDefault="00095F95" w:rsidP="00095F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E2755D">
        <w:rPr>
          <w:rFonts w:ascii="Arial" w:hAnsi="Arial" w:cs="Arial"/>
          <w:b/>
          <w:bCs/>
          <w:sz w:val="20"/>
          <w:szCs w:val="20"/>
        </w:rPr>
        <w:t>Ofertę w formie lub postaci elektronicznej  składa się za pośrednictwem poczty elektronicznej.</w:t>
      </w:r>
    </w:p>
    <w:p w14:paraId="7BCC5939" w14:textId="77777777" w:rsidR="00095F95" w:rsidRPr="00E2755D" w:rsidRDefault="00095F95" w:rsidP="00095F9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E2755D">
        <w:rPr>
          <w:rFonts w:ascii="Arial" w:hAnsi="Arial" w:cs="Arial"/>
          <w:b/>
          <w:bCs/>
          <w:sz w:val="20"/>
          <w:szCs w:val="20"/>
        </w:rPr>
        <w:t>Oferta, musi zostać zaszyfrowana poprzez opatrzenie jej hasłem dostępowym uniemożliwiającym otwarcie oferty bez jego posiadania.</w:t>
      </w:r>
    </w:p>
    <w:p w14:paraId="3B24F02C" w14:textId="6987D39E" w:rsidR="00095F95" w:rsidRDefault="00095F95" w:rsidP="00E14389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1ACE549A" w14:textId="7890699D" w:rsidR="00095F95" w:rsidRDefault="00095F95" w:rsidP="00E14389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5730ABC9" w14:textId="013B32B0" w:rsidR="00095F95" w:rsidRDefault="00095F95" w:rsidP="00E14389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5714364B" w14:textId="3D73C978" w:rsidR="00095F95" w:rsidRDefault="00095F95" w:rsidP="00E14389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1E04C6F4" w14:textId="3851479F" w:rsidR="00095F95" w:rsidRDefault="00095F95" w:rsidP="00E14389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21357575" w14:textId="1AE7C30D" w:rsidR="00095F95" w:rsidRDefault="00095F95" w:rsidP="00E14389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48329061" w14:textId="56D9BE17" w:rsidR="00095F95" w:rsidRDefault="00095F95" w:rsidP="00E14389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5FAFE0E2" w14:textId="7D947B2A" w:rsidR="00BF3F44" w:rsidRDefault="00BF3F44" w:rsidP="00E63343">
      <w:pPr>
        <w:spacing w:after="120" w:line="276" w:lineRule="auto"/>
        <w:ind w:left="4254" w:firstLine="709"/>
        <w:rPr>
          <w:rFonts w:ascii="Arial" w:eastAsia="Calibri" w:hAnsi="Arial" w:cs="Arial"/>
          <w:b/>
          <w:i/>
          <w:iCs/>
          <w:sz w:val="22"/>
          <w:szCs w:val="22"/>
        </w:rPr>
      </w:pPr>
      <w:r w:rsidRPr="00781F8B">
        <w:rPr>
          <w:rFonts w:ascii="Arial" w:eastAsia="Calibri" w:hAnsi="Arial" w:cs="Arial"/>
          <w:b/>
          <w:i/>
          <w:iCs/>
          <w:sz w:val="22"/>
          <w:szCs w:val="22"/>
        </w:rPr>
        <w:lastRenderedPageBreak/>
        <w:t xml:space="preserve">Załącznik nr </w:t>
      </w:r>
      <w:r w:rsidR="00A661D5" w:rsidRPr="00781F8B">
        <w:rPr>
          <w:rFonts w:ascii="Arial" w:eastAsia="Calibri" w:hAnsi="Arial" w:cs="Arial"/>
          <w:b/>
          <w:i/>
          <w:iCs/>
          <w:sz w:val="22"/>
          <w:szCs w:val="22"/>
        </w:rPr>
        <w:t>2</w:t>
      </w:r>
      <w:r w:rsidRPr="00781F8B">
        <w:rPr>
          <w:rFonts w:ascii="Arial" w:eastAsia="Calibri" w:hAnsi="Arial" w:cs="Arial"/>
          <w:b/>
          <w:i/>
          <w:iCs/>
          <w:sz w:val="22"/>
          <w:szCs w:val="22"/>
        </w:rPr>
        <w:t xml:space="preserve"> do zapytania ofertowego</w:t>
      </w:r>
    </w:p>
    <w:p w14:paraId="444604F3" w14:textId="37D4FB0C" w:rsidR="00E63343" w:rsidRPr="00781F8B" w:rsidRDefault="00E63343" w:rsidP="00CA0C95">
      <w:pPr>
        <w:spacing w:after="120" w:line="276" w:lineRule="auto"/>
        <w:ind w:left="993" w:hanging="993"/>
        <w:rPr>
          <w:rFonts w:ascii="Arial" w:eastAsia="Calibri" w:hAnsi="Arial" w:cs="Arial"/>
          <w:i/>
          <w:iCs/>
        </w:rPr>
      </w:pPr>
      <w:r w:rsidRPr="00534BB4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1</w:t>
      </w:r>
      <w:r w:rsidRPr="00534BB4">
        <w:rPr>
          <w:rFonts w:ascii="Arial" w:hAnsi="Arial" w:cs="Arial"/>
          <w:b/>
          <w:sz w:val="22"/>
          <w:szCs w:val="22"/>
        </w:rPr>
        <w:t xml:space="preserve"> - </w:t>
      </w:r>
      <w:r w:rsidR="00661BF5" w:rsidRPr="00131E6B">
        <w:rPr>
          <w:rFonts w:ascii="Arial" w:hAnsi="Arial" w:cs="Arial"/>
          <w:b/>
          <w:bCs/>
          <w:sz w:val="22"/>
          <w:szCs w:val="22"/>
        </w:rPr>
        <w:t xml:space="preserve">Świadczenie usług prawnych </w:t>
      </w:r>
      <w:r w:rsidR="00661BF5" w:rsidRPr="00131E6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dotyczących windykacji należności FGŚP </w:t>
      </w:r>
      <w:r w:rsidR="00661BF5" w:rsidRPr="00131E6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br/>
        <w:t>na   terenie Danii</w:t>
      </w:r>
      <w:r w:rsidRPr="0070242D">
        <w:rPr>
          <w:rFonts w:ascii="Arial" w:hAnsi="Arial" w:cs="Arial"/>
          <w:b/>
          <w:bCs/>
          <w:sz w:val="22"/>
          <w:szCs w:val="22"/>
        </w:rPr>
        <w:t xml:space="preserve"> – Dłużnik nr 7A (1624)</w:t>
      </w:r>
    </w:p>
    <w:p w14:paraId="08FA4E7A" w14:textId="77777777" w:rsidR="00BF3F44" w:rsidRDefault="00BF3F44" w:rsidP="00BF3F4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E802464" w14:textId="77777777" w:rsidR="00CC0845" w:rsidRPr="00CC0845" w:rsidRDefault="00CC0845" w:rsidP="00CC0845">
      <w:pPr>
        <w:spacing w:line="276" w:lineRule="auto"/>
        <w:rPr>
          <w:rFonts w:ascii="Arial" w:hAnsi="Arial" w:cs="Arial"/>
          <w:sz w:val="18"/>
          <w:szCs w:val="18"/>
        </w:rPr>
      </w:pPr>
      <w:bookmarkStart w:id="6" w:name="_Hlk60221299"/>
      <w:r w:rsidRPr="00CC0845">
        <w:rPr>
          <w:rFonts w:ascii="Arial" w:eastAsia="Calibri" w:hAnsi="Arial" w:cs="Arial"/>
          <w:sz w:val="18"/>
          <w:szCs w:val="18"/>
        </w:rPr>
        <w:t>…………………….……………………………………..</w:t>
      </w:r>
      <w:r w:rsidRPr="00CC0845">
        <w:rPr>
          <w:rFonts w:ascii="Arial" w:eastAsia="Calibri" w:hAnsi="Arial" w:cs="Arial"/>
          <w:sz w:val="18"/>
          <w:szCs w:val="18"/>
        </w:rPr>
        <w:tab/>
      </w:r>
      <w:r w:rsidRPr="00CC0845">
        <w:rPr>
          <w:rFonts w:ascii="Arial" w:eastAsia="Calibri" w:hAnsi="Arial" w:cs="Arial"/>
          <w:sz w:val="18"/>
          <w:szCs w:val="18"/>
        </w:rPr>
        <w:tab/>
      </w:r>
    </w:p>
    <w:p w14:paraId="75010404" w14:textId="77777777" w:rsidR="00CC0845" w:rsidRPr="00CC0845" w:rsidRDefault="00CC0845" w:rsidP="00CC0845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CC0845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 w:rsidRPr="00CC0845">
        <w:rPr>
          <w:rFonts w:ascii="Arial" w:hAnsi="Arial" w:cs="Arial"/>
          <w:iCs/>
          <w:sz w:val="18"/>
          <w:szCs w:val="18"/>
        </w:rPr>
        <w:t xml:space="preserve">     (firma/imię i nazwisko Wykonawcy)</w:t>
      </w:r>
    </w:p>
    <w:p w14:paraId="4303F8AD" w14:textId="77777777" w:rsidR="00CC0845" w:rsidRPr="00CC0845" w:rsidRDefault="00CC0845" w:rsidP="00CC0845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0A67DBFE" w14:textId="77777777" w:rsidR="00CC0845" w:rsidRPr="00CC0845" w:rsidRDefault="00CC0845" w:rsidP="00CC0845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CC0845">
        <w:rPr>
          <w:rFonts w:ascii="Arial" w:hAnsi="Arial" w:cs="Arial"/>
          <w:iCs/>
          <w:sz w:val="18"/>
          <w:szCs w:val="18"/>
        </w:rPr>
        <w:t>…………………………………………………………….</w:t>
      </w:r>
    </w:p>
    <w:p w14:paraId="4D6F5C44" w14:textId="77777777" w:rsidR="00CC0845" w:rsidRPr="00CC0845" w:rsidRDefault="00CC0845" w:rsidP="00CC0845">
      <w:pPr>
        <w:autoSpaceDE w:val="0"/>
        <w:autoSpaceDN w:val="0"/>
        <w:adjustRightInd w:val="0"/>
        <w:spacing w:line="276" w:lineRule="auto"/>
        <w:ind w:left="708" w:firstLine="708"/>
        <w:rPr>
          <w:rFonts w:ascii="Arial" w:hAnsi="Arial" w:cs="Arial"/>
          <w:iCs/>
          <w:sz w:val="18"/>
          <w:szCs w:val="18"/>
        </w:rPr>
      </w:pPr>
      <w:r w:rsidRPr="00CC0845">
        <w:rPr>
          <w:rFonts w:ascii="Arial" w:hAnsi="Arial" w:cs="Arial"/>
          <w:iCs/>
          <w:sz w:val="18"/>
          <w:szCs w:val="18"/>
        </w:rPr>
        <w:t>Adres</w:t>
      </w:r>
    </w:p>
    <w:p w14:paraId="443370FF" w14:textId="77777777" w:rsidR="00CC0845" w:rsidRPr="00CC0845" w:rsidRDefault="00CC0845" w:rsidP="00CC0845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01847E0E" w14:textId="0F70ACE7" w:rsidR="00B07BED" w:rsidRPr="00B07BED" w:rsidRDefault="00CC0845" w:rsidP="00B07B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F12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8E6570" w:rsidRPr="00160F12">
        <w:rPr>
          <w:rFonts w:ascii="Arial" w:hAnsi="Arial" w:cs="Arial"/>
          <w:sz w:val="22"/>
          <w:szCs w:val="22"/>
        </w:rPr>
        <w:t>WUPXXV/</w:t>
      </w:r>
      <w:r w:rsidR="00160F12" w:rsidRPr="00160F12">
        <w:rPr>
          <w:rFonts w:ascii="Arial" w:hAnsi="Arial" w:cs="Arial"/>
          <w:sz w:val="22"/>
          <w:szCs w:val="22"/>
        </w:rPr>
        <w:t>1</w:t>
      </w:r>
      <w:r w:rsidR="008E6570" w:rsidRPr="00160F12">
        <w:rPr>
          <w:rFonts w:ascii="Arial" w:hAnsi="Arial" w:cs="Arial"/>
          <w:sz w:val="22"/>
          <w:szCs w:val="22"/>
        </w:rPr>
        <w:t>/0724/</w:t>
      </w:r>
      <w:r w:rsidR="00160F12" w:rsidRPr="00160F12">
        <w:rPr>
          <w:rFonts w:ascii="Arial" w:hAnsi="Arial" w:cs="Arial"/>
          <w:sz w:val="22"/>
          <w:szCs w:val="22"/>
        </w:rPr>
        <w:t>22</w:t>
      </w:r>
      <w:r w:rsidR="008E6570" w:rsidRPr="00160F12">
        <w:rPr>
          <w:rFonts w:ascii="Arial" w:hAnsi="Arial" w:cs="Arial"/>
          <w:sz w:val="22"/>
          <w:szCs w:val="22"/>
        </w:rPr>
        <w:t>/2022</w:t>
      </w:r>
    </w:p>
    <w:p w14:paraId="0482CDBE" w14:textId="52E48EF7" w:rsidR="00CC0845" w:rsidRPr="00CC0845" w:rsidRDefault="00CC0845" w:rsidP="00CC084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91BA31A" w14:textId="77777777" w:rsidR="00CC0845" w:rsidRPr="00CC0845" w:rsidRDefault="00CC0845" w:rsidP="00CC0845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bookmarkEnd w:id="6"/>
    <w:p w14:paraId="244CF550" w14:textId="77777777" w:rsidR="00CC0845" w:rsidRPr="00CC0845" w:rsidRDefault="00CC0845" w:rsidP="00CC0845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376BC1E0" w14:textId="77777777" w:rsidR="00CC0845" w:rsidRPr="00CC0845" w:rsidRDefault="00CC0845" w:rsidP="00CC084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BF9709D" w14:textId="77777777" w:rsidR="00CC0845" w:rsidRPr="00CC0845" w:rsidRDefault="00CC0845" w:rsidP="00CC0845">
      <w:pPr>
        <w:spacing w:line="276" w:lineRule="auto"/>
        <w:rPr>
          <w:rFonts w:ascii="Arial" w:hAnsi="Arial" w:cs="Arial"/>
          <w:sz w:val="18"/>
          <w:szCs w:val="18"/>
        </w:rPr>
      </w:pPr>
    </w:p>
    <w:p w14:paraId="6B620063" w14:textId="77777777" w:rsidR="00CC0845" w:rsidRPr="00CC0845" w:rsidRDefault="00CC0845" w:rsidP="00CC084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C0845">
        <w:rPr>
          <w:rFonts w:ascii="Arial" w:hAnsi="Arial" w:cs="Arial"/>
          <w:b/>
          <w:sz w:val="22"/>
          <w:szCs w:val="22"/>
        </w:rPr>
        <w:t>Oświadczenie Wykonawcy o spełnianiu warunków udziału w postępowaniu</w:t>
      </w:r>
    </w:p>
    <w:p w14:paraId="341669FC" w14:textId="77777777" w:rsidR="00BF3F44" w:rsidRDefault="00BF3F44" w:rsidP="00BF3F44">
      <w:pPr>
        <w:spacing w:line="276" w:lineRule="auto"/>
        <w:rPr>
          <w:rFonts w:ascii="Arial" w:hAnsi="Arial" w:cs="Arial"/>
          <w:sz w:val="18"/>
          <w:szCs w:val="18"/>
        </w:rPr>
      </w:pPr>
    </w:p>
    <w:p w14:paraId="5AECAE4E" w14:textId="77777777" w:rsidR="00BF3F44" w:rsidRPr="002A3470" w:rsidRDefault="00BF3F44" w:rsidP="00BF3F44">
      <w:pPr>
        <w:spacing w:line="276" w:lineRule="auto"/>
        <w:rPr>
          <w:rFonts w:ascii="Arial" w:hAnsi="Arial" w:cs="Arial"/>
          <w:sz w:val="22"/>
          <w:szCs w:val="22"/>
        </w:rPr>
      </w:pPr>
    </w:p>
    <w:p w14:paraId="44E7C44C" w14:textId="16E44400" w:rsidR="00BF3F44" w:rsidRPr="002A3470" w:rsidRDefault="00BF3F44" w:rsidP="00BF3F4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Przystępując do postępowania o udzielenie zamówienia publicznego </w:t>
      </w:r>
      <w:r>
        <w:rPr>
          <w:rFonts w:ascii="Arial" w:hAnsi="Arial" w:cs="Arial"/>
          <w:sz w:val="22"/>
          <w:szCs w:val="22"/>
        </w:rPr>
        <w:t>pn. „</w:t>
      </w:r>
      <w:r w:rsidR="00CA0C95" w:rsidRPr="009430B9">
        <w:rPr>
          <w:rFonts w:ascii="Arial" w:hAnsi="Arial" w:cs="Arial"/>
          <w:sz w:val="22"/>
          <w:szCs w:val="22"/>
        </w:rPr>
        <w:t xml:space="preserve">Świadczenie usług prawnych </w:t>
      </w:r>
      <w:r w:rsidR="00CA0C95" w:rsidRPr="009430B9">
        <w:rPr>
          <w:rFonts w:ascii="Arial" w:hAnsi="Arial" w:cs="Arial"/>
          <w:color w:val="000000"/>
          <w:sz w:val="22"/>
          <w:szCs w:val="22"/>
          <w:shd w:val="clear" w:color="auto" w:fill="FFFFFF"/>
        </w:rPr>
        <w:t>dotyczących windykacji należności FGŚP na  terenie Danii</w:t>
      </w:r>
      <w:r w:rsidRPr="00FA4CC7">
        <w:rPr>
          <w:rFonts w:ascii="Arial" w:hAnsi="Arial" w:cs="Arial"/>
          <w:sz w:val="22"/>
          <w:szCs w:val="22"/>
        </w:rPr>
        <w:t>”</w:t>
      </w:r>
      <w:r w:rsidRPr="002A347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2A3470">
        <w:rPr>
          <w:rFonts w:ascii="Arial" w:hAnsi="Arial" w:cs="Arial"/>
          <w:snapToGrid w:val="0"/>
          <w:sz w:val="22"/>
          <w:szCs w:val="22"/>
        </w:rPr>
        <w:t>w imieniu Wykonawcy wskazanego powyżej oświadczam/y, że</w:t>
      </w:r>
      <w:r w:rsidR="005F7477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Wykonawca </w:t>
      </w:r>
      <w:r w:rsidRPr="002A3470">
        <w:rPr>
          <w:rFonts w:ascii="Arial" w:hAnsi="Arial" w:cs="Arial"/>
          <w:sz w:val="22"/>
          <w:szCs w:val="22"/>
        </w:rPr>
        <w:t xml:space="preserve">posiada </w:t>
      </w:r>
      <w:r w:rsidRPr="00D43BCA">
        <w:rPr>
          <w:rFonts w:ascii="Arial" w:hAnsi="Arial" w:cs="Arial"/>
          <w:sz w:val="22"/>
          <w:szCs w:val="22"/>
        </w:rPr>
        <w:t>uprawnienia</w:t>
      </w:r>
      <w:r w:rsidRPr="002A34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określone przez Zamawiającego</w:t>
      </w:r>
      <w:r w:rsidR="00781F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</w:t>
      </w:r>
      <w:r w:rsidRPr="0053483D">
        <w:rPr>
          <w:rFonts w:ascii="Arial" w:hAnsi="Arial" w:cs="Arial"/>
          <w:sz w:val="22"/>
          <w:szCs w:val="22"/>
        </w:rPr>
        <w:t xml:space="preserve">rozdz. </w:t>
      </w:r>
      <w:r w:rsidR="00CC0845">
        <w:rPr>
          <w:rFonts w:ascii="Arial" w:hAnsi="Arial" w:cs="Arial"/>
          <w:sz w:val="22"/>
          <w:szCs w:val="22"/>
        </w:rPr>
        <w:t>VI</w:t>
      </w:r>
      <w:r w:rsidRPr="0053483D">
        <w:rPr>
          <w:rFonts w:ascii="Arial" w:hAnsi="Arial" w:cs="Arial"/>
          <w:sz w:val="22"/>
          <w:szCs w:val="22"/>
        </w:rPr>
        <w:t xml:space="preserve"> ust. </w:t>
      </w:r>
      <w:r w:rsidR="005E3AC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zapytania ofertowego.</w:t>
      </w:r>
    </w:p>
    <w:p w14:paraId="0A6268E9" w14:textId="77777777" w:rsidR="00BF3F44" w:rsidRDefault="00BF3F44" w:rsidP="00BF3F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5F6930" w14:textId="77777777" w:rsidR="00BF3F44" w:rsidRDefault="00BF3F44" w:rsidP="00BF3F4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73535FA1" w14:textId="77777777" w:rsidR="00BF3F44" w:rsidRPr="004951DA" w:rsidRDefault="00BF3F44" w:rsidP="00BF3F4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08893CE" w14:textId="77777777" w:rsidR="00BF3F44" w:rsidRPr="004951DA" w:rsidRDefault="00BF3F44" w:rsidP="00BF3F44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14:paraId="00A36A07" w14:textId="77777777" w:rsidR="00CC0845" w:rsidRDefault="00BF3F44" w:rsidP="00BF3F44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podpis osoby uprawnionej do składania </w:t>
      </w:r>
    </w:p>
    <w:p w14:paraId="729B2A76" w14:textId="1A3BBBE1" w:rsidR="00BF3F44" w:rsidRPr="004951DA" w:rsidRDefault="00BF3F44" w:rsidP="00CC0845">
      <w:pPr>
        <w:spacing w:line="276" w:lineRule="auto"/>
        <w:ind w:left="3545" w:firstLine="709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i/>
          <w:sz w:val="18"/>
          <w:szCs w:val="18"/>
        </w:rPr>
        <w:t>oświadczeń woli w imieniu wykonawcy)</w:t>
      </w:r>
    </w:p>
    <w:p w14:paraId="45B8EEE6" w14:textId="77777777" w:rsidR="00BF3F44" w:rsidRPr="004951DA" w:rsidRDefault="00BF3F44" w:rsidP="00BF3F44">
      <w:pPr>
        <w:spacing w:line="276" w:lineRule="auto"/>
        <w:rPr>
          <w:rFonts w:ascii="Arial" w:hAnsi="Arial" w:cs="Arial"/>
          <w:sz w:val="18"/>
          <w:szCs w:val="18"/>
        </w:rPr>
      </w:pPr>
    </w:p>
    <w:p w14:paraId="62B1B51C" w14:textId="77777777" w:rsidR="00BF3F44" w:rsidRDefault="00BF3F44" w:rsidP="00BF3F44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567DDEEB" w14:textId="77777777" w:rsidR="00BF3F44" w:rsidRDefault="00BF3F44" w:rsidP="00BF3F44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35DDBEDB" w14:textId="77777777" w:rsidR="00BF3F44" w:rsidRDefault="00BF3F44" w:rsidP="00BF3F44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16EF971A" w14:textId="77777777" w:rsidR="00BF3F44" w:rsidRDefault="00BF3F44" w:rsidP="00BF3F44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00847520" w14:textId="77777777" w:rsidR="00BF3F44" w:rsidRPr="004951DA" w:rsidRDefault="00BF3F44" w:rsidP="00BF3F44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14:paraId="748DF456" w14:textId="77777777" w:rsidR="006F2DB2" w:rsidRDefault="006F2DB2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04E36B6D" w14:textId="77777777" w:rsidR="006F2DB2" w:rsidRDefault="006F2DB2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239CEE12" w14:textId="77777777" w:rsidR="006F2DB2" w:rsidRDefault="006F2DB2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5665E83A" w14:textId="77777777" w:rsidR="006F2DB2" w:rsidRDefault="006F2DB2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1E8AE20C" w14:textId="77777777" w:rsidR="006F2DB2" w:rsidRDefault="006F2DB2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510EAC31" w14:textId="77777777" w:rsidR="00BF3F44" w:rsidRDefault="00BF3F44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3AF0B8BB" w14:textId="77777777" w:rsidR="00BF3F44" w:rsidRDefault="00BF3F44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3FEBAB1C" w14:textId="77777777" w:rsidR="00BF3F44" w:rsidRDefault="00BF3F44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4F102E75" w14:textId="77777777" w:rsidR="00BF3F44" w:rsidRDefault="00BF3F44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3AD31DD0" w14:textId="77777777" w:rsidR="00BF3F44" w:rsidRDefault="00BF3F44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502B9033" w14:textId="77777777" w:rsidR="00BF3F44" w:rsidRDefault="00BF3F44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3247D3FD" w14:textId="77777777" w:rsidR="00BF3F44" w:rsidRDefault="00BF3F44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089C5420" w14:textId="77777777" w:rsidR="00BF3F44" w:rsidRDefault="00BF3F44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7054007A" w14:textId="77777777" w:rsidR="00BF3F44" w:rsidRDefault="00BF3F44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61A332A4" w14:textId="77777777" w:rsidR="00BF3F44" w:rsidRDefault="00BF3F44" w:rsidP="00977A80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4CDAB430" w14:textId="7053B4F5" w:rsidR="00A661D5" w:rsidRDefault="00A661D5" w:rsidP="00C0477C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565210F1" w14:textId="77777777" w:rsidR="001F12A1" w:rsidRDefault="001F12A1" w:rsidP="00C0477C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275044DB" w14:textId="77777777" w:rsidR="00732B78" w:rsidRDefault="00732B78" w:rsidP="00DE246D">
      <w:pPr>
        <w:spacing w:after="120" w:line="276" w:lineRule="auto"/>
        <w:rPr>
          <w:rFonts w:ascii="Arial" w:eastAsia="Calibri" w:hAnsi="Arial" w:cs="Arial"/>
          <w:b/>
          <w:sz w:val="22"/>
          <w:szCs w:val="22"/>
        </w:rPr>
      </w:pPr>
    </w:p>
    <w:p w14:paraId="09541230" w14:textId="77777777" w:rsidR="00E7004B" w:rsidRDefault="00E7004B" w:rsidP="00E7004B">
      <w:pPr>
        <w:spacing w:after="120" w:line="276" w:lineRule="auto"/>
        <w:ind w:left="4254" w:firstLine="709"/>
        <w:rPr>
          <w:rFonts w:ascii="Arial" w:eastAsia="Calibri" w:hAnsi="Arial" w:cs="Arial"/>
          <w:b/>
          <w:i/>
          <w:iCs/>
          <w:sz w:val="22"/>
          <w:szCs w:val="22"/>
        </w:rPr>
      </w:pPr>
      <w:r w:rsidRPr="00781F8B">
        <w:rPr>
          <w:rFonts w:ascii="Arial" w:eastAsia="Calibri" w:hAnsi="Arial" w:cs="Arial"/>
          <w:b/>
          <w:i/>
          <w:iCs/>
          <w:sz w:val="22"/>
          <w:szCs w:val="22"/>
        </w:rPr>
        <w:lastRenderedPageBreak/>
        <w:t>Załącznik nr 2 do zapytania ofertowego</w:t>
      </w:r>
    </w:p>
    <w:p w14:paraId="794A60C0" w14:textId="7630C493" w:rsidR="00E7004B" w:rsidRPr="00781F8B" w:rsidRDefault="00E7004B" w:rsidP="00287356">
      <w:pPr>
        <w:spacing w:after="120" w:line="276" w:lineRule="auto"/>
        <w:ind w:left="993" w:hanging="993"/>
        <w:rPr>
          <w:rFonts w:ascii="Arial" w:eastAsia="Calibri" w:hAnsi="Arial" w:cs="Arial"/>
          <w:i/>
          <w:iCs/>
        </w:rPr>
      </w:pPr>
      <w:r w:rsidRPr="00534BB4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2</w:t>
      </w:r>
      <w:r w:rsidRPr="00534BB4">
        <w:rPr>
          <w:rFonts w:ascii="Arial" w:hAnsi="Arial" w:cs="Arial"/>
          <w:b/>
          <w:sz w:val="22"/>
          <w:szCs w:val="22"/>
        </w:rPr>
        <w:t xml:space="preserve"> - </w:t>
      </w:r>
      <w:r w:rsidR="00661BF5" w:rsidRPr="00131E6B">
        <w:rPr>
          <w:rFonts w:ascii="Arial" w:hAnsi="Arial" w:cs="Arial"/>
          <w:b/>
          <w:bCs/>
          <w:sz w:val="22"/>
          <w:szCs w:val="22"/>
        </w:rPr>
        <w:t xml:space="preserve">Świadczenie usług prawnych </w:t>
      </w:r>
      <w:r w:rsidR="00661BF5" w:rsidRPr="00131E6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dotyczących windykacji należności FGŚP </w:t>
      </w:r>
      <w:r w:rsidR="00661BF5" w:rsidRPr="00131E6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br/>
        <w:t>na   terenie Danii</w:t>
      </w:r>
      <w:r w:rsidRPr="0070242D">
        <w:rPr>
          <w:rFonts w:ascii="Arial" w:hAnsi="Arial" w:cs="Arial"/>
          <w:b/>
          <w:bCs/>
          <w:sz w:val="22"/>
          <w:szCs w:val="22"/>
        </w:rPr>
        <w:t xml:space="preserve"> – Dłużnik nr 7</w:t>
      </w:r>
      <w:r>
        <w:rPr>
          <w:rFonts w:ascii="Arial" w:hAnsi="Arial" w:cs="Arial"/>
          <w:b/>
          <w:bCs/>
          <w:sz w:val="22"/>
          <w:szCs w:val="22"/>
        </w:rPr>
        <w:t>B</w:t>
      </w:r>
      <w:r w:rsidRPr="0070242D">
        <w:rPr>
          <w:rFonts w:ascii="Arial" w:hAnsi="Arial" w:cs="Arial"/>
          <w:b/>
          <w:bCs/>
          <w:sz w:val="22"/>
          <w:szCs w:val="22"/>
        </w:rPr>
        <w:t xml:space="preserve"> (1624)</w:t>
      </w:r>
    </w:p>
    <w:p w14:paraId="356E9120" w14:textId="77777777" w:rsidR="00E7004B" w:rsidRDefault="00E7004B" w:rsidP="00E7004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DC23756" w14:textId="77777777" w:rsidR="00E7004B" w:rsidRPr="00CC0845" w:rsidRDefault="00E7004B" w:rsidP="00E7004B">
      <w:pPr>
        <w:spacing w:line="276" w:lineRule="auto"/>
        <w:rPr>
          <w:rFonts w:ascii="Arial" w:hAnsi="Arial" w:cs="Arial"/>
          <w:sz w:val="18"/>
          <w:szCs w:val="18"/>
        </w:rPr>
      </w:pPr>
      <w:r w:rsidRPr="00CC0845">
        <w:rPr>
          <w:rFonts w:ascii="Arial" w:eastAsia="Calibri" w:hAnsi="Arial" w:cs="Arial"/>
          <w:sz w:val="18"/>
          <w:szCs w:val="18"/>
        </w:rPr>
        <w:t>…………………….……………………………………..</w:t>
      </w:r>
      <w:r w:rsidRPr="00CC0845">
        <w:rPr>
          <w:rFonts w:ascii="Arial" w:eastAsia="Calibri" w:hAnsi="Arial" w:cs="Arial"/>
          <w:sz w:val="18"/>
          <w:szCs w:val="18"/>
        </w:rPr>
        <w:tab/>
      </w:r>
      <w:r w:rsidRPr="00CC0845">
        <w:rPr>
          <w:rFonts w:ascii="Arial" w:eastAsia="Calibri" w:hAnsi="Arial" w:cs="Arial"/>
          <w:sz w:val="18"/>
          <w:szCs w:val="18"/>
        </w:rPr>
        <w:tab/>
      </w:r>
    </w:p>
    <w:p w14:paraId="4ED1DFB8" w14:textId="77777777" w:rsidR="00E7004B" w:rsidRPr="00CC0845" w:rsidRDefault="00E7004B" w:rsidP="00E7004B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CC0845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 w:rsidRPr="00CC0845">
        <w:rPr>
          <w:rFonts w:ascii="Arial" w:hAnsi="Arial" w:cs="Arial"/>
          <w:iCs/>
          <w:sz w:val="18"/>
          <w:szCs w:val="18"/>
        </w:rPr>
        <w:t xml:space="preserve">     (firma/imię i nazwisko Wykonawcy)</w:t>
      </w:r>
    </w:p>
    <w:p w14:paraId="64806AE3" w14:textId="77777777" w:rsidR="00E7004B" w:rsidRPr="00CC0845" w:rsidRDefault="00E7004B" w:rsidP="00E7004B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2D916686" w14:textId="77777777" w:rsidR="00E7004B" w:rsidRPr="00CC0845" w:rsidRDefault="00E7004B" w:rsidP="00E7004B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CC0845">
        <w:rPr>
          <w:rFonts w:ascii="Arial" w:hAnsi="Arial" w:cs="Arial"/>
          <w:iCs/>
          <w:sz w:val="18"/>
          <w:szCs w:val="18"/>
        </w:rPr>
        <w:t>…………………………………………………………….</w:t>
      </w:r>
    </w:p>
    <w:p w14:paraId="3E16F746" w14:textId="77777777" w:rsidR="00E7004B" w:rsidRPr="00CC0845" w:rsidRDefault="00E7004B" w:rsidP="00E7004B">
      <w:pPr>
        <w:autoSpaceDE w:val="0"/>
        <w:autoSpaceDN w:val="0"/>
        <w:adjustRightInd w:val="0"/>
        <w:spacing w:line="276" w:lineRule="auto"/>
        <w:ind w:left="708" w:firstLine="708"/>
        <w:rPr>
          <w:rFonts w:ascii="Arial" w:hAnsi="Arial" w:cs="Arial"/>
          <w:iCs/>
          <w:sz w:val="18"/>
          <w:szCs w:val="18"/>
        </w:rPr>
      </w:pPr>
      <w:r w:rsidRPr="00CC0845">
        <w:rPr>
          <w:rFonts w:ascii="Arial" w:hAnsi="Arial" w:cs="Arial"/>
          <w:iCs/>
          <w:sz w:val="18"/>
          <w:szCs w:val="18"/>
        </w:rPr>
        <w:t>Adres</w:t>
      </w:r>
    </w:p>
    <w:p w14:paraId="1219150B" w14:textId="77777777" w:rsidR="00E7004B" w:rsidRPr="00CC0845" w:rsidRDefault="00E7004B" w:rsidP="00E7004B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67490DF3" w14:textId="514D67DB" w:rsidR="00E7004B" w:rsidRPr="00B07BED" w:rsidRDefault="00E7004B" w:rsidP="00E700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F12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Pr="00160F12">
        <w:rPr>
          <w:rFonts w:ascii="Arial" w:hAnsi="Arial" w:cs="Arial"/>
          <w:sz w:val="22"/>
          <w:szCs w:val="22"/>
        </w:rPr>
        <w:t>WUPXXV/</w:t>
      </w:r>
      <w:r w:rsidR="00160F12" w:rsidRPr="00160F12">
        <w:rPr>
          <w:rFonts w:ascii="Arial" w:hAnsi="Arial" w:cs="Arial"/>
          <w:sz w:val="22"/>
          <w:szCs w:val="22"/>
        </w:rPr>
        <w:t>1</w:t>
      </w:r>
      <w:r w:rsidRPr="00160F12">
        <w:rPr>
          <w:rFonts w:ascii="Arial" w:hAnsi="Arial" w:cs="Arial"/>
          <w:sz w:val="22"/>
          <w:szCs w:val="22"/>
        </w:rPr>
        <w:t>/0724/</w:t>
      </w:r>
      <w:r w:rsidR="00160F12" w:rsidRPr="00160F12">
        <w:rPr>
          <w:rFonts w:ascii="Arial" w:hAnsi="Arial" w:cs="Arial"/>
          <w:sz w:val="22"/>
          <w:szCs w:val="22"/>
        </w:rPr>
        <w:t>22</w:t>
      </w:r>
      <w:r w:rsidRPr="00160F12">
        <w:rPr>
          <w:rFonts w:ascii="Arial" w:hAnsi="Arial" w:cs="Arial"/>
          <w:sz w:val="22"/>
          <w:szCs w:val="22"/>
        </w:rPr>
        <w:t>/2022</w:t>
      </w:r>
    </w:p>
    <w:p w14:paraId="78A92400" w14:textId="77777777" w:rsidR="00E7004B" w:rsidRPr="00CC0845" w:rsidRDefault="00E7004B" w:rsidP="00E7004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BD71674" w14:textId="77777777" w:rsidR="00E7004B" w:rsidRPr="00CC0845" w:rsidRDefault="00E7004B" w:rsidP="00E7004B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55851CC2" w14:textId="77777777" w:rsidR="00E7004B" w:rsidRPr="00CC0845" w:rsidRDefault="00E7004B" w:rsidP="00E7004B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6EAD164A" w14:textId="77777777" w:rsidR="00E7004B" w:rsidRPr="00CC0845" w:rsidRDefault="00E7004B" w:rsidP="00E7004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13D1098" w14:textId="77777777" w:rsidR="00E7004B" w:rsidRPr="00CC0845" w:rsidRDefault="00E7004B" w:rsidP="00E7004B">
      <w:pPr>
        <w:spacing w:line="276" w:lineRule="auto"/>
        <w:rPr>
          <w:rFonts w:ascii="Arial" w:hAnsi="Arial" w:cs="Arial"/>
          <w:sz w:val="18"/>
          <w:szCs w:val="18"/>
        </w:rPr>
      </w:pPr>
    </w:p>
    <w:p w14:paraId="1EB24680" w14:textId="77777777" w:rsidR="00E7004B" w:rsidRPr="00CC0845" w:rsidRDefault="00E7004B" w:rsidP="00E7004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C0845">
        <w:rPr>
          <w:rFonts w:ascii="Arial" w:hAnsi="Arial" w:cs="Arial"/>
          <w:b/>
          <w:sz w:val="22"/>
          <w:szCs w:val="22"/>
        </w:rPr>
        <w:t>Oświadczenie Wykonawcy o spełnianiu warunków udziału w postępowaniu</w:t>
      </w:r>
    </w:p>
    <w:p w14:paraId="38476795" w14:textId="77777777" w:rsidR="00E7004B" w:rsidRDefault="00E7004B" w:rsidP="00E7004B">
      <w:pPr>
        <w:spacing w:line="276" w:lineRule="auto"/>
        <w:rPr>
          <w:rFonts w:ascii="Arial" w:hAnsi="Arial" w:cs="Arial"/>
          <w:sz w:val="18"/>
          <w:szCs w:val="18"/>
        </w:rPr>
      </w:pPr>
    </w:p>
    <w:p w14:paraId="265D7E42" w14:textId="77777777" w:rsidR="00E7004B" w:rsidRPr="002A3470" w:rsidRDefault="00E7004B" w:rsidP="00E7004B">
      <w:pPr>
        <w:spacing w:line="276" w:lineRule="auto"/>
        <w:rPr>
          <w:rFonts w:ascii="Arial" w:hAnsi="Arial" w:cs="Arial"/>
          <w:sz w:val="22"/>
          <w:szCs w:val="22"/>
        </w:rPr>
      </w:pPr>
    </w:p>
    <w:p w14:paraId="6BC171E8" w14:textId="12D1CCF4" w:rsidR="00E7004B" w:rsidRPr="002A3470" w:rsidRDefault="00E7004B" w:rsidP="00E7004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Przystępując do postępowania o udzielenie zamówienia publicznego </w:t>
      </w:r>
      <w:r>
        <w:rPr>
          <w:rFonts w:ascii="Arial" w:hAnsi="Arial" w:cs="Arial"/>
          <w:sz w:val="22"/>
          <w:szCs w:val="22"/>
        </w:rPr>
        <w:t>pn. „</w:t>
      </w:r>
      <w:r w:rsidR="00287356" w:rsidRPr="009430B9">
        <w:rPr>
          <w:rFonts w:ascii="Arial" w:hAnsi="Arial" w:cs="Arial"/>
          <w:sz w:val="22"/>
          <w:szCs w:val="22"/>
        </w:rPr>
        <w:t xml:space="preserve">Świadczenie usług prawnych </w:t>
      </w:r>
      <w:r w:rsidR="00287356" w:rsidRPr="009430B9">
        <w:rPr>
          <w:rFonts w:ascii="Arial" w:hAnsi="Arial" w:cs="Arial"/>
          <w:color w:val="000000"/>
          <w:sz w:val="22"/>
          <w:szCs w:val="22"/>
          <w:shd w:val="clear" w:color="auto" w:fill="FFFFFF"/>
        </w:rPr>
        <w:t>dotyczących windykacji należności FGŚP na  terenie Danii</w:t>
      </w:r>
      <w:r w:rsidRPr="00FA4CC7">
        <w:rPr>
          <w:rFonts w:ascii="Arial" w:hAnsi="Arial" w:cs="Arial"/>
          <w:sz w:val="22"/>
          <w:szCs w:val="22"/>
        </w:rPr>
        <w:t>”</w:t>
      </w:r>
      <w:r w:rsidRPr="002A347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2A3470">
        <w:rPr>
          <w:rFonts w:ascii="Arial" w:hAnsi="Arial" w:cs="Arial"/>
          <w:snapToGrid w:val="0"/>
          <w:sz w:val="22"/>
          <w:szCs w:val="22"/>
        </w:rPr>
        <w:t>w imieniu Wykonawcy wskazanego powyżej oświadczam/y, że</w:t>
      </w:r>
      <w:r>
        <w:rPr>
          <w:rFonts w:ascii="Arial" w:hAnsi="Arial" w:cs="Arial"/>
          <w:snapToGrid w:val="0"/>
          <w:sz w:val="22"/>
          <w:szCs w:val="22"/>
        </w:rPr>
        <w:t xml:space="preserve"> Wykonawca </w:t>
      </w:r>
      <w:r w:rsidRPr="002A3470">
        <w:rPr>
          <w:rFonts w:ascii="Arial" w:hAnsi="Arial" w:cs="Arial"/>
          <w:sz w:val="22"/>
          <w:szCs w:val="22"/>
        </w:rPr>
        <w:t xml:space="preserve">posiada </w:t>
      </w:r>
      <w:r w:rsidRPr="00D43BCA">
        <w:rPr>
          <w:rFonts w:ascii="Arial" w:hAnsi="Arial" w:cs="Arial"/>
          <w:sz w:val="22"/>
          <w:szCs w:val="22"/>
        </w:rPr>
        <w:t>uprawnienia</w:t>
      </w:r>
      <w:r w:rsidRPr="002A34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określone przez Zamawiającego w </w:t>
      </w:r>
      <w:r w:rsidRPr="0053483D">
        <w:rPr>
          <w:rFonts w:ascii="Arial" w:hAnsi="Arial" w:cs="Arial"/>
          <w:sz w:val="22"/>
          <w:szCs w:val="22"/>
        </w:rPr>
        <w:t xml:space="preserve">rozdz. </w:t>
      </w:r>
      <w:r>
        <w:rPr>
          <w:rFonts w:ascii="Arial" w:hAnsi="Arial" w:cs="Arial"/>
          <w:sz w:val="22"/>
          <w:szCs w:val="22"/>
        </w:rPr>
        <w:t>VI</w:t>
      </w:r>
      <w:r w:rsidRPr="0053483D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1 zapytania ofertowego.</w:t>
      </w:r>
    </w:p>
    <w:p w14:paraId="773BB981" w14:textId="77777777" w:rsidR="00E7004B" w:rsidRDefault="00E7004B" w:rsidP="00E7004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9487D2D" w14:textId="77777777" w:rsidR="00E7004B" w:rsidRDefault="00E7004B" w:rsidP="00E7004B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7CF7162A" w14:textId="77777777" w:rsidR="00E7004B" w:rsidRPr="004951DA" w:rsidRDefault="00E7004B" w:rsidP="00E7004B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E1A3BE6" w14:textId="77777777" w:rsidR="00E7004B" w:rsidRPr="004951DA" w:rsidRDefault="00E7004B" w:rsidP="00E7004B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14:paraId="3F78BD19" w14:textId="77777777" w:rsidR="00E7004B" w:rsidRDefault="00E7004B" w:rsidP="00E7004B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podpis osoby uprawnionej do składania </w:t>
      </w:r>
    </w:p>
    <w:p w14:paraId="15FB3A0E" w14:textId="77777777" w:rsidR="00E7004B" w:rsidRPr="004951DA" w:rsidRDefault="00E7004B" w:rsidP="00E7004B">
      <w:pPr>
        <w:spacing w:line="276" w:lineRule="auto"/>
        <w:ind w:left="3545" w:firstLine="709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i/>
          <w:sz w:val="18"/>
          <w:szCs w:val="18"/>
        </w:rPr>
        <w:t>oświadczeń woli w imieniu wykonawcy)</w:t>
      </w:r>
    </w:p>
    <w:p w14:paraId="61EEF9FC" w14:textId="77777777" w:rsidR="00E7004B" w:rsidRPr="004951DA" w:rsidRDefault="00E7004B" w:rsidP="00E7004B">
      <w:pPr>
        <w:spacing w:line="276" w:lineRule="auto"/>
        <w:rPr>
          <w:rFonts w:ascii="Arial" w:hAnsi="Arial" w:cs="Arial"/>
          <w:sz w:val="18"/>
          <w:szCs w:val="18"/>
        </w:rPr>
      </w:pPr>
    </w:p>
    <w:p w14:paraId="27F91CA7" w14:textId="77777777" w:rsidR="00E7004B" w:rsidRDefault="00E7004B" w:rsidP="00E7004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1ACCFFEC" w14:textId="77777777" w:rsidR="00E7004B" w:rsidRDefault="00E7004B" w:rsidP="00E7004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4582BEA0" w14:textId="77777777" w:rsidR="00E7004B" w:rsidRDefault="00E7004B" w:rsidP="00E7004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43D7DB50" w14:textId="77777777" w:rsidR="00E7004B" w:rsidRDefault="00E7004B" w:rsidP="00E7004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4B056813" w14:textId="77777777" w:rsidR="00E7004B" w:rsidRPr="004951DA" w:rsidRDefault="00E7004B" w:rsidP="00E7004B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14:paraId="2454D6FE" w14:textId="77777777" w:rsidR="00E7004B" w:rsidRDefault="00E7004B" w:rsidP="00722CD3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58827048" w14:textId="77777777" w:rsidR="00E7004B" w:rsidRDefault="00E7004B" w:rsidP="00722CD3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533FCAD6" w14:textId="77777777" w:rsidR="00E7004B" w:rsidRDefault="00E7004B" w:rsidP="00722CD3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548D70C3" w14:textId="77777777" w:rsidR="00E7004B" w:rsidRDefault="00E7004B" w:rsidP="00722CD3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1562AFB3" w14:textId="77777777" w:rsidR="00E7004B" w:rsidRDefault="00E7004B" w:rsidP="00722CD3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0CC93EA4" w14:textId="77777777" w:rsidR="00E7004B" w:rsidRDefault="00E7004B" w:rsidP="00722CD3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622CFE40" w14:textId="77777777" w:rsidR="00E7004B" w:rsidRDefault="00E7004B" w:rsidP="00722CD3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1AA507AE" w14:textId="77777777" w:rsidR="00E7004B" w:rsidRDefault="00E7004B" w:rsidP="00722CD3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34759D93" w14:textId="77777777" w:rsidR="00E7004B" w:rsidRDefault="00E7004B" w:rsidP="00722CD3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4BCAEC31" w14:textId="77777777" w:rsidR="00E7004B" w:rsidRDefault="00E7004B" w:rsidP="00BD2007">
      <w:pPr>
        <w:spacing w:after="240" w:line="276" w:lineRule="auto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245803A6" w14:textId="77777777" w:rsidR="00E7004B" w:rsidRDefault="00E7004B" w:rsidP="00E7004B">
      <w:pPr>
        <w:spacing w:after="120" w:line="276" w:lineRule="auto"/>
        <w:ind w:left="4254" w:firstLine="709"/>
        <w:rPr>
          <w:rFonts w:ascii="Arial" w:eastAsia="Calibri" w:hAnsi="Arial" w:cs="Arial"/>
          <w:b/>
          <w:i/>
          <w:iCs/>
          <w:sz w:val="22"/>
          <w:szCs w:val="22"/>
        </w:rPr>
      </w:pPr>
      <w:r w:rsidRPr="00781F8B">
        <w:rPr>
          <w:rFonts w:ascii="Arial" w:eastAsia="Calibri" w:hAnsi="Arial" w:cs="Arial"/>
          <w:b/>
          <w:i/>
          <w:iCs/>
          <w:sz w:val="22"/>
          <w:szCs w:val="22"/>
        </w:rPr>
        <w:lastRenderedPageBreak/>
        <w:t>Załącznik nr 2 do zapytania ofertowego</w:t>
      </w:r>
    </w:p>
    <w:p w14:paraId="5F90B7BE" w14:textId="30226669" w:rsidR="00E7004B" w:rsidRPr="00781F8B" w:rsidRDefault="00E7004B" w:rsidP="009430B9">
      <w:pPr>
        <w:spacing w:after="120" w:line="276" w:lineRule="auto"/>
        <w:ind w:left="993" w:hanging="993"/>
        <w:rPr>
          <w:rFonts w:ascii="Arial" w:eastAsia="Calibri" w:hAnsi="Arial" w:cs="Arial"/>
          <w:i/>
          <w:iCs/>
        </w:rPr>
      </w:pPr>
      <w:r w:rsidRPr="00534BB4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3</w:t>
      </w:r>
      <w:r w:rsidRPr="00534BB4">
        <w:rPr>
          <w:rFonts w:ascii="Arial" w:hAnsi="Arial" w:cs="Arial"/>
          <w:b/>
          <w:sz w:val="22"/>
          <w:szCs w:val="22"/>
        </w:rPr>
        <w:t xml:space="preserve"> - </w:t>
      </w:r>
      <w:bookmarkStart w:id="7" w:name="_Hlk97010910"/>
      <w:r w:rsidR="00661BF5" w:rsidRPr="00131E6B">
        <w:rPr>
          <w:rFonts w:ascii="Arial" w:hAnsi="Arial" w:cs="Arial"/>
          <w:b/>
          <w:bCs/>
          <w:sz w:val="22"/>
          <w:szCs w:val="22"/>
        </w:rPr>
        <w:t xml:space="preserve">Świadczenie usług prawnych </w:t>
      </w:r>
      <w:r w:rsidR="00661BF5" w:rsidRPr="00131E6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dotyczących windykacji należności FGŚP </w:t>
      </w:r>
      <w:r w:rsidR="00661BF5" w:rsidRPr="00131E6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br/>
        <w:t>na   terenie Danii</w:t>
      </w:r>
      <w:bookmarkEnd w:id="7"/>
      <w:r w:rsidRPr="0070242D">
        <w:rPr>
          <w:rFonts w:ascii="Arial" w:hAnsi="Arial" w:cs="Arial"/>
          <w:b/>
          <w:bCs/>
          <w:sz w:val="22"/>
          <w:szCs w:val="22"/>
        </w:rPr>
        <w:t xml:space="preserve"> – Dłużnik nr </w:t>
      </w:r>
      <w:r w:rsidRPr="00E7004B">
        <w:rPr>
          <w:rFonts w:ascii="Arial" w:hAnsi="Arial" w:cs="Arial"/>
          <w:b/>
          <w:bCs/>
          <w:sz w:val="22"/>
          <w:szCs w:val="22"/>
        </w:rPr>
        <w:t>11 (1091)</w:t>
      </w:r>
    </w:p>
    <w:p w14:paraId="4DE5D5F4" w14:textId="77777777" w:rsidR="00E7004B" w:rsidRDefault="00E7004B" w:rsidP="00E7004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54DDAFE" w14:textId="77777777" w:rsidR="00E7004B" w:rsidRPr="00CC0845" w:rsidRDefault="00E7004B" w:rsidP="00E7004B">
      <w:pPr>
        <w:spacing w:line="276" w:lineRule="auto"/>
        <w:rPr>
          <w:rFonts w:ascii="Arial" w:hAnsi="Arial" w:cs="Arial"/>
          <w:sz w:val="18"/>
          <w:szCs w:val="18"/>
        </w:rPr>
      </w:pPr>
      <w:r w:rsidRPr="00CC0845">
        <w:rPr>
          <w:rFonts w:ascii="Arial" w:eastAsia="Calibri" w:hAnsi="Arial" w:cs="Arial"/>
          <w:sz w:val="18"/>
          <w:szCs w:val="18"/>
        </w:rPr>
        <w:t>…………………….……………………………………..</w:t>
      </w:r>
      <w:r w:rsidRPr="00CC0845">
        <w:rPr>
          <w:rFonts w:ascii="Arial" w:eastAsia="Calibri" w:hAnsi="Arial" w:cs="Arial"/>
          <w:sz w:val="18"/>
          <w:szCs w:val="18"/>
        </w:rPr>
        <w:tab/>
      </w:r>
      <w:r w:rsidRPr="00CC0845">
        <w:rPr>
          <w:rFonts w:ascii="Arial" w:eastAsia="Calibri" w:hAnsi="Arial" w:cs="Arial"/>
          <w:sz w:val="18"/>
          <w:szCs w:val="18"/>
        </w:rPr>
        <w:tab/>
      </w:r>
    </w:p>
    <w:p w14:paraId="16D70496" w14:textId="77777777" w:rsidR="00E7004B" w:rsidRPr="00CC0845" w:rsidRDefault="00E7004B" w:rsidP="00E7004B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CC0845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 w:rsidRPr="00CC0845">
        <w:rPr>
          <w:rFonts w:ascii="Arial" w:hAnsi="Arial" w:cs="Arial"/>
          <w:iCs/>
          <w:sz w:val="18"/>
          <w:szCs w:val="18"/>
        </w:rPr>
        <w:t xml:space="preserve">     (firma/imię i nazwisko Wykonawcy)</w:t>
      </w:r>
    </w:p>
    <w:p w14:paraId="51D7BED1" w14:textId="77777777" w:rsidR="00E7004B" w:rsidRPr="00CC0845" w:rsidRDefault="00E7004B" w:rsidP="00E7004B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5CC026F9" w14:textId="77777777" w:rsidR="00E7004B" w:rsidRPr="00CC0845" w:rsidRDefault="00E7004B" w:rsidP="00E7004B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CC0845">
        <w:rPr>
          <w:rFonts w:ascii="Arial" w:hAnsi="Arial" w:cs="Arial"/>
          <w:iCs/>
          <w:sz w:val="18"/>
          <w:szCs w:val="18"/>
        </w:rPr>
        <w:t>…………………………………………………………….</w:t>
      </w:r>
    </w:p>
    <w:p w14:paraId="52A4107F" w14:textId="77777777" w:rsidR="00E7004B" w:rsidRPr="00CC0845" w:rsidRDefault="00E7004B" w:rsidP="00E7004B">
      <w:pPr>
        <w:autoSpaceDE w:val="0"/>
        <w:autoSpaceDN w:val="0"/>
        <w:adjustRightInd w:val="0"/>
        <w:spacing w:line="276" w:lineRule="auto"/>
        <w:ind w:left="708" w:firstLine="708"/>
        <w:rPr>
          <w:rFonts w:ascii="Arial" w:hAnsi="Arial" w:cs="Arial"/>
          <w:iCs/>
          <w:sz w:val="18"/>
          <w:szCs w:val="18"/>
        </w:rPr>
      </w:pPr>
      <w:r w:rsidRPr="00CC0845">
        <w:rPr>
          <w:rFonts w:ascii="Arial" w:hAnsi="Arial" w:cs="Arial"/>
          <w:iCs/>
          <w:sz w:val="18"/>
          <w:szCs w:val="18"/>
        </w:rPr>
        <w:t>Adres</w:t>
      </w:r>
    </w:p>
    <w:p w14:paraId="7B19C381" w14:textId="77777777" w:rsidR="00E7004B" w:rsidRPr="00CC0845" w:rsidRDefault="00E7004B" w:rsidP="00E7004B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266E373B" w14:textId="73BFEF38" w:rsidR="00E7004B" w:rsidRPr="00B07BED" w:rsidRDefault="00E7004B" w:rsidP="00E700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F12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Pr="00160F12">
        <w:rPr>
          <w:rFonts w:ascii="Arial" w:hAnsi="Arial" w:cs="Arial"/>
          <w:sz w:val="22"/>
          <w:szCs w:val="22"/>
        </w:rPr>
        <w:t>WUPXXV/</w:t>
      </w:r>
      <w:r w:rsidR="00160F12" w:rsidRPr="00160F12">
        <w:rPr>
          <w:rFonts w:ascii="Arial" w:hAnsi="Arial" w:cs="Arial"/>
          <w:sz w:val="22"/>
          <w:szCs w:val="22"/>
        </w:rPr>
        <w:t>1</w:t>
      </w:r>
      <w:r w:rsidRPr="00160F12">
        <w:rPr>
          <w:rFonts w:ascii="Arial" w:hAnsi="Arial" w:cs="Arial"/>
          <w:sz w:val="22"/>
          <w:szCs w:val="22"/>
        </w:rPr>
        <w:t>/0724/</w:t>
      </w:r>
      <w:r w:rsidR="00160F12" w:rsidRPr="00160F12">
        <w:rPr>
          <w:rFonts w:ascii="Arial" w:hAnsi="Arial" w:cs="Arial"/>
          <w:sz w:val="22"/>
          <w:szCs w:val="22"/>
        </w:rPr>
        <w:t>22</w:t>
      </w:r>
      <w:r w:rsidRPr="00160F12">
        <w:rPr>
          <w:rFonts w:ascii="Arial" w:hAnsi="Arial" w:cs="Arial"/>
          <w:sz w:val="22"/>
          <w:szCs w:val="22"/>
        </w:rPr>
        <w:t>/2022</w:t>
      </w:r>
    </w:p>
    <w:p w14:paraId="6D49A693" w14:textId="77777777" w:rsidR="00E7004B" w:rsidRPr="00CC0845" w:rsidRDefault="00E7004B" w:rsidP="00E7004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D8854EE" w14:textId="77777777" w:rsidR="00E7004B" w:rsidRPr="00CC0845" w:rsidRDefault="00E7004B" w:rsidP="00E7004B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322F0E4C" w14:textId="77777777" w:rsidR="00E7004B" w:rsidRPr="00CC0845" w:rsidRDefault="00E7004B" w:rsidP="00E7004B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5244394C" w14:textId="77777777" w:rsidR="00E7004B" w:rsidRPr="00CC0845" w:rsidRDefault="00E7004B" w:rsidP="00E7004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E570196" w14:textId="77777777" w:rsidR="00E7004B" w:rsidRPr="00CC0845" w:rsidRDefault="00E7004B" w:rsidP="00E7004B">
      <w:pPr>
        <w:spacing w:line="276" w:lineRule="auto"/>
        <w:rPr>
          <w:rFonts w:ascii="Arial" w:hAnsi="Arial" w:cs="Arial"/>
          <w:sz w:val="18"/>
          <w:szCs w:val="18"/>
        </w:rPr>
      </w:pPr>
    </w:p>
    <w:p w14:paraId="0AE49D54" w14:textId="77777777" w:rsidR="00E7004B" w:rsidRPr="00CC0845" w:rsidRDefault="00E7004B" w:rsidP="00E7004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C0845">
        <w:rPr>
          <w:rFonts w:ascii="Arial" w:hAnsi="Arial" w:cs="Arial"/>
          <w:b/>
          <w:sz w:val="22"/>
          <w:szCs w:val="22"/>
        </w:rPr>
        <w:t>Oświadczenie Wykonawcy o spełnianiu warunków udziału w postępowaniu</w:t>
      </w:r>
    </w:p>
    <w:p w14:paraId="7F745E14" w14:textId="77777777" w:rsidR="00E7004B" w:rsidRDefault="00E7004B" w:rsidP="00E7004B">
      <w:pPr>
        <w:spacing w:line="276" w:lineRule="auto"/>
        <w:rPr>
          <w:rFonts w:ascii="Arial" w:hAnsi="Arial" w:cs="Arial"/>
          <w:sz w:val="18"/>
          <w:szCs w:val="18"/>
        </w:rPr>
      </w:pPr>
    </w:p>
    <w:p w14:paraId="2E4A18CE" w14:textId="77777777" w:rsidR="00E7004B" w:rsidRPr="002A3470" w:rsidRDefault="00E7004B" w:rsidP="00E7004B">
      <w:pPr>
        <w:spacing w:line="276" w:lineRule="auto"/>
        <w:rPr>
          <w:rFonts w:ascii="Arial" w:hAnsi="Arial" w:cs="Arial"/>
          <w:sz w:val="22"/>
          <w:szCs w:val="22"/>
        </w:rPr>
      </w:pPr>
    </w:p>
    <w:p w14:paraId="6BA67445" w14:textId="618D5669" w:rsidR="00E7004B" w:rsidRPr="002A3470" w:rsidRDefault="00E7004B" w:rsidP="00E7004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Przystępując do postępowania o udzielenie zamówienia publicznego </w:t>
      </w:r>
      <w:r>
        <w:rPr>
          <w:rFonts w:ascii="Arial" w:hAnsi="Arial" w:cs="Arial"/>
          <w:sz w:val="22"/>
          <w:szCs w:val="22"/>
        </w:rPr>
        <w:t>pn. „</w:t>
      </w:r>
      <w:r w:rsidR="009430B9" w:rsidRPr="009430B9">
        <w:rPr>
          <w:rFonts w:ascii="Arial" w:hAnsi="Arial" w:cs="Arial"/>
          <w:sz w:val="22"/>
          <w:szCs w:val="22"/>
        </w:rPr>
        <w:t xml:space="preserve">Świadczenie usług prawnych </w:t>
      </w:r>
      <w:r w:rsidR="009430B9" w:rsidRPr="009430B9">
        <w:rPr>
          <w:rFonts w:ascii="Arial" w:hAnsi="Arial" w:cs="Arial"/>
          <w:color w:val="000000"/>
          <w:sz w:val="22"/>
          <w:szCs w:val="22"/>
          <w:shd w:val="clear" w:color="auto" w:fill="FFFFFF"/>
        </w:rPr>
        <w:t>dotyczących windykacji należności FGŚP na  terenie Danii</w:t>
      </w:r>
      <w:r w:rsidRPr="00FA4CC7">
        <w:rPr>
          <w:rFonts w:ascii="Arial" w:hAnsi="Arial" w:cs="Arial"/>
          <w:sz w:val="22"/>
          <w:szCs w:val="22"/>
        </w:rPr>
        <w:t>”</w:t>
      </w:r>
      <w:r w:rsidRPr="002A347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2A3470">
        <w:rPr>
          <w:rFonts w:ascii="Arial" w:hAnsi="Arial" w:cs="Arial"/>
          <w:snapToGrid w:val="0"/>
          <w:sz w:val="22"/>
          <w:szCs w:val="22"/>
        </w:rPr>
        <w:t>w imieniu Wykonawcy wskazanego powyżej oświadczam/y,</w:t>
      </w:r>
      <w:r w:rsidR="009430B9">
        <w:rPr>
          <w:rFonts w:ascii="Arial" w:hAnsi="Arial" w:cs="Arial"/>
          <w:snapToGrid w:val="0"/>
          <w:sz w:val="22"/>
          <w:szCs w:val="22"/>
        </w:rPr>
        <w:t xml:space="preserve"> </w:t>
      </w:r>
      <w:r w:rsidRPr="002A3470">
        <w:rPr>
          <w:rFonts w:ascii="Arial" w:hAnsi="Arial" w:cs="Arial"/>
          <w:snapToGrid w:val="0"/>
          <w:sz w:val="22"/>
          <w:szCs w:val="22"/>
        </w:rPr>
        <w:t>że</w:t>
      </w:r>
      <w:r>
        <w:rPr>
          <w:rFonts w:ascii="Arial" w:hAnsi="Arial" w:cs="Arial"/>
          <w:snapToGrid w:val="0"/>
          <w:sz w:val="22"/>
          <w:szCs w:val="22"/>
        </w:rPr>
        <w:t xml:space="preserve"> Wykonawca </w:t>
      </w:r>
      <w:r w:rsidRPr="002A3470">
        <w:rPr>
          <w:rFonts w:ascii="Arial" w:hAnsi="Arial" w:cs="Arial"/>
          <w:sz w:val="22"/>
          <w:szCs w:val="22"/>
        </w:rPr>
        <w:t xml:space="preserve">posiada </w:t>
      </w:r>
      <w:r w:rsidRPr="00D43BCA">
        <w:rPr>
          <w:rFonts w:ascii="Arial" w:hAnsi="Arial" w:cs="Arial"/>
          <w:sz w:val="22"/>
          <w:szCs w:val="22"/>
        </w:rPr>
        <w:t>uprawnienia</w:t>
      </w:r>
      <w:r w:rsidRPr="002A34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określone przez Zamawiającego w </w:t>
      </w:r>
      <w:r w:rsidRPr="0053483D">
        <w:rPr>
          <w:rFonts w:ascii="Arial" w:hAnsi="Arial" w:cs="Arial"/>
          <w:sz w:val="22"/>
          <w:szCs w:val="22"/>
        </w:rPr>
        <w:t xml:space="preserve">rozdz. </w:t>
      </w:r>
      <w:r>
        <w:rPr>
          <w:rFonts w:ascii="Arial" w:hAnsi="Arial" w:cs="Arial"/>
          <w:sz w:val="22"/>
          <w:szCs w:val="22"/>
        </w:rPr>
        <w:t>VI</w:t>
      </w:r>
      <w:r w:rsidRPr="0053483D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1 zapytania ofertowego.</w:t>
      </w:r>
    </w:p>
    <w:p w14:paraId="6BC7684F" w14:textId="77777777" w:rsidR="00E7004B" w:rsidRDefault="00E7004B" w:rsidP="00E7004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F9989B" w14:textId="77777777" w:rsidR="00E7004B" w:rsidRDefault="00E7004B" w:rsidP="00E7004B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11606088" w14:textId="77777777" w:rsidR="00E7004B" w:rsidRPr="004951DA" w:rsidRDefault="00E7004B" w:rsidP="00E7004B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963FC4D" w14:textId="77777777" w:rsidR="00E7004B" w:rsidRPr="004951DA" w:rsidRDefault="00E7004B" w:rsidP="00E7004B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14:paraId="4BD2E6F8" w14:textId="77777777" w:rsidR="00E7004B" w:rsidRDefault="00E7004B" w:rsidP="00E7004B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podpis osoby uprawnionej do składania </w:t>
      </w:r>
    </w:p>
    <w:p w14:paraId="74F39F7E" w14:textId="77777777" w:rsidR="00E7004B" w:rsidRPr="004951DA" w:rsidRDefault="00E7004B" w:rsidP="00E7004B">
      <w:pPr>
        <w:spacing w:line="276" w:lineRule="auto"/>
        <w:ind w:left="3545" w:firstLine="709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i/>
          <w:sz w:val="18"/>
          <w:szCs w:val="18"/>
        </w:rPr>
        <w:t>oświadczeń woli w imieniu wykonawcy)</w:t>
      </w:r>
    </w:p>
    <w:p w14:paraId="413A9817" w14:textId="77777777" w:rsidR="00E7004B" w:rsidRPr="004951DA" w:rsidRDefault="00E7004B" w:rsidP="00E7004B">
      <w:pPr>
        <w:spacing w:line="276" w:lineRule="auto"/>
        <w:rPr>
          <w:rFonts w:ascii="Arial" w:hAnsi="Arial" w:cs="Arial"/>
          <w:sz w:val="18"/>
          <w:szCs w:val="18"/>
        </w:rPr>
      </w:pPr>
    </w:p>
    <w:p w14:paraId="7FE972CF" w14:textId="77777777" w:rsidR="00E7004B" w:rsidRDefault="00E7004B" w:rsidP="00E7004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39E661D7" w14:textId="77777777" w:rsidR="00E7004B" w:rsidRDefault="00E7004B" w:rsidP="00E7004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56444BA6" w14:textId="77777777" w:rsidR="00E7004B" w:rsidRDefault="00E7004B" w:rsidP="00E7004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1516F147" w14:textId="77777777" w:rsidR="00E7004B" w:rsidRDefault="00E7004B" w:rsidP="00E7004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2C32FFB2" w14:textId="77777777" w:rsidR="00E7004B" w:rsidRPr="004951DA" w:rsidRDefault="00E7004B" w:rsidP="00E7004B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14:paraId="5A9D983A" w14:textId="77777777" w:rsidR="00E7004B" w:rsidRDefault="00E7004B" w:rsidP="00722CD3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0DC91B6C" w14:textId="77777777" w:rsidR="00E7004B" w:rsidRDefault="00E7004B" w:rsidP="00722CD3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2D01FC12" w14:textId="77777777" w:rsidR="00E7004B" w:rsidRDefault="00E7004B" w:rsidP="00722CD3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0C473F67" w14:textId="22F4F9E8" w:rsidR="00E7004B" w:rsidRDefault="00E7004B" w:rsidP="00722CD3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2B240423" w14:textId="1FBF77CD" w:rsidR="00122F4D" w:rsidRDefault="00122F4D" w:rsidP="00722CD3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0F63B916" w14:textId="7FC02AA6" w:rsidR="00122F4D" w:rsidRDefault="00122F4D" w:rsidP="00722CD3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0A312236" w14:textId="19FA277E" w:rsidR="00122F4D" w:rsidRDefault="00122F4D" w:rsidP="00722CD3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2CC9D741" w14:textId="5653A138" w:rsidR="00122F4D" w:rsidRDefault="00122F4D" w:rsidP="00722CD3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615CBB8E" w14:textId="3D942B1A" w:rsidR="00122F4D" w:rsidRDefault="00122F4D" w:rsidP="00722CD3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7846493A" w14:textId="00B9F462" w:rsidR="00122F4D" w:rsidRDefault="00122F4D" w:rsidP="00722CD3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6A77CBD8" w14:textId="77777777" w:rsidR="00FC75F0" w:rsidRDefault="00FC75F0" w:rsidP="00FC75F0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</w:rPr>
      </w:pPr>
      <w:r w:rsidRPr="00B43B8E">
        <w:rPr>
          <w:rFonts w:ascii="Arial" w:eastAsia="Calibri" w:hAnsi="Arial" w:cs="Arial"/>
          <w:b/>
          <w:i/>
          <w:iCs/>
          <w:sz w:val="22"/>
          <w:szCs w:val="22"/>
        </w:rPr>
        <w:lastRenderedPageBreak/>
        <w:t>Załącznik nr 3 do zapytania ofertowego</w:t>
      </w:r>
    </w:p>
    <w:p w14:paraId="10D40AA4" w14:textId="1112EA03" w:rsidR="00FC75F0" w:rsidRPr="006C4C1D" w:rsidRDefault="00FC75F0" w:rsidP="00FC75F0">
      <w:pPr>
        <w:spacing w:after="240" w:line="276" w:lineRule="auto"/>
        <w:ind w:left="1276" w:hanging="1276"/>
        <w:jc w:val="both"/>
        <w:rPr>
          <w:rFonts w:ascii="Arial" w:eastAsia="Calibri" w:hAnsi="Arial" w:cs="Arial"/>
          <w:b/>
          <w:i/>
          <w:iCs/>
          <w:sz w:val="22"/>
          <w:szCs w:val="22"/>
        </w:rPr>
      </w:pPr>
      <w:bookmarkStart w:id="8" w:name="_Hlk104467109"/>
      <w:r w:rsidRPr="00534BB4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1</w:t>
      </w:r>
      <w:r w:rsidRPr="00534BB4">
        <w:rPr>
          <w:rFonts w:ascii="Arial" w:hAnsi="Arial" w:cs="Arial"/>
          <w:b/>
          <w:sz w:val="22"/>
          <w:szCs w:val="22"/>
        </w:rPr>
        <w:t xml:space="preserve"> - </w:t>
      </w:r>
      <w:r w:rsidR="0029319F" w:rsidRPr="00131E6B">
        <w:rPr>
          <w:rFonts w:ascii="Arial" w:hAnsi="Arial" w:cs="Arial"/>
          <w:b/>
          <w:bCs/>
          <w:sz w:val="22"/>
          <w:szCs w:val="22"/>
        </w:rPr>
        <w:t xml:space="preserve">Świadczenie usług prawnych </w:t>
      </w:r>
      <w:r w:rsidR="0029319F" w:rsidRPr="00131E6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dotyczących windykacji należności FGŚP </w:t>
      </w:r>
      <w:r w:rsidR="0029319F" w:rsidRPr="00131E6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br/>
        <w:t>na   terenie Danii</w:t>
      </w:r>
      <w:r w:rsidR="0029319F" w:rsidRPr="0070242D">
        <w:rPr>
          <w:rFonts w:ascii="Arial" w:hAnsi="Arial" w:cs="Arial"/>
          <w:b/>
          <w:bCs/>
          <w:sz w:val="22"/>
          <w:szCs w:val="22"/>
        </w:rPr>
        <w:t xml:space="preserve"> – Dłużnik nr 7A (1624)</w:t>
      </w:r>
    </w:p>
    <w:bookmarkEnd w:id="8"/>
    <w:p w14:paraId="31A90202" w14:textId="77777777" w:rsidR="00FC75F0" w:rsidRPr="0046703E" w:rsidRDefault="00FC75F0" w:rsidP="00FC75F0">
      <w:pPr>
        <w:spacing w:line="276" w:lineRule="auto"/>
        <w:rPr>
          <w:rFonts w:ascii="Arial" w:hAnsi="Arial" w:cs="Arial"/>
          <w:sz w:val="18"/>
          <w:szCs w:val="18"/>
        </w:rPr>
      </w:pPr>
      <w:r w:rsidRPr="0046703E">
        <w:rPr>
          <w:rFonts w:ascii="Arial" w:eastAsia="Calibri" w:hAnsi="Arial" w:cs="Arial"/>
          <w:sz w:val="18"/>
          <w:szCs w:val="18"/>
        </w:rPr>
        <w:t>…………………….……………………………………..</w:t>
      </w:r>
      <w:r w:rsidRPr="0046703E">
        <w:rPr>
          <w:rFonts w:ascii="Arial" w:eastAsia="Calibri" w:hAnsi="Arial" w:cs="Arial"/>
          <w:sz w:val="18"/>
          <w:szCs w:val="18"/>
        </w:rPr>
        <w:tab/>
      </w:r>
      <w:r w:rsidRPr="0046703E">
        <w:rPr>
          <w:rFonts w:ascii="Arial" w:eastAsia="Calibri" w:hAnsi="Arial" w:cs="Arial"/>
          <w:sz w:val="18"/>
          <w:szCs w:val="18"/>
        </w:rPr>
        <w:tab/>
      </w:r>
    </w:p>
    <w:p w14:paraId="3BBEC4B1" w14:textId="77777777" w:rsidR="00FC75F0" w:rsidRPr="0046703E" w:rsidRDefault="00FC75F0" w:rsidP="00FC75F0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46703E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 w:rsidRPr="0046703E">
        <w:rPr>
          <w:rFonts w:ascii="Arial" w:hAnsi="Arial" w:cs="Arial"/>
          <w:iCs/>
          <w:sz w:val="18"/>
          <w:szCs w:val="18"/>
        </w:rPr>
        <w:t xml:space="preserve">     (firma/imię i nazwisko Wykonawcy)</w:t>
      </w:r>
    </w:p>
    <w:p w14:paraId="208C9C76" w14:textId="77777777" w:rsidR="00FC75F0" w:rsidRPr="0046703E" w:rsidRDefault="00FC75F0" w:rsidP="00FC75F0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4D5B0C65" w14:textId="77777777" w:rsidR="00FC75F0" w:rsidRPr="0046703E" w:rsidRDefault="00FC75F0" w:rsidP="00FC75F0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46703E">
        <w:rPr>
          <w:rFonts w:ascii="Arial" w:hAnsi="Arial" w:cs="Arial"/>
          <w:iCs/>
          <w:sz w:val="18"/>
          <w:szCs w:val="18"/>
        </w:rPr>
        <w:t>…………………………………………………………….</w:t>
      </w:r>
    </w:p>
    <w:p w14:paraId="38F75B01" w14:textId="77777777" w:rsidR="00FC75F0" w:rsidRPr="0046703E" w:rsidRDefault="00FC75F0" w:rsidP="00FC75F0">
      <w:pPr>
        <w:autoSpaceDE w:val="0"/>
        <w:autoSpaceDN w:val="0"/>
        <w:adjustRightInd w:val="0"/>
        <w:spacing w:line="276" w:lineRule="auto"/>
        <w:ind w:left="708" w:firstLine="708"/>
        <w:rPr>
          <w:rFonts w:ascii="Arial" w:hAnsi="Arial" w:cs="Arial"/>
          <w:iCs/>
          <w:sz w:val="18"/>
          <w:szCs w:val="18"/>
        </w:rPr>
      </w:pPr>
      <w:r w:rsidRPr="0046703E">
        <w:rPr>
          <w:rFonts w:ascii="Arial" w:hAnsi="Arial" w:cs="Arial"/>
          <w:iCs/>
          <w:sz w:val="18"/>
          <w:szCs w:val="18"/>
        </w:rPr>
        <w:t>Adres</w:t>
      </w:r>
    </w:p>
    <w:p w14:paraId="046B06D0" w14:textId="65F54B03" w:rsidR="00FC75F0" w:rsidRPr="00BD4AFC" w:rsidRDefault="00FC75F0" w:rsidP="00FC75F0">
      <w:pPr>
        <w:spacing w:line="276" w:lineRule="auto"/>
        <w:jc w:val="both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bookmarkStart w:id="9" w:name="_Hlk104895292"/>
      <w:r w:rsidRPr="00160F12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Nr sprawy: </w:t>
      </w:r>
      <w:r w:rsidR="00BD4AFC" w:rsidRPr="00160F12">
        <w:rPr>
          <w:rFonts w:ascii="Arial" w:eastAsia="Calibri" w:hAnsi="Arial" w:cs="Arial"/>
          <w:b/>
          <w:bCs/>
          <w:sz w:val="18"/>
          <w:szCs w:val="18"/>
          <w:lang w:eastAsia="en-US"/>
        </w:rPr>
        <w:t>WUPXXV/</w:t>
      </w:r>
      <w:r w:rsidR="00160F12" w:rsidRPr="00160F12">
        <w:rPr>
          <w:rFonts w:ascii="Arial" w:eastAsia="Calibri" w:hAnsi="Arial" w:cs="Arial"/>
          <w:b/>
          <w:bCs/>
          <w:sz w:val="18"/>
          <w:szCs w:val="18"/>
          <w:lang w:eastAsia="en-US"/>
        </w:rPr>
        <w:t>1</w:t>
      </w:r>
      <w:r w:rsidR="00BD4AFC" w:rsidRPr="00160F12">
        <w:rPr>
          <w:rFonts w:ascii="Arial" w:eastAsia="Calibri" w:hAnsi="Arial" w:cs="Arial"/>
          <w:b/>
          <w:bCs/>
          <w:sz w:val="18"/>
          <w:szCs w:val="18"/>
          <w:lang w:eastAsia="en-US"/>
        </w:rPr>
        <w:t>/0724/</w:t>
      </w:r>
      <w:r w:rsidR="00160F12" w:rsidRPr="00160F12">
        <w:rPr>
          <w:rFonts w:ascii="Arial" w:eastAsia="Calibri" w:hAnsi="Arial" w:cs="Arial"/>
          <w:b/>
          <w:bCs/>
          <w:sz w:val="18"/>
          <w:szCs w:val="18"/>
          <w:lang w:eastAsia="en-US"/>
        </w:rPr>
        <w:t>22</w:t>
      </w:r>
      <w:r w:rsidR="00BD4AFC" w:rsidRPr="00160F12">
        <w:rPr>
          <w:rFonts w:ascii="Arial" w:eastAsia="Calibri" w:hAnsi="Arial" w:cs="Arial"/>
          <w:b/>
          <w:bCs/>
          <w:sz w:val="18"/>
          <w:szCs w:val="18"/>
          <w:lang w:eastAsia="en-US"/>
        </w:rPr>
        <w:t>/2022</w:t>
      </w:r>
    </w:p>
    <w:bookmarkEnd w:id="9"/>
    <w:p w14:paraId="18F11E0D" w14:textId="77777777" w:rsidR="00FC75F0" w:rsidRPr="0046703E" w:rsidRDefault="00FC75F0" w:rsidP="00FC75F0">
      <w:pPr>
        <w:spacing w:line="276" w:lineRule="auto"/>
        <w:rPr>
          <w:rFonts w:ascii="Arial" w:hAnsi="Arial" w:cs="Arial"/>
          <w:sz w:val="12"/>
          <w:szCs w:val="12"/>
        </w:rPr>
      </w:pPr>
    </w:p>
    <w:p w14:paraId="751A8CF2" w14:textId="77777777" w:rsidR="00FC75F0" w:rsidRPr="0046703E" w:rsidRDefault="00FC75F0" w:rsidP="00FC75F0">
      <w:pPr>
        <w:spacing w:after="12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46703E">
        <w:rPr>
          <w:rFonts w:ascii="Arial" w:hAnsi="Arial" w:cs="Arial"/>
          <w:b/>
          <w:sz w:val="21"/>
          <w:szCs w:val="21"/>
          <w:u w:val="single"/>
        </w:rPr>
        <w:t xml:space="preserve">Oświadczenie Wykonawcy </w:t>
      </w:r>
    </w:p>
    <w:p w14:paraId="169E10E9" w14:textId="77777777" w:rsidR="00FC75F0" w:rsidRPr="0046703E" w:rsidRDefault="00FC75F0" w:rsidP="00FC75F0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46703E">
        <w:rPr>
          <w:rFonts w:ascii="Arial" w:hAnsi="Arial" w:cs="Arial"/>
          <w:bCs/>
          <w:sz w:val="20"/>
          <w:szCs w:val="20"/>
        </w:rPr>
        <w:t xml:space="preserve">składane w celu wykazania braku podstaw wykluczenia z postępowania na podstawie </w:t>
      </w:r>
      <w:r w:rsidRPr="0046703E">
        <w:rPr>
          <w:rFonts w:ascii="Arial" w:hAnsi="Arial" w:cs="Arial"/>
          <w:bCs/>
          <w:sz w:val="20"/>
          <w:szCs w:val="20"/>
        </w:rPr>
        <w:br/>
        <w:t xml:space="preserve">art. 7 ust. 1 </w:t>
      </w:r>
      <w:bookmarkStart w:id="10" w:name="_Hlk102566524"/>
      <w:r w:rsidRPr="0046703E">
        <w:rPr>
          <w:rFonts w:ascii="Arial" w:hAnsi="Arial" w:cs="Arial"/>
          <w:bCs/>
          <w:sz w:val="20"/>
          <w:szCs w:val="20"/>
        </w:rPr>
        <w:t>ustawy z dnia 13 kwietnia 2022 r. o szczególnych rozwiązaniach w zakresie przeciwdziałania wspieraniu agresji na Ukrainę oraz służących ochronie bezpieczeństwa narodowego (Dz. U. z 2022 r. poz. 835).</w:t>
      </w:r>
    </w:p>
    <w:p w14:paraId="48FB6AD3" w14:textId="11C8F3B2" w:rsidR="00FC75F0" w:rsidRPr="0046703E" w:rsidRDefault="00FC75F0" w:rsidP="00FC75F0">
      <w:pPr>
        <w:spacing w:after="120" w:line="276" w:lineRule="auto"/>
        <w:jc w:val="both"/>
        <w:rPr>
          <w:rFonts w:ascii="Calibri" w:hAnsi="Calibri"/>
          <w:b/>
          <w:bCs/>
          <w:spacing w:val="4"/>
          <w:sz w:val="22"/>
          <w:szCs w:val="22"/>
          <w:lang w:eastAsia="en-US"/>
        </w:rPr>
      </w:pPr>
      <w:bookmarkStart w:id="11" w:name="_Hlk104467645"/>
      <w:bookmarkEnd w:id="10"/>
      <w:r w:rsidRPr="0046703E">
        <w:rPr>
          <w:rFonts w:ascii="Arial" w:hAnsi="Arial" w:cs="Arial"/>
          <w:b/>
          <w:bCs/>
          <w:spacing w:val="4"/>
          <w:sz w:val="22"/>
          <w:szCs w:val="22"/>
        </w:rPr>
        <w:t xml:space="preserve">Na potrzeby postępowania o udzielenie zamówienia publicznego pn. </w:t>
      </w:r>
      <w:r>
        <w:rPr>
          <w:rFonts w:ascii="Arial" w:hAnsi="Arial" w:cs="Arial"/>
          <w:b/>
          <w:bCs/>
          <w:spacing w:val="4"/>
          <w:sz w:val="22"/>
          <w:szCs w:val="22"/>
        </w:rPr>
        <w:t>„</w:t>
      </w:r>
      <w:r w:rsidRPr="003A78C6">
        <w:rPr>
          <w:rFonts w:ascii="Arial" w:hAnsi="Arial" w:cs="Arial"/>
          <w:b/>
          <w:bCs/>
          <w:sz w:val="22"/>
          <w:szCs w:val="22"/>
        </w:rPr>
        <w:t xml:space="preserve">Świadczenie usług </w:t>
      </w:r>
      <w:r w:rsidRPr="003A78C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prawnych dotyczących windykacji należności FGŚP na terenie </w:t>
      </w:r>
      <w:r w:rsidR="0029319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Danii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”</w:t>
      </w:r>
      <w:r w:rsidRPr="0046703E">
        <w:rPr>
          <w:rFonts w:ascii="Arial" w:hAnsi="Arial" w:cs="Arial"/>
          <w:b/>
          <w:bCs/>
          <w:spacing w:val="4"/>
          <w:sz w:val="22"/>
          <w:szCs w:val="22"/>
        </w:rPr>
        <w:t xml:space="preserve"> prowadzonego przez Wojewódzki Urząd Pracy w Poznaniu,</w:t>
      </w:r>
      <w:r w:rsidRPr="0046703E">
        <w:rPr>
          <w:rFonts w:ascii="Arial" w:hAnsi="Arial" w:cs="Arial"/>
          <w:b/>
          <w:bCs/>
          <w:i/>
          <w:spacing w:val="4"/>
          <w:sz w:val="22"/>
          <w:szCs w:val="22"/>
        </w:rPr>
        <w:t xml:space="preserve"> </w:t>
      </w:r>
      <w:r w:rsidRPr="0046703E">
        <w:rPr>
          <w:rFonts w:ascii="Arial" w:hAnsi="Arial" w:cs="Arial"/>
          <w:b/>
          <w:bCs/>
          <w:spacing w:val="4"/>
          <w:sz w:val="22"/>
          <w:szCs w:val="22"/>
        </w:rPr>
        <w:t>oświadczam, że:</w:t>
      </w:r>
    </w:p>
    <w:p w14:paraId="281A1556" w14:textId="77777777" w:rsidR="00F738A8" w:rsidRPr="0046703E" w:rsidRDefault="00F738A8" w:rsidP="00F738A8">
      <w:pPr>
        <w:spacing w:line="276" w:lineRule="auto"/>
        <w:jc w:val="both"/>
        <w:rPr>
          <w:rFonts w:ascii="Arial" w:hAnsi="Arial" w:cs="Arial"/>
          <w:spacing w:val="-6"/>
          <w:sz w:val="22"/>
          <w:szCs w:val="22"/>
        </w:rPr>
      </w:pPr>
      <w:bookmarkStart w:id="12" w:name="_Hlk102627495"/>
      <w:bookmarkStart w:id="13" w:name="_Hlk109641615"/>
      <w:bookmarkEnd w:id="11"/>
      <w:r w:rsidRPr="0046703E">
        <w:rPr>
          <w:rFonts w:ascii="Arial" w:hAnsi="Arial" w:cs="Arial"/>
          <w:b/>
          <w:bCs/>
          <w:spacing w:val="-6"/>
          <w:sz w:val="22"/>
          <w:szCs w:val="22"/>
          <w:u w:val="single"/>
          <w:lang w:eastAsia="en-US"/>
        </w:rPr>
        <w:t>n</w:t>
      </w:r>
      <w:r w:rsidRPr="0046703E">
        <w:rPr>
          <w:rFonts w:ascii="Arial" w:hAnsi="Arial" w:cs="Arial"/>
          <w:b/>
          <w:bCs/>
          <w:spacing w:val="-6"/>
          <w:sz w:val="22"/>
          <w:szCs w:val="22"/>
          <w:u w:val="single"/>
        </w:rPr>
        <w:t>ie podlegam</w:t>
      </w:r>
      <w:r w:rsidRPr="0046703E">
        <w:rPr>
          <w:rFonts w:ascii="Arial" w:hAnsi="Arial" w:cs="Arial"/>
          <w:spacing w:val="-6"/>
          <w:sz w:val="22"/>
          <w:szCs w:val="22"/>
        </w:rPr>
        <w:t xml:space="preserve"> wykluczeniu z postępowania na podstawie art. 7 ust. 1 ustawy z dnia </w:t>
      </w:r>
      <w:r w:rsidRPr="0046703E">
        <w:rPr>
          <w:rFonts w:ascii="Arial" w:hAnsi="Arial" w:cs="Arial"/>
          <w:spacing w:val="-6"/>
          <w:sz w:val="22"/>
          <w:szCs w:val="22"/>
        </w:rPr>
        <w:br/>
        <w:t>13 kwietnia 2022 r. o szczególnych rozwiązaniach w zakresie przeciwdziałania wspieraniu agresji na Ukrainę oraz służących ochronie bezpieczeństwa narodowego (Dz. U. z 2022 r. poz. 835).</w:t>
      </w:r>
    </w:p>
    <w:p w14:paraId="0BB15518" w14:textId="77777777" w:rsidR="00F738A8" w:rsidRDefault="00F738A8" w:rsidP="00F738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1A2CD2" w14:textId="77777777" w:rsidR="00F738A8" w:rsidRPr="005456A4" w:rsidRDefault="00F738A8" w:rsidP="00F738A8">
      <w:pPr>
        <w:tabs>
          <w:tab w:val="left" w:pos="3945"/>
        </w:tabs>
        <w:spacing w:after="120" w:line="276" w:lineRule="auto"/>
        <w:jc w:val="both"/>
        <w:rPr>
          <w:rFonts w:ascii="Arial" w:hAnsi="Arial" w:cs="Arial"/>
          <w:spacing w:val="-6"/>
          <w:sz w:val="21"/>
          <w:szCs w:val="21"/>
        </w:rPr>
      </w:pPr>
      <w:bookmarkStart w:id="14" w:name="_Hlk109641422"/>
      <w:r w:rsidRPr="005456A4">
        <w:rPr>
          <w:rFonts w:ascii="Arial" w:hAnsi="Arial" w:cs="Arial"/>
          <w:spacing w:val="-6"/>
          <w:sz w:val="21"/>
          <w:szCs w:val="21"/>
        </w:rPr>
        <w:t xml:space="preserve">Oświadczam, że informacja podana w powyższym oświadczeniu jest aktualna i zgodna z prawdą oraz została przedstawiona z pełną świadomością konsekwencji wprowadzenia Zamawiającego </w:t>
      </w:r>
      <w:r w:rsidRPr="005456A4">
        <w:rPr>
          <w:rFonts w:ascii="Arial" w:hAnsi="Arial" w:cs="Arial"/>
          <w:spacing w:val="-6"/>
          <w:sz w:val="21"/>
          <w:szCs w:val="21"/>
        </w:rPr>
        <w:br/>
        <w:t>w błąd przy przedstawianiu informacji.</w:t>
      </w:r>
    </w:p>
    <w:p w14:paraId="6036497B" w14:textId="77777777" w:rsidR="00F738A8" w:rsidRPr="0046703E" w:rsidRDefault="00F738A8" w:rsidP="00F738A8">
      <w:pPr>
        <w:spacing w:line="276" w:lineRule="auto"/>
        <w:jc w:val="both"/>
        <w:rPr>
          <w:rFonts w:ascii="Arial" w:hAnsi="Arial" w:cs="Arial"/>
          <w:spacing w:val="-2"/>
          <w:sz w:val="20"/>
          <w:szCs w:val="20"/>
        </w:rPr>
      </w:pPr>
      <w:r w:rsidRPr="0046703E">
        <w:rPr>
          <w:rFonts w:ascii="Arial" w:hAnsi="Arial" w:cs="Arial"/>
          <w:spacing w:val="-2"/>
          <w:sz w:val="20"/>
          <w:szCs w:val="20"/>
        </w:rPr>
        <w:t xml:space="preserve">…………….……. </w:t>
      </w:r>
      <w:r w:rsidRPr="0046703E">
        <w:rPr>
          <w:rFonts w:ascii="Arial" w:hAnsi="Arial" w:cs="Arial"/>
          <w:i/>
          <w:spacing w:val="-2"/>
          <w:sz w:val="16"/>
          <w:szCs w:val="16"/>
        </w:rPr>
        <w:t>(miejscowość),</w:t>
      </w:r>
      <w:r w:rsidRPr="0046703E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46703E">
        <w:rPr>
          <w:rFonts w:ascii="Arial" w:hAnsi="Arial" w:cs="Arial"/>
          <w:spacing w:val="-2"/>
          <w:sz w:val="21"/>
          <w:szCs w:val="21"/>
        </w:rPr>
        <w:t>dnia …………………. r.</w:t>
      </w:r>
      <w:r w:rsidRPr="0046703E">
        <w:rPr>
          <w:rFonts w:ascii="Arial" w:hAnsi="Arial" w:cs="Arial"/>
          <w:spacing w:val="-2"/>
          <w:sz w:val="20"/>
          <w:szCs w:val="20"/>
        </w:rPr>
        <w:t xml:space="preserve"> </w:t>
      </w:r>
    </w:p>
    <w:bookmarkEnd w:id="14"/>
    <w:p w14:paraId="1DADE1AE" w14:textId="77777777" w:rsidR="00F738A8" w:rsidRPr="0046703E" w:rsidRDefault="00F738A8" w:rsidP="00F738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B79C90" w14:textId="77777777" w:rsidR="00F738A8" w:rsidRPr="0046703E" w:rsidRDefault="00F738A8" w:rsidP="00F738A8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46703E">
        <w:rPr>
          <w:rFonts w:ascii="Arial" w:hAnsi="Arial" w:cs="Arial"/>
          <w:sz w:val="22"/>
          <w:szCs w:val="22"/>
        </w:rPr>
        <w:tab/>
      </w:r>
      <w:r w:rsidRPr="0046703E">
        <w:rPr>
          <w:rFonts w:ascii="Arial" w:hAnsi="Arial" w:cs="Arial"/>
          <w:sz w:val="22"/>
          <w:szCs w:val="22"/>
        </w:rPr>
        <w:tab/>
      </w:r>
      <w:r w:rsidRPr="0046703E">
        <w:rPr>
          <w:rFonts w:ascii="Arial" w:hAnsi="Arial" w:cs="Arial"/>
          <w:sz w:val="22"/>
          <w:szCs w:val="22"/>
        </w:rPr>
        <w:tab/>
      </w:r>
      <w:r w:rsidRPr="0046703E">
        <w:rPr>
          <w:rFonts w:ascii="Arial" w:hAnsi="Arial" w:cs="Arial"/>
          <w:sz w:val="22"/>
          <w:szCs w:val="22"/>
        </w:rPr>
        <w:tab/>
      </w:r>
      <w:r w:rsidRPr="0046703E">
        <w:rPr>
          <w:rFonts w:ascii="Arial" w:hAnsi="Arial" w:cs="Arial"/>
          <w:sz w:val="22"/>
          <w:szCs w:val="22"/>
        </w:rPr>
        <w:tab/>
      </w:r>
      <w:r w:rsidRPr="0046703E">
        <w:rPr>
          <w:rFonts w:ascii="Arial" w:hAnsi="Arial" w:cs="Arial"/>
          <w:sz w:val="22"/>
          <w:szCs w:val="22"/>
        </w:rPr>
        <w:tab/>
      </w:r>
      <w:r w:rsidRPr="0046703E">
        <w:rPr>
          <w:rFonts w:ascii="Arial" w:hAnsi="Arial" w:cs="Arial"/>
          <w:sz w:val="22"/>
          <w:szCs w:val="22"/>
        </w:rPr>
        <w:tab/>
      </w:r>
      <w:r w:rsidRPr="0046703E">
        <w:rPr>
          <w:rFonts w:ascii="Arial" w:hAnsi="Arial" w:cs="Arial"/>
          <w:sz w:val="18"/>
          <w:szCs w:val="18"/>
        </w:rPr>
        <w:t>………………………………………………</w:t>
      </w:r>
    </w:p>
    <w:p w14:paraId="48FE1DAC" w14:textId="77777777" w:rsidR="00F738A8" w:rsidRPr="0046703E" w:rsidRDefault="00F738A8" w:rsidP="00F738A8">
      <w:pPr>
        <w:autoSpaceDE w:val="0"/>
        <w:autoSpaceDN w:val="0"/>
        <w:adjustRightInd w:val="0"/>
        <w:spacing w:after="240" w:line="276" w:lineRule="auto"/>
        <w:ind w:left="4536"/>
        <w:jc w:val="right"/>
        <w:rPr>
          <w:rFonts w:ascii="Arial" w:hAnsi="Arial" w:cs="Arial"/>
          <w:sz w:val="18"/>
          <w:szCs w:val="18"/>
        </w:rPr>
      </w:pPr>
      <w:r w:rsidRPr="0046703E">
        <w:rPr>
          <w:rFonts w:ascii="Arial" w:hAnsi="Arial" w:cs="Arial"/>
          <w:sz w:val="18"/>
          <w:szCs w:val="18"/>
        </w:rPr>
        <w:t xml:space="preserve">(podpis osoby uprawnionej do składania </w:t>
      </w:r>
      <w:r w:rsidRPr="0046703E">
        <w:rPr>
          <w:rFonts w:ascii="Arial" w:hAnsi="Arial" w:cs="Arial"/>
          <w:sz w:val="18"/>
          <w:szCs w:val="18"/>
        </w:rPr>
        <w:br/>
        <w:t>oświadczeń woli w imieniu Wykonawcy)</w:t>
      </w:r>
    </w:p>
    <w:bookmarkEnd w:id="12"/>
    <w:p w14:paraId="57C535C3" w14:textId="77777777" w:rsidR="00F738A8" w:rsidRPr="0046703E" w:rsidRDefault="00F738A8" w:rsidP="00F738A8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6703E">
        <w:rPr>
          <w:rFonts w:ascii="Arial" w:hAnsi="Arial" w:cs="Arial"/>
          <w:sz w:val="22"/>
          <w:szCs w:val="22"/>
          <w:u w:val="single"/>
        </w:rPr>
        <w:t>_____________________________________________     __________________________</w:t>
      </w:r>
    </w:p>
    <w:p w14:paraId="43AC515B" w14:textId="77777777" w:rsidR="00F738A8" w:rsidRPr="0046703E" w:rsidRDefault="00F738A8" w:rsidP="00F738A8">
      <w:pPr>
        <w:spacing w:before="240"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46703E">
        <w:rPr>
          <w:rFonts w:ascii="Arial" w:hAnsi="Arial" w:cs="Arial"/>
          <w:b/>
          <w:bCs/>
          <w:spacing w:val="-2"/>
          <w:sz w:val="22"/>
          <w:szCs w:val="22"/>
          <w:u w:val="single"/>
        </w:rPr>
        <w:t>podlegam</w:t>
      </w:r>
      <w:r w:rsidRPr="0046703E">
        <w:rPr>
          <w:rFonts w:ascii="Arial" w:hAnsi="Arial" w:cs="Arial"/>
          <w:spacing w:val="-2"/>
          <w:sz w:val="22"/>
          <w:szCs w:val="22"/>
        </w:rPr>
        <w:t xml:space="preserve"> wykluczeniu z postępowania na podstawie art. 7 ust. 1 ustawy z dnia 13 kwietnia 2022 r. o szczególnych rozwiązaniach w zakresie przeciwdziałania wspieraniu agresji </w:t>
      </w:r>
      <w:r w:rsidRPr="0046703E">
        <w:rPr>
          <w:rFonts w:ascii="Arial" w:hAnsi="Arial" w:cs="Arial"/>
          <w:spacing w:val="-2"/>
          <w:sz w:val="22"/>
          <w:szCs w:val="22"/>
        </w:rPr>
        <w:br/>
        <w:t>na Ukrainę oraz służących ochronie bezpieczeństwa narodowego (Dz. U. z 2022 r. poz. 835).</w:t>
      </w:r>
    </w:p>
    <w:p w14:paraId="44B9EFE4" w14:textId="77777777" w:rsidR="00F738A8" w:rsidRPr="0046703E" w:rsidRDefault="00F738A8" w:rsidP="00F738A8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2C34E3E2" w14:textId="77777777" w:rsidR="00F738A8" w:rsidRPr="00EF1E26" w:rsidRDefault="00F738A8" w:rsidP="00F738A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bookmarkStart w:id="15" w:name="_Hlk102627419"/>
      <w:r w:rsidRPr="00EF1E26">
        <w:rPr>
          <w:rFonts w:ascii="Arial" w:hAnsi="Arial" w:cs="Arial"/>
          <w:sz w:val="21"/>
          <w:szCs w:val="21"/>
        </w:rPr>
        <w:t xml:space="preserve">Oświadczam, że informacja podana w powyższym oświadczeniu jest aktualna i zgodna z prawdą oraz została przedstawiona z pełną świadomością konsekwencji wprowadzenia Zamawiającego </w:t>
      </w:r>
      <w:r w:rsidRPr="00EF1E26">
        <w:rPr>
          <w:rFonts w:ascii="Arial" w:hAnsi="Arial" w:cs="Arial"/>
          <w:sz w:val="21"/>
          <w:szCs w:val="21"/>
        </w:rPr>
        <w:br/>
        <w:t>w błąd przy przedstawianiu informacji.</w:t>
      </w:r>
    </w:p>
    <w:p w14:paraId="041717B8" w14:textId="77777777" w:rsidR="00F738A8" w:rsidRPr="00EF1E26" w:rsidRDefault="00F738A8" w:rsidP="00F738A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F1E26">
        <w:rPr>
          <w:rFonts w:ascii="Arial" w:hAnsi="Arial" w:cs="Arial"/>
          <w:sz w:val="21"/>
          <w:szCs w:val="21"/>
        </w:rPr>
        <w:t xml:space="preserve">…………….……. </w:t>
      </w:r>
      <w:r w:rsidRPr="00EF1E26">
        <w:rPr>
          <w:rFonts w:ascii="Arial" w:hAnsi="Arial" w:cs="Arial"/>
          <w:i/>
          <w:sz w:val="21"/>
          <w:szCs w:val="21"/>
        </w:rPr>
        <w:t xml:space="preserve">(miejscowość), </w:t>
      </w:r>
      <w:r w:rsidRPr="00EF1E26">
        <w:rPr>
          <w:rFonts w:ascii="Arial" w:hAnsi="Arial" w:cs="Arial"/>
          <w:sz w:val="21"/>
          <w:szCs w:val="21"/>
        </w:rPr>
        <w:t xml:space="preserve">dnia …………………. r. </w:t>
      </w:r>
    </w:p>
    <w:p w14:paraId="04F58D51" w14:textId="77777777" w:rsidR="00F738A8" w:rsidRPr="0046703E" w:rsidRDefault="00F738A8" w:rsidP="00F738A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B3B1AFD" w14:textId="77777777" w:rsidR="00F738A8" w:rsidRPr="0046703E" w:rsidRDefault="00F738A8" w:rsidP="00F738A8">
      <w:pPr>
        <w:spacing w:line="276" w:lineRule="auto"/>
        <w:ind w:left="4963" w:firstLine="709"/>
        <w:jc w:val="right"/>
        <w:rPr>
          <w:rFonts w:ascii="Arial" w:hAnsi="Arial" w:cs="Arial"/>
          <w:sz w:val="18"/>
          <w:szCs w:val="18"/>
        </w:rPr>
      </w:pPr>
      <w:r w:rsidRPr="0046703E">
        <w:rPr>
          <w:rFonts w:ascii="Arial" w:hAnsi="Arial" w:cs="Arial"/>
          <w:sz w:val="18"/>
          <w:szCs w:val="18"/>
        </w:rPr>
        <w:t>…..………………………………..…………</w:t>
      </w:r>
    </w:p>
    <w:p w14:paraId="05874F74" w14:textId="77777777" w:rsidR="00F738A8" w:rsidRPr="0046703E" w:rsidRDefault="00F738A8" w:rsidP="00F738A8">
      <w:pPr>
        <w:autoSpaceDE w:val="0"/>
        <w:autoSpaceDN w:val="0"/>
        <w:adjustRightInd w:val="0"/>
        <w:spacing w:after="360" w:line="276" w:lineRule="auto"/>
        <w:ind w:left="4536"/>
        <w:jc w:val="right"/>
        <w:rPr>
          <w:rFonts w:ascii="Arial" w:hAnsi="Arial" w:cs="Arial"/>
          <w:sz w:val="18"/>
          <w:szCs w:val="18"/>
        </w:rPr>
      </w:pPr>
      <w:r w:rsidRPr="0046703E">
        <w:rPr>
          <w:rFonts w:ascii="Arial" w:hAnsi="Arial" w:cs="Arial"/>
          <w:sz w:val="18"/>
          <w:szCs w:val="18"/>
        </w:rPr>
        <w:t xml:space="preserve">(podpis osoby uprawnionej do składania </w:t>
      </w:r>
      <w:r w:rsidRPr="0046703E">
        <w:rPr>
          <w:rFonts w:ascii="Arial" w:hAnsi="Arial" w:cs="Arial"/>
          <w:sz w:val="18"/>
          <w:szCs w:val="18"/>
        </w:rPr>
        <w:br/>
        <w:t>oświadczeń woli w imieniu Wykonawcy)</w:t>
      </w:r>
      <w:bookmarkEnd w:id="15"/>
    </w:p>
    <w:p w14:paraId="32FFCC10" w14:textId="77777777" w:rsidR="00F738A8" w:rsidRDefault="00F738A8" w:rsidP="00F738A8">
      <w:pPr>
        <w:spacing w:after="240" w:line="276" w:lineRule="auto"/>
        <w:jc w:val="both"/>
        <w:rPr>
          <w:rFonts w:ascii="Arial" w:eastAsia="Calibri" w:hAnsi="Arial" w:cs="Arial"/>
          <w:b/>
          <w:i/>
          <w:iCs/>
          <w:sz w:val="22"/>
          <w:szCs w:val="22"/>
        </w:rPr>
      </w:pPr>
      <w:r w:rsidRPr="0046703E">
        <w:rPr>
          <w:rFonts w:ascii="Arial" w:hAnsi="Arial" w:cs="Arial"/>
          <w:bCs/>
          <w:i/>
          <w:iCs/>
          <w:sz w:val="18"/>
          <w:szCs w:val="18"/>
        </w:rPr>
        <w:t>Osoba lub podmiot podlegające wykluczeniu, które w okresie tego wykluczenia ubiegają się o udzielenie zamówienia publicznego lub biorą udział w postępowaniu o udzielenie zamówienia publicznego, podlegają karze pieniężnej nakładanej Prezesa Urzędu Zamówień Publicznych, w wysokości do 20 000 000 zł.</w:t>
      </w:r>
    </w:p>
    <w:bookmarkEnd w:id="13"/>
    <w:p w14:paraId="4BE70F78" w14:textId="77777777" w:rsidR="00F56984" w:rsidRDefault="00F56984" w:rsidP="00722CD3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6758A869" w14:textId="580A2ABB" w:rsidR="00F56984" w:rsidRDefault="00F56984" w:rsidP="00722CD3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03D21B4F" w14:textId="77777777" w:rsidR="00EB7B6F" w:rsidRDefault="00EB7B6F" w:rsidP="00EB7B6F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</w:rPr>
      </w:pPr>
      <w:r w:rsidRPr="00B43B8E">
        <w:rPr>
          <w:rFonts w:ascii="Arial" w:eastAsia="Calibri" w:hAnsi="Arial" w:cs="Arial"/>
          <w:b/>
          <w:i/>
          <w:iCs/>
          <w:sz w:val="22"/>
          <w:szCs w:val="22"/>
        </w:rPr>
        <w:lastRenderedPageBreak/>
        <w:t>Załącznik nr 3 do zapytania ofertowego</w:t>
      </w:r>
    </w:p>
    <w:p w14:paraId="2E6E58E0" w14:textId="7C768F0A" w:rsidR="00EB7B6F" w:rsidRPr="006C4C1D" w:rsidRDefault="00EB7B6F" w:rsidP="00EB7B6F">
      <w:pPr>
        <w:spacing w:after="240" w:line="276" w:lineRule="auto"/>
        <w:ind w:left="1276" w:hanging="1276"/>
        <w:jc w:val="both"/>
        <w:rPr>
          <w:rFonts w:ascii="Arial" w:eastAsia="Calibri" w:hAnsi="Arial" w:cs="Arial"/>
          <w:b/>
          <w:i/>
          <w:iCs/>
          <w:sz w:val="22"/>
          <w:szCs w:val="22"/>
        </w:rPr>
      </w:pPr>
      <w:r w:rsidRPr="00534BB4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2</w:t>
      </w:r>
      <w:r w:rsidRPr="00534BB4">
        <w:rPr>
          <w:rFonts w:ascii="Arial" w:hAnsi="Arial" w:cs="Arial"/>
          <w:b/>
          <w:sz w:val="22"/>
          <w:szCs w:val="22"/>
        </w:rPr>
        <w:t xml:space="preserve"> - </w:t>
      </w:r>
      <w:r w:rsidRPr="00131E6B">
        <w:rPr>
          <w:rFonts w:ascii="Arial" w:hAnsi="Arial" w:cs="Arial"/>
          <w:b/>
          <w:bCs/>
          <w:sz w:val="22"/>
          <w:szCs w:val="22"/>
        </w:rPr>
        <w:t xml:space="preserve">Świadczenie usług prawnych </w:t>
      </w:r>
      <w:r w:rsidRPr="00131E6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dotyczących windykacji należności FGŚP </w:t>
      </w:r>
      <w:r w:rsidRPr="00131E6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br/>
        <w:t>na   terenie Danii</w:t>
      </w:r>
      <w:r w:rsidRPr="0070242D">
        <w:rPr>
          <w:rFonts w:ascii="Arial" w:hAnsi="Arial" w:cs="Arial"/>
          <w:b/>
          <w:bCs/>
          <w:sz w:val="22"/>
          <w:szCs w:val="22"/>
        </w:rPr>
        <w:t xml:space="preserve"> – Dłużnik nr 7</w:t>
      </w:r>
      <w:r>
        <w:rPr>
          <w:rFonts w:ascii="Arial" w:hAnsi="Arial" w:cs="Arial"/>
          <w:b/>
          <w:bCs/>
          <w:sz w:val="22"/>
          <w:szCs w:val="22"/>
        </w:rPr>
        <w:t>B</w:t>
      </w:r>
      <w:r w:rsidRPr="0070242D">
        <w:rPr>
          <w:rFonts w:ascii="Arial" w:hAnsi="Arial" w:cs="Arial"/>
          <w:b/>
          <w:bCs/>
          <w:sz w:val="22"/>
          <w:szCs w:val="22"/>
        </w:rPr>
        <w:t xml:space="preserve"> (1624)</w:t>
      </w:r>
    </w:p>
    <w:p w14:paraId="5A546589" w14:textId="77777777" w:rsidR="00EB7B6F" w:rsidRPr="0046703E" w:rsidRDefault="00EB7B6F" w:rsidP="00EB7B6F">
      <w:pPr>
        <w:spacing w:line="276" w:lineRule="auto"/>
        <w:rPr>
          <w:rFonts w:ascii="Arial" w:hAnsi="Arial" w:cs="Arial"/>
          <w:sz w:val="18"/>
          <w:szCs w:val="18"/>
        </w:rPr>
      </w:pPr>
      <w:r w:rsidRPr="0046703E">
        <w:rPr>
          <w:rFonts w:ascii="Arial" w:eastAsia="Calibri" w:hAnsi="Arial" w:cs="Arial"/>
          <w:sz w:val="18"/>
          <w:szCs w:val="18"/>
        </w:rPr>
        <w:t>…………………….……………………………………..</w:t>
      </w:r>
      <w:r w:rsidRPr="0046703E">
        <w:rPr>
          <w:rFonts w:ascii="Arial" w:eastAsia="Calibri" w:hAnsi="Arial" w:cs="Arial"/>
          <w:sz w:val="18"/>
          <w:szCs w:val="18"/>
        </w:rPr>
        <w:tab/>
      </w:r>
      <w:r w:rsidRPr="0046703E">
        <w:rPr>
          <w:rFonts w:ascii="Arial" w:eastAsia="Calibri" w:hAnsi="Arial" w:cs="Arial"/>
          <w:sz w:val="18"/>
          <w:szCs w:val="18"/>
        </w:rPr>
        <w:tab/>
      </w:r>
    </w:p>
    <w:p w14:paraId="72C822A4" w14:textId="77777777" w:rsidR="00EB7B6F" w:rsidRPr="0046703E" w:rsidRDefault="00EB7B6F" w:rsidP="00EB7B6F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46703E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 w:rsidRPr="0046703E">
        <w:rPr>
          <w:rFonts w:ascii="Arial" w:hAnsi="Arial" w:cs="Arial"/>
          <w:iCs/>
          <w:sz w:val="18"/>
          <w:szCs w:val="18"/>
        </w:rPr>
        <w:t xml:space="preserve">     (firma/imię i nazwisko Wykonawcy)</w:t>
      </w:r>
    </w:p>
    <w:p w14:paraId="02E5E0AC" w14:textId="77777777" w:rsidR="00EB7B6F" w:rsidRPr="0046703E" w:rsidRDefault="00EB7B6F" w:rsidP="00EB7B6F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47E8D9F6" w14:textId="77777777" w:rsidR="00EB7B6F" w:rsidRPr="0046703E" w:rsidRDefault="00EB7B6F" w:rsidP="00EB7B6F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46703E">
        <w:rPr>
          <w:rFonts w:ascii="Arial" w:hAnsi="Arial" w:cs="Arial"/>
          <w:iCs/>
          <w:sz w:val="18"/>
          <w:szCs w:val="18"/>
        </w:rPr>
        <w:t>…………………………………………………………….</w:t>
      </w:r>
    </w:p>
    <w:p w14:paraId="4AFE840B" w14:textId="77777777" w:rsidR="00EB7B6F" w:rsidRPr="0046703E" w:rsidRDefault="00EB7B6F" w:rsidP="00EB7B6F">
      <w:pPr>
        <w:autoSpaceDE w:val="0"/>
        <w:autoSpaceDN w:val="0"/>
        <w:adjustRightInd w:val="0"/>
        <w:spacing w:line="276" w:lineRule="auto"/>
        <w:ind w:left="708" w:firstLine="708"/>
        <w:rPr>
          <w:rFonts w:ascii="Arial" w:hAnsi="Arial" w:cs="Arial"/>
          <w:iCs/>
          <w:sz w:val="18"/>
          <w:szCs w:val="18"/>
        </w:rPr>
      </w:pPr>
      <w:r w:rsidRPr="0046703E">
        <w:rPr>
          <w:rFonts w:ascii="Arial" w:hAnsi="Arial" w:cs="Arial"/>
          <w:iCs/>
          <w:sz w:val="18"/>
          <w:szCs w:val="18"/>
        </w:rPr>
        <w:t>Adres</w:t>
      </w:r>
    </w:p>
    <w:p w14:paraId="2D1AB5FB" w14:textId="7C6BB255" w:rsidR="00874D11" w:rsidRPr="00874D11" w:rsidRDefault="00874D11" w:rsidP="00874D11">
      <w:pPr>
        <w:spacing w:line="276" w:lineRule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160F12">
        <w:rPr>
          <w:rFonts w:ascii="Arial" w:eastAsia="Calibri" w:hAnsi="Arial" w:cs="Arial"/>
          <w:b/>
          <w:bCs/>
          <w:sz w:val="18"/>
          <w:szCs w:val="18"/>
          <w:lang w:eastAsia="en-US"/>
        </w:rPr>
        <w:t>Nr sprawy: WUPXXV/</w:t>
      </w:r>
      <w:r w:rsidR="00160F12" w:rsidRPr="00160F12">
        <w:rPr>
          <w:rFonts w:ascii="Arial" w:eastAsia="Calibri" w:hAnsi="Arial" w:cs="Arial"/>
          <w:b/>
          <w:bCs/>
          <w:sz w:val="18"/>
          <w:szCs w:val="18"/>
          <w:lang w:eastAsia="en-US"/>
        </w:rPr>
        <w:t>1</w:t>
      </w:r>
      <w:r w:rsidRPr="00160F12">
        <w:rPr>
          <w:rFonts w:ascii="Arial" w:eastAsia="Calibri" w:hAnsi="Arial" w:cs="Arial"/>
          <w:b/>
          <w:bCs/>
          <w:sz w:val="18"/>
          <w:szCs w:val="18"/>
          <w:lang w:eastAsia="en-US"/>
        </w:rPr>
        <w:t>/0724/</w:t>
      </w:r>
      <w:r w:rsidR="00160F12" w:rsidRPr="00160F12">
        <w:rPr>
          <w:rFonts w:ascii="Arial" w:eastAsia="Calibri" w:hAnsi="Arial" w:cs="Arial"/>
          <w:b/>
          <w:bCs/>
          <w:sz w:val="18"/>
          <w:szCs w:val="18"/>
          <w:lang w:eastAsia="en-US"/>
        </w:rPr>
        <w:t>22</w:t>
      </w:r>
      <w:r w:rsidRPr="00160F12">
        <w:rPr>
          <w:rFonts w:ascii="Arial" w:eastAsia="Calibri" w:hAnsi="Arial" w:cs="Arial"/>
          <w:b/>
          <w:bCs/>
          <w:sz w:val="18"/>
          <w:szCs w:val="18"/>
          <w:lang w:eastAsia="en-US"/>
        </w:rPr>
        <w:t>/2022</w:t>
      </w:r>
    </w:p>
    <w:p w14:paraId="593625B3" w14:textId="77777777" w:rsidR="00EB7B6F" w:rsidRPr="0046703E" w:rsidRDefault="00EB7B6F" w:rsidP="00EB7B6F">
      <w:pPr>
        <w:spacing w:line="276" w:lineRule="auto"/>
        <w:rPr>
          <w:rFonts w:ascii="Arial" w:hAnsi="Arial" w:cs="Arial"/>
          <w:sz w:val="12"/>
          <w:szCs w:val="12"/>
        </w:rPr>
      </w:pPr>
    </w:p>
    <w:p w14:paraId="0D5136F9" w14:textId="77777777" w:rsidR="00EB7B6F" w:rsidRPr="0046703E" w:rsidRDefault="00EB7B6F" w:rsidP="00EB7B6F">
      <w:pPr>
        <w:spacing w:after="12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46703E">
        <w:rPr>
          <w:rFonts w:ascii="Arial" w:hAnsi="Arial" w:cs="Arial"/>
          <w:b/>
          <w:sz w:val="21"/>
          <w:szCs w:val="21"/>
          <w:u w:val="single"/>
        </w:rPr>
        <w:t xml:space="preserve">Oświadczenie Wykonawcy </w:t>
      </w:r>
    </w:p>
    <w:p w14:paraId="7FB693FE" w14:textId="77777777" w:rsidR="00EB7B6F" w:rsidRPr="0046703E" w:rsidRDefault="00EB7B6F" w:rsidP="00EB7B6F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46703E">
        <w:rPr>
          <w:rFonts w:ascii="Arial" w:hAnsi="Arial" w:cs="Arial"/>
          <w:bCs/>
          <w:sz w:val="20"/>
          <w:szCs w:val="20"/>
        </w:rPr>
        <w:t xml:space="preserve">składane w celu wykazania braku podstaw wykluczenia z postępowania na podstawie </w:t>
      </w:r>
      <w:r w:rsidRPr="0046703E">
        <w:rPr>
          <w:rFonts w:ascii="Arial" w:hAnsi="Arial" w:cs="Arial"/>
          <w:bCs/>
          <w:sz w:val="20"/>
          <w:szCs w:val="20"/>
        </w:rPr>
        <w:br/>
        <w:t>art. 7 ust. 1 ustawy z dnia 13 kwietnia 2022 r. o szczególnych rozwiązaniach w zakresie przeciwdziałania wspieraniu agresji na Ukrainę oraz służących ochronie bezpieczeństwa narodowego (Dz. U. z 2022 r. poz. 835).</w:t>
      </w:r>
    </w:p>
    <w:p w14:paraId="1A58778E" w14:textId="77777777" w:rsidR="00EB7B6F" w:rsidRPr="0046703E" w:rsidRDefault="00EB7B6F" w:rsidP="00EB7B6F">
      <w:pPr>
        <w:spacing w:after="120" w:line="276" w:lineRule="auto"/>
        <w:jc w:val="both"/>
        <w:rPr>
          <w:rFonts w:ascii="Calibri" w:hAnsi="Calibri"/>
          <w:b/>
          <w:bCs/>
          <w:spacing w:val="4"/>
          <w:sz w:val="22"/>
          <w:szCs w:val="22"/>
          <w:lang w:eastAsia="en-US"/>
        </w:rPr>
      </w:pPr>
      <w:r w:rsidRPr="0046703E">
        <w:rPr>
          <w:rFonts w:ascii="Arial" w:hAnsi="Arial" w:cs="Arial"/>
          <w:b/>
          <w:bCs/>
          <w:spacing w:val="4"/>
          <w:sz w:val="22"/>
          <w:szCs w:val="22"/>
        </w:rPr>
        <w:t xml:space="preserve">Na potrzeby postępowania o udzielenie zamówienia publicznego pn. </w:t>
      </w:r>
      <w:r>
        <w:rPr>
          <w:rFonts w:ascii="Arial" w:hAnsi="Arial" w:cs="Arial"/>
          <w:b/>
          <w:bCs/>
          <w:spacing w:val="4"/>
          <w:sz w:val="22"/>
          <w:szCs w:val="22"/>
        </w:rPr>
        <w:t>„</w:t>
      </w:r>
      <w:r w:rsidRPr="003A78C6">
        <w:rPr>
          <w:rFonts w:ascii="Arial" w:hAnsi="Arial" w:cs="Arial"/>
          <w:b/>
          <w:bCs/>
          <w:sz w:val="22"/>
          <w:szCs w:val="22"/>
        </w:rPr>
        <w:t xml:space="preserve">Świadczenie usług </w:t>
      </w:r>
      <w:r w:rsidRPr="003A78C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prawnych dotyczących windykacji należności FGŚP na terenie 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Danii”</w:t>
      </w:r>
      <w:r w:rsidRPr="0046703E">
        <w:rPr>
          <w:rFonts w:ascii="Arial" w:hAnsi="Arial" w:cs="Arial"/>
          <w:b/>
          <w:bCs/>
          <w:spacing w:val="4"/>
          <w:sz w:val="22"/>
          <w:szCs w:val="22"/>
        </w:rPr>
        <w:t xml:space="preserve"> prowadzonego przez Wojewódzki Urząd Pracy w Poznaniu,</w:t>
      </w:r>
      <w:r w:rsidRPr="0046703E">
        <w:rPr>
          <w:rFonts w:ascii="Arial" w:hAnsi="Arial" w:cs="Arial"/>
          <w:b/>
          <w:bCs/>
          <w:i/>
          <w:spacing w:val="4"/>
          <w:sz w:val="22"/>
          <w:szCs w:val="22"/>
        </w:rPr>
        <w:t xml:space="preserve"> </w:t>
      </w:r>
      <w:r w:rsidRPr="0046703E">
        <w:rPr>
          <w:rFonts w:ascii="Arial" w:hAnsi="Arial" w:cs="Arial"/>
          <w:b/>
          <w:bCs/>
          <w:spacing w:val="4"/>
          <w:sz w:val="22"/>
          <w:szCs w:val="22"/>
        </w:rPr>
        <w:t>oświadczam, że:</w:t>
      </w:r>
    </w:p>
    <w:p w14:paraId="4B9541B1" w14:textId="77777777" w:rsidR="00F738A8" w:rsidRPr="0046703E" w:rsidRDefault="00F738A8" w:rsidP="00F738A8">
      <w:pPr>
        <w:spacing w:line="276" w:lineRule="auto"/>
        <w:jc w:val="both"/>
        <w:rPr>
          <w:rFonts w:ascii="Arial" w:hAnsi="Arial" w:cs="Arial"/>
          <w:spacing w:val="-6"/>
          <w:sz w:val="22"/>
          <w:szCs w:val="22"/>
        </w:rPr>
      </w:pPr>
      <w:r w:rsidRPr="0046703E">
        <w:rPr>
          <w:rFonts w:ascii="Arial" w:hAnsi="Arial" w:cs="Arial"/>
          <w:b/>
          <w:bCs/>
          <w:spacing w:val="-6"/>
          <w:sz w:val="22"/>
          <w:szCs w:val="22"/>
          <w:u w:val="single"/>
          <w:lang w:eastAsia="en-US"/>
        </w:rPr>
        <w:t>n</w:t>
      </w:r>
      <w:r w:rsidRPr="0046703E">
        <w:rPr>
          <w:rFonts w:ascii="Arial" w:hAnsi="Arial" w:cs="Arial"/>
          <w:b/>
          <w:bCs/>
          <w:spacing w:val="-6"/>
          <w:sz w:val="22"/>
          <w:szCs w:val="22"/>
          <w:u w:val="single"/>
        </w:rPr>
        <w:t>ie podlegam</w:t>
      </w:r>
      <w:r w:rsidRPr="0046703E">
        <w:rPr>
          <w:rFonts w:ascii="Arial" w:hAnsi="Arial" w:cs="Arial"/>
          <w:spacing w:val="-6"/>
          <w:sz w:val="22"/>
          <w:szCs w:val="22"/>
        </w:rPr>
        <w:t xml:space="preserve"> wykluczeniu z postępowania na podstawie art. 7 ust. 1 ustawy z dnia </w:t>
      </w:r>
      <w:r w:rsidRPr="0046703E">
        <w:rPr>
          <w:rFonts w:ascii="Arial" w:hAnsi="Arial" w:cs="Arial"/>
          <w:spacing w:val="-6"/>
          <w:sz w:val="22"/>
          <w:szCs w:val="22"/>
        </w:rPr>
        <w:br/>
        <w:t>13 kwietnia 2022 r. o szczególnych rozwiązaniach w zakresie przeciwdziałania wspieraniu agresji na Ukrainę oraz służących ochronie bezpieczeństwa narodowego (Dz. U. z 2022 r. poz. 835).</w:t>
      </w:r>
    </w:p>
    <w:p w14:paraId="3805FEDD" w14:textId="77777777" w:rsidR="00F738A8" w:rsidRDefault="00F738A8" w:rsidP="00F738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0F3CC6" w14:textId="77777777" w:rsidR="00F738A8" w:rsidRPr="005456A4" w:rsidRDefault="00F738A8" w:rsidP="00F738A8">
      <w:pPr>
        <w:tabs>
          <w:tab w:val="left" w:pos="3945"/>
        </w:tabs>
        <w:spacing w:after="120" w:line="276" w:lineRule="auto"/>
        <w:jc w:val="both"/>
        <w:rPr>
          <w:rFonts w:ascii="Arial" w:hAnsi="Arial" w:cs="Arial"/>
          <w:spacing w:val="-6"/>
          <w:sz w:val="21"/>
          <w:szCs w:val="21"/>
        </w:rPr>
      </w:pPr>
      <w:r w:rsidRPr="005456A4">
        <w:rPr>
          <w:rFonts w:ascii="Arial" w:hAnsi="Arial" w:cs="Arial"/>
          <w:spacing w:val="-6"/>
          <w:sz w:val="21"/>
          <w:szCs w:val="21"/>
        </w:rPr>
        <w:t xml:space="preserve">Oświadczam, że informacja podana w powyższym oświadczeniu jest aktualna i zgodna z prawdą oraz została przedstawiona z pełną świadomością konsekwencji wprowadzenia Zamawiającego </w:t>
      </w:r>
      <w:r w:rsidRPr="005456A4">
        <w:rPr>
          <w:rFonts w:ascii="Arial" w:hAnsi="Arial" w:cs="Arial"/>
          <w:spacing w:val="-6"/>
          <w:sz w:val="21"/>
          <w:szCs w:val="21"/>
        </w:rPr>
        <w:br/>
        <w:t>w błąd przy przedstawianiu informacji.</w:t>
      </w:r>
    </w:p>
    <w:p w14:paraId="389B65A0" w14:textId="77777777" w:rsidR="00F738A8" w:rsidRPr="0046703E" w:rsidRDefault="00F738A8" w:rsidP="00F738A8">
      <w:pPr>
        <w:spacing w:line="276" w:lineRule="auto"/>
        <w:jc w:val="both"/>
        <w:rPr>
          <w:rFonts w:ascii="Arial" w:hAnsi="Arial" w:cs="Arial"/>
          <w:spacing w:val="-2"/>
          <w:sz w:val="20"/>
          <w:szCs w:val="20"/>
        </w:rPr>
      </w:pPr>
      <w:r w:rsidRPr="0046703E">
        <w:rPr>
          <w:rFonts w:ascii="Arial" w:hAnsi="Arial" w:cs="Arial"/>
          <w:spacing w:val="-2"/>
          <w:sz w:val="20"/>
          <w:szCs w:val="20"/>
        </w:rPr>
        <w:t xml:space="preserve">…………….……. </w:t>
      </w:r>
      <w:r w:rsidRPr="0046703E">
        <w:rPr>
          <w:rFonts w:ascii="Arial" w:hAnsi="Arial" w:cs="Arial"/>
          <w:i/>
          <w:spacing w:val="-2"/>
          <w:sz w:val="16"/>
          <w:szCs w:val="16"/>
        </w:rPr>
        <w:t>(miejscowość),</w:t>
      </w:r>
      <w:r w:rsidRPr="0046703E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46703E">
        <w:rPr>
          <w:rFonts w:ascii="Arial" w:hAnsi="Arial" w:cs="Arial"/>
          <w:spacing w:val="-2"/>
          <w:sz w:val="21"/>
          <w:szCs w:val="21"/>
        </w:rPr>
        <w:t>dnia …………………. r.</w:t>
      </w:r>
      <w:r w:rsidRPr="0046703E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3C9681F8" w14:textId="77777777" w:rsidR="00F738A8" w:rsidRPr="0046703E" w:rsidRDefault="00F738A8" w:rsidP="00F738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04CE93" w14:textId="77777777" w:rsidR="00F738A8" w:rsidRPr="0046703E" w:rsidRDefault="00F738A8" w:rsidP="00F738A8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46703E">
        <w:rPr>
          <w:rFonts w:ascii="Arial" w:hAnsi="Arial" w:cs="Arial"/>
          <w:sz w:val="22"/>
          <w:szCs w:val="22"/>
        </w:rPr>
        <w:tab/>
      </w:r>
      <w:r w:rsidRPr="0046703E">
        <w:rPr>
          <w:rFonts w:ascii="Arial" w:hAnsi="Arial" w:cs="Arial"/>
          <w:sz w:val="22"/>
          <w:szCs w:val="22"/>
        </w:rPr>
        <w:tab/>
      </w:r>
      <w:r w:rsidRPr="0046703E">
        <w:rPr>
          <w:rFonts w:ascii="Arial" w:hAnsi="Arial" w:cs="Arial"/>
          <w:sz w:val="22"/>
          <w:szCs w:val="22"/>
        </w:rPr>
        <w:tab/>
      </w:r>
      <w:r w:rsidRPr="0046703E">
        <w:rPr>
          <w:rFonts w:ascii="Arial" w:hAnsi="Arial" w:cs="Arial"/>
          <w:sz w:val="22"/>
          <w:szCs w:val="22"/>
        </w:rPr>
        <w:tab/>
      </w:r>
      <w:r w:rsidRPr="0046703E">
        <w:rPr>
          <w:rFonts w:ascii="Arial" w:hAnsi="Arial" w:cs="Arial"/>
          <w:sz w:val="22"/>
          <w:szCs w:val="22"/>
        </w:rPr>
        <w:tab/>
      </w:r>
      <w:r w:rsidRPr="0046703E">
        <w:rPr>
          <w:rFonts w:ascii="Arial" w:hAnsi="Arial" w:cs="Arial"/>
          <w:sz w:val="22"/>
          <w:szCs w:val="22"/>
        </w:rPr>
        <w:tab/>
      </w:r>
      <w:r w:rsidRPr="0046703E">
        <w:rPr>
          <w:rFonts w:ascii="Arial" w:hAnsi="Arial" w:cs="Arial"/>
          <w:sz w:val="22"/>
          <w:szCs w:val="22"/>
        </w:rPr>
        <w:tab/>
      </w:r>
      <w:r w:rsidRPr="0046703E">
        <w:rPr>
          <w:rFonts w:ascii="Arial" w:hAnsi="Arial" w:cs="Arial"/>
          <w:sz w:val="18"/>
          <w:szCs w:val="18"/>
        </w:rPr>
        <w:t>………………………………………………</w:t>
      </w:r>
    </w:p>
    <w:p w14:paraId="5475C22E" w14:textId="77777777" w:rsidR="00F738A8" w:rsidRPr="0046703E" w:rsidRDefault="00F738A8" w:rsidP="00F738A8">
      <w:pPr>
        <w:autoSpaceDE w:val="0"/>
        <w:autoSpaceDN w:val="0"/>
        <w:adjustRightInd w:val="0"/>
        <w:spacing w:after="240" w:line="276" w:lineRule="auto"/>
        <w:ind w:left="4536"/>
        <w:jc w:val="right"/>
        <w:rPr>
          <w:rFonts w:ascii="Arial" w:hAnsi="Arial" w:cs="Arial"/>
          <w:sz w:val="18"/>
          <w:szCs w:val="18"/>
        </w:rPr>
      </w:pPr>
      <w:r w:rsidRPr="0046703E">
        <w:rPr>
          <w:rFonts w:ascii="Arial" w:hAnsi="Arial" w:cs="Arial"/>
          <w:sz w:val="18"/>
          <w:szCs w:val="18"/>
        </w:rPr>
        <w:t xml:space="preserve">(podpis osoby uprawnionej do składania </w:t>
      </w:r>
      <w:r w:rsidRPr="0046703E">
        <w:rPr>
          <w:rFonts w:ascii="Arial" w:hAnsi="Arial" w:cs="Arial"/>
          <w:sz w:val="18"/>
          <w:szCs w:val="18"/>
        </w:rPr>
        <w:br/>
        <w:t>oświadczeń woli w imieniu Wykonawcy)</w:t>
      </w:r>
    </w:p>
    <w:p w14:paraId="44A74463" w14:textId="77777777" w:rsidR="00F738A8" w:rsidRPr="0046703E" w:rsidRDefault="00F738A8" w:rsidP="00F738A8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6703E">
        <w:rPr>
          <w:rFonts w:ascii="Arial" w:hAnsi="Arial" w:cs="Arial"/>
          <w:sz w:val="22"/>
          <w:szCs w:val="22"/>
          <w:u w:val="single"/>
        </w:rPr>
        <w:t>_____________________________________________     __________________________</w:t>
      </w:r>
    </w:p>
    <w:p w14:paraId="5FF77676" w14:textId="77777777" w:rsidR="00F738A8" w:rsidRPr="0046703E" w:rsidRDefault="00F738A8" w:rsidP="00F738A8">
      <w:pPr>
        <w:spacing w:before="240"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46703E">
        <w:rPr>
          <w:rFonts w:ascii="Arial" w:hAnsi="Arial" w:cs="Arial"/>
          <w:b/>
          <w:bCs/>
          <w:spacing w:val="-2"/>
          <w:sz w:val="22"/>
          <w:szCs w:val="22"/>
          <w:u w:val="single"/>
        </w:rPr>
        <w:t>podlegam</w:t>
      </w:r>
      <w:r w:rsidRPr="0046703E">
        <w:rPr>
          <w:rFonts w:ascii="Arial" w:hAnsi="Arial" w:cs="Arial"/>
          <w:spacing w:val="-2"/>
          <w:sz w:val="22"/>
          <w:szCs w:val="22"/>
        </w:rPr>
        <w:t xml:space="preserve"> wykluczeniu z postępowania na podstawie art. 7 ust. 1 ustawy z dnia 13 kwietnia 2022 r. o szczególnych rozwiązaniach w zakresie przeciwdziałania wspieraniu agresji </w:t>
      </w:r>
      <w:r w:rsidRPr="0046703E">
        <w:rPr>
          <w:rFonts w:ascii="Arial" w:hAnsi="Arial" w:cs="Arial"/>
          <w:spacing w:val="-2"/>
          <w:sz w:val="22"/>
          <w:szCs w:val="22"/>
        </w:rPr>
        <w:br/>
        <w:t>na Ukrainę oraz służących ochronie bezpieczeństwa narodowego (Dz. U. z 2022 r. poz. 835).</w:t>
      </w:r>
    </w:p>
    <w:p w14:paraId="3388674F" w14:textId="77777777" w:rsidR="00F738A8" w:rsidRPr="0046703E" w:rsidRDefault="00F738A8" w:rsidP="00F738A8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2EFFE65" w14:textId="77777777" w:rsidR="00F738A8" w:rsidRPr="00EF1E26" w:rsidRDefault="00F738A8" w:rsidP="00F738A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F1E26">
        <w:rPr>
          <w:rFonts w:ascii="Arial" w:hAnsi="Arial" w:cs="Arial"/>
          <w:sz w:val="21"/>
          <w:szCs w:val="21"/>
        </w:rPr>
        <w:t xml:space="preserve">Oświadczam, że informacja podana w powyższym oświadczeniu jest aktualna i zgodna z prawdą oraz została przedstawiona z pełną świadomością konsekwencji wprowadzenia Zamawiającego </w:t>
      </w:r>
      <w:r w:rsidRPr="00EF1E26">
        <w:rPr>
          <w:rFonts w:ascii="Arial" w:hAnsi="Arial" w:cs="Arial"/>
          <w:sz w:val="21"/>
          <w:szCs w:val="21"/>
        </w:rPr>
        <w:br/>
        <w:t>w błąd przy przedstawianiu informacji.</w:t>
      </w:r>
    </w:p>
    <w:p w14:paraId="1BFF211D" w14:textId="77777777" w:rsidR="00F738A8" w:rsidRPr="00EF1E26" w:rsidRDefault="00F738A8" w:rsidP="00F738A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F1E26">
        <w:rPr>
          <w:rFonts w:ascii="Arial" w:hAnsi="Arial" w:cs="Arial"/>
          <w:sz w:val="21"/>
          <w:szCs w:val="21"/>
        </w:rPr>
        <w:t xml:space="preserve">…………….……. </w:t>
      </w:r>
      <w:r w:rsidRPr="00EF1E26">
        <w:rPr>
          <w:rFonts w:ascii="Arial" w:hAnsi="Arial" w:cs="Arial"/>
          <w:i/>
          <w:sz w:val="21"/>
          <w:szCs w:val="21"/>
        </w:rPr>
        <w:t xml:space="preserve">(miejscowość), </w:t>
      </w:r>
      <w:r w:rsidRPr="00EF1E26">
        <w:rPr>
          <w:rFonts w:ascii="Arial" w:hAnsi="Arial" w:cs="Arial"/>
          <w:sz w:val="21"/>
          <w:szCs w:val="21"/>
        </w:rPr>
        <w:t xml:space="preserve">dnia …………………. r. </w:t>
      </w:r>
    </w:p>
    <w:p w14:paraId="25A626C2" w14:textId="77777777" w:rsidR="00F738A8" w:rsidRPr="0046703E" w:rsidRDefault="00F738A8" w:rsidP="00F738A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29B66B" w14:textId="77777777" w:rsidR="00F738A8" w:rsidRPr="0046703E" w:rsidRDefault="00F738A8" w:rsidP="00F738A8">
      <w:pPr>
        <w:spacing w:line="276" w:lineRule="auto"/>
        <w:ind w:left="4963" w:firstLine="709"/>
        <w:jc w:val="right"/>
        <w:rPr>
          <w:rFonts w:ascii="Arial" w:hAnsi="Arial" w:cs="Arial"/>
          <w:sz w:val="18"/>
          <w:szCs w:val="18"/>
        </w:rPr>
      </w:pPr>
      <w:r w:rsidRPr="0046703E">
        <w:rPr>
          <w:rFonts w:ascii="Arial" w:hAnsi="Arial" w:cs="Arial"/>
          <w:sz w:val="18"/>
          <w:szCs w:val="18"/>
        </w:rPr>
        <w:t>…..………………………………..…………</w:t>
      </w:r>
    </w:p>
    <w:p w14:paraId="45480DD3" w14:textId="77777777" w:rsidR="00F738A8" w:rsidRPr="0046703E" w:rsidRDefault="00F738A8" w:rsidP="00F738A8">
      <w:pPr>
        <w:autoSpaceDE w:val="0"/>
        <w:autoSpaceDN w:val="0"/>
        <w:adjustRightInd w:val="0"/>
        <w:spacing w:after="360" w:line="276" w:lineRule="auto"/>
        <w:ind w:left="4536"/>
        <w:jc w:val="right"/>
        <w:rPr>
          <w:rFonts w:ascii="Arial" w:hAnsi="Arial" w:cs="Arial"/>
          <w:sz w:val="18"/>
          <w:szCs w:val="18"/>
        </w:rPr>
      </w:pPr>
      <w:r w:rsidRPr="0046703E">
        <w:rPr>
          <w:rFonts w:ascii="Arial" w:hAnsi="Arial" w:cs="Arial"/>
          <w:sz w:val="18"/>
          <w:szCs w:val="18"/>
        </w:rPr>
        <w:t xml:space="preserve">(podpis osoby uprawnionej do składania </w:t>
      </w:r>
      <w:r w:rsidRPr="0046703E">
        <w:rPr>
          <w:rFonts w:ascii="Arial" w:hAnsi="Arial" w:cs="Arial"/>
          <w:sz w:val="18"/>
          <w:szCs w:val="18"/>
        </w:rPr>
        <w:br/>
        <w:t>oświadczeń woli w imieniu Wykonawcy)</w:t>
      </w:r>
    </w:p>
    <w:p w14:paraId="7847214E" w14:textId="77777777" w:rsidR="00F738A8" w:rsidRDefault="00F738A8" w:rsidP="00F738A8">
      <w:pPr>
        <w:spacing w:after="240" w:line="276" w:lineRule="auto"/>
        <w:jc w:val="both"/>
        <w:rPr>
          <w:rFonts w:ascii="Arial" w:eastAsia="Calibri" w:hAnsi="Arial" w:cs="Arial"/>
          <w:b/>
          <w:i/>
          <w:iCs/>
          <w:sz w:val="22"/>
          <w:szCs w:val="22"/>
        </w:rPr>
      </w:pPr>
      <w:r w:rsidRPr="0046703E">
        <w:rPr>
          <w:rFonts w:ascii="Arial" w:hAnsi="Arial" w:cs="Arial"/>
          <w:bCs/>
          <w:i/>
          <w:iCs/>
          <w:sz w:val="18"/>
          <w:szCs w:val="18"/>
        </w:rPr>
        <w:t>Osoba lub podmiot podlegające wykluczeniu, które w okresie tego wykluczenia ubiegają się o udzielenie zamówienia publicznego lub biorą udział w postępowaniu o udzielenie zamówienia publicznego, podlegają karze pieniężnej nakładanej Prezesa Urzędu Zamówień Publicznych, w wysokości do 20 000 000 zł.</w:t>
      </w:r>
    </w:p>
    <w:p w14:paraId="191633E8" w14:textId="6C9279C3" w:rsidR="00EB7B6F" w:rsidRDefault="00EB7B6F" w:rsidP="00722CD3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4A562533" w14:textId="65DDFD00" w:rsidR="007B7250" w:rsidRDefault="007B7250" w:rsidP="00722CD3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7DFF2BC7" w14:textId="77777777" w:rsidR="007B7250" w:rsidRDefault="007B7250" w:rsidP="007B7250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</w:rPr>
      </w:pPr>
      <w:r w:rsidRPr="00B43B8E">
        <w:rPr>
          <w:rFonts w:ascii="Arial" w:eastAsia="Calibri" w:hAnsi="Arial" w:cs="Arial"/>
          <w:b/>
          <w:i/>
          <w:iCs/>
          <w:sz w:val="22"/>
          <w:szCs w:val="22"/>
        </w:rPr>
        <w:lastRenderedPageBreak/>
        <w:t>Załącznik nr 3 do zapytania ofertowego</w:t>
      </w:r>
    </w:p>
    <w:p w14:paraId="413F5D57" w14:textId="21FF8EE4" w:rsidR="007B7250" w:rsidRPr="006C4C1D" w:rsidRDefault="007B7250" w:rsidP="007B7250">
      <w:pPr>
        <w:spacing w:after="240" w:line="276" w:lineRule="auto"/>
        <w:ind w:left="1276" w:hanging="1276"/>
        <w:jc w:val="both"/>
        <w:rPr>
          <w:rFonts w:ascii="Arial" w:eastAsia="Calibri" w:hAnsi="Arial" w:cs="Arial"/>
          <w:b/>
          <w:i/>
          <w:iCs/>
          <w:sz w:val="22"/>
          <w:szCs w:val="22"/>
        </w:rPr>
      </w:pPr>
      <w:r w:rsidRPr="00534BB4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3</w:t>
      </w:r>
      <w:r w:rsidRPr="00534BB4">
        <w:rPr>
          <w:rFonts w:ascii="Arial" w:hAnsi="Arial" w:cs="Arial"/>
          <w:b/>
          <w:sz w:val="22"/>
          <w:szCs w:val="22"/>
        </w:rPr>
        <w:t xml:space="preserve"> - </w:t>
      </w:r>
      <w:r w:rsidRPr="00131E6B">
        <w:rPr>
          <w:rFonts w:ascii="Arial" w:hAnsi="Arial" w:cs="Arial"/>
          <w:b/>
          <w:bCs/>
          <w:sz w:val="22"/>
          <w:szCs w:val="22"/>
        </w:rPr>
        <w:t xml:space="preserve">Świadczenie usług prawnych </w:t>
      </w:r>
      <w:r w:rsidRPr="00131E6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dotyczących windykacji należności FGŚP </w:t>
      </w:r>
      <w:r w:rsidRPr="00131E6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br/>
        <w:t>na   terenie Danii</w:t>
      </w:r>
      <w:r w:rsidRPr="0070242D">
        <w:rPr>
          <w:rFonts w:ascii="Arial" w:hAnsi="Arial" w:cs="Arial"/>
          <w:b/>
          <w:bCs/>
          <w:sz w:val="22"/>
          <w:szCs w:val="22"/>
        </w:rPr>
        <w:t xml:space="preserve"> – Dłużnik nr </w:t>
      </w:r>
      <w:r w:rsidRPr="00E7004B">
        <w:rPr>
          <w:rFonts w:ascii="Arial" w:hAnsi="Arial" w:cs="Arial"/>
          <w:b/>
          <w:bCs/>
          <w:sz w:val="22"/>
          <w:szCs w:val="22"/>
        </w:rPr>
        <w:t>11 (1091)</w:t>
      </w:r>
    </w:p>
    <w:p w14:paraId="36ECA9BF" w14:textId="77777777" w:rsidR="007B7250" w:rsidRPr="0046703E" w:rsidRDefault="007B7250" w:rsidP="007B7250">
      <w:pPr>
        <w:spacing w:line="276" w:lineRule="auto"/>
        <w:rPr>
          <w:rFonts w:ascii="Arial" w:hAnsi="Arial" w:cs="Arial"/>
          <w:sz w:val="18"/>
          <w:szCs w:val="18"/>
        </w:rPr>
      </w:pPr>
      <w:r w:rsidRPr="0046703E">
        <w:rPr>
          <w:rFonts w:ascii="Arial" w:eastAsia="Calibri" w:hAnsi="Arial" w:cs="Arial"/>
          <w:sz w:val="18"/>
          <w:szCs w:val="18"/>
        </w:rPr>
        <w:t>…………………….……………………………………..</w:t>
      </w:r>
      <w:r w:rsidRPr="0046703E">
        <w:rPr>
          <w:rFonts w:ascii="Arial" w:eastAsia="Calibri" w:hAnsi="Arial" w:cs="Arial"/>
          <w:sz w:val="18"/>
          <w:szCs w:val="18"/>
        </w:rPr>
        <w:tab/>
      </w:r>
      <w:r w:rsidRPr="0046703E">
        <w:rPr>
          <w:rFonts w:ascii="Arial" w:eastAsia="Calibri" w:hAnsi="Arial" w:cs="Arial"/>
          <w:sz w:val="18"/>
          <w:szCs w:val="18"/>
        </w:rPr>
        <w:tab/>
      </w:r>
    </w:p>
    <w:p w14:paraId="3038E7BE" w14:textId="77777777" w:rsidR="007B7250" w:rsidRPr="0046703E" w:rsidRDefault="007B7250" w:rsidP="007B7250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46703E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 w:rsidRPr="0046703E">
        <w:rPr>
          <w:rFonts w:ascii="Arial" w:hAnsi="Arial" w:cs="Arial"/>
          <w:iCs/>
          <w:sz w:val="18"/>
          <w:szCs w:val="18"/>
        </w:rPr>
        <w:t xml:space="preserve">     (firma/imię i nazwisko Wykonawcy)</w:t>
      </w:r>
    </w:p>
    <w:p w14:paraId="121F3852" w14:textId="77777777" w:rsidR="007B7250" w:rsidRPr="0046703E" w:rsidRDefault="007B7250" w:rsidP="007B7250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52C06287" w14:textId="77777777" w:rsidR="007B7250" w:rsidRPr="0046703E" w:rsidRDefault="007B7250" w:rsidP="007B7250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46703E">
        <w:rPr>
          <w:rFonts w:ascii="Arial" w:hAnsi="Arial" w:cs="Arial"/>
          <w:iCs/>
          <w:sz w:val="18"/>
          <w:szCs w:val="18"/>
        </w:rPr>
        <w:t>…………………………………………………………….</w:t>
      </w:r>
    </w:p>
    <w:p w14:paraId="3990AC7C" w14:textId="77777777" w:rsidR="007B7250" w:rsidRPr="0046703E" w:rsidRDefault="007B7250" w:rsidP="007B7250">
      <w:pPr>
        <w:autoSpaceDE w:val="0"/>
        <w:autoSpaceDN w:val="0"/>
        <w:adjustRightInd w:val="0"/>
        <w:spacing w:line="276" w:lineRule="auto"/>
        <w:ind w:left="708" w:firstLine="708"/>
        <w:rPr>
          <w:rFonts w:ascii="Arial" w:hAnsi="Arial" w:cs="Arial"/>
          <w:iCs/>
          <w:sz w:val="18"/>
          <w:szCs w:val="18"/>
        </w:rPr>
      </w:pPr>
      <w:r w:rsidRPr="0046703E">
        <w:rPr>
          <w:rFonts w:ascii="Arial" w:hAnsi="Arial" w:cs="Arial"/>
          <w:iCs/>
          <w:sz w:val="18"/>
          <w:szCs w:val="18"/>
        </w:rPr>
        <w:t>Adres</w:t>
      </w:r>
    </w:p>
    <w:p w14:paraId="6B114CDE" w14:textId="635A3C36" w:rsidR="00874D11" w:rsidRPr="00874D11" w:rsidRDefault="00874D11" w:rsidP="00874D11">
      <w:pPr>
        <w:spacing w:line="276" w:lineRule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160F12">
        <w:rPr>
          <w:rFonts w:ascii="Arial" w:eastAsia="Calibri" w:hAnsi="Arial" w:cs="Arial"/>
          <w:b/>
          <w:bCs/>
          <w:sz w:val="18"/>
          <w:szCs w:val="18"/>
          <w:lang w:eastAsia="en-US"/>
        </w:rPr>
        <w:t>Nr sprawy: WUPXXV/</w:t>
      </w:r>
      <w:r w:rsidR="00160F12" w:rsidRPr="00160F12">
        <w:rPr>
          <w:rFonts w:ascii="Arial" w:eastAsia="Calibri" w:hAnsi="Arial" w:cs="Arial"/>
          <w:b/>
          <w:bCs/>
          <w:sz w:val="18"/>
          <w:szCs w:val="18"/>
          <w:lang w:eastAsia="en-US"/>
        </w:rPr>
        <w:t>1</w:t>
      </w:r>
      <w:r w:rsidRPr="00160F12">
        <w:rPr>
          <w:rFonts w:ascii="Arial" w:eastAsia="Calibri" w:hAnsi="Arial" w:cs="Arial"/>
          <w:b/>
          <w:bCs/>
          <w:sz w:val="18"/>
          <w:szCs w:val="18"/>
          <w:lang w:eastAsia="en-US"/>
        </w:rPr>
        <w:t>/0724/</w:t>
      </w:r>
      <w:r w:rsidR="00160F12" w:rsidRPr="00160F12">
        <w:rPr>
          <w:rFonts w:ascii="Arial" w:eastAsia="Calibri" w:hAnsi="Arial" w:cs="Arial"/>
          <w:b/>
          <w:bCs/>
          <w:sz w:val="18"/>
          <w:szCs w:val="18"/>
          <w:lang w:eastAsia="en-US"/>
        </w:rPr>
        <w:t>22</w:t>
      </w:r>
      <w:r w:rsidRPr="00160F12">
        <w:rPr>
          <w:rFonts w:ascii="Arial" w:eastAsia="Calibri" w:hAnsi="Arial" w:cs="Arial"/>
          <w:b/>
          <w:bCs/>
          <w:sz w:val="18"/>
          <w:szCs w:val="18"/>
          <w:lang w:eastAsia="en-US"/>
        </w:rPr>
        <w:t>/2022</w:t>
      </w:r>
    </w:p>
    <w:p w14:paraId="755B79D1" w14:textId="77777777" w:rsidR="007B7250" w:rsidRPr="0046703E" w:rsidRDefault="007B7250" w:rsidP="007B7250">
      <w:pPr>
        <w:spacing w:line="276" w:lineRule="auto"/>
        <w:rPr>
          <w:rFonts w:ascii="Arial" w:hAnsi="Arial" w:cs="Arial"/>
          <w:sz w:val="12"/>
          <w:szCs w:val="12"/>
        </w:rPr>
      </w:pPr>
    </w:p>
    <w:p w14:paraId="515D2F9A" w14:textId="77777777" w:rsidR="007B7250" w:rsidRPr="0046703E" w:rsidRDefault="007B7250" w:rsidP="007B7250">
      <w:pPr>
        <w:spacing w:after="12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46703E">
        <w:rPr>
          <w:rFonts w:ascii="Arial" w:hAnsi="Arial" w:cs="Arial"/>
          <w:b/>
          <w:sz w:val="21"/>
          <w:szCs w:val="21"/>
          <w:u w:val="single"/>
        </w:rPr>
        <w:t xml:space="preserve">Oświadczenie Wykonawcy </w:t>
      </w:r>
    </w:p>
    <w:p w14:paraId="7EF7F757" w14:textId="77777777" w:rsidR="007B7250" w:rsidRPr="0046703E" w:rsidRDefault="007B7250" w:rsidP="007B7250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46703E">
        <w:rPr>
          <w:rFonts w:ascii="Arial" w:hAnsi="Arial" w:cs="Arial"/>
          <w:bCs/>
          <w:sz w:val="20"/>
          <w:szCs w:val="20"/>
        </w:rPr>
        <w:t xml:space="preserve">składane w celu wykazania braku podstaw wykluczenia z postępowania na podstawie </w:t>
      </w:r>
      <w:r w:rsidRPr="0046703E">
        <w:rPr>
          <w:rFonts w:ascii="Arial" w:hAnsi="Arial" w:cs="Arial"/>
          <w:bCs/>
          <w:sz w:val="20"/>
          <w:szCs w:val="20"/>
        </w:rPr>
        <w:br/>
        <w:t>art. 7 ust. 1 ustawy z dnia 13 kwietnia 2022 r. o szczególnych rozwiązaniach w zakresie przeciwdziałania wspieraniu agresji na Ukrainę oraz służących ochronie bezpieczeństwa narodowego (Dz. U. z 2022 r. poz. 835).</w:t>
      </w:r>
    </w:p>
    <w:p w14:paraId="09D8C0FD" w14:textId="77777777" w:rsidR="007B7250" w:rsidRPr="0046703E" w:rsidRDefault="007B7250" w:rsidP="007B7250">
      <w:pPr>
        <w:spacing w:after="120" w:line="276" w:lineRule="auto"/>
        <w:jc w:val="both"/>
        <w:rPr>
          <w:rFonts w:ascii="Calibri" w:hAnsi="Calibri"/>
          <w:b/>
          <w:bCs/>
          <w:spacing w:val="4"/>
          <w:sz w:val="22"/>
          <w:szCs w:val="22"/>
          <w:lang w:eastAsia="en-US"/>
        </w:rPr>
      </w:pPr>
      <w:r w:rsidRPr="0046703E">
        <w:rPr>
          <w:rFonts w:ascii="Arial" w:hAnsi="Arial" w:cs="Arial"/>
          <w:b/>
          <w:bCs/>
          <w:spacing w:val="4"/>
          <w:sz w:val="22"/>
          <w:szCs w:val="22"/>
        </w:rPr>
        <w:t xml:space="preserve">Na potrzeby postępowania o udzielenie zamówienia publicznego pn. </w:t>
      </w:r>
      <w:r>
        <w:rPr>
          <w:rFonts w:ascii="Arial" w:hAnsi="Arial" w:cs="Arial"/>
          <w:b/>
          <w:bCs/>
          <w:spacing w:val="4"/>
          <w:sz w:val="22"/>
          <w:szCs w:val="22"/>
        </w:rPr>
        <w:t>„</w:t>
      </w:r>
      <w:r w:rsidRPr="003A78C6">
        <w:rPr>
          <w:rFonts w:ascii="Arial" w:hAnsi="Arial" w:cs="Arial"/>
          <w:b/>
          <w:bCs/>
          <w:sz w:val="22"/>
          <w:szCs w:val="22"/>
        </w:rPr>
        <w:t xml:space="preserve">Świadczenie usług </w:t>
      </w:r>
      <w:r w:rsidRPr="003A78C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prawnych dotyczących windykacji należności FGŚP na terenie 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Danii”</w:t>
      </w:r>
      <w:r w:rsidRPr="0046703E">
        <w:rPr>
          <w:rFonts w:ascii="Arial" w:hAnsi="Arial" w:cs="Arial"/>
          <w:b/>
          <w:bCs/>
          <w:spacing w:val="4"/>
          <w:sz w:val="22"/>
          <w:szCs w:val="22"/>
        </w:rPr>
        <w:t xml:space="preserve"> prowadzonego przez Wojewódzki Urząd Pracy w Poznaniu,</w:t>
      </w:r>
      <w:r w:rsidRPr="0046703E">
        <w:rPr>
          <w:rFonts w:ascii="Arial" w:hAnsi="Arial" w:cs="Arial"/>
          <w:b/>
          <w:bCs/>
          <w:i/>
          <w:spacing w:val="4"/>
          <w:sz w:val="22"/>
          <w:szCs w:val="22"/>
        </w:rPr>
        <w:t xml:space="preserve"> </w:t>
      </w:r>
      <w:r w:rsidRPr="0046703E">
        <w:rPr>
          <w:rFonts w:ascii="Arial" w:hAnsi="Arial" w:cs="Arial"/>
          <w:b/>
          <w:bCs/>
          <w:spacing w:val="4"/>
          <w:sz w:val="22"/>
          <w:szCs w:val="22"/>
        </w:rPr>
        <w:t>oświadczam, że:</w:t>
      </w:r>
    </w:p>
    <w:p w14:paraId="01206C7E" w14:textId="77777777" w:rsidR="00DB6EC8" w:rsidRPr="0046703E" w:rsidRDefault="00DB6EC8" w:rsidP="00DB6EC8">
      <w:pPr>
        <w:spacing w:line="276" w:lineRule="auto"/>
        <w:jc w:val="both"/>
        <w:rPr>
          <w:rFonts w:ascii="Arial" w:hAnsi="Arial" w:cs="Arial"/>
          <w:spacing w:val="-6"/>
          <w:sz w:val="22"/>
          <w:szCs w:val="22"/>
        </w:rPr>
      </w:pPr>
      <w:r w:rsidRPr="0046703E">
        <w:rPr>
          <w:rFonts w:ascii="Arial" w:hAnsi="Arial" w:cs="Arial"/>
          <w:b/>
          <w:bCs/>
          <w:spacing w:val="-6"/>
          <w:sz w:val="22"/>
          <w:szCs w:val="22"/>
          <w:u w:val="single"/>
          <w:lang w:eastAsia="en-US"/>
        </w:rPr>
        <w:t>n</w:t>
      </w:r>
      <w:r w:rsidRPr="0046703E">
        <w:rPr>
          <w:rFonts w:ascii="Arial" w:hAnsi="Arial" w:cs="Arial"/>
          <w:b/>
          <w:bCs/>
          <w:spacing w:val="-6"/>
          <w:sz w:val="22"/>
          <w:szCs w:val="22"/>
          <w:u w:val="single"/>
        </w:rPr>
        <w:t>ie podlegam</w:t>
      </w:r>
      <w:r w:rsidRPr="0046703E">
        <w:rPr>
          <w:rFonts w:ascii="Arial" w:hAnsi="Arial" w:cs="Arial"/>
          <w:spacing w:val="-6"/>
          <w:sz w:val="22"/>
          <w:szCs w:val="22"/>
        </w:rPr>
        <w:t xml:space="preserve"> wykluczeniu z postępowania na podstawie art. 7 ust. 1 ustawy z dnia </w:t>
      </w:r>
      <w:r w:rsidRPr="0046703E">
        <w:rPr>
          <w:rFonts w:ascii="Arial" w:hAnsi="Arial" w:cs="Arial"/>
          <w:spacing w:val="-6"/>
          <w:sz w:val="22"/>
          <w:szCs w:val="22"/>
        </w:rPr>
        <w:br/>
        <w:t>13 kwietnia 2022 r. o szczególnych rozwiązaniach w zakresie przeciwdziałania wspieraniu agresji na Ukrainę oraz służących ochronie bezpieczeństwa narodowego (Dz. U. z 2022 r. poz. 835).</w:t>
      </w:r>
    </w:p>
    <w:p w14:paraId="53EEC03D" w14:textId="77777777" w:rsidR="00DB6EC8" w:rsidRDefault="00DB6EC8" w:rsidP="00DB6E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51D349" w14:textId="77777777" w:rsidR="00DB6EC8" w:rsidRPr="005456A4" w:rsidRDefault="00DB6EC8" w:rsidP="00DB6EC8">
      <w:pPr>
        <w:tabs>
          <w:tab w:val="left" w:pos="3945"/>
        </w:tabs>
        <w:spacing w:after="120" w:line="276" w:lineRule="auto"/>
        <w:jc w:val="both"/>
        <w:rPr>
          <w:rFonts w:ascii="Arial" w:hAnsi="Arial" w:cs="Arial"/>
          <w:spacing w:val="-6"/>
          <w:sz w:val="21"/>
          <w:szCs w:val="21"/>
        </w:rPr>
      </w:pPr>
      <w:r w:rsidRPr="005456A4">
        <w:rPr>
          <w:rFonts w:ascii="Arial" w:hAnsi="Arial" w:cs="Arial"/>
          <w:spacing w:val="-6"/>
          <w:sz w:val="21"/>
          <w:szCs w:val="21"/>
        </w:rPr>
        <w:t xml:space="preserve">Oświadczam, że informacja podana w powyższym oświadczeniu jest aktualna i zgodna z prawdą oraz została przedstawiona z pełną świadomością konsekwencji wprowadzenia Zamawiającego </w:t>
      </w:r>
      <w:r w:rsidRPr="005456A4">
        <w:rPr>
          <w:rFonts w:ascii="Arial" w:hAnsi="Arial" w:cs="Arial"/>
          <w:spacing w:val="-6"/>
          <w:sz w:val="21"/>
          <w:szCs w:val="21"/>
        </w:rPr>
        <w:br/>
        <w:t>w błąd przy przedstawianiu informacji.</w:t>
      </w:r>
    </w:p>
    <w:p w14:paraId="23233E69" w14:textId="77777777" w:rsidR="00DB6EC8" w:rsidRPr="0046703E" w:rsidRDefault="00DB6EC8" w:rsidP="00DB6EC8">
      <w:pPr>
        <w:spacing w:line="276" w:lineRule="auto"/>
        <w:jc w:val="both"/>
        <w:rPr>
          <w:rFonts w:ascii="Arial" w:hAnsi="Arial" w:cs="Arial"/>
          <w:spacing w:val="-2"/>
          <w:sz w:val="20"/>
          <w:szCs w:val="20"/>
        </w:rPr>
      </w:pPr>
      <w:r w:rsidRPr="0046703E">
        <w:rPr>
          <w:rFonts w:ascii="Arial" w:hAnsi="Arial" w:cs="Arial"/>
          <w:spacing w:val="-2"/>
          <w:sz w:val="20"/>
          <w:szCs w:val="20"/>
        </w:rPr>
        <w:t xml:space="preserve">…………….……. </w:t>
      </w:r>
      <w:r w:rsidRPr="0046703E">
        <w:rPr>
          <w:rFonts w:ascii="Arial" w:hAnsi="Arial" w:cs="Arial"/>
          <w:i/>
          <w:spacing w:val="-2"/>
          <w:sz w:val="16"/>
          <w:szCs w:val="16"/>
        </w:rPr>
        <w:t>(miejscowość),</w:t>
      </w:r>
      <w:r w:rsidRPr="0046703E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46703E">
        <w:rPr>
          <w:rFonts w:ascii="Arial" w:hAnsi="Arial" w:cs="Arial"/>
          <w:spacing w:val="-2"/>
          <w:sz w:val="21"/>
          <w:szCs w:val="21"/>
        </w:rPr>
        <w:t>dnia …………………. r.</w:t>
      </w:r>
      <w:r w:rsidRPr="0046703E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1A1E000A" w14:textId="77777777" w:rsidR="00DB6EC8" w:rsidRPr="0046703E" w:rsidRDefault="00DB6EC8" w:rsidP="00DB6E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F43476" w14:textId="77777777" w:rsidR="00DB6EC8" w:rsidRPr="0046703E" w:rsidRDefault="00DB6EC8" w:rsidP="00DB6EC8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46703E">
        <w:rPr>
          <w:rFonts w:ascii="Arial" w:hAnsi="Arial" w:cs="Arial"/>
          <w:sz w:val="22"/>
          <w:szCs w:val="22"/>
        </w:rPr>
        <w:tab/>
      </w:r>
      <w:r w:rsidRPr="0046703E">
        <w:rPr>
          <w:rFonts w:ascii="Arial" w:hAnsi="Arial" w:cs="Arial"/>
          <w:sz w:val="22"/>
          <w:szCs w:val="22"/>
        </w:rPr>
        <w:tab/>
      </w:r>
      <w:r w:rsidRPr="0046703E">
        <w:rPr>
          <w:rFonts w:ascii="Arial" w:hAnsi="Arial" w:cs="Arial"/>
          <w:sz w:val="22"/>
          <w:szCs w:val="22"/>
        </w:rPr>
        <w:tab/>
      </w:r>
      <w:r w:rsidRPr="0046703E">
        <w:rPr>
          <w:rFonts w:ascii="Arial" w:hAnsi="Arial" w:cs="Arial"/>
          <w:sz w:val="22"/>
          <w:szCs w:val="22"/>
        </w:rPr>
        <w:tab/>
      </w:r>
      <w:r w:rsidRPr="0046703E">
        <w:rPr>
          <w:rFonts w:ascii="Arial" w:hAnsi="Arial" w:cs="Arial"/>
          <w:sz w:val="22"/>
          <w:szCs w:val="22"/>
        </w:rPr>
        <w:tab/>
      </w:r>
      <w:r w:rsidRPr="0046703E">
        <w:rPr>
          <w:rFonts w:ascii="Arial" w:hAnsi="Arial" w:cs="Arial"/>
          <w:sz w:val="22"/>
          <w:szCs w:val="22"/>
        </w:rPr>
        <w:tab/>
      </w:r>
      <w:r w:rsidRPr="0046703E">
        <w:rPr>
          <w:rFonts w:ascii="Arial" w:hAnsi="Arial" w:cs="Arial"/>
          <w:sz w:val="22"/>
          <w:szCs w:val="22"/>
        </w:rPr>
        <w:tab/>
      </w:r>
      <w:r w:rsidRPr="0046703E">
        <w:rPr>
          <w:rFonts w:ascii="Arial" w:hAnsi="Arial" w:cs="Arial"/>
          <w:sz w:val="18"/>
          <w:szCs w:val="18"/>
        </w:rPr>
        <w:t>………………………………………………</w:t>
      </w:r>
    </w:p>
    <w:p w14:paraId="328D4884" w14:textId="77777777" w:rsidR="00DB6EC8" w:rsidRPr="0046703E" w:rsidRDefault="00DB6EC8" w:rsidP="00DB6EC8">
      <w:pPr>
        <w:autoSpaceDE w:val="0"/>
        <w:autoSpaceDN w:val="0"/>
        <w:adjustRightInd w:val="0"/>
        <w:spacing w:after="240" w:line="276" w:lineRule="auto"/>
        <w:ind w:left="4536"/>
        <w:jc w:val="right"/>
        <w:rPr>
          <w:rFonts w:ascii="Arial" w:hAnsi="Arial" w:cs="Arial"/>
          <w:sz w:val="18"/>
          <w:szCs w:val="18"/>
        </w:rPr>
      </w:pPr>
      <w:r w:rsidRPr="0046703E">
        <w:rPr>
          <w:rFonts w:ascii="Arial" w:hAnsi="Arial" w:cs="Arial"/>
          <w:sz w:val="18"/>
          <w:szCs w:val="18"/>
        </w:rPr>
        <w:t xml:space="preserve">(podpis osoby uprawnionej do składania </w:t>
      </w:r>
      <w:r w:rsidRPr="0046703E">
        <w:rPr>
          <w:rFonts w:ascii="Arial" w:hAnsi="Arial" w:cs="Arial"/>
          <w:sz w:val="18"/>
          <w:szCs w:val="18"/>
        </w:rPr>
        <w:br/>
        <w:t>oświadczeń woli w imieniu Wykonawcy)</w:t>
      </w:r>
    </w:p>
    <w:p w14:paraId="7123CBE3" w14:textId="77777777" w:rsidR="00DB6EC8" w:rsidRPr="0046703E" w:rsidRDefault="00DB6EC8" w:rsidP="00DB6EC8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6703E">
        <w:rPr>
          <w:rFonts w:ascii="Arial" w:hAnsi="Arial" w:cs="Arial"/>
          <w:sz w:val="22"/>
          <w:szCs w:val="22"/>
          <w:u w:val="single"/>
        </w:rPr>
        <w:t>_____________________________________________     __________________________</w:t>
      </w:r>
    </w:p>
    <w:p w14:paraId="0551BECD" w14:textId="77777777" w:rsidR="00DB6EC8" w:rsidRPr="0046703E" w:rsidRDefault="00DB6EC8" w:rsidP="00DB6EC8">
      <w:pPr>
        <w:spacing w:before="240"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46703E">
        <w:rPr>
          <w:rFonts w:ascii="Arial" w:hAnsi="Arial" w:cs="Arial"/>
          <w:b/>
          <w:bCs/>
          <w:spacing w:val="-2"/>
          <w:sz w:val="22"/>
          <w:szCs w:val="22"/>
          <w:u w:val="single"/>
        </w:rPr>
        <w:t>podlegam</w:t>
      </w:r>
      <w:r w:rsidRPr="0046703E">
        <w:rPr>
          <w:rFonts w:ascii="Arial" w:hAnsi="Arial" w:cs="Arial"/>
          <w:spacing w:val="-2"/>
          <w:sz w:val="22"/>
          <w:szCs w:val="22"/>
        </w:rPr>
        <w:t xml:space="preserve"> wykluczeniu z postępowania na podstawie art. 7 ust. 1 ustawy z dnia 13 kwietnia 2022 r. o szczególnych rozwiązaniach w zakresie przeciwdziałania wspieraniu agresji </w:t>
      </w:r>
      <w:r w:rsidRPr="0046703E">
        <w:rPr>
          <w:rFonts w:ascii="Arial" w:hAnsi="Arial" w:cs="Arial"/>
          <w:spacing w:val="-2"/>
          <w:sz w:val="22"/>
          <w:szCs w:val="22"/>
        </w:rPr>
        <w:br/>
        <w:t>na Ukrainę oraz służących ochronie bezpieczeństwa narodowego (Dz. U. z 2022 r. poz. 835).</w:t>
      </w:r>
    </w:p>
    <w:p w14:paraId="2C11715A" w14:textId="77777777" w:rsidR="00DB6EC8" w:rsidRPr="0046703E" w:rsidRDefault="00DB6EC8" w:rsidP="00DB6EC8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343649FC" w14:textId="77777777" w:rsidR="00DB6EC8" w:rsidRPr="00EF1E26" w:rsidRDefault="00DB6EC8" w:rsidP="00DB6EC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F1E26">
        <w:rPr>
          <w:rFonts w:ascii="Arial" w:hAnsi="Arial" w:cs="Arial"/>
          <w:sz w:val="21"/>
          <w:szCs w:val="21"/>
        </w:rPr>
        <w:t xml:space="preserve">Oświadczam, że informacja podana w powyższym oświadczeniu jest aktualna i zgodna z prawdą oraz została przedstawiona z pełną świadomością konsekwencji wprowadzenia Zamawiającego </w:t>
      </w:r>
      <w:r w:rsidRPr="00EF1E26">
        <w:rPr>
          <w:rFonts w:ascii="Arial" w:hAnsi="Arial" w:cs="Arial"/>
          <w:sz w:val="21"/>
          <w:szCs w:val="21"/>
        </w:rPr>
        <w:br/>
        <w:t>w błąd przy przedstawianiu informacji.</w:t>
      </w:r>
    </w:p>
    <w:p w14:paraId="21C11C8B" w14:textId="77777777" w:rsidR="00DB6EC8" w:rsidRPr="00EF1E26" w:rsidRDefault="00DB6EC8" w:rsidP="00DB6EC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F1E26">
        <w:rPr>
          <w:rFonts w:ascii="Arial" w:hAnsi="Arial" w:cs="Arial"/>
          <w:sz w:val="21"/>
          <w:szCs w:val="21"/>
        </w:rPr>
        <w:t xml:space="preserve">…………….……. </w:t>
      </w:r>
      <w:r w:rsidRPr="00EF1E26">
        <w:rPr>
          <w:rFonts w:ascii="Arial" w:hAnsi="Arial" w:cs="Arial"/>
          <w:i/>
          <w:sz w:val="21"/>
          <w:szCs w:val="21"/>
        </w:rPr>
        <w:t xml:space="preserve">(miejscowość), </w:t>
      </w:r>
      <w:r w:rsidRPr="00EF1E26">
        <w:rPr>
          <w:rFonts w:ascii="Arial" w:hAnsi="Arial" w:cs="Arial"/>
          <w:sz w:val="21"/>
          <w:szCs w:val="21"/>
        </w:rPr>
        <w:t xml:space="preserve">dnia …………………. r. </w:t>
      </w:r>
    </w:p>
    <w:p w14:paraId="0870CBBA" w14:textId="77777777" w:rsidR="00DB6EC8" w:rsidRPr="0046703E" w:rsidRDefault="00DB6EC8" w:rsidP="00DB6EC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A446021" w14:textId="77777777" w:rsidR="00DB6EC8" w:rsidRPr="0046703E" w:rsidRDefault="00DB6EC8" w:rsidP="00DB6EC8">
      <w:pPr>
        <w:spacing w:line="276" w:lineRule="auto"/>
        <w:ind w:left="4963" w:firstLine="709"/>
        <w:jc w:val="right"/>
        <w:rPr>
          <w:rFonts w:ascii="Arial" w:hAnsi="Arial" w:cs="Arial"/>
          <w:sz w:val="18"/>
          <w:szCs w:val="18"/>
        </w:rPr>
      </w:pPr>
      <w:r w:rsidRPr="0046703E">
        <w:rPr>
          <w:rFonts w:ascii="Arial" w:hAnsi="Arial" w:cs="Arial"/>
          <w:sz w:val="18"/>
          <w:szCs w:val="18"/>
        </w:rPr>
        <w:t>…..………………………………..…………</w:t>
      </w:r>
    </w:p>
    <w:p w14:paraId="5C28CFB7" w14:textId="77777777" w:rsidR="00DB6EC8" w:rsidRPr="0046703E" w:rsidRDefault="00DB6EC8" w:rsidP="00DB6EC8">
      <w:pPr>
        <w:autoSpaceDE w:val="0"/>
        <w:autoSpaceDN w:val="0"/>
        <w:adjustRightInd w:val="0"/>
        <w:spacing w:after="360" w:line="276" w:lineRule="auto"/>
        <w:ind w:left="4536"/>
        <w:jc w:val="right"/>
        <w:rPr>
          <w:rFonts w:ascii="Arial" w:hAnsi="Arial" w:cs="Arial"/>
          <w:sz w:val="18"/>
          <w:szCs w:val="18"/>
        </w:rPr>
      </w:pPr>
      <w:r w:rsidRPr="0046703E">
        <w:rPr>
          <w:rFonts w:ascii="Arial" w:hAnsi="Arial" w:cs="Arial"/>
          <w:sz w:val="18"/>
          <w:szCs w:val="18"/>
        </w:rPr>
        <w:t xml:space="preserve">(podpis osoby uprawnionej do składania </w:t>
      </w:r>
      <w:r w:rsidRPr="0046703E">
        <w:rPr>
          <w:rFonts w:ascii="Arial" w:hAnsi="Arial" w:cs="Arial"/>
          <w:sz w:val="18"/>
          <w:szCs w:val="18"/>
        </w:rPr>
        <w:br/>
        <w:t>oświadczeń woli w imieniu Wykonawcy)</w:t>
      </w:r>
    </w:p>
    <w:p w14:paraId="24B597BE" w14:textId="77777777" w:rsidR="00DB6EC8" w:rsidRDefault="00DB6EC8" w:rsidP="00DB6EC8">
      <w:pPr>
        <w:spacing w:after="240" w:line="276" w:lineRule="auto"/>
        <w:jc w:val="both"/>
        <w:rPr>
          <w:rFonts w:ascii="Arial" w:eastAsia="Calibri" w:hAnsi="Arial" w:cs="Arial"/>
          <w:b/>
          <w:i/>
          <w:iCs/>
          <w:sz w:val="22"/>
          <w:szCs w:val="22"/>
        </w:rPr>
      </w:pPr>
      <w:r w:rsidRPr="0046703E">
        <w:rPr>
          <w:rFonts w:ascii="Arial" w:hAnsi="Arial" w:cs="Arial"/>
          <w:bCs/>
          <w:i/>
          <w:iCs/>
          <w:sz w:val="18"/>
          <w:szCs w:val="18"/>
        </w:rPr>
        <w:t>Osoba lub podmiot podlegające wykluczeniu, które w okresie tego wykluczenia ubiegają się o udzielenie zamówienia publicznego lub biorą udział w postępowaniu o udzielenie zamówienia publicznego, podlegają karze pieniężnej nakładanej Prezesa Urzędu Zamówień Publicznych, w wysokości do 20 000 000 zł.</w:t>
      </w:r>
    </w:p>
    <w:p w14:paraId="103FE349" w14:textId="13B1E8E3" w:rsidR="007B7250" w:rsidRDefault="007B7250" w:rsidP="00722CD3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2B3FFC1F" w14:textId="77777777" w:rsidR="007B7250" w:rsidRDefault="007B7250" w:rsidP="00722CD3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</w:rPr>
      </w:pPr>
    </w:p>
    <w:sectPr w:rsidR="007B7250" w:rsidSect="00E87337">
      <w:footerReference w:type="default" r:id="rId8"/>
      <w:headerReference w:type="first" r:id="rId9"/>
      <w:footerReference w:type="first" r:id="rId10"/>
      <w:pgSz w:w="11906" w:h="16838" w:code="9"/>
      <w:pgMar w:top="805" w:right="1418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12FEC" w14:textId="77777777" w:rsidR="00500609" w:rsidRDefault="00500609">
      <w:r>
        <w:separator/>
      </w:r>
    </w:p>
  </w:endnote>
  <w:endnote w:type="continuationSeparator" w:id="0">
    <w:p w14:paraId="16300E47" w14:textId="77777777" w:rsidR="00500609" w:rsidRDefault="0050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81727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2F76B76" w14:textId="77777777" w:rsidR="00AF447A" w:rsidRPr="00E87337" w:rsidRDefault="00AF447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E87337">
          <w:rPr>
            <w:rFonts w:ascii="Arial" w:hAnsi="Arial" w:cs="Arial"/>
            <w:sz w:val="20"/>
            <w:szCs w:val="20"/>
          </w:rPr>
          <w:fldChar w:fldCharType="begin"/>
        </w:r>
        <w:r w:rsidRPr="00E87337">
          <w:rPr>
            <w:rFonts w:ascii="Arial" w:hAnsi="Arial" w:cs="Arial"/>
            <w:sz w:val="20"/>
            <w:szCs w:val="20"/>
          </w:rPr>
          <w:instrText>PAGE   \* MERGEFORMAT</w:instrText>
        </w:r>
        <w:r w:rsidRPr="00E87337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15</w:t>
        </w:r>
        <w:r w:rsidRPr="00E8733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8E28B5F" w14:textId="77777777" w:rsidR="00AF447A" w:rsidRDefault="00AF44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9DC1" w14:textId="77777777" w:rsidR="00AF447A" w:rsidRPr="000B6D43" w:rsidRDefault="00AF447A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03299" w14:textId="77777777" w:rsidR="00500609" w:rsidRDefault="00500609">
      <w:r>
        <w:separator/>
      </w:r>
    </w:p>
  </w:footnote>
  <w:footnote w:type="continuationSeparator" w:id="0">
    <w:p w14:paraId="59589111" w14:textId="77777777" w:rsidR="00500609" w:rsidRDefault="00500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7EF2" w14:textId="77777777" w:rsidR="00AF447A" w:rsidRDefault="00AF447A" w:rsidP="004262EB"/>
  <w:p w14:paraId="3BB2CAA7" w14:textId="77777777" w:rsidR="00AF447A" w:rsidRDefault="00AF447A" w:rsidP="004262EB"/>
  <w:p w14:paraId="5515401C" w14:textId="40D0D61B" w:rsidR="00AF447A" w:rsidRDefault="00AF447A" w:rsidP="000B6D4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466"/>
    <w:multiLevelType w:val="hybridMultilevel"/>
    <w:tmpl w:val="8E7CCD2C"/>
    <w:lvl w:ilvl="0" w:tplc="5FC8F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6DF9"/>
    <w:multiLevelType w:val="multilevel"/>
    <w:tmpl w:val="874E43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  <w:color w:val="000000"/>
      </w:rPr>
    </w:lvl>
  </w:abstractNum>
  <w:abstractNum w:abstractNumId="4" w15:restartNumberingAfterBreak="0">
    <w:nsid w:val="0F723302"/>
    <w:multiLevelType w:val="hybridMultilevel"/>
    <w:tmpl w:val="1C400A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92698B"/>
    <w:multiLevelType w:val="hybridMultilevel"/>
    <w:tmpl w:val="7C4619B6"/>
    <w:lvl w:ilvl="0" w:tplc="626C48A6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27F8D0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0E5A5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201B72"/>
    <w:multiLevelType w:val="hybridMultilevel"/>
    <w:tmpl w:val="2E26F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22B8A"/>
    <w:multiLevelType w:val="hybridMultilevel"/>
    <w:tmpl w:val="DD5E2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E46C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5C2E0D4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82398"/>
    <w:multiLevelType w:val="multilevel"/>
    <w:tmpl w:val="EDFC7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  <w:b w:val="0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  <w:b w:val="0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  <w:b w:val="0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  <w:b w:val="0"/>
        <w:i w:val="0"/>
        <w:color w:val="000000"/>
      </w:rPr>
    </w:lvl>
  </w:abstractNum>
  <w:abstractNum w:abstractNumId="9" w15:restartNumberingAfterBreak="0">
    <w:nsid w:val="221362F1"/>
    <w:multiLevelType w:val="hybridMultilevel"/>
    <w:tmpl w:val="F30CD686"/>
    <w:lvl w:ilvl="0" w:tplc="81D445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F4F11"/>
    <w:multiLevelType w:val="hybridMultilevel"/>
    <w:tmpl w:val="AED0D08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C7838AC"/>
    <w:multiLevelType w:val="hybridMultilevel"/>
    <w:tmpl w:val="0A5E1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375383"/>
    <w:multiLevelType w:val="hybridMultilevel"/>
    <w:tmpl w:val="77464620"/>
    <w:lvl w:ilvl="0" w:tplc="CD26D60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85FA8"/>
    <w:multiLevelType w:val="hybridMultilevel"/>
    <w:tmpl w:val="41885B34"/>
    <w:lvl w:ilvl="0" w:tplc="80D4D2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702750E"/>
    <w:multiLevelType w:val="hybridMultilevel"/>
    <w:tmpl w:val="D5641E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B302E5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614EF"/>
    <w:multiLevelType w:val="hybridMultilevel"/>
    <w:tmpl w:val="52142478"/>
    <w:lvl w:ilvl="0" w:tplc="0868C782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 w15:restartNumberingAfterBreak="0">
    <w:nsid w:val="3B3B0B79"/>
    <w:multiLevelType w:val="hybridMultilevel"/>
    <w:tmpl w:val="9126E7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D58247D"/>
    <w:multiLevelType w:val="hybridMultilevel"/>
    <w:tmpl w:val="76365D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34BA1F78">
      <w:start w:val="1"/>
      <w:numFmt w:val="decimal"/>
      <w:lvlText w:val="%4."/>
      <w:lvlJc w:val="left"/>
      <w:pPr>
        <w:ind w:left="502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DCB5816"/>
    <w:multiLevelType w:val="hybridMultilevel"/>
    <w:tmpl w:val="4DA4140C"/>
    <w:lvl w:ilvl="0" w:tplc="F9CC95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04E2197"/>
    <w:multiLevelType w:val="hybridMultilevel"/>
    <w:tmpl w:val="DAD4A02C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EF1770"/>
    <w:multiLevelType w:val="hybridMultilevel"/>
    <w:tmpl w:val="D8C0FBD4"/>
    <w:lvl w:ilvl="0" w:tplc="04150003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D04C0"/>
    <w:multiLevelType w:val="multilevel"/>
    <w:tmpl w:val="4C1C3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5575348"/>
    <w:multiLevelType w:val="hybridMultilevel"/>
    <w:tmpl w:val="BE08A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E187E"/>
    <w:multiLevelType w:val="hybridMultilevel"/>
    <w:tmpl w:val="BAF00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A47F6"/>
    <w:multiLevelType w:val="hybridMultilevel"/>
    <w:tmpl w:val="BFCC68E2"/>
    <w:lvl w:ilvl="0" w:tplc="53BCD2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BF52AAE"/>
    <w:multiLevelType w:val="hybridMultilevel"/>
    <w:tmpl w:val="7F485306"/>
    <w:lvl w:ilvl="0" w:tplc="8108A500">
      <w:start w:val="1"/>
      <w:numFmt w:val="decimal"/>
      <w:lvlText w:val="%1."/>
      <w:lvlJc w:val="left"/>
      <w:pPr>
        <w:ind w:left="100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DFF68D9"/>
    <w:multiLevelType w:val="hybridMultilevel"/>
    <w:tmpl w:val="612C47CC"/>
    <w:lvl w:ilvl="0" w:tplc="CF1C17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F694482"/>
    <w:multiLevelType w:val="multilevel"/>
    <w:tmpl w:val="3DFEA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565D3"/>
    <w:multiLevelType w:val="hybridMultilevel"/>
    <w:tmpl w:val="FAB46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0C2F2D"/>
    <w:multiLevelType w:val="hybridMultilevel"/>
    <w:tmpl w:val="D3A4FB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5C202A"/>
    <w:multiLevelType w:val="hybridMultilevel"/>
    <w:tmpl w:val="0ED4586C"/>
    <w:lvl w:ilvl="0" w:tplc="0108E684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 w15:restartNumberingAfterBreak="0">
    <w:nsid w:val="5B60311F"/>
    <w:multiLevelType w:val="hybridMultilevel"/>
    <w:tmpl w:val="83E2F65A"/>
    <w:lvl w:ilvl="0" w:tplc="95766820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CA628D7"/>
    <w:multiLevelType w:val="hybridMultilevel"/>
    <w:tmpl w:val="A6B8549A"/>
    <w:lvl w:ilvl="0" w:tplc="EC1A2E5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26023"/>
    <w:multiLevelType w:val="hybridMultilevel"/>
    <w:tmpl w:val="0AB6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C020C8">
      <w:start w:val="1"/>
      <w:numFmt w:val="lowerLetter"/>
      <w:lvlText w:val="%2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47233EB"/>
    <w:multiLevelType w:val="hybridMultilevel"/>
    <w:tmpl w:val="FEC09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86EAC"/>
    <w:multiLevelType w:val="hybridMultilevel"/>
    <w:tmpl w:val="BA68A3E6"/>
    <w:lvl w:ilvl="0" w:tplc="A86260F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3" w15:restartNumberingAfterBreak="0">
    <w:nsid w:val="72016487"/>
    <w:multiLevelType w:val="hybridMultilevel"/>
    <w:tmpl w:val="B1AC86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0D0215"/>
    <w:multiLevelType w:val="hybridMultilevel"/>
    <w:tmpl w:val="5CAA7F2A"/>
    <w:lvl w:ilvl="0" w:tplc="E7042308">
      <w:start w:val="1"/>
      <w:numFmt w:val="lowerLetter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BE8553A"/>
    <w:multiLevelType w:val="hybridMultilevel"/>
    <w:tmpl w:val="C8CA7310"/>
    <w:lvl w:ilvl="0" w:tplc="66B6D3D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04BDA"/>
    <w:multiLevelType w:val="hybridMultilevel"/>
    <w:tmpl w:val="BD40B96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8AAEC5C2">
      <w:start w:val="2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3699255">
    <w:abstractNumId w:val="22"/>
  </w:num>
  <w:num w:numId="2" w16cid:durableId="1991059767">
    <w:abstractNumId w:val="13"/>
  </w:num>
  <w:num w:numId="3" w16cid:durableId="1297222098">
    <w:abstractNumId w:val="31"/>
  </w:num>
  <w:num w:numId="4" w16cid:durableId="1461723089">
    <w:abstractNumId w:val="24"/>
  </w:num>
  <w:num w:numId="5" w16cid:durableId="1924682949">
    <w:abstractNumId w:val="11"/>
  </w:num>
  <w:num w:numId="6" w16cid:durableId="791098139">
    <w:abstractNumId w:val="2"/>
  </w:num>
  <w:num w:numId="7" w16cid:durableId="792745465">
    <w:abstractNumId w:val="47"/>
  </w:num>
  <w:num w:numId="8" w16cid:durableId="1635679527">
    <w:abstractNumId w:val="30"/>
  </w:num>
  <w:num w:numId="9" w16cid:durableId="1840732100">
    <w:abstractNumId w:val="44"/>
  </w:num>
  <w:num w:numId="10" w16cid:durableId="1624926123">
    <w:abstractNumId w:val="28"/>
  </w:num>
  <w:num w:numId="11" w16cid:durableId="186215597">
    <w:abstractNumId w:val="42"/>
  </w:num>
  <w:num w:numId="12" w16cid:durableId="1897818997">
    <w:abstractNumId w:val="12"/>
  </w:num>
  <w:num w:numId="13" w16cid:durableId="968559655">
    <w:abstractNumId w:val="32"/>
  </w:num>
  <w:num w:numId="14" w16cid:durableId="1498571519">
    <w:abstractNumId w:val="21"/>
  </w:num>
  <w:num w:numId="15" w16cid:durableId="1677615782">
    <w:abstractNumId w:val="1"/>
  </w:num>
  <w:num w:numId="16" w16cid:durableId="1962418233">
    <w:abstractNumId w:val="39"/>
  </w:num>
  <w:num w:numId="17" w16cid:durableId="213195458">
    <w:abstractNumId w:val="16"/>
  </w:num>
  <w:num w:numId="18" w16cid:durableId="1602452136">
    <w:abstractNumId w:val="9"/>
  </w:num>
  <w:num w:numId="19" w16cid:durableId="2127850475">
    <w:abstractNumId w:val="34"/>
  </w:num>
  <w:num w:numId="20" w16cid:durableId="50227013">
    <w:abstractNumId w:val="23"/>
  </w:num>
  <w:num w:numId="21" w16cid:durableId="144522419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4783732">
    <w:abstractNumId w:val="19"/>
  </w:num>
  <w:num w:numId="23" w16cid:durableId="2362833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24655311">
    <w:abstractNumId w:val="14"/>
  </w:num>
  <w:num w:numId="25" w16cid:durableId="1263495694">
    <w:abstractNumId w:val="33"/>
  </w:num>
  <w:num w:numId="26" w16cid:durableId="937715101">
    <w:abstractNumId w:val="8"/>
  </w:num>
  <w:num w:numId="27" w16cid:durableId="2073001100">
    <w:abstractNumId w:val="18"/>
  </w:num>
  <w:num w:numId="28" w16cid:durableId="651327271">
    <w:abstractNumId w:val="20"/>
  </w:num>
  <w:num w:numId="29" w16cid:durableId="1076368125">
    <w:abstractNumId w:val="35"/>
  </w:num>
  <w:num w:numId="30" w16cid:durableId="1542598028">
    <w:abstractNumId w:val="29"/>
  </w:num>
  <w:num w:numId="31" w16cid:durableId="1058362724">
    <w:abstractNumId w:val="36"/>
  </w:num>
  <w:num w:numId="32" w16cid:durableId="610555221">
    <w:abstractNumId w:val="25"/>
  </w:num>
  <w:num w:numId="33" w16cid:durableId="154030278">
    <w:abstractNumId w:val="43"/>
  </w:num>
  <w:num w:numId="34" w16cid:durableId="1721704577">
    <w:abstractNumId w:val="46"/>
  </w:num>
  <w:num w:numId="35" w16cid:durableId="1869222239">
    <w:abstractNumId w:val="40"/>
  </w:num>
  <w:num w:numId="36" w16cid:durableId="1442265896">
    <w:abstractNumId w:val="45"/>
  </w:num>
  <w:num w:numId="37" w16cid:durableId="2109278445">
    <w:abstractNumId w:val="27"/>
  </w:num>
  <w:num w:numId="38" w16cid:durableId="711612228">
    <w:abstractNumId w:val="4"/>
  </w:num>
  <w:num w:numId="39" w16cid:durableId="1170019657">
    <w:abstractNumId w:val="5"/>
  </w:num>
  <w:num w:numId="40" w16cid:durableId="1561986919">
    <w:abstractNumId w:val="10"/>
  </w:num>
  <w:num w:numId="41" w16cid:durableId="897133329">
    <w:abstractNumId w:val="41"/>
  </w:num>
  <w:num w:numId="42" w16cid:durableId="1129736771">
    <w:abstractNumId w:val="15"/>
  </w:num>
  <w:num w:numId="43" w16cid:durableId="1053189734">
    <w:abstractNumId w:val="0"/>
  </w:num>
  <w:num w:numId="44" w16cid:durableId="1498181792">
    <w:abstractNumId w:val="7"/>
  </w:num>
  <w:num w:numId="45" w16cid:durableId="2097357096">
    <w:abstractNumId w:val="6"/>
  </w:num>
  <w:num w:numId="46" w16cid:durableId="1073237424">
    <w:abstractNumId w:val="17"/>
  </w:num>
  <w:num w:numId="47" w16cid:durableId="1393118171">
    <w:abstractNumId w:val="26"/>
  </w:num>
  <w:num w:numId="48" w16cid:durableId="1593394313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A46"/>
    <w:rsid w:val="00003878"/>
    <w:rsid w:val="00006540"/>
    <w:rsid w:val="0001633F"/>
    <w:rsid w:val="00017513"/>
    <w:rsid w:val="00020013"/>
    <w:rsid w:val="000260F2"/>
    <w:rsid w:val="000266B3"/>
    <w:rsid w:val="000349D0"/>
    <w:rsid w:val="000349EC"/>
    <w:rsid w:val="000371F5"/>
    <w:rsid w:val="00043F66"/>
    <w:rsid w:val="0004410E"/>
    <w:rsid w:val="00044576"/>
    <w:rsid w:val="00046007"/>
    <w:rsid w:val="00046EF2"/>
    <w:rsid w:val="00052ACC"/>
    <w:rsid w:val="00053731"/>
    <w:rsid w:val="000537AF"/>
    <w:rsid w:val="00060037"/>
    <w:rsid w:val="00062829"/>
    <w:rsid w:val="00064E20"/>
    <w:rsid w:val="00066793"/>
    <w:rsid w:val="00070472"/>
    <w:rsid w:val="00070A6C"/>
    <w:rsid w:val="00071054"/>
    <w:rsid w:val="00072C97"/>
    <w:rsid w:val="000737F9"/>
    <w:rsid w:val="0007669D"/>
    <w:rsid w:val="000767AD"/>
    <w:rsid w:val="0008009C"/>
    <w:rsid w:val="00083035"/>
    <w:rsid w:val="000855FA"/>
    <w:rsid w:val="000912F0"/>
    <w:rsid w:val="0009222F"/>
    <w:rsid w:val="00095F95"/>
    <w:rsid w:val="0009658F"/>
    <w:rsid w:val="000A01AB"/>
    <w:rsid w:val="000A3A7C"/>
    <w:rsid w:val="000A75D9"/>
    <w:rsid w:val="000B16CD"/>
    <w:rsid w:val="000B2CF1"/>
    <w:rsid w:val="000B369C"/>
    <w:rsid w:val="000B6D43"/>
    <w:rsid w:val="000C17B1"/>
    <w:rsid w:val="000C636F"/>
    <w:rsid w:val="000C78EA"/>
    <w:rsid w:val="000D0C88"/>
    <w:rsid w:val="000D2710"/>
    <w:rsid w:val="000D36D3"/>
    <w:rsid w:val="000D3DEC"/>
    <w:rsid w:val="000D413A"/>
    <w:rsid w:val="000D45E5"/>
    <w:rsid w:val="000D794E"/>
    <w:rsid w:val="000E4275"/>
    <w:rsid w:val="000E46A7"/>
    <w:rsid w:val="000E49FE"/>
    <w:rsid w:val="000F063D"/>
    <w:rsid w:val="000F2F1A"/>
    <w:rsid w:val="000F5BDA"/>
    <w:rsid w:val="001034F1"/>
    <w:rsid w:val="00107180"/>
    <w:rsid w:val="00116F41"/>
    <w:rsid w:val="00120F27"/>
    <w:rsid w:val="00121E94"/>
    <w:rsid w:val="00122F4D"/>
    <w:rsid w:val="00124616"/>
    <w:rsid w:val="00127697"/>
    <w:rsid w:val="00131E6B"/>
    <w:rsid w:val="001353F8"/>
    <w:rsid w:val="001357E5"/>
    <w:rsid w:val="00137ED4"/>
    <w:rsid w:val="001435F1"/>
    <w:rsid w:val="00144181"/>
    <w:rsid w:val="001463D5"/>
    <w:rsid w:val="00146A0E"/>
    <w:rsid w:val="001529F4"/>
    <w:rsid w:val="001554C3"/>
    <w:rsid w:val="00155E2C"/>
    <w:rsid w:val="00155F92"/>
    <w:rsid w:val="00160F12"/>
    <w:rsid w:val="00163EF1"/>
    <w:rsid w:val="00164461"/>
    <w:rsid w:val="00164CED"/>
    <w:rsid w:val="00165E56"/>
    <w:rsid w:val="001738E7"/>
    <w:rsid w:val="001756E6"/>
    <w:rsid w:val="00181FB9"/>
    <w:rsid w:val="00196150"/>
    <w:rsid w:val="00196B73"/>
    <w:rsid w:val="001972C1"/>
    <w:rsid w:val="001A3ECB"/>
    <w:rsid w:val="001A44ED"/>
    <w:rsid w:val="001A7B15"/>
    <w:rsid w:val="001B44FA"/>
    <w:rsid w:val="001B62F4"/>
    <w:rsid w:val="001B6534"/>
    <w:rsid w:val="001C2106"/>
    <w:rsid w:val="001C4137"/>
    <w:rsid w:val="001D058B"/>
    <w:rsid w:val="001D3B29"/>
    <w:rsid w:val="001D3DAE"/>
    <w:rsid w:val="001D54E6"/>
    <w:rsid w:val="001D770D"/>
    <w:rsid w:val="001E2577"/>
    <w:rsid w:val="001F0EC7"/>
    <w:rsid w:val="001F12A1"/>
    <w:rsid w:val="001F45A4"/>
    <w:rsid w:val="001F5CB2"/>
    <w:rsid w:val="002037DC"/>
    <w:rsid w:val="00204205"/>
    <w:rsid w:val="0020605F"/>
    <w:rsid w:val="0021076F"/>
    <w:rsid w:val="00215FC4"/>
    <w:rsid w:val="00217269"/>
    <w:rsid w:val="002230F9"/>
    <w:rsid w:val="00223375"/>
    <w:rsid w:val="002245BF"/>
    <w:rsid w:val="0022636E"/>
    <w:rsid w:val="00227B8B"/>
    <w:rsid w:val="00230480"/>
    <w:rsid w:val="0023568F"/>
    <w:rsid w:val="0023645A"/>
    <w:rsid w:val="00237CE4"/>
    <w:rsid w:val="00237E91"/>
    <w:rsid w:val="00241820"/>
    <w:rsid w:val="00241907"/>
    <w:rsid w:val="002456AC"/>
    <w:rsid w:val="00246AE5"/>
    <w:rsid w:val="00250204"/>
    <w:rsid w:val="002504CC"/>
    <w:rsid w:val="00253649"/>
    <w:rsid w:val="0025450C"/>
    <w:rsid w:val="002567EA"/>
    <w:rsid w:val="002610DE"/>
    <w:rsid w:val="00261520"/>
    <w:rsid w:val="00266615"/>
    <w:rsid w:val="002668E3"/>
    <w:rsid w:val="002705EF"/>
    <w:rsid w:val="00270948"/>
    <w:rsid w:val="002721B1"/>
    <w:rsid w:val="00274CB3"/>
    <w:rsid w:val="002757BC"/>
    <w:rsid w:val="00287356"/>
    <w:rsid w:val="002928DE"/>
    <w:rsid w:val="0029319F"/>
    <w:rsid w:val="00293836"/>
    <w:rsid w:val="00297EDF"/>
    <w:rsid w:val="002A4B50"/>
    <w:rsid w:val="002A7B39"/>
    <w:rsid w:val="002B533A"/>
    <w:rsid w:val="002C4165"/>
    <w:rsid w:val="002C4A46"/>
    <w:rsid w:val="002C65CE"/>
    <w:rsid w:val="002C7855"/>
    <w:rsid w:val="002D0D66"/>
    <w:rsid w:val="002D231D"/>
    <w:rsid w:val="002D25D9"/>
    <w:rsid w:val="002D7F4A"/>
    <w:rsid w:val="002E079C"/>
    <w:rsid w:val="002E395D"/>
    <w:rsid w:val="002E595F"/>
    <w:rsid w:val="002F2BC8"/>
    <w:rsid w:val="002F35A9"/>
    <w:rsid w:val="002F4D65"/>
    <w:rsid w:val="002F70F0"/>
    <w:rsid w:val="00300F82"/>
    <w:rsid w:val="00301225"/>
    <w:rsid w:val="00301AF1"/>
    <w:rsid w:val="00310158"/>
    <w:rsid w:val="00310AF5"/>
    <w:rsid w:val="00314A39"/>
    <w:rsid w:val="0032086F"/>
    <w:rsid w:val="00320892"/>
    <w:rsid w:val="003242FD"/>
    <w:rsid w:val="00324B10"/>
    <w:rsid w:val="00325D79"/>
    <w:rsid w:val="00326A1B"/>
    <w:rsid w:val="00331815"/>
    <w:rsid w:val="00331D62"/>
    <w:rsid w:val="003330AD"/>
    <w:rsid w:val="00337907"/>
    <w:rsid w:val="00347730"/>
    <w:rsid w:val="003503F3"/>
    <w:rsid w:val="003541A8"/>
    <w:rsid w:val="00355462"/>
    <w:rsid w:val="003568D1"/>
    <w:rsid w:val="003577D9"/>
    <w:rsid w:val="003618B6"/>
    <w:rsid w:val="00365C74"/>
    <w:rsid w:val="00366AB2"/>
    <w:rsid w:val="00367B37"/>
    <w:rsid w:val="00367FEA"/>
    <w:rsid w:val="0037040B"/>
    <w:rsid w:val="00372407"/>
    <w:rsid w:val="00374555"/>
    <w:rsid w:val="00376B43"/>
    <w:rsid w:val="00382FD6"/>
    <w:rsid w:val="00384528"/>
    <w:rsid w:val="00387B57"/>
    <w:rsid w:val="00390C85"/>
    <w:rsid w:val="0039550F"/>
    <w:rsid w:val="003955F4"/>
    <w:rsid w:val="00396802"/>
    <w:rsid w:val="00397FD3"/>
    <w:rsid w:val="003A127F"/>
    <w:rsid w:val="003A2D44"/>
    <w:rsid w:val="003A6761"/>
    <w:rsid w:val="003A7558"/>
    <w:rsid w:val="003B10D8"/>
    <w:rsid w:val="003B3BD5"/>
    <w:rsid w:val="003B6762"/>
    <w:rsid w:val="003B72B8"/>
    <w:rsid w:val="003B7B08"/>
    <w:rsid w:val="003C24AC"/>
    <w:rsid w:val="003C6395"/>
    <w:rsid w:val="003D22FC"/>
    <w:rsid w:val="003D6315"/>
    <w:rsid w:val="003E52A5"/>
    <w:rsid w:val="003F1366"/>
    <w:rsid w:val="003F6D79"/>
    <w:rsid w:val="00400EC8"/>
    <w:rsid w:val="004026B6"/>
    <w:rsid w:val="00402D09"/>
    <w:rsid w:val="0040300C"/>
    <w:rsid w:val="00407978"/>
    <w:rsid w:val="0041589D"/>
    <w:rsid w:val="00421D53"/>
    <w:rsid w:val="004262EB"/>
    <w:rsid w:val="00431216"/>
    <w:rsid w:val="00434032"/>
    <w:rsid w:val="004341C0"/>
    <w:rsid w:val="00434BCA"/>
    <w:rsid w:val="00440B2C"/>
    <w:rsid w:val="004443FA"/>
    <w:rsid w:val="00450F17"/>
    <w:rsid w:val="0045517F"/>
    <w:rsid w:val="00456756"/>
    <w:rsid w:val="00456AED"/>
    <w:rsid w:val="00462EA9"/>
    <w:rsid w:val="004670FC"/>
    <w:rsid w:val="004715B9"/>
    <w:rsid w:val="0047290A"/>
    <w:rsid w:val="00475432"/>
    <w:rsid w:val="00477C3D"/>
    <w:rsid w:val="00477D44"/>
    <w:rsid w:val="0048684F"/>
    <w:rsid w:val="00490025"/>
    <w:rsid w:val="00491081"/>
    <w:rsid w:val="004A27ED"/>
    <w:rsid w:val="004A494B"/>
    <w:rsid w:val="004B3F1C"/>
    <w:rsid w:val="004B49D2"/>
    <w:rsid w:val="004B4DD3"/>
    <w:rsid w:val="004C1319"/>
    <w:rsid w:val="004C2392"/>
    <w:rsid w:val="004D0814"/>
    <w:rsid w:val="004D1BA6"/>
    <w:rsid w:val="004D2D03"/>
    <w:rsid w:val="004D2E2A"/>
    <w:rsid w:val="004D31C0"/>
    <w:rsid w:val="004D4E9B"/>
    <w:rsid w:val="004E3357"/>
    <w:rsid w:val="004E3F27"/>
    <w:rsid w:val="004E4B5C"/>
    <w:rsid w:val="004E5AA9"/>
    <w:rsid w:val="004F460F"/>
    <w:rsid w:val="004F631E"/>
    <w:rsid w:val="004F6382"/>
    <w:rsid w:val="00500609"/>
    <w:rsid w:val="005052D4"/>
    <w:rsid w:val="00506F52"/>
    <w:rsid w:val="00510B1E"/>
    <w:rsid w:val="00515B72"/>
    <w:rsid w:val="005163B8"/>
    <w:rsid w:val="00516639"/>
    <w:rsid w:val="005254C3"/>
    <w:rsid w:val="0052687F"/>
    <w:rsid w:val="0053483D"/>
    <w:rsid w:val="005403D4"/>
    <w:rsid w:val="00540A11"/>
    <w:rsid w:val="0054360E"/>
    <w:rsid w:val="00543C8A"/>
    <w:rsid w:val="00544157"/>
    <w:rsid w:val="0054442F"/>
    <w:rsid w:val="00544C0B"/>
    <w:rsid w:val="00545D6F"/>
    <w:rsid w:val="005523C9"/>
    <w:rsid w:val="0055357D"/>
    <w:rsid w:val="00554CBB"/>
    <w:rsid w:val="005551BE"/>
    <w:rsid w:val="005557F8"/>
    <w:rsid w:val="00562115"/>
    <w:rsid w:val="0057012A"/>
    <w:rsid w:val="005710A6"/>
    <w:rsid w:val="005736AA"/>
    <w:rsid w:val="00584DBA"/>
    <w:rsid w:val="00586BFE"/>
    <w:rsid w:val="00587BCA"/>
    <w:rsid w:val="0059089F"/>
    <w:rsid w:val="00592A0B"/>
    <w:rsid w:val="00594DD2"/>
    <w:rsid w:val="005A027F"/>
    <w:rsid w:val="005B4AFE"/>
    <w:rsid w:val="005B6936"/>
    <w:rsid w:val="005B72AA"/>
    <w:rsid w:val="005C1CFD"/>
    <w:rsid w:val="005C3C35"/>
    <w:rsid w:val="005C731D"/>
    <w:rsid w:val="005D0E32"/>
    <w:rsid w:val="005D4CEA"/>
    <w:rsid w:val="005E3AC8"/>
    <w:rsid w:val="005F3716"/>
    <w:rsid w:val="005F446C"/>
    <w:rsid w:val="005F66DD"/>
    <w:rsid w:val="005F7477"/>
    <w:rsid w:val="005F7600"/>
    <w:rsid w:val="00601EA8"/>
    <w:rsid w:val="006032C7"/>
    <w:rsid w:val="00610620"/>
    <w:rsid w:val="0061107D"/>
    <w:rsid w:val="00611B2D"/>
    <w:rsid w:val="00614465"/>
    <w:rsid w:val="0061576D"/>
    <w:rsid w:val="00616423"/>
    <w:rsid w:val="006212AF"/>
    <w:rsid w:val="00623504"/>
    <w:rsid w:val="00624FF7"/>
    <w:rsid w:val="006257BB"/>
    <w:rsid w:val="00626ECB"/>
    <w:rsid w:val="006276EC"/>
    <w:rsid w:val="00632ED9"/>
    <w:rsid w:val="00634FB2"/>
    <w:rsid w:val="006353BE"/>
    <w:rsid w:val="00637DA6"/>
    <w:rsid w:val="00640A3C"/>
    <w:rsid w:val="0064122A"/>
    <w:rsid w:val="00642AFD"/>
    <w:rsid w:val="0064312F"/>
    <w:rsid w:val="006438DA"/>
    <w:rsid w:val="0064548E"/>
    <w:rsid w:val="0064662B"/>
    <w:rsid w:val="00646CFB"/>
    <w:rsid w:val="00660C75"/>
    <w:rsid w:val="0066141D"/>
    <w:rsid w:val="00661BF5"/>
    <w:rsid w:val="00661F60"/>
    <w:rsid w:val="006646B7"/>
    <w:rsid w:val="00666548"/>
    <w:rsid w:val="00666D86"/>
    <w:rsid w:val="0067048E"/>
    <w:rsid w:val="00673593"/>
    <w:rsid w:val="00673737"/>
    <w:rsid w:val="0067413B"/>
    <w:rsid w:val="00675301"/>
    <w:rsid w:val="00676708"/>
    <w:rsid w:val="00677CC3"/>
    <w:rsid w:val="0068055D"/>
    <w:rsid w:val="00680AC2"/>
    <w:rsid w:val="00685091"/>
    <w:rsid w:val="00685296"/>
    <w:rsid w:val="00685D9F"/>
    <w:rsid w:val="006907F8"/>
    <w:rsid w:val="00690D19"/>
    <w:rsid w:val="00694F2B"/>
    <w:rsid w:val="006A63B4"/>
    <w:rsid w:val="006B1168"/>
    <w:rsid w:val="006B4616"/>
    <w:rsid w:val="006B590B"/>
    <w:rsid w:val="006B78EE"/>
    <w:rsid w:val="006C22C3"/>
    <w:rsid w:val="006C2C44"/>
    <w:rsid w:val="006C2D02"/>
    <w:rsid w:val="006C4C1D"/>
    <w:rsid w:val="006C6B0E"/>
    <w:rsid w:val="006C7B4C"/>
    <w:rsid w:val="006D030F"/>
    <w:rsid w:val="006D2763"/>
    <w:rsid w:val="006E15FF"/>
    <w:rsid w:val="006E1CDF"/>
    <w:rsid w:val="006E47E9"/>
    <w:rsid w:val="006E4CAA"/>
    <w:rsid w:val="006E59F2"/>
    <w:rsid w:val="006E63EA"/>
    <w:rsid w:val="006F2DB2"/>
    <w:rsid w:val="006F542B"/>
    <w:rsid w:val="006F5446"/>
    <w:rsid w:val="0070242D"/>
    <w:rsid w:val="007065ED"/>
    <w:rsid w:val="007073D8"/>
    <w:rsid w:val="00707AA7"/>
    <w:rsid w:val="0071350E"/>
    <w:rsid w:val="00717461"/>
    <w:rsid w:val="00717ADD"/>
    <w:rsid w:val="00722CD3"/>
    <w:rsid w:val="00732B78"/>
    <w:rsid w:val="00733A57"/>
    <w:rsid w:val="00734155"/>
    <w:rsid w:val="0074244B"/>
    <w:rsid w:val="0074511A"/>
    <w:rsid w:val="00746156"/>
    <w:rsid w:val="00751692"/>
    <w:rsid w:val="00752380"/>
    <w:rsid w:val="00752E90"/>
    <w:rsid w:val="007648DF"/>
    <w:rsid w:val="00765121"/>
    <w:rsid w:val="0077754C"/>
    <w:rsid w:val="00780932"/>
    <w:rsid w:val="00781F8B"/>
    <w:rsid w:val="00793A5B"/>
    <w:rsid w:val="007A20A0"/>
    <w:rsid w:val="007A55A1"/>
    <w:rsid w:val="007B7250"/>
    <w:rsid w:val="007C1A3D"/>
    <w:rsid w:val="007C27E3"/>
    <w:rsid w:val="007C2A12"/>
    <w:rsid w:val="007C3749"/>
    <w:rsid w:val="007D0457"/>
    <w:rsid w:val="007D2DCD"/>
    <w:rsid w:val="007D6287"/>
    <w:rsid w:val="007E0BA5"/>
    <w:rsid w:val="007E10A1"/>
    <w:rsid w:val="007F0EB5"/>
    <w:rsid w:val="007F1CCF"/>
    <w:rsid w:val="007F1F6A"/>
    <w:rsid w:val="007F2658"/>
    <w:rsid w:val="007F5B5E"/>
    <w:rsid w:val="00807636"/>
    <w:rsid w:val="008076DB"/>
    <w:rsid w:val="00817968"/>
    <w:rsid w:val="00820001"/>
    <w:rsid w:val="0082089B"/>
    <w:rsid w:val="00822829"/>
    <w:rsid w:val="008265D4"/>
    <w:rsid w:val="008266A6"/>
    <w:rsid w:val="008274FA"/>
    <w:rsid w:val="00833251"/>
    <w:rsid w:val="00835464"/>
    <w:rsid w:val="008369CE"/>
    <w:rsid w:val="00840189"/>
    <w:rsid w:val="008405F0"/>
    <w:rsid w:val="00844614"/>
    <w:rsid w:val="00853C80"/>
    <w:rsid w:val="008562E7"/>
    <w:rsid w:val="0086046E"/>
    <w:rsid w:val="008607D3"/>
    <w:rsid w:val="00863CCF"/>
    <w:rsid w:val="00864435"/>
    <w:rsid w:val="0086696A"/>
    <w:rsid w:val="00870ED4"/>
    <w:rsid w:val="00871390"/>
    <w:rsid w:val="00874D11"/>
    <w:rsid w:val="0087686F"/>
    <w:rsid w:val="00882467"/>
    <w:rsid w:val="00886890"/>
    <w:rsid w:val="00891849"/>
    <w:rsid w:val="00891DA6"/>
    <w:rsid w:val="008953C6"/>
    <w:rsid w:val="0089688A"/>
    <w:rsid w:val="00896B25"/>
    <w:rsid w:val="00896ED3"/>
    <w:rsid w:val="008A2A01"/>
    <w:rsid w:val="008A3DC9"/>
    <w:rsid w:val="008A7CC6"/>
    <w:rsid w:val="008A7F97"/>
    <w:rsid w:val="008C5393"/>
    <w:rsid w:val="008D0EF3"/>
    <w:rsid w:val="008D69FA"/>
    <w:rsid w:val="008D7A12"/>
    <w:rsid w:val="008D7DB6"/>
    <w:rsid w:val="008E06AA"/>
    <w:rsid w:val="008E1142"/>
    <w:rsid w:val="008E2E77"/>
    <w:rsid w:val="008E6570"/>
    <w:rsid w:val="008E6629"/>
    <w:rsid w:val="008E6C2C"/>
    <w:rsid w:val="008F4999"/>
    <w:rsid w:val="00901102"/>
    <w:rsid w:val="009020C2"/>
    <w:rsid w:val="009044F6"/>
    <w:rsid w:val="009048A2"/>
    <w:rsid w:val="00907CEB"/>
    <w:rsid w:val="0091271E"/>
    <w:rsid w:val="0091274C"/>
    <w:rsid w:val="009167C5"/>
    <w:rsid w:val="00917B04"/>
    <w:rsid w:val="009205F9"/>
    <w:rsid w:val="00921245"/>
    <w:rsid w:val="0092363B"/>
    <w:rsid w:val="00924DD0"/>
    <w:rsid w:val="0092510E"/>
    <w:rsid w:val="009251F1"/>
    <w:rsid w:val="0093024A"/>
    <w:rsid w:val="0093511F"/>
    <w:rsid w:val="00936BB3"/>
    <w:rsid w:val="00936C10"/>
    <w:rsid w:val="00940F55"/>
    <w:rsid w:val="00941800"/>
    <w:rsid w:val="009427C1"/>
    <w:rsid w:val="00942AA7"/>
    <w:rsid w:val="009430B9"/>
    <w:rsid w:val="009502EB"/>
    <w:rsid w:val="00951E4E"/>
    <w:rsid w:val="00952984"/>
    <w:rsid w:val="00952E1B"/>
    <w:rsid w:val="009618A8"/>
    <w:rsid w:val="009710CF"/>
    <w:rsid w:val="00975121"/>
    <w:rsid w:val="009762D4"/>
    <w:rsid w:val="00976735"/>
    <w:rsid w:val="00977A80"/>
    <w:rsid w:val="00983353"/>
    <w:rsid w:val="00985F40"/>
    <w:rsid w:val="009902BD"/>
    <w:rsid w:val="009903E1"/>
    <w:rsid w:val="009A224E"/>
    <w:rsid w:val="009A28F1"/>
    <w:rsid w:val="009A4638"/>
    <w:rsid w:val="009A4A20"/>
    <w:rsid w:val="009A6727"/>
    <w:rsid w:val="009A6B8A"/>
    <w:rsid w:val="009A7638"/>
    <w:rsid w:val="009A7809"/>
    <w:rsid w:val="009B2642"/>
    <w:rsid w:val="009C0F10"/>
    <w:rsid w:val="009C2BFD"/>
    <w:rsid w:val="009C5345"/>
    <w:rsid w:val="009C7C10"/>
    <w:rsid w:val="009D5392"/>
    <w:rsid w:val="009D5E33"/>
    <w:rsid w:val="009D6ABD"/>
    <w:rsid w:val="009E4617"/>
    <w:rsid w:val="009E5C01"/>
    <w:rsid w:val="009E7D72"/>
    <w:rsid w:val="009F01DB"/>
    <w:rsid w:val="009F12E9"/>
    <w:rsid w:val="009F2B2E"/>
    <w:rsid w:val="009F3045"/>
    <w:rsid w:val="00A00601"/>
    <w:rsid w:val="00A00886"/>
    <w:rsid w:val="00A06A6B"/>
    <w:rsid w:val="00A177FE"/>
    <w:rsid w:val="00A25E5E"/>
    <w:rsid w:val="00A276CB"/>
    <w:rsid w:val="00A30113"/>
    <w:rsid w:val="00A3348B"/>
    <w:rsid w:val="00A35F1A"/>
    <w:rsid w:val="00A36E75"/>
    <w:rsid w:val="00A41A93"/>
    <w:rsid w:val="00A4602F"/>
    <w:rsid w:val="00A4610E"/>
    <w:rsid w:val="00A4707B"/>
    <w:rsid w:val="00A50EBD"/>
    <w:rsid w:val="00A5132A"/>
    <w:rsid w:val="00A523BA"/>
    <w:rsid w:val="00A53DFE"/>
    <w:rsid w:val="00A55446"/>
    <w:rsid w:val="00A56885"/>
    <w:rsid w:val="00A56F43"/>
    <w:rsid w:val="00A626EA"/>
    <w:rsid w:val="00A62F6C"/>
    <w:rsid w:val="00A6516F"/>
    <w:rsid w:val="00A661D5"/>
    <w:rsid w:val="00A71297"/>
    <w:rsid w:val="00A77C4D"/>
    <w:rsid w:val="00A77E95"/>
    <w:rsid w:val="00A826F0"/>
    <w:rsid w:val="00A82B3C"/>
    <w:rsid w:val="00A83DFD"/>
    <w:rsid w:val="00A90FB8"/>
    <w:rsid w:val="00A9491A"/>
    <w:rsid w:val="00AA1879"/>
    <w:rsid w:val="00AA258D"/>
    <w:rsid w:val="00AA3949"/>
    <w:rsid w:val="00AA3C2D"/>
    <w:rsid w:val="00AA4CBB"/>
    <w:rsid w:val="00AA5FB7"/>
    <w:rsid w:val="00AA656F"/>
    <w:rsid w:val="00AA6BFE"/>
    <w:rsid w:val="00AA7D97"/>
    <w:rsid w:val="00AA7E44"/>
    <w:rsid w:val="00AB0CDF"/>
    <w:rsid w:val="00AB4783"/>
    <w:rsid w:val="00AB542F"/>
    <w:rsid w:val="00AC0288"/>
    <w:rsid w:val="00AC04C7"/>
    <w:rsid w:val="00AC343B"/>
    <w:rsid w:val="00AC4031"/>
    <w:rsid w:val="00AD1EA3"/>
    <w:rsid w:val="00AD2D1D"/>
    <w:rsid w:val="00AD6B87"/>
    <w:rsid w:val="00AD74BA"/>
    <w:rsid w:val="00AF447A"/>
    <w:rsid w:val="00AF553B"/>
    <w:rsid w:val="00AF7117"/>
    <w:rsid w:val="00B02BE3"/>
    <w:rsid w:val="00B05502"/>
    <w:rsid w:val="00B07BED"/>
    <w:rsid w:val="00B12F5E"/>
    <w:rsid w:val="00B13D49"/>
    <w:rsid w:val="00B14F13"/>
    <w:rsid w:val="00B1659F"/>
    <w:rsid w:val="00B16611"/>
    <w:rsid w:val="00B20488"/>
    <w:rsid w:val="00B21D05"/>
    <w:rsid w:val="00B26732"/>
    <w:rsid w:val="00B31CDC"/>
    <w:rsid w:val="00B322FF"/>
    <w:rsid w:val="00B329AE"/>
    <w:rsid w:val="00B367D2"/>
    <w:rsid w:val="00B36B4A"/>
    <w:rsid w:val="00B42120"/>
    <w:rsid w:val="00B43B8E"/>
    <w:rsid w:val="00B52E90"/>
    <w:rsid w:val="00B563EF"/>
    <w:rsid w:val="00B573BA"/>
    <w:rsid w:val="00B600C2"/>
    <w:rsid w:val="00B633B4"/>
    <w:rsid w:val="00B73F70"/>
    <w:rsid w:val="00B74362"/>
    <w:rsid w:val="00B75CD1"/>
    <w:rsid w:val="00B77328"/>
    <w:rsid w:val="00B77C0A"/>
    <w:rsid w:val="00B90272"/>
    <w:rsid w:val="00B97506"/>
    <w:rsid w:val="00BA1EC7"/>
    <w:rsid w:val="00BA2440"/>
    <w:rsid w:val="00BA33D6"/>
    <w:rsid w:val="00BA60F0"/>
    <w:rsid w:val="00BB2433"/>
    <w:rsid w:val="00BB547C"/>
    <w:rsid w:val="00BC0238"/>
    <w:rsid w:val="00BC1231"/>
    <w:rsid w:val="00BC1633"/>
    <w:rsid w:val="00BC47CA"/>
    <w:rsid w:val="00BC5999"/>
    <w:rsid w:val="00BC59E4"/>
    <w:rsid w:val="00BC786D"/>
    <w:rsid w:val="00BD0E82"/>
    <w:rsid w:val="00BD2007"/>
    <w:rsid w:val="00BD4AFC"/>
    <w:rsid w:val="00BD7813"/>
    <w:rsid w:val="00BE1345"/>
    <w:rsid w:val="00BE38D3"/>
    <w:rsid w:val="00BE482B"/>
    <w:rsid w:val="00BE7C1C"/>
    <w:rsid w:val="00BF3F44"/>
    <w:rsid w:val="00BF5A27"/>
    <w:rsid w:val="00C02386"/>
    <w:rsid w:val="00C0477C"/>
    <w:rsid w:val="00C05763"/>
    <w:rsid w:val="00C07B27"/>
    <w:rsid w:val="00C109FF"/>
    <w:rsid w:val="00C10B6E"/>
    <w:rsid w:val="00C11E22"/>
    <w:rsid w:val="00C1418D"/>
    <w:rsid w:val="00C16AD6"/>
    <w:rsid w:val="00C17982"/>
    <w:rsid w:val="00C26485"/>
    <w:rsid w:val="00C311C4"/>
    <w:rsid w:val="00C330C3"/>
    <w:rsid w:val="00C347D0"/>
    <w:rsid w:val="00C414C9"/>
    <w:rsid w:val="00C5053E"/>
    <w:rsid w:val="00C50F00"/>
    <w:rsid w:val="00C5322F"/>
    <w:rsid w:val="00C53CAB"/>
    <w:rsid w:val="00C6017A"/>
    <w:rsid w:val="00C62159"/>
    <w:rsid w:val="00C63DC4"/>
    <w:rsid w:val="00C650D3"/>
    <w:rsid w:val="00C663D3"/>
    <w:rsid w:val="00C706DE"/>
    <w:rsid w:val="00C72039"/>
    <w:rsid w:val="00C72FA4"/>
    <w:rsid w:val="00C7531C"/>
    <w:rsid w:val="00C766D9"/>
    <w:rsid w:val="00C8027A"/>
    <w:rsid w:val="00C81E50"/>
    <w:rsid w:val="00C82E6A"/>
    <w:rsid w:val="00C90938"/>
    <w:rsid w:val="00C94B84"/>
    <w:rsid w:val="00C95530"/>
    <w:rsid w:val="00C95C5D"/>
    <w:rsid w:val="00CA0C95"/>
    <w:rsid w:val="00CA12D5"/>
    <w:rsid w:val="00CA2C8D"/>
    <w:rsid w:val="00CA47AD"/>
    <w:rsid w:val="00CB50CC"/>
    <w:rsid w:val="00CB608E"/>
    <w:rsid w:val="00CC0845"/>
    <w:rsid w:val="00CC2E96"/>
    <w:rsid w:val="00CC37BF"/>
    <w:rsid w:val="00CC605B"/>
    <w:rsid w:val="00CC70B1"/>
    <w:rsid w:val="00CC74B0"/>
    <w:rsid w:val="00CC7AB4"/>
    <w:rsid w:val="00CD2096"/>
    <w:rsid w:val="00CD3898"/>
    <w:rsid w:val="00CD3EE1"/>
    <w:rsid w:val="00CD4FAC"/>
    <w:rsid w:val="00CF038C"/>
    <w:rsid w:val="00CF1FD7"/>
    <w:rsid w:val="00CF2575"/>
    <w:rsid w:val="00CF2937"/>
    <w:rsid w:val="00CF2D47"/>
    <w:rsid w:val="00CF68F2"/>
    <w:rsid w:val="00CF6B20"/>
    <w:rsid w:val="00D02C8B"/>
    <w:rsid w:val="00D0632B"/>
    <w:rsid w:val="00D13146"/>
    <w:rsid w:val="00D13E22"/>
    <w:rsid w:val="00D26281"/>
    <w:rsid w:val="00D2773B"/>
    <w:rsid w:val="00D301EC"/>
    <w:rsid w:val="00D339CC"/>
    <w:rsid w:val="00D343E9"/>
    <w:rsid w:val="00D344B3"/>
    <w:rsid w:val="00D37E6F"/>
    <w:rsid w:val="00D40CB3"/>
    <w:rsid w:val="00D41341"/>
    <w:rsid w:val="00D41A88"/>
    <w:rsid w:val="00D41ED0"/>
    <w:rsid w:val="00D43BCA"/>
    <w:rsid w:val="00D47C0A"/>
    <w:rsid w:val="00D51940"/>
    <w:rsid w:val="00D51A8A"/>
    <w:rsid w:val="00D51BEE"/>
    <w:rsid w:val="00D54F64"/>
    <w:rsid w:val="00D561DC"/>
    <w:rsid w:val="00D5720A"/>
    <w:rsid w:val="00D62902"/>
    <w:rsid w:val="00D64F90"/>
    <w:rsid w:val="00D66106"/>
    <w:rsid w:val="00D73C12"/>
    <w:rsid w:val="00D7522C"/>
    <w:rsid w:val="00D779AC"/>
    <w:rsid w:val="00D800CC"/>
    <w:rsid w:val="00D83E30"/>
    <w:rsid w:val="00D849F7"/>
    <w:rsid w:val="00D8543A"/>
    <w:rsid w:val="00D90A0F"/>
    <w:rsid w:val="00D92BFD"/>
    <w:rsid w:val="00D934FC"/>
    <w:rsid w:val="00D957F5"/>
    <w:rsid w:val="00D96ADB"/>
    <w:rsid w:val="00DA5FC4"/>
    <w:rsid w:val="00DA68EB"/>
    <w:rsid w:val="00DB082F"/>
    <w:rsid w:val="00DB1304"/>
    <w:rsid w:val="00DB497A"/>
    <w:rsid w:val="00DB6EC8"/>
    <w:rsid w:val="00DB73C9"/>
    <w:rsid w:val="00DB766F"/>
    <w:rsid w:val="00DB7C25"/>
    <w:rsid w:val="00DC3A30"/>
    <w:rsid w:val="00DD01D5"/>
    <w:rsid w:val="00DD33F9"/>
    <w:rsid w:val="00DD4C9D"/>
    <w:rsid w:val="00DD7638"/>
    <w:rsid w:val="00DE0A32"/>
    <w:rsid w:val="00DE1EB0"/>
    <w:rsid w:val="00DE246D"/>
    <w:rsid w:val="00DE60F6"/>
    <w:rsid w:val="00DE63D1"/>
    <w:rsid w:val="00DE682E"/>
    <w:rsid w:val="00DE7BE9"/>
    <w:rsid w:val="00DF3C76"/>
    <w:rsid w:val="00DF78B2"/>
    <w:rsid w:val="00DF7D54"/>
    <w:rsid w:val="00E07EB5"/>
    <w:rsid w:val="00E11187"/>
    <w:rsid w:val="00E123AB"/>
    <w:rsid w:val="00E12D0B"/>
    <w:rsid w:val="00E1333B"/>
    <w:rsid w:val="00E137B7"/>
    <w:rsid w:val="00E14389"/>
    <w:rsid w:val="00E149C7"/>
    <w:rsid w:val="00E17929"/>
    <w:rsid w:val="00E23C6D"/>
    <w:rsid w:val="00E2755D"/>
    <w:rsid w:val="00E27CDA"/>
    <w:rsid w:val="00E31B24"/>
    <w:rsid w:val="00E328C1"/>
    <w:rsid w:val="00E41666"/>
    <w:rsid w:val="00E41ED9"/>
    <w:rsid w:val="00E42800"/>
    <w:rsid w:val="00E44E37"/>
    <w:rsid w:val="00E4618A"/>
    <w:rsid w:val="00E520F9"/>
    <w:rsid w:val="00E526AF"/>
    <w:rsid w:val="00E52F73"/>
    <w:rsid w:val="00E54B0A"/>
    <w:rsid w:val="00E56431"/>
    <w:rsid w:val="00E6015C"/>
    <w:rsid w:val="00E63343"/>
    <w:rsid w:val="00E7004B"/>
    <w:rsid w:val="00E71D9D"/>
    <w:rsid w:val="00E8119E"/>
    <w:rsid w:val="00E8258E"/>
    <w:rsid w:val="00E83CF6"/>
    <w:rsid w:val="00E87337"/>
    <w:rsid w:val="00E8753C"/>
    <w:rsid w:val="00E90351"/>
    <w:rsid w:val="00E93CC5"/>
    <w:rsid w:val="00E94BD5"/>
    <w:rsid w:val="00EA3816"/>
    <w:rsid w:val="00EB217B"/>
    <w:rsid w:val="00EB7B6F"/>
    <w:rsid w:val="00EC0FCD"/>
    <w:rsid w:val="00EC26C8"/>
    <w:rsid w:val="00EC45AF"/>
    <w:rsid w:val="00EC6866"/>
    <w:rsid w:val="00EC7320"/>
    <w:rsid w:val="00EC7753"/>
    <w:rsid w:val="00ED2502"/>
    <w:rsid w:val="00ED6019"/>
    <w:rsid w:val="00ED6F0E"/>
    <w:rsid w:val="00ED7478"/>
    <w:rsid w:val="00EE2BD7"/>
    <w:rsid w:val="00EF0933"/>
    <w:rsid w:val="00EF176B"/>
    <w:rsid w:val="00EF7374"/>
    <w:rsid w:val="00F00CE1"/>
    <w:rsid w:val="00F05230"/>
    <w:rsid w:val="00F13AC2"/>
    <w:rsid w:val="00F14100"/>
    <w:rsid w:val="00F142E2"/>
    <w:rsid w:val="00F14E3A"/>
    <w:rsid w:val="00F15784"/>
    <w:rsid w:val="00F161A0"/>
    <w:rsid w:val="00F24617"/>
    <w:rsid w:val="00F27CDC"/>
    <w:rsid w:val="00F336CB"/>
    <w:rsid w:val="00F41837"/>
    <w:rsid w:val="00F55FA7"/>
    <w:rsid w:val="00F56984"/>
    <w:rsid w:val="00F60C43"/>
    <w:rsid w:val="00F65D7E"/>
    <w:rsid w:val="00F660A6"/>
    <w:rsid w:val="00F66519"/>
    <w:rsid w:val="00F67D8B"/>
    <w:rsid w:val="00F67F7A"/>
    <w:rsid w:val="00F738A8"/>
    <w:rsid w:val="00F74DAF"/>
    <w:rsid w:val="00F74F39"/>
    <w:rsid w:val="00F838FC"/>
    <w:rsid w:val="00F90E00"/>
    <w:rsid w:val="00F928F4"/>
    <w:rsid w:val="00F928F5"/>
    <w:rsid w:val="00F94EB9"/>
    <w:rsid w:val="00F9698A"/>
    <w:rsid w:val="00F97E47"/>
    <w:rsid w:val="00FA0170"/>
    <w:rsid w:val="00FA2AF8"/>
    <w:rsid w:val="00FA362A"/>
    <w:rsid w:val="00FA4CC7"/>
    <w:rsid w:val="00FA639F"/>
    <w:rsid w:val="00FB17AE"/>
    <w:rsid w:val="00FB44B6"/>
    <w:rsid w:val="00FB7946"/>
    <w:rsid w:val="00FC08CB"/>
    <w:rsid w:val="00FC1F14"/>
    <w:rsid w:val="00FC54AF"/>
    <w:rsid w:val="00FC5D3A"/>
    <w:rsid w:val="00FC6134"/>
    <w:rsid w:val="00FC75F0"/>
    <w:rsid w:val="00FD5BCE"/>
    <w:rsid w:val="00FE1453"/>
    <w:rsid w:val="00FE51BE"/>
    <w:rsid w:val="00FE61F4"/>
    <w:rsid w:val="00FF0A36"/>
    <w:rsid w:val="00FF0D5A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732A922C"/>
  <w15:docId w15:val="{FD33481C-479F-4EB6-ACB8-38E63DDF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73B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DE6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E682E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DE682E"/>
    <w:rPr>
      <w:b/>
      <w:bCs/>
      <w:sz w:val="28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DE68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f2fc3fs12">
    <w:name w:val="ff2 fc3 fs12"/>
    <w:rsid w:val="00DD4C9D"/>
  </w:style>
  <w:style w:type="table" w:styleId="Tabela-Siatka">
    <w:name w:val="Table Grid"/>
    <w:basedOn w:val="Standardowy"/>
    <w:uiPriority w:val="59"/>
    <w:rsid w:val="00DD4C9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DD4C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4C9D"/>
  </w:style>
  <w:style w:type="character" w:styleId="Odwoanieprzypisudolnego">
    <w:name w:val="footnote reference"/>
    <w:aliases w:val="Odwołanie przypisu"/>
    <w:uiPriority w:val="99"/>
    <w:qFormat/>
    <w:rsid w:val="00DD4C9D"/>
    <w:rPr>
      <w:vertAlign w:val="superscript"/>
    </w:rPr>
  </w:style>
  <w:style w:type="paragraph" w:styleId="Listapunktowana2">
    <w:name w:val="List Bullet 2"/>
    <w:basedOn w:val="Normalny"/>
    <w:autoRedefine/>
    <w:rsid w:val="00DD4C9D"/>
    <w:pPr>
      <w:numPr>
        <w:ilvl w:val="1"/>
        <w:numId w:val="7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FontStyle46">
    <w:name w:val="Font Style46"/>
    <w:rsid w:val="00DD4C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F2DB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F2DB2"/>
    <w:rPr>
      <w:sz w:val="24"/>
      <w:szCs w:val="24"/>
    </w:rPr>
  </w:style>
  <w:style w:type="table" w:customStyle="1" w:styleId="TableNormal2">
    <w:name w:val="Table Normal2"/>
    <w:rsid w:val="00DA5FC4"/>
    <w:rPr>
      <w:rFonts w:eastAsia="Arial Unicode MS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qFormat/>
    <w:rsid w:val="00DA5FC4"/>
    <w:rPr>
      <w:rFonts w:ascii="Helvetica Neue" w:eastAsia="Helvetica Neue" w:hAnsi="Helvetica Neue" w:cs="Helvetica Neue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EC26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C26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C26C8"/>
  </w:style>
  <w:style w:type="paragraph" w:styleId="Tematkomentarza">
    <w:name w:val="annotation subject"/>
    <w:basedOn w:val="Tekstkomentarza"/>
    <w:next w:val="Tekstkomentarza"/>
    <w:link w:val="TematkomentarzaZnak"/>
    <w:rsid w:val="00EC2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C26C8"/>
    <w:rPr>
      <w:b/>
      <w:bCs/>
    </w:rPr>
  </w:style>
  <w:style w:type="character" w:styleId="Uwydatnienie">
    <w:name w:val="Emphasis"/>
    <w:qFormat/>
    <w:rsid w:val="00F67F7A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0B1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37040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37040B"/>
    <w:rPr>
      <w:b/>
      <w:bCs/>
    </w:rPr>
  </w:style>
  <w:style w:type="character" w:styleId="Numerstrony">
    <w:name w:val="page number"/>
    <w:basedOn w:val="Domylnaczcionkaakapitu"/>
    <w:rsid w:val="0037040B"/>
  </w:style>
  <w:style w:type="character" w:customStyle="1" w:styleId="adressecontact">
    <w:name w:val="adresse_contact"/>
    <w:rsid w:val="0037040B"/>
  </w:style>
  <w:style w:type="character" w:styleId="Wzmianka">
    <w:name w:val="Mention"/>
    <w:uiPriority w:val="99"/>
    <w:semiHidden/>
    <w:unhideWhenUsed/>
    <w:rsid w:val="0037040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A56B3-306C-4BE7-845D-A30E52C8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dobry.dot</Template>
  <TotalTime>1169</TotalTime>
  <Pages>12</Pages>
  <Words>2935</Words>
  <Characters>17614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20508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Beata Górniewicz</cp:lastModifiedBy>
  <cp:revision>431</cp:revision>
  <cp:lastPrinted>2022-05-31T04:53:00Z</cp:lastPrinted>
  <dcterms:created xsi:type="dcterms:W3CDTF">2019-06-04T08:09:00Z</dcterms:created>
  <dcterms:modified xsi:type="dcterms:W3CDTF">2022-07-27T06:00:00Z</dcterms:modified>
</cp:coreProperties>
</file>