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A4" w:rsidRDefault="004F48A4" w:rsidP="004F48A4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Poznań, dnia</w:t>
      </w:r>
      <w:r w:rsidR="001D3A26">
        <w:rPr>
          <w:rFonts w:ascii="Arial" w:hAnsi="Arial" w:cs="Arial"/>
          <w:sz w:val="22"/>
          <w:szCs w:val="22"/>
        </w:rPr>
        <w:t xml:space="preserve"> </w:t>
      </w:r>
      <w:r w:rsidR="003434FB">
        <w:rPr>
          <w:rFonts w:ascii="Arial" w:hAnsi="Arial" w:cs="Arial"/>
          <w:sz w:val="22"/>
          <w:szCs w:val="22"/>
        </w:rPr>
        <w:t>09</w:t>
      </w:r>
      <w:r>
        <w:rPr>
          <w:rFonts w:ascii="Arial" w:hAnsi="Arial" w:cs="Arial"/>
          <w:sz w:val="22"/>
          <w:szCs w:val="22"/>
        </w:rPr>
        <w:t xml:space="preserve"> </w:t>
      </w:r>
      <w:r w:rsidR="007E0365">
        <w:rPr>
          <w:rFonts w:ascii="Arial" w:hAnsi="Arial" w:cs="Arial"/>
          <w:sz w:val="22"/>
          <w:szCs w:val="22"/>
        </w:rPr>
        <w:t>grudnia</w:t>
      </w:r>
      <w:r>
        <w:rPr>
          <w:rFonts w:ascii="Arial" w:hAnsi="Arial" w:cs="Arial"/>
          <w:sz w:val="22"/>
          <w:szCs w:val="22"/>
        </w:rPr>
        <w:t xml:space="preserve"> 2015 r.</w:t>
      </w:r>
    </w:p>
    <w:p w:rsidR="004F48A4" w:rsidRDefault="0050424E" w:rsidP="004F48A4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WUPXXV/</w:t>
      </w:r>
      <w:r w:rsidR="008D418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/3321/</w:t>
      </w:r>
      <w:r w:rsidR="008D4183">
        <w:rPr>
          <w:rFonts w:ascii="Arial" w:hAnsi="Arial" w:cs="Arial"/>
          <w:sz w:val="22"/>
          <w:szCs w:val="22"/>
        </w:rPr>
        <w:t>1</w:t>
      </w:r>
      <w:r w:rsidR="007E0365">
        <w:rPr>
          <w:rFonts w:ascii="Arial" w:hAnsi="Arial" w:cs="Arial"/>
          <w:sz w:val="22"/>
          <w:szCs w:val="22"/>
        </w:rPr>
        <w:t>7</w:t>
      </w:r>
      <w:r w:rsidR="004F48A4">
        <w:rPr>
          <w:rFonts w:ascii="Arial" w:hAnsi="Arial" w:cs="Arial"/>
          <w:sz w:val="22"/>
          <w:szCs w:val="22"/>
        </w:rPr>
        <w:t xml:space="preserve">/2015 </w:t>
      </w:r>
      <w:r w:rsidR="004F48A4">
        <w:rPr>
          <w:rFonts w:ascii="Arial" w:hAnsi="Arial" w:cs="Arial"/>
          <w:sz w:val="22"/>
          <w:szCs w:val="22"/>
        </w:rPr>
        <w:tab/>
      </w:r>
      <w:r w:rsidR="004F48A4">
        <w:rPr>
          <w:rFonts w:ascii="Arial" w:hAnsi="Arial" w:cs="Arial"/>
          <w:sz w:val="22"/>
          <w:szCs w:val="22"/>
        </w:rPr>
        <w:tab/>
      </w:r>
      <w:r w:rsidR="004F48A4">
        <w:rPr>
          <w:rFonts w:ascii="Arial" w:hAnsi="Arial" w:cs="Arial"/>
          <w:sz w:val="22"/>
          <w:szCs w:val="22"/>
        </w:rPr>
        <w:tab/>
      </w:r>
      <w:r w:rsidR="004F48A4">
        <w:rPr>
          <w:rFonts w:ascii="Arial" w:hAnsi="Arial" w:cs="Arial"/>
          <w:sz w:val="22"/>
          <w:szCs w:val="22"/>
        </w:rPr>
        <w:tab/>
      </w:r>
      <w:r w:rsidR="004F48A4">
        <w:rPr>
          <w:rFonts w:ascii="Arial" w:hAnsi="Arial" w:cs="Arial"/>
          <w:sz w:val="22"/>
          <w:szCs w:val="22"/>
        </w:rPr>
        <w:tab/>
        <w:t>Poznań, dnia 29 czerwca 2015 r.</w:t>
      </w:r>
    </w:p>
    <w:p w:rsidR="004F48A4" w:rsidRPr="00371879" w:rsidRDefault="004F48A4" w:rsidP="004F48A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71879">
        <w:rPr>
          <w:rFonts w:ascii="Arial" w:hAnsi="Arial" w:cs="Arial"/>
          <w:b/>
          <w:sz w:val="22"/>
          <w:szCs w:val="22"/>
          <w:u w:val="single"/>
        </w:rPr>
        <w:t>Wszyscy uczestnicy postępowania</w:t>
      </w:r>
    </w:p>
    <w:p w:rsidR="004F48A4" w:rsidRDefault="004F48A4" w:rsidP="00A73C72">
      <w:pPr>
        <w:pStyle w:val="Nagwek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50424E" w:rsidRPr="0050424E" w:rsidRDefault="0050424E" w:rsidP="0050424E">
      <w:pPr>
        <w:pStyle w:val="Tekstpodstawowy2"/>
        <w:spacing w:line="240" w:lineRule="auto"/>
        <w:rPr>
          <w:rFonts w:ascii="Arial" w:hAnsi="Arial" w:cs="Arial"/>
          <w:b/>
          <w:sz w:val="22"/>
          <w:szCs w:val="22"/>
        </w:rPr>
      </w:pPr>
      <w:r w:rsidRPr="0050424E">
        <w:rPr>
          <w:rFonts w:ascii="Arial" w:hAnsi="Arial" w:cs="Arial"/>
          <w:b/>
          <w:sz w:val="22"/>
          <w:szCs w:val="22"/>
        </w:rPr>
        <w:t>Dotyczy postępowania</w:t>
      </w:r>
      <w:r w:rsidRPr="0050424E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50424E">
        <w:rPr>
          <w:rFonts w:ascii="Arial" w:hAnsi="Arial" w:cs="Arial"/>
          <w:b/>
          <w:sz w:val="22"/>
          <w:szCs w:val="22"/>
        </w:rPr>
        <w:t xml:space="preserve">o zamówienie publiczne, w trybie przetargu nieograniczonego na </w:t>
      </w:r>
      <w:r w:rsidR="007E0365" w:rsidRPr="007E0365">
        <w:rPr>
          <w:rFonts w:ascii="Arial" w:hAnsi="Arial" w:cs="Arial"/>
          <w:b/>
          <w:sz w:val="22"/>
          <w:szCs w:val="22"/>
        </w:rPr>
        <w:t xml:space="preserve">świadczenie usługi ochrony osób i mienia na rzecz Wojewódzkiego Urzędu Pracy </w:t>
      </w:r>
      <w:r w:rsidR="007E0365">
        <w:rPr>
          <w:rFonts w:ascii="Arial" w:hAnsi="Arial" w:cs="Arial"/>
          <w:b/>
          <w:sz w:val="22"/>
          <w:szCs w:val="22"/>
        </w:rPr>
        <w:br/>
      </w:r>
      <w:r w:rsidR="007E0365" w:rsidRPr="007E0365">
        <w:rPr>
          <w:rFonts w:ascii="Arial" w:hAnsi="Arial" w:cs="Arial"/>
          <w:b/>
          <w:sz w:val="22"/>
          <w:szCs w:val="22"/>
        </w:rPr>
        <w:t xml:space="preserve">w Poznaniu oraz usługi monitoringu w Poznaniu i oddziałach zamiejscowych WUP </w:t>
      </w:r>
      <w:r w:rsidR="007E0365">
        <w:rPr>
          <w:rFonts w:ascii="Arial" w:hAnsi="Arial" w:cs="Arial"/>
          <w:b/>
          <w:sz w:val="22"/>
          <w:szCs w:val="22"/>
        </w:rPr>
        <w:br/>
      </w:r>
      <w:r w:rsidR="007E0365" w:rsidRPr="007E0365">
        <w:rPr>
          <w:rFonts w:ascii="Arial" w:hAnsi="Arial" w:cs="Arial"/>
          <w:b/>
          <w:sz w:val="22"/>
          <w:szCs w:val="22"/>
        </w:rPr>
        <w:t>w 2016 r.</w:t>
      </w:r>
    </w:p>
    <w:p w:rsidR="004F48A4" w:rsidRDefault="004F48A4" w:rsidP="004F48A4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p w:rsidR="004F48A4" w:rsidRDefault="004F48A4" w:rsidP="004F48A4">
      <w:pPr>
        <w:pStyle w:val="Tekstpodstawowy"/>
        <w:spacing w:line="276" w:lineRule="auto"/>
        <w:ind w:firstLine="540"/>
        <w:rPr>
          <w:rFonts w:ascii="Arial" w:hAnsi="Arial" w:cs="Arial"/>
          <w:sz w:val="22"/>
          <w:szCs w:val="22"/>
        </w:rPr>
      </w:pPr>
      <w:r w:rsidRPr="0062412E">
        <w:rPr>
          <w:rFonts w:ascii="Arial" w:hAnsi="Arial" w:cs="Arial"/>
          <w:sz w:val="22"/>
          <w:szCs w:val="22"/>
        </w:rPr>
        <w:t>W związku z prośbą o wyjaśnienie treści Specyfikacji Istotnych Warunków Zamówienia w przedmiotowym postępowaniu, działając w trybie art. 38 ust. 2</w:t>
      </w:r>
      <w:r>
        <w:rPr>
          <w:rFonts w:ascii="Arial" w:hAnsi="Arial" w:cs="Arial"/>
          <w:sz w:val="22"/>
          <w:szCs w:val="22"/>
        </w:rPr>
        <w:t xml:space="preserve"> </w:t>
      </w:r>
      <w:r w:rsidRPr="0062412E">
        <w:rPr>
          <w:rFonts w:ascii="Arial" w:hAnsi="Arial" w:cs="Arial"/>
          <w:sz w:val="22"/>
          <w:szCs w:val="22"/>
        </w:rPr>
        <w:t xml:space="preserve">ustawy z dnia </w:t>
      </w:r>
      <w:r>
        <w:rPr>
          <w:rFonts w:ascii="Arial" w:hAnsi="Arial" w:cs="Arial"/>
          <w:sz w:val="22"/>
          <w:szCs w:val="22"/>
        </w:rPr>
        <w:br/>
      </w:r>
      <w:r w:rsidRPr="0062412E">
        <w:rPr>
          <w:rFonts w:ascii="Arial" w:hAnsi="Arial" w:cs="Arial"/>
          <w:sz w:val="22"/>
          <w:szCs w:val="22"/>
        </w:rPr>
        <w:t>29 stycznia 2004 r. Prawo zamówień publicznych (t. j. Dz. U. z 2013 r., poz. 907 ze zm.), wyjaśniam, co następuje:</w:t>
      </w:r>
    </w:p>
    <w:p w:rsidR="004F48A4" w:rsidRPr="0050424E" w:rsidRDefault="004F48A4" w:rsidP="005516C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50424E">
        <w:rPr>
          <w:rFonts w:ascii="Arial" w:hAnsi="Arial" w:cs="Arial"/>
          <w:b/>
          <w:sz w:val="22"/>
          <w:szCs w:val="22"/>
          <w:u w:val="single"/>
        </w:rPr>
        <w:t xml:space="preserve">Pytanie: </w:t>
      </w:r>
    </w:p>
    <w:p w:rsidR="001D3A26" w:rsidRPr="007E0365" w:rsidRDefault="007E0365" w:rsidP="005516C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0365">
        <w:rPr>
          <w:rFonts w:ascii="Arial" w:hAnsi="Arial" w:cs="Arial"/>
          <w:sz w:val="22"/>
          <w:szCs w:val="22"/>
        </w:rPr>
        <w:t>Prosimy o doprecyzowanie czy w kryterium doświadczenie (przy obliczaniu ceny) można złączyć te same usługi zarówno dla cz. 1 jak i dl</w:t>
      </w:r>
      <w:r>
        <w:rPr>
          <w:rFonts w:ascii="Arial" w:hAnsi="Arial" w:cs="Arial"/>
          <w:sz w:val="22"/>
          <w:szCs w:val="22"/>
        </w:rPr>
        <w:t>a</w:t>
      </w:r>
      <w:r w:rsidRPr="007E0365">
        <w:rPr>
          <w:rFonts w:ascii="Arial" w:hAnsi="Arial" w:cs="Arial"/>
          <w:sz w:val="22"/>
          <w:szCs w:val="22"/>
        </w:rPr>
        <w:t xml:space="preserve"> części 2-5.</w:t>
      </w:r>
    </w:p>
    <w:p w:rsidR="004F48A4" w:rsidRPr="008D4E75" w:rsidRDefault="004F48A4" w:rsidP="005516CA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D4E75">
        <w:rPr>
          <w:rFonts w:ascii="Arial" w:hAnsi="Arial" w:cs="Arial"/>
          <w:b/>
          <w:sz w:val="22"/>
          <w:szCs w:val="22"/>
          <w:u w:val="single"/>
        </w:rPr>
        <w:t>Odpowiedź:</w:t>
      </w:r>
    </w:p>
    <w:p w:rsidR="009434E4" w:rsidRDefault="007E0365" w:rsidP="005516C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</w:t>
      </w:r>
      <w:r w:rsidR="008E35C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7E0365">
        <w:rPr>
          <w:rFonts w:ascii="Arial" w:hAnsi="Arial" w:cs="Arial"/>
          <w:sz w:val="22"/>
          <w:szCs w:val="22"/>
        </w:rPr>
        <w:t>można złączyć te same usługi zarówno dla cz. 1 jak i dl</w:t>
      </w:r>
      <w:r>
        <w:rPr>
          <w:rFonts w:ascii="Arial" w:hAnsi="Arial" w:cs="Arial"/>
          <w:sz w:val="22"/>
          <w:szCs w:val="22"/>
        </w:rPr>
        <w:t>a</w:t>
      </w:r>
      <w:r w:rsidRPr="007E0365">
        <w:rPr>
          <w:rFonts w:ascii="Arial" w:hAnsi="Arial" w:cs="Arial"/>
          <w:sz w:val="22"/>
          <w:szCs w:val="22"/>
        </w:rPr>
        <w:t xml:space="preserve"> części 2-5</w:t>
      </w:r>
      <w:r>
        <w:rPr>
          <w:rFonts w:ascii="Arial" w:hAnsi="Arial" w:cs="Arial"/>
          <w:sz w:val="22"/>
          <w:szCs w:val="22"/>
        </w:rPr>
        <w:t xml:space="preserve">, </w:t>
      </w:r>
      <w:r w:rsidR="00543673">
        <w:rPr>
          <w:rFonts w:ascii="Arial" w:hAnsi="Arial" w:cs="Arial"/>
          <w:sz w:val="22"/>
          <w:szCs w:val="22"/>
        </w:rPr>
        <w:t xml:space="preserve">z których każda stanowi odrębny przedmiot zamówienia, tylko w przypadku, gdy Wykonawca świadczy </w:t>
      </w:r>
      <w:r w:rsidR="00543673">
        <w:rPr>
          <w:rFonts w:ascii="Arial" w:hAnsi="Arial" w:cs="Arial"/>
          <w:sz w:val="22"/>
          <w:szCs w:val="22"/>
        </w:rPr>
        <w:br/>
        <w:t>w jednej firmie łącznie usługę ochrony, jak i monitoringu</w:t>
      </w:r>
      <w:r w:rsidR="009434E4">
        <w:rPr>
          <w:rFonts w:ascii="Arial" w:hAnsi="Arial" w:cs="Arial"/>
          <w:sz w:val="22"/>
          <w:szCs w:val="22"/>
        </w:rPr>
        <w:t xml:space="preserve">, </w:t>
      </w:r>
      <w:r w:rsidR="0066171D">
        <w:rPr>
          <w:rFonts w:ascii="Arial" w:hAnsi="Arial" w:cs="Arial"/>
          <w:sz w:val="22"/>
          <w:szCs w:val="22"/>
        </w:rPr>
        <w:t>oraz</w:t>
      </w:r>
      <w:r w:rsidR="004154E2">
        <w:rPr>
          <w:rFonts w:ascii="Arial" w:hAnsi="Arial" w:cs="Arial"/>
          <w:sz w:val="22"/>
          <w:szCs w:val="22"/>
        </w:rPr>
        <w:t xml:space="preserve"> </w:t>
      </w:r>
      <w:r w:rsidR="009434E4">
        <w:rPr>
          <w:rFonts w:ascii="Arial" w:hAnsi="Arial" w:cs="Arial"/>
          <w:sz w:val="22"/>
          <w:szCs w:val="22"/>
        </w:rPr>
        <w:t>spełnia</w:t>
      </w:r>
      <w:r w:rsidR="004154E2">
        <w:rPr>
          <w:rFonts w:ascii="Arial" w:hAnsi="Arial" w:cs="Arial"/>
          <w:sz w:val="22"/>
          <w:szCs w:val="22"/>
        </w:rPr>
        <w:t xml:space="preserve"> postawion</w:t>
      </w:r>
      <w:r w:rsidR="0066171D">
        <w:rPr>
          <w:rFonts w:ascii="Arial" w:hAnsi="Arial" w:cs="Arial"/>
          <w:sz w:val="22"/>
          <w:szCs w:val="22"/>
        </w:rPr>
        <w:t>e</w:t>
      </w:r>
      <w:r w:rsidR="004154E2">
        <w:rPr>
          <w:rFonts w:ascii="Arial" w:hAnsi="Arial" w:cs="Arial"/>
          <w:sz w:val="22"/>
          <w:szCs w:val="22"/>
        </w:rPr>
        <w:t xml:space="preserve"> warunk</w:t>
      </w:r>
      <w:r w:rsidR="0066171D">
        <w:rPr>
          <w:rFonts w:ascii="Arial" w:hAnsi="Arial" w:cs="Arial"/>
          <w:sz w:val="22"/>
          <w:szCs w:val="22"/>
        </w:rPr>
        <w:t>i</w:t>
      </w:r>
      <w:r w:rsidR="009434E4">
        <w:rPr>
          <w:rFonts w:ascii="Arial" w:hAnsi="Arial" w:cs="Arial"/>
          <w:sz w:val="22"/>
          <w:szCs w:val="22"/>
        </w:rPr>
        <w:t>:</w:t>
      </w:r>
    </w:p>
    <w:p w:rsidR="009434E4" w:rsidRDefault="009434E4" w:rsidP="009434E4">
      <w:pPr>
        <w:pStyle w:val="Nagwek"/>
        <w:numPr>
          <w:ilvl w:val="0"/>
          <w:numId w:val="37"/>
        </w:numPr>
        <w:tabs>
          <w:tab w:val="clear" w:pos="4536"/>
          <w:tab w:val="clear" w:pos="9072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części 1</w:t>
      </w:r>
      <w:r w:rsidRPr="009434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usługi wykazane </w:t>
      </w:r>
      <w:r w:rsidRPr="007E0365">
        <w:rPr>
          <w:rFonts w:ascii="Arial" w:hAnsi="Arial" w:cs="Arial"/>
          <w:sz w:val="22"/>
          <w:szCs w:val="22"/>
        </w:rPr>
        <w:t>w kryterium doświadczenie</w:t>
      </w:r>
      <w:r>
        <w:rPr>
          <w:rFonts w:ascii="Arial" w:hAnsi="Arial" w:cs="Arial"/>
          <w:sz w:val="22"/>
          <w:szCs w:val="22"/>
        </w:rPr>
        <w:t>:</w:t>
      </w:r>
    </w:p>
    <w:p w:rsidR="009434E4" w:rsidRDefault="009434E4" w:rsidP="009434E4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winny być inne </w:t>
      </w:r>
      <w:r w:rsidRPr="007E0365">
        <w:rPr>
          <w:rFonts w:ascii="Arial" w:hAnsi="Arial" w:cs="Arial"/>
          <w:sz w:val="22"/>
          <w:szCs w:val="22"/>
        </w:rPr>
        <w:t>niż wskazane w celu potwierdzenia spełnienia warunku udziału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w postępowaniu,</w:t>
      </w:r>
    </w:p>
    <w:p w:rsidR="009434E4" w:rsidRDefault="009434E4" w:rsidP="009434E4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winny być wykonane </w:t>
      </w:r>
      <w:r w:rsidRPr="005B29DD">
        <w:rPr>
          <w:rFonts w:ascii="Arial" w:hAnsi="Arial" w:cs="Arial"/>
          <w:sz w:val="22"/>
          <w:szCs w:val="22"/>
        </w:rPr>
        <w:t>w obiektach biurowych o powierzchni co najmniej 1500 m</w:t>
      </w:r>
      <w:r w:rsidRPr="005B29DD">
        <w:rPr>
          <w:rFonts w:ascii="Arial" w:hAnsi="Arial" w:cs="Arial"/>
          <w:sz w:val="22"/>
          <w:szCs w:val="22"/>
          <w:vertAlign w:val="superscript"/>
        </w:rPr>
        <w:t>2</w:t>
      </w:r>
      <w:r w:rsidRPr="005B29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każdy,</w:t>
      </w:r>
    </w:p>
    <w:p w:rsidR="009434E4" w:rsidRDefault="009434E4" w:rsidP="009434E4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winny być wykonane przez Wykonawcę składającego ofertę,</w:t>
      </w:r>
    </w:p>
    <w:p w:rsidR="009434E4" w:rsidRDefault="009434E4" w:rsidP="009434E4">
      <w:pPr>
        <w:pStyle w:val="Nagwek"/>
        <w:numPr>
          <w:ilvl w:val="0"/>
          <w:numId w:val="37"/>
        </w:numPr>
        <w:tabs>
          <w:tab w:val="clear" w:pos="4536"/>
          <w:tab w:val="clear" w:pos="9072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części 2-5</w:t>
      </w:r>
      <w:r w:rsidRPr="009434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usługi wykazane </w:t>
      </w:r>
      <w:r w:rsidRPr="007E0365">
        <w:rPr>
          <w:rFonts w:ascii="Arial" w:hAnsi="Arial" w:cs="Arial"/>
          <w:sz w:val="22"/>
          <w:szCs w:val="22"/>
        </w:rPr>
        <w:t>w kryterium doświadczenie</w:t>
      </w:r>
      <w:r>
        <w:rPr>
          <w:rFonts w:ascii="Arial" w:hAnsi="Arial" w:cs="Arial"/>
          <w:sz w:val="22"/>
          <w:szCs w:val="22"/>
        </w:rPr>
        <w:t xml:space="preserve">: </w:t>
      </w:r>
    </w:p>
    <w:p w:rsidR="009434E4" w:rsidRDefault="009434E4" w:rsidP="009434E4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winny być wykonane </w:t>
      </w:r>
      <w:r w:rsidRPr="005B29DD">
        <w:rPr>
          <w:rFonts w:ascii="Arial" w:hAnsi="Arial" w:cs="Arial"/>
          <w:sz w:val="22"/>
          <w:szCs w:val="22"/>
        </w:rPr>
        <w:t>w obiektach biurowych o powierzchni co najmniej 500 m</w:t>
      </w:r>
      <w:r w:rsidRPr="005B29DD">
        <w:rPr>
          <w:rFonts w:ascii="Arial" w:hAnsi="Arial" w:cs="Arial"/>
          <w:sz w:val="22"/>
          <w:szCs w:val="22"/>
          <w:vertAlign w:val="superscript"/>
        </w:rPr>
        <w:t>2</w:t>
      </w:r>
      <w:r w:rsidRPr="005B29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każdy,</w:t>
      </w:r>
    </w:p>
    <w:p w:rsidR="009434E4" w:rsidRDefault="009434E4" w:rsidP="009434E4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winny być wykonane przez Wykonawcę składającego ofertę.</w:t>
      </w:r>
    </w:p>
    <w:p w:rsidR="004C5113" w:rsidRDefault="004154E2" w:rsidP="009434E4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E4594F" w:rsidRDefault="00E4594F" w:rsidP="009434E4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4594F">
        <w:rPr>
          <w:rFonts w:ascii="Arial" w:hAnsi="Arial" w:cs="Arial"/>
          <w:color w:val="000000"/>
          <w:sz w:val="22"/>
          <w:szCs w:val="22"/>
        </w:rPr>
        <w:t>Powyższe informacje należy traktować jako integralną część specyfikacji istotnych warunków zamówienia.</w:t>
      </w:r>
    </w:p>
    <w:p w:rsidR="00A73C72" w:rsidRDefault="00A73C72" w:rsidP="005516CA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276" w:lineRule="auto"/>
        <w:ind w:right="-2" w:firstLine="567"/>
        <w:jc w:val="both"/>
        <w:textAlignment w:val="center"/>
        <w:rPr>
          <w:rFonts w:ascii="Arial" w:hAnsi="Arial" w:cs="Arial"/>
          <w:color w:val="000000"/>
          <w:sz w:val="16"/>
          <w:szCs w:val="16"/>
        </w:rPr>
      </w:pPr>
    </w:p>
    <w:p w:rsidR="003434FB" w:rsidRPr="00A73C72" w:rsidRDefault="003434FB" w:rsidP="005516CA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276" w:lineRule="auto"/>
        <w:ind w:right="-2" w:firstLine="567"/>
        <w:jc w:val="both"/>
        <w:textAlignment w:val="center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:rsidR="003434FB" w:rsidRPr="009E594C" w:rsidRDefault="003434FB" w:rsidP="003434FB">
      <w:pPr>
        <w:jc w:val="center"/>
        <w:rPr>
          <w:rFonts w:ascii="Arial" w:hAnsi="Arial" w:cs="Arial"/>
          <w:sz w:val="23"/>
          <w:szCs w:val="23"/>
        </w:rPr>
      </w:pP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  <w:t>Barbara Wyrzykiewicz</w:t>
      </w:r>
    </w:p>
    <w:p w:rsidR="003434FB" w:rsidRPr="009E594C" w:rsidRDefault="003434FB" w:rsidP="003434FB">
      <w:pPr>
        <w:jc w:val="center"/>
        <w:rPr>
          <w:rFonts w:ascii="Arial" w:hAnsi="Arial" w:cs="Arial"/>
          <w:sz w:val="23"/>
          <w:szCs w:val="23"/>
        </w:rPr>
      </w:pP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  <w:t xml:space="preserve">p.o. Kierownika </w:t>
      </w:r>
      <w:r w:rsidRPr="009E594C">
        <w:rPr>
          <w:rFonts w:ascii="Arial" w:hAnsi="Arial" w:cs="Arial"/>
          <w:sz w:val="23"/>
          <w:szCs w:val="23"/>
        </w:rPr>
        <w:br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  <w:t>Wydziału ds. Zamówień Publicznych</w:t>
      </w:r>
    </w:p>
    <w:p w:rsidR="003434FB" w:rsidRDefault="003434FB" w:rsidP="003434FB">
      <w:pPr>
        <w:ind w:left="3540" w:firstLine="708"/>
        <w:jc w:val="center"/>
        <w:rPr>
          <w:rFonts w:ascii="Arial" w:hAnsi="Arial" w:cs="Arial"/>
          <w:sz w:val="23"/>
          <w:szCs w:val="23"/>
        </w:rPr>
      </w:pPr>
      <w:r w:rsidRPr="009E594C">
        <w:rPr>
          <w:rFonts w:ascii="Arial" w:hAnsi="Arial" w:cs="Arial"/>
          <w:sz w:val="23"/>
          <w:szCs w:val="23"/>
        </w:rPr>
        <w:t>Wojewódzkiego Urzędu Pracy w Poznaniu</w:t>
      </w:r>
    </w:p>
    <w:p w:rsidR="002C48E8" w:rsidRPr="00A73C72" w:rsidRDefault="009D3102" w:rsidP="00A73C72">
      <w:pPr>
        <w:ind w:left="3540" w:firstLine="708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2C48E8" w:rsidRPr="00A73C72" w:rsidSect="003811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424" w:rsidRDefault="00CB1424">
      <w:r>
        <w:separator/>
      </w:r>
    </w:p>
  </w:endnote>
  <w:endnote w:type="continuationSeparator" w:id="0">
    <w:p w:rsidR="00CB1424" w:rsidRDefault="00CB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24" w:rsidRDefault="00CB14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24" w:rsidRDefault="00CB14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24" w:rsidRDefault="00CB14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424" w:rsidRDefault="00CB1424">
      <w:r>
        <w:separator/>
      </w:r>
    </w:p>
  </w:footnote>
  <w:footnote w:type="continuationSeparator" w:id="0">
    <w:p w:rsidR="00CB1424" w:rsidRDefault="00CB1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24" w:rsidRDefault="00CB14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24" w:rsidRDefault="00CB142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24" w:rsidRDefault="003434FB" w:rsidP="004262EB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6.1pt;margin-top:-16.6pt;width:531.65pt;height:98.7pt;z-index:251659776" fillcolor="window">
          <v:imagedata r:id="rId1" o:title=""/>
          <w10:wrap type="topAndBottom"/>
        </v:shape>
        <o:OLEObject Type="Embed" ProgID="Word.Picture.8" ShapeID="_x0000_s2050" DrawAspect="Content" ObjectID="_1511174390" r:id="rId2"/>
      </w:pict>
    </w:r>
  </w:p>
  <w:p w:rsidR="00CB1424" w:rsidRDefault="00CB1424" w:rsidP="004262EB"/>
  <w:p w:rsidR="00CB1424" w:rsidRDefault="00CB1424" w:rsidP="004262EB"/>
  <w:p w:rsidR="00CB1424" w:rsidRPr="0071350E" w:rsidRDefault="00CB1424" w:rsidP="004262EB">
    <w:pPr>
      <w:rPr>
        <w:sz w:val="16"/>
        <w:szCs w:val="16"/>
      </w:rPr>
    </w:pPr>
  </w:p>
  <w:p w:rsidR="00CB1424" w:rsidRPr="0071350E" w:rsidRDefault="00CB1424" w:rsidP="004262EB">
    <w:pPr>
      <w:rPr>
        <w:sz w:val="16"/>
        <w:szCs w:val="16"/>
      </w:rPr>
    </w:pPr>
  </w:p>
  <w:p w:rsidR="00CB1424" w:rsidRDefault="00CB1424" w:rsidP="004262EB">
    <w:r>
      <w:t>_________________________________________________________________________</w:t>
    </w:r>
  </w:p>
  <w:p w:rsidR="00CB1424" w:rsidRPr="0008009C" w:rsidRDefault="00CB1424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CB1424" w:rsidRPr="0008009C" w:rsidRDefault="00CB1424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 xml:space="preserve">e–mail: wup@wup.poznan.pl        </w:t>
    </w:r>
    <w:r w:rsidRPr="00AF553B">
      <w:rPr>
        <w:rFonts w:ascii="Arial Narrow" w:hAnsi="Arial Narrow"/>
        <w:sz w:val="20"/>
        <w:szCs w:val="20"/>
      </w:rPr>
      <w:t>wuppoznan.praca.gov.pl</w:t>
    </w:r>
  </w:p>
  <w:p w:rsidR="00CB1424" w:rsidRDefault="00CB14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AC8"/>
    <w:multiLevelType w:val="hybridMultilevel"/>
    <w:tmpl w:val="3B689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757A"/>
    <w:multiLevelType w:val="hybridMultilevel"/>
    <w:tmpl w:val="0AFEF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F5B29"/>
    <w:multiLevelType w:val="hybridMultilevel"/>
    <w:tmpl w:val="D528D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90614"/>
    <w:multiLevelType w:val="hybridMultilevel"/>
    <w:tmpl w:val="D95410F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A475F4"/>
    <w:multiLevelType w:val="hybridMultilevel"/>
    <w:tmpl w:val="A2F8A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70E29"/>
    <w:multiLevelType w:val="hybridMultilevel"/>
    <w:tmpl w:val="B560C6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EC2291"/>
    <w:multiLevelType w:val="hybridMultilevel"/>
    <w:tmpl w:val="E716DE92"/>
    <w:lvl w:ilvl="0" w:tplc="6DF4C1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348D5"/>
    <w:multiLevelType w:val="hybridMultilevel"/>
    <w:tmpl w:val="C4160BBA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072FD8"/>
    <w:multiLevelType w:val="hybridMultilevel"/>
    <w:tmpl w:val="534E2D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AA4C9F"/>
    <w:multiLevelType w:val="hybridMultilevel"/>
    <w:tmpl w:val="A6E2A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56EF9"/>
    <w:multiLevelType w:val="hybridMultilevel"/>
    <w:tmpl w:val="230A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077DE"/>
    <w:multiLevelType w:val="hybridMultilevel"/>
    <w:tmpl w:val="8816429A"/>
    <w:lvl w:ilvl="0" w:tplc="0415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4">
    <w:nsid w:val="38E27A73"/>
    <w:multiLevelType w:val="hybridMultilevel"/>
    <w:tmpl w:val="C728D09A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7772D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EBA16E7"/>
    <w:multiLevelType w:val="hybridMultilevel"/>
    <w:tmpl w:val="9C04DB5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9917CC"/>
    <w:multiLevelType w:val="hybridMultilevel"/>
    <w:tmpl w:val="7B3ABFAA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8">
    <w:nsid w:val="429F1C0B"/>
    <w:multiLevelType w:val="hybridMultilevel"/>
    <w:tmpl w:val="25A81FA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A06E9"/>
    <w:multiLevelType w:val="hybridMultilevel"/>
    <w:tmpl w:val="760C4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73680"/>
    <w:multiLevelType w:val="hybridMultilevel"/>
    <w:tmpl w:val="37562542"/>
    <w:lvl w:ilvl="0" w:tplc="A72CD6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F5236"/>
    <w:multiLevelType w:val="hybridMultilevel"/>
    <w:tmpl w:val="72A22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B104B"/>
    <w:multiLevelType w:val="hybridMultilevel"/>
    <w:tmpl w:val="6162406C"/>
    <w:lvl w:ilvl="0" w:tplc="8B188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495285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178214B"/>
    <w:multiLevelType w:val="multilevel"/>
    <w:tmpl w:val="48F67E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5">
    <w:nsid w:val="56054827"/>
    <w:multiLevelType w:val="hybridMultilevel"/>
    <w:tmpl w:val="FBD4B0E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B0A7A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877051E"/>
    <w:multiLevelType w:val="hybridMultilevel"/>
    <w:tmpl w:val="2508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71747"/>
    <w:multiLevelType w:val="hybridMultilevel"/>
    <w:tmpl w:val="C658B22C"/>
    <w:lvl w:ilvl="0" w:tplc="B4EC61C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6AB624D2"/>
    <w:multiLevelType w:val="hybridMultilevel"/>
    <w:tmpl w:val="92986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308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FEE5BD4"/>
    <w:multiLevelType w:val="hybridMultilevel"/>
    <w:tmpl w:val="38847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9A101E"/>
    <w:multiLevelType w:val="hybridMultilevel"/>
    <w:tmpl w:val="73644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910646"/>
    <w:multiLevelType w:val="hybridMultilevel"/>
    <w:tmpl w:val="CA2EE0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70B26B3"/>
    <w:multiLevelType w:val="hybridMultilevel"/>
    <w:tmpl w:val="9880C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8734A0"/>
    <w:multiLevelType w:val="hybridMultilevel"/>
    <w:tmpl w:val="72A22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AA6584"/>
    <w:multiLevelType w:val="hybridMultilevel"/>
    <w:tmpl w:val="8E6E9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5"/>
  </w:num>
  <w:num w:numId="6">
    <w:abstractNumId w:val="32"/>
  </w:num>
  <w:num w:numId="7">
    <w:abstractNumId w:val="28"/>
  </w:num>
  <w:num w:numId="8">
    <w:abstractNumId w:val="24"/>
  </w:num>
  <w:num w:numId="9">
    <w:abstractNumId w:val="17"/>
  </w:num>
  <w:num w:numId="10">
    <w:abstractNumId w:val="9"/>
  </w:num>
  <w:num w:numId="11">
    <w:abstractNumId w:val="19"/>
  </w:num>
  <w:num w:numId="12">
    <w:abstractNumId w:val="37"/>
  </w:num>
  <w:num w:numId="13">
    <w:abstractNumId w:val="3"/>
  </w:num>
  <w:num w:numId="14">
    <w:abstractNumId w:val="2"/>
  </w:num>
  <w:num w:numId="15">
    <w:abstractNumId w:val="12"/>
  </w:num>
  <w:num w:numId="16">
    <w:abstractNumId w:val="34"/>
  </w:num>
  <w:num w:numId="17">
    <w:abstractNumId w:val="29"/>
  </w:num>
  <w:num w:numId="18">
    <w:abstractNumId w:val="7"/>
  </w:num>
  <w:num w:numId="19">
    <w:abstractNumId w:val="26"/>
  </w:num>
  <w:num w:numId="20">
    <w:abstractNumId w:val="15"/>
  </w:num>
  <w:num w:numId="21">
    <w:abstractNumId w:val="23"/>
  </w:num>
  <w:num w:numId="22">
    <w:abstractNumId w:val="0"/>
  </w:num>
  <w:num w:numId="23">
    <w:abstractNumId w:val="1"/>
  </w:num>
  <w:num w:numId="24">
    <w:abstractNumId w:val="31"/>
  </w:num>
  <w:num w:numId="25">
    <w:abstractNumId w:val="4"/>
  </w:num>
  <w:num w:numId="26">
    <w:abstractNumId w:val="27"/>
  </w:num>
  <w:num w:numId="27">
    <w:abstractNumId w:val="20"/>
  </w:num>
  <w:num w:numId="28">
    <w:abstractNumId w:val="33"/>
  </w:num>
  <w:num w:numId="29">
    <w:abstractNumId w:val="30"/>
  </w:num>
  <w:num w:numId="30">
    <w:abstractNumId w:val="16"/>
  </w:num>
  <w:num w:numId="31">
    <w:abstractNumId w:val="13"/>
  </w:num>
  <w:num w:numId="32">
    <w:abstractNumId w:val="22"/>
  </w:num>
  <w:num w:numId="33">
    <w:abstractNumId w:val="6"/>
  </w:num>
  <w:num w:numId="34">
    <w:abstractNumId w:val="36"/>
  </w:num>
  <w:num w:numId="35">
    <w:abstractNumId w:val="21"/>
  </w:num>
  <w:num w:numId="36">
    <w:abstractNumId w:val="14"/>
  </w:num>
  <w:num w:numId="37">
    <w:abstractNumId w:val="2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4DC5"/>
    <w:rsid w:val="000349D0"/>
    <w:rsid w:val="00044576"/>
    <w:rsid w:val="00046007"/>
    <w:rsid w:val="00060037"/>
    <w:rsid w:val="00062829"/>
    <w:rsid w:val="00064E20"/>
    <w:rsid w:val="00066AB7"/>
    <w:rsid w:val="0007669D"/>
    <w:rsid w:val="00077182"/>
    <w:rsid w:val="0008009C"/>
    <w:rsid w:val="00083982"/>
    <w:rsid w:val="0009222F"/>
    <w:rsid w:val="000A6495"/>
    <w:rsid w:val="000B369C"/>
    <w:rsid w:val="000C198A"/>
    <w:rsid w:val="000C78EA"/>
    <w:rsid w:val="000D0C88"/>
    <w:rsid w:val="000D2710"/>
    <w:rsid w:val="000D3DEC"/>
    <w:rsid w:val="000E4275"/>
    <w:rsid w:val="001034F1"/>
    <w:rsid w:val="00105D7D"/>
    <w:rsid w:val="0013238F"/>
    <w:rsid w:val="00137ED4"/>
    <w:rsid w:val="001738E7"/>
    <w:rsid w:val="001B230C"/>
    <w:rsid w:val="001C4621"/>
    <w:rsid w:val="001D3A26"/>
    <w:rsid w:val="001D770D"/>
    <w:rsid w:val="001F0EC7"/>
    <w:rsid w:val="00204205"/>
    <w:rsid w:val="0020605F"/>
    <w:rsid w:val="0021076F"/>
    <w:rsid w:val="002230F9"/>
    <w:rsid w:val="00223375"/>
    <w:rsid w:val="00227B8B"/>
    <w:rsid w:val="00255D06"/>
    <w:rsid w:val="00266615"/>
    <w:rsid w:val="002C4165"/>
    <w:rsid w:val="002C48E8"/>
    <w:rsid w:val="002C4A46"/>
    <w:rsid w:val="002C7855"/>
    <w:rsid w:val="002D0D66"/>
    <w:rsid w:val="002E079C"/>
    <w:rsid w:val="002E4352"/>
    <w:rsid w:val="00301225"/>
    <w:rsid w:val="00310AF5"/>
    <w:rsid w:val="003242FD"/>
    <w:rsid w:val="00337907"/>
    <w:rsid w:val="003434FB"/>
    <w:rsid w:val="00365C74"/>
    <w:rsid w:val="00367FEA"/>
    <w:rsid w:val="00376B43"/>
    <w:rsid w:val="0038110A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4E2"/>
    <w:rsid w:val="0041589D"/>
    <w:rsid w:val="004262EB"/>
    <w:rsid w:val="004276B4"/>
    <w:rsid w:val="00431216"/>
    <w:rsid w:val="0047290A"/>
    <w:rsid w:val="004B4DD3"/>
    <w:rsid w:val="004C5113"/>
    <w:rsid w:val="004D29E2"/>
    <w:rsid w:val="004D4E9B"/>
    <w:rsid w:val="004F48A4"/>
    <w:rsid w:val="0050424E"/>
    <w:rsid w:val="0052687F"/>
    <w:rsid w:val="00540A11"/>
    <w:rsid w:val="00543673"/>
    <w:rsid w:val="00545D6F"/>
    <w:rsid w:val="005516CA"/>
    <w:rsid w:val="005523C9"/>
    <w:rsid w:val="0055357D"/>
    <w:rsid w:val="005557F8"/>
    <w:rsid w:val="005911E1"/>
    <w:rsid w:val="006032C7"/>
    <w:rsid w:val="00613BA9"/>
    <w:rsid w:val="00623504"/>
    <w:rsid w:val="00634FB2"/>
    <w:rsid w:val="006438DA"/>
    <w:rsid w:val="0064548E"/>
    <w:rsid w:val="0064662B"/>
    <w:rsid w:val="00646CFB"/>
    <w:rsid w:val="0066171D"/>
    <w:rsid w:val="00666D86"/>
    <w:rsid w:val="00673737"/>
    <w:rsid w:val="00680AC2"/>
    <w:rsid w:val="00694F2B"/>
    <w:rsid w:val="006B4616"/>
    <w:rsid w:val="006C22C3"/>
    <w:rsid w:val="006C2D02"/>
    <w:rsid w:val="006C7B4C"/>
    <w:rsid w:val="006F5446"/>
    <w:rsid w:val="0071350E"/>
    <w:rsid w:val="00752380"/>
    <w:rsid w:val="00752E90"/>
    <w:rsid w:val="00780932"/>
    <w:rsid w:val="00790DCF"/>
    <w:rsid w:val="007A20A0"/>
    <w:rsid w:val="007A55A1"/>
    <w:rsid w:val="007C2A12"/>
    <w:rsid w:val="007D2DCD"/>
    <w:rsid w:val="007E0365"/>
    <w:rsid w:val="007F1CCF"/>
    <w:rsid w:val="007F2658"/>
    <w:rsid w:val="00844614"/>
    <w:rsid w:val="0086046E"/>
    <w:rsid w:val="00863CCF"/>
    <w:rsid w:val="00870ED4"/>
    <w:rsid w:val="0087686F"/>
    <w:rsid w:val="00885656"/>
    <w:rsid w:val="00890631"/>
    <w:rsid w:val="00891849"/>
    <w:rsid w:val="00891DA6"/>
    <w:rsid w:val="008C5393"/>
    <w:rsid w:val="008D4183"/>
    <w:rsid w:val="008D7DB6"/>
    <w:rsid w:val="008E1142"/>
    <w:rsid w:val="008E35CF"/>
    <w:rsid w:val="008E6C2C"/>
    <w:rsid w:val="00907CEB"/>
    <w:rsid w:val="0092510E"/>
    <w:rsid w:val="009434E4"/>
    <w:rsid w:val="00951E4E"/>
    <w:rsid w:val="00952984"/>
    <w:rsid w:val="009902BD"/>
    <w:rsid w:val="009A224E"/>
    <w:rsid w:val="009A4A20"/>
    <w:rsid w:val="009C5345"/>
    <w:rsid w:val="009C7C10"/>
    <w:rsid w:val="009D3102"/>
    <w:rsid w:val="009D5392"/>
    <w:rsid w:val="009E5C01"/>
    <w:rsid w:val="009E7D72"/>
    <w:rsid w:val="009F12E9"/>
    <w:rsid w:val="00A11D5A"/>
    <w:rsid w:val="00A25E5E"/>
    <w:rsid w:val="00A276CB"/>
    <w:rsid w:val="00A3348B"/>
    <w:rsid w:val="00A56F43"/>
    <w:rsid w:val="00A71297"/>
    <w:rsid w:val="00A73C72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AC4031"/>
    <w:rsid w:val="00AE0525"/>
    <w:rsid w:val="00AF553B"/>
    <w:rsid w:val="00B26732"/>
    <w:rsid w:val="00B42120"/>
    <w:rsid w:val="00B44951"/>
    <w:rsid w:val="00B73F70"/>
    <w:rsid w:val="00B90272"/>
    <w:rsid w:val="00BA2440"/>
    <w:rsid w:val="00BA33D6"/>
    <w:rsid w:val="00BC0238"/>
    <w:rsid w:val="00BC1231"/>
    <w:rsid w:val="00BE1345"/>
    <w:rsid w:val="00C109FF"/>
    <w:rsid w:val="00C1418D"/>
    <w:rsid w:val="00C330C3"/>
    <w:rsid w:val="00C650D3"/>
    <w:rsid w:val="00C663D3"/>
    <w:rsid w:val="00C7036C"/>
    <w:rsid w:val="00C72039"/>
    <w:rsid w:val="00CA2C8D"/>
    <w:rsid w:val="00CB1424"/>
    <w:rsid w:val="00CB50CC"/>
    <w:rsid w:val="00CB608E"/>
    <w:rsid w:val="00CF2575"/>
    <w:rsid w:val="00CF68F2"/>
    <w:rsid w:val="00CF6B20"/>
    <w:rsid w:val="00D339CC"/>
    <w:rsid w:val="00D41341"/>
    <w:rsid w:val="00D51A8A"/>
    <w:rsid w:val="00D561DC"/>
    <w:rsid w:val="00D62902"/>
    <w:rsid w:val="00D64F90"/>
    <w:rsid w:val="00D849F7"/>
    <w:rsid w:val="00D8543A"/>
    <w:rsid w:val="00DA68EB"/>
    <w:rsid w:val="00DB73C9"/>
    <w:rsid w:val="00DB7C25"/>
    <w:rsid w:val="00E11187"/>
    <w:rsid w:val="00E1333B"/>
    <w:rsid w:val="00E31B24"/>
    <w:rsid w:val="00E4594F"/>
    <w:rsid w:val="00E56431"/>
    <w:rsid w:val="00EA3816"/>
    <w:rsid w:val="00EC45AF"/>
    <w:rsid w:val="00ED6019"/>
    <w:rsid w:val="00EF0933"/>
    <w:rsid w:val="00EF7374"/>
    <w:rsid w:val="00F05230"/>
    <w:rsid w:val="00F2147D"/>
    <w:rsid w:val="00F55FA7"/>
    <w:rsid w:val="00FA0170"/>
    <w:rsid w:val="00FA740E"/>
    <w:rsid w:val="00FB451C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F2147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2147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F48A4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D4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4183"/>
    <w:rPr>
      <w:rFonts w:ascii="Courier New" w:hAnsi="Courier New" w:cs="Courier New"/>
    </w:rPr>
  </w:style>
  <w:style w:type="paragraph" w:customStyle="1" w:styleId="ZnakZnak3ZnakZnakZnakZnak">
    <w:name w:val=" Znak Znak3 Znak Znak Znak Znak"/>
    <w:basedOn w:val="Normalny"/>
    <w:rsid w:val="003434F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F2147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2147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F48A4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D4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4183"/>
    <w:rPr>
      <w:rFonts w:ascii="Courier New" w:hAnsi="Courier New" w:cs="Courier New"/>
    </w:rPr>
  </w:style>
  <w:style w:type="paragraph" w:customStyle="1" w:styleId="ZnakZnak3ZnakZnakZnakZnak">
    <w:name w:val=" Znak Znak3 Znak Znak Znak Znak"/>
    <w:basedOn w:val="Normalny"/>
    <w:rsid w:val="003434F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204</TotalTime>
  <Pages>1</Pages>
  <Words>263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1805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elżbieta kostrzewa</cp:lastModifiedBy>
  <cp:revision>21</cp:revision>
  <cp:lastPrinted>2015-12-09T11:17:00Z</cp:lastPrinted>
  <dcterms:created xsi:type="dcterms:W3CDTF">2015-07-29T05:50:00Z</dcterms:created>
  <dcterms:modified xsi:type="dcterms:W3CDTF">2015-12-09T12:53:00Z</dcterms:modified>
</cp:coreProperties>
</file>