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E9" w:rsidRPr="00956527" w:rsidRDefault="008E3579" w:rsidP="00F4713A">
      <w:pPr>
        <w:spacing w:line="360" w:lineRule="auto"/>
        <w:jc w:val="both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>Nr sprawy: WUP WUPIV/3/1200/1/2016</w:t>
      </w:r>
      <w:r w:rsidRPr="00956527">
        <w:rPr>
          <w:rFonts w:ascii="Arial Narrow" w:hAnsi="Arial Narrow" w:cs="Arial"/>
        </w:rPr>
        <w:tab/>
      </w:r>
      <w:r w:rsidRPr="00956527">
        <w:rPr>
          <w:rFonts w:ascii="Arial Narrow" w:hAnsi="Arial Narrow" w:cs="Arial"/>
        </w:rPr>
        <w:tab/>
      </w:r>
      <w:r w:rsidRPr="00956527">
        <w:rPr>
          <w:rFonts w:ascii="Arial Narrow" w:hAnsi="Arial Narrow" w:cs="Arial"/>
        </w:rPr>
        <w:tab/>
      </w:r>
      <w:r w:rsidRPr="00956527">
        <w:rPr>
          <w:rFonts w:ascii="Arial Narrow" w:hAnsi="Arial Narrow" w:cs="Arial"/>
        </w:rPr>
        <w:tab/>
      </w:r>
      <w:r w:rsidR="00323911">
        <w:rPr>
          <w:rFonts w:ascii="Arial Narrow" w:hAnsi="Arial Narrow" w:cs="Arial"/>
        </w:rPr>
        <w:tab/>
        <w:t xml:space="preserve">    </w:t>
      </w:r>
      <w:r w:rsidRPr="00956527">
        <w:rPr>
          <w:rFonts w:ascii="Arial Narrow" w:hAnsi="Arial Narrow" w:cs="Arial"/>
        </w:rPr>
        <w:t>Poznań, 09 marca 2016r.</w:t>
      </w:r>
    </w:p>
    <w:p w:rsidR="008E3579" w:rsidRPr="00956527" w:rsidRDefault="008E3579" w:rsidP="00F4713A">
      <w:pPr>
        <w:spacing w:line="360" w:lineRule="auto"/>
        <w:jc w:val="both"/>
        <w:rPr>
          <w:rFonts w:ascii="Arial Narrow" w:hAnsi="Arial Narrow" w:cs="Arial"/>
        </w:rPr>
      </w:pPr>
    </w:p>
    <w:p w:rsidR="008E3579" w:rsidRPr="00956527" w:rsidRDefault="008E3579" w:rsidP="008E3579">
      <w:pPr>
        <w:jc w:val="center"/>
        <w:rPr>
          <w:rFonts w:ascii="Arial Narrow" w:hAnsi="Arial Narrow" w:cs="Arial"/>
          <w:b/>
        </w:rPr>
      </w:pPr>
      <w:r w:rsidRPr="00956527">
        <w:rPr>
          <w:rFonts w:ascii="Arial Narrow" w:hAnsi="Arial Narrow" w:cs="Arial"/>
          <w:b/>
        </w:rPr>
        <w:t>Informacja o rozstrzygnięciu zapytania ofertowego</w:t>
      </w:r>
    </w:p>
    <w:p w:rsidR="008E3579" w:rsidRPr="00956527" w:rsidRDefault="008E3579" w:rsidP="00F4713A">
      <w:pPr>
        <w:spacing w:line="360" w:lineRule="auto"/>
        <w:jc w:val="both"/>
        <w:rPr>
          <w:rFonts w:ascii="Arial Narrow" w:hAnsi="Arial Narrow" w:cs="Arial"/>
        </w:rPr>
      </w:pPr>
    </w:p>
    <w:p w:rsidR="008E3579" w:rsidRPr="00956527" w:rsidRDefault="008E3579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  <w:r w:rsidRPr="00956527">
        <w:rPr>
          <w:rFonts w:ascii="Arial Narrow" w:hAnsi="Arial Narrow" w:cs="Arial"/>
        </w:rPr>
        <w:t xml:space="preserve">Dotyczy zapytania ofertowego na przeprowadzenie </w:t>
      </w:r>
      <w:r w:rsidRPr="00956527">
        <w:rPr>
          <w:rFonts w:ascii="Arial Narrow" w:hAnsi="Arial Narrow"/>
        </w:rPr>
        <w:t xml:space="preserve">szkolenia dla dyrektorów powiatowych urzędów pracy województwa wielkopolskiego z zakresu zmian w przepisach Kodeksu Pracy pn. </w:t>
      </w:r>
      <w:r w:rsidRPr="00956527">
        <w:rPr>
          <w:rFonts w:ascii="Arial Narrow" w:hAnsi="Arial Narrow"/>
          <w:b/>
        </w:rPr>
        <w:t>„Zmiany w umowach o pracę i urlopach rodzicielskich pracowników samorządowych obowiązujące od 2016r.-praktyczne aspekty”.</w:t>
      </w:r>
    </w:p>
    <w:p w:rsidR="008E3579" w:rsidRPr="00956527" w:rsidRDefault="008E3579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635938" w:rsidRPr="00956527" w:rsidRDefault="008E3579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956527">
        <w:rPr>
          <w:rFonts w:ascii="Arial Narrow" w:hAnsi="Arial Narrow"/>
          <w:b/>
        </w:rPr>
        <w:tab/>
      </w:r>
      <w:r w:rsidRPr="00956527">
        <w:rPr>
          <w:rFonts w:ascii="Arial Narrow" w:hAnsi="Arial Narrow"/>
        </w:rPr>
        <w:t>Wojewódzki Urząd Pracy w Poznaniu informuje, że w wyniku rozstrzygnięcia zapytania ofertowego na przeprowadzenie szkolenia dla dyrektorów powiatowych urzędów pracy województwa wielkopolskiego z zakresu zmian w</w:t>
      </w:r>
      <w:r w:rsidR="00E6273F">
        <w:rPr>
          <w:rFonts w:ascii="Arial Narrow" w:hAnsi="Arial Narrow"/>
        </w:rPr>
        <w:t xml:space="preserve"> przepisach Kodeksu Pracy pn. „</w:t>
      </w:r>
      <w:r w:rsidRPr="00956527">
        <w:rPr>
          <w:rFonts w:ascii="Arial Narrow" w:hAnsi="Arial Narrow"/>
        </w:rPr>
        <w:t xml:space="preserve">Zmiany w umowach o pracę i urlopach rodzicielskich pracowników samorządowych obowiązujące od 2016r.-praktyczne aspekty” wybrano ofertę Akademii Kształcenia Zawodowego Sp. z o.o. </w:t>
      </w:r>
      <w:r w:rsidR="00635938" w:rsidRPr="00956527">
        <w:rPr>
          <w:rFonts w:ascii="Arial Narrow" w:hAnsi="Arial Narrow" w:cs="Arial"/>
        </w:rPr>
        <w:t>ul. Straganiarska 20/22, 80-837 Gdańsk.</w:t>
      </w:r>
    </w:p>
    <w:p w:rsidR="00635938" w:rsidRPr="00956527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:rsidR="00635938" w:rsidRPr="00956527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 xml:space="preserve">Uzasadnienie: oferta była prawidłowa oraz otrzymała 100 punktów w kryterium cena. </w:t>
      </w:r>
    </w:p>
    <w:p w:rsidR="00635938" w:rsidRPr="00956527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:rsidR="00635938" w:rsidRPr="00956527" w:rsidRDefault="00635938" w:rsidP="00635938">
      <w:pPr>
        <w:pStyle w:val="Tekstpodstawowy"/>
        <w:spacing w:line="276" w:lineRule="auto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>W niniejszym zapytaniu ofertę złożyli również Wykonawcy:</w:t>
      </w:r>
    </w:p>
    <w:p w:rsidR="00635938" w:rsidRPr="00956527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2"/>
        <w:gridCol w:w="8221"/>
        <w:gridCol w:w="1134"/>
      </w:tblGrid>
      <w:tr w:rsidR="00323911" w:rsidRPr="00323911" w:rsidTr="00323911">
        <w:tc>
          <w:tcPr>
            <w:tcW w:w="392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221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323911">
              <w:rPr>
                <w:rFonts w:ascii="Arial Narrow" w:hAnsi="Arial Narrow" w:cs="Arial"/>
              </w:rPr>
              <w:t>Nazwa firmy</w:t>
            </w:r>
          </w:p>
        </w:tc>
        <w:tc>
          <w:tcPr>
            <w:tcW w:w="1134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323911">
              <w:rPr>
                <w:rFonts w:ascii="Arial Narrow" w:hAnsi="Arial Narrow" w:cs="Arial"/>
              </w:rPr>
              <w:t>Punktacja</w:t>
            </w:r>
          </w:p>
        </w:tc>
      </w:tr>
      <w:tr w:rsidR="00323911" w:rsidRPr="00323911" w:rsidTr="00323911">
        <w:tc>
          <w:tcPr>
            <w:tcW w:w="392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323911">
              <w:rPr>
                <w:rFonts w:ascii="Arial Narrow" w:hAnsi="Arial Narrow" w:cs="Arial"/>
              </w:rPr>
              <w:t>1</w:t>
            </w:r>
          </w:p>
        </w:tc>
        <w:tc>
          <w:tcPr>
            <w:tcW w:w="8221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323911">
              <w:rPr>
                <w:rFonts w:ascii="Arial Narrow" w:hAnsi="Arial Narrow" w:cs="Arial"/>
              </w:rPr>
              <w:t>Agencja Rozwoju Personalnego S-Kadra s.c</w:t>
            </w:r>
            <w:r w:rsidR="00490639">
              <w:rPr>
                <w:rFonts w:ascii="Arial Narrow" w:hAnsi="Arial Narrow" w:cs="Arial"/>
              </w:rPr>
              <w:t>. ul. Warszawska 34 lok. 618,</w:t>
            </w:r>
            <w:bookmarkStart w:id="0" w:name="_GoBack"/>
            <w:bookmarkEnd w:id="0"/>
            <w:r w:rsidRPr="00323911">
              <w:rPr>
                <w:rFonts w:ascii="Arial Narrow" w:hAnsi="Arial Narrow" w:cs="Arial"/>
              </w:rPr>
              <w:t xml:space="preserve"> 25-312 Kielce</w:t>
            </w:r>
          </w:p>
        </w:tc>
        <w:tc>
          <w:tcPr>
            <w:tcW w:w="1134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323911">
              <w:rPr>
                <w:rFonts w:ascii="Arial Narrow" w:hAnsi="Arial Narrow" w:cs="Arial"/>
              </w:rPr>
              <w:t>47,69 pkt</w:t>
            </w:r>
          </w:p>
        </w:tc>
      </w:tr>
      <w:tr w:rsidR="00323911" w:rsidRPr="00323911" w:rsidTr="00323911">
        <w:tc>
          <w:tcPr>
            <w:tcW w:w="392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323911">
              <w:rPr>
                <w:rFonts w:ascii="Arial Narrow" w:hAnsi="Arial Narrow" w:cs="Arial"/>
              </w:rPr>
              <w:t>2</w:t>
            </w:r>
          </w:p>
        </w:tc>
        <w:tc>
          <w:tcPr>
            <w:tcW w:w="8221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323911">
              <w:rPr>
                <w:rFonts w:ascii="Arial Narrow" w:hAnsi="Arial Narrow" w:cs="Arial"/>
              </w:rPr>
              <w:t>ECK Eureka Sp. z o.o. S.K.A. ul. Wojciechowska 9A, 20-704 Lublin</w:t>
            </w:r>
          </w:p>
        </w:tc>
        <w:tc>
          <w:tcPr>
            <w:tcW w:w="1134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323911">
              <w:rPr>
                <w:rFonts w:ascii="Arial Narrow" w:hAnsi="Arial Narrow" w:cs="Arial"/>
              </w:rPr>
              <w:t>61,18 pkt</w:t>
            </w:r>
          </w:p>
        </w:tc>
      </w:tr>
      <w:tr w:rsidR="00323911" w:rsidRPr="00323911" w:rsidTr="00323911">
        <w:tc>
          <w:tcPr>
            <w:tcW w:w="392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</w:rPr>
            </w:pPr>
            <w:r w:rsidRPr="00323911">
              <w:rPr>
                <w:rFonts w:ascii="Arial Narrow" w:hAnsi="Arial Narrow" w:cs="Arial"/>
              </w:rPr>
              <w:t>3</w:t>
            </w:r>
          </w:p>
        </w:tc>
        <w:tc>
          <w:tcPr>
            <w:tcW w:w="8221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</w:rPr>
            </w:pPr>
            <w:r w:rsidRPr="00323911">
              <w:rPr>
                <w:rFonts w:ascii="Arial Narrow" w:hAnsi="Arial Narrow" w:cs="Arial"/>
                <w:b/>
              </w:rPr>
              <w:t>Akademia Kształcenia Zawodowego Sp. z o.o. ul. Straganiarska 20/22, 80-837 Gdańsk</w:t>
            </w:r>
          </w:p>
        </w:tc>
        <w:tc>
          <w:tcPr>
            <w:tcW w:w="1134" w:type="dxa"/>
          </w:tcPr>
          <w:p w:rsidR="00323911" w:rsidRPr="00323911" w:rsidRDefault="00323911" w:rsidP="008E357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</w:rPr>
            </w:pPr>
            <w:r w:rsidRPr="00323911">
              <w:rPr>
                <w:rFonts w:ascii="Arial Narrow" w:hAnsi="Arial Narrow" w:cs="Arial"/>
                <w:b/>
              </w:rPr>
              <w:t>100 pkt</w:t>
            </w:r>
          </w:p>
        </w:tc>
      </w:tr>
    </w:tbl>
    <w:p w:rsidR="008E3579" w:rsidRPr="00323911" w:rsidRDefault="00635938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  <w:r w:rsidRPr="00323911">
        <w:rPr>
          <w:rFonts w:ascii="Arial Narrow" w:hAnsi="Arial Narrow" w:cs="Arial"/>
        </w:rPr>
        <w:t xml:space="preserve"> </w:t>
      </w:r>
    </w:p>
    <w:p w:rsidR="008E3579" w:rsidRPr="00956527" w:rsidRDefault="008E3579" w:rsidP="008E357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956527" w:rsidRPr="00956527" w:rsidRDefault="00956527" w:rsidP="00956527">
      <w:pPr>
        <w:pStyle w:val="Tekstpodstawowy"/>
        <w:spacing w:line="276" w:lineRule="auto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>Z wybranym Wykon</w:t>
      </w:r>
      <w:r w:rsidR="00323911">
        <w:rPr>
          <w:rFonts w:ascii="Arial Narrow" w:hAnsi="Arial Narrow" w:cs="Arial"/>
        </w:rPr>
        <w:t>awcą umowa zostanie podpisana 17</w:t>
      </w:r>
      <w:r w:rsidRPr="00956527">
        <w:rPr>
          <w:rFonts w:ascii="Arial Narrow" w:hAnsi="Arial Narrow" w:cs="Arial"/>
        </w:rPr>
        <w:t>.03.2016 roku.</w:t>
      </w:r>
    </w:p>
    <w:p w:rsidR="008E3579" w:rsidRDefault="008E3579" w:rsidP="00F4713A">
      <w:pPr>
        <w:spacing w:line="360" w:lineRule="auto"/>
        <w:jc w:val="both"/>
        <w:rPr>
          <w:rFonts w:ascii="Arial Narrow" w:hAnsi="Arial Narrow" w:cs="Arial"/>
        </w:rPr>
      </w:pPr>
    </w:p>
    <w:p w:rsidR="00667605" w:rsidRDefault="00667605" w:rsidP="00F4713A">
      <w:pPr>
        <w:spacing w:line="360" w:lineRule="auto"/>
        <w:jc w:val="both"/>
        <w:rPr>
          <w:rFonts w:ascii="Arial Narrow" w:hAnsi="Arial Narrow" w:cs="Arial"/>
        </w:rPr>
      </w:pPr>
    </w:p>
    <w:p w:rsidR="00667605" w:rsidRDefault="00667605" w:rsidP="006676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667605" w:rsidRDefault="00667605" w:rsidP="006676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67605" w:rsidRDefault="00667605" w:rsidP="0066760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7605" w:rsidRDefault="00667605" w:rsidP="0066760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667605" w:rsidRPr="00956527" w:rsidRDefault="00667605" w:rsidP="00F4713A">
      <w:pPr>
        <w:spacing w:line="360" w:lineRule="auto"/>
        <w:jc w:val="both"/>
        <w:rPr>
          <w:rFonts w:ascii="Arial Narrow" w:hAnsi="Arial Narrow" w:cs="Arial"/>
        </w:rPr>
      </w:pPr>
    </w:p>
    <w:sectPr w:rsidR="00667605" w:rsidRPr="00956527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9F" w:rsidRDefault="004D099F">
      <w:r>
        <w:separator/>
      </w:r>
    </w:p>
  </w:endnote>
  <w:endnote w:type="continuationSeparator" w:id="0">
    <w:p w:rsidR="004D099F" w:rsidRDefault="004D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9F" w:rsidRDefault="004D099F">
      <w:r>
        <w:separator/>
      </w:r>
    </w:p>
  </w:footnote>
  <w:footnote w:type="continuationSeparator" w:id="0">
    <w:p w:rsidR="004D099F" w:rsidRDefault="004D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90639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9103434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49D0"/>
    <w:rsid w:val="00044576"/>
    <w:rsid w:val="00046007"/>
    <w:rsid w:val="00060037"/>
    <w:rsid w:val="00062829"/>
    <w:rsid w:val="00064E20"/>
    <w:rsid w:val="00067CDC"/>
    <w:rsid w:val="0007669D"/>
    <w:rsid w:val="0008009C"/>
    <w:rsid w:val="0009222F"/>
    <w:rsid w:val="000A54A1"/>
    <w:rsid w:val="000B20DA"/>
    <w:rsid w:val="000B369C"/>
    <w:rsid w:val="000C78EA"/>
    <w:rsid w:val="000D0C88"/>
    <w:rsid w:val="000D2710"/>
    <w:rsid w:val="000D3DEC"/>
    <w:rsid w:val="000E072E"/>
    <w:rsid w:val="000E4275"/>
    <w:rsid w:val="000E6D22"/>
    <w:rsid w:val="001034F1"/>
    <w:rsid w:val="0010368E"/>
    <w:rsid w:val="00121F74"/>
    <w:rsid w:val="001332EA"/>
    <w:rsid w:val="00137ED4"/>
    <w:rsid w:val="0015351C"/>
    <w:rsid w:val="001705C3"/>
    <w:rsid w:val="0017165A"/>
    <w:rsid w:val="001738E7"/>
    <w:rsid w:val="00194BBB"/>
    <w:rsid w:val="00195E0A"/>
    <w:rsid w:val="0019626D"/>
    <w:rsid w:val="001B1000"/>
    <w:rsid w:val="001C5740"/>
    <w:rsid w:val="001C6FDC"/>
    <w:rsid w:val="001D4B82"/>
    <w:rsid w:val="001D770D"/>
    <w:rsid w:val="001F0EC7"/>
    <w:rsid w:val="001F2EE9"/>
    <w:rsid w:val="00204205"/>
    <w:rsid w:val="0020605F"/>
    <w:rsid w:val="0021076F"/>
    <w:rsid w:val="002205E7"/>
    <w:rsid w:val="002230F9"/>
    <w:rsid w:val="00223375"/>
    <w:rsid w:val="00223B4C"/>
    <w:rsid w:val="00227B8B"/>
    <w:rsid w:val="00245FB5"/>
    <w:rsid w:val="0026243A"/>
    <w:rsid w:val="00266615"/>
    <w:rsid w:val="002730C1"/>
    <w:rsid w:val="00282075"/>
    <w:rsid w:val="002C4165"/>
    <w:rsid w:val="002C4A46"/>
    <w:rsid w:val="002C5E13"/>
    <w:rsid w:val="002C7855"/>
    <w:rsid w:val="002D0D66"/>
    <w:rsid w:val="002E079C"/>
    <w:rsid w:val="00301225"/>
    <w:rsid w:val="00310AF5"/>
    <w:rsid w:val="00313DEB"/>
    <w:rsid w:val="00323911"/>
    <w:rsid w:val="003242FD"/>
    <w:rsid w:val="00337907"/>
    <w:rsid w:val="00365C74"/>
    <w:rsid w:val="00366DFF"/>
    <w:rsid w:val="00367FEA"/>
    <w:rsid w:val="00376B43"/>
    <w:rsid w:val="00376BE5"/>
    <w:rsid w:val="00384528"/>
    <w:rsid w:val="003955F4"/>
    <w:rsid w:val="00396802"/>
    <w:rsid w:val="00397FD3"/>
    <w:rsid w:val="003A396C"/>
    <w:rsid w:val="003B10D8"/>
    <w:rsid w:val="003B306A"/>
    <w:rsid w:val="003B7B08"/>
    <w:rsid w:val="003C6395"/>
    <w:rsid w:val="003E066A"/>
    <w:rsid w:val="003E790F"/>
    <w:rsid w:val="003F6D79"/>
    <w:rsid w:val="00407978"/>
    <w:rsid w:val="00414CD9"/>
    <w:rsid w:val="0041589D"/>
    <w:rsid w:val="004262EB"/>
    <w:rsid w:val="00431216"/>
    <w:rsid w:val="00446BED"/>
    <w:rsid w:val="00462730"/>
    <w:rsid w:val="004716F6"/>
    <w:rsid w:val="00471770"/>
    <w:rsid w:val="0047290A"/>
    <w:rsid w:val="004741BD"/>
    <w:rsid w:val="00490639"/>
    <w:rsid w:val="004925F0"/>
    <w:rsid w:val="004A1003"/>
    <w:rsid w:val="004B4DD3"/>
    <w:rsid w:val="004D099F"/>
    <w:rsid w:val="004D4E9B"/>
    <w:rsid w:val="0052687F"/>
    <w:rsid w:val="00540A11"/>
    <w:rsid w:val="00545D6F"/>
    <w:rsid w:val="005523C9"/>
    <w:rsid w:val="0055357D"/>
    <w:rsid w:val="005557F8"/>
    <w:rsid w:val="005A6DAA"/>
    <w:rsid w:val="005B122E"/>
    <w:rsid w:val="006032C7"/>
    <w:rsid w:val="00610D00"/>
    <w:rsid w:val="00623504"/>
    <w:rsid w:val="00634FB2"/>
    <w:rsid w:val="00635938"/>
    <w:rsid w:val="006438DA"/>
    <w:rsid w:val="0064548E"/>
    <w:rsid w:val="0064662B"/>
    <w:rsid w:val="00646CFB"/>
    <w:rsid w:val="00666D86"/>
    <w:rsid w:val="00667605"/>
    <w:rsid w:val="00673737"/>
    <w:rsid w:val="00680AC2"/>
    <w:rsid w:val="0069030E"/>
    <w:rsid w:val="00694F2B"/>
    <w:rsid w:val="00696DE2"/>
    <w:rsid w:val="006A6D47"/>
    <w:rsid w:val="006B4616"/>
    <w:rsid w:val="006C22C3"/>
    <w:rsid w:val="006C2D02"/>
    <w:rsid w:val="006C59D3"/>
    <w:rsid w:val="006C7B4C"/>
    <w:rsid w:val="006F5446"/>
    <w:rsid w:val="0071350E"/>
    <w:rsid w:val="007511D0"/>
    <w:rsid w:val="00752380"/>
    <w:rsid w:val="00752E90"/>
    <w:rsid w:val="00755812"/>
    <w:rsid w:val="00780932"/>
    <w:rsid w:val="007A20A0"/>
    <w:rsid w:val="007A55A1"/>
    <w:rsid w:val="007C1C81"/>
    <w:rsid w:val="007C2A12"/>
    <w:rsid w:val="007D2DCD"/>
    <w:rsid w:val="007F1CCF"/>
    <w:rsid w:val="007F2658"/>
    <w:rsid w:val="0084286F"/>
    <w:rsid w:val="00844614"/>
    <w:rsid w:val="008456C3"/>
    <w:rsid w:val="0086046E"/>
    <w:rsid w:val="00863CCF"/>
    <w:rsid w:val="00870ED4"/>
    <w:rsid w:val="0087686F"/>
    <w:rsid w:val="00886D9C"/>
    <w:rsid w:val="00891849"/>
    <w:rsid w:val="00891DA6"/>
    <w:rsid w:val="008926EB"/>
    <w:rsid w:val="008B16AB"/>
    <w:rsid w:val="008C1DFB"/>
    <w:rsid w:val="008C5393"/>
    <w:rsid w:val="008D7DB6"/>
    <w:rsid w:val="008E1142"/>
    <w:rsid w:val="008E3579"/>
    <w:rsid w:val="008E6C2C"/>
    <w:rsid w:val="008F5A91"/>
    <w:rsid w:val="00900DCB"/>
    <w:rsid w:val="00907CEB"/>
    <w:rsid w:val="0092510E"/>
    <w:rsid w:val="00941248"/>
    <w:rsid w:val="00951E4E"/>
    <w:rsid w:val="00952984"/>
    <w:rsid w:val="00956527"/>
    <w:rsid w:val="0097366A"/>
    <w:rsid w:val="0098352C"/>
    <w:rsid w:val="0098513D"/>
    <w:rsid w:val="009902BD"/>
    <w:rsid w:val="009A224E"/>
    <w:rsid w:val="009A4A20"/>
    <w:rsid w:val="009C5345"/>
    <w:rsid w:val="009C7C10"/>
    <w:rsid w:val="009D5392"/>
    <w:rsid w:val="009D6F9A"/>
    <w:rsid w:val="009E5C01"/>
    <w:rsid w:val="009E7D72"/>
    <w:rsid w:val="009F12E9"/>
    <w:rsid w:val="00A25E5E"/>
    <w:rsid w:val="00A276CB"/>
    <w:rsid w:val="00A3348B"/>
    <w:rsid w:val="00A47747"/>
    <w:rsid w:val="00A5011C"/>
    <w:rsid w:val="00A56F43"/>
    <w:rsid w:val="00A64BB7"/>
    <w:rsid w:val="00A71297"/>
    <w:rsid w:val="00A71ACE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555C"/>
    <w:rsid w:val="00AC04C7"/>
    <w:rsid w:val="00AC4031"/>
    <w:rsid w:val="00AF553B"/>
    <w:rsid w:val="00B131B9"/>
    <w:rsid w:val="00B26732"/>
    <w:rsid w:val="00B42120"/>
    <w:rsid w:val="00B73F70"/>
    <w:rsid w:val="00B83484"/>
    <w:rsid w:val="00B87F6A"/>
    <w:rsid w:val="00B90272"/>
    <w:rsid w:val="00BA2440"/>
    <w:rsid w:val="00BA33D6"/>
    <w:rsid w:val="00BA662C"/>
    <w:rsid w:val="00BC0238"/>
    <w:rsid w:val="00BC1231"/>
    <w:rsid w:val="00BE1345"/>
    <w:rsid w:val="00C109FF"/>
    <w:rsid w:val="00C1418D"/>
    <w:rsid w:val="00C25C67"/>
    <w:rsid w:val="00C330C3"/>
    <w:rsid w:val="00C63FD1"/>
    <w:rsid w:val="00C650D3"/>
    <w:rsid w:val="00C663D3"/>
    <w:rsid w:val="00C72039"/>
    <w:rsid w:val="00C771BE"/>
    <w:rsid w:val="00CA2C8D"/>
    <w:rsid w:val="00CB50CC"/>
    <w:rsid w:val="00CB50FD"/>
    <w:rsid w:val="00CB608E"/>
    <w:rsid w:val="00CF2575"/>
    <w:rsid w:val="00CF68F2"/>
    <w:rsid w:val="00CF6B20"/>
    <w:rsid w:val="00D339CC"/>
    <w:rsid w:val="00D41341"/>
    <w:rsid w:val="00D51A8A"/>
    <w:rsid w:val="00D5539F"/>
    <w:rsid w:val="00D561DC"/>
    <w:rsid w:val="00D62902"/>
    <w:rsid w:val="00D64F90"/>
    <w:rsid w:val="00D819FB"/>
    <w:rsid w:val="00D849F7"/>
    <w:rsid w:val="00D8543A"/>
    <w:rsid w:val="00D94971"/>
    <w:rsid w:val="00DA68EB"/>
    <w:rsid w:val="00DA7D87"/>
    <w:rsid w:val="00DB73C9"/>
    <w:rsid w:val="00DB7C25"/>
    <w:rsid w:val="00DD444F"/>
    <w:rsid w:val="00DE30B4"/>
    <w:rsid w:val="00E11187"/>
    <w:rsid w:val="00E12EA2"/>
    <w:rsid w:val="00E1333B"/>
    <w:rsid w:val="00E31B24"/>
    <w:rsid w:val="00E4309C"/>
    <w:rsid w:val="00E4330B"/>
    <w:rsid w:val="00E56431"/>
    <w:rsid w:val="00E61FC0"/>
    <w:rsid w:val="00E6273F"/>
    <w:rsid w:val="00EA3816"/>
    <w:rsid w:val="00EC45AF"/>
    <w:rsid w:val="00ED58D9"/>
    <w:rsid w:val="00ED6019"/>
    <w:rsid w:val="00EF0933"/>
    <w:rsid w:val="00EF6F27"/>
    <w:rsid w:val="00EF7374"/>
    <w:rsid w:val="00F026B8"/>
    <w:rsid w:val="00F05230"/>
    <w:rsid w:val="00F170F2"/>
    <w:rsid w:val="00F33725"/>
    <w:rsid w:val="00F40CBB"/>
    <w:rsid w:val="00F4713A"/>
    <w:rsid w:val="00F55FA7"/>
    <w:rsid w:val="00F6796E"/>
    <w:rsid w:val="00F910B1"/>
    <w:rsid w:val="00FA0170"/>
    <w:rsid w:val="00FA4DED"/>
    <w:rsid w:val="00FB53E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8E3579"/>
  </w:style>
  <w:style w:type="character" w:customStyle="1" w:styleId="TekstpodstawowyZnak">
    <w:name w:val="Tekst podstawowy Znak"/>
    <w:basedOn w:val="Domylnaczcionkaakapitu"/>
    <w:link w:val="Tekstpodstawowy"/>
    <w:rsid w:val="00635938"/>
    <w:rPr>
      <w:sz w:val="24"/>
      <w:szCs w:val="24"/>
    </w:rPr>
  </w:style>
  <w:style w:type="table" w:styleId="Tabela-Siatka">
    <w:name w:val="Table Grid"/>
    <w:basedOn w:val="Standardowy"/>
    <w:rsid w:val="006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87</TotalTime>
  <Pages>1</Pages>
  <Words>189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1521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16</cp:revision>
  <cp:lastPrinted>2016-01-08T10:18:00Z</cp:lastPrinted>
  <dcterms:created xsi:type="dcterms:W3CDTF">2016-01-08T09:09:00Z</dcterms:created>
  <dcterms:modified xsi:type="dcterms:W3CDTF">2016-03-10T07:24:00Z</dcterms:modified>
</cp:coreProperties>
</file>