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1F" w:rsidRPr="00291331" w:rsidRDefault="00C05E1F" w:rsidP="00291331">
      <w:pPr>
        <w:jc w:val="both"/>
        <w:rPr>
          <w:rFonts w:ascii="Arial Narrow" w:hAnsi="Arial Narrow"/>
          <w:sz w:val="22"/>
          <w:szCs w:val="22"/>
        </w:rPr>
      </w:pPr>
      <w:r w:rsidRPr="00291331">
        <w:rPr>
          <w:rFonts w:ascii="Arial Narrow" w:hAnsi="Arial Narrow"/>
          <w:sz w:val="22"/>
          <w:szCs w:val="22"/>
        </w:rPr>
        <w:t>WUPIV/3/1200/1/2016</w:t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="00291331">
        <w:rPr>
          <w:rFonts w:ascii="Arial Narrow" w:hAnsi="Arial Narrow"/>
          <w:sz w:val="22"/>
          <w:szCs w:val="22"/>
        </w:rPr>
        <w:tab/>
      </w:r>
      <w:r w:rsidR="00291331">
        <w:rPr>
          <w:rFonts w:ascii="Arial Narrow" w:hAnsi="Arial Narrow"/>
          <w:sz w:val="22"/>
          <w:szCs w:val="22"/>
        </w:rPr>
        <w:tab/>
      </w:r>
      <w:r w:rsidR="00291331">
        <w:rPr>
          <w:rFonts w:ascii="Arial Narrow" w:hAnsi="Arial Narrow"/>
          <w:sz w:val="22"/>
          <w:szCs w:val="22"/>
        </w:rPr>
        <w:tab/>
      </w:r>
      <w:r w:rsidR="009A6220" w:rsidRPr="00291331">
        <w:rPr>
          <w:rFonts w:ascii="Arial Narrow" w:hAnsi="Arial Narrow"/>
          <w:sz w:val="22"/>
          <w:szCs w:val="22"/>
        </w:rPr>
        <w:t xml:space="preserve">Poznań, dnia 22 lutego </w:t>
      </w:r>
      <w:r w:rsidRPr="00291331">
        <w:rPr>
          <w:rFonts w:ascii="Arial Narrow" w:hAnsi="Arial Narrow"/>
          <w:sz w:val="22"/>
          <w:szCs w:val="22"/>
        </w:rPr>
        <w:t>2016r.</w:t>
      </w:r>
    </w:p>
    <w:p w:rsidR="00291331" w:rsidRDefault="00291331" w:rsidP="0029133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F2EE9" w:rsidRPr="00291331" w:rsidRDefault="00C05E1F" w:rsidP="00291331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291331">
        <w:rPr>
          <w:rFonts w:ascii="Arial Narrow" w:hAnsi="Arial Narrow" w:cs="Arial"/>
          <w:b/>
          <w:sz w:val="22"/>
          <w:szCs w:val="22"/>
          <w:u w:val="single"/>
        </w:rPr>
        <w:t>Wszyscy uczestnicy postępowania</w:t>
      </w:r>
    </w:p>
    <w:p w:rsidR="00C05E1F" w:rsidRPr="00291331" w:rsidRDefault="00C05E1F" w:rsidP="00291331">
      <w:pPr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C05E1F" w:rsidRPr="00291331" w:rsidRDefault="00C05E1F" w:rsidP="00291331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>Dotyczy</w:t>
      </w:r>
      <w:r w:rsidR="004C77A3" w:rsidRPr="00291331">
        <w:rPr>
          <w:rFonts w:ascii="Arial Narrow" w:hAnsi="Arial Narrow" w:cs="Arial"/>
          <w:sz w:val="22"/>
          <w:szCs w:val="22"/>
        </w:rPr>
        <w:t xml:space="preserve"> zapytania ofertowego na przeprowadzenie</w:t>
      </w:r>
      <w:r w:rsidRPr="00291331">
        <w:rPr>
          <w:rFonts w:ascii="Arial Narrow" w:hAnsi="Arial Narrow" w:cs="Arial"/>
          <w:sz w:val="22"/>
          <w:szCs w:val="22"/>
        </w:rPr>
        <w:t xml:space="preserve"> </w:t>
      </w:r>
      <w:r w:rsidRPr="00291331">
        <w:rPr>
          <w:rFonts w:ascii="Arial Narrow" w:hAnsi="Arial Narrow"/>
          <w:sz w:val="22"/>
          <w:szCs w:val="22"/>
        </w:rPr>
        <w:t xml:space="preserve">szkolenia dla dyrektorów powiatowych urzędów pracy województwa wielkopolskiego z zakresu zmian w przepisach Kodeksu Pracy pn. </w:t>
      </w:r>
      <w:r w:rsidRPr="00291331">
        <w:rPr>
          <w:rFonts w:ascii="Arial Narrow" w:hAnsi="Arial Narrow"/>
          <w:b/>
          <w:sz w:val="22"/>
          <w:szCs w:val="22"/>
        </w:rPr>
        <w:t>„Zmiany w umowach o pracę i urlopach rodzicielskich pracowników samorządowych obowiązujące od 2016r.-praktyczne aspekty”.</w:t>
      </w:r>
    </w:p>
    <w:p w:rsidR="00D66821" w:rsidRPr="00291331" w:rsidRDefault="00D66821" w:rsidP="00291331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10AE1" w:rsidRDefault="00310B6D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 xml:space="preserve">W związku z prośbą </w:t>
      </w:r>
      <w:r w:rsidR="00A10AE1" w:rsidRPr="00291331">
        <w:rPr>
          <w:rFonts w:ascii="Arial Narrow" w:hAnsi="Arial Narrow" w:cs="Arial"/>
          <w:sz w:val="22"/>
          <w:szCs w:val="22"/>
        </w:rPr>
        <w:t>o wyjaśnienie treści zapytania ofertowego, wyjaśniam co następuje:</w:t>
      </w:r>
    </w:p>
    <w:p w:rsidR="009F77ED" w:rsidRPr="00291331" w:rsidRDefault="009F77ED" w:rsidP="00291331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D66821" w:rsidRPr="00291331" w:rsidRDefault="00A10AE1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Pytanie: poz. 6</w:t>
      </w:r>
    </w:p>
    <w:p w:rsidR="006B15D8" w:rsidRPr="00291331" w:rsidRDefault="00A10AE1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>Czy zapis ”…</w:t>
      </w:r>
      <w:r w:rsidRPr="00291331">
        <w:rPr>
          <w:rFonts w:ascii="Arial Narrow" w:hAnsi="Arial Narrow"/>
          <w:sz w:val="22"/>
          <w:szCs w:val="22"/>
        </w:rPr>
        <w:t xml:space="preserve"> przy założeniu, że w każdym roku szkoleniowiec przeprowadził szkolenia przez minimum</w:t>
      </w:r>
      <w:r w:rsidRPr="00291331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91331">
        <w:rPr>
          <w:rFonts w:ascii="Arial Narrow" w:hAnsi="Arial Narrow"/>
          <w:sz w:val="22"/>
          <w:szCs w:val="22"/>
        </w:rPr>
        <w:t>5 dni szkoleniowych, gdzie 1 dzień szkoleniowy to minimum 6 godzin zegarowych” należy rozumieć jako 1 szkolenie 5 dniowe trwające w każdym dniu 6 godzin czy 5 szkoleń 1</w:t>
      </w:r>
      <w:r w:rsidR="0046140D" w:rsidRPr="00291331">
        <w:rPr>
          <w:rFonts w:ascii="Arial Narrow" w:hAnsi="Arial Narrow"/>
          <w:sz w:val="22"/>
          <w:szCs w:val="22"/>
        </w:rPr>
        <w:t xml:space="preserve"> dniowych trwających każde 6 godzin?</w:t>
      </w:r>
    </w:p>
    <w:p w:rsidR="00727E39" w:rsidRPr="00291331" w:rsidRDefault="00D66821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Odpowiedź:</w:t>
      </w:r>
    </w:p>
    <w:p w:rsidR="00D66821" w:rsidRPr="00291331" w:rsidRDefault="00D66821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 xml:space="preserve">Wymóg zostanie spełniony zarówno w przypadku, gdy szkoleniowiec przeprowadził 1 szkolenie 5 dniowe, gdzie dzień szkolenia trwał 6 godzin </w:t>
      </w:r>
      <w:r w:rsidR="00FB3476" w:rsidRPr="00291331">
        <w:rPr>
          <w:rFonts w:ascii="Arial Narrow" w:hAnsi="Arial Narrow" w:cs="Arial"/>
          <w:sz w:val="22"/>
          <w:szCs w:val="22"/>
        </w:rPr>
        <w:t>, jak i w przypadku gdy zrealizował 5 jednodniowych szkoleń po 6 godzin każde przy czym szkolenia te musiały dotyczyć tematyki Prawa Pracy.</w:t>
      </w:r>
    </w:p>
    <w:p w:rsidR="00FB3476" w:rsidRPr="00291331" w:rsidRDefault="00FB3476" w:rsidP="00291331">
      <w:pPr>
        <w:jc w:val="both"/>
        <w:rPr>
          <w:rFonts w:ascii="Arial Narrow" w:hAnsi="Arial Narrow" w:cs="Arial"/>
          <w:sz w:val="22"/>
          <w:szCs w:val="22"/>
        </w:rPr>
      </w:pPr>
    </w:p>
    <w:p w:rsidR="00FB3476" w:rsidRPr="00291331" w:rsidRDefault="00FB3476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Pytanie: poz.6</w:t>
      </w:r>
    </w:p>
    <w:p w:rsidR="00D66821" w:rsidRPr="00291331" w:rsidRDefault="00FB3476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>Czy osoba, która w roku 2013 zrealizowała 7 szkoleń spełniających kryterium, w 2014 — 2, a w 2015—6</w:t>
      </w:r>
      <w:r w:rsidR="006B15D8" w:rsidRPr="00291331">
        <w:rPr>
          <w:rFonts w:ascii="Arial Narrow" w:hAnsi="Arial Narrow" w:cs="Arial"/>
          <w:sz w:val="22"/>
          <w:szCs w:val="22"/>
        </w:rPr>
        <w:t>, łącznie 15, spełnia kryterium?</w:t>
      </w:r>
    </w:p>
    <w:p w:rsidR="006B15D8" w:rsidRPr="00291331" w:rsidRDefault="006B15D8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Odpowiedź:</w:t>
      </w:r>
    </w:p>
    <w:p w:rsidR="006B15D8" w:rsidRPr="00291331" w:rsidRDefault="001C08E3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>Osoba ta nie spełnia kryteriów, ponieważ w każdym roku szkoleniowiec musi przeprowadzić minimum 5 szkoleń spełniających kryteria.</w:t>
      </w:r>
    </w:p>
    <w:p w:rsidR="00291331" w:rsidRPr="00291331" w:rsidRDefault="00291331" w:rsidP="00291331">
      <w:pPr>
        <w:jc w:val="both"/>
        <w:rPr>
          <w:rFonts w:ascii="Arial Narrow" w:hAnsi="Arial Narrow" w:cs="Arial"/>
          <w:sz w:val="22"/>
          <w:szCs w:val="22"/>
        </w:rPr>
      </w:pPr>
    </w:p>
    <w:p w:rsidR="00291331" w:rsidRPr="00291331" w:rsidRDefault="00291331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Pytanie: poz.7</w:t>
      </w:r>
    </w:p>
    <w:p w:rsidR="00291331" w:rsidRPr="00291331" w:rsidRDefault="00291331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/>
          <w:sz w:val="22"/>
          <w:szCs w:val="22"/>
        </w:rPr>
        <w:t>Czy ofertę można jedynie złożyć formą pisemną na adres? Czy jest możliwość przesłania oferty na adres e-mail urzędu?</w:t>
      </w:r>
    </w:p>
    <w:p w:rsidR="00291331" w:rsidRPr="00291331" w:rsidRDefault="00291331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Odpowiedź:</w:t>
      </w:r>
    </w:p>
    <w:p w:rsidR="00291331" w:rsidRPr="00291331" w:rsidRDefault="00291331" w:rsidP="00291331">
      <w:pPr>
        <w:pStyle w:val="Nagwek"/>
        <w:jc w:val="both"/>
        <w:rPr>
          <w:rFonts w:ascii="Arial Narrow" w:hAnsi="Arial Narrow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 xml:space="preserve">Ofertę należy składać wyłącznie w formie pisemnej </w:t>
      </w:r>
      <w:r w:rsidRPr="00291331">
        <w:rPr>
          <w:rFonts w:ascii="Arial Narrow" w:hAnsi="Arial Narrow"/>
          <w:sz w:val="22"/>
          <w:szCs w:val="22"/>
        </w:rPr>
        <w:t xml:space="preserve">na adres: </w:t>
      </w:r>
      <w:r w:rsidRPr="00291331">
        <w:rPr>
          <w:rFonts w:ascii="Arial Narrow" w:hAnsi="Arial Narrow"/>
          <w:b/>
          <w:sz w:val="22"/>
          <w:szCs w:val="22"/>
        </w:rPr>
        <w:t>Wojewódzki Urząd Pracy w Poznaniu, ul. Kościelna 37, 60-537 Poznań.</w:t>
      </w:r>
    </w:p>
    <w:p w:rsidR="00291331" w:rsidRPr="00291331" w:rsidRDefault="00291331" w:rsidP="00291331">
      <w:pPr>
        <w:jc w:val="both"/>
        <w:rPr>
          <w:rFonts w:ascii="Arial Narrow" w:hAnsi="Arial Narrow" w:cs="Arial"/>
          <w:sz w:val="22"/>
          <w:szCs w:val="22"/>
        </w:rPr>
      </w:pPr>
    </w:p>
    <w:p w:rsidR="00291331" w:rsidRPr="00291331" w:rsidRDefault="00291331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Pytanie: opis przedmiotu zamówienia pkt 8</w:t>
      </w:r>
    </w:p>
    <w:p w:rsidR="00291331" w:rsidRPr="00291331" w:rsidRDefault="00291331" w:rsidP="00291331">
      <w:pPr>
        <w:rPr>
          <w:rFonts w:ascii="Arial Narrow" w:hAnsi="Arial Narrow"/>
          <w:sz w:val="22"/>
          <w:szCs w:val="22"/>
        </w:rPr>
      </w:pPr>
      <w:r w:rsidRPr="00291331">
        <w:rPr>
          <w:rFonts w:ascii="Arial Narrow" w:hAnsi="Arial Narrow"/>
          <w:sz w:val="22"/>
          <w:szCs w:val="22"/>
        </w:rPr>
        <w:t>Czy do usługi gastronomicznej jest wymagana osoba do obsługi ze strony Wykonawcy?</w:t>
      </w:r>
    </w:p>
    <w:p w:rsidR="00291331" w:rsidRPr="00291331" w:rsidRDefault="00291331" w:rsidP="00291331">
      <w:pPr>
        <w:jc w:val="both"/>
        <w:rPr>
          <w:rFonts w:ascii="Arial Narrow" w:hAnsi="Arial Narrow" w:cs="Arial"/>
          <w:b/>
          <w:sz w:val="22"/>
          <w:szCs w:val="22"/>
        </w:rPr>
      </w:pPr>
      <w:r w:rsidRPr="00291331">
        <w:rPr>
          <w:rFonts w:ascii="Arial Narrow" w:hAnsi="Arial Narrow" w:cs="Arial"/>
          <w:b/>
          <w:sz w:val="22"/>
          <w:szCs w:val="22"/>
        </w:rPr>
        <w:t>Odpowiedź:</w:t>
      </w:r>
    </w:p>
    <w:p w:rsidR="00291331" w:rsidRPr="00291331" w:rsidRDefault="00291331" w:rsidP="00291331">
      <w:pPr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>Nie, do usługi gastronomicznej nie jest wymagana osoba do obsługi ze strony Wykonawcy.</w:t>
      </w:r>
    </w:p>
    <w:p w:rsidR="00291331" w:rsidRPr="00291331" w:rsidRDefault="00291331" w:rsidP="00291331">
      <w:pPr>
        <w:jc w:val="both"/>
        <w:rPr>
          <w:rFonts w:ascii="Arial Narrow" w:hAnsi="Arial Narrow" w:cs="Arial"/>
          <w:sz w:val="22"/>
          <w:szCs w:val="22"/>
        </w:rPr>
      </w:pPr>
    </w:p>
    <w:p w:rsidR="00291331" w:rsidRPr="00291331" w:rsidRDefault="00291331" w:rsidP="00291331">
      <w:pPr>
        <w:jc w:val="both"/>
        <w:rPr>
          <w:rFonts w:ascii="Arial Narrow" w:hAnsi="Arial Narrow" w:cs="Arial"/>
          <w:sz w:val="22"/>
          <w:szCs w:val="22"/>
        </w:rPr>
      </w:pPr>
    </w:p>
    <w:p w:rsidR="007D08E2" w:rsidRPr="00291331" w:rsidRDefault="006B15D8" w:rsidP="0029133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>Powyższe informacje należy traktować jako integr</w:t>
      </w:r>
      <w:r w:rsidR="00291331" w:rsidRPr="00291331">
        <w:rPr>
          <w:rFonts w:ascii="Arial Narrow" w:hAnsi="Arial Narrow" w:cs="Arial"/>
          <w:sz w:val="22"/>
          <w:szCs w:val="22"/>
        </w:rPr>
        <w:t>alną część zapytania ofertowego</w:t>
      </w:r>
    </w:p>
    <w:p w:rsidR="007D08E2" w:rsidRPr="00291331" w:rsidRDefault="007D08E2" w:rsidP="00291331">
      <w:pPr>
        <w:jc w:val="both"/>
        <w:rPr>
          <w:rFonts w:ascii="Arial Narrow" w:hAnsi="Arial Narrow" w:cs="Arial"/>
          <w:sz w:val="22"/>
          <w:szCs w:val="22"/>
        </w:rPr>
      </w:pPr>
    </w:p>
    <w:p w:rsidR="00291331" w:rsidRDefault="007D08E2" w:rsidP="00291331">
      <w:pPr>
        <w:jc w:val="center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</w:p>
    <w:p w:rsidR="00291331" w:rsidRDefault="00291331" w:rsidP="00291331">
      <w:pPr>
        <w:jc w:val="center"/>
        <w:rPr>
          <w:rFonts w:ascii="Arial Narrow" w:hAnsi="Arial Narrow" w:cs="Arial"/>
          <w:sz w:val="22"/>
          <w:szCs w:val="22"/>
        </w:rPr>
      </w:pPr>
    </w:p>
    <w:p w:rsidR="00291331" w:rsidRDefault="00291331" w:rsidP="00291331">
      <w:pPr>
        <w:jc w:val="center"/>
        <w:rPr>
          <w:rFonts w:ascii="Arial Narrow" w:hAnsi="Arial Narrow" w:cs="Arial"/>
          <w:sz w:val="22"/>
          <w:szCs w:val="22"/>
        </w:rPr>
      </w:pPr>
    </w:p>
    <w:p w:rsidR="00291331" w:rsidRPr="00291331" w:rsidRDefault="00291331" w:rsidP="00291331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>Sławomir Wąsiewski</w:t>
      </w:r>
    </w:p>
    <w:p w:rsidR="007D08E2" w:rsidRPr="00291331" w:rsidRDefault="00291331" w:rsidP="00291331">
      <w:pPr>
        <w:jc w:val="center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 xml:space="preserve">Wicedyrektor </w:t>
      </w:r>
      <w:r w:rsidR="007D08E2" w:rsidRPr="00291331">
        <w:rPr>
          <w:rFonts w:ascii="Arial Narrow" w:hAnsi="Arial Narrow" w:cs="Arial"/>
          <w:sz w:val="22"/>
          <w:szCs w:val="22"/>
        </w:rPr>
        <w:br/>
      </w:r>
      <w:r w:rsidR="007D08E2" w:rsidRPr="00291331"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ab/>
      </w:r>
      <w:r w:rsidR="007D08E2" w:rsidRPr="00291331">
        <w:rPr>
          <w:rFonts w:ascii="Arial Narrow" w:hAnsi="Arial Narrow" w:cs="Arial"/>
          <w:sz w:val="22"/>
          <w:szCs w:val="22"/>
        </w:rPr>
        <w:tab/>
        <w:t>Wojewódzkiego Urzędu Pracy w Poznaniu</w:t>
      </w:r>
    </w:p>
    <w:p w:rsidR="007D08E2" w:rsidRPr="00291331" w:rsidRDefault="007D08E2" w:rsidP="00291331">
      <w:pPr>
        <w:jc w:val="center"/>
        <w:rPr>
          <w:rFonts w:ascii="Arial Narrow" w:hAnsi="Arial Narrow"/>
          <w:sz w:val="22"/>
          <w:szCs w:val="22"/>
        </w:rPr>
      </w:pP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</w:r>
      <w:r w:rsidRPr="00291331">
        <w:rPr>
          <w:rFonts w:ascii="Arial Narrow" w:hAnsi="Arial Narrow"/>
          <w:sz w:val="22"/>
          <w:szCs w:val="22"/>
        </w:rPr>
        <w:tab/>
        <w:t>…………………………………..</w:t>
      </w:r>
    </w:p>
    <w:p w:rsidR="007D08E2" w:rsidRPr="00291331" w:rsidRDefault="007D08E2" w:rsidP="00291331">
      <w:pPr>
        <w:jc w:val="center"/>
        <w:rPr>
          <w:rFonts w:ascii="Arial Narrow" w:hAnsi="Arial Narrow" w:cs="Arial"/>
          <w:sz w:val="22"/>
          <w:szCs w:val="22"/>
        </w:rPr>
      </w:pP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</w:r>
      <w:r w:rsidRPr="00291331">
        <w:rPr>
          <w:rFonts w:ascii="Arial Narrow" w:hAnsi="Arial Narrow" w:cs="Arial"/>
          <w:sz w:val="22"/>
          <w:szCs w:val="22"/>
        </w:rPr>
        <w:tab/>
        <w:t>(podpis osoby upoważnionej)</w:t>
      </w:r>
    </w:p>
    <w:sectPr w:rsidR="007D08E2" w:rsidRPr="00291331" w:rsidSect="004262EB">
      <w:headerReference w:type="first" r:id="rId8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4A" w:rsidRDefault="00610C4A">
      <w:r>
        <w:separator/>
      </w:r>
    </w:p>
  </w:endnote>
  <w:endnote w:type="continuationSeparator" w:id="0">
    <w:p w:rsidR="00610C4A" w:rsidRDefault="006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4A" w:rsidRDefault="00610C4A">
      <w:r>
        <w:separator/>
      </w:r>
    </w:p>
  </w:footnote>
  <w:footnote w:type="continuationSeparator" w:id="0">
    <w:p w:rsidR="00610C4A" w:rsidRDefault="0061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9F77E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645227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49D0"/>
    <w:rsid w:val="00044576"/>
    <w:rsid w:val="00046007"/>
    <w:rsid w:val="00060037"/>
    <w:rsid w:val="00062829"/>
    <w:rsid w:val="00064E20"/>
    <w:rsid w:val="00067CDC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E072E"/>
    <w:rsid w:val="000E4275"/>
    <w:rsid w:val="000E6D22"/>
    <w:rsid w:val="001034F1"/>
    <w:rsid w:val="0010368E"/>
    <w:rsid w:val="00121F74"/>
    <w:rsid w:val="001332EA"/>
    <w:rsid w:val="00137ED4"/>
    <w:rsid w:val="0015351C"/>
    <w:rsid w:val="001705C3"/>
    <w:rsid w:val="0017165A"/>
    <w:rsid w:val="001738E7"/>
    <w:rsid w:val="00193E31"/>
    <w:rsid w:val="00194BBB"/>
    <w:rsid w:val="00195E0A"/>
    <w:rsid w:val="0019626D"/>
    <w:rsid w:val="001B1000"/>
    <w:rsid w:val="001C08E3"/>
    <w:rsid w:val="001C5740"/>
    <w:rsid w:val="001C6FDC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6615"/>
    <w:rsid w:val="002730C1"/>
    <w:rsid w:val="00282075"/>
    <w:rsid w:val="00291331"/>
    <w:rsid w:val="002C4165"/>
    <w:rsid w:val="002C4A46"/>
    <w:rsid w:val="002C5E13"/>
    <w:rsid w:val="002C7855"/>
    <w:rsid w:val="002D0D66"/>
    <w:rsid w:val="002E079C"/>
    <w:rsid w:val="00301225"/>
    <w:rsid w:val="00310AF5"/>
    <w:rsid w:val="00310B6D"/>
    <w:rsid w:val="00313DEB"/>
    <w:rsid w:val="003242FD"/>
    <w:rsid w:val="00337907"/>
    <w:rsid w:val="00365C74"/>
    <w:rsid w:val="00366DFF"/>
    <w:rsid w:val="00367FEA"/>
    <w:rsid w:val="00376B43"/>
    <w:rsid w:val="00376BE5"/>
    <w:rsid w:val="00384528"/>
    <w:rsid w:val="003955F4"/>
    <w:rsid w:val="00396802"/>
    <w:rsid w:val="00397FD3"/>
    <w:rsid w:val="003A396C"/>
    <w:rsid w:val="003B10D8"/>
    <w:rsid w:val="003B306A"/>
    <w:rsid w:val="003B7B08"/>
    <w:rsid w:val="003C6395"/>
    <w:rsid w:val="003E066A"/>
    <w:rsid w:val="003E790F"/>
    <w:rsid w:val="003F6D79"/>
    <w:rsid w:val="00407978"/>
    <w:rsid w:val="00414CD9"/>
    <w:rsid w:val="0041589D"/>
    <w:rsid w:val="004262EB"/>
    <w:rsid w:val="00431216"/>
    <w:rsid w:val="00446BED"/>
    <w:rsid w:val="0046140D"/>
    <w:rsid w:val="00462730"/>
    <w:rsid w:val="004716F6"/>
    <w:rsid w:val="00471770"/>
    <w:rsid w:val="0047290A"/>
    <w:rsid w:val="004741BD"/>
    <w:rsid w:val="004925F0"/>
    <w:rsid w:val="004A1003"/>
    <w:rsid w:val="004B4DD3"/>
    <w:rsid w:val="004C77A3"/>
    <w:rsid w:val="004D4E9B"/>
    <w:rsid w:val="0052687F"/>
    <w:rsid w:val="00540A11"/>
    <w:rsid w:val="00545D6F"/>
    <w:rsid w:val="005523C9"/>
    <w:rsid w:val="0055357D"/>
    <w:rsid w:val="005557F8"/>
    <w:rsid w:val="005B122E"/>
    <w:rsid w:val="006032C7"/>
    <w:rsid w:val="00610C4A"/>
    <w:rsid w:val="00610D00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9030E"/>
    <w:rsid w:val="00694F2B"/>
    <w:rsid w:val="00696DE2"/>
    <w:rsid w:val="006A6D47"/>
    <w:rsid w:val="006B15D8"/>
    <w:rsid w:val="006B4616"/>
    <w:rsid w:val="006C22C3"/>
    <w:rsid w:val="006C2D02"/>
    <w:rsid w:val="006C59D3"/>
    <w:rsid w:val="006C7B4C"/>
    <w:rsid w:val="006F5446"/>
    <w:rsid w:val="0071350E"/>
    <w:rsid w:val="00727E39"/>
    <w:rsid w:val="007511D0"/>
    <w:rsid w:val="00752380"/>
    <w:rsid w:val="00752E90"/>
    <w:rsid w:val="00755812"/>
    <w:rsid w:val="00780932"/>
    <w:rsid w:val="007A20A0"/>
    <w:rsid w:val="007A55A1"/>
    <w:rsid w:val="007C1C81"/>
    <w:rsid w:val="007C2A12"/>
    <w:rsid w:val="007D08E2"/>
    <w:rsid w:val="007D2DCD"/>
    <w:rsid w:val="007F1CCF"/>
    <w:rsid w:val="007F2658"/>
    <w:rsid w:val="0084286F"/>
    <w:rsid w:val="00844614"/>
    <w:rsid w:val="008456C3"/>
    <w:rsid w:val="0086046E"/>
    <w:rsid w:val="00863CCF"/>
    <w:rsid w:val="00870ED4"/>
    <w:rsid w:val="0087686F"/>
    <w:rsid w:val="00886D9C"/>
    <w:rsid w:val="00891849"/>
    <w:rsid w:val="00891DA6"/>
    <w:rsid w:val="008926EB"/>
    <w:rsid w:val="008B16AB"/>
    <w:rsid w:val="008C1DFB"/>
    <w:rsid w:val="008C5393"/>
    <w:rsid w:val="008D7DB6"/>
    <w:rsid w:val="008E1142"/>
    <w:rsid w:val="008E6C2C"/>
    <w:rsid w:val="00900DCB"/>
    <w:rsid w:val="00907CEB"/>
    <w:rsid w:val="0092510E"/>
    <w:rsid w:val="00941248"/>
    <w:rsid w:val="00951E4E"/>
    <w:rsid w:val="00952984"/>
    <w:rsid w:val="0097366A"/>
    <w:rsid w:val="0098352C"/>
    <w:rsid w:val="0098513D"/>
    <w:rsid w:val="009902BD"/>
    <w:rsid w:val="009A224E"/>
    <w:rsid w:val="009A4A20"/>
    <w:rsid w:val="009A6220"/>
    <w:rsid w:val="009C5345"/>
    <w:rsid w:val="009C7C10"/>
    <w:rsid w:val="009D5392"/>
    <w:rsid w:val="009D6F9A"/>
    <w:rsid w:val="009E5C01"/>
    <w:rsid w:val="009E7D72"/>
    <w:rsid w:val="009F12E9"/>
    <w:rsid w:val="009F77ED"/>
    <w:rsid w:val="00A10AE1"/>
    <w:rsid w:val="00A25E5E"/>
    <w:rsid w:val="00A276CB"/>
    <w:rsid w:val="00A3348B"/>
    <w:rsid w:val="00A5011C"/>
    <w:rsid w:val="00A56F43"/>
    <w:rsid w:val="00A64BB7"/>
    <w:rsid w:val="00A71297"/>
    <w:rsid w:val="00A71ACE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F553B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C0238"/>
    <w:rsid w:val="00BC1231"/>
    <w:rsid w:val="00BE1345"/>
    <w:rsid w:val="00C05E1F"/>
    <w:rsid w:val="00C109FF"/>
    <w:rsid w:val="00C1418D"/>
    <w:rsid w:val="00C25C67"/>
    <w:rsid w:val="00C330C3"/>
    <w:rsid w:val="00C63FD1"/>
    <w:rsid w:val="00C650D3"/>
    <w:rsid w:val="00C663D3"/>
    <w:rsid w:val="00C72039"/>
    <w:rsid w:val="00C771BE"/>
    <w:rsid w:val="00CA2C8D"/>
    <w:rsid w:val="00CB50CC"/>
    <w:rsid w:val="00CB50FD"/>
    <w:rsid w:val="00CB608E"/>
    <w:rsid w:val="00CF2575"/>
    <w:rsid w:val="00CF68F2"/>
    <w:rsid w:val="00CF6B20"/>
    <w:rsid w:val="00D339CC"/>
    <w:rsid w:val="00D41341"/>
    <w:rsid w:val="00D51A8A"/>
    <w:rsid w:val="00D5539F"/>
    <w:rsid w:val="00D561DC"/>
    <w:rsid w:val="00D62902"/>
    <w:rsid w:val="00D64F90"/>
    <w:rsid w:val="00D66821"/>
    <w:rsid w:val="00D819FB"/>
    <w:rsid w:val="00D849F7"/>
    <w:rsid w:val="00D8543A"/>
    <w:rsid w:val="00D94971"/>
    <w:rsid w:val="00DA68EB"/>
    <w:rsid w:val="00DA7D87"/>
    <w:rsid w:val="00DB73C9"/>
    <w:rsid w:val="00DB7C25"/>
    <w:rsid w:val="00DD444F"/>
    <w:rsid w:val="00DE30B4"/>
    <w:rsid w:val="00E11187"/>
    <w:rsid w:val="00E12EA2"/>
    <w:rsid w:val="00E1333B"/>
    <w:rsid w:val="00E31B24"/>
    <w:rsid w:val="00E4309C"/>
    <w:rsid w:val="00E4330B"/>
    <w:rsid w:val="00E56431"/>
    <w:rsid w:val="00E61FC0"/>
    <w:rsid w:val="00EA3816"/>
    <w:rsid w:val="00EA5AD6"/>
    <w:rsid w:val="00EC45AF"/>
    <w:rsid w:val="00ED58D9"/>
    <w:rsid w:val="00ED6019"/>
    <w:rsid w:val="00EF0933"/>
    <w:rsid w:val="00EF6F27"/>
    <w:rsid w:val="00EF7374"/>
    <w:rsid w:val="00F026B8"/>
    <w:rsid w:val="00F05230"/>
    <w:rsid w:val="00F170F2"/>
    <w:rsid w:val="00F33725"/>
    <w:rsid w:val="00F40CBB"/>
    <w:rsid w:val="00F4317C"/>
    <w:rsid w:val="00F4713A"/>
    <w:rsid w:val="00F55FA7"/>
    <w:rsid w:val="00F6796E"/>
    <w:rsid w:val="00F910B1"/>
    <w:rsid w:val="00FA0170"/>
    <w:rsid w:val="00FA4DED"/>
    <w:rsid w:val="00FB3476"/>
    <w:rsid w:val="00FB53E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133</TotalTime>
  <Pages>1</Pages>
  <Words>285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2098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25</cp:revision>
  <cp:lastPrinted>2016-02-19T11:33:00Z</cp:lastPrinted>
  <dcterms:created xsi:type="dcterms:W3CDTF">2016-01-08T09:09:00Z</dcterms:created>
  <dcterms:modified xsi:type="dcterms:W3CDTF">2016-02-22T10:21:00Z</dcterms:modified>
</cp:coreProperties>
</file>