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1" w:rsidRDefault="00D14235" w:rsidP="00D14235">
      <w:pPr>
        <w:pStyle w:val="Nagwek"/>
        <w:tabs>
          <w:tab w:val="clear" w:pos="4536"/>
          <w:tab w:val="clear" w:pos="9072"/>
        </w:tabs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360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536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6D6D91">
        <w:rPr>
          <w:rFonts w:ascii="Arial" w:hAnsi="Arial" w:cs="Arial"/>
          <w:sz w:val="22"/>
          <w:szCs w:val="22"/>
        </w:rPr>
        <w:t>Poznań, dnia</w:t>
      </w:r>
      <w:r w:rsidR="00F87F3C">
        <w:rPr>
          <w:rFonts w:ascii="Arial" w:hAnsi="Arial" w:cs="Arial"/>
          <w:sz w:val="22"/>
          <w:szCs w:val="22"/>
        </w:rPr>
        <w:t xml:space="preserve"> </w:t>
      </w:r>
      <w:r w:rsidR="005360DD">
        <w:rPr>
          <w:rFonts w:ascii="Arial" w:hAnsi="Arial" w:cs="Arial"/>
          <w:sz w:val="22"/>
          <w:szCs w:val="22"/>
        </w:rPr>
        <w:t xml:space="preserve">  01.03</w:t>
      </w:r>
      <w:r>
        <w:rPr>
          <w:rFonts w:ascii="Arial" w:hAnsi="Arial" w:cs="Arial"/>
          <w:sz w:val="22"/>
          <w:szCs w:val="22"/>
        </w:rPr>
        <w:t>.2016</w:t>
      </w:r>
      <w:r w:rsidR="006D6D91">
        <w:rPr>
          <w:rFonts w:ascii="Arial" w:hAnsi="Arial" w:cs="Arial"/>
          <w:sz w:val="22"/>
          <w:szCs w:val="22"/>
        </w:rPr>
        <w:t xml:space="preserve"> r.</w:t>
      </w:r>
    </w:p>
    <w:p w:rsidR="004262EB" w:rsidRPr="00790DCF" w:rsidRDefault="00D14235" w:rsidP="00790DC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4235">
        <w:rPr>
          <w:rFonts w:ascii="Arial" w:hAnsi="Arial" w:cs="Arial"/>
          <w:sz w:val="22"/>
          <w:szCs w:val="22"/>
        </w:rPr>
        <w:t>WUPIII/2/2110/6/2016</w:t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</w:p>
    <w:p w:rsidR="000958F6" w:rsidRPr="006877D4" w:rsidRDefault="000958F6" w:rsidP="00F87F3C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rozstrzygnięciu zapytania ofertowego</w:t>
      </w:r>
    </w:p>
    <w:p w:rsidR="006D6D91" w:rsidRPr="0066263A" w:rsidRDefault="006D6D91" w:rsidP="006D6D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E3">
        <w:rPr>
          <w:rFonts w:ascii="Arial" w:hAnsi="Arial" w:cs="Arial"/>
          <w:b/>
          <w:sz w:val="22"/>
          <w:szCs w:val="22"/>
        </w:rPr>
        <w:t xml:space="preserve">Dotyczy </w:t>
      </w:r>
      <w:r w:rsidRPr="002C7477">
        <w:rPr>
          <w:rFonts w:ascii="Arial" w:hAnsi="Arial" w:cs="Arial"/>
          <w:b/>
          <w:sz w:val="22"/>
          <w:szCs w:val="22"/>
        </w:rPr>
        <w:t xml:space="preserve">zapytania </w:t>
      </w:r>
      <w:r w:rsidRPr="006D6D91">
        <w:rPr>
          <w:rFonts w:ascii="Arial" w:hAnsi="Arial" w:cs="Arial"/>
          <w:b/>
          <w:sz w:val="22"/>
          <w:szCs w:val="22"/>
        </w:rPr>
        <w:t xml:space="preserve">ofertowego na świadczenie </w:t>
      </w:r>
      <w:r w:rsidR="00D14235" w:rsidRPr="00D14235">
        <w:rPr>
          <w:rFonts w:ascii="Arial" w:hAnsi="Arial" w:cs="Arial"/>
          <w:b/>
          <w:sz w:val="22"/>
          <w:szCs w:val="22"/>
        </w:rPr>
        <w:t>na świadczenie usługi przeglądu konserwacji oraz naprawy klimatyzatorów Wojewódzkiego Urzędu Pracy w Poznaniu</w:t>
      </w:r>
      <w:r w:rsidR="00D14235">
        <w:rPr>
          <w:rFonts w:ascii="Arial" w:hAnsi="Arial" w:cs="Arial"/>
          <w:b/>
          <w:sz w:val="22"/>
          <w:szCs w:val="22"/>
        </w:rPr>
        <w:t xml:space="preserve"> </w:t>
      </w:r>
      <w:r w:rsidR="00D14235">
        <w:rPr>
          <w:rFonts w:ascii="Arial" w:hAnsi="Arial" w:cs="Arial"/>
          <w:b/>
          <w:sz w:val="22"/>
          <w:szCs w:val="22"/>
        </w:rPr>
        <w:br/>
        <w:t>w 2016 roku</w:t>
      </w:r>
      <w:r w:rsidRPr="006D6D91">
        <w:rPr>
          <w:rFonts w:ascii="Arial" w:hAnsi="Arial" w:cs="Arial"/>
          <w:b/>
          <w:sz w:val="22"/>
          <w:szCs w:val="22"/>
        </w:rPr>
        <w:t>.</w:t>
      </w:r>
    </w:p>
    <w:p w:rsidR="008A0D19" w:rsidRPr="00790DCF" w:rsidRDefault="008A0D19" w:rsidP="006D6D91">
      <w:pPr>
        <w:rPr>
          <w:rFonts w:ascii="Arial" w:hAnsi="Arial" w:cs="Arial"/>
          <w:sz w:val="22"/>
          <w:szCs w:val="22"/>
        </w:rPr>
      </w:pPr>
    </w:p>
    <w:p w:rsidR="007F18A8" w:rsidRDefault="007F18A8" w:rsidP="00D1423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18A8">
        <w:rPr>
          <w:rFonts w:ascii="Arial" w:hAnsi="Arial" w:cs="Arial"/>
          <w:bCs/>
          <w:sz w:val="22"/>
          <w:szCs w:val="22"/>
        </w:rPr>
        <w:t xml:space="preserve">Zamawiający – Wojewódzki Urząd Pracy w Poznaniu, </w:t>
      </w:r>
      <w:r w:rsidRPr="007F18A8">
        <w:rPr>
          <w:rFonts w:ascii="Arial" w:hAnsi="Arial" w:cs="Arial"/>
          <w:sz w:val="22"/>
          <w:szCs w:val="22"/>
        </w:rPr>
        <w:t xml:space="preserve">informuje, że w wyniku rozstrzygnięcia zapytania ofertowego na świadczenie usług </w:t>
      </w:r>
      <w:r w:rsidR="00D14235" w:rsidRPr="00D14235">
        <w:rPr>
          <w:rFonts w:ascii="Arial" w:hAnsi="Arial" w:cs="Arial"/>
          <w:sz w:val="22"/>
          <w:szCs w:val="22"/>
        </w:rPr>
        <w:t>przeglądu konserwacji oraz naprawy klimatyzatorów Wojewódzkiego Urzędu Pracy w Poznaniu w 2016 roku</w:t>
      </w:r>
      <w:r w:rsidRPr="007F18A8">
        <w:rPr>
          <w:rFonts w:ascii="Arial" w:hAnsi="Arial" w:cs="Arial"/>
          <w:sz w:val="22"/>
          <w:szCs w:val="22"/>
        </w:rPr>
        <w:t xml:space="preserve">, wybrano ofertę </w:t>
      </w:r>
      <w:r>
        <w:rPr>
          <w:rFonts w:ascii="Arial" w:hAnsi="Arial" w:cs="Arial"/>
          <w:sz w:val="22"/>
          <w:szCs w:val="22"/>
        </w:rPr>
        <w:t xml:space="preserve">nr </w:t>
      </w:r>
      <w:r w:rsidR="00D142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7A2791">
        <w:rPr>
          <w:rFonts w:ascii="Arial" w:hAnsi="Arial" w:cs="Arial"/>
          <w:sz w:val="22"/>
          <w:szCs w:val="22"/>
        </w:rPr>
        <w:t>Wykonawcy</w:t>
      </w:r>
      <w:r w:rsidRPr="007F18A8">
        <w:rPr>
          <w:rFonts w:ascii="Arial" w:hAnsi="Arial" w:cs="Arial"/>
          <w:sz w:val="22"/>
          <w:szCs w:val="22"/>
        </w:rPr>
        <w:t>:</w:t>
      </w:r>
    </w:p>
    <w:p w:rsidR="00D14235" w:rsidRPr="007F18A8" w:rsidRDefault="00D14235" w:rsidP="00D1423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A2791" w:rsidRPr="003344CC" w:rsidRDefault="00D14235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AIR Technika Sp. z o.o. SKA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3344CC">
        <w:rPr>
          <w:rStyle w:val="ff2fc3fs12"/>
          <w:rFonts w:ascii="Arial" w:hAnsi="Arial" w:cs="Arial"/>
          <w:b/>
          <w:sz w:val="22"/>
          <w:szCs w:val="22"/>
        </w:rPr>
        <w:t xml:space="preserve">ul. </w:t>
      </w:r>
      <w:r w:rsidR="00D14235">
        <w:rPr>
          <w:rStyle w:val="ff2fc3fs12"/>
          <w:rFonts w:ascii="Arial" w:hAnsi="Arial" w:cs="Arial"/>
          <w:b/>
          <w:sz w:val="22"/>
          <w:szCs w:val="22"/>
        </w:rPr>
        <w:t>Kościerzyńska 17 – 19</w:t>
      </w:r>
    </w:p>
    <w:p w:rsidR="007A2791" w:rsidRDefault="00D14235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51 - 430</w:t>
      </w:r>
      <w:r w:rsidR="007A2791" w:rsidRPr="003344CC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r>
        <w:rPr>
          <w:rStyle w:val="ff2fc3fs12"/>
          <w:rFonts w:ascii="Arial" w:hAnsi="Arial" w:cs="Arial"/>
          <w:b/>
          <w:sz w:val="22"/>
          <w:szCs w:val="22"/>
        </w:rPr>
        <w:t>Wrocław</w:t>
      </w:r>
    </w:p>
    <w:p w:rsidR="00D14235" w:rsidRDefault="00D14235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Oddział Poznań</w:t>
      </w:r>
    </w:p>
    <w:p w:rsidR="00D14235" w:rsidRDefault="00D14235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 xml:space="preserve">ul. Stawna 2, 62-052 Komorniki </w:t>
      </w:r>
    </w:p>
    <w:p w:rsidR="00D14235" w:rsidRPr="003344CC" w:rsidRDefault="00D14235" w:rsidP="007A279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344CC">
        <w:rPr>
          <w:rFonts w:ascii="Arial" w:hAnsi="Arial" w:cs="Arial"/>
          <w:sz w:val="22"/>
          <w:szCs w:val="22"/>
          <w:u w:val="single"/>
        </w:rPr>
        <w:t>Uzasadnienie:</w:t>
      </w:r>
    </w:p>
    <w:p w:rsidR="007A2791" w:rsidRPr="003344CC" w:rsidRDefault="007A2791" w:rsidP="007A2791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 xml:space="preserve">Oferta jest prawidłowa i uzyskała </w:t>
      </w:r>
      <w:r w:rsidR="00D14235">
        <w:rPr>
          <w:rFonts w:ascii="Arial" w:hAnsi="Arial" w:cs="Arial"/>
          <w:sz w:val="22"/>
          <w:szCs w:val="22"/>
        </w:rPr>
        <w:t xml:space="preserve">łączną liczbę punktów </w:t>
      </w:r>
      <w:r w:rsidR="00E7603C">
        <w:rPr>
          <w:rFonts w:ascii="Arial" w:hAnsi="Arial" w:cs="Arial"/>
          <w:sz w:val="22"/>
          <w:szCs w:val="22"/>
        </w:rPr>
        <w:t xml:space="preserve">79,47 </w:t>
      </w:r>
      <w:r w:rsidRPr="003344CC">
        <w:rPr>
          <w:rFonts w:ascii="Arial" w:hAnsi="Arial" w:cs="Arial"/>
          <w:sz w:val="22"/>
          <w:szCs w:val="22"/>
        </w:rPr>
        <w:t xml:space="preserve">pkt w </w:t>
      </w:r>
      <w:r w:rsidR="00E7603C">
        <w:rPr>
          <w:rFonts w:ascii="Arial" w:hAnsi="Arial" w:cs="Arial"/>
          <w:sz w:val="22"/>
          <w:szCs w:val="22"/>
        </w:rPr>
        <w:t>kryteriach cena brutto</w:t>
      </w:r>
      <w:r w:rsidR="00E7603C" w:rsidRPr="00E7603C">
        <w:rPr>
          <w:rFonts w:ascii="Arial" w:hAnsi="Arial" w:cs="Arial"/>
        </w:rPr>
        <w:t xml:space="preserve"> </w:t>
      </w:r>
      <w:r w:rsidR="00E7603C" w:rsidRPr="00E7603C">
        <w:rPr>
          <w:rFonts w:ascii="Arial" w:hAnsi="Arial" w:cs="Arial"/>
          <w:sz w:val="22"/>
          <w:szCs w:val="22"/>
        </w:rPr>
        <w:t>wykonania przeglądu klimatyzatorów w miesiącu kwietniu</w:t>
      </w:r>
      <w:r w:rsidR="00E7603C">
        <w:rPr>
          <w:rFonts w:ascii="Arial" w:hAnsi="Arial" w:cs="Arial"/>
          <w:sz w:val="22"/>
          <w:szCs w:val="22"/>
        </w:rPr>
        <w:t xml:space="preserve"> i c</w:t>
      </w:r>
      <w:r w:rsidR="00E7603C" w:rsidRPr="00E7603C">
        <w:rPr>
          <w:rFonts w:ascii="Arial" w:hAnsi="Arial" w:cs="Arial"/>
          <w:sz w:val="22"/>
          <w:szCs w:val="22"/>
        </w:rPr>
        <w:t>ena brutto roboczogodziny naprawy zepsutych klimatyzatorów</w:t>
      </w:r>
      <w:r w:rsidR="00E7603C">
        <w:rPr>
          <w:rFonts w:ascii="Arial" w:hAnsi="Arial" w:cs="Arial"/>
          <w:sz w:val="22"/>
          <w:szCs w:val="22"/>
        </w:rPr>
        <w:t>.</w:t>
      </w:r>
    </w:p>
    <w:p w:rsidR="007A2791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</w:t>
      </w:r>
      <w:r w:rsidR="00E7603C">
        <w:rPr>
          <w:rFonts w:ascii="Arial" w:hAnsi="Arial" w:cs="Arial"/>
          <w:sz w:val="22"/>
          <w:szCs w:val="22"/>
        </w:rPr>
        <w:t>niejszym zapytaniu ofertę złożyli</w:t>
      </w:r>
      <w:r>
        <w:rPr>
          <w:rFonts w:ascii="Arial" w:hAnsi="Arial" w:cs="Arial"/>
          <w:sz w:val="22"/>
          <w:szCs w:val="22"/>
        </w:rPr>
        <w:t xml:space="preserve"> również </w:t>
      </w:r>
      <w:r w:rsidR="00E7603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:</w:t>
      </w:r>
    </w:p>
    <w:p w:rsidR="00E7603C" w:rsidRDefault="00E7603C" w:rsidP="007A2791">
      <w:pPr>
        <w:spacing w:after="120"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40"/>
        <w:gridCol w:w="3400"/>
        <w:gridCol w:w="1600"/>
        <w:gridCol w:w="1100"/>
      </w:tblGrid>
      <w:tr w:rsidR="005800BE" w:rsidTr="005800BE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Przeglądu Brutto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Roboczogodziny Brutto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Przyznana Punktacja</w:t>
            </w:r>
          </w:p>
        </w:tc>
      </w:tr>
      <w:tr w:rsidR="005800BE" w:rsidTr="005800B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ERCO Przemysław Żelewski, ul. Traktorowa 202, 91-218 Łódź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6 642,00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72,65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F.G.U. R.B. KLIMA, ul. Poznańska 18, 62-052 Głuchowo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63,31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 – Klima Bartosz Jankowiak, ul. Sokolnicka 19, Sokolniki Gwiazdowskie, 62-021 Paczkowo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6 509,16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74,29</w:t>
            </w:r>
          </w:p>
        </w:tc>
      </w:tr>
      <w:tr w:rsidR="005800BE" w:rsidTr="005800BE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HVAC Polska Izabela Michalak, ul. Kanałowa 8/5, 60-709 Poznań,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7 970,40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79,00</w:t>
            </w:r>
          </w:p>
        </w:tc>
      </w:tr>
      <w:tr w:rsidR="005800BE" w:rsidTr="005800BE">
        <w:trPr>
          <w:trHeight w:val="9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Pr="005800BE" w:rsidRDefault="00580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800BE">
              <w:rPr>
                <w:rFonts w:ascii="Calibri" w:hAnsi="Calibri"/>
                <w:b/>
                <w:color w:val="000000"/>
                <w:sz w:val="22"/>
                <w:szCs w:val="22"/>
              </w:rPr>
              <w:t>AIR TECHNIKA Sp. z o.o. SKA, ul. Kościerzyńska 17-19, 51-430 Wrocław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5 579,28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116,85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79,47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P.P.H.U. LUMORS Wacław Lupa, Kurów 9, 33-311 Wielogłowy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9 672,48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60,38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TECHNOLOGIA PLUS, ul. Krotoszyńska 56, 63-430 Odolanów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8 966,70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54,81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COOL-TECH Łukasz Majewski, ul. Sporna 63-300 Pleszew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13 284,00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36,90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PROMAR Sp. z o.o., ul. Kościuszki 27, 85-079 Bydgoszcz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10 627,20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54,75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EKOKLIM Mariusz Nowicki,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Darzyńska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24, 61-304 Poznań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44,46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P.P.H.U. ELWA, ul. Poznańska 62, 62-080 Tarnowo Podgórne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10 260,56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58,06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BOMAX Spółka Akcyjna, ul. Chłapowskiego 55, 63-400 Ostrów Wielkopolski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41,16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ARTKLIMA, ul. Osiedlowa 22/6, 62-030 Luboń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51,75</w:t>
            </w:r>
          </w:p>
        </w:tc>
      </w:tr>
      <w:tr w:rsidR="005800BE" w:rsidTr="005800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KLIMA, ul. Horacego  7 lok 3, 60-461 Poznań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11 439,00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40,14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Chłodnictwo i klimatyzacja WERNER Ireneusz Werner, ul. Jabłkowa 3, 62-050 Mosina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34 144,80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15,53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LEDOX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Kociucki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Mikołajczyk Spółka Jawna, ul. Miśnieńska 12, 64-100 Leszno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13 151,16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38,79</w:t>
            </w:r>
          </w:p>
        </w:tc>
      </w:tr>
      <w:tr w:rsidR="005800BE" w:rsidTr="005800BE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IGLLO Marcin Olejnik, ul. Getta Żydowskiego 27/16, 98-220 Zduńska Wola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8 634,60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63,23</w:t>
            </w:r>
          </w:p>
        </w:tc>
      </w:tr>
      <w:tr w:rsidR="005800BE" w:rsidTr="005800BE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BE" w:rsidRDefault="005800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BE" w:rsidRDefault="0058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ERGOKLIMA 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Gramera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M. Tomala, ul. Kamienna 20 Wysogotowo, 62-081 Przeźmierowo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10 632,12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0BE" w:rsidRDefault="005800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63,20</w:t>
            </w:r>
          </w:p>
        </w:tc>
      </w:tr>
    </w:tbl>
    <w:p w:rsidR="00E7603C" w:rsidRPr="007700EC" w:rsidRDefault="00E7603C" w:rsidP="007A2791">
      <w:pPr>
        <w:spacing w:after="120"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>Z wybranym Wykon</w:t>
      </w:r>
      <w:r w:rsidR="005800BE">
        <w:rPr>
          <w:rFonts w:ascii="Arial" w:hAnsi="Arial" w:cs="Arial"/>
          <w:sz w:val="22"/>
          <w:szCs w:val="22"/>
        </w:rPr>
        <w:t>awcą umowa zostanie p</w:t>
      </w:r>
      <w:bookmarkStart w:id="0" w:name="_GoBack"/>
      <w:bookmarkEnd w:id="0"/>
      <w:r w:rsidR="005800BE">
        <w:rPr>
          <w:rFonts w:ascii="Arial" w:hAnsi="Arial" w:cs="Arial"/>
          <w:sz w:val="22"/>
          <w:szCs w:val="22"/>
        </w:rPr>
        <w:t>odpisana 11.03.2016</w:t>
      </w:r>
      <w:r w:rsidRPr="003344CC">
        <w:rPr>
          <w:rFonts w:ascii="Arial" w:hAnsi="Arial" w:cs="Arial"/>
          <w:sz w:val="22"/>
          <w:szCs w:val="22"/>
        </w:rPr>
        <w:t xml:space="preserve"> roku.</w:t>
      </w:r>
    </w:p>
    <w:p w:rsidR="004262EB" w:rsidRPr="005360DD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p w:rsidR="005360DD" w:rsidRDefault="005360DD" w:rsidP="005360D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4A20" w:rsidRPr="005360DD" w:rsidRDefault="005360DD" w:rsidP="005360DD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:rsidR="005360DD" w:rsidRPr="005360DD" w:rsidRDefault="005360DD" w:rsidP="005360DD">
      <w:pPr>
        <w:pStyle w:val="Nagwek"/>
        <w:tabs>
          <w:tab w:val="clear" w:pos="4536"/>
          <w:tab w:val="clear" w:pos="9072"/>
        </w:tabs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360DD">
        <w:rPr>
          <w:rFonts w:ascii="Arial" w:hAnsi="Arial" w:cs="Arial"/>
          <w:sz w:val="22"/>
          <w:szCs w:val="22"/>
        </w:rPr>
        <w:t>Wojewódzkiego Urzędu Pracy w Poznaniu</w:t>
      </w:r>
    </w:p>
    <w:p w:rsidR="005360DD" w:rsidRPr="005360DD" w:rsidRDefault="005360DD" w:rsidP="005360DD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5360DD">
        <w:rPr>
          <w:rFonts w:ascii="Arial" w:hAnsi="Arial" w:cs="Arial"/>
          <w:sz w:val="22"/>
          <w:szCs w:val="22"/>
        </w:rPr>
        <w:t>Michał Stuligrosz</w:t>
      </w:r>
    </w:p>
    <w:sectPr w:rsidR="005360DD" w:rsidRPr="005360DD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78" w:rsidRDefault="009A2978">
      <w:r>
        <w:separator/>
      </w:r>
    </w:p>
  </w:endnote>
  <w:endnote w:type="continuationSeparator" w:id="0">
    <w:p w:rsidR="009A2978" w:rsidRDefault="009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78" w:rsidRDefault="009A2978">
      <w:r>
        <w:separator/>
      </w:r>
    </w:p>
  </w:footnote>
  <w:footnote w:type="continuationSeparator" w:id="0">
    <w:p w:rsidR="009A2978" w:rsidRDefault="009A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9A297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8411882" r:id="rId2"/>
      </w:pict>
    </w:r>
  </w:p>
  <w:p w:rsidR="00AD5FF2" w:rsidRDefault="00AD5FF2" w:rsidP="004262EB"/>
  <w:p w:rsidR="00AD5FF2" w:rsidRDefault="00AD5FF2" w:rsidP="004262EB"/>
  <w:p w:rsidR="00AD5FF2" w:rsidRPr="0071350E" w:rsidRDefault="00AD5FF2" w:rsidP="004262EB">
    <w:pPr>
      <w:rPr>
        <w:sz w:val="16"/>
        <w:szCs w:val="16"/>
      </w:rPr>
    </w:pPr>
  </w:p>
  <w:p w:rsidR="00AD5FF2" w:rsidRPr="0071350E" w:rsidRDefault="00AD5FF2" w:rsidP="004262EB">
    <w:pPr>
      <w:rPr>
        <w:sz w:val="16"/>
        <w:szCs w:val="16"/>
      </w:rPr>
    </w:pPr>
  </w:p>
  <w:p w:rsidR="00AD5FF2" w:rsidRDefault="00AD5FF2" w:rsidP="004262EB">
    <w:r>
      <w:t>_________________________________________________________________________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D5FF2" w:rsidRDefault="00AD5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FAF"/>
    <w:multiLevelType w:val="hybridMultilevel"/>
    <w:tmpl w:val="BD62F5B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25670"/>
    <w:multiLevelType w:val="hybridMultilevel"/>
    <w:tmpl w:val="96A603C6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47F5"/>
    <w:multiLevelType w:val="hybridMultilevel"/>
    <w:tmpl w:val="621C691E"/>
    <w:lvl w:ilvl="0" w:tplc="2230F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8E20B6"/>
    <w:multiLevelType w:val="hybridMultilevel"/>
    <w:tmpl w:val="2F7400E8"/>
    <w:lvl w:ilvl="0" w:tplc="2B664BE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A5937"/>
    <w:multiLevelType w:val="hybridMultilevel"/>
    <w:tmpl w:val="A6EE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7"/>
  </w:num>
  <w:num w:numId="10">
    <w:abstractNumId w:val="10"/>
  </w:num>
  <w:num w:numId="11">
    <w:abstractNumId w:val="18"/>
  </w:num>
  <w:num w:numId="12">
    <w:abstractNumId w:val="36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2"/>
  </w:num>
  <w:num w:numId="22">
    <w:abstractNumId w:val="0"/>
  </w:num>
  <w:num w:numId="23">
    <w:abstractNumId w:val="2"/>
  </w:num>
  <w:num w:numId="24">
    <w:abstractNumId w:val="31"/>
  </w:num>
  <w:num w:numId="25">
    <w:abstractNumId w:val="5"/>
  </w:num>
  <w:num w:numId="26">
    <w:abstractNumId w:val="26"/>
  </w:num>
  <w:num w:numId="27">
    <w:abstractNumId w:val="20"/>
  </w:num>
  <w:num w:numId="28">
    <w:abstractNumId w:val="33"/>
  </w:num>
  <w:num w:numId="29">
    <w:abstractNumId w:val="30"/>
  </w:num>
  <w:num w:numId="30">
    <w:abstractNumId w:val="16"/>
  </w:num>
  <w:num w:numId="31">
    <w:abstractNumId w:val="14"/>
  </w:num>
  <w:num w:numId="32">
    <w:abstractNumId w:val="19"/>
  </w:num>
  <w:num w:numId="33">
    <w:abstractNumId w:val="21"/>
  </w:num>
  <w:num w:numId="34">
    <w:abstractNumId w:val="9"/>
  </w:num>
  <w:num w:numId="35">
    <w:abstractNumId w:val="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958F6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21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4E9B"/>
    <w:rsid w:val="0052687F"/>
    <w:rsid w:val="005360DD"/>
    <w:rsid w:val="00540A11"/>
    <w:rsid w:val="00545D6F"/>
    <w:rsid w:val="005523C9"/>
    <w:rsid w:val="0055357D"/>
    <w:rsid w:val="005557F8"/>
    <w:rsid w:val="005800BE"/>
    <w:rsid w:val="005911E1"/>
    <w:rsid w:val="006032C7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877D4"/>
    <w:rsid w:val="00694F2B"/>
    <w:rsid w:val="006B4616"/>
    <w:rsid w:val="006C22C3"/>
    <w:rsid w:val="006C2D02"/>
    <w:rsid w:val="006C7B4C"/>
    <w:rsid w:val="006D6D91"/>
    <w:rsid w:val="006F3325"/>
    <w:rsid w:val="006F5446"/>
    <w:rsid w:val="0071350E"/>
    <w:rsid w:val="00752380"/>
    <w:rsid w:val="00752E90"/>
    <w:rsid w:val="00780932"/>
    <w:rsid w:val="00790DCF"/>
    <w:rsid w:val="007A20A0"/>
    <w:rsid w:val="007A2791"/>
    <w:rsid w:val="007A55A1"/>
    <w:rsid w:val="007C2A12"/>
    <w:rsid w:val="007D2DCD"/>
    <w:rsid w:val="007F18A8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A0D19"/>
    <w:rsid w:val="008C5393"/>
    <w:rsid w:val="008D7DB6"/>
    <w:rsid w:val="008E1142"/>
    <w:rsid w:val="008E6C2C"/>
    <w:rsid w:val="00907CEB"/>
    <w:rsid w:val="0092510E"/>
    <w:rsid w:val="00951E4E"/>
    <w:rsid w:val="00952984"/>
    <w:rsid w:val="00953BD5"/>
    <w:rsid w:val="009902BD"/>
    <w:rsid w:val="00993EA6"/>
    <w:rsid w:val="009A224E"/>
    <w:rsid w:val="009A2978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2BB3"/>
    <w:rsid w:val="00AB4783"/>
    <w:rsid w:val="00AB542F"/>
    <w:rsid w:val="00AC04C7"/>
    <w:rsid w:val="00AC4031"/>
    <w:rsid w:val="00AD5FF2"/>
    <w:rsid w:val="00AF553B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14235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7603C"/>
    <w:rsid w:val="00EA3816"/>
    <w:rsid w:val="00EC45AF"/>
    <w:rsid w:val="00ED6019"/>
    <w:rsid w:val="00EF0933"/>
    <w:rsid w:val="00EF7374"/>
    <w:rsid w:val="00F05230"/>
    <w:rsid w:val="00F55FA7"/>
    <w:rsid w:val="00F87F3C"/>
    <w:rsid w:val="00FA0170"/>
    <w:rsid w:val="00FA4492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53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2772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9</cp:revision>
  <cp:lastPrinted>2015-11-30T12:46:00Z</cp:lastPrinted>
  <dcterms:created xsi:type="dcterms:W3CDTF">2015-10-19T09:43:00Z</dcterms:created>
  <dcterms:modified xsi:type="dcterms:W3CDTF">2016-03-02T07:18:00Z</dcterms:modified>
</cp:coreProperties>
</file>