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40" w:rsidRPr="002E5CAB" w:rsidRDefault="005E726A" w:rsidP="009C56B9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</w:rPr>
      </w:pP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  <w:t xml:space="preserve">Poznań, dnia </w:t>
      </w:r>
      <w:r w:rsidR="00353E39">
        <w:rPr>
          <w:rFonts w:ascii="Arial Narrow" w:hAnsi="Arial Narrow"/>
        </w:rPr>
        <w:t>23</w:t>
      </w:r>
      <w:r w:rsidR="0003123E" w:rsidRPr="002E5CAB">
        <w:rPr>
          <w:rFonts w:ascii="Arial Narrow" w:hAnsi="Arial Narrow"/>
        </w:rPr>
        <w:t>.02.2016r.</w:t>
      </w:r>
    </w:p>
    <w:p w:rsidR="00670840" w:rsidRPr="002E5CAB" w:rsidRDefault="00670840" w:rsidP="009C56B9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/>
          <w:b/>
        </w:rPr>
      </w:pPr>
      <w:r w:rsidRPr="002E5CAB">
        <w:rPr>
          <w:rFonts w:ascii="Arial Narrow" w:hAnsi="Arial Narrow"/>
          <w:b/>
        </w:rPr>
        <w:t>Zapytanie ofertowe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B3000" w:rsidRPr="002E5CAB" w:rsidRDefault="00BB3000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670840" w:rsidRPr="002E5CAB" w:rsidRDefault="006C01F9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Nr sprawy: WUPIV/3/1200/3</w:t>
      </w:r>
      <w:r w:rsidR="00C43884">
        <w:rPr>
          <w:rFonts w:ascii="Arial Narrow" w:hAnsi="Arial Narrow"/>
        </w:rPr>
        <w:t>/2016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Nazwa i adres zamawiającego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Wojewódzki Urząd Pracy w Poznaniu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ul. Kościelna 37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60-537 Poznań 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Nazwa zamówienia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6C01F9" w:rsidRPr="006A310C" w:rsidRDefault="005341F3" w:rsidP="006C01F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Organizacja i przeprowadzenie trzech jednodniowych szkoleń</w:t>
      </w:r>
      <w:r w:rsidR="006C01F9" w:rsidRPr="006A310C">
        <w:rPr>
          <w:rFonts w:ascii="Arial Narrow" w:hAnsi="Arial Narrow"/>
        </w:rPr>
        <w:t xml:space="preserve"> dla pracow</w:t>
      </w:r>
      <w:r w:rsidR="006C01F9">
        <w:rPr>
          <w:rFonts w:ascii="Arial Narrow" w:hAnsi="Arial Narrow"/>
        </w:rPr>
        <w:t xml:space="preserve">ników powiatowych urzędów pracy </w:t>
      </w:r>
      <w:r w:rsidR="006C01F9" w:rsidRPr="006C01F9">
        <w:rPr>
          <w:rFonts w:ascii="Arial Narrow" w:hAnsi="Arial Narrow"/>
        </w:rPr>
        <w:t>pod tytułem „Program PŁATNIK</w:t>
      </w:r>
      <w:r w:rsidR="00AB3708">
        <w:rPr>
          <w:rFonts w:ascii="Arial Narrow" w:hAnsi="Arial Narrow"/>
        </w:rPr>
        <w:t>—</w:t>
      </w:r>
      <w:r w:rsidR="006C01F9" w:rsidRPr="006C01F9">
        <w:rPr>
          <w:rFonts w:ascii="Arial Narrow" w:hAnsi="Arial Narrow"/>
        </w:rPr>
        <w:t xml:space="preserve">wykorzystywanie pełnej funkcjonalności poprzez </w:t>
      </w:r>
      <w:r w:rsidR="006C01F9">
        <w:rPr>
          <w:rFonts w:ascii="Arial Narrow" w:hAnsi="Arial Narrow"/>
        </w:rPr>
        <w:t>obsługę, rozliczenia i korekty</w:t>
      </w:r>
      <w:r w:rsidR="00BF6C16">
        <w:rPr>
          <w:rFonts w:ascii="Arial Narrow" w:hAnsi="Arial Narrow"/>
        </w:rPr>
        <w:t>”.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Opis przedmiotu zamówienia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Pr="002E5CAB" w:rsidRDefault="0003123E" w:rsidP="005341F3">
      <w:pPr>
        <w:pStyle w:val="Nagwek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Opis przedmiotu zamówienia stanowi załącznik nr 1 do zapytania ofertowego.</w:t>
      </w:r>
    </w:p>
    <w:p w:rsidR="0003123E" w:rsidRPr="002E5CAB" w:rsidRDefault="0003123E" w:rsidP="009C56B9">
      <w:pPr>
        <w:pStyle w:val="Nagwek"/>
        <w:ind w:left="72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Termin wykonania zamówienia</w:t>
            </w:r>
          </w:p>
        </w:tc>
      </w:tr>
    </w:tbl>
    <w:p w:rsidR="0003123E" w:rsidRPr="002E5CAB" w:rsidRDefault="0003123E" w:rsidP="009C56B9">
      <w:pPr>
        <w:pStyle w:val="Nagwek"/>
        <w:jc w:val="both"/>
        <w:rPr>
          <w:rFonts w:ascii="Arial Narrow" w:hAnsi="Arial Narrow"/>
        </w:rPr>
      </w:pPr>
    </w:p>
    <w:p w:rsidR="0003123E" w:rsidRPr="002E5CAB" w:rsidRDefault="00200759" w:rsidP="005341F3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19-21.04.2016r.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Termin związania ofertą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 jest związany ofertą przez okres 30 dni od terminu składania ofert.</w:t>
      </w:r>
    </w:p>
    <w:p w:rsidR="0003123E" w:rsidRPr="002E5CAB" w:rsidRDefault="0003123E" w:rsidP="009C56B9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Bieg terminu związania ofertą rozpoczyna się wraz z upływem terminu składania ofert.</w:t>
      </w:r>
    </w:p>
    <w:p w:rsidR="0003123E" w:rsidRPr="002E5CAB" w:rsidRDefault="0003123E" w:rsidP="009C56B9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Istnieje możliwość przedłużenia terminu związania ofertą. Wykonawca samodzielnie lub na wniosek Zamawiającego może przedłużyć termin związania ofertą na okres nie dłuższy niż 30 dni.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Dokumenty wymagane w celu potwierdzenia spełnienia wymagań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Default="0003123E" w:rsidP="005341F3">
      <w:pPr>
        <w:pStyle w:val="Nagwek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 celu potwierdzenia spełnienia wymagań stawianych przez Zamawiającego w postępowaniu, Zamawiający żąda złożenia następujących oświadczeń i dokumentów:</w:t>
      </w:r>
    </w:p>
    <w:p w:rsidR="004C552E" w:rsidRDefault="004C552E" w:rsidP="009C56B9">
      <w:pPr>
        <w:pStyle w:val="Nagwek"/>
        <w:ind w:left="426"/>
        <w:jc w:val="both"/>
        <w:rPr>
          <w:rFonts w:ascii="Arial Narrow" w:hAnsi="Arial Narrow"/>
        </w:rPr>
      </w:pPr>
    </w:p>
    <w:p w:rsidR="004C552E" w:rsidRDefault="004C552E" w:rsidP="009C56B9">
      <w:pPr>
        <w:pStyle w:val="Nagwek"/>
        <w:ind w:left="426"/>
        <w:jc w:val="both"/>
        <w:rPr>
          <w:rFonts w:ascii="Arial Narrow" w:hAnsi="Arial Narrow"/>
        </w:rPr>
      </w:pPr>
    </w:p>
    <w:p w:rsidR="004C552E" w:rsidRPr="002E5CAB" w:rsidRDefault="004C552E" w:rsidP="009C56B9">
      <w:pPr>
        <w:pStyle w:val="Nagwek"/>
        <w:ind w:left="426"/>
        <w:jc w:val="both"/>
        <w:rPr>
          <w:rFonts w:ascii="Arial Narrow" w:hAnsi="Arial Narrow"/>
        </w:rPr>
      </w:pPr>
    </w:p>
    <w:p w:rsidR="0003123E" w:rsidRDefault="0003123E" w:rsidP="009C56B9">
      <w:pPr>
        <w:pStyle w:val="Nagwek"/>
        <w:ind w:left="426"/>
        <w:jc w:val="both"/>
        <w:rPr>
          <w:rFonts w:ascii="Arial Narrow" w:hAnsi="Arial Narrow"/>
        </w:rPr>
      </w:pPr>
    </w:p>
    <w:p w:rsidR="002A7386" w:rsidRPr="002E5CAB" w:rsidRDefault="002A7386" w:rsidP="009C56B9">
      <w:pPr>
        <w:pStyle w:val="Nagwek"/>
        <w:ind w:left="426"/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numPr>
          <w:ilvl w:val="0"/>
          <w:numId w:val="18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lastRenderedPageBreak/>
        <w:t>Oświadczenie Wykonawcy o spełnianiu warun</w:t>
      </w:r>
      <w:r w:rsidR="001130B0" w:rsidRPr="002E5CAB">
        <w:rPr>
          <w:rFonts w:ascii="Arial Narrow" w:hAnsi="Arial Narrow"/>
        </w:rPr>
        <w:t>ków – stanowiące załącznik nr 2 do zapytania ofertowego</w:t>
      </w:r>
    </w:p>
    <w:p w:rsidR="0003123E" w:rsidRPr="002E5CAB" w:rsidRDefault="0003123E" w:rsidP="009C56B9">
      <w:pPr>
        <w:pStyle w:val="Nagwek"/>
        <w:numPr>
          <w:ilvl w:val="0"/>
          <w:numId w:val="18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Wykaz wykonanych lub wykonywanych usług </w:t>
      </w:r>
      <w:r w:rsidR="009140AA" w:rsidRPr="002E5CAB">
        <w:rPr>
          <w:rFonts w:ascii="Arial Narrow" w:hAnsi="Arial Narrow"/>
        </w:rPr>
        <w:t>stanowiący za</w:t>
      </w:r>
      <w:r w:rsidR="00E60CCC" w:rsidRPr="002E5CAB">
        <w:rPr>
          <w:rFonts w:ascii="Arial Narrow" w:hAnsi="Arial Narrow"/>
        </w:rPr>
        <w:t xml:space="preserve">łącznik nr 3 do zapytania ofertowego, </w:t>
      </w:r>
      <w:r w:rsidRPr="002E5CAB">
        <w:rPr>
          <w:rFonts w:ascii="Arial Narrow" w:hAnsi="Arial Narrow"/>
        </w:rPr>
        <w:t>wraz z załączeniem dowodów potwierdzających, że usługi zostały wykonane lub są wykonywane należycie.</w:t>
      </w:r>
    </w:p>
    <w:p w:rsidR="00FD1F83" w:rsidRPr="002E5CAB" w:rsidRDefault="009140AA" w:rsidP="009C56B9">
      <w:pPr>
        <w:pStyle w:val="Akapitzlist"/>
        <w:jc w:val="both"/>
      </w:pPr>
      <w:r w:rsidRPr="002E5CAB">
        <w:rPr>
          <w:rFonts w:ascii="Arial Narrow" w:hAnsi="Arial Narrow"/>
        </w:rPr>
        <w:t>Zamawiający uzna spełnienie wymogu, jeżeli Wykonawca wykaże, że w okresie ostatnich 3 lat przed upływem terminu składania oferty</w:t>
      </w:r>
      <w:r w:rsidR="00AD6FB0" w:rsidRPr="002E5CAB">
        <w:rPr>
          <w:rFonts w:ascii="Arial Narrow" w:hAnsi="Arial Narrow"/>
        </w:rPr>
        <w:t>, a jeżeli okres prowadzenia jest krótszy-w tym okresie,</w:t>
      </w:r>
      <w:r w:rsidR="004C552E">
        <w:rPr>
          <w:rFonts w:ascii="Arial Narrow" w:hAnsi="Arial Narrow"/>
        </w:rPr>
        <w:t xml:space="preserve"> wykonał należycie co najmniej 10</w:t>
      </w:r>
      <w:r w:rsidRPr="002E5CAB">
        <w:rPr>
          <w:rFonts w:ascii="Arial Narrow" w:hAnsi="Arial Narrow"/>
        </w:rPr>
        <w:t xml:space="preserve"> usług organizacji szkoleń zamkniętych trwających co najmniej 1 dzień dla grupy minimum 35 osób każde oraz załączy dowody, że usługi te zostały wykonane należycie</w:t>
      </w:r>
      <w:r w:rsidRPr="002E5CAB">
        <w:t>.</w:t>
      </w:r>
    </w:p>
    <w:p w:rsidR="00FD1F83" w:rsidRPr="002E5CAB" w:rsidRDefault="00FD1F83" w:rsidP="009C56B9">
      <w:pPr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Przez szkolenie zamknięte Wojewódzki Urząd Pracy w Poznaniu rozumie: szkolenie organizowane dla grupy ludzi na potrzeby konkretnego podmiotu (przedsiębiorstwa, urzędu albo jednostki organizacyjnej) z indywidualnie ustalonym programem, materiałami szkoleniowymi oraz harmonogramem szkolenia. Jeżeli kilka szkoleń realizowanych jest w ramach cyklu szkoleń, wówczas jeden cykl oznacza jedno szkolenie. Pod pojęciem szkolenia zamkniętego WUP rozumie również kursy, warsztaty.</w:t>
      </w:r>
    </w:p>
    <w:p w:rsidR="0003123E" w:rsidRPr="002E5CAB" w:rsidRDefault="0003123E" w:rsidP="009C56B9">
      <w:pPr>
        <w:pStyle w:val="Nagwek"/>
        <w:numPr>
          <w:ilvl w:val="0"/>
          <w:numId w:val="18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Wykaz </w:t>
      </w:r>
      <w:r w:rsidR="00E0477D" w:rsidRPr="002E5CAB">
        <w:rPr>
          <w:rFonts w:ascii="Arial Narrow" w:hAnsi="Arial Narrow"/>
        </w:rPr>
        <w:t>doświadczenia trenera</w:t>
      </w:r>
      <w:r w:rsidRPr="002E5CAB">
        <w:rPr>
          <w:rFonts w:ascii="Arial Narrow" w:hAnsi="Arial Narrow"/>
        </w:rPr>
        <w:t xml:space="preserve">, </w:t>
      </w:r>
      <w:r w:rsidR="00E0477D" w:rsidRPr="002E5CAB">
        <w:rPr>
          <w:rFonts w:ascii="Arial Narrow" w:hAnsi="Arial Narrow"/>
        </w:rPr>
        <w:t>który będzie</w:t>
      </w:r>
      <w:r w:rsidRPr="002E5CAB">
        <w:rPr>
          <w:rFonts w:ascii="Arial Narrow" w:hAnsi="Arial Narrow"/>
        </w:rPr>
        <w:t xml:space="preserve"> uczest</w:t>
      </w:r>
      <w:r w:rsidR="00E0477D" w:rsidRPr="002E5CAB">
        <w:rPr>
          <w:rFonts w:ascii="Arial Narrow" w:hAnsi="Arial Narrow"/>
        </w:rPr>
        <w:t xml:space="preserve">niczyć w wykonywaniu zamówienia, </w:t>
      </w:r>
      <w:r w:rsidR="009140AA" w:rsidRPr="002E5CAB">
        <w:rPr>
          <w:rFonts w:ascii="Arial Narrow" w:hAnsi="Arial Narrow"/>
        </w:rPr>
        <w:t>stanowiący załącznik nr 4 do zapytania ofertowego.</w:t>
      </w:r>
    </w:p>
    <w:p w:rsidR="009140AA" w:rsidRPr="002E5CAB" w:rsidRDefault="009140AA" w:rsidP="009C56B9">
      <w:pPr>
        <w:pStyle w:val="Akapitzlist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Zamawiający uzna spełnienie wymogu, jeżeli Wykonawca zapewni osobę prowadzącą szkolenie, która posiada minimum 3 letnie doświadczenie trenerskie w zakresie prowadzenia szkoleń z tematyki dotyczącej </w:t>
      </w:r>
      <w:r w:rsidR="00881C6C">
        <w:rPr>
          <w:rFonts w:ascii="Arial Narrow" w:hAnsi="Arial Narrow"/>
        </w:rPr>
        <w:t>programu Płatnik</w:t>
      </w:r>
      <w:r w:rsidRPr="002E5CAB">
        <w:rPr>
          <w:rFonts w:ascii="Arial Narrow" w:hAnsi="Arial Narrow"/>
        </w:rPr>
        <w:t xml:space="preserve"> dla pracowników administracji rządowej lub samorządowej, przy założeniu, że w każdym roku szkoleniowiec przeprowadził z tego zakresu szkolenia przez minimum</w:t>
      </w:r>
      <w:r w:rsidRPr="002E5CAB">
        <w:rPr>
          <w:rFonts w:ascii="Arial Narrow" w:hAnsi="Arial Narrow"/>
          <w:color w:val="FF0000"/>
        </w:rPr>
        <w:t xml:space="preserve"> </w:t>
      </w:r>
      <w:r w:rsidRPr="002E5CAB">
        <w:rPr>
          <w:rFonts w:ascii="Arial Narrow" w:hAnsi="Arial Narrow"/>
        </w:rPr>
        <w:t>5 dni szkoleniowych, gdzie 1 dzień szkoleniowy to minimum 6 godzin zegarowych.</w:t>
      </w:r>
    </w:p>
    <w:p w:rsidR="0003123E" w:rsidRPr="002E5CAB" w:rsidRDefault="0003123E" w:rsidP="009C56B9">
      <w:pPr>
        <w:pStyle w:val="Nagwek"/>
        <w:ind w:left="72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Miejsce i termin składania ofert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b/>
        </w:rPr>
      </w:pPr>
    </w:p>
    <w:p w:rsidR="0003123E" w:rsidRPr="002E5CAB" w:rsidRDefault="0003123E" w:rsidP="005341F3">
      <w:pPr>
        <w:pStyle w:val="Nagwek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Ofertę wraz z niezbędnymi informacjami, koniecznymi do wyboru najkorzystniejszej oferty wg załączonego Formularza oferty (załą</w:t>
      </w:r>
      <w:r w:rsidR="00A30CCC" w:rsidRPr="002E5CAB">
        <w:rPr>
          <w:rFonts w:ascii="Arial Narrow" w:hAnsi="Arial Narrow"/>
        </w:rPr>
        <w:t>cznik nr 5 do zapytania ofertowego</w:t>
      </w:r>
      <w:r w:rsidRPr="002E5CAB">
        <w:rPr>
          <w:rFonts w:ascii="Arial Narrow" w:hAnsi="Arial Narrow"/>
        </w:rPr>
        <w:t>), Wykonawca win</w:t>
      </w:r>
      <w:r w:rsidR="00483D5A">
        <w:rPr>
          <w:rFonts w:ascii="Arial Narrow" w:hAnsi="Arial Narrow"/>
        </w:rPr>
        <w:t xml:space="preserve">ien złożyć w terminie do dnia </w:t>
      </w:r>
      <w:r w:rsidR="00AB1A39">
        <w:rPr>
          <w:rFonts w:ascii="Arial Narrow" w:hAnsi="Arial Narrow"/>
          <w:b/>
        </w:rPr>
        <w:t>03</w:t>
      </w:r>
      <w:r w:rsidR="002C3D44" w:rsidRPr="002A2914">
        <w:rPr>
          <w:rFonts w:ascii="Arial Narrow" w:hAnsi="Arial Narrow"/>
          <w:b/>
        </w:rPr>
        <w:t xml:space="preserve"> marca</w:t>
      </w:r>
      <w:r w:rsidRPr="002A2914">
        <w:rPr>
          <w:rFonts w:ascii="Arial Narrow" w:hAnsi="Arial Narrow"/>
          <w:b/>
        </w:rPr>
        <w:t xml:space="preserve"> 2016r. do godziny 13.00</w:t>
      </w:r>
      <w:r w:rsidRPr="002E5CAB">
        <w:rPr>
          <w:rFonts w:ascii="Arial Narrow" w:hAnsi="Arial Narrow"/>
        </w:rPr>
        <w:t>, w formie pisemnej na adres:</w:t>
      </w:r>
    </w:p>
    <w:p w:rsidR="0003123E" w:rsidRPr="002E5CAB" w:rsidRDefault="0003123E" w:rsidP="00D44588">
      <w:pPr>
        <w:pStyle w:val="Nagwek"/>
        <w:jc w:val="both"/>
        <w:rPr>
          <w:rFonts w:ascii="Arial Narrow" w:hAnsi="Arial Narrow"/>
        </w:rPr>
      </w:pPr>
      <w:r w:rsidRPr="002E5CAB">
        <w:rPr>
          <w:rFonts w:ascii="Arial Narrow" w:hAnsi="Arial Narrow"/>
          <w:b/>
        </w:rPr>
        <w:t>Wojewódzki Urząd Pracy w Poznaniu, ul. Kościelna 37, 60-537 Poznań.</w:t>
      </w:r>
    </w:p>
    <w:p w:rsidR="0003123E" w:rsidRPr="002E5CAB" w:rsidRDefault="0003123E" w:rsidP="009C56B9">
      <w:pPr>
        <w:pStyle w:val="Nagwek"/>
        <w:ind w:left="426"/>
        <w:jc w:val="center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Opis sposobu przygotowania oferty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 może złożyć tylko jedną ofertę. Oferty złożone po terminie lub w większej liczbie niż 1, z zastrzeżeniem ust. 2 niniejszego Rozdziału, zostaną odesłane bez ich otwierania wraz ze stosowną adnotacją.</w:t>
      </w:r>
    </w:p>
    <w:p w:rsidR="0003123E" w:rsidRPr="002E5CAB" w:rsidRDefault="0003123E" w:rsidP="009C56B9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 może przed upływem terminu składania ofert zmienić lub wycofać swoją ofertę bez żadnych skutków prawnych i finansowych.</w:t>
      </w:r>
    </w:p>
    <w:p w:rsidR="0003123E" w:rsidRPr="002E5CAB" w:rsidRDefault="0003123E" w:rsidP="009C56B9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Wycofanie lub zmiana oferty dla swej skuteczności musi mieć formę pisemną, spełniać odpowiednie wymogi formalne stawiane ofercie i musi zostać doręczone do WUP nie później niż w terminie wyznaczonym do składania ofert.</w:t>
      </w:r>
    </w:p>
    <w:p w:rsidR="0003123E" w:rsidRPr="002E5CAB" w:rsidRDefault="0003123E" w:rsidP="009C56B9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Oferta powinna być podpisana przez osobę uprawnioną do składania oświadczenia woli w imieniu Wykonawcy.</w:t>
      </w:r>
    </w:p>
    <w:p w:rsidR="0003123E" w:rsidRPr="002E5CAB" w:rsidRDefault="0003123E" w:rsidP="009C56B9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 przypadku, gdy osoba podpisująca w imieniu Wykonawcy nie jest wpisana do właściwego rejestru lub ewidencji jako osoba upoważniona do reprezentowania i składania oświadczenia woli w imieniu Wykonawcy, musi przedstawić upoważnienie w oryginale lub kopii poświadczonej za zgodność z oryginałem przez osoby uprawnione do składania oświadczenia woli w imieniu Wykonawcy.</w:t>
      </w:r>
    </w:p>
    <w:p w:rsidR="0003123E" w:rsidRPr="002E5CAB" w:rsidRDefault="0003123E" w:rsidP="009C56B9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lastRenderedPageBreak/>
        <w:t>W przypadku, gdy Wykonawca jest osobą fizyczną, nieprowadzącą działalności gospodarczej, musi złożyć oświadczenie o wyrażeniu zgody na przetwarzanie danych osobowych do celów przeprowadzenia</w:t>
      </w:r>
      <w:r w:rsidR="00572CEC" w:rsidRPr="002E5CAB">
        <w:rPr>
          <w:rFonts w:ascii="Arial Narrow" w:hAnsi="Arial Narrow"/>
        </w:rPr>
        <w:t xml:space="preserve"> procedury zapytania ofertowego</w:t>
      </w:r>
      <w:r w:rsidR="00A30CCC" w:rsidRPr="002E5CAB">
        <w:rPr>
          <w:rFonts w:ascii="Arial Narrow" w:hAnsi="Arial Narrow"/>
        </w:rPr>
        <w:t>- wzór oświ</w:t>
      </w:r>
      <w:r w:rsidR="00CD1BF5" w:rsidRPr="002E5CAB">
        <w:rPr>
          <w:rFonts w:ascii="Arial Narrow" w:hAnsi="Arial Narrow"/>
        </w:rPr>
        <w:t xml:space="preserve">adczenia stanowi załącznik nr 6 </w:t>
      </w:r>
      <w:r w:rsidR="00A30CCC" w:rsidRPr="002E5CAB">
        <w:rPr>
          <w:rFonts w:ascii="Arial Narrow" w:hAnsi="Arial Narrow"/>
        </w:rPr>
        <w:t>do zapytania ofertowego.</w:t>
      </w:r>
    </w:p>
    <w:p w:rsidR="00BB3000" w:rsidRPr="002E5CAB" w:rsidRDefault="0003123E" w:rsidP="009C56B9">
      <w:pPr>
        <w:numPr>
          <w:ilvl w:val="0"/>
          <w:numId w:val="8"/>
        </w:numPr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BB3000" w:rsidRPr="002E5CAB" w:rsidRDefault="00BB3000" w:rsidP="009C56B9">
      <w:pPr>
        <w:jc w:val="both"/>
        <w:rPr>
          <w:rFonts w:ascii="Arial Narrow" w:hAnsi="Arial Narrow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8"/>
      </w:tblGrid>
      <w:tr w:rsidR="0003123E" w:rsidRPr="002E5CAB" w:rsidTr="00526C90">
        <w:trPr>
          <w:tblCellSpacing w:w="20" w:type="dxa"/>
        </w:trPr>
        <w:tc>
          <w:tcPr>
            <w:tcW w:w="9316" w:type="dxa"/>
          </w:tcPr>
          <w:p w:rsidR="0003123E" w:rsidRPr="002E5CAB" w:rsidRDefault="0003123E" w:rsidP="009C56B9">
            <w:pPr>
              <w:jc w:val="both"/>
              <w:rPr>
                <w:rFonts w:ascii="Arial Narrow" w:hAnsi="Arial Narrow"/>
                <w:b/>
                <w:i/>
                <w:color w:val="000000"/>
              </w:rPr>
            </w:pPr>
            <w:r w:rsidRPr="002E5CAB">
              <w:rPr>
                <w:rFonts w:ascii="Arial Narrow" w:hAnsi="Arial Narrow"/>
                <w:b/>
                <w:i/>
                <w:color w:val="000000"/>
              </w:rPr>
              <w:t>Nazwa (firma) Wykonawcy</w:t>
            </w:r>
          </w:p>
          <w:p w:rsidR="0003123E" w:rsidRPr="002E5CAB" w:rsidRDefault="0003123E" w:rsidP="009C56B9">
            <w:pPr>
              <w:jc w:val="both"/>
              <w:rPr>
                <w:rFonts w:ascii="Arial Narrow" w:hAnsi="Arial Narrow"/>
                <w:color w:val="000000"/>
              </w:rPr>
            </w:pPr>
            <w:r w:rsidRPr="002E5CAB">
              <w:rPr>
                <w:rFonts w:ascii="Arial Narrow" w:hAnsi="Arial Narrow"/>
                <w:b/>
                <w:i/>
                <w:color w:val="000000"/>
              </w:rPr>
              <w:t>adres Wykonawcy</w:t>
            </w:r>
          </w:p>
          <w:p w:rsidR="0003123E" w:rsidRPr="002E5CAB" w:rsidRDefault="0003123E" w:rsidP="009C56B9">
            <w:pPr>
              <w:ind w:firstLine="5040"/>
              <w:jc w:val="both"/>
              <w:rPr>
                <w:rFonts w:ascii="Arial Narrow" w:hAnsi="Arial Narrow"/>
                <w:b/>
                <w:color w:val="000000"/>
              </w:rPr>
            </w:pPr>
            <w:r w:rsidRPr="002E5CAB">
              <w:rPr>
                <w:rFonts w:ascii="Arial Narrow" w:hAnsi="Arial Narrow"/>
                <w:b/>
                <w:color w:val="000000"/>
              </w:rPr>
              <w:t>Wojewódzki Urząd Pracy w Poznaniu</w:t>
            </w:r>
          </w:p>
          <w:p w:rsidR="0003123E" w:rsidRPr="002E5CAB" w:rsidRDefault="0003123E" w:rsidP="009C56B9">
            <w:pPr>
              <w:ind w:firstLine="5040"/>
              <w:jc w:val="both"/>
              <w:rPr>
                <w:rFonts w:ascii="Arial Narrow" w:hAnsi="Arial Narrow"/>
                <w:b/>
                <w:color w:val="000000"/>
              </w:rPr>
            </w:pPr>
            <w:r w:rsidRPr="002E5CAB">
              <w:rPr>
                <w:rFonts w:ascii="Arial Narrow" w:hAnsi="Arial Narrow"/>
                <w:b/>
                <w:color w:val="000000"/>
              </w:rPr>
              <w:t>ul. Kościelna 37</w:t>
            </w:r>
          </w:p>
          <w:p w:rsidR="0003123E" w:rsidRPr="002E5CAB" w:rsidRDefault="0003123E" w:rsidP="009C56B9">
            <w:pPr>
              <w:ind w:firstLine="5040"/>
              <w:jc w:val="both"/>
              <w:rPr>
                <w:rFonts w:ascii="Arial Narrow" w:hAnsi="Arial Narrow"/>
                <w:b/>
                <w:color w:val="000000"/>
              </w:rPr>
            </w:pPr>
            <w:r w:rsidRPr="002E5CAB">
              <w:rPr>
                <w:rFonts w:ascii="Arial Narrow" w:hAnsi="Arial Narrow"/>
                <w:b/>
                <w:color w:val="000000"/>
              </w:rPr>
              <w:t>60-537 Poznań</w:t>
            </w:r>
          </w:p>
          <w:p w:rsidR="0003123E" w:rsidRPr="002E5CAB" w:rsidRDefault="0003123E" w:rsidP="009C56B9">
            <w:pPr>
              <w:ind w:firstLine="5040"/>
              <w:jc w:val="both"/>
              <w:rPr>
                <w:rFonts w:ascii="Arial Narrow" w:hAnsi="Arial Narrow"/>
                <w:b/>
                <w:color w:val="000000"/>
              </w:rPr>
            </w:pPr>
          </w:p>
          <w:p w:rsidR="000B4953" w:rsidRPr="000B4953" w:rsidRDefault="00A91901" w:rsidP="000B4953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0000"/>
              </w:rPr>
              <w:t>Zapytanie </w:t>
            </w:r>
            <w:r w:rsidR="0003123E" w:rsidRPr="002E5CAB">
              <w:rPr>
                <w:rFonts w:ascii="Arial Narrow" w:hAnsi="Arial Narrow"/>
                <w:b/>
                <w:color w:val="000000"/>
              </w:rPr>
              <w:t>ofertowe</w:t>
            </w:r>
            <w:r>
              <w:rPr>
                <w:rFonts w:ascii="Arial Narrow" w:hAnsi="Arial Narrow"/>
                <w:b/>
                <w:color w:val="000000"/>
              </w:rPr>
              <w:t> </w:t>
            </w:r>
            <w:r>
              <w:rPr>
                <w:rFonts w:ascii="Arial Narrow" w:hAnsi="Arial Narrow"/>
                <w:b/>
                <w:bCs/>
              </w:rPr>
              <w:t>na </w:t>
            </w:r>
            <w:r w:rsidR="00D44588">
              <w:rPr>
                <w:rFonts w:ascii="Arial Narrow" w:hAnsi="Arial Narrow"/>
                <w:b/>
                <w:bCs/>
              </w:rPr>
              <w:t>organizację i przeprowadzenie</w:t>
            </w:r>
            <w:r w:rsidR="00AB3708">
              <w:rPr>
                <w:rFonts w:ascii="Arial Narrow" w:hAnsi="Arial Narrow"/>
                <w:b/>
                <w:bCs/>
              </w:rPr>
              <w:t> trzech</w:t>
            </w:r>
            <w:r>
              <w:rPr>
                <w:rFonts w:ascii="Arial Narrow" w:hAnsi="Arial Narrow"/>
                <w:b/>
                <w:bCs/>
              </w:rPr>
              <w:t> </w:t>
            </w:r>
            <w:r w:rsidR="005F7AC1">
              <w:rPr>
                <w:rFonts w:ascii="Arial Narrow" w:hAnsi="Arial Narrow"/>
                <w:b/>
                <w:bCs/>
              </w:rPr>
              <w:t>jednodni</w:t>
            </w:r>
            <w:r>
              <w:rPr>
                <w:rFonts w:ascii="Arial Narrow" w:hAnsi="Arial Narrow"/>
                <w:b/>
                <w:bCs/>
              </w:rPr>
              <w:t>owych szkoleń</w:t>
            </w:r>
            <w:r w:rsidR="00AB3708">
              <w:rPr>
                <w:rFonts w:ascii="Arial Narrow" w:hAnsi="Arial Narrow"/>
                <w:b/>
                <w:bCs/>
              </w:rPr>
              <w:t> pod tytułem</w:t>
            </w:r>
            <w:r>
              <w:rPr>
                <w:rFonts w:ascii="Arial Narrow" w:hAnsi="Arial Narrow"/>
                <w:b/>
                <w:bCs/>
              </w:rPr>
              <w:t> </w:t>
            </w:r>
            <w:r>
              <w:rPr>
                <w:rFonts w:ascii="Arial Narrow" w:hAnsi="Arial Narrow"/>
                <w:b/>
              </w:rPr>
              <w:t>„Program</w:t>
            </w:r>
            <w:r w:rsidR="00AB3708">
              <w:rPr>
                <w:rFonts w:ascii="Arial Narrow" w:hAnsi="Arial Narrow"/>
                <w:b/>
              </w:rPr>
              <w:t xml:space="preserve"> PŁATNIK—</w:t>
            </w:r>
            <w:r w:rsidR="000B4953" w:rsidRPr="000B4953">
              <w:rPr>
                <w:rFonts w:ascii="Arial Narrow" w:hAnsi="Arial Narrow"/>
                <w:b/>
              </w:rPr>
              <w:t>wykorzystywanie pełnej funkcjonalności poprzez obsługę, rozliczenia</w:t>
            </w:r>
            <w:r w:rsidR="00AB3708">
              <w:rPr>
                <w:rFonts w:ascii="Arial Narrow" w:hAnsi="Arial Narrow"/>
                <w:b/>
              </w:rPr>
              <w:t xml:space="preserve">        </w:t>
            </w:r>
            <w:r w:rsidR="000B4953" w:rsidRPr="000B4953">
              <w:rPr>
                <w:rFonts w:ascii="Arial Narrow" w:hAnsi="Arial Narrow"/>
                <w:b/>
              </w:rPr>
              <w:t xml:space="preserve"> i korekty”.</w:t>
            </w:r>
          </w:p>
          <w:p w:rsidR="0003123E" w:rsidRPr="002E5CAB" w:rsidRDefault="0003123E" w:rsidP="002A2914">
            <w:pPr>
              <w:jc w:val="both"/>
              <w:rPr>
                <w:rFonts w:ascii="Arial Narrow" w:hAnsi="Arial Narrow"/>
                <w:b/>
                <w:color w:val="000000"/>
                <w:u w:val="single"/>
              </w:rPr>
            </w:pPr>
            <w:r w:rsidRPr="002E5CAB">
              <w:rPr>
                <w:rFonts w:ascii="Arial Narrow" w:hAnsi="Arial Narrow"/>
                <w:b/>
                <w:color w:val="000000"/>
                <w:u w:val="single"/>
              </w:rPr>
              <w:t>Nie otwierać przed dniem</w:t>
            </w:r>
            <w:r w:rsidRPr="002E5CAB">
              <w:rPr>
                <w:rFonts w:ascii="Arial Narrow" w:hAnsi="Arial Narrow"/>
                <w:b/>
                <w:u w:val="single"/>
              </w:rPr>
              <w:t xml:space="preserve"> </w:t>
            </w:r>
            <w:r w:rsidR="00070963">
              <w:rPr>
                <w:rFonts w:ascii="Arial Narrow" w:hAnsi="Arial Narrow"/>
                <w:b/>
                <w:u w:val="single"/>
              </w:rPr>
              <w:t>03</w:t>
            </w:r>
            <w:r w:rsidR="002A2914">
              <w:rPr>
                <w:rFonts w:ascii="Arial Narrow" w:hAnsi="Arial Narrow"/>
                <w:b/>
                <w:u w:val="single"/>
              </w:rPr>
              <w:t>.03</w:t>
            </w:r>
            <w:r w:rsidRPr="002E5CAB">
              <w:rPr>
                <w:rFonts w:ascii="Arial Narrow" w:hAnsi="Arial Narrow"/>
                <w:b/>
                <w:u w:val="single"/>
              </w:rPr>
              <w:t>.2016r.</w:t>
            </w:r>
            <w:r w:rsidRPr="002E5CAB">
              <w:rPr>
                <w:rFonts w:ascii="Arial Narrow" w:hAnsi="Arial Narrow"/>
                <w:b/>
                <w:color w:val="000000"/>
                <w:u w:val="single"/>
              </w:rPr>
              <w:t xml:space="preserve"> godz. 13:00</w:t>
            </w:r>
          </w:p>
        </w:tc>
      </w:tr>
    </w:tbl>
    <w:p w:rsidR="0003123E" w:rsidRPr="002E5CAB" w:rsidRDefault="0003123E" w:rsidP="009C56B9">
      <w:pPr>
        <w:pStyle w:val="Nagwek"/>
        <w:ind w:left="709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numPr>
          <w:ilvl w:val="0"/>
          <w:numId w:val="8"/>
        </w:numPr>
        <w:ind w:left="709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nie przewiduje zwrotu kosztów udziału w zapytaniu ofertowym.</w:t>
      </w:r>
    </w:p>
    <w:p w:rsidR="0003123E" w:rsidRPr="002E5CAB" w:rsidRDefault="0003123E" w:rsidP="009C56B9">
      <w:pPr>
        <w:pStyle w:val="Nagwek"/>
        <w:numPr>
          <w:ilvl w:val="0"/>
          <w:numId w:val="8"/>
        </w:numPr>
        <w:ind w:left="709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Wykonawca składa w szczególności: </w:t>
      </w:r>
    </w:p>
    <w:p w:rsidR="00263C15" w:rsidRPr="002E5CAB" w:rsidRDefault="00263C15" w:rsidP="00263C15">
      <w:pPr>
        <w:pStyle w:val="Nagwek"/>
        <w:numPr>
          <w:ilvl w:val="1"/>
          <w:numId w:val="18"/>
        </w:numPr>
        <w:ind w:left="1134"/>
        <w:rPr>
          <w:rFonts w:ascii="Arial Narrow" w:hAnsi="Arial Narrow"/>
        </w:rPr>
      </w:pPr>
      <w:r w:rsidRPr="002E5CAB">
        <w:rPr>
          <w:rFonts w:ascii="Arial Narrow" w:hAnsi="Arial Narrow"/>
        </w:rPr>
        <w:t>oświadczenie Wykonawcy o spełnianiu warunków – stanowiące załącznik nr 2 do zapytania ofertowego,</w:t>
      </w:r>
    </w:p>
    <w:p w:rsidR="007844A4" w:rsidRPr="002E5CAB" w:rsidRDefault="0003123E" w:rsidP="009C56B9">
      <w:pPr>
        <w:pStyle w:val="Nagwek"/>
        <w:numPr>
          <w:ilvl w:val="1"/>
          <w:numId w:val="18"/>
        </w:numPr>
        <w:ind w:left="1134"/>
        <w:rPr>
          <w:rFonts w:ascii="Arial Narrow" w:hAnsi="Arial Narrow"/>
        </w:rPr>
      </w:pPr>
      <w:r w:rsidRPr="002E5CAB">
        <w:rPr>
          <w:rFonts w:ascii="Arial Narrow" w:hAnsi="Arial Narrow"/>
        </w:rPr>
        <w:t>wykaz usług</w:t>
      </w:r>
      <w:r w:rsidR="007844A4" w:rsidRPr="002E5CAB">
        <w:rPr>
          <w:rFonts w:ascii="Arial Narrow" w:hAnsi="Arial Narrow"/>
        </w:rPr>
        <w:t>, stanowiący załącznik nr 3 do zapytania ofertowego</w:t>
      </w:r>
      <w:r w:rsidR="00676F72">
        <w:rPr>
          <w:rFonts w:ascii="Arial Narrow" w:hAnsi="Arial Narrow"/>
        </w:rPr>
        <w:t>,</w:t>
      </w:r>
    </w:p>
    <w:p w:rsidR="007844A4" w:rsidRDefault="0003123E" w:rsidP="009C56B9">
      <w:pPr>
        <w:pStyle w:val="Nagwek"/>
        <w:numPr>
          <w:ilvl w:val="1"/>
          <w:numId w:val="18"/>
        </w:numPr>
        <w:ind w:left="1134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wykaz </w:t>
      </w:r>
      <w:r w:rsidR="00676F72">
        <w:rPr>
          <w:rFonts w:ascii="Arial Narrow" w:hAnsi="Arial Narrow"/>
        </w:rPr>
        <w:t>doświadczenia szkoleniowca</w:t>
      </w:r>
      <w:r w:rsidR="007844A4" w:rsidRPr="002E5CAB">
        <w:rPr>
          <w:rFonts w:ascii="Arial Narrow" w:hAnsi="Arial Narrow"/>
        </w:rPr>
        <w:t>, stanowiący załącznik nr 4 do zapytania ofertowego</w:t>
      </w:r>
      <w:r w:rsidR="00676F72">
        <w:rPr>
          <w:rFonts w:ascii="Arial Narrow" w:hAnsi="Arial Narrow"/>
        </w:rPr>
        <w:t>,</w:t>
      </w:r>
    </w:p>
    <w:p w:rsidR="00676F72" w:rsidRDefault="00676F72" w:rsidP="009C56B9">
      <w:pPr>
        <w:pStyle w:val="Nagwek"/>
        <w:numPr>
          <w:ilvl w:val="1"/>
          <w:numId w:val="18"/>
        </w:numPr>
        <w:ind w:left="1134"/>
        <w:rPr>
          <w:rFonts w:ascii="Arial Narrow" w:hAnsi="Arial Narrow"/>
        </w:rPr>
      </w:pPr>
      <w:r>
        <w:rPr>
          <w:rFonts w:ascii="Arial Narrow" w:hAnsi="Arial Narrow"/>
        </w:rPr>
        <w:t>formularz ofertowy będący załącznikiem nr 5 do zapytania ofertowego,</w:t>
      </w:r>
    </w:p>
    <w:p w:rsidR="00676F72" w:rsidRPr="002E5CAB" w:rsidRDefault="002E1FEE" w:rsidP="009C56B9">
      <w:pPr>
        <w:pStyle w:val="Nagwek"/>
        <w:numPr>
          <w:ilvl w:val="1"/>
          <w:numId w:val="18"/>
        </w:numPr>
        <w:ind w:left="1134"/>
        <w:rPr>
          <w:rFonts w:ascii="Arial Narrow" w:hAnsi="Arial Narrow"/>
        </w:rPr>
      </w:pPr>
      <w:r>
        <w:rPr>
          <w:rFonts w:ascii="Arial Narrow" w:hAnsi="Arial Narrow"/>
        </w:rPr>
        <w:t>w przypadku, gdy Wykonawca jest osobą fizyczną, nieprowadzącą działalności gospodarczej- załącznik nr 6 do zapytania ofertowego.</w:t>
      </w:r>
    </w:p>
    <w:p w:rsidR="0003123E" w:rsidRPr="002E5CAB" w:rsidRDefault="0003123E" w:rsidP="009C56B9">
      <w:pPr>
        <w:pStyle w:val="Nagwek"/>
        <w:numPr>
          <w:ilvl w:val="0"/>
          <w:numId w:val="8"/>
        </w:numPr>
        <w:tabs>
          <w:tab w:val="clear" w:pos="4536"/>
          <w:tab w:val="clear" w:pos="9072"/>
          <w:tab w:val="right" w:pos="709"/>
        </w:tabs>
        <w:ind w:left="284" w:firstLine="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 ofercie Wykonawca winien skalkulować cenę dla całości przedmiotu zamówienia.</w:t>
      </w:r>
    </w:p>
    <w:p w:rsidR="0003123E" w:rsidRPr="002E5CAB" w:rsidRDefault="0003123E" w:rsidP="009C56B9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426" w:hanging="142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03123E" w:rsidRPr="002E5CAB" w:rsidRDefault="0003123E" w:rsidP="009C56B9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Oferta powinna być sporządzona w języku polskim oraz napisana pismem maszynowym, komputerowym albo czytelnym pismem odręcznym.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03123E" w:rsidRPr="002E5CAB" w:rsidTr="00526C90">
        <w:tc>
          <w:tcPr>
            <w:tcW w:w="932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Kryteria oceny ofert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oceni i porówna jedynie te oferty, które nie zostaną odrzucone przez Zamawiającego.</w:t>
      </w:r>
    </w:p>
    <w:p w:rsidR="0003123E" w:rsidRPr="002E5CAB" w:rsidRDefault="0003123E" w:rsidP="009C56B9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Oferty zostaną ocenione przez Zamawiającego w oparciu o następujące kryterium  i jego rangę: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Cena</w:t>
      </w:r>
      <w:r w:rsidR="00576965" w:rsidRPr="002E5CAB">
        <w:rPr>
          <w:rFonts w:ascii="Arial Narrow" w:hAnsi="Arial Narrow"/>
        </w:rPr>
        <w:t xml:space="preserve"> brutto</w:t>
      </w:r>
      <w:r w:rsidRPr="002E5CAB">
        <w:rPr>
          <w:rFonts w:ascii="Arial Narrow" w:hAnsi="Arial Narrow"/>
        </w:rPr>
        <w:t xml:space="preserve"> – 100%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przyjmuje, że 1% odpowiada 1 pkt.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Maksymalna liczba punktów w kryterium równa jest </w:t>
      </w:r>
      <w:r w:rsidR="00C84C78">
        <w:rPr>
          <w:rFonts w:ascii="Arial Narrow" w:hAnsi="Arial Narrow"/>
        </w:rPr>
        <w:t xml:space="preserve">określonej wadze kryterium </w:t>
      </w:r>
      <w:r w:rsidRPr="002E5CAB">
        <w:rPr>
          <w:rFonts w:ascii="Arial Narrow" w:hAnsi="Arial Narrow"/>
        </w:rPr>
        <w:t xml:space="preserve"> w %.</w:t>
      </w:r>
    </w:p>
    <w:p w:rsidR="0003123E" w:rsidRPr="002E5CAB" w:rsidRDefault="0003123E" w:rsidP="009C56B9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Sposób oceny ofert:</w:t>
      </w:r>
    </w:p>
    <w:p w:rsidR="0003123E" w:rsidRDefault="0003123E" w:rsidP="009C56B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przy wyborze o</w:t>
      </w:r>
      <w:r w:rsidR="00576965" w:rsidRPr="002E5CAB">
        <w:rPr>
          <w:rFonts w:ascii="Arial Narrow" w:hAnsi="Arial Narrow"/>
        </w:rPr>
        <w:t>ferty przyjmuje kryterium ceny brutto</w:t>
      </w:r>
      <w:r w:rsidRPr="002E5CAB">
        <w:rPr>
          <w:rFonts w:ascii="Arial Narrow" w:hAnsi="Arial Narrow"/>
        </w:rPr>
        <w:t xml:space="preserve">, obliczając punktację wg wzoru: </w:t>
      </w:r>
    </w:p>
    <w:p w:rsidR="00FE4C18" w:rsidRDefault="00FE4C18" w:rsidP="009C56B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</w:p>
    <w:p w:rsidR="0082520B" w:rsidRDefault="0082520B" w:rsidP="009C56B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  <w:bookmarkStart w:id="0" w:name="_GoBack"/>
      <w:bookmarkEnd w:id="0"/>
    </w:p>
    <w:p w:rsidR="00FE4C18" w:rsidRPr="002E5CAB" w:rsidRDefault="00FE4C18" w:rsidP="009C56B9">
      <w:pPr>
        <w:pStyle w:val="Nagwek"/>
        <w:tabs>
          <w:tab w:val="clear" w:pos="4536"/>
          <w:tab w:val="clear" w:pos="9072"/>
        </w:tabs>
        <w:ind w:left="720"/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 </w:t>
      </w:r>
      <w:r w:rsidRPr="002E5CAB">
        <w:rPr>
          <w:rFonts w:ascii="Arial Narrow" w:hAnsi="Arial Narrow"/>
        </w:rPr>
        <w:tab/>
        <w:t xml:space="preserve">            Cena brutto oferty najtańszej</w:t>
      </w:r>
    </w:p>
    <w:p w:rsidR="0003123E" w:rsidRPr="002E5CAB" w:rsidRDefault="00673A38" w:rsidP="009C56B9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0.9pt;margin-top:7.05pt;width:144.75pt;height:0;z-index:251658240" o:connectortype="straight"/>
        </w:pict>
      </w:r>
      <w:r w:rsidR="0003123E" w:rsidRPr="002E5CAB">
        <w:rPr>
          <w:rFonts w:ascii="Arial Narrow" w:hAnsi="Arial Narrow"/>
        </w:rPr>
        <w:tab/>
        <w:t xml:space="preserve">P1 = </w:t>
      </w:r>
      <w:r w:rsidR="0003123E" w:rsidRPr="002E5CAB">
        <w:rPr>
          <w:rFonts w:ascii="Arial Narrow" w:hAnsi="Arial Narrow"/>
        </w:rPr>
        <w:tab/>
      </w:r>
      <w:r w:rsidR="0003123E" w:rsidRPr="002E5CAB">
        <w:rPr>
          <w:rFonts w:ascii="Arial Narrow" w:hAnsi="Arial Narrow"/>
        </w:rPr>
        <w:tab/>
      </w:r>
      <w:r w:rsidR="0003123E" w:rsidRPr="002E5CAB">
        <w:rPr>
          <w:rFonts w:ascii="Arial Narrow" w:hAnsi="Arial Narrow"/>
        </w:rPr>
        <w:tab/>
      </w:r>
      <w:r w:rsidR="0003123E" w:rsidRPr="002E5CAB">
        <w:rPr>
          <w:rFonts w:ascii="Arial Narrow" w:hAnsi="Arial Narrow"/>
        </w:rPr>
        <w:tab/>
      </w:r>
      <w:r w:rsidR="0003123E" w:rsidRPr="002E5CAB">
        <w:rPr>
          <w:rFonts w:ascii="Arial Narrow" w:hAnsi="Arial Narrow"/>
        </w:rPr>
        <w:tab/>
        <w:t xml:space="preserve">  x 100 pkt</w:t>
      </w:r>
    </w:p>
    <w:p w:rsidR="0003123E" w:rsidRDefault="0003123E" w:rsidP="009C56B9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  <w:r w:rsidRPr="002E5CAB">
        <w:rPr>
          <w:rFonts w:ascii="Arial Narrow" w:hAnsi="Arial Narrow"/>
        </w:rPr>
        <w:tab/>
      </w:r>
      <w:r w:rsidRPr="002E5CAB">
        <w:rPr>
          <w:rFonts w:ascii="Arial Narrow" w:hAnsi="Arial Narrow"/>
        </w:rPr>
        <w:tab/>
        <w:t>Cena brutto oferty ocenianej</w:t>
      </w:r>
    </w:p>
    <w:p w:rsidR="00FE4C18" w:rsidRPr="002E5CAB" w:rsidRDefault="00FE4C18" w:rsidP="009C56B9">
      <w:pPr>
        <w:pStyle w:val="Nagwek"/>
        <w:tabs>
          <w:tab w:val="clear" w:pos="4536"/>
          <w:tab w:val="clear" w:pos="9072"/>
        </w:tabs>
        <w:ind w:left="709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rFonts w:ascii="Arial Narrow" w:hAnsi="Arial Narrow"/>
        </w:rPr>
      </w:pPr>
      <w:r w:rsidRPr="002E5CAB">
        <w:rPr>
          <w:rFonts w:ascii="Arial Narrow" w:hAnsi="Arial Narrow"/>
        </w:rPr>
        <w:t>Punkty wynikające z algorytmu matematycznego, uzyskane przez Wykonawcę zostaną zaokrąglone do dwóch miejsc po przecinku.</w:t>
      </w:r>
    </w:p>
    <w:p w:rsidR="00576965" w:rsidRPr="001A7124" w:rsidRDefault="0003123E" w:rsidP="009C56B9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rPr>
          <w:rFonts w:ascii="Arial Narrow" w:hAnsi="Arial Narrow"/>
        </w:rPr>
      </w:pPr>
      <w:r w:rsidRPr="002E5CAB">
        <w:rPr>
          <w:rFonts w:ascii="Arial Narrow" w:hAnsi="Arial Narrow"/>
        </w:rPr>
        <w:t>Za najkorzystniejszą uważa się ofertę, która otrzymała najwyższą liczbę punktów.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Obliczanie ceny oferty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Pr="002E5CAB" w:rsidRDefault="0003123E" w:rsidP="005341F3">
      <w:pPr>
        <w:pStyle w:val="Nagwek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Cena zamówienia powinna być obliczona w następujący sposób:</w:t>
      </w:r>
    </w:p>
    <w:p w:rsidR="0003123E" w:rsidRPr="002E5CAB" w:rsidRDefault="0003123E" w:rsidP="009C56B9">
      <w:pPr>
        <w:pStyle w:val="Nagwek"/>
        <w:numPr>
          <w:ilvl w:val="0"/>
          <w:numId w:val="9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03123E" w:rsidRPr="002E5CAB" w:rsidRDefault="0003123E" w:rsidP="009C56B9">
      <w:pPr>
        <w:pStyle w:val="Nagwek"/>
        <w:ind w:left="720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CENA BRUTTO = CENA NETTO + NALEŻNY PODATEK</w:t>
      </w:r>
    </w:p>
    <w:p w:rsidR="0003123E" w:rsidRPr="002E5CAB" w:rsidRDefault="0003123E" w:rsidP="009C56B9">
      <w:pPr>
        <w:pStyle w:val="Nagwek"/>
        <w:numPr>
          <w:ilvl w:val="0"/>
          <w:numId w:val="9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03123E" w:rsidRPr="002E5CAB" w:rsidRDefault="0003123E" w:rsidP="009C56B9">
      <w:pPr>
        <w:pStyle w:val="Nagwek"/>
        <w:numPr>
          <w:ilvl w:val="0"/>
          <w:numId w:val="9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Ceny określone przez Wykonawcę w ofercie nie będą zmieniane w toku realizacji przedmiotu zamówienia. </w:t>
      </w:r>
    </w:p>
    <w:p w:rsidR="0003123E" w:rsidRPr="002E5CAB" w:rsidRDefault="0003123E" w:rsidP="009C56B9">
      <w:pPr>
        <w:pStyle w:val="Nagwek"/>
        <w:numPr>
          <w:ilvl w:val="0"/>
          <w:numId w:val="9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Nie przewiduje się żadnych przedpłat ani zaliczek na poczet realizacji przedmiotu umowy, a płatność nastąpi zgodnie z zapisami w umowie.</w:t>
      </w:r>
    </w:p>
    <w:p w:rsidR="0003123E" w:rsidRPr="002E5CAB" w:rsidRDefault="0003123E" w:rsidP="009C56B9">
      <w:pPr>
        <w:pStyle w:val="Nagwek"/>
        <w:numPr>
          <w:ilvl w:val="0"/>
          <w:numId w:val="9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Prawidłowe ustalenie podatku VAT należy do obowiązków Wykonawcy, zgodnie z przepisami ustawy o podatku od towarów i usług oraz podatku akcyzowym.</w:t>
      </w:r>
    </w:p>
    <w:p w:rsidR="00BB3000" w:rsidRPr="002E5CAB" w:rsidRDefault="00BB3000" w:rsidP="009C56B9">
      <w:pPr>
        <w:pStyle w:val="Nagwek"/>
        <w:ind w:left="72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03123E" w:rsidRPr="002E5CAB" w:rsidTr="00526C90">
        <w:tc>
          <w:tcPr>
            <w:tcW w:w="932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Tryb oceny ofert i ogłoszenia wyników</w:t>
            </w:r>
          </w:p>
        </w:tc>
      </w:tr>
    </w:tbl>
    <w:p w:rsidR="0003123E" w:rsidRPr="002E5CAB" w:rsidRDefault="0003123E" w:rsidP="009C56B9">
      <w:pPr>
        <w:pStyle w:val="Nagwek"/>
        <w:ind w:left="720"/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bCs/>
        </w:rPr>
      </w:pPr>
      <w:r w:rsidRPr="002E5CAB">
        <w:rPr>
          <w:rFonts w:ascii="Arial Narrow" w:hAnsi="Arial Narrow"/>
          <w:bCs/>
        </w:rPr>
        <w:t xml:space="preserve">W toku badania i oceny ofert Zamawiający </w:t>
      </w:r>
      <w:r w:rsidRPr="002E5CAB">
        <w:rPr>
          <w:rFonts w:ascii="Arial Narrow" w:hAnsi="Arial Narrow"/>
        </w:rPr>
        <w:t xml:space="preserve">wzywa Wykonawców, którzy </w:t>
      </w:r>
      <w:r w:rsidRPr="002E5CAB">
        <w:rPr>
          <w:rFonts w:ascii="Arial Narrow" w:hAnsi="Arial Narrow"/>
        </w:rPr>
        <w:br/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 w:rsidRPr="002E5CAB">
        <w:rPr>
          <w:rFonts w:ascii="Arial Narrow" w:hAnsi="Arial Narrow"/>
        </w:rPr>
        <w:br/>
        <w:t xml:space="preserve">że mimo ich złożenia oferta Wykonawcy podlega odrzuceniu albo konieczne byłoby unieważnienie zapytania ofertowego. Złożone na wezwanie Zamawiającego oświadczenia </w:t>
      </w:r>
      <w:r w:rsidR="003A6F25">
        <w:rPr>
          <w:rFonts w:ascii="Arial Narrow" w:hAnsi="Arial Narrow"/>
        </w:rPr>
        <w:t xml:space="preserve">        </w:t>
      </w:r>
      <w:r w:rsidRPr="002E5CAB">
        <w:rPr>
          <w:rFonts w:ascii="Arial Narrow" w:hAnsi="Arial Narrow"/>
        </w:rPr>
        <w:t>i dokumenty powinny potwierdzać spełnianie przez Wykonawcę wymagań, nie później niż w dniu, w którym upłynął termin składania ofert.</w:t>
      </w:r>
    </w:p>
    <w:p w:rsidR="0003123E" w:rsidRPr="002E5CAB" w:rsidRDefault="0003123E" w:rsidP="009C56B9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  <w:bCs/>
        </w:rPr>
      </w:pPr>
      <w:r w:rsidRPr="002E5CAB">
        <w:rPr>
          <w:rFonts w:ascii="Arial Narrow" w:hAnsi="Arial Narrow"/>
          <w:bCs/>
        </w:rPr>
        <w:t>Zamawiający wzywa także, w wyznaczonym przez siebie terminie, do złożenia wyjaśnień dotyczących:</w:t>
      </w:r>
    </w:p>
    <w:p w:rsidR="0003123E" w:rsidRPr="002E5CAB" w:rsidRDefault="0003123E" w:rsidP="009C56B9">
      <w:pPr>
        <w:pStyle w:val="Nagwek"/>
        <w:numPr>
          <w:ilvl w:val="0"/>
          <w:numId w:val="12"/>
        </w:numPr>
        <w:rPr>
          <w:rFonts w:ascii="Arial Narrow" w:hAnsi="Arial Narrow"/>
          <w:bCs/>
        </w:rPr>
      </w:pPr>
      <w:r w:rsidRPr="002E5CAB">
        <w:rPr>
          <w:rFonts w:ascii="Arial Narrow" w:hAnsi="Arial Narrow"/>
          <w:bCs/>
        </w:rPr>
        <w:t xml:space="preserve">oświadczeń lub dokumentów o których mowa w ust. 1, </w:t>
      </w:r>
    </w:p>
    <w:p w:rsidR="0003123E" w:rsidRPr="002E5CAB" w:rsidRDefault="0003123E" w:rsidP="009C56B9">
      <w:pPr>
        <w:pStyle w:val="Nagwek"/>
        <w:numPr>
          <w:ilvl w:val="0"/>
          <w:numId w:val="12"/>
        </w:numPr>
        <w:rPr>
          <w:rFonts w:ascii="Arial Narrow" w:hAnsi="Arial Narrow"/>
          <w:bCs/>
        </w:rPr>
      </w:pPr>
      <w:r w:rsidRPr="002E5CAB">
        <w:rPr>
          <w:rFonts w:ascii="Arial Narrow" w:hAnsi="Arial Narrow"/>
          <w:bCs/>
        </w:rPr>
        <w:t xml:space="preserve">treści złożonych ofert, </w:t>
      </w:r>
    </w:p>
    <w:p w:rsidR="0003123E" w:rsidRPr="002E5CAB" w:rsidRDefault="0003123E" w:rsidP="009C56B9">
      <w:pPr>
        <w:pStyle w:val="Nagwek"/>
        <w:numPr>
          <w:ilvl w:val="0"/>
          <w:numId w:val="12"/>
        </w:numPr>
        <w:jc w:val="both"/>
        <w:rPr>
          <w:rFonts w:ascii="Arial Narrow" w:hAnsi="Arial Narrow"/>
          <w:bCs/>
        </w:rPr>
      </w:pPr>
      <w:r w:rsidRPr="002E5CAB">
        <w:rPr>
          <w:rFonts w:ascii="Arial Narrow" w:hAnsi="Arial Narrow"/>
          <w:bCs/>
        </w:rPr>
        <w:t>ceny oferty, jeżeli wydaje się rażąco niska w stosunku do przedmiotu zamówienia</w:t>
      </w:r>
      <w:r w:rsidRPr="002E5CAB">
        <w:rPr>
          <w:rFonts w:ascii="Arial Narrow" w:hAnsi="Arial Narrow"/>
        </w:rPr>
        <w:t xml:space="preserve"> tj. kiedy jest niższa o 50% od ustalonej przez Zamawiającego wartości zamówienia lub średniej arytmetycznej cen wszystkich złożonych ofert.</w:t>
      </w:r>
    </w:p>
    <w:p w:rsidR="0003123E" w:rsidRPr="002E5CAB" w:rsidRDefault="0003123E" w:rsidP="009C56B9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left="709"/>
        <w:rPr>
          <w:rFonts w:ascii="Arial Narrow" w:hAnsi="Arial Narrow"/>
          <w:bCs/>
        </w:rPr>
      </w:pPr>
      <w:r w:rsidRPr="002E5CAB">
        <w:rPr>
          <w:rFonts w:ascii="Arial Narrow" w:hAnsi="Arial Narrow"/>
        </w:rPr>
        <w:t>Zamawiający poprawia w ofercie:</w:t>
      </w:r>
    </w:p>
    <w:p w:rsidR="0003123E" w:rsidRPr="002E5CAB" w:rsidRDefault="0003123E" w:rsidP="009C56B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1134" w:hanging="425"/>
        <w:rPr>
          <w:rFonts w:ascii="Arial Narrow" w:hAnsi="Arial Narrow"/>
        </w:rPr>
      </w:pPr>
      <w:r w:rsidRPr="002E5CAB">
        <w:rPr>
          <w:rFonts w:ascii="Arial Narrow" w:hAnsi="Arial Narrow"/>
        </w:rPr>
        <w:t>oczywiste omyłki pisarskie,</w:t>
      </w:r>
    </w:p>
    <w:p w:rsidR="0003123E" w:rsidRPr="002E5CAB" w:rsidRDefault="0003123E" w:rsidP="009C56B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oczywiste omyłki rachunkowe, z uwzględnieniem konsekwencji rachunkowych dokonanych poprawek,</w:t>
      </w:r>
    </w:p>
    <w:p w:rsidR="0003123E" w:rsidRPr="002E5CAB" w:rsidRDefault="0003123E" w:rsidP="009C56B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lastRenderedPageBreak/>
        <w:t>inne omyłki polegające na niezgodności oferty z treścią zapytania ofertowego, niepowodujące istotnych zmian w treści oferty - niezwłocznie zawiadamiając o tym Wykonawcę, którego oferta została poprawiona.</w:t>
      </w:r>
    </w:p>
    <w:p w:rsidR="0003123E" w:rsidRPr="002E5CAB" w:rsidRDefault="0003123E" w:rsidP="009C56B9">
      <w:pPr>
        <w:pStyle w:val="Nagwek"/>
        <w:numPr>
          <w:ilvl w:val="0"/>
          <w:numId w:val="10"/>
        </w:numPr>
        <w:ind w:left="709"/>
        <w:rPr>
          <w:rFonts w:ascii="Arial Narrow" w:hAnsi="Arial Narrow"/>
        </w:rPr>
      </w:pPr>
      <w:r w:rsidRPr="002E5CAB">
        <w:rPr>
          <w:rFonts w:ascii="Arial Narrow" w:hAnsi="Arial Narrow"/>
        </w:rPr>
        <w:t>Jeżeli ceny złożone w ofertach:</w:t>
      </w:r>
    </w:p>
    <w:p w:rsidR="0003123E" w:rsidRPr="002E5CAB" w:rsidRDefault="0003123E" w:rsidP="009C56B9">
      <w:pPr>
        <w:pStyle w:val="Nagwek"/>
        <w:numPr>
          <w:ilvl w:val="2"/>
          <w:numId w:val="13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przekraczają kwotę, którą Zamawiający zamierza przeznaczyć na sfinansowanie zamówienia lub</w:t>
      </w:r>
    </w:p>
    <w:p w:rsidR="0003123E" w:rsidRPr="002E5CAB" w:rsidRDefault="0003123E" w:rsidP="009C56B9">
      <w:pPr>
        <w:pStyle w:val="Nagwek"/>
        <w:numPr>
          <w:ilvl w:val="2"/>
          <w:numId w:val="13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w postępowaniu, w którym jedynym kryterium jest cena nie można dokonać wyboru oferty najkorzystniejszej ze względu na to, że zostały złożone oferty </w:t>
      </w:r>
      <w:r w:rsidRPr="002E5CAB">
        <w:rPr>
          <w:rFonts w:ascii="Arial Narrow" w:hAnsi="Arial Narrow"/>
        </w:rPr>
        <w:br/>
        <w:t xml:space="preserve">o takiej samej cenie, 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może wystąpić do Wykonawców, którzy złożyli takie oferty, do złożenia ofert dodatkowych. Wykonawca składa ofertę dodatkową w formie pisemnej i nie może zaoferować ceny wyższej niż zaoferował w złożonej już wcześniej ofercie. Zamawiający dokonuje wyboru tej oferty, która przedstawia niższą cenę.</w:t>
      </w:r>
    </w:p>
    <w:p w:rsidR="0003123E" w:rsidRPr="002E5CAB" w:rsidRDefault="0003123E" w:rsidP="009C56B9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po zatwierdzeniu wyników zapytania ofertowego, niezwłocznie powiadomi Wykonawców, którzy złożyli oferty o:</w:t>
      </w:r>
    </w:p>
    <w:p w:rsidR="0003123E" w:rsidRPr="002E5CAB" w:rsidRDefault="0003123E" w:rsidP="009C56B9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</w:rPr>
      </w:pPr>
      <w:r w:rsidRPr="002E5CAB">
        <w:rPr>
          <w:rFonts w:ascii="Arial Narrow" w:hAnsi="Arial Narrow"/>
          <w:bCs/>
        </w:rPr>
        <w:t>wyborze najkorzystniejszej oferty, podając nazwę (firmę) albo imię i nazwisko, siedzibę albo miejsce zamieszkania i adres Wykonawcy, którego ofertę wybrano, uzasadnienie jej wyboru oraz nazwy(firmy) albo imiona i nazwiska, siedziby albo miejsca zamieszkania i adresy Wykonawców, którzy złożyli oferty, punktację przyznaną ofertom w każdym kryterium oceny ofert i łączną punktację, a także termin zawarcia umowy lub unieważnieniu zapytania ofertowego,</w:t>
      </w:r>
    </w:p>
    <w:p w:rsidR="0003123E" w:rsidRPr="002E5CAB" w:rsidRDefault="0003123E" w:rsidP="009C56B9">
      <w:pPr>
        <w:pStyle w:val="Nagwek"/>
        <w:numPr>
          <w:ilvl w:val="0"/>
          <w:numId w:val="21"/>
        </w:numPr>
        <w:tabs>
          <w:tab w:val="clear" w:pos="4536"/>
          <w:tab w:val="clear" w:pos="9072"/>
        </w:tabs>
        <w:ind w:left="1134" w:hanging="425"/>
        <w:jc w:val="both"/>
        <w:rPr>
          <w:rFonts w:ascii="Arial Narrow" w:hAnsi="Arial Narrow"/>
        </w:rPr>
      </w:pPr>
      <w:r w:rsidRPr="002E5CAB">
        <w:rPr>
          <w:rFonts w:ascii="Arial Narrow" w:hAnsi="Arial Narrow"/>
          <w:bCs/>
        </w:rPr>
        <w:t>Wykonawcach, których oferty zostały odrzucone, podając uzasadnienie faktyczne.</w:t>
      </w:r>
    </w:p>
    <w:p w:rsidR="0003123E" w:rsidRPr="002E5CAB" w:rsidRDefault="0003123E" w:rsidP="009C56B9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Informacje, o których mowa w ust. 5 pkt a niniejszego rozdziału Zamawiający zamieszcza na własnej stronie internetowej.</w:t>
      </w:r>
    </w:p>
    <w:p w:rsidR="0003123E" w:rsidRPr="002E5CAB" w:rsidRDefault="0003123E" w:rsidP="009C56B9">
      <w:pPr>
        <w:pStyle w:val="Nagwek"/>
        <w:numPr>
          <w:ilvl w:val="0"/>
          <w:numId w:val="10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Odrzucenie oferty Wykonawcy</w:t>
            </w:r>
          </w:p>
        </w:tc>
      </w:tr>
    </w:tbl>
    <w:p w:rsidR="0003123E" w:rsidRPr="002E5CAB" w:rsidRDefault="0003123E" w:rsidP="009C56B9">
      <w:pPr>
        <w:pStyle w:val="Nagwek"/>
        <w:ind w:left="426"/>
        <w:jc w:val="both"/>
        <w:rPr>
          <w:rFonts w:ascii="Arial Narrow" w:hAnsi="Arial Narrow"/>
        </w:rPr>
      </w:pPr>
    </w:p>
    <w:p w:rsidR="0003123E" w:rsidRPr="002E5CAB" w:rsidRDefault="0003123E" w:rsidP="005341F3">
      <w:pPr>
        <w:pStyle w:val="Nagwek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odrzuca ofertę, jeżeli:</w:t>
      </w:r>
    </w:p>
    <w:p w:rsidR="0003123E" w:rsidRPr="002E5CAB" w:rsidRDefault="0003123E" w:rsidP="009C56B9">
      <w:pPr>
        <w:pStyle w:val="Nagwek"/>
        <w:numPr>
          <w:ilvl w:val="0"/>
          <w:numId w:val="14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jej treść nie odpowiada treści Opisu przedmiotu zamówienia oraz wymaganiom postawionym Wykonawcom w zapytaniu ofertowym,</w:t>
      </w:r>
    </w:p>
    <w:p w:rsidR="0003123E" w:rsidRPr="002E5CAB" w:rsidRDefault="0003123E" w:rsidP="009C56B9">
      <w:pPr>
        <w:pStyle w:val="Nagwek"/>
        <w:numPr>
          <w:ilvl w:val="0"/>
          <w:numId w:val="14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zawiera błędy w obliczeniu ceny, których nie można poprawić na podstawie rozdziału 11 ust. 3 pkt b zapytania ofertowego</w:t>
      </w:r>
    </w:p>
    <w:p w:rsidR="0003123E" w:rsidRPr="002E5CAB" w:rsidRDefault="0003123E" w:rsidP="009C56B9">
      <w:pPr>
        <w:pStyle w:val="Nagwek"/>
        <w:numPr>
          <w:ilvl w:val="0"/>
          <w:numId w:val="14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zawiera rażąco niską cenę w stosunku do przedmiotu zamówienia, tj. Wykonawca, pomimo wezwania, o którym mowa w rozdziale 11 ust. 2 pkt c zapytania ofertowego, nie złożył wymaganych wyjaśnień albo Wykonawca nie wykazał, że oferta nie zawiera rażąco niskiej ceny,</w:t>
      </w:r>
    </w:p>
    <w:p w:rsidR="0003123E" w:rsidRPr="002E5CAB" w:rsidRDefault="0003123E" w:rsidP="009C56B9">
      <w:pPr>
        <w:pStyle w:val="Nagwek"/>
        <w:numPr>
          <w:ilvl w:val="0"/>
          <w:numId w:val="14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 w terminie wskazanym w zawiadomieniu o poprawieniu innej omyłki polegającej na niezgodności oferty z treścią zapytania ofertowego, o której mowa w rozdziale 11 ust. 3 pkt c zapytania ofertowego,  nie zgodził się na jej poprawienie,</w:t>
      </w:r>
    </w:p>
    <w:p w:rsidR="0003123E" w:rsidRPr="002E5CAB" w:rsidRDefault="0003123E" w:rsidP="009C56B9">
      <w:pPr>
        <w:pStyle w:val="Nagwek"/>
        <w:numPr>
          <w:ilvl w:val="0"/>
          <w:numId w:val="14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Wykonawca, pomimo wezwania o którym mowa w rozdziale 11 ust. 1 zapytania ofertowego, nie złożył wymaganych dokumentów lub oświadczeń, albo złożył wymagane dokumenty i oświadczenia zawierające błędy lub który złożył wadliwe pełnomocnictwa.</w:t>
      </w:r>
    </w:p>
    <w:p w:rsidR="0003123E" w:rsidRPr="002E5CAB" w:rsidRDefault="0003123E" w:rsidP="009C56B9">
      <w:pPr>
        <w:pStyle w:val="Nagwek"/>
        <w:ind w:left="78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Unieważnienie zapytania ofertowego</w:t>
            </w:r>
          </w:p>
        </w:tc>
      </w:tr>
    </w:tbl>
    <w:p w:rsidR="0003123E" w:rsidRPr="002E5CAB" w:rsidRDefault="0003123E" w:rsidP="009C56B9">
      <w:pPr>
        <w:pStyle w:val="Nagwek"/>
        <w:ind w:left="426"/>
        <w:jc w:val="both"/>
        <w:rPr>
          <w:rFonts w:ascii="Arial Narrow" w:hAnsi="Arial Narrow"/>
          <w:b/>
        </w:rPr>
      </w:pPr>
    </w:p>
    <w:p w:rsidR="0003123E" w:rsidRPr="002E5CAB" w:rsidRDefault="0003123E" w:rsidP="009C56B9">
      <w:pPr>
        <w:pStyle w:val="Nagwek"/>
        <w:ind w:left="426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Zamawiający unieważnia zapytanie ofertowe w następujących przypadkach:</w:t>
      </w:r>
    </w:p>
    <w:p w:rsidR="0003123E" w:rsidRPr="002E5CAB" w:rsidRDefault="0003123E" w:rsidP="009C56B9">
      <w:pPr>
        <w:pStyle w:val="Nagwek"/>
        <w:numPr>
          <w:ilvl w:val="0"/>
          <w:numId w:val="15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nie złożono żadnej oferty niepodlegającej odrzuceniu,</w:t>
      </w:r>
    </w:p>
    <w:p w:rsidR="0003123E" w:rsidRPr="002E5CAB" w:rsidRDefault="0003123E" w:rsidP="009C56B9">
      <w:pPr>
        <w:pStyle w:val="Nagwek"/>
        <w:numPr>
          <w:ilvl w:val="0"/>
          <w:numId w:val="15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lastRenderedPageBreak/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03123E" w:rsidRPr="002E5CAB" w:rsidRDefault="0003123E" w:rsidP="009C56B9">
      <w:pPr>
        <w:pStyle w:val="Nagwek"/>
        <w:numPr>
          <w:ilvl w:val="0"/>
          <w:numId w:val="15"/>
        </w:numPr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podjęcie przez Dyrektora decyzji w sprawie unieważnienia zapytania ofertowego bez podania przyczyny.</w:t>
      </w:r>
    </w:p>
    <w:p w:rsidR="0003123E" w:rsidRPr="002E5CAB" w:rsidRDefault="0003123E" w:rsidP="009C56B9">
      <w:pPr>
        <w:pStyle w:val="Nagwek"/>
        <w:ind w:left="114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Istotne postanowienia umowy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  <w:b/>
        </w:rPr>
      </w:pPr>
    </w:p>
    <w:p w:rsidR="002E5CAB" w:rsidRPr="002E5CAB" w:rsidRDefault="002E5CAB" w:rsidP="002E5CAB">
      <w:pPr>
        <w:autoSpaceDE w:val="0"/>
        <w:autoSpaceDN w:val="0"/>
        <w:adjustRightInd w:val="0"/>
        <w:spacing w:after="120" w:line="276" w:lineRule="auto"/>
        <w:ind w:left="426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Istotne dla stron postanowienia, które zostaną wprowadzone do treści zawieranej umowy.</w:t>
      </w:r>
    </w:p>
    <w:p w:rsidR="002E5CAB" w:rsidRPr="002E5CAB" w:rsidRDefault="002E5CAB" w:rsidP="002E5CAB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1</w:t>
      </w:r>
    </w:p>
    <w:p w:rsidR="002E5CAB" w:rsidRPr="002E5CAB" w:rsidRDefault="002E5CAB" w:rsidP="002E5CAB">
      <w:pPr>
        <w:numPr>
          <w:ilvl w:val="1"/>
          <w:numId w:val="26"/>
        </w:numPr>
        <w:tabs>
          <w:tab w:val="left" w:pos="0"/>
          <w:tab w:val="num" w:pos="426"/>
        </w:tabs>
        <w:autoSpaceDE w:val="0"/>
        <w:spacing w:line="276" w:lineRule="auto"/>
        <w:ind w:left="426" w:hanging="426"/>
        <w:jc w:val="both"/>
        <w:rPr>
          <w:rFonts w:ascii="Arial Narrow" w:hAnsi="Arial Narrow" w:cs="Arial"/>
        </w:rPr>
      </w:pPr>
      <w:bookmarkStart w:id="1" w:name="_Ref428444762"/>
      <w:r w:rsidRPr="002E5CAB">
        <w:rPr>
          <w:rFonts w:ascii="Arial Narrow" w:hAnsi="Arial Narrow" w:cs="Arial"/>
          <w:bCs/>
          <w:color w:val="000000"/>
        </w:rPr>
        <w:t xml:space="preserve">Przedmiotem umowy jest kompleksowa usługa przeprowadzenia </w:t>
      </w:r>
      <w:r w:rsidR="00F42D63">
        <w:rPr>
          <w:rFonts w:ascii="Arial Narrow" w:hAnsi="Arial Narrow" w:cs="Arial"/>
        </w:rPr>
        <w:t>trzech</w:t>
      </w:r>
      <w:r w:rsidR="0082520B">
        <w:rPr>
          <w:rFonts w:ascii="Arial Narrow" w:hAnsi="Arial Narrow" w:cs="Arial"/>
        </w:rPr>
        <w:t xml:space="preserve"> jednodniowych szkoleń</w:t>
      </w:r>
      <w:r w:rsidRPr="002E5CAB">
        <w:rPr>
          <w:rFonts w:ascii="Arial Narrow" w:hAnsi="Arial Narrow" w:cs="Arial"/>
        </w:rPr>
        <w:t xml:space="preserve"> </w:t>
      </w:r>
      <w:r w:rsidR="00F42D63">
        <w:rPr>
          <w:rFonts w:ascii="Arial Narrow" w:hAnsi="Arial Narrow" w:cs="Arial"/>
        </w:rPr>
        <w:t xml:space="preserve">zamkniętych </w:t>
      </w:r>
      <w:r w:rsidRPr="002E5CAB">
        <w:rPr>
          <w:rFonts w:ascii="Arial Narrow" w:hAnsi="Arial Narrow" w:cs="Arial"/>
        </w:rPr>
        <w:t xml:space="preserve">dla </w:t>
      </w:r>
      <w:r w:rsidR="003474A3">
        <w:rPr>
          <w:rFonts w:ascii="Arial Narrow" w:hAnsi="Arial Narrow" w:cs="Arial"/>
        </w:rPr>
        <w:t>pracowników</w:t>
      </w:r>
      <w:r w:rsidRPr="002E5CAB">
        <w:rPr>
          <w:rFonts w:ascii="Arial Narrow" w:hAnsi="Arial Narrow" w:cs="Arial"/>
        </w:rPr>
        <w:t xml:space="preserve"> powiatowych urzędów pracy województwa wielkopolskiego</w:t>
      </w:r>
      <w:r w:rsidR="00F42D63">
        <w:rPr>
          <w:rFonts w:ascii="Arial Narrow" w:hAnsi="Arial Narrow" w:cs="Arial"/>
        </w:rPr>
        <w:t xml:space="preserve"> pod tytułem</w:t>
      </w:r>
      <w:r w:rsidRPr="002E5CAB">
        <w:rPr>
          <w:rFonts w:ascii="Arial Narrow" w:hAnsi="Arial Narrow" w:cs="Arial"/>
        </w:rPr>
        <w:t xml:space="preserve"> </w:t>
      </w:r>
      <w:bookmarkEnd w:id="1"/>
      <w:r w:rsidR="003474A3">
        <w:rPr>
          <w:rFonts w:ascii="Arial Narrow" w:hAnsi="Arial Narrow" w:cs="Arial"/>
        </w:rPr>
        <w:t>„Program PŁATNIK wykorzystywanie pełnej funkcjonalności poprzez obsługę, rozliczenia i korekty”.</w:t>
      </w:r>
    </w:p>
    <w:p w:rsidR="002E5CAB" w:rsidRPr="002E5CAB" w:rsidRDefault="002E5CAB" w:rsidP="002E5CAB">
      <w:pPr>
        <w:numPr>
          <w:ilvl w:val="1"/>
          <w:numId w:val="26"/>
        </w:numPr>
        <w:tabs>
          <w:tab w:val="left" w:pos="0"/>
          <w:tab w:val="num" w:pos="426"/>
        </w:tabs>
        <w:autoSpaceDE w:val="0"/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Szkoleni</w:t>
      </w:r>
      <w:r w:rsidR="003474A3">
        <w:rPr>
          <w:rFonts w:ascii="Arial Narrow" w:hAnsi="Arial Narrow" w:cs="Arial"/>
        </w:rPr>
        <w:t>e zostanie przeprowadzone w dniach</w:t>
      </w:r>
      <w:r w:rsidRPr="002E5CAB">
        <w:rPr>
          <w:rFonts w:ascii="Arial Narrow" w:hAnsi="Arial Narrow" w:cs="Arial"/>
        </w:rPr>
        <w:t xml:space="preserve"> </w:t>
      </w:r>
      <w:r w:rsidR="003474A3">
        <w:rPr>
          <w:rFonts w:ascii="Arial Narrow" w:hAnsi="Arial Narrow" w:cs="Arial"/>
        </w:rPr>
        <w:t>19-21</w:t>
      </w:r>
      <w:r w:rsidR="00C425A1">
        <w:rPr>
          <w:rFonts w:ascii="Arial Narrow" w:hAnsi="Arial Narrow" w:cs="Arial"/>
        </w:rPr>
        <w:t xml:space="preserve">.04.2016r. </w:t>
      </w:r>
      <w:r w:rsidRPr="002E5CAB">
        <w:rPr>
          <w:rFonts w:ascii="Arial Narrow" w:hAnsi="Arial Narrow" w:cs="Arial"/>
        </w:rPr>
        <w:t>w godzinach</w:t>
      </w:r>
      <w:r w:rsidR="00C425A1">
        <w:rPr>
          <w:rFonts w:ascii="Arial Narrow" w:hAnsi="Arial Narrow" w:cs="Arial"/>
        </w:rPr>
        <w:t xml:space="preserve"> 9.00-15.00</w:t>
      </w:r>
      <w:r w:rsidRPr="002E5CAB">
        <w:rPr>
          <w:rFonts w:ascii="Arial Narrow" w:hAnsi="Arial Narrow" w:cs="Arial"/>
        </w:rPr>
        <w:t>.</w:t>
      </w:r>
      <w:r w:rsidRPr="002E5CAB">
        <w:rPr>
          <w:rFonts w:ascii="Arial Narrow" w:hAnsi="Arial Narrow" w:cs="Arial"/>
          <w:b/>
        </w:rPr>
        <w:t xml:space="preserve"> </w:t>
      </w:r>
    </w:p>
    <w:p w:rsidR="002E5CAB" w:rsidRPr="002E5CAB" w:rsidRDefault="002E5CAB" w:rsidP="002E5CAB">
      <w:pPr>
        <w:tabs>
          <w:tab w:val="left" w:pos="0"/>
        </w:tabs>
        <w:autoSpaceDE w:val="0"/>
        <w:ind w:left="425"/>
        <w:jc w:val="both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</w:rPr>
        <w:t>Szkolenie zostanie przeprowadzone w</w:t>
      </w:r>
      <w:r w:rsidR="00AB3708">
        <w:rPr>
          <w:rFonts w:ascii="Arial Narrow" w:hAnsi="Arial Narrow" w:cs="Arial"/>
        </w:rPr>
        <w:t xml:space="preserve"> Poznaniu, w………………</w:t>
      </w:r>
      <w:r w:rsidR="0023634F">
        <w:rPr>
          <w:rFonts w:ascii="Arial Narrow" w:hAnsi="Arial Narrow" w:cs="Arial"/>
        </w:rPr>
        <w:t>………….</w:t>
      </w:r>
      <w:r w:rsidR="00AB3708">
        <w:rPr>
          <w:rFonts w:ascii="Arial Narrow" w:hAnsi="Arial Narrow" w:cs="Arial"/>
        </w:rPr>
        <w:t>……</w:t>
      </w:r>
      <w:r w:rsidR="0023634F">
        <w:rPr>
          <w:rFonts w:ascii="Arial Narrow" w:hAnsi="Arial Narrow" w:cs="Arial"/>
        </w:rPr>
        <w:t>(miejsce szkolenia).</w:t>
      </w:r>
    </w:p>
    <w:p w:rsidR="002E5CAB" w:rsidRPr="002E5CAB" w:rsidRDefault="002E5CAB" w:rsidP="002E5CAB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2</w:t>
      </w:r>
    </w:p>
    <w:p w:rsidR="002E5CAB" w:rsidRPr="002E5CAB" w:rsidRDefault="002E5CAB" w:rsidP="002E5CAB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  <w:bCs/>
          <w:color w:val="000000"/>
        </w:rPr>
        <w:t xml:space="preserve">Wykonawca oświadcza, że: </w:t>
      </w:r>
    </w:p>
    <w:p w:rsidR="002E5CAB" w:rsidRPr="002E5CAB" w:rsidRDefault="002E5CAB" w:rsidP="002E5CAB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  <w:bCs/>
          <w:color w:val="000000"/>
        </w:rPr>
        <w:t xml:space="preserve">wykona przedmiot umowy z należytą starannością, zgodnie z zapytaniem ofertowym oraz ofertą Wykonawcy z dnia …………….. stanowiącymi odpowiednio załącznik nr 1 </w:t>
      </w:r>
      <w:r w:rsidRPr="002E5CAB">
        <w:rPr>
          <w:rFonts w:ascii="Arial Narrow" w:hAnsi="Arial Narrow" w:cs="Arial"/>
          <w:bCs/>
          <w:color w:val="000000"/>
        </w:rPr>
        <w:br/>
        <w:t>i nr 2 do umowy.</w:t>
      </w:r>
    </w:p>
    <w:p w:rsidR="002E5CAB" w:rsidRPr="002E5CAB" w:rsidRDefault="002E5CAB" w:rsidP="002E5CAB">
      <w:pPr>
        <w:numPr>
          <w:ilvl w:val="0"/>
          <w:numId w:val="28"/>
        </w:numPr>
        <w:spacing w:line="276" w:lineRule="auto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posiada wiedzę i doświadczenie konieczne do prawidłowej realizacji umowy.</w:t>
      </w:r>
    </w:p>
    <w:p w:rsidR="002E5CAB" w:rsidRPr="002E5CAB" w:rsidRDefault="002E5CAB" w:rsidP="002E5CAB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  <w:bCs/>
          <w:color w:val="000000"/>
        </w:rPr>
        <w:t xml:space="preserve">Szkolenie zostanie przeprowadzone przez wskazanego w ofercie Trenera. </w:t>
      </w:r>
      <w:r w:rsidRPr="002E5CAB">
        <w:rPr>
          <w:rFonts w:ascii="Arial Narrow" w:hAnsi="Arial Narrow" w:cs="Arial"/>
          <w:bCs/>
          <w:color w:val="000000"/>
        </w:rPr>
        <w:br/>
        <w:t>W przypadku, jeżeli wskazany w ofercie Trener nie będzie mógł przeprowadzić szkolenia, Wykonawca zobowiązany jest zapewnić udział w szkoleniu Trenera, którego doświadczenie zawodowe i kwalifikacje będą odpowiadały co najmniej doświadczeniu zawodowemu i kwalifikacjom Trenera wskazanego przez Wykonawcę w ofercie.</w:t>
      </w:r>
    </w:p>
    <w:p w:rsidR="002E5CAB" w:rsidRPr="002E5CAB" w:rsidRDefault="002E5CAB" w:rsidP="002E5CAB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Cs/>
          <w:color w:val="000000"/>
        </w:rPr>
        <w:t>Zmiana Trenera wymaga akceptacji Zamawiającego.</w:t>
      </w:r>
    </w:p>
    <w:p w:rsidR="002E5CAB" w:rsidRPr="002E5CAB" w:rsidRDefault="002E5CAB" w:rsidP="002E5CAB">
      <w:pPr>
        <w:jc w:val="center"/>
        <w:rPr>
          <w:rFonts w:ascii="Arial Narrow" w:hAnsi="Arial Narrow" w:cs="Arial"/>
          <w:b/>
        </w:rPr>
      </w:pPr>
    </w:p>
    <w:p w:rsidR="002E5CAB" w:rsidRPr="002E5CAB" w:rsidRDefault="002E5CAB" w:rsidP="002E5CAB">
      <w:pPr>
        <w:tabs>
          <w:tab w:val="left" w:pos="5025"/>
        </w:tabs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3</w:t>
      </w:r>
    </w:p>
    <w:p w:rsidR="002E5CAB" w:rsidRPr="002E5CAB" w:rsidRDefault="002E5CAB" w:rsidP="002E5CAB">
      <w:pPr>
        <w:spacing w:line="276" w:lineRule="auto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W ramach realizacji umowy Wykonawca zobowiązany jest w szczególności do:</w:t>
      </w:r>
    </w:p>
    <w:p w:rsidR="002E5CAB" w:rsidRDefault="002E5CAB" w:rsidP="002E5CAB">
      <w:pPr>
        <w:numPr>
          <w:ilvl w:val="0"/>
          <w:numId w:val="29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termi</w:t>
      </w:r>
      <w:r w:rsidR="005140C3">
        <w:rPr>
          <w:rFonts w:ascii="Arial Narrow" w:hAnsi="Arial Narrow" w:cs="Arial"/>
        </w:rPr>
        <w:t>nowego przeprowadzenia szkoleń</w:t>
      </w:r>
      <w:r w:rsidRPr="002E5CAB">
        <w:rPr>
          <w:rFonts w:ascii="Arial Narrow" w:hAnsi="Arial Narrow" w:cs="Arial"/>
        </w:rPr>
        <w:t xml:space="preserve"> dla…………Uczestników, zgodnie </w:t>
      </w:r>
      <w:r w:rsidRPr="002E5CAB">
        <w:rPr>
          <w:rFonts w:ascii="Arial Narrow" w:hAnsi="Arial Narrow" w:cs="Arial"/>
        </w:rPr>
        <w:br/>
        <w:t>z postanowieniami § 1 niniejszej umowy, z zastrzeżeniem, o którym mowa w § 4 ust. 2 niniejszej umowy,</w:t>
      </w:r>
    </w:p>
    <w:p w:rsidR="00547C1A" w:rsidRPr="002E5CAB" w:rsidRDefault="00547C1A" w:rsidP="002E5CAB">
      <w:pPr>
        <w:numPr>
          <w:ilvl w:val="0"/>
          <w:numId w:val="29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zapewnienie </w:t>
      </w:r>
      <w:r w:rsidR="00836D1D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>ali wykładowej, sprzętu komputerowego dla każdego uczestnika szkolenia oraz serwisu kawowego,</w:t>
      </w:r>
    </w:p>
    <w:p w:rsidR="002E5CAB" w:rsidRPr="002E5CAB" w:rsidRDefault="002E5CAB" w:rsidP="002E5CAB">
      <w:pPr>
        <w:numPr>
          <w:ilvl w:val="0"/>
          <w:numId w:val="29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zapewnienia kompletu materiałów szkoleniowych dla uczestnika w formie papierowej </w:t>
      </w:r>
      <w:r w:rsidRPr="002E5CAB">
        <w:rPr>
          <w:rFonts w:ascii="Arial Narrow" w:hAnsi="Arial Narrow" w:cs="Arial"/>
        </w:rPr>
        <w:br/>
        <w:t>z zakresu przedmiotu szkolenia oraz dodatkowo do przekazania Zamawiającemu jednego egzemplarza materiałów szkoleniowych,</w:t>
      </w:r>
    </w:p>
    <w:p w:rsidR="002E5CAB" w:rsidRPr="002E5CAB" w:rsidRDefault="002E5CAB" w:rsidP="002E5CAB">
      <w:pPr>
        <w:numPr>
          <w:ilvl w:val="0"/>
          <w:numId w:val="29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przekazania Zamawiającemu materiałów szkoleniowych w formie elektronicznej </w:t>
      </w:r>
      <w:r w:rsidRPr="002E5CAB">
        <w:rPr>
          <w:rFonts w:ascii="Arial Narrow" w:hAnsi="Arial Narrow" w:cs="Arial"/>
        </w:rPr>
        <w:br/>
        <w:t>w terminie 7 dni przed terminem szkolenia,</w:t>
      </w:r>
    </w:p>
    <w:p w:rsidR="002E5CAB" w:rsidRPr="00CB3319" w:rsidRDefault="002E5CAB" w:rsidP="00CB3319">
      <w:pPr>
        <w:numPr>
          <w:ilvl w:val="0"/>
          <w:numId w:val="29"/>
        </w:numPr>
        <w:spacing w:line="276" w:lineRule="auto"/>
        <w:ind w:left="426" w:hanging="284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wydania uczestnikom imiennych zaświadczeń o udziale w szkoleniu oraz przekazania kopii zaświadczeń Zamawiającemu,</w:t>
      </w:r>
    </w:p>
    <w:p w:rsidR="002E5CAB" w:rsidRPr="002E5CAB" w:rsidRDefault="002E5CAB" w:rsidP="002E5CAB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lastRenderedPageBreak/>
        <w:t>§ 4</w:t>
      </w:r>
    </w:p>
    <w:p w:rsidR="002E5CAB" w:rsidRPr="002E5CAB" w:rsidRDefault="002E5CAB" w:rsidP="002E5CAB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Arial Narrow" w:hAnsi="Arial Narrow" w:cs="Arial"/>
          <w:bCs/>
          <w:color w:val="000000"/>
        </w:rPr>
      </w:pPr>
      <w:r w:rsidRPr="002E5CAB">
        <w:rPr>
          <w:rFonts w:ascii="Arial Narrow" w:hAnsi="Arial Narrow" w:cs="Arial"/>
          <w:bCs/>
          <w:color w:val="000000"/>
        </w:rPr>
        <w:t xml:space="preserve">Zamawiający zastrzega sobie możliwość zmiany terminu szkolenia, o którym mowa </w:t>
      </w:r>
      <w:r w:rsidRPr="002E5CAB">
        <w:rPr>
          <w:rFonts w:ascii="Arial Narrow" w:hAnsi="Arial Narrow" w:cs="Arial"/>
          <w:bCs/>
          <w:color w:val="000000"/>
        </w:rPr>
        <w:br/>
        <w:t>w § 1 ust. 2 niniejszej umowy w przypadku, gdy z przyczyn, za które Zamawiający nie ponosi odpowiedzialności, a których wcześniej nie mógł przewidzieć zaszła konieczność zmiany terminu wykonania zamówienia. Zmiana terminu nie wymaga sporządzenia aneksu do umowy, a jedynie  poinformowania Wykonawcy najpóźniej na 7 dni przed terminem jego rozpoczęcia z uwzględnieniem możliwości technicznych i organizacyjnych Wykonawcy. Zmiana terminu szkolenia nie spowoduje zmiany wynagrodzenia określonego w § 5 ust. 1 umowy.</w:t>
      </w:r>
    </w:p>
    <w:p w:rsidR="002E5CAB" w:rsidRPr="002E5CAB" w:rsidRDefault="002E5CAB" w:rsidP="002E5CAB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Arial Narrow" w:hAnsi="Arial Narrow" w:cs="Arial"/>
          <w:bCs/>
          <w:color w:val="000000"/>
        </w:rPr>
      </w:pPr>
      <w:r w:rsidRPr="002E5CAB">
        <w:rPr>
          <w:rFonts w:ascii="Arial Narrow" w:hAnsi="Arial Narrow" w:cs="Arial"/>
          <w:bCs/>
          <w:color w:val="000000"/>
        </w:rPr>
        <w:t>Ponadto Zamawiający zastrzega sobie możliwość z</w:t>
      </w:r>
      <w:r w:rsidRPr="002E5CAB">
        <w:rPr>
          <w:rFonts w:ascii="Arial Narrow" w:hAnsi="Arial Narrow" w:cs="Arial"/>
        </w:rPr>
        <w:t>mniejszenia liczby Uczestników biorących udział w szkoleniu maksymalnie o 5 osób,</w:t>
      </w:r>
    </w:p>
    <w:p w:rsidR="002E5CAB" w:rsidRPr="002E5CAB" w:rsidRDefault="002E5CAB" w:rsidP="002E5CAB">
      <w:pPr>
        <w:numPr>
          <w:ilvl w:val="0"/>
          <w:numId w:val="30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  <w:bCs/>
          <w:color w:val="000000"/>
        </w:rPr>
        <w:t xml:space="preserve">Zmiana liczby Uczestników, o której mowa w ust. 2 niniejszego paragrafu, nie wymaga sporządzenia aneksu do umowy, a jedynie poinformowania Wykonawcy najpóźniej </w:t>
      </w:r>
      <w:r w:rsidRPr="002E5CAB">
        <w:rPr>
          <w:rFonts w:ascii="Arial Narrow" w:hAnsi="Arial Narrow" w:cs="Arial"/>
          <w:bCs/>
          <w:color w:val="000000"/>
        </w:rPr>
        <w:br/>
        <w:t>na 7 dni przed terminem rozpoczęcia szkolenia.</w:t>
      </w:r>
    </w:p>
    <w:p w:rsidR="002E5CAB" w:rsidRPr="002E5CAB" w:rsidRDefault="002E5CAB" w:rsidP="002E5CAB">
      <w:pPr>
        <w:jc w:val="center"/>
        <w:rPr>
          <w:rFonts w:ascii="Arial Narrow" w:hAnsi="Arial Narrow" w:cs="Arial"/>
          <w:b/>
        </w:rPr>
      </w:pPr>
    </w:p>
    <w:p w:rsidR="002E5CAB" w:rsidRPr="002E5CAB" w:rsidRDefault="002E5CAB" w:rsidP="002E5CAB">
      <w:pPr>
        <w:spacing w:before="120" w:after="120" w:line="276" w:lineRule="auto"/>
        <w:jc w:val="center"/>
        <w:rPr>
          <w:rFonts w:ascii="Arial Narrow" w:hAnsi="Arial Narrow" w:cs="Arial"/>
        </w:rPr>
      </w:pPr>
      <w:r w:rsidRPr="002E5CAB">
        <w:rPr>
          <w:rFonts w:ascii="Arial Narrow" w:hAnsi="Arial Narrow" w:cs="Arial"/>
          <w:b/>
        </w:rPr>
        <w:t>§ 5</w:t>
      </w:r>
    </w:p>
    <w:p w:rsidR="002E5CAB" w:rsidRPr="002E5CAB" w:rsidRDefault="002E5CAB" w:rsidP="002E5CAB">
      <w:pPr>
        <w:numPr>
          <w:ilvl w:val="0"/>
          <w:numId w:val="31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Maksymalne, łączne wynagrodzenie Wykonawcy za przedmiot umowy wynosi </w:t>
      </w:r>
      <w:r w:rsidRPr="002E5CAB">
        <w:rPr>
          <w:rFonts w:ascii="Arial Narrow" w:hAnsi="Arial Narrow" w:cs="Arial"/>
          <w:b/>
        </w:rPr>
        <w:t>……………</w:t>
      </w:r>
      <w:r w:rsidRPr="002E5CAB">
        <w:rPr>
          <w:rFonts w:ascii="Arial Narrow" w:hAnsi="Arial Narrow" w:cs="Arial"/>
        </w:rPr>
        <w:t xml:space="preserve"> (słownie: ………………………………….), w tym koszt uczestnictwa za jedną osobę wynosi ………………… zł.</w:t>
      </w:r>
    </w:p>
    <w:p w:rsidR="002E5CAB" w:rsidRPr="002E5CAB" w:rsidRDefault="002E5CAB" w:rsidP="002E5CAB">
      <w:pPr>
        <w:numPr>
          <w:ilvl w:val="0"/>
          <w:numId w:val="31"/>
        </w:numPr>
        <w:spacing w:line="276" w:lineRule="auto"/>
        <w:ind w:left="426"/>
        <w:jc w:val="both"/>
        <w:rPr>
          <w:rFonts w:ascii="Arial Narrow" w:hAnsi="Arial Narrow" w:cs="Arial"/>
          <w:color w:val="000000"/>
        </w:rPr>
      </w:pPr>
      <w:r w:rsidRPr="002E5CAB">
        <w:rPr>
          <w:rFonts w:ascii="Arial Narrow" w:hAnsi="Arial Narrow" w:cs="Arial"/>
          <w:color w:val="000000"/>
        </w:rPr>
        <w:t xml:space="preserve">Wynagrodzenie określone w ust. 1 zawiera wszystkie koszty związane z wykonaniem umowy. </w:t>
      </w:r>
    </w:p>
    <w:p w:rsidR="002E5CAB" w:rsidRPr="002E5CAB" w:rsidRDefault="002E5CAB" w:rsidP="002E5CAB">
      <w:pPr>
        <w:numPr>
          <w:ilvl w:val="0"/>
          <w:numId w:val="31"/>
        </w:numPr>
        <w:spacing w:line="276" w:lineRule="auto"/>
        <w:ind w:left="426"/>
        <w:jc w:val="both"/>
        <w:rPr>
          <w:rFonts w:ascii="Arial Narrow" w:hAnsi="Arial Narrow" w:cs="Arial"/>
          <w:color w:val="000000"/>
        </w:rPr>
      </w:pPr>
      <w:r w:rsidRPr="002E5CAB">
        <w:rPr>
          <w:rFonts w:ascii="Arial Narrow" w:hAnsi="Arial Narrow" w:cs="Arial"/>
        </w:rPr>
        <w:t xml:space="preserve">W przypadku zmniejszenia liczby uczestników, zgodnie z § 4 ust. 2 niniejszej umowy,  </w:t>
      </w:r>
      <w:r w:rsidRPr="002E5CAB">
        <w:rPr>
          <w:rFonts w:ascii="Arial Narrow" w:hAnsi="Arial Narrow" w:cs="Arial"/>
          <w:color w:val="000000"/>
        </w:rPr>
        <w:t xml:space="preserve">wynagrodzenie określone w ust. 1 </w:t>
      </w:r>
      <w:r w:rsidRPr="002E5CAB">
        <w:rPr>
          <w:rFonts w:ascii="Arial Narrow" w:hAnsi="Arial Narrow" w:cs="Arial"/>
        </w:rPr>
        <w:t>ulegnie proporcjonalnemu zmniejszeniu.</w:t>
      </w:r>
    </w:p>
    <w:p w:rsidR="002E5CAB" w:rsidRPr="002E5CAB" w:rsidRDefault="002E5CAB" w:rsidP="002E5CAB">
      <w:pPr>
        <w:numPr>
          <w:ilvl w:val="0"/>
          <w:numId w:val="31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Warunkiem wystawienia faktury na kwotę wynagrodzenia, o którym mowa w ust. 1, </w:t>
      </w:r>
      <w:r w:rsidRPr="002E5CAB">
        <w:rPr>
          <w:rFonts w:ascii="Arial Narrow" w:hAnsi="Arial Narrow" w:cs="Arial"/>
        </w:rPr>
        <w:br/>
        <w:t xml:space="preserve">jest podpisanie protokołu należytego wykonania usługi. </w:t>
      </w:r>
    </w:p>
    <w:p w:rsidR="002E5CAB" w:rsidRPr="002E5CAB" w:rsidRDefault="002E5CAB" w:rsidP="002E5CAB">
      <w:pPr>
        <w:numPr>
          <w:ilvl w:val="0"/>
          <w:numId w:val="31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Wynagrodzenie należne Wykonawcy płatne będzie przelewem na rachunek bankowy Wykonawcy nr ……………………………………………., w terminie 14 dni od daty doręczenia Zamawiającemu prawidłowo wystawionej faktury VAT.</w:t>
      </w:r>
    </w:p>
    <w:p w:rsidR="002E5CAB" w:rsidRPr="002E5CAB" w:rsidRDefault="002E5CAB" w:rsidP="002E5CAB">
      <w:pPr>
        <w:numPr>
          <w:ilvl w:val="0"/>
          <w:numId w:val="31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Za dzień zapłaty wynagrodzenia uważany będzie dzień obciążenia rachunku bankowego Zamawiającego. </w:t>
      </w:r>
    </w:p>
    <w:p w:rsidR="002E5CAB" w:rsidRPr="002E5CAB" w:rsidRDefault="002E5CAB" w:rsidP="002E5CAB">
      <w:pPr>
        <w:numPr>
          <w:ilvl w:val="0"/>
          <w:numId w:val="31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 xml:space="preserve">Zamawiający oświadcza, że jest jednostką budżetową, a środki wydatkowane </w:t>
      </w:r>
      <w:r w:rsidRPr="002E5CAB">
        <w:rPr>
          <w:rFonts w:ascii="Arial Narrow" w:hAnsi="Arial Narrow" w:cs="Arial"/>
        </w:rPr>
        <w:br/>
        <w:t>na szkolenie pochodzą w całości ze środków publicznych w rozumieniu ustawy o finansach publicznych.</w:t>
      </w:r>
    </w:p>
    <w:p w:rsidR="002E5CAB" w:rsidRPr="002E5CAB" w:rsidRDefault="002E5CAB" w:rsidP="002E5CAB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6</w:t>
      </w:r>
    </w:p>
    <w:p w:rsidR="002E5CAB" w:rsidRPr="002E5CAB" w:rsidRDefault="002E5CAB" w:rsidP="002E5CAB">
      <w:pPr>
        <w:numPr>
          <w:ilvl w:val="0"/>
          <w:numId w:val="32"/>
        </w:numPr>
        <w:tabs>
          <w:tab w:val="num" w:pos="36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2E5CAB">
        <w:rPr>
          <w:rFonts w:ascii="Arial Narrow" w:eastAsia="Calibri" w:hAnsi="Arial Narrow" w:cs="Arial"/>
          <w:lang w:eastAsia="en-US"/>
        </w:rPr>
        <w:t>Wykonawca zapłaci Zamawiającemu karę umowną w wysokości 25% ł</w:t>
      </w:r>
      <w:r w:rsidRPr="002E5CAB">
        <w:rPr>
          <w:rFonts w:ascii="Arial Narrow" w:hAnsi="Arial Narrow" w:cs="Arial"/>
        </w:rPr>
        <w:t>ącznego maksymalnego wynagrodzenia Wykonawcy</w:t>
      </w:r>
      <w:r w:rsidRPr="002E5CAB">
        <w:rPr>
          <w:rFonts w:ascii="Arial Narrow" w:eastAsia="Calibri" w:hAnsi="Arial Narrow" w:cs="Arial"/>
          <w:lang w:eastAsia="en-US"/>
        </w:rPr>
        <w:t xml:space="preserve">, określonego w § 5 ust. 1 umowy, </w:t>
      </w:r>
      <w:r w:rsidRPr="002E5CAB">
        <w:rPr>
          <w:rFonts w:ascii="Arial Narrow" w:eastAsia="Calibri" w:hAnsi="Arial Narrow" w:cs="Arial"/>
          <w:lang w:eastAsia="en-US"/>
        </w:rPr>
        <w:br/>
        <w:t xml:space="preserve">w przypadku odstąpienia od umowy przez którąkolwiek ze stron z przyczyn leżących </w:t>
      </w:r>
      <w:r w:rsidRPr="002E5CAB">
        <w:rPr>
          <w:rFonts w:ascii="Arial Narrow" w:eastAsia="Calibri" w:hAnsi="Arial Narrow" w:cs="Arial"/>
          <w:lang w:eastAsia="en-US"/>
        </w:rPr>
        <w:br/>
        <w:t>po stronie Wykonawcy.</w:t>
      </w:r>
    </w:p>
    <w:p w:rsidR="002E5CAB" w:rsidRPr="002E5CAB" w:rsidRDefault="002E5CAB" w:rsidP="002E5CAB">
      <w:pPr>
        <w:numPr>
          <w:ilvl w:val="0"/>
          <w:numId w:val="32"/>
        </w:numPr>
        <w:tabs>
          <w:tab w:val="num" w:pos="36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Wykonawca zobowiązany jest do zapłaty kary umownej w terminie 14 dni od daty wezwania do jej zapłacenia, co jest warunkiem wypłaty wynagrodzenia za wykonaną usługę.</w:t>
      </w:r>
    </w:p>
    <w:p w:rsidR="002E5CAB" w:rsidRDefault="002E5CAB" w:rsidP="002E5CAB">
      <w:pPr>
        <w:numPr>
          <w:ilvl w:val="0"/>
          <w:numId w:val="32"/>
        </w:numPr>
        <w:tabs>
          <w:tab w:val="num" w:pos="36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Zamawiający może dochodzić na zasadach ogólnych odszkodowania przewyższającego wysokość zastrzeżonej kary umownej.</w:t>
      </w:r>
    </w:p>
    <w:p w:rsidR="00CB3319" w:rsidRDefault="00CB3319" w:rsidP="00CB3319">
      <w:pPr>
        <w:spacing w:line="276" w:lineRule="auto"/>
        <w:jc w:val="both"/>
        <w:rPr>
          <w:rFonts w:ascii="Arial Narrow" w:hAnsi="Arial Narrow" w:cs="Arial"/>
        </w:rPr>
      </w:pPr>
    </w:p>
    <w:p w:rsidR="00CB3319" w:rsidRPr="002E5CAB" w:rsidRDefault="00CB3319" w:rsidP="00CB3319">
      <w:pPr>
        <w:spacing w:line="276" w:lineRule="auto"/>
        <w:jc w:val="both"/>
        <w:rPr>
          <w:rFonts w:ascii="Arial Narrow" w:hAnsi="Arial Narrow" w:cs="Arial"/>
        </w:rPr>
      </w:pPr>
    </w:p>
    <w:p w:rsidR="002E5CAB" w:rsidRPr="002E5CAB" w:rsidRDefault="002E5CAB" w:rsidP="002E5CAB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lastRenderedPageBreak/>
        <w:t>§ 7</w:t>
      </w:r>
    </w:p>
    <w:p w:rsidR="002E5CAB" w:rsidRPr="002E5CAB" w:rsidRDefault="002E5CAB" w:rsidP="002E5CAB">
      <w:pPr>
        <w:numPr>
          <w:ilvl w:val="0"/>
          <w:numId w:val="33"/>
        </w:numPr>
        <w:tabs>
          <w:tab w:val="num" w:pos="36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Wszelkie zmiany umowy mogą nastąpić za zgodą obu stron i wymagają formy pisemnej pod rygorem nieważności.</w:t>
      </w:r>
    </w:p>
    <w:p w:rsidR="002E5CAB" w:rsidRPr="002E5CAB" w:rsidRDefault="002E5CAB" w:rsidP="002E5CAB">
      <w:pPr>
        <w:numPr>
          <w:ilvl w:val="0"/>
          <w:numId w:val="33"/>
        </w:numPr>
        <w:tabs>
          <w:tab w:val="num" w:pos="360"/>
        </w:tabs>
        <w:spacing w:line="276" w:lineRule="auto"/>
        <w:ind w:left="360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W sprawach nieuregulowanych umową zastosowanie mają odpowiednie przepisy Kodeksu Cywilnego i innych obowiązujących aktów prawnych.</w:t>
      </w:r>
    </w:p>
    <w:p w:rsidR="002E5CAB" w:rsidRPr="002E5CAB" w:rsidRDefault="002E5CAB" w:rsidP="002E5CAB">
      <w:pPr>
        <w:spacing w:before="120" w:after="120" w:line="276" w:lineRule="auto"/>
        <w:jc w:val="center"/>
        <w:rPr>
          <w:rFonts w:ascii="Arial Narrow" w:hAnsi="Arial Narrow" w:cs="Arial"/>
          <w:b/>
        </w:rPr>
      </w:pPr>
      <w:r w:rsidRPr="002E5CAB">
        <w:rPr>
          <w:rFonts w:ascii="Arial Narrow" w:hAnsi="Arial Narrow" w:cs="Arial"/>
          <w:b/>
        </w:rPr>
        <w:t>§ 8</w:t>
      </w:r>
    </w:p>
    <w:p w:rsidR="00D219BB" w:rsidRPr="007C62B8" w:rsidRDefault="002E5CAB" w:rsidP="007C62B8">
      <w:pPr>
        <w:spacing w:line="276" w:lineRule="auto"/>
        <w:jc w:val="both"/>
        <w:rPr>
          <w:rFonts w:ascii="Arial Narrow" w:hAnsi="Arial Narrow" w:cs="Arial"/>
        </w:rPr>
      </w:pPr>
      <w:r w:rsidRPr="002E5CAB">
        <w:rPr>
          <w:rFonts w:ascii="Arial Narrow" w:hAnsi="Arial Narrow" w:cs="Arial"/>
        </w:rPr>
        <w:t>Ewentualne spory powstałe w związku z realizacją umowy będą rozpoznawane przez sąd właściwy miejscowo ze względu na siedzibę Zamawiającego.</w:t>
      </w:r>
    </w:p>
    <w:p w:rsidR="002E5CAB" w:rsidRPr="002E5CAB" w:rsidRDefault="002E5CAB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862"/>
      </w:tblGrid>
      <w:tr w:rsidR="0003123E" w:rsidRPr="002E5CAB" w:rsidTr="00526C90">
        <w:tc>
          <w:tcPr>
            <w:tcW w:w="9212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Sposób porozumiewania się Zamawiającego z Wykonawcami oraz wskazanie osoby wyznaczonej do kontaktów z Wykonawcami</w:t>
            </w:r>
          </w:p>
        </w:tc>
      </w:tr>
    </w:tbl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426"/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numPr>
          <w:ilvl w:val="1"/>
          <w:numId w:val="16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 xml:space="preserve">Oświadczenia, wnioski, zawiadomienia oraz informacje Zamawiający i Wykonawcy przekazują pisemnie, drogą elektroniczną lub faksem. </w:t>
      </w:r>
    </w:p>
    <w:p w:rsidR="0003123E" w:rsidRPr="002E5CAB" w:rsidRDefault="0003123E" w:rsidP="009C56B9">
      <w:pPr>
        <w:pStyle w:val="Nagwek"/>
        <w:numPr>
          <w:ilvl w:val="1"/>
          <w:numId w:val="16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 w odpowiedzi na otrzymane wezwanie, przekazuje dokumenty, wyjaśnienia lub oświadczenia w oryginale lub kopii potwierdzonej za zgodność z oryginałem przez osobę uprawnioną do składania oświadczeń woli, bezwzględnie w terminie wyznaczonym w piśmie na adres Zamawiającego.</w:t>
      </w:r>
    </w:p>
    <w:p w:rsidR="0003123E" w:rsidRPr="002E5CAB" w:rsidRDefault="0003123E" w:rsidP="009C56B9">
      <w:pPr>
        <w:pStyle w:val="Nagwek"/>
        <w:numPr>
          <w:ilvl w:val="1"/>
          <w:numId w:val="16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Osoba do kontaktu z Wykonawcami: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Martyna Sobkowiak e-mail: kadry @wup.poznan.pl</w:t>
      </w:r>
      <w:r w:rsidR="00C36D8D" w:rsidRPr="002E5CAB">
        <w:rPr>
          <w:rFonts w:ascii="Arial Narrow" w:hAnsi="Arial Narrow"/>
        </w:rPr>
        <w:t>, fax: 61 846 38 20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03123E" w:rsidRPr="002E5CAB" w:rsidTr="00526C90">
        <w:tc>
          <w:tcPr>
            <w:tcW w:w="8896" w:type="dxa"/>
            <w:shd w:val="clear" w:color="auto" w:fill="D9D9D9" w:themeFill="background1" w:themeFillShade="D9"/>
          </w:tcPr>
          <w:p w:rsidR="0003123E" w:rsidRPr="002E5CAB" w:rsidRDefault="0003123E" w:rsidP="009C56B9">
            <w:pPr>
              <w:pStyle w:val="Nagwek"/>
              <w:numPr>
                <w:ilvl w:val="0"/>
                <w:numId w:val="19"/>
              </w:numPr>
              <w:jc w:val="both"/>
              <w:rPr>
                <w:rFonts w:ascii="Arial Narrow" w:hAnsi="Arial Narrow"/>
                <w:b/>
              </w:rPr>
            </w:pPr>
            <w:r w:rsidRPr="002E5CAB">
              <w:rPr>
                <w:rFonts w:ascii="Arial Narrow" w:hAnsi="Arial Narrow"/>
                <w:b/>
              </w:rPr>
              <w:t>Pozostałe informacje</w:t>
            </w:r>
          </w:p>
        </w:tc>
      </w:tr>
    </w:tbl>
    <w:p w:rsidR="0003123E" w:rsidRPr="002E5CAB" w:rsidRDefault="0003123E" w:rsidP="009C56B9">
      <w:pPr>
        <w:pStyle w:val="Nagwek"/>
        <w:ind w:left="709"/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numPr>
          <w:ilvl w:val="1"/>
          <w:numId w:val="17"/>
        </w:numPr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Wykonawca może zwrócić się do Zamawiającego o wyjaśnienie treści zapytania ofertowego. Zamawiający jest obowiązany udzielić wyjaśnień niezwłocznie.</w:t>
      </w:r>
    </w:p>
    <w:p w:rsidR="0003123E" w:rsidRPr="002E5CAB" w:rsidRDefault="0003123E" w:rsidP="009C56B9">
      <w:pPr>
        <w:pStyle w:val="Nagwek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Arial Narrow" w:hAnsi="Arial Narrow"/>
        </w:rPr>
      </w:pPr>
      <w:r w:rsidRPr="002E5CAB">
        <w:rPr>
          <w:rFonts w:ascii="Arial Narrow" w:hAnsi="Arial Narrow"/>
        </w:rPr>
        <w:t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udostępnione na stronie internetowej, zamieszcza ją także na tej stronie.</w:t>
      </w: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Pr="002E5CAB" w:rsidRDefault="0003123E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03123E" w:rsidRDefault="00D63F4D" w:rsidP="005C3FA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C3FA6" w:rsidRDefault="005C3FA6" w:rsidP="005C3FA6">
      <w:pPr>
        <w:jc w:val="center"/>
        <w:rPr>
          <w:rFonts w:ascii="Arial" w:hAnsi="Arial" w:cs="Arial"/>
          <w:sz w:val="22"/>
          <w:szCs w:val="22"/>
        </w:rPr>
      </w:pPr>
    </w:p>
    <w:p w:rsidR="005C3FA6" w:rsidRDefault="005C3FA6" w:rsidP="005C3FA6">
      <w:pPr>
        <w:jc w:val="center"/>
        <w:rPr>
          <w:rFonts w:ascii="Arial" w:hAnsi="Arial" w:cs="Arial"/>
          <w:sz w:val="22"/>
          <w:szCs w:val="22"/>
        </w:rPr>
      </w:pPr>
    </w:p>
    <w:p w:rsidR="005C3FA6" w:rsidRDefault="005C3FA6" w:rsidP="005C3FA6">
      <w:pPr>
        <w:jc w:val="center"/>
        <w:rPr>
          <w:rFonts w:ascii="Arial" w:hAnsi="Arial" w:cs="Arial"/>
          <w:sz w:val="22"/>
          <w:szCs w:val="22"/>
        </w:rPr>
      </w:pPr>
    </w:p>
    <w:p w:rsidR="005C3FA6" w:rsidRDefault="005C3FA6" w:rsidP="005C3FA6">
      <w:pPr>
        <w:jc w:val="center"/>
        <w:rPr>
          <w:rFonts w:ascii="Arial" w:hAnsi="Arial" w:cs="Arial"/>
          <w:sz w:val="22"/>
          <w:szCs w:val="22"/>
        </w:rPr>
      </w:pPr>
    </w:p>
    <w:p w:rsidR="005C3FA6" w:rsidRDefault="005C3FA6" w:rsidP="005C3FA6">
      <w:pPr>
        <w:jc w:val="center"/>
        <w:rPr>
          <w:rFonts w:ascii="Arial" w:hAnsi="Arial" w:cs="Arial"/>
          <w:sz w:val="22"/>
          <w:szCs w:val="22"/>
        </w:rPr>
      </w:pPr>
    </w:p>
    <w:p w:rsidR="00AC18B8" w:rsidRDefault="00AC18B8" w:rsidP="00AC18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Sławomir Wąsiewski</w:t>
      </w:r>
    </w:p>
    <w:p w:rsidR="00AC18B8" w:rsidRDefault="00AC18B8" w:rsidP="00AC18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AC18B8" w:rsidRDefault="00AC18B8" w:rsidP="00AC18B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AC18B8" w:rsidRDefault="00AC18B8" w:rsidP="00AC18B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osoby upoważnionej)</w:t>
      </w:r>
    </w:p>
    <w:p w:rsidR="00AC18B8" w:rsidRPr="002E5CAB" w:rsidRDefault="00AC18B8" w:rsidP="00AC18B8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5C3FA6" w:rsidRDefault="005C3FA6" w:rsidP="005C3FA6">
      <w:pPr>
        <w:jc w:val="center"/>
        <w:rPr>
          <w:rFonts w:ascii="Arial" w:hAnsi="Arial" w:cs="Arial"/>
          <w:sz w:val="22"/>
          <w:szCs w:val="22"/>
        </w:rPr>
      </w:pPr>
    </w:p>
    <w:p w:rsidR="00CE133C" w:rsidRDefault="00CE133C" w:rsidP="00EC1F9D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:rsidR="00EC1F9D" w:rsidRPr="00EC770D" w:rsidRDefault="00CE133C" w:rsidP="00EC1F9D">
      <w:pPr>
        <w:tabs>
          <w:tab w:val="left" w:pos="900"/>
        </w:tabs>
        <w:jc w:val="both"/>
        <w:rPr>
          <w:rFonts w:ascii="Arial Narrow" w:hAnsi="Arial Narrow"/>
          <w:b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B4614">
        <w:rPr>
          <w:rFonts w:ascii="Arial Narrow" w:hAnsi="Arial Narrow"/>
        </w:rPr>
        <w:tab/>
      </w:r>
      <w:r w:rsidR="00EC1F9D" w:rsidRPr="00EC770D">
        <w:rPr>
          <w:rFonts w:ascii="Arial Narrow" w:hAnsi="Arial Narrow"/>
          <w:b/>
        </w:rPr>
        <w:t>Załącznik nr 1 do zapytania ofertowego</w:t>
      </w:r>
    </w:p>
    <w:p w:rsidR="00EC1F9D" w:rsidRPr="007076C7" w:rsidRDefault="00EC1F9D" w:rsidP="00EC1F9D">
      <w:pPr>
        <w:tabs>
          <w:tab w:val="left" w:pos="900"/>
        </w:tabs>
        <w:jc w:val="both"/>
        <w:rPr>
          <w:rFonts w:ascii="Arial Narrow" w:hAnsi="Arial Narrow"/>
          <w:b/>
        </w:rPr>
      </w:pPr>
    </w:p>
    <w:p w:rsidR="00EC1F9D" w:rsidRPr="007076C7" w:rsidRDefault="00EC1F9D" w:rsidP="00EC1F9D">
      <w:pPr>
        <w:tabs>
          <w:tab w:val="left" w:pos="900"/>
        </w:tabs>
        <w:jc w:val="center"/>
        <w:rPr>
          <w:rFonts w:ascii="Arial Narrow" w:hAnsi="Arial Narrow"/>
          <w:b/>
        </w:rPr>
      </w:pPr>
      <w:r w:rsidRPr="007076C7">
        <w:rPr>
          <w:rFonts w:ascii="Arial Narrow" w:hAnsi="Arial Narrow"/>
          <w:b/>
        </w:rPr>
        <w:t>OPIS PRZEDMIOTU ZAMÓWIENIA</w:t>
      </w:r>
    </w:p>
    <w:p w:rsidR="00EC1F9D" w:rsidRPr="007076C7" w:rsidRDefault="00EC1F9D" w:rsidP="00EC1F9D">
      <w:pPr>
        <w:jc w:val="both"/>
        <w:rPr>
          <w:rFonts w:ascii="Arial Narrow" w:hAnsi="Arial Narrow"/>
        </w:rPr>
      </w:pPr>
    </w:p>
    <w:p w:rsidR="008B26D2" w:rsidRPr="006A310C" w:rsidRDefault="00EC1F9D" w:rsidP="008B26D2">
      <w:pPr>
        <w:jc w:val="both"/>
        <w:rPr>
          <w:rFonts w:ascii="Arial Narrow" w:hAnsi="Arial Narrow"/>
        </w:rPr>
      </w:pPr>
      <w:r w:rsidRPr="007076C7">
        <w:rPr>
          <w:rFonts w:ascii="Arial Narrow" w:hAnsi="Arial Narrow"/>
          <w:b/>
          <w:u w:val="single"/>
        </w:rPr>
        <w:t>Przedmiot zamówienia</w:t>
      </w:r>
      <w:r w:rsidRPr="007076C7">
        <w:rPr>
          <w:rFonts w:ascii="Arial Narrow" w:hAnsi="Arial Narrow"/>
        </w:rPr>
        <w:t xml:space="preserve">: </w:t>
      </w:r>
      <w:r w:rsidR="00D44588">
        <w:rPr>
          <w:rFonts w:ascii="Arial Narrow" w:hAnsi="Arial Narrow"/>
        </w:rPr>
        <w:t>organizacja</w:t>
      </w:r>
      <w:r w:rsidR="00AB3708">
        <w:rPr>
          <w:rFonts w:ascii="Arial Narrow" w:hAnsi="Arial Narrow"/>
        </w:rPr>
        <w:t xml:space="preserve"> i </w:t>
      </w:r>
      <w:r w:rsidR="00D44588">
        <w:rPr>
          <w:rFonts w:ascii="Arial Narrow" w:hAnsi="Arial Narrow"/>
        </w:rPr>
        <w:t xml:space="preserve"> </w:t>
      </w:r>
      <w:r w:rsidR="00FE1AF0">
        <w:rPr>
          <w:rFonts w:ascii="Arial Narrow" w:hAnsi="Arial Narrow"/>
        </w:rPr>
        <w:t>przeprowadzenie</w:t>
      </w:r>
      <w:r w:rsidR="008B26D2">
        <w:rPr>
          <w:rFonts w:ascii="Arial Narrow" w:hAnsi="Arial Narrow"/>
        </w:rPr>
        <w:t xml:space="preserve"> trzech jednodniowych szkoleń zamkniętych dla pracowników powiatowych urzędów pracy z terenu województwa wielkopols</w:t>
      </w:r>
      <w:r w:rsidR="00AB3708">
        <w:rPr>
          <w:rFonts w:ascii="Arial Narrow" w:hAnsi="Arial Narrow"/>
        </w:rPr>
        <w:t>kiego na temat „Program PŁATNIK—</w:t>
      </w:r>
      <w:r w:rsidR="008B26D2">
        <w:rPr>
          <w:rFonts w:ascii="Arial Narrow" w:hAnsi="Arial Narrow"/>
        </w:rPr>
        <w:t>wykorzystywanie pełnej funkcjonalności poprzez obsługę, r</w:t>
      </w:r>
      <w:r w:rsidR="00BB6EC3">
        <w:rPr>
          <w:rFonts w:ascii="Arial Narrow" w:hAnsi="Arial Narrow"/>
        </w:rPr>
        <w:t xml:space="preserve">ozliczenia i korekty”, </w:t>
      </w:r>
      <w:r w:rsidR="00AB3708">
        <w:rPr>
          <w:rFonts w:ascii="Arial Narrow" w:hAnsi="Arial Narrow"/>
        </w:rPr>
        <w:t xml:space="preserve">zapewnienie </w:t>
      </w:r>
      <w:r w:rsidR="00BB6EC3">
        <w:rPr>
          <w:rFonts w:ascii="Arial Narrow" w:hAnsi="Arial Narrow"/>
        </w:rPr>
        <w:t>s</w:t>
      </w:r>
      <w:r w:rsidR="008B26D2">
        <w:rPr>
          <w:rFonts w:ascii="Arial Narrow" w:hAnsi="Arial Narrow"/>
        </w:rPr>
        <w:t>ali komputerowej oraz serwisu kawowego.</w:t>
      </w:r>
    </w:p>
    <w:p w:rsidR="00EC1F9D" w:rsidRPr="007076C7" w:rsidRDefault="00EC1F9D" w:rsidP="00EC1F9D">
      <w:pPr>
        <w:pStyle w:val="Style4"/>
        <w:widowControl/>
        <w:tabs>
          <w:tab w:val="left" w:pos="360"/>
        </w:tabs>
        <w:spacing w:line="240" w:lineRule="auto"/>
        <w:ind w:right="28" w:firstLine="0"/>
        <w:rPr>
          <w:rFonts w:ascii="Arial Narrow" w:hAnsi="Arial Narrow"/>
          <w:bCs/>
          <w:color w:val="000000"/>
        </w:rPr>
      </w:pPr>
    </w:p>
    <w:p w:rsidR="00EC1F9D" w:rsidRPr="007076C7" w:rsidRDefault="00EC1F9D" w:rsidP="00EC1F9D">
      <w:pPr>
        <w:numPr>
          <w:ilvl w:val="0"/>
          <w:numId w:val="35"/>
        </w:numPr>
        <w:tabs>
          <w:tab w:val="left" w:pos="709"/>
        </w:tabs>
        <w:ind w:left="284" w:firstLine="0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Uczestnicy szkolenia</w:t>
      </w:r>
      <w:r w:rsidRPr="007076C7">
        <w:rPr>
          <w:rFonts w:ascii="Arial Narrow" w:hAnsi="Arial Narrow"/>
          <w:b/>
          <w:u w:val="single"/>
        </w:rPr>
        <w:t>:</w:t>
      </w:r>
      <w:r w:rsidRPr="007076C7">
        <w:rPr>
          <w:rFonts w:ascii="Arial Narrow" w:hAnsi="Arial Narrow"/>
        </w:rPr>
        <w:t xml:space="preserve"> </w:t>
      </w:r>
      <w:r w:rsidR="0074109E">
        <w:rPr>
          <w:rFonts w:ascii="Arial Narrow" w:hAnsi="Arial Narrow"/>
        </w:rPr>
        <w:t>31 osób</w:t>
      </w:r>
      <w:r w:rsidRPr="007076C7">
        <w:rPr>
          <w:rFonts w:ascii="Arial Narrow" w:hAnsi="Arial Narrow"/>
        </w:rPr>
        <w:t xml:space="preserve"> (-5 osób) </w:t>
      </w:r>
    </w:p>
    <w:p w:rsidR="00EC1F9D" w:rsidRDefault="00EC1F9D" w:rsidP="00EC1F9D">
      <w:pPr>
        <w:tabs>
          <w:tab w:val="left" w:pos="709"/>
        </w:tabs>
        <w:jc w:val="both"/>
        <w:rPr>
          <w:rFonts w:ascii="Arial Narrow" w:hAnsi="Arial Narrow"/>
          <w:bCs/>
        </w:rPr>
      </w:pPr>
      <w:r w:rsidRPr="007076C7">
        <w:rPr>
          <w:rFonts w:ascii="Arial Narrow" w:hAnsi="Arial Narrow"/>
          <w:bCs/>
        </w:rPr>
        <w:tab/>
        <w:t>Zamawiający poda ostateczną liczbę osób na 7 dni kalendarzowych przed szkoleniem.</w:t>
      </w:r>
    </w:p>
    <w:p w:rsidR="0074109E" w:rsidRDefault="0074109E" w:rsidP="00EC1F9D">
      <w:pPr>
        <w:tabs>
          <w:tab w:val="left" w:pos="709"/>
        </w:tabs>
        <w:jc w:val="both"/>
        <w:rPr>
          <w:rFonts w:ascii="Arial Narrow" w:hAnsi="Arial Narrow"/>
          <w:bCs/>
        </w:rPr>
      </w:pPr>
    </w:p>
    <w:p w:rsidR="0074109E" w:rsidRPr="006A310C" w:rsidRDefault="0074109E" w:rsidP="0074109E">
      <w:pPr>
        <w:tabs>
          <w:tab w:val="left" w:pos="709"/>
        </w:tabs>
        <w:ind w:left="708" w:hanging="76"/>
        <w:jc w:val="both"/>
        <w:rPr>
          <w:rFonts w:ascii="Arial Narrow" w:hAnsi="Arial Narrow" w:cs="Arial"/>
          <w:bCs/>
        </w:rPr>
      </w:pPr>
      <w:r w:rsidRPr="006A310C">
        <w:rPr>
          <w:rFonts w:ascii="Arial Narrow" w:hAnsi="Arial Narrow" w:cs="Arial"/>
          <w:bCs/>
        </w:rPr>
        <w:t xml:space="preserve">  </w:t>
      </w:r>
      <w:r>
        <w:rPr>
          <w:rFonts w:ascii="Arial Narrow" w:hAnsi="Arial Narrow" w:cs="Arial"/>
          <w:bCs/>
        </w:rPr>
        <w:tab/>
        <w:t xml:space="preserve">  </w:t>
      </w:r>
      <w:r w:rsidRPr="006A310C">
        <w:rPr>
          <w:rFonts w:ascii="Arial Narrow" w:hAnsi="Arial Narrow" w:cs="Arial"/>
          <w:bCs/>
        </w:rPr>
        <w:t xml:space="preserve">  I grupa - 10 osób</w:t>
      </w:r>
    </w:p>
    <w:p w:rsidR="0074109E" w:rsidRPr="006A310C" w:rsidRDefault="0074109E" w:rsidP="0074109E">
      <w:pPr>
        <w:tabs>
          <w:tab w:val="left" w:pos="709"/>
        </w:tabs>
        <w:ind w:left="708" w:hanging="76"/>
        <w:jc w:val="both"/>
        <w:rPr>
          <w:rFonts w:ascii="Arial Narrow" w:hAnsi="Arial Narrow" w:cs="Arial"/>
          <w:bCs/>
        </w:rPr>
      </w:pPr>
      <w:r w:rsidRPr="006A310C">
        <w:rPr>
          <w:rFonts w:ascii="Arial Narrow" w:hAnsi="Arial Narrow" w:cs="Arial"/>
          <w:bCs/>
        </w:rPr>
        <w:t xml:space="preserve">                 II grupa - 10 osób</w:t>
      </w:r>
    </w:p>
    <w:p w:rsidR="0074109E" w:rsidRPr="006A310C" w:rsidRDefault="0074109E" w:rsidP="0074109E">
      <w:pPr>
        <w:tabs>
          <w:tab w:val="left" w:pos="709"/>
        </w:tabs>
        <w:ind w:left="708" w:hanging="76"/>
        <w:jc w:val="both"/>
        <w:rPr>
          <w:rFonts w:ascii="Arial Narrow" w:hAnsi="Arial Narrow" w:cs="Arial"/>
          <w:bCs/>
        </w:rPr>
      </w:pPr>
      <w:r w:rsidRPr="006A310C">
        <w:rPr>
          <w:rFonts w:ascii="Arial Narrow" w:hAnsi="Arial Narrow" w:cs="Arial"/>
          <w:bCs/>
        </w:rPr>
        <w:t xml:space="preserve">                 III grupa -11 osób</w:t>
      </w:r>
    </w:p>
    <w:p w:rsidR="0074109E" w:rsidRPr="007076C7" w:rsidRDefault="0074109E" w:rsidP="00EC1F9D">
      <w:pPr>
        <w:tabs>
          <w:tab w:val="left" w:pos="709"/>
        </w:tabs>
        <w:jc w:val="both"/>
        <w:rPr>
          <w:rFonts w:ascii="Arial Narrow" w:hAnsi="Arial Narrow"/>
        </w:rPr>
      </w:pPr>
    </w:p>
    <w:p w:rsidR="00EC1F9D" w:rsidRPr="007076C7" w:rsidRDefault="00EC1F9D" w:rsidP="00EC1F9D">
      <w:pPr>
        <w:tabs>
          <w:tab w:val="left" w:pos="709"/>
        </w:tabs>
        <w:ind w:left="284"/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 xml:space="preserve">                 </w:t>
      </w:r>
    </w:p>
    <w:p w:rsidR="00EC1F9D" w:rsidRDefault="00EC1F9D" w:rsidP="00EC1F9D">
      <w:pPr>
        <w:numPr>
          <w:ilvl w:val="0"/>
          <w:numId w:val="35"/>
        </w:numPr>
        <w:tabs>
          <w:tab w:val="left" w:pos="709"/>
        </w:tabs>
        <w:ind w:left="284" w:firstLine="0"/>
        <w:jc w:val="both"/>
        <w:rPr>
          <w:rFonts w:ascii="Arial Narrow" w:hAnsi="Arial Narrow"/>
        </w:rPr>
      </w:pPr>
      <w:r w:rsidRPr="007076C7">
        <w:rPr>
          <w:rFonts w:ascii="Arial Narrow" w:hAnsi="Arial Narrow"/>
          <w:b/>
          <w:u w:val="single"/>
        </w:rPr>
        <w:t>Termin realizacji szkolenia:</w:t>
      </w:r>
      <w:r w:rsidRPr="007076C7">
        <w:rPr>
          <w:rFonts w:ascii="Arial Narrow" w:hAnsi="Arial Narrow"/>
        </w:rPr>
        <w:t xml:space="preserve"> </w:t>
      </w:r>
      <w:r w:rsidR="003B5B55">
        <w:rPr>
          <w:rFonts w:ascii="Arial Narrow" w:hAnsi="Arial Narrow"/>
        </w:rPr>
        <w:t>19-21.04.2016r.</w:t>
      </w:r>
    </w:p>
    <w:p w:rsidR="008234CD" w:rsidRDefault="008234CD" w:rsidP="008234CD">
      <w:pPr>
        <w:tabs>
          <w:tab w:val="left" w:pos="709"/>
        </w:tabs>
        <w:jc w:val="both"/>
        <w:rPr>
          <w:rFonts w:ascii="Arial Narrow" w:hAnsi="Arial Narrow"/>
        </w:rPr>
      </w:pPr>
    </w:p>
    <w:p w:rsidR="008234CD" w:rsidRPr="006A310C" w:rsidRDefault="008234CD" w:rsidP="008234CD">
      <w:pPr>
        <w:tabs>
          <w:tab w:val="left" w:pos="709"/>
        </w:tabs>
        <w:ind w:left="780" w:hanging="780"/>
        <w:rPr>
          <w:rFonts w:ascii="Arial Narrow" w:hAnsi="Arial Narrow"/>
        </w:rPr>
      </w:pPr>
      <w:r w:rsidRPr="006A310C">
        <w:rPr>
          <w:rFonts w:ascii="Arial Narrow" w:hAnsi="Arial Narrow" w:cs="Arial"/>
        </w:rPr>
        <w:t xml:space="preserve">     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</w:t>
      </w:r>
      <w:r w:rsidRPr="006A310C">
        <w:rPr>
          <w:rFonts w:ascii="Arial Narrow" w:hAnsi="Arial Narrow" w:cs="Arial"/>
        </w:rPr>
        <w:t>19 kwietnia 2016r. – I grupa</w:t>
      </w:r>
    </w:p>
    <w:p w:rsidR="008234CD" w:rsidRPr="006A310C" w:rsidRDefault="00AB3708" w:rsidP="008234CD">
      <w:pPr>
        <w:tabs>
          <w:tab w:val="left" w:pos="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20 kwietnia 2016r.</w:t>
      </w:r>
      <w:r w:rsidR="008234CD" w:rsidRPr="006A310C">
        <w:rPr>
          <w:rFonts w:ascii="Arial Narrow" w:hAnsi="Arial Narrow" w:cs="Arial"/>
        </w:rPr>
        <w:t xml:space="preserve"> – II grupa</w:t>
      </w:r>
    </w:p>
    <w:p w:rsidR="008234CD" w:rsidRPr="006A310C" w:rsidRDefault="008234CD" w:rsidP="008234CD">
      <w:pPr>
        <w:tabs>
          <w:tab w:val="left" w:pos="709"/>
        </w:tabs>
        <w:rPr>
          <w:rFonts w:ascii="Arial Narrow" w:hAnsi="Arial Narrow" w:cs="Arial"/>
        </w:rPr>
      </w:pPr>
      <w:r w:rsidRPr="006A310C">
        <w:rPr>
          <w:rFonts w:ascii="Arial Narrow" w:hAnsi="Arial Narrow" w:cs="Arial"/>
        </w:rPr>
        <w:tab/>
      </w:r>
      <w:r w:rsidRPr="006A310C">
        <w:rPr>
          <w:rFonts w:ascii="Arial Narrow" w:hAnsi="Arial Narrow" w:cs="Arial"/>
        </w:rPr>
        <w:tab/>
        <w:t xml:space="preserve">       21 kwietnia 2016r. – III grupa</w:t>
      </w:r>
    </w:p>
    <w:p w:rsidR="008234CD" w:rsidRPr="006A310C" w:rsidRDefault="008234CD" w:rsidP="008234CD">
      <w:pPr>
        <w:tabs>
          <w:tab w:val="left" w:pos="709"/>
        </w:tabs>
        <w:rPr>
          <w:rFonts w:ascii="Arial Narrow" w:hAnsi="Arial Narrow"/>
        </w:rPr>
      </w:pPr>
    </w:p>
    <w:p w:rsidR="00EC1F9D" w:rsidRPr="007076C7" w:rsidRDefault="00EC1F9D" w:rsidP="00EC1F9D">
      <w:pPr>
        <w:tabs>
          <w:tab w:val="left" w:pos="709"/>
        </w:tabs>
        <w:jc w:val="both"/>
        <w:rPr>
          <w:rFonts w:ascii="Arial Narrow" w:hAnsi="Arial Narrow"/>
        </w:rPr>
      </w:pPr>
    </w:p>
    <w:p w:rsidR="00EC1F9D" w:rsidRPr="0012672A" w:rsidRDefault="00EC1F9D" w:rsidP="00EC1F9D">
      <w:pPr>
        <w:numPr>
          <w:ilvl w:val="0"/>
          <w:numId w:val="35"/>
        </w:numPr>
        <w:ind w:left="426" w:hanging="142"/>
        <w:jc w:val="both"/>
        <w:rPr>
          <w:rFonts w:ascii="Arial Narrow" w:hAnsi="Arial Narrow"/>
        </w:rPr>
      </w:pPr>
      <w:r w:rsidRPr="007076C7">
        <w:rPr>
          <w:rFonts w:ascii="Arial Narrow" w:hAnsi="Arial Narrow"/>
          <w:b/>
          <w:u w:val="single"/>
        </w:rPr>
        <w:t>Miejsce:</w:t>
      </w:r>
      <w:r>
        <w:rPr>
          <w:rFonts w:ascii="Arial Narrow" w:hAnsi="Arial Narrow"/>
        </w:rPr>
        <w:t> </w:t>
      </w:r>
      <w:r w:rsidR="003B5B55">
        <w:rPr>
          <w:rFonts w:ascii="Arial Narrow" w:hAnsi="Arial Narrow"/>
        </w:rPr>
        <w:t>sala szkoleniowa na terenie miasta Poznania wyposażona w sprzęt komputerowy niezbędny do prawidłowego przeprowadzenia szkolenia- zapewnienie stanowiska komputerowego dla każdego uczestnika. Sala klimatyzowana, posiadająca dostęp do światła naturalnego.</w:t>
      </w:r>
    </w:p>
    <w:p w:rsidR="00EC1F9D" w:rsidRPr="007076C7" w:rsidRDefault="00EC1F9D" w:rsidP="00EC1F9D">
      <w:pPr>
        <w:tabs>
          <w:tab w:val="left" w:pos="709"/>
        </w:tabs>
        <w:jc w:val="both"/>
        <w:rPr>
          <w:rFonts w:ascii="Arial Narrow" w:hAnsi="Arial Narrow"/>
        </w:rPr>
      </w:pPr>
    </w:p>
    <w:p w:rsidR="00EC1F9D" w:rsidRPr="007076C7" w:rsidRDefault="00EC1F9D" w:rsidP="00EC1F9D">
      <w:pPr>
        <w:numPr>
          <w:ilvl w:val="0"/>
          <w:numId w:val="35"/>
        </w:numPr>
        <w:tabs>
          <w:tab w:val="left" w:pos="709"/>
        </w:tabs>
        <w:ind w:left="284" w:firstLine="0"/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 xml:space="preserve"> </w:t>
      </w:r>
      <w:r w:rsidRPr="007076C7">
        <w:rPr>
          <w:rFonts w:ascii="Arial Narrow" w:hAnsi="Arial Narrow"/>
          <w:b/>
          <w:u w:val="single"/>
        </w:rPr>
        <w:t>Forma szkolenia</w:t>
      </w:r>
      <w:r w:rsidR="00991337">
        <w:rPr>
          <w:rFonts w:ascii="Arial Narrow" w:hAnsi="Arial Narrow"/>
        </w:rPr>
        <w:t xml:space="preserve">: </w:t>
      </w:r>
      <w:r w:rsidR="00B73459">
        <w:rPr>
          <w:rFonts w:ascii="Arial Narrow" w:hAnsi="Arial Narrow"/>
        </w:rPr>
        <w:t>warsztatowa- praktyczne szkolenia przy komputerach.</w:t>
      </w:r>
    </w:p>
    <w:p w:rsidR="00EC1F9D" w:rsidRPr="007076C7" w:rsidRDefault="00EC1F9D" w:rsidP="00EC1F9D">
      <w:pPr>
        <w:tabs>
          <w:tab w:val="left" w:pos="709"/>
        </w:tabs>
        <w:ind w:left="284"/>
        <w:jc w:val="both"/>
        <w:rPr>
          <w:rFonts w:ascii="Arial Narrow" w:hAnsi="Arial Narrow"/>
        </w:rPr>
      </w:pPr>
    </w:p>
    <w:p w:rsidR="00EC1F9D" w:rsidRPr="007076C7" w:rsidRDefault="00EC1F9D" w:rsidP="00EC1F9D">
      <w:pPr>
        <w:numPr>
          <w:ilvl w:val="0"/>
          <w:numId w:val="35"/>
        </w:numPr>
        <w:tabs>
          <w:tab w:val="left" w:pos="709"/>
        </w:tabs>
        <w:ind w:left="284" w:firstLine="0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Harmonogram szkolenia</w:t>
      </w:r>
      <w:r w:rsidRPr="007076C7">
        <w:rPr>
          <w:rFonts w:ascii="Arial Narrow" w:hAnsi="Arial Narrow"/>
        </w:rPr>
        <w:t>:</w:t>
      </w:r>
    </w:p>
    <w:p w:rsidR="00EC1F9D" w:rsidRPr="007076C7" w:rsidRDefault="00EC1F9D" w:rsidP="00EC1F9D">
      <w:pPr>
        <w:pStyle w:val="Akapitzlist"/>
        <w:jc w:val="both"/>
        <w:rPr>
          <w:rFonts w:ascii="Arial Narrow" w:hAnsi="Arial Narrow"/>
        </w:rPr>
      </w:pPr>
    </w:p>
    <w:p w:rsidR="00A41062" w:rsidRPr="006A310C" w:rsidRDefault="00A41062" w:rsidP="00A41062">
      <w:pPr>
        <w:jc w:val="both"/>
        <w:rPr>
          <w:rFonts w:ascii="Arial Narrow" w:hAnsi="Arial Narrow"/>
        </w:rPr>
      </w:pPr>
      <w:r w:rsidRPr="006A310C">
        <w:rPr>
          <w:rFonts w:ascii="Arial Narrow" w:hAnsi="Arial Narrow"/>
        </w:rPr>
        <w:t xml:space="preserve">Szkolenie powinno trwać 6 godzin i być podzielone na 2 bloki zajęciowe oraz na </w:t>
      </w:r>
      <w:r>
        <w:rPr>
          <w:rFonts w:ascii="Arial Narrow" w:hAnsi="Arial Narrow"/>
        </w:rPr>
        <w:t>1 przerwę.</w:t>
      </w:r>
    </w:p>
    <w:p w:rsidR="00A41062" w:rsidRPr="006A310C" w:rsidRDefault="00A41062" w:rsidP="00A41062">
      <w:pPr>
        <w:jc w:val="both"/>
        <w:rPr>
          <w:rFonts w:ascii="Arial Narrow" w:hAnsi="Arial Narrow"/>
          <w:b/>
        </w:rPr>
      </w:pPr>
    </w:p>
    <w:p w:rsidR="00A41062" w:rsidRPr="006A310C" w:rsidRDefault="00A41062" w:rsidP="00A41062">
      <w:pPr>
        <w:jc w:val="both"/>
        <w:rPr>
          <w:rFonts w:ascii="Arial Narrow" w:hAnsi="Arial Narrow"/>
          <w:b/>
        </w:rPr>
      </w:pPr>
      <w:r w:rsidRPr="006A310C">
        <w:rPr>
          <w:rFonts w:ascii="Arial Narrow" w:hAnsi="Arial Narrow"/>
          <w:u w:val="single"/>
        </w:rPr>
        <w:t xml:space="preserve">Harmonogram usługi szkoleniowej: </w:t>
      </w:r>
    </w:p>
    <w:p w:rsidR="00A41062" w:rsidRPr="006A310C" w:rsidRDefault="00A41062" w:rsidP="00A41062">
      <w:pPr>
        <w:jc w:val="both"/>
        <w:rPr>
          <w:rFonts w:ascii="Arial Narrow" w:hAnsi="Arial Narrow"/>
          <w:b/>
        </w:rPr>
      </w:pPr>
      <w:r w:rsidRPr="006A310C">
        <w:rPr>
          <w:rFonts w:ascii="Arial Narrow" w:hAnsi="Arial Narrow"/>
        </w:rPr>
        <w:t>9:00-9:15 Serwis kawowy</w:t>
      </w:r>
    </w:p>
    <w:p w:rsidR="00A41062" w:rsidRPr="006A310C" w:rsidRDefault="00A41062" w:rsidP="00A41062">
      <w:pPr>
        <w:jc w:val="both"/>
        <w:rPr>
          <w:rFonts w:ascii="Arial Narrow" w:hAnsi="Arial Narrow"/>
          <w:b/>
        </w:rPr>
      </w:pPr>
      <w:r w:rsidRPr="006A310C">
        <w:rPr>
          <w:rFonts w:ascii="Arial Narrow" w:hAnsi="Arial Narrow"/>
        </w:rPr>
        <w:t>9:15-12:15  Zajęcia</w:t>
      </w:r>
    </w:p>
    <w:p w:rsidR="00A41062" w:rsidRPr="006A310C" w:rsidRDefault="00A41062" w:rsidP="00A41062">
      <w:pPr>
        <w:jc w:val="both"/>
        <w:rPr>
          <w:rFonts w:ascii="Arial Narrow" w:hAnsi="Arial Narrow"/>
          <w:b/>
        </w:rPr>
      </w:pPr>
      <w:r w:rsidRPr="006A310C">
        <w:rPr>
          <w:rFonts w:ascii="Arial Narrow" w:hAnsi="Arial Narrow"/>
        </w:rPr>
        <w:t>12:15-12:30 Przerwa kawowa</w:t>
      </w:r>
    </w:p>
    <w:p w:rsidR="00A41062" w:rsidRPr="006A310C" w:rsidRDefault="00A41062" w:rsidP="00A41062">
      <w:pPr>
        <w:jc w:val="both"/>
        <w:rPr>
          <w:rFonts w:ascii="Arial Narrow" w:hAnsi="Arial Narrow"/>
          <w:b/>
        </w:rPr>
      </w:pPr>
      <w:r w:rsidRPr="006A310C">
        <w:rPr>
          <w:rFonts w:ascii="Arial Narrow" w:hAnsi="Arial Narrow"/>
        </w:rPr>
        <w:t>12:30 -15:00 Zajęcia</w:t>
      </w:r>
    </w:p>
    <w:p w:rsidR="00A41062" w:rsidRPr="006A310C" w:rsidRDefault="00A41062" w:rsidP="00A41062">
      <w:pPr>
        <w:jc w:val="both"/>
        <w:rPr>
          <w:rFonts w:ascii="Arial Narrow" w:hAnsi="Arial Narrow"/>
        </w:rPr>
      </w:pPr>
      <w:r w:rsidRPr="006A310C">
        <w:rPr>
          <w:rFonts w:ascii="Arial Narrow" w:hAnsi="Arial Narrow"/>
        </w:rPr>
        <w:t>15:00 Zakończenie szkolenia</w:t>
      </w:r>
    </w:p>
    <w:p w:rsidR="00EC1F9D" w:rsidRPr="007076C7" w:rsidRDefault="00EC1F9D" w:rsidP="00EC1F9D">
      <w:pPr>
        <w:tabs>
          <w:tab w:val="left" w:pos="709"/>
        </w:tabs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 xml:space="preserve">                                                                        </w:t>
      </w:r>
    </w:p>
    <w:p w:rsidR="00EC1F9D" w:rsidRPr="007076C7" w:rsidRDefault="00EC1F9D" w:rsidP="00EC1F9D">
      <w:pPr>
        <w:numPr>
          <w:ilvl w:val="0"/>
          <w:numId w:val="35"/>
        </w:numPr>
        <w:ind w:left="284" w:firstLine="0"/>
        <w:jc w:val="both"/>
        <w:rPr>
          <w:rFonts w:ascii="Arial Narrow" w:hAnsi="Arial Narrow"/>
        </w:rPr>
      </w:pPr>
      <w:r w:rsidRPr="007076C7">
        <w:rPr>
          <w:rFonts w:ascii="Arial Narrow" w:hAnsi="Arial Narrow"/>
          <w:b/>
          <w:u w:val="single"/>
        </w:rPr>
        <w:t>Program szkolenia:</w:t>
      </w:r>
      <w:r w:rsidRPr="007076C7">
        <w:rPr>
          <w:rFonts w:ascii="Arial Narrow" w:hAnsi="Arial Narrow"/>
          <w:b/>
        </w:rPr>
        <w:t xml:space="preserve"> </w:t>
      </w:r>
    </w:p>
    <w:p w:rsidR="00EC1F9D" w:rsidRPr="007076C7" w:rsidRDefault="00EC1F9D" w:rsidP="00EC1F9D">
      <w:pPr>
        <w:jc w:val="both"/>
        <w:rPr>
          <w:rFonts w:ascii="Arial Narrow" w:hAnsi="Arial Narrow"/>
          <w:b/>
        </w:rPr>
      </w:pPr>
    </w:p>
    <w:p w:rsidR="000712F1" w:rsidRPr="006A310C" w:rsidRDefault="000712F1" w:rsidP="000712F1">
      <w:pPr>
        <w:numPr>
          <w:ilvl w:val="0"/>
          <w:numId w:val="43"/>
        </w:numPr>
        <w:jc w:val="both"/>
        <w:rPr>
          <w:rFonts w:ascii="Arial Narrow" w:hAnsi="Arial Narrow"/>
        </w:rPr>
      </w:pPr>
      <w:r w:rsidRPr="006A310C">
        <w:rPr>
          <w:rFonts w:ascii="Arial Narrow" w:hAnsi="Arial Narrow"/>
        </w:rPr>
        <w:t>Wczytywanie danych z innej bazy Płatnika</w:t>
      </w:r>
    </w:p>
    <w:p w:rsidR="000712F1" w:rsidRPr="006A310C" w:rsidRDefault="000712F1" w:rsidP="000712F1">
      <w:pPr>
        <w:numPr>
          <w:ilvl w:val="0"/>
          <w:numId w:val="43"/>
        </w:numPr>
        <w:jc w:val="both"/>
        <w:rPr>
          <w:rFonts w:ascii="Arial Narrow" w:hAnsi="Arial Narrow"/>
        </w:rPr>
      </w:pPr>
      <w:r w:rsidRPr="006A310C">
        <w:rPr>
          <w:rFonts w:ascii="Arial Narrow" w:hAnsi="Arial Narrow"/>
        </w:rPr>
        <w:t>Archiwizowanie baz danych</w:t>
      </w:r>
    </w:p>
    <w:p w:rsidR="000712F1" w:rsidRPr="006A310C" w:rsidRDefault="000712F1" w:rsidP="000712F1">
      <w:pPr>
        <w:numPr>
          <w:ilvl w:val="0"/>
          <w:numId w:val="43"/>
        </w:numPr>
        <w:jc w:val="both"/>
        <w:rPr>
          <w:rFonts w:ascii="Arial Narrow" w:hAnsi="Arial Narrow"/>
        </w:rPr>
      </w:pPr>
      <w:r w:rsidRPr="006A310C">
        <w:rPr>
          <w:rFonts w:ascii="Arial Narrow" w:hAnsi="Arial Narrow"/>
        </w:rPr>
        <w:t>Przetwarzanie dokumentów w ZUS: tryb „na następny dzień”, tryb „natychmiast”, tryb kolejki</w:t>
      </w:r>
    </w:p>
    <w:p w:rsidR="000712F1" w:rsidRPr="006A310C" w:rsidRDefault="000712F1" w:rsidP="000712F1">
      <w:pPr>
        <w:numPr>
          <w:ilvl w:val="0"/>
          <w:numId w:val="43"/>
        </w:numPr>
        <w:jc w:val="both"/>
        <w:rPr>
          <w:rFonts w:ascii="Arial Narrow" w:hAnsi="Arial Narrow"/>
        </w:rPr>
      </w:pPr>
      <w:r w:rsidRPr="006A310C">
        <w:rPr>
          <w:rFonts w:ascii="Arial Narrow" w:hAnsi="Arial Narrow"/>
        </w:rPr>
        <w:t>Obsługa dokumentów WDR i KOA</w:t>
      </w:r>
    </w:p>
    <w:p w:rsidR="000712F1" w:rsidRPr="006A310C" w:rsidRDefault="000712F1" w:rsidP="000712F1">
      <w:pPr>
        <w:numPr>
          <w:ilvl w:val="0"/>
          <w:numId w:val="43"/>
        </w:numPr>
        <w:jc w:val="both"/>
        <w:rPr>
          <w:rFonts w:ascii="Arial Narrow" w:hAnsi="Arial Narrow"/>
        </w:rPr>
      </w:pPr>
      <w:r w:rsidRPr="006A310C">
        <w:rPr>
          <w:rFonts w:ascii="Arial Narrow" w:hAnsi="Arial Narrow"/>
        </w:rPr>
        <w:t>Reguły weryfikacji dokumentacji: poprawna weryfikacja danych przez program, a błędy ujawnione po przesłaniu dokumentacji do ZUS</w:t>
      </w:r>
    </w:p>
    <w:p w:rsidR="000712F1" w:rsidRPr="006A310C" w:rsidRDefault="000712F1" w:rsidP="000712F1">
      <w:pPr>
        <w:numPr>
          <w:ilvl w:val="0"/>
          <w:numId w:val="43"/>
        </w:numPr>
        <w:jc w:val="both"/>
        <w:rPr>
          <w:rFonts w:ascii="Arial Narrow" w:hAnsi="Arial Narrow"/>
        </w:rPr>
      </w:pPr>
      <w:r w:rsidRPr="006A310C">
        <w:rPr>
          <w:rFonts w:ascii="Arial Narrow" w:hAnsi="Arial Narrow"/>
        </w:rPr>
        <w:t>Blokowanie wysyłki dokumentów do ZUS-analiza błędów</w:t>
      </w:r>
    </w:p>
    <w:p w:rsidR="000712F1" w:rsidRPr="006A310C" w:rsidRDefault="000712F1" w:rsidP="000712F1">
      <w:pPr>
        <w:numPr>
          <w:ilvl w:val="0"/>
          <w:numId w:val="43"/>
        </w:numPr>
        <w:jc w:val="both"/>
        <w:rPr>
          <w:rFonts w:ascii="Arial Narrow" w:hAnsi="Arial Narrow"/>
        </w:rPr>
      </w:pPr>
      <w:r w:rsidRPr="006A310C">
        <w:rPr>
          <w:rFonts w:ascii="Arial Narrow" w:hAnsi="Arial Narrow"/>
        </w:rPr>
        <w:lastRenderedPageBreak/>
        <w:t>Zasady korygowania dokumentów:</w:t>
      </w:r>
    </w:p>
    <w:p w:rsidR="000712F1" w:rsidRPr="000712F1" w:rsidRDefault="000712F1" w:rsidP="00C43C5D">
      <w:pPr>
        <w:pStyle w:val="Akapitzlist"/>
        <w:numPr>
          <w:ilvl w:val="1"/>
          <w:numId w:val="44"/>
        </w:numPr>
        <w:jc w:val="both"/>
        <w:rPr>
          <w:rFonts w:ascii="Arial Narrow" w:hAnsi="Arial Narrow"/>
        </w:rPr>
      </w:pPr>
      <w:r w:rsidRPr="000712F1">
        <w:rPr>
          <w:rFonts w:ascii="Arial Narrow" w:hAnsi="Arial Narrow"/>
        </w:rPr>
        <w:t>tworzenie korekt dokumentów rozliczeniowych,</w:t>
      </w:r>
    </w:p>
    <w:p w:rsidR="000712F1" w:rsidRPr="000712F1" w:rsidRDefault="000712F1" w:rsidP="00C43C5D">
      <w:pPr>
        <w:pStyle w:val="Akapitzlist"/>
        <w:numPr>
          <w:ilvl w:val="1"/>
          <w:numId w:val="44"/>
        </w:numPr>
        <w:jc w:val="both"/>
        <w:rPr>
          <w:rFonts w:ascii="Arial Narrow" w:hAnsi="Arial Narrow"/>
        </w:rPr>
      </w:pPr>
      <w:r w:rsidRPr="000712F1">
        <w:rPr>
          <w:rFonts w:ascii="Arial Narrow" w:hAnsi="Arial Narrow"/>
        </w:rPr>
        <w:t>szczególne przypadki korekt dokumentacji rozliczeniowej: przekroczenia ZUS, korekta składek ubezpieczeń zdrowotnych i społecznych, korekty błędów lat ubiegłych, zgon ubezpieczonego</w:t>
      </w:r>
    </w:p>
    <w:p w:rsidR="000712F1" w:rsidRPr="000712F1" w:rsidRDefault="000712F1" w:rsidP="00C43C5D">
      <w:pPr>
        <w:pStyle w:val="Akapitzlist"/>
        <w:numPr>
          <w:ilvl w:val="1"/>
          <w:numId w:val="44"/>
        </w:numPr>
        <w:jc w:val="both"/>
        <w:rPr>
          <w:rFonts w:ascii="Arial Narrow" w:hAnsi="Arial Narrow"/>
        </w:rPr>
      </w:pPr>
      <w:r w:rsidRPr="000712F1">
        <w:rPr>
          <w:rFonts w:ascii="Arial Narrow" w:hAnsi="Arial Narrow"/>
        </w:rPr>
        <w:t>wykorzystanie danych otrzymanych z ZUS do wykonywania korekt</w:t>
      </w:r>
    </w:p>
    <w:p w:rsidR="000712F1" w:rsidRPr="006A310C" w:rsidRDefault="000712F1" w:rsidP="000712F1">
      <w:pPr>
        <w:numPr>
          <w:ilvl w:val="0"/>
          <w:numId w:val="43"/>
        </w:numPr>
        <w:jc w:val="both"/>
        <w:rPr>
          <w:rFonts w:ascii="Arial Narrow" w:hAnsi="Arial Narrow"/>
        </w:rPr>
      </w:pPr>
      <w:r w:rsidRPr="006A310C">
        <w:rPr>
          <w:rFonts w:ascii="Arial Narrow" w:hAnsi="Arial Narrow"/>
        </w:rPr>
        <w:t>Wprowadzanie poprawnych danych ubezpieczonych bezpośrednio na dokumentach</w:t>
      </w:r>
    </w:p>
    <w:p w:rsidR="000712F1" w:rsidRPr="006A310C" w:rsidRDefault="000712F1" w:rsidP="000712F1">
      <w:pPr>
        <w:numPr>
          <w:ilvl w:val="0"/>
          <w:numId w:val="43"/>
        </w:numPr>
        <w:jc w:val="both"/>
        <w:rPr>
          <w:rFonts w:ascii="Arial Narrow" w:hAnsi="Arial Narrow"/>
        </w:rPr>
      </w:pPr>
      <w:r w:rsidRPr="006A310C">
        <w:rPr>
          <w:rFonts w:ascii="Arial Narrow" w:hAnsi="Arial Narrow"/>
        </w:rPr>
        <w:t>Raporty zastosowane w programie Płatnik</w:t>
      </w:r>
    </w:p>
    <w:p w:rsidR="000712F1" w:rsidRPr="006A310C" w:rsidRDefault="000712F1" w:rsidP="000712F1">
      <w:pPr>
        <w:numPr>
          <w:ilvl w:val="0"/>
          <w:numId w:val="43"/>
        </w:numPr>
        <w:jc w:val="both"/>
        <w:rPr>
          <w:rFonts w:ascii="Arial Narrow" w:hAnsi="Arial Narrow"/>
        </w:rPr>
      </w:pPr>
      <w:r w:rsidRPr="006A310C">
        <w:rPr>
          <w:rFonts w:ascii="Arial Narrow" w:hAnsi="Arial Narrow"/>
        </w:rPr>
        <w:t>Program e-Płatnik-tworzenie dokumentów korygujących</w:t>
      </w:r>
    </w:p>
    <w:p w:rsidR="000712F1" w:rsidRPr="006A310C" w:rsidRDefault="000712F1" w:rsidP="000712F1">
      <w:pPr>
        <w:numPr>
          <w:ilvl w:val="0"/>
          <w:numId w:val="43"/>
        </w:numPr>
        <w:jc w:val="both"/>
        <w:rPr>
          <w:rFonts w:ascii="Arial Narrow" w:hAnsi="Arial Narrow"/>
        </w:rPr>
      </w:pPr>
      <w:r w:rsidRPr="006A310C">
        <w:rPr>
          <w:rFonts w:ascii="Arial Narrow" w:hAnsi="Arial Narrow"/>
        </w:rPr>
        <w:t>Portal PUE: profil płatnika, ubezpieczonego i świadczeniobiorcy, wymiana informacji z ZUS, obsługa e-zwolnień</w:t>
      </w:r>
    </w:p>
    <w:p w:rsidR="000712F1" w:rsidRDefault="000712F1" w:rsidP="000712F1">
      <w:pPr>
        <w:ind w:left="720"/>
        <w:jc w:val="both"/>
        <w:rPr>
          <w:rFonts w:ascii="Arial Narrow" w:hAnsi="Arial Narrow"/>
          <w:b/>
          <w:u w:val="single"/>
        </w:rPr>
      </w:pPr>
    </w:p>
    <w:p w:rsidR="00EC1F9D" w:rsidRPr="007076C7" w:rsidRDefault="00EC1F9D" w:rsidP="00EC1F9D">
      <w:pPr>
        <w:numPr>
          <w:ilvl w:val="0"/>
          <w:numId w:val="35"/>
        </w:numPr>
        <w:jc w:val="both"/>
        <w:rPr>
          <w:rFonts w:ascii="Arial Narrow" w:hAnsi="Arial Narrow"/>
          <w:b/>
          <w:u w:val="single"/>
        </w:rPr>
      </w:pPr>
      <w:r w:rsidRPr="007076C7">
        <w:rPr>
          <w:rFonts w:ascii="Arial Narrow" w:hAnsi="Arial Narrow"/>
          <w:b/>
          <w:u w:val="single"/>
        </w:rPr>
        <w:t>Wykonawca szkolenia będzie zobowiązany do:</w:t>
      </w:r>
    </w:p>
    <w:p w:rsidR="00EC1F9D" w:rsidRPr="007076C7" w:rsidRDefault="00EC1F9D" w:rsidP="00EC1F9D">
      <w:pPr>
        <w:ind w:left="720"/>
        <w:jc w:val="both"/>
        <w:rPr>
          <w:rFonts w:ascii="Arial Narrow" w:hAnsi="Arial Narrow"/>
          <w:b/>
          <w:u w:val="single"/>
        </w:rPr>
      </w:pPr>
    </w:p>
    <w:p w:rsidR="00EC1F9D" w:rsidRPr="007076C7" w:rsidRDefault="00EC1F9D" w:rsidP="00EC1F9D">
      <w:pPr>
        <w:numPr>
          <w:ilvl w:val="0"/>
          <w:numId w:val="34"/>
        </w:numPr>
        <w:ind w:left="720"/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 xml:space="preserve">przekazania na adres mailowy </w:t>
      </w:r>
      <w:hyperlink r:id="rId9" w:history="1">
        <w:r w:rsidRPr="007076C7">
          <w:rPr>
            <w:rStyle w:val="Hipercze"/>
            <w:rFonts w:ascii="Arial Narrow" w:hAnsi="Arial Narrow"/>
          </w:rPr>
          <w:t>kadry@wup.poznan.pl</w:t>
        </w:r>
      </w:hyperlink>
      <w:r w:rsidRPr="007076C7">
        <w:rPr>
          <w:rFonts w:ascii="Arial Narrow" w:hAnsi="Arial Narrow"/>
        </w:rPr>
        <w:t xml:space="preserve"> szczegółowego programu   szkolenia przed podpisaniem umowy oraz wzoru materiałów szkoleniowych przed szkoleniem,</w:t>
      </w:r>
    </w:p>
    <w:p w:rsidR="00EC1F9D" w:rsidRPr="007076C7" w:rsidRDefault="00EC1F9D" w:rsidP="00EC1F9D">
      <w:pPr>
        <w:numPr>
          <w:ilvl w:val="0"/>
          <w:numId w:val="34"/>
        </w:numPr>
        <w:ind w:left="720"/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zapewnienia  materiałów szkoleniowych dla każdego uczestnika z zakresem tematycznym przedmiotowego szkolenia, notes i długopis oraz przekaże Zamawiającemu jeden egzemplarz materiałów szkoleniowych,</w:t>
      </w:r>
    </w:p>
    <w:p w:rsidR="00EC1F9D" w:rsidRPr="007076C7" w:rsidRDefault="00EC1F9D" w:rsidP="00EC1F9D">
      <w:pPr>
        <w:numPr>
          <w:ilvl w:val="0"/>
          <w:numId w:val="34"/>
        </w:numPr>
        <w:ind w:left="360" w:firstLine="0"/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przeprowadzenia zajęć,</w:t>
      </w:r>
    </w:p>
    <w:p w:rsidR="00EC1F9D" w:rsidRPr="007076C7" w:rsidRDefault="00EC1F9D" w:rsidP="00EC1F9D">
      <w:pPr>
        <w:numPr>
          <w:ilvl w:val="0"/>
          <w:numId w:val="34"/>
        </w:numPr>
        <w:ind w:left="360" w:firstLine="0"/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 xml:space="preserve">przygotowania i przekazania każdemu uczestnikowi szkolenia </w:t>
      </w:r>
      <w:r w:rsidR="007B508F">
        <w:rPr>
          <w:rFonts w:ascii="Arial Narrow" w:hAnsi="Arial Narrow"/>
        </w:rPr>
        <w:t xml:space="preserve">zaświadczenia o ukończeniu      </w:t>
      </w:r>
      <w:r w:rsidR="007B508F">
        <w:rPr>
          <w:rFonts w:ascii="Arial Narrow" w:hAnsi="Arial Narrow"/>
        </w:rPr>
        <w:tab/>
      </w:r>
      <w:r w:rsidRPr="007076C7">
        <w:rPr>
          <w:rFonts w:ascii="Arial Narrow" w:hAnsi="Arial Narrow"/>
        </w:rPr>
        <w:t>szkolenia,</w:t>
      </w:r>
    </w:p>
    <w:p w:rsidR="00EC1F9D" w:rsidRPr="007076C7" w:rsidRDefault="00EC1F9D" w:rsidP="00EC1F9D">
      <w:pPr>
        <w:numPr>
          <w:ilvl w:val="0"/>
          <w:numId w:val="34"/>
        </w:numPr>
        <w:ind w:left="360" w:firstLine="0"/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 xml:space="preserve">przekazania Zamawiającemu kopii </w:t>
      </w:r>
      <w:r w:rsidR="007B508F">
        <w:rPr>
          <w:rFonts w:ascii="Arial Narrow" w:hAnsi="Arial Narrow"/>
        </w:rPr>
        <w:t>zaświadczeń</w:t>
      </w:r>
      <w:r>
        <w:rPr>
          <w:rFonts w:ascii="Arial Narrow" w:hAnsi="Arial Narrow"/>
        </w:rPr>
        <w:t>, o których mowa powyżej,</w:t>
      </w:r>
    </w:p>
    <w:p w:rsidR="00EC1F9D" w:rsidRPr="007076C7" w:rsidRDefault="00EC1F9D" w:rsidP="00EC1F9D">
      <w:pPr>
        <w:numPr>
          <w:ilvl w:val="0"/>
          <w:numId w:val="34"/>
        </w:numPr>
        <w:ind w:left="36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7076C7">
        <w:rPr>
          <w:rFonts w:ascii="Arial Narrow" w:hAnsi="Arial Narrow"/>
        </w:rPr>
        <w:t>rzygotowania obsługi gastronomicznej</w:t>
      </w:r>
      <w:r>
        <w:rPr>
          <w:rFonts w:ascii="Arial Narrow" w:hAnsi="Arial Narrow"/>
        </w:rPr>
        <w:t>.</w:t>
      </w:r>
    </w:p>
    <w:p w:rsidR="00EC1F9D" w:rsidRPr="007076C7" w:rsidRDefault="00EC1F9D" w:rsidP="00EC1F9D">
      <w:pPr>
        <w:jc w:val="both"/>
        <w:rPr>
          <w:rFonts w:ascii="Arial Narrow" w:hAnsi="Arial Narrow"/>
        </w:rPr>
      </w:pPr>
    </w:p>
    <w:p w:rsidR="00EC1F9D" w:rsidRPr="007076C7" w:rsidRDefault="00EC1F9D" w:rsidP="00EC1F9D">
      <w:pPr>
        <w:numPr>
          <w:ilvl w:val="0"/>
          <w:numId w:val="35"/>
        </w:numPr>
        <w:jc w:val="both"/>
        <w:rPr>
          <w:rFonts w:ascii="Arial Narrow" w:hAnsi="Arial Narrow"/>
        </w:rPr>
      </w:pPr>
      <w:r w:rsidRPr="007076C7">
        <w:rPr>
          <w:rFonts w:ascii="Arial Narrow" w:hAnsi="Arial Narrow"/>
          <w:b/>
          <w:u w:val="single"/>
        </w:rPr>
        <w:t>Usługa gastronomiczna:</w:t>
      </w:r>
      <w:r w:rsidRPr="007076C7">
        <w:rPr>
          <w:rFonts w:ascii="Arial Narrow" w:hAnsi="Arial Narrow"/>
        </w:rPr>
        <w:t xml:space="preserve"> Na szkoleniu przewiduje się obsługę gastronomiczną.</w:t>
      </w:r>
    </w:p>
    <w:p w:rsidR="00EC1F9D" w:rsidRPr="007076C7" w:rsidRDefault="00EC1F9D" w:rsidP="00EC1F9D">
      <w:pPr>
        <w:pStyle w:val="Akapitzlist"/>
        <w:jc w:val="both"/>
        <w:rPr>
          <w:rFonts w:ascii="Arial Narrow" w:hAnsi="Arial Narrow"/>
        </w:rPr>
      </w:pPr>
    </w:p>
    <w:p w:rsidR="00EC1F9D" w:rsidRPr="00F927B9" w:rsidRDefault="00EC1F9D" w:rsidP="00EC1F9D">
      <w:pPr>
        <w:ind w:left="284"/>
        <w:jc w:val="both"/>
        <w:rPr>
          <w:rFonts w:ascii="Arial Narrow" w:eastAsia="Arial Unicode MS" w:hAnsi="Arial Narrow" w:cs="Arial"/>
        </w:rPr>
      </w:pPr>
      <w:r w:rsidRPr="007076C7">
        <w:rPr>
          <w:rFonts w:ascii="Arial Narrow" w:hAnsi="Arial Narrow"/>
        </w:rPr>
        <w:t xml:space="preserve">W ramach obsługi gastronomicznej </w:t>
      </w:r>
      <w:r w:rsidRPr="007076C7">
        <w:rPr>
          <w:rFonts w:ascii="Arial Narrow" w:eastAsia="Arial Unicode MS" w:hAnsi="Arial Narrow"/>
        </w:rPr>
        <w:t xml:space="preserve">serwis kawowy powinien być ciągły, dostępny podczas szkolenia na sali wykładowej, w jego skład będzie wchodzić kawa, herbata, cukier, cytryna, śmietanka do kawy, woda mineralna w ilościach wystarczających dla wszystkich uczestników szkolenia oraz kruche ciasteczka. </w:t>
      </w:r>
    </w:p>
    <w:p w:rsidR="00EC1F9D" w:rsidRPr="007076C7" w:rsidRDefault="00EC1F9D" w:rsidP="00EC1F9D">
      <w:pPr>
        <w:jc w:val="both"/>
        <w:rPr>
          <w:rFonts w:ascii="Arial Narrow" w:eastAsia="Arial Unicode MS" w:hAnsi="Arial Narrow"/>
        </w:rPr>
      </w:pPr>
    </w:p>
    <w:p w:rsidR="00710B9D" w:rsidRPr="006A310C" w:rsidRDefault="00710B9D" w:rsidP="00710B9D">
      <w:pPr>
        <w:jc w:val="both"/>
        <w:rPr>
          <w:rFonts w:ascii="Arial Narrow" w:eastAsia="Arial Unicode MS" w:hAnsi="Arial Narrow"/>
          <w:u w:val="single"/>
        </w:rPr>
      </w:pPr>
      <w:r w:rsidRPr="006A310C">
        <w:rPr>
          <w:rFonts w:ascii="Arial Narrow" w:eastAsia="Arial Unicode MS" w:hAnsi="Arial Narrow"/>
          <w:u w:val="single"/>
        </w:rPr>
        <w:t>Menu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10B9D" w:rsidRPr="006A310C" w:rsidTr="00E43453">
        <w:tc>
          <w:tcPr>
            <w:tcW w:w="4605" w:type="dxa"/>
            <w:shd w:val="clear" w:color="auto" w:fill="auto"/>
            <w:vAlign w:val="center"/>
          </w:tcPr>
          <w:p w:rsidR="00710B9D" w:rsidRPr="006A310C" w:rsidRDefault="00710B9D" w:rsidP="00E43453">
            <w:pPr>
              <w:rPr>
                <w:rFonts w:ascii="Arial Narrow" w:eastAsia="Arial Unicode MS" w:hAnsi="Arial Narrow"/>
              </w:rPr>
            </w:pPr>
          </w:p>
          <w:p w:rsidR="00710B9D" w:rsidRPr="006A310C" w:rsidRDefault="00710B9D" w:rsidP="00E43453">
            <w:pPr>
              <w:rPr>
                <w:rFonts w:ascii="Arial Narrow" w:eastAsia="Arial Unicode MS" w:hAnsi="Arial Narrow"/>
              </w:rPr>
            </w:pPr>
            <w:r w:rsidRPr="006A310C">
              <w:rPr>
                <w:rFonts w:ascii="Arial Narrow" w:eastAsia="Arial Unicode MS" w:hAnsi="Arial Narrow"/>
              </w:rPr>
              <w:t>Woda mineralna niegazowana 0,5l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710B9D" w:rsidRPr="006A310C" w:rsidRDefault="007B508F" w:rsidP="00E434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  <w:r w:rsidR="00710B9D" w:rsidRPr="006A310C">
              <w:rPr>
                <w:rFonts w:ascii="Arial Narrow" w:hAnsi="Arial Narrow"/>
              </w:rPr>
              <w:t xml:space="preserve"> sztuk</w:t>
            </w:r>
          </w:p>
        </w:tc>
      </w:tr>
      <w:tr w:rsidR="00710B9D" w:rsidRPr="006A310C" w:rsidTr="00E43453">
        <w:tc>
          <w:tcPr>
            <w:tcW w:w="4605" w:type="dxa"/>
            <w:shd w:val="clear" w:color="auto" w:fill="auto"/>
            <w:vAlign w:val="center"/>
          </w:tcPr>
          <w:p w:rsidR="00710B9D" w:rsidRPr="006A310C" w:rsidRDefault="00710B9D" w:rsidP="00E43453">
            <w:pPr>
              <w:rPr>
                <w:rFonts w:ascii="Arial Narrow" w:hAnsi="Arial Narrow"/>
              </w:rPr>
            </w:pPr>
          </w:p>
          <w:p w:rsidR="00710B9D" w:rsidRPr="006A310C" w:rsidRDefault="00710B9D" w:rsidP="00E43453">
            <w:pPr>
              <w:rPr>
                <w:rFonts w:ascii="Arial Narrow" w:hAnsi="Arial Narrow"/>
              </w:rPr>
            </w:pPr>
            <w:r w:rsidRPr="006A310C">
              <w:rPr>
                <w:rFonts w:ascii="Arial Narrow" w:hAnsi="Arial Narrow"/>
              </w:rPr>
              <w:t>Kruche ciasteczka z cukrem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710B9D" w:rsidRPr="006A310C" w:rsidRDefault="00710B9D" w:rsidP="00E43453">
            <w:pPr>
              <w:rPr>
                <w:rFonts w:ascii="Arial Narrow" w:hAnsi="Arial Narrow"/>
              </w:rPr>
            </w:pPr>
            <w:r w:rsidRPr="006A310C">
              <w:rPr>
                <w:rFonts w:ascii="Arial Narrow" w:hAnsi="Arial Narrow"/>
              </w:rPr>
              <w:t>10 opakowań</w:t>
            </w:r>
          </w:p>
        </w:tc>
      </w:tr>
      <w:tr w:rsidR="00710B9D" w:rsidRPr="006A310C" w:rsidTr="00E43453">
        <w:tc>
          <w:tcPr>
            <w:tcW w:w="4605" w:type="dxa"/>
            <w:shd w:val="clear" w:color="auto" w:fill="auto"/>
            <w:vAlign w:val="center"/>
          </w:tcPr>
          <w:p w:rsidR="00710B9D" w:rsidRPr="006A310C" w:rsidRDefault="00710B9D" w:rsidP="00E43453">
            <w:pPr>
              <w:rPr>
                <w:rFonts w:ascii="Arial Narrow" w:hAnsi="Arial Narrow"/>
              </w:rPr>
            </w:pPr>
          </w:p>
          <w:p w:rsidR="00710B9D" w:rsidRPr="006A310C" w:rsidRDefault="00710B9D" w:rsidP="00E43453">
            <w:pPr>
              <w:rPr>
                <w:rFonts w:ascii="Arial Narrow" w:hAnsi="Arial Narrow"/>
              </w:rPr>
            </w:pPr>
            <w:r w:rsidRPr="006A310C">
              <w:rPr>
                <w:rFonts w:ascii="Arial Narrow" w:hAnsi="Arial Narrow"/>
              </w:rPr>
              <w:t>Kruche wafelki z kremem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710B9D" w:rsidRPr="006A310C" w:rsidRDefault="00710B9D" w:rsidP="00E43453">
            <w:pPr>
              <w:rPr>
                <w:rFonts w:ascii="Arial Narrow" w:hAnsi="Arial Narrow"/>
              </w:rPr>
            </w:pPr>
            <w:r w:rsidRPr="006A310C">
              <w:rPr>
                <w:rFonts w:ascii="Arial Narrow" w:hAnsi="Arial Narrow"/>
              </w:rPr>
              <w:t>5 opakowań</w:t>
            </w:r>
          </w:p>
        </w:tc>
      </w:tr>
      <w:tr w:rsidR="00710B9D" w:rsidRPr="006A310C" w:rsidTr="00E43453">
        <w:tc>
          <w:tcPr>
            <w:tcW w:w="4605" w:type="dxa"/>
            <w:shd w:val="clear" w:color="auto" w:fill="auto"/>
            <w:vAlign w:val="center"/>
          </w:tcPr>
          <w:p w:rsidR="00710B9D" w:rsidRPr="006A310C" w:rsidRDefault="00710B9D" w:rsidP="00E43453">
            <w:pPr>
              <w:rPr>
                <w:rFonts w:ascii="Arial Narrow" w:hAnsi="Arial Narrow"/>
              </w:rPr>
            </w:pPr>
          </w:p>
          <w:p w:rsidR="00710B9D" w:rsidRPr="006A310C" w:rsidRDefault="00710B9D" w:rsidP="00E43453">
            <w:pPr>
              <w:rPr>
                <w:rFonts w:ascii="Arial Narrow" w:hAnsi="Arial Narrow"/>
              </w:rPr>
            </w:pPr>
            <w:r w:rsidRPr="006A310C">
              <w:rPr>
                <w:rFonts w:ascii="Arial Narrow" w:hAnsi="Arial Narrow"/>
              </w:rPr>
              <w:t xml:space="preserve">Ciastka z czekoladą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710B9D" w:rsidRPr="006A310C" w:rsidRDefault="00710B9D" w:rsidP="00E43453">
            <w:pPr>
              <w:rPr>
                <w:rFonts w:ascii="Arial Narrow" w:hAnsi="Arial Narrow"/>
              </w:rPr>
            </w:pPr>
            <w:r w:rsidRPr="006A310C">
              <w:rPr>
                <w:rFonts w:ascii="Arial Narrow" w:hAnsi="Arial Narrow"/>
              </w:rPr>
              <w:t>10 opakowań</w:t>
            </w:r>
          </w:p>
        </w:tc>
      </w:tr>
      <w:tr w:rsidR="00710B9D" w:rsidRPr="006A310C" w:rsidTr="00E43453">
        <w:tc>
          <w:tcPr>
            <w:tcW w:w="4605" w:type="dxa"/>
            <w:shd w:val="clear" w:color="auto" w:fill="auto"/>
            <w:vAlign w:val="center"/>
          </w:tcPr>
          <w:p w:rsidR="00710B9D" w:rsidRPr="006A310C" w:rsidRDefault="00710B9D" w:rsidP="00E43453">
            <w:pPr>
              <w:rPr>
                <w:rFonts w:ascii="Arial Narrow" w:hAnsi="Arial Narrow"/>
              </w:rPr>
            </w:pPr>
          </w:p>
          <w:p w:rsidR="00710B9D" w:rsidRPr="006A310C" w:rsidRDefault="00710B9D" w:rsidP="00E43453">
            <w:pPr>
              <w:rPr>
                <w:rFonts w:ascii="Arial Narrow" w:hAnsi="Arial Narrow"/>
              </w:rPr>
            </w:pPr>
            <w:r w:rsidRPr="006A310C">
              <w:rPr>
                <w:rFonts w:ascii="Arial Narrow" w:hAnsi="Arial Narrow"/>
              </w:rPr>
              <w:t>Ciastka owsiane z ziarnami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710B9D" w:rsidRPr="006A310C" w:rsidRDefault="00710B9D" w:rsidP="00E43453">
            <w:pPr>
              <w:rPr>
                <w:rFonts w:ascii="Arial Narrow" w:hAnsi="Arial Narrow"/>
              </w:rPr>
            </w:pPr>
            <w:r w:rsidRPr="006A310C">
              <w:rPr>
                <w:rFonts w:ascii="Arial Narrow" w:hAnsi="Arial Narrow"/>
              </w:rPr>
              <w:t>10 opakowań</w:t>
            </w:r>
          </w:p>
        </w:tc>
      </w:tr>
    </w:tbl>
    <w:p w:rsidR="00710B9D" w:rsidRPr="006A310C" w:rsidRDefault="00710B9D" w:rsidP="00710B9D">
      <w:pPr>
        <w:jc w:val="both"/>
        <w:rPr>
          <w:rFonts w:ascii="Arial Narrow" w:eastAsia="Arial Unicode MS" w:hAnsi="Arial Narrow"/>
        </w:rPr>
      </w:pPr>
    </w:p>
    <w:p w:rsidR="00EC1F9D" w:rsidRPr="007076C7" w:rsidRDefault="00EC1F9D" w:rsidP="00EC1F9D">
      <w:pPr>
        <w:jc w:val="both"/>
        <w:rPr>
          <w:rFonts w:ascii="Arial Narrow" w:hAnsi="Arial Narrow"/>
        </w:rPr>
      </w:pPr>
    </w:p>
    <w:p w:rsidR="00352F46" w:rsidRDefault="00EC1F9D" w:rsidP="00352F46">
      <w:pPr>
        <w:jc w:val="both"/>
        <w:rPr>
          <w:rFonts w:ascii="Arial Narrow" w:hAnsi="Arial Narrow"/>
        </w:rPr>
      </w:pPr>
      <w:r w:rsidRPr="007076C7">
        <w:rPr>
          <w:rFonts w:ascii="Arial Narrow" w:hAnsi="Arial Narrow"/>
        </w:rPr>
        <w:t>Koszty szkolenia będą pokryte w 100 % ze środków publicznych.</w:t>
      </w:r>
    </w:p>
    <w:p w:rsidR="00CE133C" w:rsidRDefault="00352F46" w:rsidP="00352F4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CE133C" w:rsidRDefault="00CE133C" w:rsidP="00352F46">
      <w:pPr>
        <w:jc w:val="both"/>
        <w:rPr>
          <w:rFonts w:ascii="Arial Narrow" w:hAnsi="Arial Narrow"/>
        </w:rPr>
      </w:pPr>
    </w:p>
    <w:p w:rsidR="00CE133C" w:rsidRDefault="00CE133C" w:rsidP="00352F46">
      <w:pPr>
        <w:jc w:val="both"/>
        <w:rPr>
          <w:rFonts w:ascii="Arial Narrow" w:hAnsi="Arial Narrow"/>
        </w:rPr>
      </w:pPr>
    </w:p>
    <w:p w:rsidR="00CE133C" w:rsidRDefault="00CE133C" w:rsidP="00352F46">
      <w:pPr>
        <w:jc w:val="both"/>
        <w:rPr>
          <w:rFonts w:ascii="Arial Narrow" w:hAnsi="Arial Narrow"/>
        </w:rPr>
      </w:pPr>
    </w:p>
    <w:p w:rsidR="003E1D72" w:rsidRPr="00352F46" w:rsidRDefault="00CE133C" w:rsidP="00352F4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E1D72" w:rsidRPr="00EC770D">
        <w:rPr>
          <w:rFonts w:ascii="Arial Narrow" w:hAnsi="Arial Narrow" w:cs="Arial"/>
          <w:b/>
          <w:sz w:val="22"/>
          <w:szCs w:val="22"/>
        </w:rPr>
        <w:t>Załącznik  nr 2 do zapytania ofertowego</w:t>
      </w:r>
    </w:p>
    <w:p w:rsidR="003E1D72" w:rsidRPr="00373D72" w:rsidRDefault="003E1D72" w:rsidP="003E1D72">
      <w:pPr>
        <w:spacing w:before="120" w:line="300" w:lineRule="auto"/>
        <w:ind w:left="3540" w:firstLine="708"/>
        <w:jc w:val="right"/>
        <w:rPr>
          <w:rFonts w:ascii="Arial Narrow" w:hAnsi="Arial Narrow" w:cs="Arial"/>
          <w:sz w:val="22"/>
          <w:szCs w:val="22"/>
        </w:rPr>
      </w:pPr>
    </w:p>
    <w:p w:rsidR="003E1D72" w:rsidRPr="00373D72" w:rsidRDefault="003E1D72" w:rsidP="003E1D72">
      <w:pPr>
        <w:spacing w:before="120" w:line="300" w:lineRule="auto"/>
        <w:ind w:right="-1135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….................................................</w:t>
      </w:r>
    </w:p>
    <w:p w:rsidR="003E1D72" w:rsidRPr="00373D72" w:rsidRDefault="003E1D72" w:rsidP="003E1D72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  <w:iCs/>
          <w:sz w:val="16"/>
          <w:szCs w:val="16"/>
        </w:rPr>
      </w:pPr>
      <w:r w:rsidRPr="00373D72">
        <w:rPr>
          <w:rFonts w:ascii="Arial Narrow" w:hAnsi="Arial Narrow" w:cs="Arial"/>
          <w:iCs/>
          <w:sz w:val="16"/>
          <w:szCs w:val="16"/>
        </w:rPr>
        <w:t xml:space="preserve">         (pieczęć  firmowa Wykonawcy)</w:t>
      </w:r>
    </w:p>
    <w:p w:rsidR="003E1D72" w:rsidRPr="00373D72" w:rsidRDefault="003E1D72" w:rsidP="003E1D72">
      <w:pPr>
        <w:rPr>
          <w:rFonts w:ascii="Arial Narrow" w:hAnsi="Arial Narrow" w:cs="Arial"/>
          <w:b/>
          <w:sz w:val="22"/>
          <w:szCs w:val="22"/>
        </w:rPr>
      </w:pP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</w:p>
    <w:p w:rsidR="003E1D72" w:rsidRPr="00373D72" w:rsidRDefault="003E1D72" w:rsidP="003E1D72">
      <w:pPr>
        <w:rPr>
          <w:rFonts w:ascii="Arial Narrow" w:hAnsi="Arial Narrow" w:cs="Arial"/>
          <w:sz w:val="18"/>
          <w:szCs w:val="18"/>
        </w:rPr>
      </w:pPr>
    </w:p>
    <w:p w:rsidR="003E1D72" w:rsidRPr="00373D72" w:rsidRDefault="003E1D72" w:rsidP="003E1D72">
      <w:pPr>
        <w:rPr>
          <w:rFonts w:ascii="Arial Narrow" w:hAnsi="Arial Narrow" w:cs="Arial"/>
          <w:sz w:val="18"/>
          <w:szCs w:val="18"/>
        </w:rPr>
      </w:pPr>
    </w:p>
    <w:p w:rsidR="003E1D72" w:rsidRPr="00373D72" w:rsidRDefault="003E1D72" w:rsidP="003E1D72">
      <w:pPr>
        <w:rPr>
          <w:rFonts w:ascii="Arial Narrow" w:hAnsi="Arial Narrow" w:cs="Arial"/>
          <w:sz w:val="18"/>
          <w:szCs w:val="18"/>
        </w:rPr>
      </w:pPr>
    </w:p>
    <w:p w:rsidR="003E1D72" w:rsidRPr="00373D72" w:rsidRDefault="003E1D72" w:rsidP="003E1D72">
      <w:pPr>
        <w:jc w:val="center"/>
        <w:rPr>
          <w:rFonts w:ascii="Arial Narrow" w:hAnsi="Arial Narrow" w:cs="Arial"/>
          <w:b/>
          <w:sz w:val="22"/>
          <w:szCs w:val="22"/>
        </w:rPr>
      </w:pPr>
      <w:r w:rsidRPr="00373D72">
        <w:rPr>
          <w:rFonts w:ascii="Arial Narrow" w:hAnsi="Arial Narrow" w:cs="Arial"/>
          <w:b/>
          <w:sz w:val="22"/>
          <w:szCs w:val="22"/>
        </w:rPr>
        <w:t>Oświadczenie Wykonawcy o spełnianiu warunków</w:t>
      </w:r>
    </w:p>
    <w:p w:rsidR="003E1D72" w:rsidRPr="00373D72" w:rsidRDefault="003E1D72" w:rsidP="003E1D72">
      <w:pPr>
        <w:rPr>
          <w:rFonts w:ascii="Arial Narrow" w:hAnsi="Arial Narrow" w:cs="Arial"/>
          <w:sz w:val="18"/>
          <w:szCs w:val="18"/>
        </w:rPr>
      </w:pPr>
    </w:p>
    <w:p w:rsidR="003E1D72" w:rsidRPr="00373D72" w:rsidRDefault="003E1D72" w:rsidP="003E1D72">
      <w:pPr>
        <w:rPr>
          <w:rFonts w:ascii="Arial Narrow" w:hAnsi="Arial Narrow" w:cs="Arial"/>
          <w:sz w:val="22"/>
          <w:szCs w:val="22"/>
        </w:rPr>
      </w:pPr>
    </w:p>
    <w:p w:rsidR="003E1D72" w:rsidRPr="008234CD" w:rsidRDefault="003E1D72" w:rsidP="008234CD">
      <w:pPr>
        <w:jc w:val="both"/>
        <w:rPr>
          <w:rFonts w:ascii="Arial Narrow" w:hAnsi="Arial Narrow"/>
        </w:rPr>
      </w:pPr>
      <w:r w:rsidRPr="00373D72">
        <w:rPr>
          <w:rFonts w:ascii="Arial Narrow" w:hAnsi="Arial Narrow" w:cs="Arial"/>
          <w:sz w:val="22"/>
          <w:szCs w:val="22"/>
        </w:rPr>
        <w:t xml:space="preserve">Przystępując do postępowania o udzielenie zamówienia publicznego na </w:t>
      </w:r>
      <w:r w:rsidR="00D44588">
        <w:rPr>
          <w:rFonts w:ascii="Arial Narrow" w:hAnsi="Arial Narrow" w:cs="Arial"/>
          <w:sz w:val="22"/>
          <w:szCs w:val="22"/>
        </w:rPr>
        <w:t xml:space="preserve">organizację i </w:t>
      </w:r>
      <w:r w:rsidRPr="00373D72">
        <w:rPr>
          <w:rFonts w:ascii="Arial Narrow" w:hAnsi="Arial Narrow" w:cs="Arial"/>
          <w:sz w:val="22"/>
          <w:szCs w:val="22"/>
        </w:rPr>
        <w:t xml:space="preserve">przeprowadzenie </w:t>
      </w:r>
      <w:r w:rsidR="008234CD" w:rsidRPr="006A310C">
        <w:rPr>
          <w:rFonts w:ascii="Arial Narrow" w:hAnsi="Arial Narrow"/>
        </w:rPr>
        <w:t>trzech jednodniowych szkoleń dla pracow</w:t>
      </w:r>
      <w:r w:rsidR="008234CD">
        <w:rPr>
          <w:rFonts w:ascii="Arial Narrow" w:hAnsi="Arial Narrow"/>
        </w:rPr>
        <w:t xml:space="preserve">ników powiatowych urzędów pracy </w:t>
      </w:r>
      <w:r w:rsidR="008234CD" w:rsidRPr="006C01F9">
        <w:rPr>
          <w:rFonts w:ascii="Arial Narrow" w:hAnsi="Arial Narrow"/>
        </w:rPr>
        <w:t>pod tytułem „Program PŁATNIK</w:t>
      </w:r>
      <w:r w:rsidR="00547C1A">
        <w:rPr>
          <w:rFonts w:ascii="Arial Narrow" w:hAnsi="Arial Narrow"/>
        </w:rPr>
        <w:t>—</w:t>
      </w:r>
      <w:r w:rsidR="008234CD" w:rsidRPr="006C01F9">
        <w:rPr>
          <w:rFonts w:ascii="Arial Narrow" w:hAnsi="Arial Narrow"/>
        </w:rPr>
        <w:t xml:space="preserve"> wykorzystywanie pełnej funkcjonalności poprzez </w:t>
      </w:r>
      <w:r w:rsidR="008234CD">
        <w:rPr>
          <w:rFonts w:ascii="Arial Narrow" w:hAnsi="Arial Narrow"/>
        </w:rPr>
        <w:t>obsługę, rozliczenia i korekty”</w:t>
      </w:r>
      <w:r w:rsidR="002A738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373D72">
        <w:rPr>
          <w:rFonts w:ascii="Arial Narrow" w:hAnsi="Arial Narrow" w:cs="Arial"/>
          <w:snapToGrid w:val="0"/>
          <w:sz w:val="22"/>
          <w:szCs w:val="22"/>
        </w:rPr>
        <w:t xml:space="preserve">w imieniu Wykonawcy wskazanego powyżej oświadczam/y, że Wykonawca: </w:t>
      </w:r>
    </w:p>
    <w:p w:rsidR="003E1D72" w:rsidRPr="00373D72" w:rsidRDefault="003E1D72" w:rsidP="003E1D72">
      <w:pPr>
        <w:autoSpaceDE w:val="0"/>
        <w:autoSpaceDN w:val="0"/>
        <w:adjustRightInd w:val="0"/>
        <w:spacing w:line="300" w:lineRule="auto"/>
        <w:ind w:left="540"/>
        <w:jc w:val="both"/>
        <w:rPr>
          <w:rFonts w:ascii="Arial Narrow" w:hAnsi="Arial Narrow" w:cs="Arial"/>
          <w:sz w:val="22"/>
          <w:szCs w:val="22"/>
        </w:rPr>
      </w:pPr>
    </w:p>
    <w:p w:rsidR="003E1D72" w:rsidRPr="00373D72" w:rsidRDefault="003E1D72" w:rsidP="003E1D72">
      <w:pPr>
        <w:numPr>
          <w:ilvl w:val="1"/>
          <w:numId w:val="3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posiada uprawnienia do wykonania działalności określonej w przedmiocie zamówienia, co do której ustawy nakładają obowiązek posiadania takich uprawnień,</w:t>
      </w:r>
    </w:p>
    <w:p w:rsidR="003E1D72" w:rsidRPr="00373D72" w:rsidRDefault="003E1D72" w:rsidP="003E1D72">
      <w:pPr>
        <w:numPr>
          <w:ilvl w:val="1"/>
          <w:numId w:val="3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posiada niezbędną wiedzę i doświadczenie oraz potencjał techniczny, a także dysponuje osobami zdolnymi  do wykonania zamówienia,</w:t>
      </w:r>
    </w:p>
    <w:p w:rsidR="003E1D72" w:rsidRPr="00373D72" w:rsidRDefault="003E1D72" w:rsidP="003E1D72">
      <w:pPr>
        <w:numPr>
          <w:ilvl w:val="1"/>
          <w:numId w:val="3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znajduje się w sytuacji ekonomicznej i finansowej zapewniającej wykonanie zamówienia,</w:t>
      </w:r>
    </w:p>
    <w:p w:rsidR="003E1D72" w:rsidRPr="00373D72" w:rsidRDefault="003E1D72" w:rsidP="003E1D72">
      <w:pPr>
        <w:numPr>
          <w:ilvl w:val="1"/>
          <w:numId w:val="3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w ciągu ostatnich 3 lat przed wszczęciem postępowania nie wyrządził szkody, nie wykonując zamówienia lub wykonując je nienależycie, lub też wyrządzona szkoda została dobrowolnie naprawiona do dnia wszczęcia postępowania,</w:t>
      </w:r>
    </w:p>
    <w:p w:rsidR="003E1D72" w:rsidRPr="00373D72" w:rsidRDefault="003E1D72" w:rsidP="003E1D72">
      <w:pPr>
        <w:numPr>
          <w:ilvl w:val="1"/>
          <w:numId w:val="3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0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nie zalega z uiszczeniem podatków, opłat lub składek na ubezpieczenie społeczne lub zdrowotne.</w:t>
      </w:r>
    </w:p>
    <w:p w:rsidR="003E1D72" w:rsidRPr="00373D72" w:rsidRDefault="003E1D72" w:rsidP="003E1D72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sz w:val="22"/>
          <w:szCs w:val="22"/>
        </w:rPr>
      </w:pPr>
    </w:p>
    <w:p w:rsidR="003E1D72" w:rsidRPr="00373D72" w:rsidRDefault="003E1D72" w:rsidP="003E1D72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 w:cs="Arial"/>
          <w:sz w:val="22"/>
          <w:szCs w:val="22"/>
        </w:rPr>
      </w:pPr>
      <w:r w:rsidRPr="00373D72">
        <w:rPr>
          <w:rFonts w:ascii="Arial Narrow" w:hAnsi="Arial Narrow" w:cs="Arial"/>
          <w:sz w:val="22"/>
          <w:szCs w:val="22"/>
        </w:rPr>
        <w:t>Ponadto oświadczam, że w stosunku do Wykonawcy ………………………………………..</w:t>
      </w:r>
      <w:r w:rsidRPr="00373D72">
        <w:rPr>
          <w:rFonts w:ascii="Arial Narrow" w:hAnsi="Arial Narrow" w:cs="Arial"/>
          <w:sz w:val="22"/>
          <w:szCs w:val="22"/>
        </w:rPr>
        <w:br/>
        <w:t>nie otwarto likwidacji oraz nie ogłoszono upadłości.</w:t>
      </w:r>
    </w:p>
    <w:p w:rsidR="003E1D72" w:rsidRPr="00373D72" w:rsidRDefault="003E1D72" w:rsidP="003E1D72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3E1D72" w:rsidRPr="00373D72" w:rsidRDefault="003E1D72" w:rsidP="003E1D72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3E1D72" w:rsidRPr="00373D72" w:rsidRDefault="003E1D72" w:rsidP="003E1D72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3E1D72" w:rsidRPr="00373D72" w:rsidRDefault="003E1D72" w:rsidP="003E1D72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3E1D72" w:rsidRPr="00373D72" w:rsidRDefault="003E1D72" w:rsidP="003E1D72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3E1D72" w:rsidRPr="00373D72" w:rsidRDefault="003E1D72" w:rsidP="003E1D72">
      <w:pPr>
        <w:autoSpaceDE w:val="0"/>
        <w:autoSpaceDN w:val="0"/>
        <w:adjustRightInd w:val="0"/>
        <w:spacing w:line="300" w:lineRule="auto"/>
        <w:rPr>
          <w:rFonts w:ascii="Arial Narrow" w:hAnsi="Arial Narrow" w:cs="Arial"/>
        </w:rPr>
      </w:pPr>
    </w:p>
    <w:p w:rsidR="003E1D72" w:rsidRPr="00373D72" w:rsidRDefault="003E1D72" w:rsidP="003E1D72">
      <w:pPr>
        <w:ind w:left="3540" w:firstLine="708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 w:rsidRPr="00373D72">
        <w:rPr>
          <w:rFonts w:ascii="Arial Narrow" w:hAnsi="Arial Narrow" w:cs="Arial"/>
          <w:i/>
          <w:iCs/>
          <w:sz w:val="18"/>
          <w:szCs w:val="18"/>
        </w:rPr>
        <w:t>…………………………………………</w:t>
      </w:r>
    </w:p>
    <w:p w:rsidR="003E1D72" w:rsidRPr="001D3DC3" w:rsidRDefault="003E1D72" w:rsidP="001D3DC3">
      <w:pPr>
        <w:rPr>
          <w:rFonts w:ascii="Arial Narrow" w:hAnsi="Arial Narrow" w:cs="Arial"/>
          <w:i/>
          <w:sz w:val="18"/>
          <w:szCs w:val="18"/>
        </w:rPr>
      </w:pP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373D72">
        <w:rPr>
          <w:rFonts w:ascii="Arial Narrow" w:hAnsi="Arial Narrow" w:cs="Arial"/>
          <w:sz w:val="18"/>
          <w:szCs w:val="18"/>
        </w:rPr>
        <w:t>(</w:t>
      </w:r>
      <w:r w:rsidRPr="00373D72">
        <w:rPr>
          <w:rFonts w:ascii="Arial Narrow" w:hAnsi="Arial Narrow" w:cs="Arial"/>
          <w:i/>
          <w:sz w:val="18"/>
          <w:szCs w:val="18"/>
        </w:rPr>
        <w:t xml:space="preserve">pieczęć i podpis osoby uprawnionej </w:t>
      </w:r>
      <w:r w:rsidRPr="00373D72">
        <w:rPr>
          <w:rFonts w:ascii="Arial Narrow" w:hAnsi="Arial Narrow" w:cs="Arial"/>
          <w:i/>
          <w:sz w:val="18"/>
          <w:szCs w:val="18"/>
        </w:rPr>
        <w:tab/>
      </w:r>
      <w:r w:rsidRPr="00373D72">
        <w:rPr>
          <w:rFonts w:ascii="Arial Narrow" w:hAnsi="Arial Narrow" w:cs="Arial"/>
          <w:i/>
          <w:sz w:val="18"/>
          <w:szCs w:val="18"/>
        </w:rPr>
        <w:tab/>
      </w:r>
      <w:r w:rsidRPr="00373D72">
        <w:rPr>
          <w:rFonts w:ascii="Arial Narrow" w:hAnsi="Arial Narrow" w:cs="Arial"/>
          <w:i/>
          <w:sz w:val="18"/>
          <w:szCs w:val="18"/>
        </w:rPr>
        <w:tab/>
      </w:r>
      <w:r w:rsidRPr="00373D72">
        <w:rPr>
          <w:rFonts w:ascii="Arial Narrow" w:hAnsi="Arial Narrow" w:cs="Arial"/>
          <w:i/>
          <w:sz w:val="18"/>
          <w:szCs w:val="18"/>
        </w:rPr>
        <w:tab/>
      </w:r>
      <w:r w:rsidR="001D3DC3">
        <w:rPr>
          <w:rFonts w:ascii="Arial Narrow" w:hAnsi="Arial Narrow" w:cs="Arial"/>
          <w:i/>
          <w:sz w:val="18"/>
          <w:szCs w:val="18"/>
        </w:rPr>
        <w:tab/>
      </w:r>
      <w:r w:rsidR="001D3DC3">
        <w:rPr>
          <w:rFonts w:ascii="Arial Narrow" w:hAnsi="Arial Narrow" w:cs="Arial"/>
          <w:i/>
          <w:sz w:val="18"/>
          <w:szCs w:val="18"/>
        </w:rPr>
        <w:tab/>
      </w:r>
      <w:r w:rsidR="001D3DC3">
        <w:rPr>
          <w:rFonts w:ascii="Arial Narrow" w:hAnsi="Arial Narrow" w:cs="Arial"/>
          <w:i/>
          <w:sz w:val="18"/>
          <w:szCs w:val="18"/>
        </w:rPr>
        <w:tab/>
      </w:r>
      <w:r w:rsidR="001D3DC3">
        <w:rPr>
          <w:rFonts w:ascii="Arial Narrow" w:hAnsi="Arial Narrow" w:cs="Arial"/>
          <w:i/>
          <w:sz w:val="18"/>
          <w:szCs w:val="18"/>
        </w:rPr>
        <w:tab/>
      </w:r>
      <w:r w:rsidRPr="00373D72">
        <w:rPr>
          <w:rFonts w:ascii="Arial Narrow" w:hAnsi="Arial Narrow" w:cs="Arial"/>
          <w:i/>
          <w:sz w:val="18"/>
          <w:szCs w:val="18"/>
        </w:rPr>
        <w:t>do składania oświadczeń woli w imieniu wykonawcy)</w:t>
      </w:r>
    </w:p>
    <w:p w:rsidR="003E1D72" w:rsidRPr="00373D72" w:rsidRDefault="003E1D72" w:rsidP="003E1D72">
      <w:pPr>
        <w:rPr>
          <w:rFonts w:ascii="Arial Narrow" w:hAnsi="Arial Narrow" w:cs="Arial"/>
          <w:sz w:val="18"/>
          <w:szCs w:val="18"/>
        </w:rPr>
      </w:pPr>
    </w:p>
    <w:p w:rsidR="003E1D72" w:rsidRDefault="003E1D72" w:rsidP="003E1D72">
      <w:pPr>
        <w:rPr>
          <w:rFonts w:ascii="Arial Narrow" w:hAnsi="Arial Narrow" w:cs="Arial"/>
          <w:iCs/>
          <w:sz w:val="22"/>
          <w:szCs w:val="22"/>
        </w:rPr>
      </w:pPr>
    </w:p>
    <w:p w:rsidR="001D3DC3" w:rsidRDefault="001D3DC3" w:rsidP="003E1D72">
      <w:pPr>
        <w:rPr>
          <w:rFonts w:ascii="Arial Narrow" w:hAnsi="Arial Narrow" w:cs="Arial"/>
          <w:iCs/>
          <w:sz w:val="22"/>
          <w:szCs w:val="22"/>
        </w:rPr>
      </w:pPr>
    </w:p>
    <w:p w:rsidR="001D3DC3" w:rsidRDefault="001D3DC3" w:rsidP="003E1D72">
      <w:pPr>
        <w:rPr>
          <w:rFonts w:ascii="Arial Narrow" w:hAnsi="Arial Narrow" w:cs="Arial"/>
          <w:iCs/>
          <w:sz w:val="22"/>
          <w:szCs w:val="22"/>
        </w:rPr>
      </w:pPr>
    </w:p>
    <w:p w:rsidR="001D3DC3" w:rsidRPr="00373D72" w:rsidRDefault="001D3DC3" w:rsidP="003E1D72">
      <w:pPr>
        <w:rPr>
          <w:rFonts w:ascii="Arial Narrow" w:hAnsi="Arial Narrow" w:cs="Arial"/>
          <w:iCs/>
          <w:sz w:val="22"/>
          <w:szCs w:val="22"/>
        </w:rPr>
      </w:pPr>
    </w:p>
    <w:p w:rsidR="003E1D72" w:rsidRPr="00373D72" w:rsidRDefault="003E1D72" w:rsidP="003E1D72">
      <w:pPr>
        <w:rPr>
          <w:rFonts w:ascii="Arial Narrow" w:hAnsi="Arial Narrow" w:cs="Arial"/>
          <w:iCs/>
          <w:sz w:val="22"/>
          <w:szCs w:val="22"/>
        </w:rPr>
      </w:pPr>
    </w:p>
    <w:p w:rsidR="003E1D72" w:rsidRPr="00373D72" w:rsidRDefault="003E1D72" w:rsidP="003E1D72">
      <w:pPr>
        <w:rPr>
          <w:rFonts w:ascii="Arial Narrow" w:hAnsi="Arial Narrow" w:cs="Arial"/>
          <w:iCs/>
          <w:sz w:val="22"/>
          <w:szCs w:val="22"/>
        </w:rPr>
      </w:pPr>
      <w:r w:rsidRPr="00373D72">
        <w:rPr>
          <w:rFonts w:ascii="Arial Narrow" w:hAnsi="Arial Narrow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3E1D72" w:rsidRPr="00373D72" w:rsidRDefault="003E1D72" w:rsidP="003E1D72">
      <w:pPr>
        <w:rPr>
          <w:rFonts w:ascii="Arial Narrow" w:hAnsi="Arial Narrow" w:cs="Arial"/>
          <w:sz w:val="18"/>
          <w:szCs w:val="18"/>
        </w:rPr>
      </w:pPr>
    </w:p>
    <w:p w:rsidR="003E1D72" w:rsidRPr="00373D72" w:rsidRDefault="003E1D72" w:rsidP="003E1D72">
      <w:pPr>
        <w:rPr>
          <w:rFonts w:ascii="Arial Narrow" w:hAnsi="Arial Narrow" w:cs="Arial"/>
          <w:sz w:val="18"/>
          <w:szCs w:val="18"/>
        </w:rPr>
      </w:pPr>
    </w:p>
    <w:p w:rsidR="003E1D72" w:rsidRPr="00373D72" w:rsidRDefault="003E1D72" w:rsidP="003E1D72">
      <w:pPr>
        <w:rPr>
          <w:rFonts w:ascii="Arial Narrow" w:hAnsi="Arial Narrow" w:cs="Arial"/>
          <w:sz w:val="18"/>
          <w:szCs w:val="18"/>
        </w:rPr>
      </w:pPr>
    </w:p>
    <w:p w:rsidR="003E1D72" w:rsidRDefault="003E1D72" w:rsidP="003E1D72">
      <w:pPr>
        <w:rPr>
          <w:rFonts w:ascii="Arial Narrow" w:hAnsi="Arial Narrow" w:cs="Arial"/>
          <w:sz w:val="18"/>
          <w:szCs w:val="18"/>
        </w:rPr>
      </w:pPr>
    </w:p>
    <w:p w:rsidR="002A7386" w:rsidRPr="00373D72" w:rsidRDefault="002A7386" w:rsidP="003E1D72">
      <w:pPr>
        <w:rPr>
          <w:rFonts w:ascii="Arial Narrow" w:hAnsi="Arial Narrow" w:cs="Arial"/>
          <w:sz w:val="18"/>
          <w:szCs w:val="18"/>
        </w:rPr>
      </w:pPr>
    </w:p>
    <w:p w:rsidR="003E1D72" w:rsidRPr="00373D72" w:rsidRDefault="003E1D72" w:rsidP="003E1D72">
      <w:pPr>
        <w:rPr>
          <w:rFonts w:ascii="Arial Narrow" w:hAnsi="Arial Narrow" w:cs="Arial"/>
          <w:sz w:val="18"/>
          <w:szCs w:val="18"/>
        </w:rPr>
      </w:pPr>
    </w:p>
    <w:p w:rsidR="00B07B12" w:rsidRPr="00EC770D" w:rsidRDefault="00B07B12" w:rsidP="00B07B12">
      <w:pPr>
        <w:spacing w:after="200" w:line="276" w:lineRule="auto"/>
        <w:jc w:val="right"/>
        <w:rPr>
          <w:rFonts w:ascii="Arial Narrow" w:eastAsia="Calibri" w:hAnsi="Arial Narrow" w:cs="Arial"/>
          <w:b/>
          <w:lang w:eastAsia="en-US"/>
        </w:rPr>
      </w:pPr>
      <w:r w:rsidRPr="00EC770D">
        <w:rPr>
          <w:rFonts w:ascii="Arial Narrow" w:eastAsia="Calibri" w:hAnsi="Arial Narrow" w:cs="Arial"/>
          <w:b/>
          <w:lang w:eastAsia="en-US"/>
        </w:rPr>
        <w:lastRenderedPageBreak/>
        <w:t>Załącznik nr 3 do zapytania ofertowego</w:t>
      </w:r>
    </w:p>
    <w:p w:rsidR="00B07B12" w:rsidRPr="00560ACC" w:rsidRDefault="00B07B12" w:rsidP="00B07B12">
      <w:pPr>
        <w:spacing w:after="200" w:line="276" w:lineRule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>…………………………………………..</w:t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560ACC">
        <w:rPr>
          <w:rFonts w:ascii="Arial Narrow" w:eastAsia="Calibri" w:hAnsi="Arial Narrow" w:cs="Arial"/>
          <w:sz w:val="22"/>
          <w:szCs w:val="22"/>
          <w:lang w:eastAsia="en-US"/>
        </w:rPr>
        <w:tab/>
      </w:r>
    </w:p>
    <w:p w:rsidR="00B07B12" w:rsidRPr="00560ACC" w:rsidRDefault="00B07B12" w:rsidP="00B07B12">
      <w:pPr>
        <w:spacing w:after="200"/>
        <w:ind w:firstLine="708"/>
        <w:rPr>
          <w:rFonts w:ascii="Arial Narrow" w:eastAsia="Calibri" w:hAnsi="Arial Narrow" w:cs="Arial"/>
          <w:sz w:val="16"/>
          <w:szCs w:val="16"/>
          <w:lang w:eastAsia="en-US"/>
        </w:rPr>
      </w:pPr>
      <w:r w:rsidRPr="00560ACC">
        <w:rPr>
          <w:rFonts w:ascii="Arial Narrow" w:eastAsia="Calibri" w:hAnsi="Arial Narrow" w:cs="Arial"/>
          <w:sz w:val="16"/>
          <w:szCs w:val="16"/>
          <w:lang w:eastAsia="en-US"/>
        </w:rPr>
        <w:t>Pieczęć Wykonawcy</w:t>
      </w:r>
    </w:p>
    <w:p w:rsidR="00B07B12" w:rsidRPr="00560ACC" w:rsidRDefault="00B07B12" w:rsidP="00B07B12">
      <w:pPr>
        <w:spacing w:after="200"/>
        <w:ind w:firstLine="708"/>
        <w:rPr>
          <w:rFonts w:ascii="Arial Narrow" w:eastAsia="Calibri" w:hAnsi="Arial Narrow" w:cs="Arial"/>
          <w:sz w:val="16"/>
          <w:szCs w:val="16"/>
          <w:lang w:eastAsia="en-US"/>
        </w:rPr>
      </w:pPr>
    </w:p>
    <w:p w:rsidR="00B07B12" w:rsidRPr="00DA49F3" w:rsidRDefault="00B07B12" w:rsidP="00B07B12">
      <w:pPr>
        <w:spacing w:after="200"/>
        <w:jc w:val="center"/>
        <w:rPr>
          <w:rFonts w:ascii="Arial Narrow" w:eastAsia="Calibri" w:hAnsi="Arial Narrow" w:cs="Arial"/>
          <w:lang w:eastAsia="en-US"/>
        </w:rPr>
      </w:pPr>
      <w:r w:rsidRPr="00DA49F3">
        <w:rPr>
          <w:rFonts w:ascii="Arial Narrow" w:eastAsia="Calibri" w:hAnsi="Arial Narrow" w:cs="Arial"/>
          <w:b/>
          <w:lang w:eastAsia="en-US"/>
        </w:rPr>
        <w:t xml:space="preserve">WYKAZ USŁUG </w:t>
      </w:r>
    </w:p>
    <w:p w:rsidR="00B07B12" w:rsidRPr="002A7386" w:rsidRDefault="00B07B12" w:rsidP="002A7386">
      <w:pPr>
        <w:jc w:val="both"/>
        <w:rPr>
          <w:rFonts w:ascii="Arial Narrow" w:hAnsi="Arial Narrow"/>
        </w:rPr>
      </w:pPr>
      <w:r w:rsidRPr="00DA49F3">
        <w:rPr>
          <w:rFonts w:ascii="Arial Narrow" w:eastAsia="Calibri" w:hAnsi="Arial Narrow" w:cs="Arial"/>
          <w:lang w:eastAsia="en-US"/>
        </w:rPr>
        <w:t xml:space="preserve">Odpowiadając na zapytanie ofertowe z dnia </w:t>
      </w:r>
      <w:r w:rsidR="002A7386">
        <w:rPr>
          <w:rFonts w:ascii="Arial Narrow" w:eastAsia="Calibri" w:hAnsi="Arial Narrow" w:cs="Arial"/>
          <w:lang w:eastAsia="en-US"/>
        </w:rPr>
        <w:t xml:space="preserve">……………………………. na </w:t>
      </w:r>
      <w:r w:rsidR="00D44588">
        <w:rPr>
          <w:rFonts w:ascii="Arial Narrow" w:eastAsia="Calibri" w:hAnsi="Arial Narrow" w:cs="Arial"/>
          <w:lang w:eastAsia="en-US"/>
        </w:rPr>
        <w:t xml:space="preserve">organizację i </w:t>
      </w:r>
      <w:r w:rsidR="002A7386">
        <w:rPr>
          <w:rFonts w:ascii="Arial Narrow" w:eastAsia="Calibri" w:hAnsi="Arial Narrow" w:cs="Arial"/>
          <w:lang w:eastAsia="en-US"/>
        </w:rPr>
        <w:t xml:space="preserve">przeprowadzenie </w:t>
      </w:r>
      <w:r w:rsidR="002A7386" w:rsidRPr="006A310C">
        <w:rPr>
          <w:rFonts w:ascii="Arial Narrow" w:hAnsi="Arial Narrow"/>
        </w:rPr>
        <w:t>trzech jednodniowych szkoleń  dla pracow</w:t>
      </w:r>
      <w:r w:rsidR="002A7386">
        <w:rPr>
          <w:rFonts w:ascii="Arial Narrow" w:hAnsi="Arial Narrow"/>
        </w:rPr>
        <w:t xml:space="preserve">ników powiatowych urzędów pracy </w:t>
      </w:r>
      <w:r w:rsidR="002A7386" w:rsidRPr="006C01F9">
        <w:rPr>
          <w:rFonts w:ascii="Arial Narrow" w:hAnsi="Arial Narrow"/>
        </w:rPr>
        <w:t>pod tytułem „Program PŁATNIK</w:t>
      </w:r>
      <w:r w:rsidR="00547C1A">
        <w:rPr>
          <w:rFonts w:ascii="Arial Narrow" w:hAnsi="Arial Narrow"/>
        </w:rPr>
        <w:t>—</w:t>
      </w:r>
      <w:r w:rsidR="002A7386" w:rsidRPr="006C01F9">
        <w:rPr>
          <w:rFonts w:ascii="Arial Narrow" w:hAnsi="Arial Narrow"/>
        </w:rPr>
        <w:t xml:space="preserve"> wykorzystywanie pełnej funkcjonalności poprzez </w:t>
      </w:r>
      <w:r w:rsidR="002A7386">
        <w:rPr>
          <w:rFonts w:ascii="Arial Narrow" w:hAnsi="Arial Narrow"/>
        </w:rPr>
        <w:t xml:space="preserve">obsługę, rozliczenia i korekty”, </w:t>
      </w:r>
      <w:r w:rsidRPr="00DA49F3">
        <w:rPr>
          <w:rFonts w:ascii="Arial Narrow" w:eastAsia="Calibri" w:hAnsi="Arial Narrow" w:cs="Arial"/>
          <w:lang w:eastAsia="en-US"/>
        </w:rPr>
        <w:t>w imieniu Wykonawcy wskazanego powyżej przedstawiam wykaz wykonanych usług: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72"/>
        <w:gridCol w:w="2121"/>
        <w:gridCol w:w="2322"/>
        <w:gridCol w:w="1939"/>
      </w:tblGrid>
      <w:tr w:rsidR="00B07B12" w:rsidRPr="00DA49F3" w:rsidTr="000D6800">
        <w:tc>
          <w:tcPr>
            <w:tcW w:w="534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Lp.</w:t>
            </w:r>
          </w:p>
        </w:tc>
        <w:tc>
          <w:tcPr>
            <w:tcW w:w="237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Przedmiot usługi</w:t>
            </w:r>
          </w:p>
        </w:tc>
        <w:tc>
          <w:tcPr>
            <w:tcW w:w="2121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Nazwa i adres odbiorcy</w:t>
            </w:r>
          </w:p>
        </w:tc>
        <w:tc>
          <w:tcPr>
            <w:tcW w:w="232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Data wykonania</w:t>
            </w:r>
          </w:p>
        </w:tc>
        <w:tc>
          <w:tcPr>
            <w:tcW w:w="1939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Ilość uczestników</w:t>
            </w:r>
          </w:p>
        </w:tc>
      </w:tr>
      <w:tr w:rsidR="00B07B12" w:rsidRPr="00DA49F3" w:rsidTr="000D6800">
        <w:tc>
          <w:tcPr>
            <w:tcW w:w="534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1</w:t>
            </w:r>
          </w:p>
        </w:tc>
        <w:tc>
          <w:tcPr>
            <w:tcW w:w="237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4</w:t>
            </w:r>
          </w:p>
        </w:tc>
        <w:tc>
          <w:tcPr>
            <w:tcW w:w="1939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A49F3">
              <w:rPr>
                <w:rFonts w:ascii="Arial Narrow" w:eastAsia="Calibri" w:hAnsi="Arial Narrow" w:cs="Arial"/>
                <w:lang w:eastAsia="en-US"/>
              </w:rPr>
              <w:t>5</w:t>
            </w:r>
          </w:p>
        </w:tc>
      </w:tr>
      <w:tr w:rsidR="00B07B12" w:rsidRPr="00DA49F3" w:rsidTr="000D6800">
        <w:tc>
          <w:tcPr>
            <w:tcW w:w="534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07B12" w:rsidRPr="00DA49F3" w:rsidTr="000D6800">
        <w:tc>
          <w:tcPr>
            <w:tcW w:w="534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07B12" w:rsidRPr="00DA49F3" w:rsidTr="000D6800">
        <w:tc>
          <w:tcPr>
            <w:tcW w:w="534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07B12" w:rsidRPr="00DA49F3" w:rsidTr="000D6800">
        <w:tc>
          <w:tcPr>
            <w:tcW w:w="534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B07B12" w:rsidRPr="00DA49F3" w:rsidTr="000D6800">
        <w:tc>
          <w:tcPr>
            <w:tcW w:w="534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7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121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2322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  <w:tc>
          <w:tcPr>
            <w:tcW w:w="1939" w:type="dxa"/>
            <w:shd w:val="clear" w:color="auto" w:fill="auto"/>
          </w:tcPr>
          <w:p w:rsidR="00B07B12" w:rsidRPr="00DA49F3" w:rsidRDefault="00B07B12" w:rsidP="000D6800">
            <w:pPr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</w:tbl>
    <w:p w:rsidR="00B07B12" w:rsidRPr="00560ACC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18"/>
          <w:szCs w:val="18"/>
          <w:lang w:eastAsia="en-US"/>
        </w:rPr>
      </w:pPr>
    </w:p>
    <w:p w:rsidR="00B07B12" w:rsidRPr="00560ACC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18"/>
          <w:szCs w:val="18"/>
          <w:lang w:eastAsia="en-US"/>
        </w:rPr>
      </w:pPr>
      <w:r w:rsidRPr="00560ACC">
        <w:rPr>
          <w:rFonts w:ascii="Arial Narrow" w:eastAsia="Calibri" w:hAnsi="Arial Narrow" w:cs="Arial"/>
          <w:i/>
          <w:sz w:val="18"/>
          <w:szCs w:val="18"/>
          <w:lang w:eastAsia="en-US"/>
        </w:rPr>
        <w:t>Załączniki:</w:t>
      </w:r>
    </w:p>
    <w:p w:rsidR="00B07B12" w:rsidRPr="00560ACC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18"/>
          <w:szCs w:val="18"/>
          <w:lang w:eastAsia="en-US"/>
        </w:rPr>
      </w:pPr>
      <w:r w:rsidRPr="00560ACC">
        <w:rPr>
          <w:rFonts w:ascii="Arial Narrow" w:eastAsia="Calibri" w:hAnsi="Arial Narrow" w:cs="Arial"/>
          <w:i/>
          <w:sz w:val="18"/>
          <w:szCs w:val="18"/>
          <w:lang w:eastAsia="en-US"/>
        </w:rPr>
        <w:t>dokumenty potwierdzające, że ww. usługi zostały wykonane należycie lub są wykonywane należycie.</w:t>
      </w:r>
    </w:p>
    <w:p w:rsidR="00B07B12" w:rsidRPr="00560ACC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07B12" w:rsidRPr="00560ACC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07B12" w:rsidRPr="00560ACC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07B12" w:rsidRPr="00560ACC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07B12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 w:rsidRPr="00560ACC">
        <w:rPr>
          <w:rFonts w:ascii="Arial Narrow" w:eastAsia="Calibri" w:hAnsi="Arial Narrow" w:cs="Arial"/>
          <w:lang w:eastAsia="en-US"/>
        </w:rPr>
        <w:t>Data ……………………………………………</w:t>
      </w:r>
      <w:r w:rsidRPr="00560ACC">
        <w:rPr>
          <w:rFonts w:ascii="Arial Narrow" w:eastAsia="Calibri" w:hAnsi="Arial Narrow" w:cs="Arial"/>
          <w:lang w:eastAsia="en-US"/>
        </w:rPr>
        <w:tab/>
      </w:r>
      <w:r w:rsidRPr="00560ACC">
        <w:rPr>
          <w:rFonts w:ascii="Arial Narrow" w:eastAsia="Calibri" w:hAnsi="Arial Narrow" w:cs="Arial"/>
          <w:lang w:eastAsia="en-US"/>
        </w:rPr>
        <w:tab/>
      </w:r>
      <w:r w:rsidRPr="00560ACC">
        <w:rPr>
          <w:rFonts w:ascii="Arial Narrow" w:eastAsia="Calibri" w:hAnsi="Arial Narrow" w:cs="Arial"/>
          <w:lang w:eastAsia="en-US"/>
        </w:rPr>
        <w:tab/>
      </w:r>
      <w:r w:rsidRPr="00560ACC">
        <w:rPr>
          <w:rFonts w:ascii="Arial Narrow" w:eastAsia="Calibri" w:hAnsi="Arial Narrow" w:cs="Arial"/>
          <w:lang w:eastAsia="en-US"/>
        </w:rPr>
        <w:tab/>
      </w:r>
      <w:r w:rsidRPr="00560ACC"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  <w:t xml:space="preserve">                        </w:t>
      </w:r>
    </w:p>
    <w:p w:rsidR="00B07B12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07B12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07B12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>
        <w:rPr>
          <w:rFonts w:ascii="Arial Narrow" w:eastAsia="Calibri" w:hAnsi="Arial Narrow" w:cs="Arial"/>
          <w:lang w:eastAsia="en-US"/>
        </w:rPr>
        <w:tab/>
      </w:r>
      <w:r w:rsidRPr="00560ACC">
        <w:rPr>
          <w:rFonts w:ascii="Arial Narrow" w:eastAsia="Calibri" w:hAnsi="Arial Narrow" w:cs="Arial"/>
          <w:lang w:eastAsia="en-US"/>
        </w:rPr>
        <w:t>…………………………………………</w:t>
      </w:r>
    </w:p>
    <w:p w:rsidR="00B07B12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lang w:eastAsia="en-US"/>
        </w:rPr>
      </w:pPr>
    </w:p>
    <w:p w:rsidR="00B07B12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 w:rsidRPr="00560ACC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 </w:t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 w:rsidRPr="00560ACC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(pieczęć i podpis osoby uprawnionej </w:t>
      </w:r>
    </w:p>
    <w:p w:rsidR="00B07B12" w:rsidRPr="00560ACC" w:rsidRDefault="00B07B12" w:rsidP="00B07B12">
      <w:pPr>
        <w:spacing w:after="200" w:line="276" w:lineRule="auto"/>
        <w:contextualSpacing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i/>
          <w:sz w:val="16"/>
          <w:szCs w:val="16"/>
          <w:lang w:eastAsia="en-US"/>
        </w:rPr>
        <w:tab/>
      </w:r>
      <w:r w:rsidRPr="00560ACC">
        <w:rPr>
          <w:rFonts w:ascii="Arial Narrow" w:eastAsia="Calibri" w:hAnsi="Arial Narrow" w:cs="Arial"/>
          <w:i/>
          <w:sz w:val="16"/>
          <w:szCs w:val="16"/>
          <w:lang w:eastAsia="en-US"/>
        </w:rPr>
        <w:t>do składania oświadczeń woli w imieniu wykonawcy)</w:t>
      </w:r>
    </w:p>
    <w:p w:rsidR="00B07B12" w:rsidRPr="00560ACC" w:rsidRDefault="00B07B12" w:rsidP="00B07B12">
      <w:pPr>
        <w:rPr>
          <w:rFonts w:ascii="Arial Narrow" w:hAnsi="Arial Narrow" w:cs="Arial"/>
          <w:sz w:val="20"/>
          <w:szCs w:val="20"/>
          <w:u w:val="single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560ACC" w:rsidRDefault="00B07B12" w:rsidP="00B07B12">
      <w:pPr>
        <w:rPr>
          <w:rFonts w:ascii="Arial Narrow" w:hAnsi="Arial Narrow" w:cs="Arial"/>
          <w:sz w:val="18"/>
          <w:szCs w:val="18"/>
        </w:rPr>
      </w:pPr>
    </w:p>
    <w:p w:rsidR="00B07B12" w:rsidRPr="00EC770D" w:rsidRDefault="00B07B12" w:rsidP="00B07B12">
      <w:pPr>
        <w:spacing w:after="200" w:line="276" w:lineRule="auto"/>
        <w:rPr>
          <w:rFonts w:ascii="Arial Narrow" w:eastAsia="Calibri" w:hAnsi="Arial Narrow" w:cs="Arial"/>
          <w:b/>
          <w:lang w:eastAsia="en-US"/>
        </w:rPr>
      </w:pP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lastRenderedPageBreak/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EC770D">
        <w:rPr>
          <w:rFonts w:ascii="Arial Narrow" w:eastAsia="Calibri" w:hAnsi="Arial Narrow" w:cs="Arial"/>
          <w:b/>
          <w:lang w:eastAsia="en-US"/>
        </w:rPr>
        <w:t>Załącznik nr 4 do zapytania ofertowego</w:t>
      </w:r>
    </w:p>
    <w:p w:rsidR="00B07B12" w:rsidRPr="00CA1D6F" w:rsidRDefault="00B07B12" w:rsidP="00B07B12">
      <w:pPr>
        <w:jc w:val="right"/>
        <w:rPr>
          <w:rFonts w:ascii="Arial Narrow" w:hAnsi="Arial Narrow" w:cs="Arial"/>
          <w:b/>
          <w:sz w:val="18"/>
          <w:szCs w:val="18"/>
        </w:rPr>
      </w:pPr>
    </w:p>
    <w:p w:rsidR="00B07B12" w:rsidRPr="00CA1D6F" w:rsidRDefault="00B07B12" w:rsidP="00B07B12">
      <w:pPr>
        <w:jc w:val="right"/>
        <w:rPr>
          <w:rFonts w:ascii="Arial Narrow" w:hAnsi="Arial Narrow" w:cs="Arial"/>
          <w:b/>
          <w:sz w:val="18"/>
          <w:szCs w:val="18"/>
        </w:rPr>
      </w:pPr>
    </w:p>
    <w:p w:rsidR="00B07B12" w:rsidRPr="00CA1D6F" w:rsidRDefault="00B07B12" w:rsidP="00B07B12">
      <w:pPr>
        <w:spacing w:after="200" w:line="276" w:lineRule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>…………………………………………..</w:t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</w:p>
    <w:p w:rsidR="00B07B12" w:rsidRPr="00CA1D6F" w:rsidRDefault="00B07B12" w:rsidP="00B07B12">
      <w:pPr>
        <w:spacing w:after="200"/>
        <w:ind w:firstLine="708"/>
        <w:rPr>
          <w:rFonts w:ascii="Arial Narrow" w:eastAsia="Calibri" w:hAnsi="Arial Narrow" w:cs="Arial"/>
          <w:sz w:val="16"/>
          <w:szCs w:val="16"/>
          <w:lang w:eastAsia="en-US"/>
        </w:rPr>
      </w:pPr>
      <w:r w:rsidRPr="00CA1D6F">
        <w:rPr>
          <w:rFonts w:ascii="Arial Narrow" w:eastAsia="Calibri" w:hAnsi="Arial Narrow" w:cs="Arial"/>
          <w:sz w:val="16"/>
          <w:szCs w:val="16"/>
          <w:lang w:eastAsia="en-US"/>
        </w:rPr>
        <w:t>Pieczęć Wykonawcy</w:t>
      </w:r>
    </w:p>
    <w:p w:rsidR="00B07B12" w:rsidRPr="00CA1D6F" w:rsidRDefault="00B07B12" w:rsidP="00B07B12">
      <w:pPr>
        <w:spacing w:after="200"/>
        <w:rPr>
          <w:rFonts w:ascii="Arial Narrow" w:eastAsia="Calibri" w:hAnsi="Arial Narrow" w:cs="Arial"/>
          <w:sz w:val="16"/>
          <w:szCs w:val="16"/>
          <w:lang w:eastAsia="en-US"/>
        </w:rPr>
      </w:pPr>
    </w:p>
    <w:p w:rsidR="00B07B12" w:rsidRPr="00CA1D6F" w:rsidRDefault="00B07B12" w:rsidP="00B07B12">
      <w:pPr>
        <w:spacing w:after="200"/>
        <w:jc w:val="center"/>
        <w:rPr>
          <w:rFonts w:ascii="Arial Narrow" w:eastAsia="Calibri" w:hAnsi="Arial Narrow" w:cs="Arial"/>
          <w:sz w:val="22"/>
          <w:szCs w:val="22"/>
          <w:lang w:eastAsia="en-US"/>
        </w:rPr>
      </w:pPr>
      <w:r w:rsidRPr="00CA1D6F">
        <w:rPr>
          <w:rFonts w:ascii="Arial Narrow" w:eastAsia="Calibri" w:hAnsi="Arial Narrow" w:cs="Arial"/>
          <w:b/>
          <w:sz w:val="22"/>
          <w:szCs w:val="22"/>
          <w:lang w:eastAsia="en-US"/>
        </w:rPr>
        <w:t>WYKAZ DOŚWIADCZENIA SZKOLENIOWCA</w:t>
      </w:r>
    </w:p>
    <w:p w:rsidR="00B07B12" w:rsidRDefault="00B07B12" w:rsidP="002A7386">
      <w:pPr>
        <w:jc w:val="both"/>
        <w:rPr>
          <w:rFonts w:ascii="Arial Narrow" w:eastAsia="Calibri" w:hAnsi="Arial Narrow" w:cs="Arial"/>
          <w:lang w:eastAsia="en-US"/>
        </w:rPr>
      </w:pPr>
      <w:r w:rsidRPr="00CF23F9">
        <w:rPr>
          <w:rFonts w:ascii="Arial Narrow" w:eastAsia="Calibri" w:hAnsi="Arial Narrow" w:cs="Arial"/>
          <w:lang w:eastAsia="en-US"/>
        </w:rPr>
        <w:t xml:space="preserve">Odpowiadając na zapytanie ofertowe z dnia </w:t>
      </w:r>
      <w:r w:rsidR="002A7386">
        <w:rPr>
          <w:rFonts w:ascii="Arial Narrow" w:eastAsia="Calibri" w:hAnsi="Arial Narrow" w:cs="Arial"/>
          <w:lang w:eastAsia="en-US"/>
        </w:rPr>
        <w:t xml:space="preserve">……………………………. na </w:t>
      </w:r>
      <w:r w:rsidR="00D44588">
        <w:rPr>
          <w:rFonts w:ascii="Arial Narrow" w:eastAsia="Calibri" w:hAnsi="Arial Narrow" w:cs="Arial"/>
          <w:lang w:eastAsia="en-US"/>
        </w:rPr>
        <w:t xml:space="preserve">organizację i </w:t>
      </w:r>
      <w:r w:rsidR="002A7386">
        <w:rPr>
          <w:rFonts w:ascii="Arial Narrow" w:eastAsia="Calibri" w:hAnsi="Arial Narrow" w:cs="Arial"/>
          <w:lang w:eastAsia="en-US"/>
        </w:rPr>
        <w:t xml:space="preserve">przeprowadzenie </w:t>
      </w:r>
      <w:r w:rsidR="002A7386" w:rsidRPr="006A310C">
        <w:rPr>
          <w:rFonts w:ascii="Arial Narrow" w:hAnsi="Arial Narrow"/>
        </w:rPr>
        <w:t>trzech jednodniowych szkoleń dla pracow</w:t>
      </w:r>
      <w:r w:rsidR="002A7386">
        <w:rPr>
          <w:rFonts w:ascii="Arial Narrow" w:hAnsi="Arial Narrow"/>
        </w:rPr>
        <w:t xml:space="preserve">ników powiatowych urzędów pracy </w:t>
      </w:r>
      <w:r w:rsidR="002A7386" w:rsidRPr="006C01F9">
        <w:rPr>
          <w:rFonts w:ascii="Arial Narrow" w:hAnsi="Arial Narrow"/>
        </w:rPr>
        <w:t>pod tytułem „Program PŁATNIK</w:t>
      </w:r>
      <w:r w:rsidR="00547C1A">
        <w:rPr>
          <w:rFonts w:ascii="Arial Narrow" w:hAnsi="Arial Narrow"/>
        </w:rPr>
        <w:t>—</w:t>
      </w:r>
      <w:r w:rsidR="002A7386" w:rsidRPr="006C01F9">
        <w:rPr>
          <w:rFonts w:ascii="Arial Narrow" w:hAnsi="Arial Narrow"/>
        </w:rPr>
        <w:t xml:space="preserve"> wykorzystywanie pełnej funkcjonalności poprzez </w:t>
      </w:r>
      <w:r w:rsidR="002A7386">
        <w:rPr>
          <w:rFonts w:ascii="Arial Narrow" w:hAnsi="Arial Narrow"/>
        </w:rPr>
        <w:t xml:space="preserve">obsługę, rozliczenia i korekty”, </w:t>
      </w:r>
      <w:r w:rsidRPr="00CF23F9">
        <w:rPr>
          <w:rFonts w:ascii="Arial Narrow" w:eastAsia="Calibri" w:hAnsi="Arial Narrow" w:cs="Arial"/>
          <w:lang w:eastAsia="en-US"/>
        </w:rPr>
        <w:t>oświadczam, że skieruję do prowadzenia zajęć z w/w zakresu osobę, która posiada doświadczenie zawodowe wykazane w poniższej tabeli.</w:t>
      </w:r>
    </w:p>
    <w:p w:rsidR="002A7386" w:rsidRPr="002A7386" w:rsidRDefault="002A7386" w:rsidP="002A7386">
      <w:pPr>
        <w:jc w:val="both"/>
        <w:rPr>
          <w:rFonts w:ascii="Arial Narrow" w:hAnsi="Arial Narrow"/>
        </w:rPr>
      </w:pPr>
    </w:p>
    <w:tbl>
      <w:tblPr>
        <w:tblW w:w="8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2162"/>
        <w:gridCol w:w="2363"/>
        <w:gridCol w:w="1961"/>
      </w:tblGrid>
      <w:tr w:rsidR="00B07B12" w:rsidRPr="00CA1D6F" w:rsidTr="000D6800">
        <w:tc>
          <w:tcPr>
            <w:tcW w:w="1818" w:type="dxa"/>
            <w:shd w:val="clear" w:color="auto" w:fill="auto"/>
          </w:tcPr>
          <w:p w:rsidR="00B07B12" w:rsidRPr="00CA1D6F" w:rsidRDefault="00B07B12" w:rsidP="000D680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Imię i nazwisko szkoleniowca</w:t>
            </w: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Data rozpoczęcia</w:t>
            </w: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br/>
              <w:t xml:space="preserve"> i zakończenia realizacji usługi szkolenia</w:t>
            </w: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Tematyka szkolenia</w:t>
            </w: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Nazwa instytucji </w:t>
            </w: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br/>
              <w:t>w których prowadzone zostało wskazane szkolenie</w:t>
            </w:r>
          </w:p>
        </w:tc>
      </w:tr>
      <w:tr w:rsidR="00B07B12" w:rsidRPr="00CA1D6F" w:rsidTr="000D6800">
        <w:tc>
          <w:tcPr>
            <w:tcW w:w="1818" w:type="dxa"/>
            <w:shd w:val="clear" w:color="auto" w:fill="auto"/>
          </w:tcPr>
          <w:p w:rsidR="00B07B12" w:rsidRPr="00CA1D6F" w:rsidRDefault="00B07B12" w:rsidP="000D680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center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  <w:r w:rsidRPr="00CA1D6F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4</w:t>
            </w:r>
          </w:p>
        </w:tc>
      </w:tr>
      <w:tr w:rsidR="00B07B12" w:rsidRPr="00CA1D6F" w:rsidTr="000D6800">
        <w:tc>
          <w:tcPr>
            <w:tcW w:w="1818" w:type="dxa"/>
            <w:vMerge w:val="restart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07B12" w:rsidRPr="00CA1D6F" w:rsidTr="000D6800">
        <w:tc>
          <w:tcPr>
            <w:tcW w:w="1818" w:type="dxa"/>
            <w:vMerge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07B12" w:rsidRPr="00CA1D6F" w:rsidTr="000D6800">
        <w:tc>
          <w:tcPr>
            <w:tcW w:w="1818" w:type="dxa"/>
            <w:vMerge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07B12" w:rsidRPr="00CA1D6F" w:rsidTr="000D6800">
        <w:tc>
          <w:tcPr>
            <w:tcW w:w="1818" w:type="dxa"/>
            <w:vMerge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07B12" w:rsidRPr="00CA1D6F" w:rsidTr="000D6800">
        <w:tc>
          <w:tcPr>
            <w:tcW w:w="1818" w:type="dxa"/>
            <w:vMerge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07B12" w:rsidRPr="00CA1D6F" w:rsidTr="000D6800">
        <w:tc>
          <w:tcPr>
            <w:tcW w:w="1818" w:type="dxa"/>
            <w:vMerge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07B12" w:rsidRPr="00CA1D6F" w:rsidTr="000D6800">
        <w:tc>
          <w:tcPr>
            <w:tcW w:w="1818" w:type="dxa"/>
            <w:vMerge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07B12" w:rsidRPr="00CA1D6F" w:rsidTr="000D6800">
        <w:tc>
          <w:tcPr>
            <w:tcW w:w="1818" w:type="dxa"/>
            <w:vMerge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07B12" w:rsidRPr="00CA1D6F" w:rsidTr="000D6800">
        <w:tc>
          <w:tcPr>
            <w:tcW w:w="1818" w:type="dxa"/>
            <w:vMerge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07B12" w:rsidRPr="00CA1D6F" w:rsidTr="000D6800">
        <w:tc>
          <w:tcPr>
            <w:tcW w:w="1818" w:type="dxa"/>
            <w:vMerge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07B12" w:rsidRPr="00CA1D6F" w:rsidTr="000D6800">
        <w:tc>
          <w:tcPr>
            <w:tcW w:w="1818" w:type="dxa"/>
            <w:vMerge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07B12" w:rsidRPr="00CA1D6F" w:rsidTr="000D6800">
        <w:tc>
          <w:tcPr>
            <w:tcW w:w="1818" w:type="dxa"/>
            <w:vMerge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07B12" w:rsidRPr="00CA1D6F" w:rsidTr="000D6800">
        <w:tc>
          <w:tcPr>
            <w:tcW w:w="1818" w:type="dxa"/>
            <w:vMerge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07B12" w:rsidRPr="00CA1D6F" w:rsidTr="000D6800">
        <w:tc>
          <w:tcPr>
            <w:tcW w:w="1818" w:type="dxa"/>
            <w:vMerge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B07B12" w:rsidRPr="00CA1D6F" w:rsidTr="000D6800">
        <w:tc>
          <w:tcPr>
            <w:tcW w:w="1818" w:type="dxa"/>
            <w:vMerge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363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shd w:val="clear" w:color="auto" w:fill="auto"/>
          </w:tcPr>
          <w:p w:rsidR="00B07B12" w:rsidRPr="00CA1D6F" w:rsidRDefault="00B07B12" w:rsidP="000D6800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</w:tbl>
    <w:p w:rsidR="00B07B12" w:rsidRPr="00CA1D6F" w:rsidRDefault="00B07B12" w:rsidP="00B07B12">
      <w:pPr>
        <w:spacing w:after="20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B07B12" w:rsidRPr="00CA1D6F" w:rsidRDefault="00B07B12" w:rsidP="00B07B12">
      <w:pPr>
        <w:spacing w:after="20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B07B12" w:rsidRDefault="00B07B12" w:rsidP="00B07B12">
      <w:pPr>
        <w:spacing w:after="200" w:line="276" w:lineRule="auto"/>
        <w:rPr>
          <w:rFonts w:ascii="Arial Narrow" w:eastAsia="Calibri" w:hAnsi="Arial Narrow" w:cs="Arial"/>
          <w:sz w:val="22"/>
          <w:szCs w:val="22"/>
          <w:lang w:eastAsia="en-US"/>
        </w:rPr>
      </w:pP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>Data ……………………………………………</w:t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ab/>
        <w:t xml:space="preserve">                                                                             </w:t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22"/>
          <w:szCs w:val="22"/>
          <w:lang w:eastAsia="en-US"/>
        </w:rPr>
        <w:t>…………………………………………</w:t>
      </w:r>
    </w:p>
    <w:p w:rsidR="00B07B12" w:rsidRDefault="00B07B12" w:rsidP="00B07B12">
      <w:pPr>
        <w:rPr>
          <w:rFonts w:ascii="Arial Narrow" w:eastAsia="Calibri" w:hAnsi="Arial Narrow" w:cs="Arial"/>
          <w:sz w:val="16"/>
          <w:szCs w:val="16"/>
          <w:lang w:eastAsia="en-US"/>
        </w:rPr>
      </w:pP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>
        <w:rPr>
          <w:rFonts w:ascii="Arial Narrow" w:eastAsia="Calibri" w:hAnsi="Arial Narrow" w:cs="Arial"/>
          <w:sz w:val="22"/>
          <w:szCs w:val="22"/>
          <w:lang w:eastAsia="en-US"/>
        </w:rPr>
        <w:tab/>
      </w:r>
      <w:r w:rsidRPr="00CA1D6F">
        <w:rPr>
          <w:rFonts w:ascii="Arial Narrow" w:eastAsia="Calibri" w:hAnsi="Arial Narrow" w:cs="Arial"/>
          <w:sz w:val="16"/>
          <w:szCs w:val="16"/>
          <w:lang w:eastAsia="en-US"/>
        </w:rPr>
        <w:t>(pieczęć i podpis osoby uprawnionej</w:t>
      </w:r>
    </w:p>
    <w:p w:rsidR="00B07B12" w:rsidRPr="00CA1D6F" w:rsidRDefault="00B07B12" w:rsidP="00B07B12">
      <w:pPr>
        <w:rPr>
          <w:rFonts w:ascii="Arial Narrow" w:eastAsia="Calibri" w:hAnsi="Arial Narrow" w:cs="Arial"/>
          <w:sz w:val="22"/>
          <w:szCs w:val="22"/>
          <w:lang w:eastAsia="en-US"/>
        </w:rPr>
      </w:pP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>
        <w:rPr>
          <w:rFonts w:ascii="Arial Narrow" w:eastAsia="Calibri" w:hAnsi="Arial Narrow" w:cs="Arial"/>
          <w:sz w:val="16"/>
          <w:szCs w:val="16"/>
          <w:lang w:eastAsia="en-US"/>
        </w:rPr>
        <w:tab/>
      </w:r>
      <w:r w:rsidRPr="00CA1D6F">
        <w:rPr>
          <w:rFonts w:ascii="Arial Narrow" w:eastAsia="Calibri" w:hAnsi="Arial Narrow" w:cs="Arial"/>
          <w:sz w:val="16"/>
          <w:szCs w:val="16"/>
          <w:lang w:eastAsia="en-US"/>
        </w:rPr>
        <w:t xml:space="preserve"> do składania oświadczeń woli w imieniu wykonawcy)</w:t>
      </w:r>
    </w:p>
    <w:p w:rsidR="00B07B12" w:rsidRDefault="00B07B12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:rsidR="00352F46" w:rsidRDefault="00352F46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07B12" w:rsidRDefault="00B07B12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352F46" w:rsidRDefault="00352F46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352F46" w:rsidRDefault="00352F46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352F46" w:rsidRDefault="00352F46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07B12" w:rsidRPr="002E5CAB" w:rsidRDefault="00B07B12" w:rsidP="009C56B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</w:p>
    <w:p w:rsidR="00B07B12" w:rsidRPr="00EC770D" w:rsidRDefault="00B07B12" w:rsidP="00B07B12">
      <w:pPr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C770D">
        <w:rPr>
          <w:rFonts w:ascii="Arial Narrow" w:hAnsi="Arial Narrow"/>
          <w:b/>
        </w:rPr>
        <w:t>Załącznik nr 5 do zapytania ofertowego</w:t>
      </w:r>
    </w:p>
    <w:p w:rsidR="00B07B12" w:rsidRDefault="00B07B12" w:rsidP="00B07B12">
      <w:pPr>
        <w:rPr>
          <w:rFonts w:ascii="Arial Narrow" w:hAnsi="Arial Narrow"/>
        </w:rPr>
      </w:pP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………………………………………………………………</w:t>
      </w:r>
    </w:p>
    <w:p w:rsidR="00B07B12" w:rsidRPr="00E072E5" w:rsidRDefault="00B07B12" w:rsidP="00B07B12">
      <w:pPr>
        <w:rPr>
          <w:rFonts w:ascii="Arial Narrow" w:hAnsi="Arial Narrow"/>
          <w:sz w:val="16"/>
          <w:szCs w:val="16"/>
        </w:rPr>
      </w:pPr>
      <w:r w:rsidRPr="00E072E5">
        <w:rPr>
          <w:rFonts w:ascii="Arial Narrow" w:hAnsi="Arial Narrow"/>
          <w:sz w:val="16"/>
          <w:szCs w:val="16"/>
        </w:rPr>
        <w:tab/>
        <w:t>( pieczęć firmowa Wykonawcy)</w:t>
      </w:r>
    </w:p>
    <w:p w:rsidR="00B07B12" w:rsidRPr="00E072E5" w:rsidRDefault="00B07B12" w:rsidP="00B07B12">
      <w:pPr>
        <w:rPr>
          <w:rFonts w:ascii="Arial Narrow" w:hAnsi="Arial Narrow"/>
        </w:rPr>
      </w:pPr>
    </w:p>
    <w:p w:rsidR="00B07B12" w:rsidRPr="00321293" w:rsidRDefault="00B07B12" w:rsidP="00B07B12">
      <w:pPr>
        <w:rPr>
          <w:rFonts w:ascii="Arial Narrow" w:hAnsi="Arial Narrow"/>
        </w:rPr>
      </w:pPr>
      <w:r w:rsidRPr="00321293">
        <w:rPr>
          <w:rFonts w:ascii="Arial Narrow" w:hAnsi="Arial Narrow"/>
          <w:sz w:val="16"/>
          <w:szCs w:val="16"/>
        </w:rPr>
        <w:t>Tel.</w:t>
      </w:r>
      <w:r w:rsidRPr="00321293">
        <w:rPr>
          <w:rFonts w:ascii="Arial Narrow" w:hAnsi="Arial Narrow"/>
        </w:rPr>
        <w:t xml:space="preserve"> …………………………</w:t>
      </w:r>
      <w:r w:rsidRPr="00321293">
        <w:rPr>
          <w:rFonts w:ascii="Arial Narrow" w:hAnsi="Arial Narrow"/>
          <w:sz w:val="16"/>
          <w:szCs w:val="16"/>
        </w:rPr>
        <w:t>Fax</w:t>
      </w:r>
      <w:r w:rsidRPr="00321293">
        <w:rPr>
          <w:rFonts w:ascii="Arial Narrow" w:hAnsi="Arial Narrow"/>
        </w:rPr>
        <w:t xml:space="preserve"> ………………. </w:t>
      </w:r>
      <w:r w:rsidRPr="00321293">
        <w:rPr>
          <w:rFonts w:ascii="Arial Narrow" w:hAnsi="Arial Narrow"/>
          <w:sz w:val="16"/>
          <w:szCs w:val="16"/>
        </w:rPr>
        <w:t>E mail</w:t>
      </w:r>
      <w:r w:rsidRPr="00321293">
        <w:rPr>
          <w:rFonts w:ascii="Arial Narrow" w:hAnsi="Arial Narrow"/>
        </w:rPr>
        <w:t>…………………..</w:t>
      </w:r>
    </w:p>
    <w:p w:rsidR="00B07B12" w:rsidRPr="00321293" w:rsidRDefault="00B07B12" w:rsidP="00B07B12">
      <w:pPr>
        <w:rPr>
          <w:rFonts w:ascii="Arial Narrow" w:hAnsi="Arial Narrow"/>
        </w:rPr>
      </w:pPr>
    </w:p>
    <w:p w:rsidR="00B07B12" w:rsidRPr="00321293" w:rsidRDefault="00B07B12" w:rsidP="00B07B12">
      <w:pPr>
        <w:rPr>
          <w:rFonts w:ascii="Arial Narrow" w:hAnsi="Arial Narrow"/>
        </w:rPr>
      </w:pPr>
      <w:r w:rsidRPr="00321293">
        <w:rPr>
          <w:rFonts w:ascii="Arial Narrow" w:hAnsi="Arial Narrow"/>
        </w:rPr>
        <w:t>Nr sprawy: WUPIV/3/1200/1/2016</w:t>
      </w:r>
    </w:p>
    <w:p w:rsidR="00B07B12" w:rsidRPr="00321293" w:rsidRDefault="00B07B12" w:rsidP="00B07B12">
      <w:pPr>
        <w:rPr>
          <w:rFonts w:ascii="Arial Narrow" w:hAnsi="Arial Narrow"/>
        </w:rPr>
      </w:pP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ZAMAWIAJĄCY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Wojewódzki Urząd Pracy w Poznaniu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ul. Kościelna 37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60-537 Poznań</w:t>
      </w:r>
    </w:p>
    <w:p w:rsidR="00B07B12" w:rsidRPr="00E072E5" w:rsidRDefault="00B07B12" w:rsidP="00B07B12">
      <w:pPr>
        <w:jc w:val="center"/>
        <w:rPr>
          <w:rFonts w:ascii="Arial Narrow" w:hAnsi="Arial Narrow"/>
          <w:b/>
        </w:rPr>
      </w:pPr>
      <w:r w:rsidRPr="00E072E5">
        <w:rPr>
          <w:rFonts w:ascii="Arial Narrow" w:hAnsi="Arial Narrow"/>
          <w:b/>
        </w:rPr>
        <w:t>FORMULARZ OFERTOWY</w:t>
      </w:r>
    </w:p>
    <w:p w:rsidR="00B07B12" w:rsidRPr="00E072E5" w:rsidRDefault="00B07B12" w:rsidP="00B07B12">
      <w:pPr>
        <w:rPr>
          <w:rFonts w:ascii="Arial Narrow" w:hAnsi="Arial Narrow"/>
        </w:rPr>
      </w:pPr>
    </w:p>
    <w:p w:rsidR="00B07B12" w:rsidRPr="00AA29D2" w:rsidRDefault="00B07B12" w:rsidP="00A32CC0">
      <w:pPr>
        <w:jc w:val="both"/>
        <w:rPr>
          <w:rFonts w:ascii="Arial Narrow" w:hAnsi="Arial Narrow"/>
        </w:rPr>
      </w:pPr>
      <w:r w:rsidRPr="00AA29D2">
        <w:rPr>
          <w:rFonts w:ascii="Arial Narrow" w:hAnsi="Arial Narrow"/>
        </w:rPr>
        <w:t>Odpowiadając na zapyta</w:t>
      </w:r>
      <w:r w:rsidR="00FE1AF0">
        <w:rPr>
          <w:rFonts w:ascii="Arial Narrow" w:hAnsi="Arial Narrow"/>
        </w:rPr>
        <w:t xml:space="preserve">nie ofertowe na </w:t>
      </w:r>
      <w:r w:rsidR="00D44588">
        <w:rPr>
          <w:rFonts w:ascii="Arial Narrow" w:hAnsi="Arial Narrow"/>
        </w:rPr>
        <w:t xml:space="preserve">organizację i </w:t>
      </w:r>
      <w:r w:rsidR="00FE1AF0">
        <w:rPr>
          <w:rFonts w:ascii="Arial Narrow" w:hAnsi="Arial Narrow"/>
        </w:rPr>
        <w:t>przeprowadzenie </w:t>
      </w:r>
      <w:r w:rsidR="00A32CC0" w:rsidRPr="006A310C">
        <w:rPr>
          <w:rFonts w:ascii="Arial Narrow" w:hAnsi="Arial Narrow"/>
        </w:rPr>
        <w:t>trzech jednodniowych szkoleń dla pracow</w:t>
      </w:r>
      <w:r w:rsidR="00A32CC0">
        <w:rPr>
          <w:rFonts w:ascii="Arial Narrow" w:hAnsi="Arial Narrow"/>
        </w:rPr>
        <w:t xml:space="preserve">ników powiatowych urzędów pracy </w:t>
      </w:r>
      <w:r w:rsidR="00A32CC0" w:rsidRPr="006C01F9">
        <w:rPr>
          <w:rFonts w:ascii="Arial Narrow" w:hAnsi="Arial Narrow"/>
        </w:rPr>
        <w:t>pod tytułem „Program PŁATNIK</w:t>
      </w:r>
      <w:r w:rsidR="00547C1A">
        <w:rPr>
          <w:rFonts w:ascii="Arial Narrow" w:hAnsi="Arial Narrow"/>
        </w:rPr>
        <w:t>—</w:t>
      </w:r>
      <w:r w:rsidR="00A32CC0" w:rsidRPr="006C01F9">
        <w:rPr>
          <w:rFonts w:ascii="Arial Narrow" w:hAnsi="Arial Narrow"/>
        </w:rPr>
        <w:t xml:space="preserve"> wykorzystywanie pełnej funkcjonalności poprzez </w:t>
      </w:r>
      <w:r w:rsidR="00A32CC0">
        <w:rPr>
          <w:rFonts w:ascii="Arial Narrow" w:hAnsi="Arial Narrow"/>
        </w:rPr>
        <w:t>obsługę, rozliczenia i korekty”,</w:t>
      </w:r>
      <w:r w:rsidRPr="00AA29D2">
        <w:rPr>
          <w:rFonts w:ascii="Arial Narrow" w:hAnsi="Arial Narrow"/>
        </w:rPr>
        <w:t xml:space="preserve"> składam/y ofertę następującej treści:</w:t>
      </w:r>
    </w:p>
    <w:p w:rsidR="00B07B12" w:rsidRPr="00AA29D2" w:rsidRDefault="00B07B12" w:rsidP="00B07B12">
      <w:pPr>
        <w:rPr>
          <w:rFonts w:ascii="Arial Narrow" w:hAnsi="Arial Narrow"/>
        </w:rPr>
      </w:pPr>
    </w:p>
    <w:p w:rsidR="00B07B12" w:rsidRPr="00E072E5" w:rsidRDefault="00B07B12" w:rsidP="00B07B12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r w:rsidRPr="00E072E5">
        <w:rPr>
          <w:rFonts w:ascii="Arial Narrow" w:hAnsi="Arial Narrow"/>
        </w:rPr>
        <w:t>Oferuję/</w:t>
      </w:r>
      <w:proofErr w:type="spellStart"/>
      <w:r w:rsidRPr="00E072E5">
        <w:rPr>
          <w:rFonts w:ascii="Arial Narrow" w:hAnsi="Arial Narrow"/>
        </w:rPr>
        <w:t>emy</w:t>
      </w:r>
      <w:proofErr w:type="spellEnd"/>
      <w:r w:rsidRPr="00E072E5">
        <w:rPr>
          <w:rFonts w:ascii="Arial Narrow" w:hAnsi="Arial Narrow"/>
        </w:rPr>
        <w:t xml:space="preserve"> wykonanie przedmiotu zamówienia zgodnie z Opisem Przedmiotu Zamówienia</w:t>
      </w:r>
    </w:p>
    <w:p w:rsidR="00B07B12" w:rsidRPr="00E072E5" w:rsidRDefault="00B07B12" w:rsidP="00B07B12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r w:rsidRPr="00E072E5">
        <w:rPr>
          <w:rFonts w:ascii="Arial Narrow" w:hAnsi="Arial Narrow"/>
        </w:rPr>
        <w:t>Oferujemy wykonanie usługi będącej przedmiotem zamówienia za kwotę w wysokości: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Cena netto…………………….zł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Podatek VAT………………….%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Cena brutto……………………zł (słownie……………………………………………………………………………………).</w:t>
      </w:r>
    </w:p>
    <w:p w:rsidR="00B07B12" w:rsidRPr="00E072E5" w:rsidRDefault="00B07B12" w:rsidP="00B07B12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r w:rsidRPr="00E072E5">
        <w:rPr>
          <w:rFonts w:ascii="Arial Narrow" w:hAnsi="Arial Narrow"/>
        </w:rPr>
        <w:t>Przyjmuję/</w:t>
      </w:r>
      <w:proofErr w:type="spellStart"/>
      <w:r w:rsidRPr="00E072E5">
        <w:rPr>
          <w:rFonts w:ascii="Arial Narrow" w:hAnsi="Arial Narrow"/>
        </w:rPr>
        <w:t>emy</w:t>
      </w:r>
      <w:proofErr w:type="spellEnd"/>
      <w:r w:rsidRPr="00E072E5">
        <w:rPr>
          <w:rFonts w:ascii="Arial Narrow" w:hAnsi="Arial Narrow"/>
        </w:rPr>
        <w:t xml:space="preserve"> do realizacji postawione przez Zamawiającego w zapytaniu ofertowym warunki.</w:t>
      </w:r>
    </w:p>
    <w:p w:rsidR="00B07B12" w:rsidRPr="00E072E5" w:rsidRDefault="00B07B12" w:rsidP="00B07B12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proofErr w:type="spellStart"/>
      <w:r w:rsidRPr="00E072E5">
        <w:rPr>
          <w:rFonts w:ascii="Arial Narrow" w:hAnsi="Arial Narrow"/>
        </w:rPr>
        <w:t>Oswiadczam</w:t>
      </w:r>
      <w:proofErr w:type="spellEnd"/>
      <w:r w:rsidRPr="00E072E5">
        <w:rPr>
          <w:rFonts w:ascii="Arial Narrow" w:hAnsi="Arial Narrow"/>
        </w:rPr>
        <w:t>/y, że zaoferowana cena uwzględnia wszystkie koszty związane z wykonaniem usługi.</w:t>
      </w:r>
    </w:p>
    <w:p w:rsidR="00B07B12" w:rsidRPr="00E072E5" w:rsidRDefault="00B07B12" w:rsidP="00B07B12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r w:rsidRPr="00E072E5">
        <w:rPr>
          <w:rFonts w:ascii="Arial Narrow" w:hAnsi="Arial Narrow"/>
        </w:rPr>
        <w:t>Oświadczam/y, że wykonam/y przedmiot zamówienia w terminie szkolenia.</w:t>
      </w:r>
    </w:p>
    <w:p w:rsidR="00B07B12" w:rsidRPr="00E072E5" w:rsidRDefault="00B07B12" w:rsidP="00B07B12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r w:rsidRPr="00E072E5">
        <w:rPr>
          <w:rFonts w:ascii="Arial Narrow" w:hAnsi="Arial Narrow"/>
        </w:rPr>
        <w:t>Uważam/y się za związanego/</w:t>
      </w:r>
      <w:proofErr w:type="spellStart"/>
      <w:r w:rsidRPr="00E072E5">
        <w:rPr>
          <w:rFonts w:ascii="Arial Narrow" w:hAnsi="Arial Narrow"/>
        </w:rPr>
        <w:t>ych</w:t>
      </w:r>
      <w:proofErr w:type="spellEnd"/>
      <w:r w:rsidRPr="00E072E5">
        <w:rPr>
          <w:rFonts w:ascii="Arial Narrow" w:hAnsi="Arial Narrow"/>
        </w:rPr>
        <w:t xml:space="preserve"> niniejszą ofertą przez okres 30 dni, który rozpoczyna się wraz z upływem terminu składania ofert.</w:t>
      </w:r>
    </w:p>
    <w:p w:rsidR="00B07B12" w:rsidRPr="00E072E5" w:rsidRDefault="00B07B12" w:rsidP="00B07B12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r w:rsidRPr="00E072E5">
        <w:rPr>
          <w:rFonts w:ascii="Arial Narrow" w:hAnsi="Arial Narrow"/>
        </w:rPr>
        <w:t>Zobowiązuję/my się w przypadku wybrania mojej/naszej oferty do zawarcia umowy na warunkach określonych w zapytaniu ofertowym i w istotnych dla stron postawieniach umowy, w miejscu i terminie wyznaczonym przez Zamawiającego.</w:t>
      </w:r>
    </w:p>
    <w:p w:rsidR="00B07B12" w:rsidRPr="00E072E5" w:rsidRDefault="00B07B12" w:rsidP="00B07B12">
      <w:pPr>
        <w:pStyle w:val="Akapitzlist"/>
        <w:numPr>
          <w:ilvl w:val="0"/>
          <w:numId w:val="40"/>
        </w:numPr>
        <w:rPr>
          <w:rFonts w:ascii="Arial Narrow" w:hAnsi="Arial Narrow"/>
        </w:rPr>
      </w:pPr>
      <w:r w:rsidRPr="00E072E5">
        <w:rPr>
          <w:rFonts w:ascii="Arial Narrow" w:hAnsi="Arial Narrow"/>
        </w:rPr>
        <w:t>Załącznikami do niniejszej oferty są następujące dokumenty: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-Oświadczenie o spełnianiu warunków</w:t>
      </w:r>
      <w:r>
        <w:rPr>
          <w:rFonts w:ascii="Arial Narrow" w:hAnsi="Arial Narrow"/>
        </w:rPr>
        <w:t>,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- Wykaz wykonanych lub wykonywanych usług wraz z załączeniem dowodów potwierdzających, że usługi zostały wykonane lub są wykonywane należycie</w:t>
      </w:r>
      <w:r>
        <w:rPr>
          <w:rFonts w:ascii="Arial Narrow" w:hAnsi="Arial Narrow"/>
        </w:rPr>
        <w:t>,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Wykaz doświadczenia szkoleniowca, który będzie</w:t>
      </w:r>
      <w:r w:rsidRPr="00E072E5">
        <w:rPr>
          <w:rFonts w:ascii="Arial Narrow" w:hAnsi="Arial Narrow"/>
        </w:rPr>
        <w:t xml:space="preserve"> uczestniczyć w wykonywaniu zamówienia</w:t>
      </w:r>
      <w:r>
        <w:rPr>
          <w:rFonts w:ascii="Arial Narrow" w:hAnsi="Arial Narrow"/>
        </w:rPr>
        <w:t>,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- ………………………………………………………………………………………………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- ………………………………………………………………………………………………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- ………………………………………………………………………………………………</w:t>
      </w:r>
    </w:p>
    <w:p w:rsidR="00B07B12" w:rsidRPr="00E072E5" w:rsidRDefault="00B07B12" w:rsidP="00B07B12">
      <w:pPr>
        <w:rPr>
          <w:rFonts w:ascii="Arial Narrow" w:hAnsi="Arial Narrow"/>
        </w:rPr>
      </w:pP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</w:p>
    <w:p w:rsidR="00352F46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  <w:t>…………………………………</w:t>
      </w:r>
    </w:p>
    <w:p w:rsidR="00B07B12" w:rsidRPr="00A32CC0" w:rsidRDefault="00B07B12" w:rsidP="00B07B12">
      <w:pPr>
        <w:rPr>
          <w:rFonts w:ascii="Arial Narrow" w:hAnsi="Arial Narrow"/>
          <w:sz w:val="16"/>
          <w:szCs w:val="16"/>
        </w:rPr>
      </w:pP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</w:rPr>
        <w:tab/>
      </w:r>
      <w:r w:rsidRPr="00E072E5">
        <w:rPr>
          <w:rFonts w:ascii="Arial Narrow" w:hAnsi="Arial Narrow"/>
          <w:sz w:val="16"/>
          <w:szCs w:val="16"/>
        </w:rPr>
        <w:t xml:space="preserve">(pieczęć i podpis osoby uprawnionej do składania </w:t>
      </w:r>
      <w:r w:rsidRPr="00E072E5">
        <w:rPr>
          <w:rFonts w:ascii="Arial Narrow" w:hAnsi="Arial Narrow"/>
          <w:sz w:val="16"/>
          <w:szCs w:val="16"/>
        </w:rPr>
        <w:tab/>
      </w:r>
      <w:r w:rsidRPr="00E072E5">
        <w:rPr>
          <w:rFonts w:ascii="Arial Narrow" w:hAnsi="Arial Narrow"/>
          <w:sz w:val="16"/>
          <w:szCs w:val="16"/>
        </w:rPr>
        <w:tab/>
      </w:r>
      <w:r w:rsidRPr="00E072E5">
        <w:rPr>
          <w:rFonts w:ascii="Arial Narrow" w:hAnsi="Arial Narrow"/>
          <w:sz w:val="16"/>
          <w:szCs w:val="16"/>
        </w:rPr>
        <w:tab/>
      </w:r>
      <w:r w:rsidRPr="00E072E5">
        <w:rPr>
          <w:rFonts w:ascii="Arial Narrow" w:hAnsi="Arial Narrow"/>
          <w:sz w:val="16"/>
          <w:szCs w:val="16"/>
        </w:rPr>
        <w:tab/>
      </w:r>
      <w:r w:rsidRPr="00E072E5">
        <w:rPr>
          <w:rFonts w:ascii="Arial Narrow" w:hAnsi="Arial Narrow"/>
          <w:sz w:val="16"/>
          <w:szCs w:val="16"/>
        </w:rPr>
        <w:tab/>
      </w:r>
      <w:r w:rsidRPr="00E072E5">
        <w:rPr>
          <w:rFonts w:ascii="Arial Narrow" w:hAnsi="Arial Narrow"/>
          <w:sz w:val="16"/>
          <w:szCs w:val="16"/>
        </w:rPr>
        <w:tab/>
      </w:r>
      <w:r w:rsidRPr="00E072E5">
        <w:rPr>
          <w:rFonts w:ascii="Arial Narrow" w:hAnsi="Arial Narrow"/>
          <w:sz w:val="16"/>
          <w:szCs w:val="16"/>
        </w:rPr>
        <w:tab/>
      </w:r>
      <w:r w:rsidRPr="00E072E5">
        <w:rPr>
          <w:rFonts w:ascii="Arial Narrow" w:hAnsi="Arial Narrow"/>
          <w:sz w:val="16"/>
          <w:szCs w:val="16"/>
        </w:rPr>
        <w:tab/>
        <w:t>oświadczeń woli w imieniu Wykonawcy)</w:t>
      </w:r>
    </w:p>
    <w:p w:rsidR="00B07B12" w:rsidRPr="00E072E5" w:rsidRDefault="00B07B12" w:rsidP="00B07B12">
      <w:pPr>
        <w:rPr>
          <w:rFonts w:ascii="Arial Narrow" w:hAnsi="Arial Narrow"/>
        </w:rPr>
      </w:pPr>
      <w:r w:rsidRPr="00E072E5">
        <w:rPr>
          <w:rFonts w:ascii="Arial Narrow" w:hAnsi="Arial Narrow"/>
        </w:rPr>
        <w:t>Miejscowość…………dnia…………….roku.</w:t>
      </w:r>
    </w:p>
    <w:p w:rsidR="00CE133C" w:rsidRDefault="00CE133C" w:rsidP="00331E6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BF296A" w:rsidRPr="005532A5" w:rsidRDefault="00CE133C" w:rsidP="00331E6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352F46">
        <w:rPr>
          <w:rFonts w:ascii="Arial Narrow" w:hAnsi="Arial Narrow"/>
          <w:b/>
        </w:rPr>
        <w:tab/>
      </w:r>
      <w:r w:rsidR="00BF296A" w:rsidRPr="00EC770D">
        <w:rPr>
          <w:rFonts w:ascii="Arial Narrow" w:hAnsi="Arial Narrow"/>
          <w:b/>
        </w:rPr>
        <w:t>Załącz</w:t>
      </w:r>
      <w:r w:rsidR="00331E69">
        <w:rPr>
          <w:rFonts w:ascii="Arial Narrow" w:hAnsi="Arial Narrow"/>
          <w:b/>
        </w:rPr>
        <w:t>nik nr 6 do zapytania ofertowego</w:t>
      </w: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  <w:r w:rsidRPr="005532A5">
        <w:rPr>
          <w:rFonts w:ascii="Arial Narrow" w:hAnsi="Arial Narrow"/>
          <w:b/>
        </w:rPr>
        <w:t xml:space="preserve">Oświadczenie Wykonawcy o wyrażeniu zgody na przetwarzanie danych osobowych do celów przeprowadzenia procedury zapytania ofertowego </w:t>
      </w: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  <w:r w:rsidRPr="005532A5">
        <w:rPr>
          <w:rFonts w:ascii="Arial Narrow" w:hAnsi="Arial Narrow"/>
          <w:b/>
        </w:rPr>
        <w:t>(dotyczy Wykonawców będących osobami Fizycznymi nieprowadzącymi działalności gospodarczej)</w:t>
      </w: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</w:rPr>
      </w:pPr>
    </w:p>
    <w:p w:rsidR="00BA042C" w:rsidRPr="006A310C" w:rsidRDefault="00BF296A" w:rsidP="00BA042C">
      <w:pPr>
        <w:jc w:val="both"/>
        <w:rPr>
          <w:rFonts w:ascii="Arial Narrow" w:hAnsi="Arial Narrow"/>
        </w:rPr>
      </w:pPr>
      <w:r w:rsidRPr="005532A5">
        <w:rPr>
          <w:rFonts w:ascii="Arial Narrow" w:hAnsi="Arial Narrow"/>
        </w:rPr>
        <w:tab/>
        <w:t xml:space="preserve">Niniejszym oświadczam, iż wyrażam zgodę na przetwarzanie moich danych osobowych do celów przeprowadzenia procedury zapytania ofertowego o udzielenie zamówienia publicznego na </w:t>
      </w:r>
      <w:r w:rsidR="00D44588">
        <w:rPr>
          <w:rFonts w:ascii="Arial Narrow" w:hAnsi="Arial Narrow"/>
        </w:rPr>
        <w:t xml:space="preserve">organizację i </w:t>
      </w:r>
      <w:r w:rsidRPr="005532A5">
        <w:rPr>
          <w:rFonts w:ascii="Arial Narrow" w:hAnsi="Arial Narrow"/>
        </w:rPr>
        <w:t xml:space="preserve">przeprowadzenie </w:t>
      </w:r>
      <w:r w:rsidR="00BA042C" w:rsidRPr="006A310C">
        <w:rPr>
          <w:rFonts w:ascii="Arial Narrow" w:hAnsi="Arial Narrow"/>
        </w:rPr>
        <w:t>trzech jednodniowych szkoleń dla pracow</w:t>
      </w:r>
      <w:r w:rsidR="00BA042C">
        <w:rPr>
          <w:rFonts w:ascii="Arial Narrow" w:hAnsi="Arial Narrow"/>
        </w:rPr>
        <w:t xml:space="preserve">ników powiatowych urzędów pracy </w:t>
      </w:r>
      <w:r w:rsidR="00547C1A">
        <w:rPr>
          <w:rFonts w:ascii="Arial Narrow" w:hAnsi="Arial Narrow"/>
        </w:rPr>
        <w:t>pod tytułem „Program PŁATNIK—</w:t>
      </w:r>
      <w:r w:rsidR="00BA042C" w:rsidRPr="006C01F9">
        <w:rPr>
          <w:rFonts w:ascii="Arial Narrow" w:hAnsi="Arial Narrow"/>
        </w:rPr>
        <w:t xml:space="preserve">wykorzystywanie pełnej funkcjonalności poprzez </w:t>
      </w:r>
      <w:r w:rsidR="00BA042C">
        <w:rPr>
          <w:rFonts w:ascii="Arial Narrow" w:hAnsi="Arial Narrow"/>
        </w:rPr>
        <w:t>obsługę, rozliczenia i korekty”.</w:t>
      </w:r>
    </w:p>
    <w:p w:rsidR="00BF296A" w:rsidRPr="005532A5" w:rsidRDefault="00BF296A" w:rsidP="00BF296A">
      <w:pPr>
        <w:jc w:val="both"/>
        <w:rPr>
          <w:rFonts w:ascii="Arial Narrow" w:hAnsi="Arial Narrow"/>
        </w:rPr>
      </w:pPr>
    </w:p>
    <w:p w:rsidR="00BF296A" w:rsidRPr="005532A5" w:rsidRDefault="00BF296A" w:rsidP="00BF296A">
      <w:pPr>
        <w:jc w:val="both"/>
        <w:rPr>
          <w:rFonts w:ascii="Arial Narrow" w:hAnsi="Arial Narrow"/>
        </w:rPr>
      </w:pPr>
    </w:p>
    <w:p w:rsidR="00BF296A" w:rsidRPr="005532A5" w:rsidRDefault="00BF296A" w:rsidP="00BF296A">
      <w:pPr>
        <w:jc w:val="both"/>
        <w:rPr>
          <w:rFonts w:ascii="Arial Narrow" w:hAnsi="Arial Narrow"/>
        </w:rPr>
      </w:pPr>
    </w:p>
    <w:p w:rsidR="00BF296A" w:rsidRPr="005532A5" w:rsidRDefault="00BF296A" w:rsidP="00BF296A">
      <w:pPr>
        <w:jc w:val="both"/>
        <w:rPr>
          <w:rFonts w:ascii="Arial Narrow" w:hAnsi="Arial Narrow"/>
        </w:rPr>
      </w:pP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  <w:t>……………………………………</w:t>
      </w:r>
    </w:p>
    <w:p w:rsidR="00BF296A" w:rsidRPr="005532A5" w:rsidRDefault="00BF296A" w:rsidP="00BF296A">
      <w:pPr>
        <w:jc w:val="both"/>
        <w:rPr>
          <w:rFonts w:ascii="Arial Narrow" w:hAnsi="Arial Narrow"/>
          <w:sz w:val="16"/>
          <w:szCs w:val="16"/>
        </w:rPr>
      </w:pP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</w:rPr>
        <w:tab/>
      </w:r>
      <w:r w:rsidRPr="005532A5">
        <w:rPr>
          <w:rFonts w:ascii="Arial Narrow" w:hAnsi="Arial Narrow"/>
          <w:sz w:val="16"/>
          <w:szCs w:val="16"/>
        </w:rPr>
        <w:t>(podpis osoby uprawnionej</w:t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</w:r>
      <w:r w:rsidRPr="005532A5">
        <w:rPr>
          <w:rFonts w:ascii="Arial Narrow" w:hAnsi="Arial Narrow"/>
          <w:sz w:val="16"/>
          <w:szCs w:val="16"/>
        </w:rPr>
        <w:tab/>
        <w:t>do składania oświadczeń woli w imieniu Wykonawcy)</w:t>
      </w:r>
    </w:p>
    <w:p w:rsidR="00BF296A" w:rsidRPr="005532A5" w:rsidRDefault="00BF296A" w:rsidP="00BF296A">
      <w:pPr>
        <w:rPr>
          <w:rFonts w:ascii="Arial Narrow" w:hAnsi="Arial Narrow"/>
          <w:sz w:val="16"/>
          <w:szCs w:val="16"/>
        </w:rPr>
      </w:pPr>
    </w:p>
    <w:p w:rsidR="00BF296A" w:rsidRPr="005532A5" w:rsidRDefault="00BF296A" w:rsidP="00BF296A">
      <w:pPr>
        <w:jc w:val="center"/>
        <w:rPr>
          <w:rFonts w:ascii="Arial Narrow" w:hAnsi="Arial Narrow"/>
          <w:b/>
          <w:sz w:val="16"/>
          <w:szCs w:val="16"/>
        </w:rPr>
      </w:pP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</w:p>
    <w:p w:rsidR="00BF296A" w:rsidRPr="005532A5" w:rsidRDefault="00BF296A" w:rsidP="00BF296A">
      <w:pPr>
        <w:jc w:val="center"/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  <w:b/>
        </w:rPr>
      </w:pPr>
    </w:p>
    <w:p w:rsidR="00BF296A" w:rsidRPr="005532A5" w:rsidRDefault="00BF296A" w:rsidP="00BF296A">
      <w:pPr>
        <w:rPr>
          <w:rFonts w:ascii="Arial Narrow" w:hAnsi="Arial Narrow"/>
        </w:rPr>
      </w:pPr>
    </w:p>
    <w:p w:rsidR="00BF296A" w:rsidRPr="005532A5" w:rsidRDefault="00BF296A" w:rsidP="00BF296A">
      <w:pPr>
        <w:rPr>
          <w:rFonts w:ascii="Arial Narrow" w:hAnsi="Arial Narrow"/>
        </w:rPr>
      </w:pPr>
      <w:r w:rsidRPr="005532A5">
        <w:rPr>
          <w:rFonts w:ascii="Arial Narrow" w:hAnsi="Arial Narrow"/>
        </w:rPr>
        <w:t>Miejscowość…………………dnia…………………………….roku.</w:t>
      </w:r>
    </w:p>
    <w:sectPr w:rsidR="00BF296A" w:rsidRPr="005532A5" w:rsidSect="00353E39">
      <w:headerReference w:type="first" r:id="rId10"/>
      <w:pgSz w:w="11906" w:h="16838"/>
      <w:pgMar w:top="1417" w:right="1417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38" w:rsidRDefault="00673A38">
      <w:r>
        <w:separator/>
      </w:r>
    </w:p>
  </w:endnote>
  <w:endnote w:type="continuationSeparator" w:id="0">
    <w:p w:rsidR="00673A38" w:rsidRDefault="0067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38" w:rsidRDefault="00673A38">
      <w:r>
        <w:separator/>
      </w:r>
    </w:p>
  </w:footnote>
  <w:footnote w:type="continuationSeparator" w:id="0">
    <w:p w:rsidR="00673A38" w:rsidRDefault="00673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673A38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17736827" r:id="rId2"/>
      </w:pict>
    </w:r>
  </w:p>
  <w:p w:rsidR="004262EB" w:rsidRDefault="004262EB" w:rsidP="004262EB"/>
  <w:p w:rsidR="004262EB" w:rsidRDefault="004262EB" w:rsidP="004262EB"/>
  <w:p w:rsidR="004262EB" w:rsidRPr="0071350E" w:rsidRDefault="004262EB" w:rsidP="004262EB">
    <w:pPr>
      <w:rPr>
        <w:sz w:val="16"/>
        <w:szCs w:val="16"/>
      </w:rPr>
    </w:pPr>
  </w:p>
  <w:p w:rsidR="004262EB" w:rsidRPr="0071350E" w:rsidRDefault="004262EB" w:rsidP="004262EB">
    <w:pPr>
      <w:rPr>
        <w:sz w:val="16"/>
        <w:szCs w:val="16"/>
      </w:rPr>
    </w:pPr>
  </w:p>
  <w:p w:rsidR="004262EB" w:rsidRDefault="004262EB" w:rsidP="004262EB">
    <w:r>
      <w:t>_________________________________________________________________________</w:t>
    </w:r>
  </w:p>
  <w:p w:rsidR="004262EB" w:rsidRPr="0008009C" w:rsidRDefault="004262EB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4262EB" w:rsidRPr="0008009C" w:rsidRDefault="004262EB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="00AC4031" w:rsidRPr="00AF553B">
      <w:rPr>
        <w:rFonts w:ascii="Arial Narrow" w:hAnsi="Arial Narrow"/>
        <w:sz w:val="20"/>
        <w:szCs w:val="20"/>
      </w:rPr>
      <w:t>wuppoznan.praca.gov.pl</w:t>
    </w:r>
  </w:p>
  <w:p w:rsidR="004262EB" w:rsidRDefault="004262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24E"/>
    <w:multiLevelType w:val="hybridMultilevel"/>
    <w:tmpl w:val="FACC0A96"/>
    <w:lvl w:ilvl="0" w:tplc="7818C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3F02F6"/>
    <w:multiLevelType w:val="hybridMultilevel"/>
    <w:tmpl w:val="6CB85450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E206D8"/>
    <w:multiLevelType w:val="hybridMultilevel"/>
    <w:tmpl w:val="85E4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1734D"/>
    <w:multiLevelType w:val="hybridMultilevel"/>
    <w:tmpl w:val="5DD06B3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6C370C"/>
    <w:multiLevelType w:val="hybridMultilevel"/>
    <w:tmpl w:val="82AEB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035B7"/>
    <w:multiLevelType w:val="hybridMultilevel"/>
    <w:tmpl w:val="DEF4D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B2B64"/>
    <w:multiLevelType w:val="hybridMultilevel"/>
    <w:tmpl w:val="7AEE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24ADD"/>
    <w:multiLevelType w:val="hybridMultilevel"/>
    <w:tmpl w:val="AA08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830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F4AA7"/>
    <w:multiLevelType w:val="hybridMultilevel"/>
    <w:tmpl w:val="5D10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F6F19"/>
    <w:multiLevelType w:val="hybridMultilevel"/>
    <w:tmpl w:val="D544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D6C1C"/>
    <w:multiLevelType w:val="hybridMultilevel"/>
    <w:tmpl w:val="7CB0D71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F2153E2"/>
    <w:multiLevelType w:val="hybridMultilevel"/>
    <w:tmpl w:val="A3209714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2F657012"/>
    <w:multiLevelType w:val="hybridMultilevel"/>
    <w:tmpl w:val="8444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965A3"/>
    <w:multiLevelType w:val="hybridMultilevel"/>
    <w:tmpl w:val="E2346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3AEB13D6"/>
    <w:multiLevelType w:val="hybridMultilevel"/>
    <w:tmpl w:val="71B47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E40AB"/>
    <w:multiLevelType w:val="hybridMultilevel"/>
    <w:tmpl w:val="3C085FCC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EA34622"/>
    <w:multiLevelType w:val="hybridMultilevel"/>
    <w:tmpl w:val="3B92A20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1726889"/>
    <w:multiLevelType w:val="hybridMultilevel"/>
    <w:tmpl w:val="1C78A09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1E36293"/>
    <w:multiLevelType w:val="hybridMultilevel"/>
    <w:tmpl w:val="A05C5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21F8A"/>
    <w:multiLevelType w:val="hybridMultilevel"/>
    <w:tmpl w:val="981029BA"/>
    <w:lvl w:ilvl="0" w:tplc="49A24E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653DD"/>
    <w:multiLevelType w:val="hybridMultilevel"/>
    <w:tmpl w:val="8FFE7850"/>
    <w:lvl w:ilvl="0" w:tplc="0FCC4A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E3E56E5"/>
    <w:multiLevelType w:val="hybridMultilevel"/>
    <w:tmpl w:val="92C4D732"/>
    <w:lvl w:ilvl="0" w:tplc="A5B8F5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E15AEF"/>
    <w:multiLevelType w:val="hybridMultilevel"/>
    <w:tmpl w:val="B60A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256C8"/>
    <w:multiLevelType w:val="hybridMultilevel"/>
    <w:tmpl w:val="0C30F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84758"/>
    <w:multiLevelType w:val="hybridMultilevel"/>
    <w:tmpl w:val="317AA5E0"/>
    <w:lvl w:ilvl="0" w:tplc="C8F2994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D1B02"/>
    <w:multiLevelType w:val="hybridMultilevel"/>
    <w:tmpl w:val="7E807CE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3770891"/>
    <w:multiLevelType w:val="hybridMultilevel"/>
    <w:tmpl w:val="4130589E"/>
    <w:lvl w:ilvl="0" w:tplc="3D929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5C6A2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84A7C"/>
    <w:multiLevelType w:val="hybridMultilevel"/>
    <w:tmpl w:val="303EF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07121"/>
    <w:multiLevelType w:val="hybridMultilevel"/>
    <w:tmpl w:val="B01E0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7495F"/>
    <w:multiLevelType w:val="hybridMultilevel"/>
    <w:tmpl w:val="123C0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A55A5"/>
    <w:multiLevelType w:val="hybridMultilevel"/>
    <w:tmpl w:val="B2C6F86E"/>
    <w:lvl w:ilvl="0" w:tplc="8C2281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124A3"/>
    <w:multiLevelType w:val="hybridMultilevel"/>
    <w:tmpl w:val="9E2C8076"/>
    <w:lvl w:ilvl="0" w:tplc="83469B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35C6228"/>
    <w:multiLevelType w:val="hybridMultilevel"/>
    <w:tmpl w:val="17FC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52485"/>
    <w:multiLevelType w:val="hybridMultilevel"/>
    <w:tmpl w:val="53DE0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EC6869"/>
    <w:multiLevelType w:val="hybridMultilevel"/>
    <w:tmpl w:val="2E04D01C"/>
    <w:lvl w:ilvl="0" w:tplc="6C50C1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7C433E"/>
    <w:multiLevelType w:val="hybridMultilevel"/>
    <w:tmpl w:val="E878E8F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F7E5957"/>
    <w:multiLevelType w:val="hybridMultilevel"/>
    <w:tmpl w:val="3C18CE4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F995D48"/>
    <w:multiLevelType w:val="hybridMultilevel"/>
    <w:tmpl w:val="69F08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2"/>
  </w:num>
  <w:num w:numId="5">
    <w:abstractNumId w:val="37"/>
  </w:num>
  <w:num w:numId="6">
    <w:abstractNumId w:val="8"/>
  </w:num>
  <w:num w:numId="7">
    <w:abstractNumId w:val="7"/>
  </w:num>
  <w:num w:numId="8">
    <w:abstractNumId w:val="19"/>
  </w:num>
  <w:num w:numId="9">
    <w:abstractNumId w:val="10"/>
  </w:num>
  <w:num w:numId="10">
    <w:abstractNumId w:val="16"/>
  </w:num>
  <w:num w:numId="11">
    <w:abstractNumId w:val="18"/>
  </w:num>
  <w:num w:numId="12">
    <w:abstractNumId w:val="3"/>
  </w:num>
  <w:num w:numId="13">
    <w:abstractNumId w:val="26"/>
  </w:num>
  <w:num w:numId="14">
    <w:abstractNumId w:val="40"/>
  </w:num>
  <w:num w:numId="15">
    <w:abstractNumId w:val="11"/>
  </w:num>
  <w:num w:numId="16">
    <w:abstractNumId w:val="41"/>
  </w:num>
  <w:num w:numId="17">
    <w:abstractNumId w:val="29"/>
  </w:num>
  <w:num w:numId="18">
    <w:abstractNumId w:val="33"/>
  </w:num>
  <w:num w:numId="19">
    <w:abstractNumId w:val="36"/>
  </w:num>
  <w:num w:numId="20">
    <w:abstractNumId w:val="6"/>
  </w:num>
  <w:num w:numId="21">
    <w:abstractNumId w:val="20"/>
  </w:num>
  <w:num w:numId="22">
    <w:abstractNumId w:val="35"/>
  </w:num>
  <w:num w:numId="23">
    <w:abstractNumId w:val="12"/>
  </w:num>
  <w:num w:numId="24">
    <w:abstractNumId w:val="31"/>
  </w:num>
  <w:num w:numId="25">
    <w:abstractNumId w:val="24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34"/>
  </w:num>
  <w:num w:numId="36">
    <w:abstractNumId w:val="5"/>
  </w:num>
  <w:num w:numId="37">
    <w:abstractNumId w:val="17"/>
  </w:num>
  <w:num w:numId="38">
    <w:abstractNumId w:val="15"/>
  </w:num>
  <w:num w:numId="39">
    <w:abstractNumId w:val="25"/>
  </w:num>
  <w:num w:numId="40">
    <w:abstractNumId w:val="28"/>
  </w:num>
  <w:num w:numId="41">
    <w:abstractNumId w:val="4"/>
  </w:num>
  <w:num w:numId="42">
    <w:abstractNumId w:val="0"/>
  </w:num>
  <w:num w:numId="43">
    <w:abstractNumId w:val="27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A46"/>
    <w:rsid w:val="00030303"/>
    <w:rsid w:val="0003123E"/>
    <w:rsid w:val="000349D0"/>
    <w:rsid w:val="00044576"/>
    <w:rsid w:val="00046007"/>
    <w:rsid w:val="00060037"/>
    <w:rsid w:val="00062829"/>
    <w:rsid w:val="00064E20"/>
    <w:rsid w:val="00067CDC"/>
    <w:rsid w:val="00070963"/>
    <w:rsid w:val="000712F1"/>
    <w:rsid w:val="00074330"/>
    <w:rsid w:val="0007669D"/>
    <w:rsid w:val="0008009C"/>
    <w:rsid w:val="0009222F"/>
    <w:rsid w:val="000A54A1"/>
    <w:rsid w:val="000B20DA"/>
    <w:rsid w:val="000B369C"/>
    <w:rsid w:val="000B4953"/>
    <w:rsid w:val="000C550C"/>
    <w:rsid w:val="000C78EA"/>
    <w:rsid w:val="000D0C88"/>
    <w:rsid w:val="000D2710"/>
    <w:rsid w:val="000D3DEC"/>
    <w:rsid w:val="000D6AE5"/>
    <w:rsid w:val="000E072E"/>
    <w:rsid w:val="000E4275"/>
    <w:rsid w:val="000E6D22"/>
    <w:rsid w:val="001034F1"/>
    <w:rsid w:val="0010368E"/>
    <w:rsid w:val="001130B0"/>
    <w:rsid w:val="00121F74"/>
    <w:rsid w:val="001309E7"/>
    <w:rsid w:val="001332EA"/>
    <w:rsid w:val="00137ED4"/>
    <w:rsid w:val="0015351C"/>
    <w:rsid w:val="001705C3"/>
    <w:rsid w:val="0017165A"/>
    <w:rsid w:val="001738E7"/>
    <w:rsid w:val="00194BBB"/>
    <w:rsid w:val="00195E0A"/>
    <w:rsid w:val="0019626D"/>
    <w:rsid w:val="001A7124"/>
    <w:rsid w:val="001B1000"/>
    <w:rsid w:val="001C5740"/>
    <w:rsid w:val="001C6FDC"/>
    <w:rsid w:val="001D3DC3"/>
    <w:rsid w:val="001D4B82"/>
    <w:rsid w:val="001D770D"/>
    <w:rsid w:val="001F0EC7"/>
    <w:rsid w:val="001F2EE9"/>
    <w:rsid w:val="00200759"/>
    <w:rsid w:val="00204205"/>
    <w:rsid w:val="0020605F"/>
    <w:rsid w:val="0021076F"/>
    <w:rsid w:val="002205E7"/>
    <w:rsid w:val="002230F9"/>
    <w:rsid w:val="00223375"/>
    <w:rsid w:val="00223B4C"/>
    <w:rsid w:val="00227B8B"/>
    <w:rsid w:val="0023634F"/>
    <w:rsid w:val="00245FB5"/>
    <w:rsid w:val="0026243A"/>
    <w:rsid w:val="00263C15"/>
    <w:rsid w:val="00266615"/>
    <w:rsid w:val="002730C1"/>
    <w:rsid w:val="00282075"/>
    <w:rsid w:val="002A2914"/>
    <w:rsid w:val="002A7386"/>
    <w:rsid w:val="002C3D44"/>
    <w:rsid w:val="002C4165"/>
    <w:rsid w:val="002C4A46"/>
    <w:rsid w:val="002C5E13"/>
    <w:rsid w:val="002C7855"/>
    <w:rsid w:val="002D0D66"/>
    <w:rsid w:val="002E079C"/>
    <w:rsid w:val="002E1FEE"/>
    <w:rsid w:val="002E5CAB"/>
    <w:rsid w:val="00301225"/>
    <w:rsid w:val="00310AF5"/>
    <w:rsid w:val="00313DEB"/>
    <w:rsid w:val="003242FD"/>
    <w:rsid w:val="00331E69"/>
    <w:rsid w:val="00337907"/>
    <w:rsid w:val="003474A3"/>
    <w:rsid w:val="00352F46"/>
    <w:rsid w:val="00353E39"/>
    <w:rsid w:val="00365C74"/>
    <w:rsid w:val="00366DFF"/>
    <w:rsid w:val="00367FEA"/>
    <w:rsid w:val="00376B43"/>
    <w:rsid w:val="00376BE5"/>
    <w:rsid w:val="00384528"/>
    <w:rsid w:val="0039151F"/>
    <w:rsid w:val="003955F4"/>
    <w:rsid w:val="00396802"/>
    <w:rsid w:val="00397FD3"/>
    <w:rsid w:val="003A396C"/>
    <w:rsid w:val="003A6F25"/>
    <w:rsid w:val="003B10D8"/>
    <w:rsid w:val="003B306A"/>
    <w:rsid w:val="003B5B55"/>
    <w:rsid w:val="003B7B08"/>
    <w:rsid w:val="003C6395"/>
    <w:rsid w:val="003E066A"/>
    <w:rsid w:val="003E1D72"/>
    <w:rsid w:val="003E790F"/>
    <w:rsid w:val="003F6D79"/>
    <w:rsid w:val="00407978"/>
    <w:rsid w:val="00411424"/>
    <w:rsid w:val="00414CD9"/>
    <w:rsid w:val="0041589D"/>
    <w:rsid w:val="004262EB"/>
    <w:rsid w:val="00431216"/>
    <w:rsid w:val="00446BED"/>
    <w:rsid w:val="00462730"/>
    <w:rsid w:val="004716F6"/>
    <w:rsid w:val="00471770"/>
    <w:rsid w:val="0047290A"/>
    <w:rsid w:val="004741BD"/>
    <w:rsid w:val="00483D5A"/>
    <w:rsid w:val="004925F0"/>
    <w:rsid w:val="004A1003"/>
    <w:rsid w:val="004B4DD3"/>
    <w:rsid w:val="004C552E"/>
    <w:rsid w:val="004D4E9B"/>
    <w:rsid w:val="004F09A7"/>
    <w:rsid w:val="004F75FC"/>
    <w:rsid w:val="005140C3"/>
    <w:rsid w:val="00517418"/>
    <w:rsid w:val="0052687F"/>
    <w:rsid w:val="005341F3"/>
    <w:rsid w:val="00540A11"/>
    <w:rsid w:val="00545D6F"/>
    <w:rsid w:val="00547C1A"/>
    <w:rsid w:val="005523C9"/>
    <w:rsid w:val="00552433"/>
    <w:rsid w:val="0055357D"/>
    <w:rsid w:val="005557F8"/>
    <w:rsid w:val="00572CEC"/>
    <w:rsid w:val="00576965"/>
    <w:rsid w:val="005B122E"/>
    <w:rsid w:val="005B4614"/>
    <w:rsid w:val="005C3FA6"/>
    <w:rsid w:val="005E726A"/>
    <w:rsid w:val="005F7AC1"/>
    <w:rsid w:val="006032C7"/>
    <w:rsid w:val="00610D00"/>
    <w:rsid w:val="00623504"/>
    <w:rsid w:val="00634FB2"/>
    <w:rsid w:val="006438DA"/>
    <w:rsid w:val="0064548E"/>
    <w:rsid w:val="0064662B"/>
    <w:rsid w:val="00646CFB"/>
    <w:rsid w:val="00666D86"/>
    <w:rsid w:val="00670840"/>
    <w:rsid w:val="00673737"/>
    <w:rsid w:val="00673A38"/>
    <w:rsid w:val="00676F72"/>
    <w:rsid w:val="00680AC2"/>
    <w:rsid w:val="0069030E"/>
    <w:rsid w:val="00694F2B"/>
    <w:rsid w:val="00696DE2"/>
    <w:rsid w:val="006A224D"/>
    <w:rsid w:val="006A6D47"/>
    <w:rsid w:val="006B3AD0"/>
    <w:rsid w:val="006B4616"/>
    <w:rsid w:val="006C01F9"/>
    <w:rsid w:val="006C22C3"/>
    <w:rsid w:val="006C2D02"/>
    <w:rsid w:val="006C59D3"/>
    <w:rsid w:val="006C7B4C"/>
    <w:rsid w:val="006F5446"/>
    <w:rsid w:val="00710B9D"/>
    <w:rsid w:val="0071350E"/>
    <w:rsid w:val="0074109E"/>
    <w:rsid w:val="007511D0"/>
    <w:rsid w:val="00752380"/>
    <w:rsid w:val="00752E90"/>
    <w:rsid w:val="00755812"/>
    <w:rsid w:val="00780932"/>
    <w:rsid w:val="007844A4"/>
    <w:rsid w:val="00793498"/>
    <w:rsid w:val="007A20A0"/>
    <w:rsid w:val="007A55A1"/>
    <w:rsid w:val="007B508F"/>
    <w:rsid w:val="007C09B6"/>
    <w:rsid w:val="007C1C81"/>
    <w:rsid w:val="007C2A12"/>
    <w:rsid w:val="007C62B8"/>
    <w:rsid w:val="007D2DCD"/>
    <w:rsid w:val="007F1CCF"/>
    <w:rsid w:val="007F2658"/>
    <w:rsid w:val="008234CD"/>
    <w:rsid w:val="00824692"/>
    <w:rsid w:val="0082520B"/>
    <w:rsid w:val="00836D1D"/>
    <w:rsid w:val="0084286F"/>
    <w:rsid w:val="00844614"/>
    <w:rsid w:val="008456C3"/>
    <w:rsid w:val="0086046E"/>
    <w:rsid w:val="00863CCF"/>
    <w:rsid w:val="00870ED4"/>
    <w:rsid w:val="0087686F"/>
    <w:rsid w:val="00881C6C"/>
    <w:rsid w:val="00886D9C"/>
    <w:rsid w:val="00891849"/>
    <w:rsid w:val="00891DA6"/>
    <w:rsid w:val="008926EB"/>
    <w:rsid w:val="00894AD5"/>
    <w:rsid w:val="008A2555"/>
    <w:rsid w:val="008B16AB"/>
    <w:rsid w:val="008B26D2"/>
    <w:rsid w:val="008C113A"/>
    <w:rsid w:val="008C1DFB"/>
    <w:rsid w:val="008C5393"/>
    <w:rsid w:val="008D7DB6"/>
    <w:rsid w:val="008E1142"/>
    <w:rsid w:val="008E6C2C"/>
    <w:rsid w:val="00900DCB"/>
    <w:rsid w:val="00907CEB"/>
    <w:rsid w:val="009140AA"/>
    <w:rsid w:val="0092510E"/>
    <w:rsid w:val="00941248"/>
    <w:rsid w:val="00950222"/>
    <w:rsid w:val="00951E4E"/>
    <w:rsid w:val="00952984"/>
    <w:rsid w:val="0097366A"/>
    <w:rsid w:val="0098352C"/>
    <w:rsid w:val="0098513D"/>
    <w:rsid w:val="009902BD"/>
    <w:rsid w:val="00991337"/>
    <w:rsid w:val="009A224E"/>
    <w:rsid w:val="009A4A20"/>
    <w:rsid w:val="009C5345"/>
    <w:rsid w:val="009C56B9"/>
    <w:rsid w:val="009C7C10"/>
    <w:rsid w:val="009D5392"/>
    <w:rsid w:val="009D6F9A"/>
    <w:rsid w:val="009E5C01"/>
    <w:rsid w:val="009E7D72"/>
    <w:rsid w:val="009F12E9"/>
    <w:rsid w:val="009F398F"/>
    <w:rsid w:val="00A2585B"/>
    <w:rsid w:val="00A25E5E"/>
    <w:rsid w:val="00A276CB"/>
    <w:rsid w:val="00A30CCC"/>
    <w:rsid w:val="00A32CC0"/>
    <w:rsid w:val="00A3348B"/>
    <w:rsid w:val="00A3577D"/>
    <w:rsid w:val="00A41062"/>
    <w:rsid w:val="00A5011C"/>
    <w:rsid w:val="00A56F43"/>
    <w:rsid w:val="00A64BB7"/>
    <w:rsid w:val="00A71297"/>
    <w:rsid w:val="00A71ACE"/>
    <w:rsid w:val="00A77C4D"/>
    <w:rsid w:val="00A90FB8"/>
    <w:rsid w:val="00A91262"/>
    <w:rsid w:val="00A91901"/>
    <w:rsid w:val="00A95B27"/>
    <w:rsid w:val="00AA258D"/>
    <w:rsid w:val="00AA5FB7"/>
    <w:rsid w:val="00AA6BFE"/>
    <w:rsid w:val="00AA7E44"/>
    <w:rsid w:val="00AB0CDF"/>
    <w:rsid w:val="00AB1A39"/>
    <w:rsid w:val="00AB3708"/>
    <w:rsid w:val="00AB4783"/>
    <w:rsid w:val="00AB542F"/>
    <w:rsid w:val="00AB555C"/>
    <w:rsid w:val="00AC04C7"/>
    <w:rsid w:val="00AC18B8"/>
    <w:rsid w:val="00AC4031"/>
    <w:rsid w:val="00AD6FB0"/>
    <w:rsid w:val="00AF553B"/>
    <w:rsid w:val="00B07B12"/>
    <w:rsid w:val="00B131B9"/>
    <w:rsid w:val="00B26732"/>
    <w:rsid w:val="00B42120"/>
    <w:rsid w:val="00B73459"/>
    <w:rsid w:val="00B73F70"/>
    <w:rsid w:val="00B83484"/>
    <w:rsid w:val="00B87F6A"/>
    <w:rsid w:val="00B90272"/>
    <w:rsid w:val="00BA042C"/>
    <w:rsid w:val="00BA2440"/>
    <w:rsid w:val="00BA33D6"/>
    <w:rsid w:val="00BA662C"/>
    <w:rsid w:val="00BB3000"/>
    <w:rsid w:val="00BB6EC3"/>
    <w:rsid w:val="00BC0238"/>
    <w:rsid w:val="00BC1231"/>
    <w:rsid w:val="00BE1345"/>
    <w:rsid w:val="00BF296A"/>
    <w:rsid w:val="00BF3453"/>
    <w:rsid w:val="00BF6C16"/>
    <w:rsid w:val="00C109FF"/>
    <w:rsid w:val="00C1418D"/>
    <w:rsid w:val="00C25C67"/>
    <w:rsid w:val="00C330C3"/>
    <w:rsid w:val="00C36D8D"/>
    <w:rsid w:val="00C4033E"/>
    <w:rsid w:val="00C425A1"/>
    <w:rsid w:val="00C43884"/>
    <w:rsid w:val="00C43C5D"/>
    <w:rsid w:val="00C55518"/>
    <w:rsid w:val="00C63FD1"/>
    <w:rsid w:val="00C650D3"/>
    <w:rsid w:val="00C663D3"/>
    <w:rsid w:val="00C72039"/>
    <w:rsid w:val="00C771BE"/>
    <w:rsid w:val="00C84C78"/>
    <w:rsid w:val="00CA2C8D"/>
    <w:rsid w:val="00CB3319"/>
    <w:rsid w:val="00CB50CC"/>
    <w:rsid w:val="00CB50FD"/>
    <w:rsid w:val="00CB608E"/>
    <w:rsid w:val="00CC5A9C"/>
    <w:rsid w:val="00CD1BF5"/>
    <w:rsid w:val="00CE133C"/>
    <w:rsid w:val="00CF2575"/>
    <w:rsid w:val="00CF68F2"/>
    <w:rsid w:val="00CF6B20"/>
    <w:rsid w:val="00D00333"/>
    <w:rsid w:val="00D219BB"/>
    <w:rsid w:val="00D339CC"/>
    <w:rsid w:val="00D41341"/>
    <w:rsid w:val="00D44588"/>
    <w:rsid w:val="00D51A8A"/>
    <w:rsid w:val="00D5539F"/>
    <w:rsid w:val="00D561DC"/>
    <w:rsid w:val="00D62902"/>
    <w:rsid w:val="00D63F4D"/>
    <w:rsid w:val="00D64F90"/>
    <w:rsid w:val="00D819FB"/>
    <w:rsid w:val="00D849F7"/>
    <w:rsid w:val="00D8543A"/>
    <w:rsid w:val="00D94971"/>
    <w:rsid w:val="00DA68EB"/>
    <w:rsid w:val="00DA79BD"/>
    <w:rsid w:val="00DA7D87"/>
    <w:rsid w:val="00DB73C9"/>
    <w:rsid w:val="00DB7C25"/>
    <w:rsid w:val="00DC2EEA"/>
    <w:rsid w:val="00DC7712"/>
    <w:rsid w:val="00DD444F"/>
    <w:rsid w:val="00DE30B4"/>
    <w:rsid w:val="00DF6A9E"/>
    <w:rsid w:val="00E0381C"/>
    <w:rsid w:val="00E0477D"/>
    <w:rsid w:val="00E11187"/>
    <w:rsid w:val="00E12EA2"/>
    <w:rsid w:val="00E1333B"/>
    <w:rsid w:val="00E31B24"/>
    <w:rsid w:val="00E4309C"/>
    <w:rsid w:val="00E4330B"/>
    <w:rsid w:val="00E56431"/>
    <w:rsid w:val="00E60CCC"/>
    <w:rsid w:val="00E61FC0"/>
    <w:rsid w:val="00EA3816"/>
    <w:rsid w:val="00EB1E37"/>
    <w:rsid w:val="00EC1F9D"/>
    <w:rsid w:val="00EC45AF"/>
    <w:rsid w:val="00EC4BBA"/>
    <w:rsid w:val="00EC6B0B"/>
    <w:rsid w:val="00EC770D"/>
    <w:rsid w:val="00ED58D9"/>
    <w:rsid w:val="00ED6019"/>
    <w:rsid w:val="00EE3180"/>
    <w:rsid w:val="00EF0933"/>
    <w:rsid w:val="00EF6F27"/>
    <w:rsid w:val="00EF7374"/>
    <w:rsid w:val="00F026B8"/>
    <w:rsid w:val="00F05230"/>
    <w:rsid w:val="00F11595"/>
    <w:rsid w:val="00F170F2"/>
    <w:rsid w:val="00F33725"/>
    <w:rsid w:val="00F40CBB"/>
    <w:rsid w:val="00F42D63"/>
    <w:rsid w:val="00F4713A"/>
    <w:rsid w:val="00F5200E"/>
    <w:rsid w:val="00F55FA7"/>
    <w:rsid w:val="00F6796E"/>
    <w:rsid w:val="00F910B1"/>
    <w:rsid w:val="00FA0170"/>
    <w:rsid w:val="00FA4DED"/>
    <w:rsid w:val="00FB53EF"/>
    <w:rsid w:val="00FD1F83"/>
    <w:rsid w:val="00FE1453"/>
    <w:rsid w:val="00FE1AF0"/>
    <w:rsid w:val="00FE4C18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C1DFB"/>
    <w:pPr>
      <w:spacing w:line="360" w:lineRule="auto"/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C1DFB"/>
    <w:rPr>
      <w:rFonts w:ascii="Arial" w:hAnsi="Arial" w:cs="Arial"/>
      <w:b/>
      <w:sz w:val="24"/>
    </w:rPr>
  </w:style>
  <w:style w:type="paragraph" w:styleId="Akapitzlist">
    <w:name w:val="List Paragraph"/>
    <w:basedOn w:val="Normalny"/>
    <w:uiPriority w:val="34"/>
    <w:qFormat/>
    <w:rsid w:val="00366DFF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19FB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456C3"/>
    <w:rPr>
      <w:sz w:val="24"/>
      <w:szCs w:val="24"/>
    </w:rPr>
  </w:style>
  <w:style w:type="table" w:styleId="Tabela-Siatka">
    <w:name w:val="Table Grid"/>
    <w:basedOn w:val="Standardowy"/>
    <w:rsid w:val="00031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EC1F9D"/>
    <w:pPr>
      <w:widowControl w:val="0"/>
      <w:autoSpaceDE w:val="0"/>
      <w:autoSpaceDN w:val="0"/>
      <w:adjustRightInd w:val="0"/>
      <w:spacing w:line="399" w:lineRule="exact"/>
      <w:ind w:hanging="35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dry@wup.pozna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A5436-833E-4EF5-803B-54034C75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681</TotalTime>
  <Pages>15</Pages>
  <Words>4152</Words>
  <Characters>24916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29010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WUP</cp:lastModifiedBy>
  <cp:revision>112</cp:revision>
  <cp:lastPrinted>2016-02-17T11:34:00Z</cp:lastPrinted>
  <dcterms:created xsi:type="dcterms:W3CDTF">2016-01-08T09:09:00Z</dcterms:created>
  <dcterms:modified xsi:type="dcterms:W3CDTF">2016-02-23T11:47:00Z</dcterms:modified>
</cp:coreProperties>
</file>