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EB" w:rsidRPr="00790DCF" w:rsidRDefault="00757E6C" w:rsidP="00757E6C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sprawy: WUPXXV/3</w:t>
      </w:r>
      <w:r w:rsidRPr="005911E1">
        <w:rPr>
          <w:rFonts w:ascii="Arial" w:hAnsi="Arial" w:cs="Arial"/>
          <w:sz w:val="22"/>
          <w:szCs w:val="22"/>
        </w:rPr>
        <w:t>/0724/</w:t>
      </w:r>
      <w:r>
        <w:rPr>
          <w:rFonts w:ascii="Arial" w:hAnsi="Arial" w:cs="Arial"/>
          <w:sz w:val="22"/>
          <w:szCs w:val="22"/>
        </w:rPr>
        <w:t>2</w:t>
      </w:r>
      <w:r w:rsidRPr="005911E1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0DCF">
        <w:rPr>
          <w:rFonts w:ascii="Arial" w:hAnsi="Arial" w:cs="Arial"/>
          <w:sz w:val="22"/>
          <w:szCs w:val="22"/>
        </w:rPr>
        <w:t>Poznań, dnia</w:t>
      </w:r>
      <w:r w:rsidR="00F434B6">
        <w:rPr>
          <w:rFonts w:ascii="Arial" w:hAnsi="Arial" w:cs="Arial"/>
          <w:sz w:val="22"/>
          <w:szCs w:val="22"/>
        </w:rPr>
        <w:t xml:space="preserve"> 25</w:t>
      </w:r>
      <w:r>
        <w:rPr>
          <w:rFonts w:ascii="Arial" w:hAnsi="Arial" w:cs="Arial"/>
          <w:sz w:val="22"/>
          <w:szCs w:val="22"/>
        </w:rPr>
        <w:t xml:space="preserve"> </w:t>
      </w:r>
      <w:r w:rsidR="00F23DFE">
        <w:rPr>
          <w:rFonts w:ascii="Arial" w:hAnsi="Arial" w:cs="Arial"/>
          <w:sz w:val="22"/>
          <w:szCs w:val="22"/>
        </w:rPr>
        <w:t>lutego</w:t>
      </w:r>
      <w:r w:rsidR="00054227">
        <w:rPr>
          <w:rFonts w:ascii="Arial" w:hAnsi="Arial" w:cs="Arial"/>
          <w:sz w:val="22"/>
          <w:szCs w:val="22"/>
        </w:rPr>
        <w:t xml:space="preserve"> </w:t>
      </w:r>
      <w:r w:rsidR="00790DCF">
        <w:rPr>
          <w:rFonts w:ascii="Arial" w:hAnsi="Arial" w:cs="Arial"/>
          <w:sz w:val="22"/>
          <w:szCs w:val="22"/>
        </w:rPr>
        <w:t>201</w:t>
      </w:r>
      <w:r w:rsidR="00A025BB">
        <w:rPr>
          <w:rFonts w:ascii="Arial" w:hAnsi="Arial" w:cs="Arial"/>
          <w:sz w:val="22"/>
          <w:szCs w:val="22"/>
        </w:rPr>
        <w:t>6</w:t>
      </w:r>
      <w:r w:rsidR="00790DCF">
        <w:rPr>
          <w:rFonts w:ascii="Arial" w:hAnsi="Arial" w:cs="Arial"/>
          <w:sz w:val="22"/>
          <w:szCs w:val="22"/>
        </w:rPr>
        <w:t xml:space="preserve"> r.</w:t>
      </w:r>
    </w:p>
    <w:p w:rsidR="004262EB" w:rsidRDefault="004262EB" w:rsidP="00757E6C">
      <w:pPr>
        <w:pStyle w:val="Nagwek"/>
        <w:tabs>
          <w:tab w:val="clear" w:pos="4536"/>
          <w:tab w:val="clear" w:pos="9072"/>
        </w:tabs>
        <w:spacing w:line="360" w:lineRule="auto"/>
      </w:pPr>
    </w:p>
    <w:p w:rsidR="004262EB" w:rsidRPr="00790DCF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sz w:val="22"/>
          <w:szCs w:val="22"/>
        </w:rPr>
      </w:pPr>
    </w:p>
    <w:p w:rsidR="00F23DFE" w:rsidRPr="00757E6C" w:rsidRDefault="00F23DFE" w:rsidP="00757E6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3DFE">
        <w:rPr>
          <w:rFonts w:ascii="Arial" w:hAnsi="Arial" w:cs="Arial"/>
          <w:b/>
          <w:sz w:val="22"/>
          <w:szCs w:val="22"/>
        </w:rPr>
        <w:t>Zapytanie ofertowe</w:t>
      </w:r>
    </w:p>
    <w:p w:rsidR="00F23DFE" w:rsidRPr="00F23DFE" w:rsidRDefault="00F23DFE" w:rsidP="00F23DF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23DFE" w:rsidRPr="00F23DFE" w:rsidTr="00C17FD5">
        <w:tc>
          <w:tcPr>
            <w:tcW w:w="9212" w:type="dxa"/>
            <w:shd w:val="pct10" w:color="auto" w:fill="auto"/>
          </w:tcPr>
          <w:p w:rsidR="00F23DFE" w:rsidRPr="00F23DFE" w:rsidRDefault="00F23DFE" w:rsidP="00F23DF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DFE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F23DFE" w:rsidRPr="00F23DFE" w:rsidRDefault="00F23DFE" w:rsidP="00F23DFE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b/>
          <w:bCs/>
          <w:sz w:val="22"/>
        </w:rPr>
      </w:pPr>
      <w:r w:rsidRPr="00F23DFE">
        <w:rPr>
          <w:rFonts w:ascii="Arial" w:hAnsi="Arial" w:cs="Arial"/>
          <w:b/>
          <w:bCs/>
          <w:sz w:val="22"/>
        </w:rPr>
        <w:t>Wojewódzki Urząd Pracy w Poznaniu</w:t>
      </w:r>
    </w:p>
    <w:p w:rsidR="00F23DFE" w:rsidRPr="00F23DFE" w:rsidRDefault="00F23DFE" w:rsidP="00F23DFE">
      <w:pPr>
        <w:spacing w:line="276" w:lineRule="auto"/>
        <w:rPr>
          <w:rFonts w:ascii="Arial" w:hAnsi="Arial" w:cs="Arial"/>
          <w:b/>
          <w:bCs/>
          <w:sz w:val="22"/>
        </w:rPr>
      </w:pPr>
      <w:r w:rsidRPr="00F23DFE">
        <w:rPr>
          <w:rFonts w:ascii="Arial" w:hAnsi="Arial" w:cs="Arial"/>
          <w:b/>
          <w:bCs/>
          <w:sz w:val="22"/>
        </w:rPr>
        <w:t>ul. Kościelna 37</w:t>
      </w:r>
    </w:p>
    <w:p w:rsidR="00F23DFE" w:rsidRPr="00F23DFE" w:rsidRDefault="00F23DFE" w:rsidP="00F23DFE">
      <w:pPr>
        <w:spacing w:line="276" w:lineRule="auto"/>
        <w:rPr>
          <w:rFonts w:ascii="Arial" w:hAnsi="Arial" w:cs="Arial"/>
          <w:b/>
          <w:bCs/>
          <w:sz w:val="22"/>
        </w:rPr>
      </w:pPr>
      <w:r w:rsidRPr="00F23DFE">
        <w:rPr>
          <w:rFonts w:ascii="Arial" w:hAnsi="Arial" w:cs="Arial"/>
          <w:b/>
          <w:bCs/>
          <w:sz w:val="22"/>
        </w:rPr>
        <w:t>60-537 Poznań</w:t>
      </w:r>
    </w:p>
    <w:p w:rsidR="00F23DFE" w:rsidRPr="00F23DFE" w:rsidRDefault="00F23DFE" w:rsidP="00F23DF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23DFE" w:rsidRPr="00F23DFE" w:rsidTr="00C17FD5">
        <w:tc>
          <w:tcPr>
            <w:tcW w:w="9212" w:type="dxa"/>
            <w:shd w:val="pct10" w:color="auto" w:fill="auto"/>
          </w:tcPr>
          <w:p w:rsidR="00F23DFE" w:rsidRPr="00F23DFE" w:rsidRDefault="00F23DFE" w:rsidP="00F23DF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3DFE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F23DFE" w:rsidRDefault="00800700" w:rsidP="00F23D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Usługa eksperck</w:t>
      </w:r>
      <w:r w:rsidR="00F23DFE">
        <w:rPr>
          <w:rFonts w:ascii="Arial" w:hAnsi="Arial" w:cs="Arial"/>
          <w:sz w:val="22"/>
          <w:szCs w:val="22"/>
        </w:rPr>
        <w:t xml:space="preserve">a w przygotowaniu koncepcji badania i jego realizacji, obejmującej badanie pn. „Logistyka, spedycja i gospodarka magazynowa – stan i struktura branży </w:t>
      </w:r>
      <w:r w:rsidR="00F23DFE">
        <w:rPr>
          <w:rFonts w:ascii="Arial" w:hAnsi="Arial" w:cs="Arial"/>
          <w:sz w:val="22"/>
          <w:szCs w:val="22"/>
        </w:rPr>
        <w:br/>
        <w:t>w województwie wielkopolskim”.</w:t>
      </w:r>
    </w:p>
    <w:p w:rsidR="00F23DFE" w:rsidRPr="00F23DFE" w:rsidRDefault="00F23DFE" w:rsidP="00F23D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23DFE" w:rsidRPr="00F23DFE" w:rsidTr="00C17FD5">
        <w:tc>
          <w:tcPr>
            <w:tcW w:w="9212" w:type="dxa"/>
            <w:shd w:val="pct10" w:color="auto" w:fill="auto"/>
          </w:tcPr>
          <w:p w:rsidR="00F23DFE" w:rsidRPr="00F23DFE" w:rsidRDefault="00F23DFE" w:rsidP="00F23DF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3DFE">
              <w:rPr>
                <w:rFonts w:ascii="Arial" w:hAnsi="Arial" w:cs="Arial"/>
                <w:b/>
                <w:sz w:val="22"/>
                <w:szCs w:val="22"/>
              </w:rPr>
              <w:t>3. Opis Przedmiotu Zamówienia</w:t>
            </w:r>
          </w:p>
        </w:tc>
      </w:tr>
    </w:tbl>
    <w:p w:rsidR="00F23DFE" w:rsidRPr="00B92403" w:rsidRDefault="00800700" w:rsidP="0056060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00700">
        <w:rPr>
          <w:rFonts w:ascii="Arial" w:hAnsi="Arial" w:cs="Arial"/>
          <w:sz w:val="22"/>
          <w:szCs w:val="22"/>
        </w:rPr>
        <w:t>Przedmiotem zamówienia jest</w:t>
      </w:r>
      <w:r w:rsidR="00F23DFE" w:rsidRPr="00B92403">
        <w:rPr>
          <w:rFonts w:ascii="Arial" w:hAnsi="Arial" w:cs="Arial"/>
          <w:sz w:val="22"/>
          <w:szCs w:val="22"/>
        </w:rPr>
        <w:t xml:space="preserve"> usługa ekspercka w przygotowaniu koncepcji badania i jego realizacji, obejmująca badanie pn. „Logistyka, spedycja i gospodarka magazynowa – stan </w:t>
      </w:r>
      <w:r w:rsidR="009425B7">
        <w:rPr>
          <w:rFonts w:ascii="Arial" w:hAnsi="Arial" w:cs="Arial"/>
          <w:sz w:val="22"/>
          <w:szCs w:val="22"/>
        </w:rPr>
        <w:br/>
      </w:r>
      <w:r w:rsidR="00F23DFE" w:rsidRPr="00B92403">
        <w:rPr>
          <w:rFonts w:ascii="Arial" w:hAnsi="Arial" w:cs="Arial"/>
          <w:sz w:val="22"/>
          <w:szCs w:val="22"/>
        </w:rPr>
        <w:t>i struktura branży w województwie wielkopolskim”.</w:t>
      </w:r>
    </w:p>
    <w:p w:rsidR="00F23DFE" w:rsidRPr="00800700" w:rsidRDefault="00F23DFE" w:rsidP="005606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0700">
        <w:rPr>
          <w:rFonts w:ascii="Arial" w:hAnsi="Arial" w:cs="Arial"/>
          <w:sz w:val="22"/>
          <w:szCs w:val="22"/>
        </w:rPr>
        <w:t>Zakres usługi:</w:t>
      </w:r>
    </w:p>
    <w:p w:rsidR="00F23DFE" w:rsidRDefault="00F23DFE" w:rsidP="0056060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92403">
        <w:rPr>
          <w:rFonts w:ascii="Arial" w:hAnsi="Arial" w:cs="Arial"/>
          <w:sz w:val="22"/>
          <w:szCs w:val="22"/>
        </w:rPr>
        <w:t xml:space="preserve">wsparcie w zakresie opracowywania SOPZ badania, </w:t>
      </w:r>
      <w:r w:rsidR="006C2A7A">
        <w:rPr>
          <w:rFonts w:ascii="Arial" w:hAnsi="Arial" w:cs="Arial"/>
          <w:sz w:val="22"/>
          <w:szCs w:val="22"/>
        </w:rPr>
        <w:t xml:space="preserve">poprzez wydanie opinii </w:t>
      </w:r>
      <w:proofErr w:type="spellStart"/>
      <w:r w:rsidR="006C2A7A">
        <w:rPr>
          <w:rFonts w:ascii="Arial" w:hAnsi="Arial" w:cs="Arial"/>
          <w:sz w:val="22"/>
          <w:szCs w:val="22"/>
        </w:rPr>
        <w:t>nt</w:t>
      </w:r>
      <w:proofErr w:type="spellEnd"/>
      <w:r w:rsidR="006C2A7A">
        <w:rPr>
          <w:rFonts w:ascii="Arial" w:hAnsi="Arial" w:cs="Arial"/>
          <w:sz w:val="22"/>
          <w:szCs w:val="22"/>
        </w:rPr>
        <w:t xml:space="preserve"> projektu </w:t>
      </w:r>
      <w:r w:rsidRPr="00B92403">
        <w:rPr>
          <w:rFonts w:ascii="Arial" w:hAnsi="Arial" w:cs="Arial"/>
          <w:sz w:val="22"/>
          <w:szCs w:val="22"/>
        </w:rPr>
        <w:t>przede wszystkim poprzez:</w:t>
      </w:r>
    </w:p>
    <w:p w:rsidR="00A73792" w:rsidRPr="00A73792" w:rsidRDefault="00A73792" w:rsidP="00A73792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73792">
        <w:rPr>
          <w:rFonts w:ascii="Arial" w:hAnsi="Arial" w:cs="Arial"/>
          <w:sz w:val="22"/>
          <w:szCs w:val="22"/>
        </w:rPr>
        <w:t>a)</w:t>
      </w:r>
      <w:r w:rsidRPr="00A73792">
        <w:rPr>
          <w:rFonts w:ascii="Arial" w:hAnsi="Arial" w:cs="Arial"/>
          <w:sz w:val="22"/>
          <w:szCs w:val="22"/>
        </w:rPr>
        <w:tab/>
        <w:t xml:space="preserve">wydanie opinii </w:t>
      </w:r>
      <w:proofErr w:type="spellStart"/>
      <w:r w:rsidRPr="00A73792">
        <w:rPr>
          <w:rFonts w:ascii="Arial" w:hAnsi="Arial" w:cs="Arial"/>
          <w:sz w:val="22"/>
          <w:szCs w:val="22"/>
        </w:rPr>
        <w:t>nt</w:t>
      </w:r>
      <w:proofErr w:type="spellEnd"/>
      <w:r w:rsidRPr="00A73792">
        <w:rPr>
          <w:rFonts w:ascii="Arial" w:hAnsi="Arial" w:cs="Arial"/>
          <w:sz w:val="22"/>
          <w:szCs w:val="22"/>
        </w:rPr>
        <w:t xml:space="preserve"> sposobu doboru próby do badania,</w:t>
      </w:r>
    </w:p>
    <w:p w:rsidR="00A73792" w:rsidRPr="00A73792" w:rsidRDefault="00A73792" w:rsidP="00A73792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73792">
        <w:rPr>
          <w:rFonts w:ascii="Arial" w:hAnsi="Arial" w:cs="Arial"/>
          <w:sz w:val="22"/>
          <w:szCs w:val="22"/>
        </w:rPr>
        <w:t>b)</w:t>
      </w:r>
      <w:r w:rsidRPr="00A73792">
        <w:rPr>
          <w:rFonts w:ascii="Arial" w:hAnsi="Arial" w:cs="Arial"/>
          <w:sz w:val="22"/>
          <w:szCs w:val="22"/>
        </w:rPr>
        <w:tab/>
        <w:t xml:space="preserve">wydanie opinii </w:t>
      </w:r>
      <w:proofErr w:type="spellStart"/>
      <w:r w:rsidRPr="00A73792">
        <w:rPr>
          <w:rFonts w:ascii="Arial" w:hAnsi="Arial" w:cs="Arial"/>
          <w:sz w:val="22"/>
          <w:szCs w:val="22"/>
        </w:rPr>
        <w:t>nt</w:t>
      </w:r>
      <w:proofErr w:type="spellEnd"/>
      <w:r w:rsidRPr="00A73792">
        <w:rPr>
          <w:rFonts w:ascii="Arial" w:hAnsi="Arial" w:cs="Arial"/>
          <w:sz w:val="22"/>
          <w:szCs w:val="22"/>
        </w:rPr>
        <w:t xml:space="preserve"> metod i technik pozyskiwania danych przewidzianych podczas realizacji badania,</w:t>
      </w:r>
    </w:p>
    <w:p w:rsidR="00A73792" w:rsidRPr="00A73792" w:rsidRDefault="00A73792" w:rsidP="00A73792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73792">
        <w:rPr>
          <w:rFonts w:ascii="Arial" w:hAnsi="Arial" w:cs="Arial"/>
          <w:sz w:val="22"/>
          <w:szCs w:val="22"/>
        </w:rPr>
        <w:t>c)</w:t>
      </w:r>
      <w:r w:rsidRPr="00A73792">
        <w:rPr>
          <w:rFonts w:ascii="Arial" w:hAnsi="Arial" w:cs="Arial"/>
          <w:sz w:val="22"/>
          <w:szCs w:val="22"/>
        </w:rPr>
        <w:tab/>
        <w:t xml:space="preserve">wydanie opinii </w:t>
      </w:r>
      <w:proofErr w:type="spellStart"/>
      <w:r w:rsidRPr="00A73792">
        <w:rPr>
          <w:rFonts w:ascii="Arial" w:hAnsi="Arial" w:cs="Arial"/>
          <w:sz w:val="22"/>
          <w:szCs w:val="22"/>
        </w:rPr>
        <w:t>nt</w:t>
      </w:r>
      <w:proofErr w:type="spellEnd"/>
      <w:r w:rsidRPr="00A73792">
        <w:rPr>
          <w:rFonts w:ascii="Arial" w:hAnsi="Arial" w:cs="Arial"/>
          <w:sz w:val="22"/>
          <w:szCs w:val="22"/>
        </w:rPr>
        <w:t xml:space="preserve"> źródeł danych przewidzianych do użycia podczas realizacji badania wraz z uzasadnieniem ich zastosowania,</w:t>
      </w:r>
    </w:p>
    <w:p w:rsidR="00A73792" w:rsidRPr="00A73792" w:rsidRDefault="00A73792" w:rsidP="00A73792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73792">
        <w:rPr>
          <w:rFonts w:ascii="Arial" w:hAnsi="Arial" w:cs="Arial"/>
          <w:sz w:val="22"/>
          <w:szCs w:val="22"/>
        </w:rPr>
        <w:t>d)</w:t>
      </w:r>
      <w:r w:rsidRPr="00A73792">
        <w:rPr>
          <w:rFonts w:ascii="Arial" w:hAnsi="Arial" w:cs="Arial"/>
          <w:sz w:val="22"/>
          <w:szCs w:val="22"/>
        </w:rPr>
        <w:tab/>
        <w:t xml:space="preserve">wydanie opinii </w:t>
      </w:r>
      <w:proofErr w:type="spellStart"/>
      <w:r w:rsidRPr="00A73792">
        <w:rPr>
          <w:rFonts w:ascii="Arial" w:hAnsi="Arial" w:cs="Arial"/>
          <w:sz w:val="22"/>
          <w:szCs w:val="22"/>
        </w:rPr>
        <w:t>nt</w:t>
      </w:r>
      <w:proofErr w:type="spellEnd"/>
      <w:r w:rsidRPr="00A73792">
        <w:rPr>
          <w:rFonts w:ascii="Arial" w:hAnsi="Arial" w:cs="Arial"/>
          <w:sz w:val="22"/>
          <w:szCs w:val="22"/>
        </w:rPr>
        <w:t xml:space="preserve"> kryteriów wyboru ofert, wraz z przypisaniem im wagi punktowej do poszczególnych kryteriów wyboru.</w:t>
      </w:r>
    </w:p>
    <w:p w:rsidR="00A73792" w:rsidRDefault="00A73792" w:rsidP="00A73792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A73792" w:rsidRDefault="00A73792" w:rsidP="00A73792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A73792">
        <w:rPr>
          <w:rFonts w:ascii="Arial" w:hAnsi="Arial" w:cs="Arial"/>
          <w:sz w:val="22"/>
          <w:szCs w:val="22"/>
        </w:rPr>
        <w:t>Ponadto, wsparcie w zakresie opracowywania SOPZ badania obejmuje określenie szczegółowych obszarów badawczych pozwalających na zrealizowanie głównych celów badania.</w:t>
      </w:r>
    </w:p>
    <w:p w:rsidR="005E47E4" w:rsidRPr="005E47E4" w:rsidRDefault="005E47E4" w:rsidP="005E47E4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5E47E4">
        <w:rPr>
          <w:rFonts w:ascii="Arial" w:hAnsi="Arial" w:cs="Arial"/>
          <w:sz w:val="22"/>
          <w:szCs w:val="22"/>
        </w:rPr>
        <w:t xml:space="preserve">Opinia nt. projektu SOPZ zawierająca szczegółowe obszary badawcze pozwalające </w:t>
      </w:r>
    </w:p>
    <w:p w:rsidR="005E47E4" w:rsidRPr="005E47E4" w:rsidRDefault="005E47E4" w:rsidP="005E47E4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5E47E4">
        <w:rPr>
          <w:rFonts w:ascii="Arial" w:hAnsi="Arial" w:cs="Arial"/>
          <w:sz w:val="22"/>
          <w:szCs w:val="22"/>
        </w:rPr>
        <w:t xml:space="preserve">na zrealizowanie głównych celów badania powinna zostać przekazana Zamawiającemu </w:t>
      </w:r>
    </w:p>
    <w:p w:rsidR="005E47E4" w:rsidRDefault="005E47E4" w:rsidP="005E47E4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5E47E4">
        <w:rPr>
          <w:rFonts w:ascii="Arial" w:hAnsi="Arial" w:cs="Arial"/>
          <w:sz w:val="22"/>
          <w:szCs w:val="22"/>
        </w:rPr>
        <w:t>w postaci pisemnego opracowania (min. 2-3 strony).</w:t>
      </w:r>
    </w:p>
    <w:p w:rsidR="00F23DFE" w:rsidRPr="00B92403" w:rsidRDefault="00F23DFE" w:rsidP="0056060E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92403">
        <w:rPr>
          <w:rFonts w:ascii="Arial" w:hAnsi="Arial" w:cs="Arial"/>
          <w:sz w:val="22"/>
          <w:szCs w:val="22"/>
        </w:rPr>
        <w:t>pisemna ocena raportu metodologicznego, narzędzi badawczych oraz szczegółowego doboru próby, zaproponowanych przez Wykonawcę realizującego badanie,</w:t>
      </w:r>
    </w:p>
    <w:p w:rsidR="00F23DFE" w:rsidRPr="00B92403" w:rsidRDefault="00F23DFE" w:rsidP="0056060E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92403">
        <w:rPr>
          <w:rFonts w:ascii="Arial" w:hAnsi="Arial" w:cs="Arial"/>
          <w:sz w:val="22"/>
          <w:szCs w:val="22"/>
        </w:rPr>
        <w:t>pisemna ocena raportu końcowego przygotowanego przez Wykonawcę realizującego badanie, pod względem merytorycznym i w zakresie zgodności z założeniami zawartymi w SIWZ</w:t>
      </w:r>
      <w:r w:rsidR="00F5192B">
        <w:rPr>
          <w:rFonts w:ascii="Arial" w:hAnsi="Arial" w:cs="Arial"/>
          <w:sz w:val="22"/>
          <w:szCs w:val="22"/>
        </w:rPr>
        <w:t xml:space="preserve"> (min 2-3</w:t>
      </w:r>
      <w:r w:rsidR="00AA67EB">
        <w:rPr>
          <w:rFonts w:ascii="Arial" w:hAnsi="Arial" w:cs="Arial"/>
          <w:sz w:val="22"/>
          <w:szCs w:val="22"/>
        </w:rPr>
        <w:t xml:space="preserve"> strony)</w:t>
      </w:r>
      <w:r w:rsidRPr="00B92403">
        <w:rPr>
          <w:rFonts w:ascii="Arial" w:hAnsi="Arial" w:cs="Arial"/>
          <w:sz w:val="22"/>
          <w:szCs w:val="22"/>
        </w:rPr>
        <w:t>.</w:t>
      </w:r>
    </w:p>
    <w:p w:rsidR="00757E6C" w:rsidRDefault="00757E6C" w:rsidP="0056060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757E6C" w:rsidRDefault="00757E6C" w:rsidP="0056060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F23DFE" w:rsidRPr="00B92403" w:rsidRDefault="00F23DFE" w:rsidP="0056060E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B92403">
        <w:rPr>
          <w:rFonts w:ascii="Arial" w:hAnsi="Arial" w:cs="Arial"/>
          <w:sz w:val="22"/>
          <w:szCs w:val="22"/>
        </w:rPr>
        <w:t>Ekspert wykona usługę według poniższego harmonogramu: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4851"/>
      </w:tblGrid>
      <w:tr w:rsidR="00AA67EB" w:rsidRPr="00FE0C24" w:rsidTr="00AA67EB">
        <w:tc>
          <w:tcPr>
            <w:tcW w:w="534" w:type="dxa"/>
            <w:vAlign w:val="center"/>
          </w:tcPr>
          <w:p w:rsidR="00AA67EB" w:rsidRPr="00FE0C24" w:rsidRDefault="00AA67EB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C2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:rsidR="00AA67EB" w:rsidRPr="00FE0C24" w:rsidRDefault="00AA67EB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C24">
              <w:rPr>
                <w:rFonts w:ascii="Arial" w:hAnsi="Arial" w:cs="Arial"/>
                <w:sz w:val="22"/>
                <w:szCs w:val="22"/>
              </w:rPr>
              <w:t>Zakres czynności</w:t>
            </w:r>
          </w:p>
        </w:tc>
        <w:tc>
          <w:tcPr>
            <w:tcW w:w="4851" w:type="dxa"/>
            <w:vAlign w:val="center"/>
          </w:tcPr>
          <w:p w:rsidR="00AA67EB" w:rsidRPr="00FE0C24" w:rsidRDefault="00AA67EB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C24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</w:tr>
      <w:tr w:rsidR="00AA67EB" w:rsidRPr="00FE0C24" w:rsidTr="00AA67EB">
        <w:tc>
          <w:tcPr>
            <w:tcW w:w="534" w:type="dxa"/>
            <w:vAlign w:val="center"/>
          </w:tcPr>
          <w:p w:rsidR="00AA67EB" w:rsidRPr="00FE0C24" w:rsidRDefault="00AA67EB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C2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7" w:type="dxa"/>
            <w:vAlign w:val="center"/>
          </w:tcPr>
          <w:p w:rsidR="00AA67EB" w:rsidRPr="00FE0C24" w:rsidRDefault="00AA67EB" w:rsidP="00AA67EB">
            <w:pPr>
              <w:rPr>
                <w:rFonts w:ascii="Arial" w:hAnsi="Arial" w:cs="Arial"/>
                <w:sz w:val="22"/>
                <w:szCs w:val="22"/>
              </w:rPr>
            </w:pPr>
            <w:r w:rsidRPr="00FE0C24">
              <w:rPr>
                <w:rFonts w:ascii="Arial" w:hAnsi="Arial" w:cs="Arial"/>
                <w:sz w:val="22"/>
                <w:szCs w:val="22"/>
              </w:rPr>
              <w:t>Spotkanie z Zamawiającym, dotyczące koncepcji badania. W ramach spotkania przekazanie Ekspertowi projektu SOPZ badania w celu wydania opinii.</w:t>
            </w:r>
          </w:p>
        </w:tc>
        <w:tc>
          <w:tcPr>
            <w:tcW w:w="4851" w:type="dxa"/>
            <w:vAlign w:val="center"/>
          </w:tcPr>
          <w:p w:rsidR="00AA67EB" w:rsidRPr="00FE0C24" w:rsidRDefault="00AA67EB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C24">
              <w:rPr>
                <w:rFonts w:ascii="Arial" w:hAnsi="Arial" w:cs="Arial"/>
                <w:sz w:val="22"/>
                <w:szCs w:val="22"/>
              </w:rPr>
              <w:t>Do 3 dni roboczych od dnia podpisania umowy.</w:t>
            </w:r>
          </w:p>
        </w:tc>
      </w:tr>
      <w:tr w:rsidR="00AA67EB" w:rsidRPr="00FE0C24" w:rsidTr="00AA67EB">
        <w:tc>
          <w:tcPr>
            <w:tcW w:w="534" w:type="dxa"/>
            <w:vAlign w:val="center"/>
          </w:tcPr>
          <w:p w:rsidR="00AA67EB" w:rsidRPr="00FE0C24" w:rsidRDefault="00AA67EB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C2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7" w:type="dxa"/>
            <w:vAlign w:val="center"/>
          </w:tcPr>
          <w:p w:rsidR="00A73792" w:rsidRPr="00A73792" w:rsidRDefault="00A73792" w:rsidP="00A73792">
            <w:pPr>
              <w:spacing w:after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379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Przekazanie przez Eksperta pisemnej opinii nt. projektu SOPZ, z uwzględnieniem określenia szczegółowych obszarów badawczych pozwalających na zrealizowanie głównych celów badania.</w:t>
            </w:r>
          </w:p>
          <w:p w:rsidR="00AA67EB" w:rsidRPr="00FE0C24" w:rsidRDefault="00AA67EB" w:rsidP="00AA6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1" w:type="dxa"/>
            <w:vAlign w:val="center"/>
          </w:tcPr>
          <w:p w:rsidR="00A73792" w:rsidRPr="00A73792" w:rsidRDefault="00A73792" w:rsidP="006C2A7A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379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Przekazanie ostatecznej wersji opinii projektu SOPZ, z uwzględnieniem określenia szczegółowych obszarów badawczych nastąpi do 5 dni roboczych od dnia przekazania projektu SOPZ. </w:t>
            </w:r>
          </w:p>
          <w:p w:rsidR="00A73792" w:rsidRPr="00A73792" w:rsidRDefault="00A73792" w:rsidP="006C2A7A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379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Przekazanie projektu ww. dokumentu powinno nastąpić </w:t>
            </w:r>
            <w:r w:rsidR="00F519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(drogą poczty elektronicznej) </w:t>
            </w:r>
            <w:r w:rsidRPr="00A7379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przynajmniej 2 dni robocze przed upływem terminu przekazania jego ostatecznej wersji, w celu umożliwienia Zamawiającemu naniesienie uwag.</w:t>
            </w:r>
          </w:p>
          <w:p w:rsidR="00A73792" w:rsidRPr="00A73792" w:rsidRDefault="00A73792" w:rsidP="006C2A7A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379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Ekspert jest zobowiązany uwzględnić uwagi Zamawiającego w ostatecznej wersji opinii</w:t>
            </w:r>
            <w:r w:rsidR="005E47E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E47E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nt</w:t>
            </w:r>
            <w:proofErr w:type="spellEnd"/>
            <w:r w:rsidRPr="00A7379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projektu SOPZ,</w:t>
            </w:r>
            <w:r w:rsidR="005E47E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oraz</w:t>
            </w:r>
            <w:r w:rsidRPr="00A7379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szczegółowych obszarów badawczych.</w:t>
            </w:r>
          </w:p>
          <w:p w:rsidR="00AA67EB" w:rsidRPr="00FE0C24" w:rsidRDefault="00A73792" w:rsidP="006C2A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79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Odbiór ostatecznej wersji opinii projektu SOPZ zawierającej szczegółowe obszary badawcze, zaakceptowanej przez Zamawiającego zostanie potwierdzony protokołem odbioru.</w:t>
            </w:r>
          </w:p>
        </w:tc>
      </w:tr>
      <w:tr w:rsidR="00AA67EB" w:rsidRPr="00FE0C24" w:rsidTr="00AA67EB">
        <w:tc>
          <w:tcPr>
            <w:tcW w:w="534" w:type="dxa"/>
            <w:vAlign w:val="center"/>
          </w:tcPr>
          <w:p w:rsidR="00AA67EB" w:rsidRPr="00FE0C24" w:rsidRDefault="00AA67EB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C2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7" w:type="dxa"/>
            <w:vAlign w:val="center"/>
          </w:tcPr>
          <w:p w:rsidR="00AA67EB" w:rsidRPr="00FE0C24" w:rsidRDefault="00AA67EB" w:rsidP="00AA67EB">
            <w:pPr>
              <w:rPr>
                <w:rFonts w:ascii="Arial" w:hAnsi="Arial" w:cs="Arial"/>
                <w:sz w:val="22"/>
                <w:szCs w:val="22"/>
              </w:rPr>
            </w:pPr>
            <w:r w:rsidRPr="00FE0C24">
              <w:rPr>
                <w:rFonts w:ascii="Arial" w:hAnsi="Arial" w:cs="Arial"/>
                <w:sz w:val="22"/>
                <w:szCs w:val="22"/>
              </w:rPr>
              <w:t>Przekazanie przez Eksperta pisemnej oceny raportu metodologicznego, narzędzi badawczych oraz szczegółowego doboru próby sporządzonych przez Wykonawcę realizującego badanie.</w:t>
            </w:r>
          </w:p>
        </w:tc>
        <w:tc>
          <w:tcPr>
            <w:tcW w:w="4851" w:type="dxa"/>
            <w:vAlign w:val="center"/>
          </w:tcPr>
          <w:p w:rsidR="00AA67EB" w:rsidRPr="00FE0C24" w:rsidRDefault="00AA67EB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C24">
              <w:rPr>
                <w:rFonts w:ascii="Arial" w:hAnsi="Arial" w:cs="Arial"/>
                <w:sz w:val="22"/>
                <w:szCs w:val="22"/>
              </w:rPr>
              <w:t xml:space="preserve">Przekazanie ostatecznej wersji oceny raportu metodologicznego, narzędzi badawczych oraz szczegółowego doboru próby sporządzonych przez Wykonawcę realizującego badanie nastąpi do 5 dni roboczych od dnia przekazania ww. materiałów Ekspertowi. </w:t>
            </w:r>
          </w:p>
          <w:p w:rsidR="00AA67EB" w:rsidRPr="00FE0C24" w:rsidRDefault="00AA67EB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C24">
              <w:rPr>
                <w:rFonts w:ascii="Arial" w:hAnsi="Arial" w:cs="Arial"/>
                <w:sz w:val="22"/>
                <w:szCs w:val="22"/>
              </w:rPr>
              <w:t>Przekazanie projektu pisemnej oceny ww. materiałów powinno nastąpić</w:t>
            </w:r>
            <w:r w:rsidR="00F519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19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(drogą poczty elektronicznej)</w:t>
            </w:r>
            <w:r w:rsidRPr="00FE0C24">
              <w:rPr>
                <w:rFonts w:ascii="Arial" w:hAnsi="Arial" w:cs="Arial"/>
                <w:sz w:val="22"/>
                <w:szCs w:val="22"/>
              </w:rPr>
              <w:t xml:space="preserve"> przynajmniej 3 dni robocze przed upływem terminu przekazania ostatecznej wersji ich oceny, w celu umożliwienia Zamawiającemu zwrócenie się do Eksperta o ewentualne wyjaśnienia/uzupełnienie oceny.</w:t>
            </w:r>
          </w:p>
          <w:p w:rsidR="00AA67EB" w:rsidRDefault="00AA67EB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C24">
              <w:rPr>
                <w:rFonts w:ascii="Arial" w:hAnsi="Arial" w:cs="Arial"/>
                <w:sz w:val="22"/>
                <w:szCs w:val="22"/>
              </w:rPr>
              <w:t>Ekspert jest zobowiązany uwzględnić uwagi Zamawiającego w ostatecznej wersji oceny raportu metodologicznego, narzędzi badawczych oraz szczegółowego doboru próby.</w:t>
            </w:r>
          </w:p>
          <w:p w:rsidR="006C2A7A" w:rsidRPr="00FE0C24" w:rsidRDefault="006C2A7A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67EB" w:rsidRPr="00FE0C24" w:rsidRDefault="00AA67EB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C24">
              <w:rPr>
                <w:rFonts w:ascii="Arial" w:hAnsi="Arial" w:cs="Arial"/>
                <w:sz w:val="22"/>
                <w:szCs w:val="22"/>
              </w:rPr>
              <w:t xml:space="preserve">Odbiór ostatecznej wersji oceny ww. materiałów, zaakceptowanej przez </w:t>
            </w:r>
            <w:r w:rsidRPr="00FE0C24">
              <w:rPr>
                <w:rFonts w:ascii="Arial" w:hAnsi="Arial" w:cs="Arial"/>
                <w:sz w:val="22"/>
                <w:szCs w:val="22"/>
              </w:rPr>
              <w:lastRenderedPageBreak/>
              <w:t xml:space="preserve">Zamawiającego zostanie potwierdzony protokołem odbioru. </w:t>
            </w:r>
          </w:p>
        </w:tc>
      </w:tr>
      <w:tr w:rsidR="00AA67EB" w:rsidRPr="00FE0C24" w:rsidTr="00AA67EB">
        <w:tc>
          <w:tcPr>
            <w:tcW w:w="534" w:type="dxa"/>
            <w:vAlign w:val="center"/>
          </w:tcPr>
          <w:p w:rsidR="00AA67EB" w:rsidRPr="00FE0C24" w:rsidRDefault="00AA67EB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C24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3827" w:type="dxa"/>
            <w:vAlign w:val="center"/>
          </w:tcPr>
          <w:p w:rsidR="00AA67EB" w:rsidRPr="00FE0C24" w:rsidRDefault="00AA67EB" w:rsidP="00AA67EB">
            <w:pPr>
              <w:rPr>
                <w:rFonts w:ascii="Arial" w:hAnsi="Arial" w:cs="Arial"/>
                <w:sz w:val="22"/>
                <w:szCs w:val="22"/>
              </w:rPr>
            </w:pPr>
            <w:r w:rsidRPr="00FE0C24">
              <w:rPr>
                <w:rFonts w:ascii="Arial" w:hAnsi="Arial" w:cs="Arial"/>
                <w:sz w:val="22"/>
                <w:szCs w:val="22"/>
              </w:rPr>
              <w:t>Przekazanie przez Eksperta pisemnej oceny raportu końcowego przygotowanego przez Wykonawcę realizującego badanie , pod względem merytorycznym i w zakresie zgodności z założeniami zawartymi w SIWZ.</w:t>
            </w:r>
          </w:p>
        </w:tc>
        <w:tc>
          <w:tcPr>
            <w:tcW w:w="4851" w:type="dxa"/>
            <w:vAlign w:val="center"/>
          </w:tcPr>
          <w:p w:rsidR="00AA67EB" w:rsidRPr="00FE0C24" w:rsidRDefault="00AA67EB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C24">
              <w:rPr>
                <w:rFonts w:ascii="Arial" w:hAnsi="Arial" w:cs="Arial"/>
                <w:sz w:val="22"/>
                <w:szCs w:val="22"/>
              </w:rPr>
              <w:t xml:space="preserve">Przekazanie ostatecznej wersji oceny raportu końcowego przygotowanego przez Wykonawcę realizującego badanie nastąpi do 7 dni roboczych od dnia przekazania raportu końcowego Ekspertowi. </w:t>
            </w:r>
          </w:p>
          <w:p w:rsidR="00AA67EB" w:rsidRPr="00FE0C24" w:rsidRDefault="00AA67EB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C24">
              <w:rPr>
                <w:rFonts w:ascii="Arial" w:hAnsi="Arial" w:cs="Arial"/>
                <w:sz w:val="22"/>
                <w:szCs w:val="22"/>
              </w:rPr>
              <w:t xml:space="preserve">Przekazanie projektu pisemnej oceny raportu końcowego powinno nastąpić </w:t>
            </w:r>
            <w:r w:rsidR="00F519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(drogą poczty elektronicznej) </w:t>
            </w:r>
            <w:r w:rsidRPr="00FE0C24">
              <w:rPr>
                <w:rFonts w:ascii="Arial" w:hAnsi="Arial" w:cs="Arial"/>
                <w:sz w:val="22"/>
                <w:szCs w:val="22"/>
              </w:rPr>
              <w:t>przynajmniej 4 dni robocze przed upływem terminu przekazania ostatecznej wersji ich oceny, w celu umożliwienia Zamawiającemu zwrócenie się do Eksperta o ewentualne wyjaśnienia/uzupełnienie oceny.</w:t>
            </w:r>
          </w:p>
          <w:p w:rsidR="00AA67EB" w:rsidRPr="00FE0C24" w:rsidRDefault="00AA67EB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C24">
              <w:rPr>
                <w:rFonts w:ascii="Arial" w:hAnsi="Arial" w:cs="Arial"/>
                <w:sz w:val="22"/>
                <w:szCs w:val="22"/>
              </w:rPr>
              <w:t xml:space="preserve">Ekspert jest zobowiązany uwzględnić uwagi Zamawiającego w ostatecznej wersji oceny raportu końcowego przygotowanego przez Wykonawcę realizującego badanie </w:t>
            </w:r>
          </w:p>
          <w:p w:rsidR="00AA67EB" w:rsidRPr="00FE0C24" w:rsidRDefault="00AA67EB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C24">
              <w:rPr>
                <w:rFonts w:ascii="Arial" w:hAnsi="Arial" w:cs="Arial"/>
                <w:sz w:val="22"/>
                <w:szCs w:val="22"/>
              </w:rPr>
              <w:t xml:space="preserve">Odbiór ostatecznej wersji oceny raportu końcowego przygotowanego przez Wykonawcę zaakceptowanej przez Zamawiającego zostanie potwierdzony protokołem odbioru. </w:t>
            </w:r>
          </w:p>
          <w:p w:rsidR="00AA67EB" w:rsidRPr="00FE0C24" w:rsidRDefault="00AA67EB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23DFE" w:rsidRPr="00F23DFE" w:rsidTr="00C17FD5">
        <w:tc>
          <w:tcPr>
            <w:tcW w:w="9212" w:type="dxa"/>
            <w:shd w:val="pct10" w:color="auto" w:fill="auto"/>
          </w:tcPr>
          <w:p w:rsidR="00F23DFE" w:rsidRPr="00F23DFE" w:rsidRDefault="00F23DFE" w:rsidP="00F23DF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3DFE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F23DFE" w:rsidRPr="00800700" w:rsidRDefault="00F23DFE" w:rsidP="00F23DFE">
      <w:pPr>
        <w:spacing w:line="276" w:lineRule="auto"/>
        <w:rPr>
          <w:rFonts w:ascii="Verdana" w:hAnsi="Verdana" w:cs="Arial"/>
          <w:sz w:val="20"/>
          <w:szCs w:val="20"/>
        </w:rPr>
      </w:pPr>
    </w:p>
    <w:p w:rsidR="00F23DFE" w:rsidRPr="00A704AE" w:rsidRDefault="00F23DFE" w:rsidP="00A704A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00700">
        <w:rPr>
          <w:rFonts w:ascii="Arial" w:hAnsi="Arial" w:cs="Arial"/>
          <w:sz w:val="22"/>
          <w:szCs w:val="22"/>
        </w:rPr>
        <w:t>Planowany czas realizacji usługi:</w:t>
      </w:r>
      <w:r w:rsidRPr="00B92403">
        <w:rPr>
          <w:rFonts w:ascii="Arial" w:hAnsi="Arial" w:cs="Arial"/>
          <w:sz w:val="22"/>
          <w:szCs w:val="22"/>
        </w:rPr>
        <w:t xml:space="preserve"> marzec 2016 r. – wrzesień 2016 r. (może ulec zmianie)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F23DFE" w:rsidRPr="00F23DFE" w:rsidTr="00C17FD5">
        <w:tc>
          <w:tcPr>
            <w:tcW w:w="9212" w:type="dxa"/>
            <w:shd w:val="pct12" w:color="auto" w:fill="auto"/>
          </w:tcPr>
          <w:p w:rsidR="00F23DFE" w:rsidRPr="00F23DFE" w:rsidRDefault="00F23DFE" w:rsidP="00F23DF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3DFE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F23DFE" w:rsidRPr="00F23DFE" w:rsidRDefault="00F23DFE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F23DFE" w:rsidRPr="00F23DFE" w:rsidRDefault="00F23DFE" w:rsidP="00D428E0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Wykonawca jest związany ofertą przez okres 30 dni od terminu składania ofert.</w:t>
      </w:r>
    </w:p>
    <w:p w:rsidR="00F23DFE" w:rsidRPr="00F23DFE" w:rsidRDefault="00F23DFE" w:rsidP="00D428E0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>Bieg terminu związania ofertą rozpoczyna się wraz z upływem terminu składania ofert.</w:t>
      </w:r>
    </w:p>
    <w:p w:rsidR="00F23DFE" w:rsidRPr="00F23DFE" w:rsidRDefault="00F23DFE" w:rsidP="00D428E0">
      <w:pPr>
        <w:numPr>
          <w:ilvl w:val="0"/>
          <w:numId w:val="26"/>
        </w:numPr>
        <w:spacing w:after="20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>Istnieje możliwość przedłużenia terminu związania ofertą. Wykonawca samodzielnie lub na wniosek Zamawiającego może przedłużyć termin związania ofertą na okres nie dłuższy niż 30 dni.</w:t>
      </w:r>
      <w:r w:rsidR="0056060E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F23DFE" w:rsidRPr="00F23DFE" w:rsidTr="00C17FD5">
        <w:tc>
          <w:tcPr>
            <w:tcW w:w="9212" w:type="dxa"/>
            <w:shd w:val="pct12" w:color="auto" w:fill="auto"/>
          </w:tcPr>
          <w:p w:rsidR="00F23DFE" w:rsidRPr="00F23DFE" w:rsidRDefault="00F23DFE" w:rsidP="00800700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23DFE"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</w:t>
            </w:r>
            <w:r w:rsidR="00800700">
              <w:rPr>
                <w:rFonts w:ascii="Arial" w:eastAsia="Calibri" w:hAnsi="Arial" w:cs="Arial"/>
                <w:b/>
                <w:sz w:val="22"/>
                <w:szCs w:val="22"/>
              </w:rPr>
              <w:t>Warunki udziału w postępowaniu</w:t>
            </w:r>
          </w:p>
        </w:tc>
      </w:tr>
    </w:tbl>
    <w:p w:rsidR="00C64157" w:rsidRDefault="00C64157" w:rsidP="00F23DFE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1D124D" w:rsidRPr="001D124D" w:rsidRDefault="001D124D" w:rsidP="001D124D">
      <w:pPr>
        <w:numPr>
          <w:ilvl w:val="0"/>
          <w:numId w:val="30"/>
        </w:numPr>
        <w:tabs>
          <w:tab w:val="left" w:pos="284"/>
        </w:tabs>
        <w:spacing w:after="200" w:line="276" w:lineRule="auto"/>
        <w:ind w:hanging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1D124D">
        <w:rPr>
          <w:rFonts w:ascii="Arial" w:hAnsi="Arial" w:cs="Arial"/>
          <w:sz w:val="22"/>
          <w:szCs w:val="22"/>
        </w:rPr>
        <w:t>topień naukowy doktora lub wyższy,</w:t>
      </w:r>
    </w:p>
    <w:p w:rsidR="001D124D" w:rsidRPr="001D124D" w:rsidRDefault="001D124D" w:rsidP="001D124D">
      <w:pPr>
        <w:numPr>
          <w:ilvl w:val="0"/>
          <w:numId w:val="30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1D124D">
        <w:rPr>
          <w:rFonts w:ascii="Arial" w:hAnsi="Arial" w:cs="Arial"/>
          <w:sz w:val="22"/>
          <w:szCs w:val="22"/>
        </w:rPr>
        <w:t xml:space="preserve">czestnictwo (w okresie ostatnich pięciu lat) w realizacji projektu badawczego </w:t>
      </w:r>
      <w:r w:rsidRPr="001D124D">
        <w:rPr>
          <w:rFonts w:ascii="Arial" w:hAnsi="Arial" w:cs="Arial"/>
          <w:sz w:val="22"/>
          <w:szCs w:val="22"/>
        </w:rPr>
        <w:br/>
        <w:t xml:space="preserve">(o wartości co najmniej 30 tys.) w którym brał udział w tworzeniu koncepcji </w:t>
      </w:r>
      <w:r w:rsidRPr="001D124D">
        <w:rPr>
          <w:rFonts w:ascii="Arial" w:hAnsi="Arial" w:cs="Arial"/>
          <w:sz w:val="22"/>
          <w:szCs w:val="22"/>
        </w:rPr>
        <w:br/>
        <w:t>i metodologii badania oraz analizie i interpretacji danych ilościowych i/lub jakościowych. Projekt powinien dotyczyć, jednej z następujących tematyk:</w:t>
      </w:r>
    </w:p>
    <w:p w:rsidR="001D124D" w:rsidRPr="001D124D" w:rsidRDefault="001D124D" w:rsidP="001D124D">
      <w:pPr>
        <w:numPr>
          <w:ilvl w:val="0"/>
          <w:numId w:val="31"/>
        </w:numPr>
        <w:tabs>
          <w:tab w:val="left" w:pos="567"/>
        </w:tabs>
        <w:spacing w:after="200"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1D124D">
        <w:rPr>
          <w:rFonts w:ascii="Arial" w:hAnsi="Arial" w:cs="Arial"/>
          <w:sz w:val="22"/>
          <w:szCs w:val="22"/>
        </w:rPr>
        <w:t xml:space="preserve">kondycja wybranej branży w regionie/Polsce, </w:t>
      </w:r>
    </w:p>
    <w:p w:rsidR="001D124D" w:rsidRPr="001D124D" w:rsidRDefault="001D124D" w:rsidP="001D124D">
      <w:pPr>
        <w:numPr>
          <w:ilvl w:val="0"/>
          <w:numId w:val="31"/>
        </w:numPr>
        <w:tabs>
          <w:tab w:val="left" w:pos="567"/>
        </w:tabs>
        <w:spacing w:after="200"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1D124D">
        <w:rPr>
          <w:rFonts w:ascii="Arial" w:hAnsi="Arial" w:cs="Arial"/>
          <w:sz w:val="22"/>
          <w:szCs w:val="22"/>
        </w:rPr>
        <w:t xml:space="preserve">potrzeby kadrowe wybranej branży, </w:t>
      </w:r>
    </w:p>
    <w:p w:rsidR="001D124D" w:rsidRPr="001D124D" w:rsidRDefault="001D124D" w:rsidP="001D124D">
      <w:pPr>
        <w:numPr>
          <w:ilvl w:val="0"/>
          <w:numId w:val="31"/>
        </w:numPr>
        <w:tabs>
          <w:tab w:val="left" w:pos="567"/>
        </w:tabs>
        <w:spacing w:after="200"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1D124D">
        <w:rPr>
          <w:rFonts w:ascii="Arial" w:hAnsi="Arial" w:cs="Arial"/>
          <w:sz w:val="22"/>
          <w:szCs w:val="22"/>
        </w:rPr>
        <w:t>znaczenie wybranej branży dla rynku pracy/gospodarki regionu.</w:t>
      </w:r>
    </w:p>
    <w:p w:rsidR="001D124D" w:rsidRPr="001D124D" w:rsidRDefault="001D124D" w:rsidP="001D124D">
      <w:pPr>
        <w:numPr>
          <w:ilvl w:val="0"/>
          <w:numId w:val="30"/>
        </w:numPr>
        <w:tabs>
          <w:tab w:val="left" w:pos="284"/>
        </w:tabs>
        <w:spacing w:after="200" w:line="276" w:lineRule="auto"/>
        <w:ind w:hanging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1D124D">
        <w:rPr>
          <w:rFonts w:ascii="Arial" w:hAnsi="Arial" w:cs="Arial"/>
          <w:sz w:val="22"/>
          <w:szCs w:val="22"/>
        </w:rPr>
        <w:t>inimum 3 publikacje dotyczące jednej z następujących tematyk:</w:t>
      </w:r>
    </w:p>
    <w:p w:rsidR="001D124D" w:rsidRPr="001D124D" w:rsidRDefault="001D124D" w:rsidP="001D124D">
      <w:pPr>
        <w:numPr>
          <w:ilvl w:val="0"/>
          <w:numId w:val="32"/>
        </w:numPr>
        <w:tabs>
          <w:tab w:val="left" w:pos="284"/>
        </w:tabs>
        <w:spacing w:after="200" w:line="276" w:lineRule="auto"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D124D">
        <w:rPr>
          <w:rFonts w:ascii="Arial" w:hAnsi="Arial" w:cs="Arial"/>
          <w:sz w:val="22"/>
          <w:szCs w:val="22"/>
        </w:rPr>
        <w:t xml:space="preserve">kondycja wybranej branży w regionie/Polsce, </w:t>
      </w:r>
    </w:p>
    <w:p w:rsidR="001D124D" w:rsidRPr="001D124D" w:rsidRDefault="001D124D" w:rsidP="001D124D">
      <w:pPr>
        <w:numPr>
          <w:ilvl w:val="0"/>
          <w:numId w:val="32"/>
        </w:numPr>
        <w:tabs>
          <w:tab w:val="left" w:pos="284"/>
        </w:tabs>
        <w:spacing w:after="200" w:line="276" w:lineRule="auto"/>
        <w:ind w:left="28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1D124D">
        <w:rPr>
          <w:rFonts w:ascii="Arial" w:hAnsi="Arial" w:cs="Arial"/>
          <w:sz w:val="22"/>
          <w:szCs w:val="22"/>
        </w:rPr>
        <w:t xml:space="preserve">potrzeby kadrowe wybranej branży, </w:t>
      </w:r>
    </w:p>
    <w:p w:rsidR="001D124D" w:rsidRDefault="001D124D" w:rsidP="001D124D">
      <w:pPr>
        <w:numPr>
          <w:ilvl w:val="0"/>
          <w:numId w:val="32"/>
        </w:numPr>
        <w:tabs>
          <w:tab w:val="left" w:pos="1276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D124D">
        <w:rPr>
          <w:rFonts w:ascii="Arial" w:hAnsi="Arial" w:cs="Arial"/>
          <w:sz w:val="22"/>
          <w:szCs w:val="22"/>
        </w:rPr>
        <w:t>znaczenie wybranej branży dla rynku pracy/gospodarki regionu.</w:t>
      </w:r>
    </w:p>
    <w:p w:rsidR="001D124D" w:rsidRPr="001D124D" w:rsidRDefault="001D124D" w:rsidP="001D124D">
      <w:pPr>
        <w:tabs>
          <w:tab w:val="left" w:pos="1276"/>
        </w:tabs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D124D">
        <w:rPr>
          <w:rFonts w:ascii="Arial" w:hAnsi="Arial" w:cs="Arial"/>
          <w:b/>
          <w:sz w:val="22"/>
          <w:szCs w:val="22"/>
        </w:rPr>
        <w:t>W celu potwierdzenia warunków udziału w postępowaniu Wykonawca zobowiązany jest wypełnić załącznik nr 4 do zapytania ofertowego</w:t>
      </w:r>
      <w:r w:rsidR="00616070">
        <w:rPr>
          <w:rFonts w:ascii="Arial" w:hAnsi="Arial" w:cs="Arial"/>
          <w:b/>
          <w:sz w:val="22"/>
          <w:szCs w:val="22"/>
        </w:rPr>
        <w:t xml:space="preserve"> oraz załącznik nr 2 do zapytania ofertowego.</w:t>
      </w:r>
    </w:p>
    <w:p w:rsidR="00A704AE" w:rsidRDefault="00A704AE" w:rsidP="00AA67E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704AE" w:rsidRPr="00F23DFE" w:rsidRDefault="00A704AE" w:rsidP="00F23DFE">
      <w:pPr>
        <w:spacing w:line="276" w:lineRule="auto"/>
        <w:ind w:left="100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23DFE" w:rsidRPr="00F23DFE" w:rsidTr="00C17FD5">
        <w:tc>
          <w:tcPr>
            <w:tcW w:w="9212" w:type="dxa"/>
            <w:shd w:val="pct10" w:color="auto" w:fill="auto"/>
          </w:tcPr>
          <w:p w:rsidR="00F23DFE" w:rsidRPr="00F23DFE" w:rsidRDefault="00F23DFE" w:rsidP="00F23DFE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23DFE"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F23DFE" w:rsidRPr="00F23DFE" w:rsidRDefault="00F23DFE" w:rsidP="00F23DF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F23DFE" w:rsidRPr="00F23DFE" w:rsidRDefault="00F23DFE" w:rsidP="00F23DFE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Ofertę wraz z niezbędnymi informacjami, koniecznymi do wyboru najkorzystniejszej oferty wg załączonego F</w:t>
      </w:r>
      <w:r w:rsidR="0056060E">
        <w:rPr>
          <w:rFonts w:ascii="Arial" w:hAnsi="Arial" w:cs="Arial"/>
          <w:sz w:val="22"/>
          <w:szCs w:val="22"/>
        </w:rPr>
        <w:t>ormularza oferty (załącznik nr 1</w:t>
      </w:r>
      <w:r w:rsidRPr="00F23DFE">
        <w:rPr>
          <w:rFonts w:ascii="Arial" w:hAnsi="Arial" w:cs="Arial"/>
          <w:sz w:val="22"/>
          <w:szCs w:val="22"/>
        </w:rPr>
        <w:t>), Wykonawca winien</w:t>
      </w:r>
      <w:r w:rsidR="00AA67EB">
        <w:rPr>
          <w:rFonts w:ascii="Arial" w:hAnsi="Arial" w:cs="Arial"/>
          <w:sz w:val="22"/>
          <w:szCs w:val="22"/>
        </w:rPr>
        <w:t xml:space="preserve"> złożyć w terminie do dnia 10</w:t>
      </w:r>
      <w:r w:rsidR="001D124D">
        <w:rPr>
          <w:rFonts w:ascii="Arial" w:hAnsi="Arial" w:cs="Arial"/>
          <w:sz w:val="22"/>
          <w:szCs w:val="22"/>
        </w:rPr>
        <w:t>.03</w:t>
      </w:r>
      <w:r w:rsidR="00E012E0">
        <w:rPr>
          <w:rFonts w:ascii="Arial" w:hAnsi="Arial" w:cs="Arial"/>
          <w:sz w:val="22"/>
          <w:szCs w:val="22"/>
        </w:rPr>
        <w:t>.2016r. do godziny 10:30</w:t>
      </w:r>
      <w:r w:rsidRPr="00F23DFE">
        <w:rPr>
          <w:rFonts w:ascii="Arial" w:hAnsi="Arial" w:cs="Arial"/>
          <w:sz w:val="22"/>
          <w:szCs w:val="22"/>
        </w:rPr>
        <w:t xml:space="preserve">, w formie pisemnej (osobiście albo listownie) </w:t>
      </w:r>
      <w:r w:rsidRPr="00F23DFE">
        <w:rPr>
          <w:rFonts w:ascii="Arial" w:hAnsi="Arial" w:cs="Arial"/>
          <w:sz w:val="22"/>
          <w:szCs w:val="22"/>
        </w:rPr>
        <w:br/>
        <w:t>na adres: Wojewódzki Urząd Pracy w Poznaniu, ul. Kościelna 37, 60-537 Poznań.</w:t>
      </w:r>
    </w:p>
    <w:p w:rsidR="00F23DFE" w:rsidRPr="00F23DFE" w:rsidRDefault="00F23DFE" w:rsidP="00F23DFE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23DFE" w:rsidRPr="00F23DFE" w:rsidTr="00C17FD5">
        <w:tc>
          <w:tcPr>
            <w:tcW w:w="9212" w:type="dxa"/>
            <w:shd w:val="pct10" w:color="auto" w:fill="auto"/>
          </w:tcPr>
          <w:p w:rsidR="00F23DFE" w:rsidRPr="00F23DFE" w:rsidRDefault="00F23DFE" w:rsidP="00F23DFE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F23DF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8. Opis sposobu przygotowania oferty.</w:t>
            </w:r>
          </w:p>
        </w:tc>
      </w:tr>
    </w:tbl>
    <w:p w:rsidR="00F23DFE" w:rsidRPr="00F23DFE" w:rsidRDefault="00F23DFE" w:rsidP="00F23DFE">
      <w:pPr>
        <w:spacing w:line="276" w:lineRule="auto"/>
        <w:ind w:left="64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23DFE" w:rsidRPr="00F23DFE" w:rsidRDefault="00F23DFE" w:rsidP="00D428E0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Wykonawca może złożyć tylko jedną ofertę. Oferty złożone po terminie lub w większej liczbie niż 1, z zastrzeżeniem ust. 2 niniejszego Rozdziału, zostaną odesłane bez ich otwierania wraz ze stosowną adnotacją.</w:t>
      </w:r>
    </w:p>
    <w:p w:rsidR="00F23DFE" w:rsidRPr="00F23DFE" w:rsidRDefault="00F23DFE" w:rsidP="00D428E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F23DFE" w:rsidRPr="00F23DFE" w:rsidRDefault="00F23DFE" w:rsidP="00D428E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Wycofanie lub zmiana oferty dla swej skuteczności musi mieć formę pisemną, spełniać odpowiednie wymogi formalne stawiane ofercie i musi zostać doręczone do WUP nie później niż w terminie wyznaczonym na składanie ofert.</w:t>
      </w:r>
    </w:p>
    <w:p w:rsidR="00F23DFE" w:rsidRPr="00F23DFE" w:rsidRDefault="00F23DFE" w:rsidP="00D428E0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Oferta powinna być podpisana przez osobę uprawnioną do składania oświadczenia woli w imieniu Wykonawcy.</w:t>
      </w:r>
    </w:p>
    <w:p w:rsidR="00F23DFE" w:rsidRPr="00F23DFE" w:rsidRDefault="00F23DFE" w:rsidP="00D428E0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W przypadku, gdy osoba podpisująca ofertę w imieniu Wykonawcy nie jest wpisana </w:t>
      </w:r>
      <w:r w:rsidRPr="00F23DFE">
        <w:rPr>
          <w:rFonts w:ascii="Arial" w:hAnsi="Arial" w:cs="Arial"/>
          <w:sz w:val="22"/>
          <w:szCs w:val="22"/>
          <w:lang w:eastAsia="en-US"/>
        </w:rPr>
        <w:br/>
        <w:t xml:space="preserve">do właściwego rejestru lub ewidencji jako osoba upoważniona do reprezentowania </w:t>
      </w:r>
      <w:r w:rsidRPr="00F23DFE">
        <w:rPr>
          <w:rFonts w:ascii="Arial" w:hAnsi="Arial" w:cs="Arial"/>
          <w:sz w:val="22"/>
          <w:szCs w:val="22"/>
          <w:lang w:eastAsia="en-US"/>
        </w:rPr>
        <w:br/>
        <w:t xml:space="preserve">i składania oświadczenia woli w imieniu Wykonawcy, musi przedstawić upoważnienie </w:t>
      </w:r>
      <w:r w:rsidRPr="00F23DFE">
        <w:rPr>
          <w:rFonts w:ascii="Arial" w:hAnsi="Arial" w:cs="Arial"/>
          <w:sz w:val="22"/>
          <w:szCs w:val="22"/>
          <w:lang w:eastAsia="en-US"/>
        </w:rPr>
        <w:br/>
        <w:t>w oryginale lub kopii poświadczonej za zgodność z oryginałem przez osoby uprawnione do składania oświadczenia woli w imieniu Wykonawcy.</w:t>
      </w:r>
    </w:p>
    <w:p w:rsidR="00F23DFE" w:rsidRPr="00F23DFE" w:rsidRDefault="00F23DFE" w:rsidP="00D428E0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W przypadku, gdy Wykonawca jest osobą fizyczną nieprowadzącą działalności gospodarczej, musi złożyć oświadczenie o wyrażeniu zgody na przetwarzanie danych osobowych do celów przeprowadzenia procedury zapytania ofertowego. </w:t>
      </w:r>
    </w:p>
    <w:p w:rsidR="00F23DFE" w:rsidRPr="00F23DFE" w:rsidRDefault="00F23DFE" w:rsidP="00D428E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F23DFE" w:rsidRPr="00F23DFE" w:rsidTr="00C17FD5">
        <w:trPr>
          <w:tblCellSpacing w:w="20" w:type="dxa"/>
        </w:trPr>
        <w:tc>
          <w:tcPr>
            <w:tcW w:w="9316" w:type="dxa"/>
          </w:tcPr>
          <w:p w:rsidR="00F23DFE" w:rsidRPr="00F23DFE" w:rsidRDefault="00F23DFE" w:rsidP="00F23DFE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23DF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F23DFE" w:rsidRPr="00F23DFE" w:rsidRDefault="00F23DFE" w:rsidP="00F23DF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DF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F23DFE" w:rsidRPr="00F23DFE" w:rsidRDefault="00F23DFE" w:rsidP="00F23DF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3DFE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F23DFE" w:rsidRPr="00F23DFE" w:rsidRDefault="00F23DFE" w:rsidP="00F23DF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3DFE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Kościelna 37</w:t>
            </w:r>
          </w:p>
          <w:p w:rsidR="00F23DFE" w:rsidRPr="00F23DFE" w:rsidRDefault="00F23DFE" w:rsidP="00F23DF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3DFE">
              <w:rPr>
                <w:rFonts w:ascii="Arial" w:hAnsi="Arial" w:cs="Arial"/>
                <w:b/>
                <w:color w:val="000000"/>
                <w:sz w:val="20"/>
                <w:szCs w:val="20"/>
              </w:rPr>
              <w:t>60-537 Poznań</w:t>
            </w:r>
          </w:p>
          <w:p w:rsidR="00F23DFE" w:rsidRPr="00F23DFE" w:rsidRDefault="00F23DFE" w:rsidP="00F23DF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3DFE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F23DFE" w:rsidRPr="00757E6C" w:rsidRDefault="00F23DFE" w:rsidP="00757E6C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3D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="00E012E0">
              <w:rPr>
                <w:rFonts w:ascii="Arial" w:hAnsi="Arial" w:cs="Arial"/>
                <w:b/>
                <w:bCs/>
                <w:sz w:val="20"/>
                <w:szCs w:val="20"/>
              </w:rPr>
              <w:t>usługę ekspercką</w:t>
            </w:r>
            <w:r w:rsidR="00E012E0" w:rsidRPr="00E012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przygotowaniu koncepcji badania i jego realizacji, obejmującej badanie pn. „Logistyka, spedycja i gospodarka magazynowa – stan i struktura branży w województwie wielkopolskim”.</w:t>
            </w:r>
          </w:p>
        </w:tc>
      </w:tr>
    </w:tbl>
    <w:p w:rsidR="00F23DFE" w:rsidRPr="00F23DFE" w:rsidRDefault="00F23DFE" w:rsidP="00D428E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F23DFE" w:rsidRPr="00F23DFE" w:rsidRDefault="00F23DFE" w:rsidP="00D428E0">
      <w:pPr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Wykonawca składa w szczególności: </w:t>
      </w:r>
    </w:p>
    <w:p w:rsidR="00F23DFE" w:rsidRPr="00F23DFE" w:rsidRDefault="00F23DFE" w:rsidP="00D428E0">
      <w:pPr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 xml:space="preserve">wypełniony załącznik nr 1 do zapytania ofertowego – Formularz oferty, </w:t>
      </w:r>
    </w:p>
    <w:p w:rsidR="00F23DFE" w:rsidRPr="00F23DFE" w:rsidRDefault="0056060E" w:rsidP="0056060E">
      <w:pPr>
        <w:numPr>
          <w:ilvl w:val="1"/>
          <w:numId w:val="4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wypełniony załącznik nr 2 do zapytania ofertowego - </w:t>
      </w:r>
      <w:r w:rsidRPr="0056060E">
        <w:rPr>
          <w:rFonts w:ascii="Arial" w:hAnsi="Arial" w:cs="Arial"/>
          <w:sz w:val="22"/>
          <w:szCs w:val="22"/>
        </w:rPr>
        <w:t>Oświadczenie Wykonawcy o spełnianiu warunków</w:t>
      </w:r>
      <w:r>
        <w:rPr>
          <w:rFonts w:ascii="Arial" w:hAnsi="Arial" w:cs="Arial"/>
          <w:sz w:val="22"/>
          <w:szCs w:val="22"/>
        </w:rPr>
        <w:t>,</w:t>
      </w:r>
    </w:p>
    <w:p w:rsidR="00F23DFE" w:rsidRDefault="0056060E" w:rsidP="0056060E">
      <w:pPr>
        <w:numPr>
          <w:ilvl w:val="1"/>
          <w:numId w:val="4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załącznik nr 3 do zapytania ofertowego -</w:t>
      </w:r>
      <w:r w:rsidRPr="0056060E">
        <w:t xml:space="preserve"> </w:t>
      </w:r>
      <w:r w:rsidRPr="0056060E">
        <w:rPr>
          <w:rFonts w:ascii="Arial" w:hAnsi="Arial" w:cs="Arial"/>
          <w:sz w:val="22"/>
          <w:szCs w:val="22"/>
        </w:rPr>
        <w:t xml:space="preserve">Oświadczenie Wykonawcy </w:t>
      </w:r>
      <w:r w:rsidR="0071508C">
        <w:rPr>
          <w:rFonts w:ascii="Arial" w:hAnsi="Arial" w:cs="Arial"/>
          <w:sz w:val="22"/>
          <w:szCs w:val="22"/>
        </w:rPr>
        <w:br/>
      </w:r>
      <w:r w:rsidRPr="0056060E">
        <w:rPr>
          <w:rFonts w:ascii="Arial" w:hAnsi="Arial" w:cs="Arial"/>
          <w:sz w:val="22"/>
          <w:szCs w:val="22"/>
        </w:rPr>
        <w:t>o wyrażeniu zgody na przetwarzanie danych osobowych do celów przeprowadzenia procedury zapytania ofertowego (dotyczy Wykonawców będących osobami fizycznymi nieprowadzącymi działalności gospodarczej)</w:t>
      </w:r>
      <w:r>
        <w:rPr>
          <w:rFonts w:ascii="Arial" w:hAnsi="Arial" w:cs="Arial"/>
          <w:sz w:val="22"/>
          <w:szCs w:val="22"/>
        </w:rPr>
        <w:t>,</w:t>
      </w:r>
    </w:p>
    <w:p w:rsidR="0056060E" w:rsidRDefault="0071508C" w:rsidP="0056060E">
      <w:pPr>
        <w:numPr>
          <w:ilvl w:val="1"/>
          <w:numId w:val="4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załącznik nr 4 do zapytania ofert</w:t>
      </w:r>
      <w:r w:rsidR="009425B7">
        <w:rPr>
          <w:rFonts w:ascii="Arial" w:hAnsi="Arial" w:cs="Arial"/>
          <w:sz w:val="22"/>
          <w:szCs w:val="22"/>
        </w:rPr>
        <w:t>owego –  Formularz zgłoszeniowy kandydata na eksperta</w:t>
      </w:r>
      <w:r w:rsidR="005F1B40">
        <w:rPr>
          <w:rFonts w:ascii="Arial" w:hAnsi="Arial" w:cs="Arial"/>
          <w:sz w:val="22"/>
          <w:szCs w:val="22"/>
        </w:rPr>
        <w:t>.</w:t>
      </w:r>
    </w:p>
    <w:p w:rsidR="00F23DFE" w:rsidRPr="00F23DFE" w:rsidRDefault="00F23DFE" w:rsidP="00D428E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>W ofercie Wykonawca winien skalkulować cenę dla całości przedmiotu zamówienia.</w:t>
      </w:r>
    </w:p>
    <w:p w:rsidR="00F23DFE" w:rsidRPr="00F23DFE" w:rsidRDefault="00F23DFE" w:rsidP="00D428E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F23DFE" w:rsidRPr="00F23DFE" w:rsidRDefault="00F23DFE" w:rsidP="00D428E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 Oferta powinna być sporządzona w języku polskim</w:t>
      </w:r>
      <w:r w:rsidRPr="00F23DFE">
        <w:rPr>
          <w:rFonts w:ascii="Arial" w:hAnsi="Arial" w:cs="Arial"/>
          <w:color w:val="000000"/>
          <w:sz w:val="22"/>
          <w:szCs w:val="22"/>
          <w:lang w:eastAsia="en-US"/>
        </w:rPr>
        <w:t xml:space="preserve"> oraz napisana pismem maszynowym, komputerowym albo czytelnym pismem odręcznym.</w:t>
      </w:r>
      <w:r w:rsidRPr="00F23DFE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F23DFE" w:rsidRPr="00F23DFE" w:rsidTr="00C17FD5">
        <w:tc>
          <w:tcPr>
            <w:tcW w:w="9212" w:type="dxa"/>
            <w:shd w:val="pct10" w:color="auto" w:fill="auto"/>
          </w:tcPr>
          <w:p w:rsidR="00F23DFE" w:rsidRPr="00F23DFE" w:rsidRDefault="00F23DFE" w:rsidP="00F23DF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3DFE"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F23DFE" w:rsidRPr="00F23DFE" w:rsidRDefault="00F23DFE" w:rsidP="00F23DFE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F23DFE" w:rsidRPr="00F23DFE" w:rsidRDefault="00F23DFE" w:rsidP="00D428E0">
      <w:pPr>
        <w:numPr>
          <w:ilvl w:val="3"/>
          <w:numId w:val="4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Zamawiający oceni i porówna jedynie te oferty, które nie zostaną odrzucone przez Zamawiającego.</w:t>
      </w:r>
    </w:p>
    <w:p w:rsidR="00F23DFE" w:rsidRDefault="00F23DFE" w:rsidP="00D428E0">
      <w:pPr>
        <w:numPr>
          <w:ilvl w:val="3"/>
          <w:numId w:val="4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Oferty zostaną ocenione przez Zamawiającego w oparciu o następujące kryteria i ich rangę:</w:t>
      </w:r>
    </w:p>
    <w:p w:rsidR="00F23DFE" w:rsidRPr="00F23DFE" w:rsidRDefault="00D428E0" w:rsidP="00D428E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Cena brutto</w:t>
      </w:r>
      <w:r w:rsidR="00F23DFE" w:rsidRPr="00F23DFE">
        <w:rPr>
          <w:rFonts w:ascii="Arial" w:hAnsi="Arial" w:cs="Arial"/>
          <w:sz w:val="22"/>
          <w:szCs w:val="22"/>
          <w:lang w:eastAsia="en-US"/>
        </w:rPr>
        <w:t>, ranga</w:t>
      </w:r>
      <w:r w:rsidR="001D124D">
        <w:rPr>
          <w:rFonts w:ascii="Arial" w:hAnsi="Arial" w:cs="Arial"/>
          <w:sz w:val="22"/>
          <w:szCs w:val="22"/>
          <w:lang w:eastAsia="en-US"/>
        </w:rPr>
        <w:t>: 6</w:t>
      </w:r>
      <w:r>
        <w:rPr>
          <w:rFonts w:ascii="Arial" w:hAnsi="Arial" w:cs="Arial"/>
          <w:sz w:val="22"/>
          <w:szCs w:val="22"/>
          <w:lang w:eastAsia="en-US"/>
        </w:rPr>
        <w:t>0</w:t>
      </w:r>
      <w:r w:rsidR="00F23DFE" w:rsidRPr="00F23DFE">
        <w:rPr>
          <w:rFonts w:ascii="Arial" w:hAnsi="Arial" w:cs="Arial"/>
          <w:sz w:val="22"/>
          <w:szCs w:val="22"/>
          <w:lang w:eastAsia="en-US"/>
        </w:rPr>
        <w:t xml:space="preserve"> %</w:t>
      </w:r>
    </w:p>
    <w:p w:rsidR="00F23DFE" w:rsidRPr="00F23DFE" w:rsidRDefault="00D428E0" w:rsidP="00D428E0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Wiedza i doświadczenie</w:t>
      </w:r>
      <w:r w:rsidR="00F23DFE" w:rsidRPr="00F23DFE">
        <w:rPr>
          <w:rFonts w:ascii="Arial" w:hAnsi="Arial" w:cs="Arial"/>
          <w:sz w:val="22"/>
          <w:szCs w:val="22"/>
          <w:lang w:eastAsia="en-US"/>
        </w:rPr>
        <w:t>, ranga</w:t>
      </w:r>
      <w:r w:rsidR="001D124D">
        <w:rPr>
          <w:rFonts w:ascii="Arial" w:hAnsi="Arial" w:cs="Arial"/>
          <w:sz w:val="22"/>
          <w:szCs w:val="22"/>
          <w:lang w:eastAsia="en-US"/>
        </w:rPr>
        <w:t>: 4</w:t>
      </w:r>
      <w:r>
        <w:rPr>
          <w:rFonts w:ascii="Arial" w:hAnsi="Arial" w:cs="Arial"/>
          <w:sz w:val="22"/>
          <w:szCs w:val="22"/>
          <w:lang w:eastAsia="en-US"/>
        </w:rPr>
        <w:t>0</w:t>
      </w:r>
      <w:r w:rsidR="00F23DFE" w:rsidRPr="00F23DFE">
        <w:rPr>
          <w:rFonts w:ascii="Arial" w:hAnsi="Arial" w:cs="Arial"/>
          <w:sz w:val="22"/>
          <w:szCs w:val="22"/>
          <w:lang w:eastAsia="en-US"/>
        </w:rPr>
        <w:t xml:space="preserve"> %</w:t>
      </w:r>
    </w:p>
    <w:p w:rsidR="00F23DFE" w:rsidRPr="00F23DFE" w:rsidRDefault="00F23DFE" w:rsidP="00F23DFE">
      <w:pPr>
        <w:tabs>
          <w:tab w:val="left" w:pos="284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Zamawiający przyjmuje, że </w:t>
      </w:r>
      <w:r w:rsidR="001D124D">
        <w:rPr>
          <w:rFonts w:ascii="Arial" w:hAnsi="Arial" w:cs="Arial"/>
          <w:sz w:val="22"/>
          <w:szCs w:val="22"/>
          <w:lang w:eastAsia="en-US"/>
        </w:rPr>
        <w:t>1% odpowiada 1 pkt</w:t>
      </w:r>
      <w:r w:rsidR="00BF53FD">
        <w:rPr>
          <w:rFonts w:ascii="Arial" w:hAnsi="Arial" w:cs="Arial"/>
          <w:sz w:val="22"/>
          <w:szCs w:val="22"/>
          <w:lang w:eastAsia="en-US"/>
        </w:rPr>
        <w:t>.</w:t>
      </w:r>
      <w:r w:rsidRPr="00F23DFE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F23DFE" w:rsidRPr="00F23DFE" w:rsidRDefault="00F23DFE" w:rsidP="00F23DFE">
      <w:pPr>
        <w:tabs>
          <w:tab w:val="left" w:pos="284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Maksymalna liczba punktów w kryterium równa jest określonej wadze kryterium w %. </w:t>
      </w:r>
    </w:p>
    <w:p w:rsidR="00F23DFE" w:rsidRPr="00F23DFE" w:rsidRDefault="00F23DFE" w:rsidP="00D428E0">
      <w:pPr>
        <w:numPr>
          <w:ilvl w:val="0"/>
          <w:numId w:val="12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Sposób oceny ofert:</w:t>
      </w:r>
    </w:p>
    <w:p w:rsidR="00F23DFE" w:rsidRDefault="00F23DFE" w:rsidP="00F23DFE">
      <w:pPr>
        <w:tabs>
          <w:tab w:val="left" w:pos="709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Zamawiający przy wyborze </w:t>
      </w:r>
      <w:r w:rsidR="00BF53FD">
        <w:rPr>
          <w:rFonts w:ascii="Arial" w:hAnsi="Arial" w:cs="Arial"/>
          <w:sz w:val="22"/>
          <w:szCs w:val="22"/>
          <w:lang w:eastAsia="en-US"/>
        </w:rPr>
        <w:t xml:space="preserve">oferty przyjmuje kryterium cena brutto oraz wiedza </w:t>
      </w:r>
      <w:r w:rsidR="00BF53FD">
        <w:rPr>
          <w:rFonts w:ascii="Arial" w:hAnsi="Arial" w:cs="Arial"/>
          <w:sz w:val="22"/>
          <w:szCs w:val="22"/>
          <w:lang w:eastAsia="en-US"/>
        </w:rPr>
        <w:br/>
        <w:t xml:space="preserve">i doświadczenie </w:t>
      </w:r>
      <w:r w:rsidRPr="00F23DFE">
        <w:rPr>
          <w:rFonts w:ascii="Arial" w:hAnsi="Arial" w:cs="Arial"/>
          <w:sz w:val="22"/>
          <w:szCs w:val="22"/>
          <w:lang w:eastAsia="en-US"/>
        </w:rPr>
        <w:t>obliczając</w:t>
      </w:r>
      <w:r w:rsidR="00F7689F">
        <w:rPr>
          <w:rFonts w:ascii="Arial" w:hAnsi="Arial" w:cs="Arial"/>
          <w:sz w:val="22"/>
          <w:szCs w:val="22"/>
          <w:lang w:eastAsia="en-US"/>
        </w:rPr>
        <w:t xml:space="preserve"> punktację wg wzoru:</w:t>
      </w:r>
    </w:p>
    <w:p w:rsidR="00F7689F" w:rsidRDefault="00F7689F" w:rsidP="00F23DFE">
      <w:pPr>
        <w:tabs>
          <w:tab w:val="left" w:pos="709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F7689F" w:rsidRPr="005946CF" w:rsidRDefault="00CE39A6" w:rsidP="005946CF">
      <w:pPr>
        <w:pStyle w:val="Akapitzlist"/>
        <w:numPr>
          <w:ilvl w:val="1"/>
          <w:numId w:val="30"/>
        </w:num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określone</w:t>
      </w:r>
      <w:r w:rsidR="001D124D" w:rsidRPr="005946CF">
        <w:rPr>
          <w:rFonts w:ascii="Arial" w:hAnsi="Arial" w:cs="Arial"/>
        </w:rPr>
        <w:t xml:space="preserve"> w ust. 2 pkt 1)</w:t>
      </w:r>
      <w:r>
        <w:rPr>
          <w:rFonts w:ascii="Arial" w:hAnsi="Arial" w:cs="Arial"/>
        </w:rPr>
        <w:t xml:space="preserve"> (P1) oceniane będzie według poniższego wzoru:</w:t>
      </w:r>
    </w:p>
    <w:p w:rsidR="00F7689F" w:rsidRPr="00F7689F" w:rsidRDefault="00F7689F" w:rsidP="00F7689F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F7689F">
        <w:rPr>
          <w:rFonts w:ascii="Arial" w:hAnsi="Arial" w:cs="Arial"/>
          <w:sz w:val="22"/>
          <w:szCs w:val="22"/>
          <w:lang w:eastAsia="en-US"/>
        </w:rPr>
        <w:t>Cena najniższa</w:t>
      </w:r>
    </w:p>
    <w:p w:rsidR="00F7689F" w:rsidRPr="00F7689F" w:rsidRDefault="00F74A74" w:rsidP="00F7689F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P1 </w:t>
      </w:r>
      <w:r w:rsidR="00F7689F" w:rsidRPr="00F7689F">
        <w:rPr>
          <w:rFonts w:ascii="Arial" w:hAnsi="Arial" w:cs="Arial"/>
          <w:sz w:val="22"/>
          <w:szCs w:val="22"/>
          <w:lang w:eastAsia="en-US"/>
        </w:rPr>
        <w:t>----------------------------------</w:t>
      </w:r>
      <w:r w:rsidR="00F7689F">
        <w:rPr>
          <w:rFonts w:ascii="Arial" w:hAnsi="Arial" w:cs="Arial"/>
          <w:sz w:val="22"/>
          <w:szCs w:val="22"/>
          <w:lang w:eastAsia="en-US"/>
        </w:rPr>
        <w:t xml:space="preserve">--- x </w:t>
      </w:r>
      <w:r w:rsidR="00BF53FD">
        <w:rPr>
          <w:rFonts w:ascii="Arial" w:hAnsi="Arial" w:cs="Arial"/>
          <w:sz w:val="22"/>
          <w:szCs w:val="22"/>
          <w:lang w:eastAsia="en-US"/>
        </w:rPr>
        <w:t>6</w:t>
      </w:r>
      <w:r w:rsidR="00F7689F" w:rsidRPr="00F7689F">
        <w:rPr>
          <w:rFonts w:ascii="Arial" w:hAnsi="Arial" w:cs="Arial"/>
          <w:sz w:val="22"/>
          <w:szCs w:val="22"/>
          <w:lang w:eastAsia="en-US"/>
        </w:rPr>
        <w:t>0 pkt</w:t>
      </w:r>
    </w:p>
    <w:p w:rsidR="00F7689F" w:rsidRPr="00F7689F" w:rsidRDefault="00F7689F" w:rsidP="00F7689F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F7689F">
        <w:rPr>
          <w:rFonts w:ascii="Arial" w:hAnsi="Arial" w:cs="Arial"/>
          <w:sz w:val="22"/>
          <w:szCs w:val="22"/>
          <w:lang w:eastAsia="en-US"/>
        </w:rPr>
        <w:t>Cena badanej oferty</w:t>
      </w:r>
    </w:p>
    <w:p w:rsidR="001D124D" w:rsidRDefault="001D124D" w:rsidP="00F23DFE">
      <w:pPr>
        <w:tabs>
          <w:tab w:val="left" w:pos="709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F7689F" w:rsidRPr="005946CF" w:rsidRDefault="001D124D" w:rsidP="005946CF">
      <w:pPr>
        <w:pStyle w:val="Akapitzlist"/>
        <w:numPr>
          <w:ilvl w:val="1"/>
          <w:numId w:val="30"/>
        </w:num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 w:rsidRPr="005946CF">
        <w:rPr>
          <w:rFonts w:ascii="Arial" w:hAnsi="Arial" w:cs="Arial"/>
        </w:rPr>
        <w:t>kryterium określone w ust 2 pkt 2)</w:t>
      </w:r>
      <w:r w:rsidR="00CE39A6">
        <w:rPr>
          <w:rFonts w:ascii="Arial" w:hAnsi="Arial" w:cs="Arial"/>
        </w:rPr>
        <w:t xml:space="preserve"> (P2) oceniane będzie w następujący sposób:</w:t>
      </w:r>
    </w:p>
    <w:p w:rsidR="00D428E0" w:rsidRPr="00E012E0" w:rsidRDefault="00D428E0" w:rsidP="00D428E0">
      <w:pPr>
        <w:spacing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E012E0">
        <w:rPr>
          <w:rFonts w:ascii="Arial" w:hAnsi="Arial" w:cs="Arial"/>
          <w:sz w:val="22"/>
          <w:szCs w:val="22"/>
        </w:rPr>
        <w:t xml:space="preserve">Uczestnictwo (w okresie ostatnich pięciu lat) w realizacji projektu badawczego </w:t>
      </w:r>
      <w:r w:rsidRPr="00E012E0">
        <w:rPr>
          <w:rFonts w:ascii="Arial" w:hAnsi="Arial" w:cs="Arial"/>
          <w:sz w:val="22"/>
          <w:szCs w:val="22"/>
        </w:rPr>
        <w:br/>
        <w:t>(o wartości co najmniej 30 tys.) którego tematyka dotyczyła jednej z następujących tematyk: kondycja branży TSL w regonie/kraju, potrzeby kadrowe branży TSL, znaczenie branży TSL dla rynku pracy/gospodarki regionu</w:t>
      </w:r>
    </w:p>
    <w:p w:rsidR="00D428E0" w:rsidRPr="00E012E0" w:rsidRDefault="001D124D" w:rsidP="00D428E0">
      <w:pPr>
        <w:spacing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Punktacja: 0-16 punktów</w:t>
      </w:r>
      <w:r w:rsidR="00D428E0" w:rsidRPr="00E012E0">
        <w:rPr>
          <w:rFonts w:ascii="Arial" w:hAnsi="Arial" w:cs="Arial"/>
          <w:sz w:val="22"/>
          <w:szCs w:val="22"/>
        </w:rPr>
        <w:t>. Za k</w:t>
      </w:r>
      <w:r>
        <w:rPr>
          <w:rFonts w:ascii="Arial" w:hAnsi="Arial" w:cs="Arial"/>
          <w:sz w:val="22"/>
          <w:szCs w:val="22"/>
        </w:rPr>
        <w:t>ażdy projekt zostanie przyznane 8 pkt., ale maksymalnie 16 punktów</w:t>
      </w:r>
      <w:r w:rsidR="00D428E0" w:rsidRPr="00E012E0">
        <w:rPr>
          <w:rFonts w:ascii="Arial" w:hAnsi="Arial" w:cs="Arial"/>
          <w:sz w:val="22"/>
          <w:szCs w:val="22"/>
        </w:rPr>
        <w:t>.</w:t>
      </w:r>
    </w:p>
    <w:p w:rsidR="00D428E0" w:rsidRPr="00E012E0" w:rsidRDefault="00D428E0" w:rsidP="00D428E0">
      <w:pPr>
        <w:spacing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E012E0">
        <w:rPr>
          <w:rFonts w:ascii="Arial" w:hAnsi="Arial" w:cs="Arial"/>
          <w:sz w:val="22"/>
          <w:szCs w:val="22"/>
        </w:rPr>
        <w:t xml:space="preserve">Uczestnictwo (w okresie ostatnich pięciu lat) w realizacji projektu badawczego </w:t>
      </w:r>
      <w:r w:rsidRPr="00E012E0">
        <w:rPr>
          <w:rFonts w:ascii="Arial" w:hAnsi="Arial" w:cs="Arial"/>
          <w:sz w:val="22"/>
          <w:szCs w:val="22"/>
        </w:rPr>
        <w:br/>
        <w:t xml:space="preserve">(o wartości co najmniej 50 tys.) w którym brał udział w tworzeniu koncepcji </w:t>
      </w:r>
      <w:r w:rsidRPr="00E012E0">
        <w:rPr>
          <w:rFonts w:ascii="Arial" w:hAnsi="Arial" w:cs="Arial"/>
          <w:sz w:val="22"/>
          <w:szCs w:val="22"/>
        </w:rPr>
        <w:br/>
        <w:t>i metodologii badania oraz analizie i interpretacji danych pochodzących z badań ilościowych i/lub jakościowych w charakterze eksperta.</w:t>
      </w:r>
    </w:p>
    <w:p w:rsidR="00D428E0" w:rsidRPr="00E012E0" w:rsidRDefault="001D124D" w:rsidP="00D428E0">
      <w:pPr>
        <w:spacing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Punktacja: 0-16 punktów</w:t>
      </w:r>
      <w:r w:rsidR="00D428E0" w:rsidRPr="00E012E0">
        <w:rPr>
          <w:rFonts w:ascii="Arial" w:hAnsi="Arial" w:cs="Arial"/>
          <w:sz w:val="22"/>
          <w:szCs w:val="22"/>
        </w:rPr>
        <w:t>. Za k</w:t>
      </w:r>
      <w:r>
        <w:rPr>
          <w:rFonts w:ascii="Arial" w:hAnsi="Arial" w:cs="Arial"/>
          <w:sz w:val="22"/>
          <w:szCs w:val="22"/>
        </w:rPr>
        <w:t>ażdy projekt zostanie przyznane 8 pkt., ale maksymalnie 16</w:t>
      </w:r>
      <w:r w:rsidR="00D428E0" w:rsidRPr="00E012E0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unktów</w:t>
      </w:r>
      <w:r w:rsidR="00D428E0" w:rsidRPr="00E012E0">
        <w:rPr>
          <w:rFonts w:ascii="Arial" w:hAnsi="Arial" w:cs="Arial"/>
          <w:sz w:val="22"/>
          <w:szCs w:val="22"/>
        </w:rPr>
        <w:t>.</w:t>
      </w:r>
    </w:p>
    <w:p w:rsidR="00D428E0" w:rsidRPr="00E012E0" w:rsidRDefault="00D428E0" w:rsidP="00D428E0">
      <w:pPr>
        <w:spacing w:line="276" w:lineRule="auto"/>
        <w:ind w:left="993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E012E0">
        <w:rPr>
          <w:rFonts w:ascii="Arial" w:hAnsi="Arial" w:cs="Arial"/>
          <w:sz w:val="22"/>
          <w:szCs w:val="22"/>
        </w:rPr>
        <w:t xml:space="preserve">Znajomość zasad postępowania w ramach procedur prowadzonych zgodnie </w:t>
      </w:r>
      <w:r w:rsidRPr="00E012E0">
        <w:rPr>
          <w:rFonts w:ascii="Arial" w:hAnsi="Arial" w:cs="Arial"/>
          <w:sz w:val="22"/>
          <w:szCs w:val="22"/>
        </w:rPr>
        <w:br/>
        <w:t xml:space="preserve">z Prawem Zamówień Publicznych, rozumiana jako odbycie w ciągu ostatniego </w:t>
      </w:r>
      <w:r w:rsidR="001D124D">
        <w:rPr>
          <w:rFonts w:ascii="Arial" w:hAnsi="Arial" w:cs="Arial"/>
          <w:sz w:val="22"/>
          <w:szCs w:val="22"/>
        </w:rPr>
        <w:t>roku</w:t>
      </w:r>
      <w:r w:rsidRPr="00E012E0">
        <w:rPr>
          <w:rFonts w:ascii="Arial" w:hAnsi="Arial" w:cs="Arial"/>
          <w:sz w:val="22"/>
          <w:szCs w:val="22"/>
        </w:rPr>
        <w:t xml:space="preserve"> szkolenia z zakresu PZP lub udział w ciągu ostatnich 2 lat w tworzeniu szczegółowego opisu przedmiotu zamówienia w charakterze eksperta.</w:t>
      </w:r>
    </w:p>
    <w:p w:rsidR="00D428E0" w:rsidRPr="00BF53FD" w:rsidRDefault="00F74A74" w:rsidP="00BF53FD">
      <w:pPr>
        <w:spacing w:line="276" w:lineRule="auto"/>
        <w:ind w:left="99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Punktacja: 0-8 punktów</w:t>
      </w:r>
      <w:r w:rsidR="00D428E0" w:rsidRPr="00E012E0">
        <w:rPr>
          <w:rFonts w:ascii="Arial" w:hAnsi="Arial" w:cs="Arial"/>
          <w:sz w:val="22"/>
          <w:szCs w:val="22"/>
        </w:rPr>
        <w:t xml:space="preserve">. Za każde szkolenie lub za każdy udział w tworzeniu SOPZ </w:t>
      </w:r>
      <w:r>
        <w:rPr>
          <w:rFonts w:ascii="Arial" w:hAnsi="Arial" w:cs="Arial"/>
          <w:sz w:val="22"/>
          <w:szCs w:val="22"/>
        </w:rPr>
        <w:t>w charakterze eksperta zostaną przyznane 4</w:t>
      </w:r>
      <w:r w:rsidR="00D428E0" w:rsidRPr="00E012E0">
        <w:rPr>
          <w:rFonts w:ascii="Arial" w:hAnsi="Arial" w:cs="Arial"/>
          <w:sz w:val="22"/>
          <w:szCs w:val="22"/>
        </w:rPr>
        <w:t xml:space="preserve"> punkt</w:t>
      </w:r>
      <w:r>
        <w:rPr>
          <w:rFonts w:ascii="Arial" w:hAnsi="Arial" w:cs="Arial"/>
          <w:sz w:val="22"/>
          <w:szCs w:val="22"/>
        </w:rPr>
        <w:t>y, ale maksymalnie 8 punktów</w:t>
      </w:r>
      <w:r w:rsidR="00D428E0" w:rsidRPr="00E012E0">
        <w:rPr>
          <w:rFonts w:ascii="Arial" w:hAnsi="Arial" w:cs="Arial"/>
          <w:sz w:val="22"/>
          <w:szCs w:val="22"/>
        </w:rPr>
        <w:t>.</w:t>
      </w:r>
    </w:p>
    <w:p w:rsidR="00BF53FD" w:rsidRPr="00CE39A6" w:rsidRDefault="00CE39A6" w:rsidP="00BF53FD">
      <w:pPr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</w:t>
      </w:r>
      <w:r w:rsidR="004E0B97">
        <w:rPr>
          <w:rFonts w:ascii="Arial" w:hAnsi="Arial" w:cs="Arial"/>
          <w:b/>
          <w:sz w:val="22"/>
          <w:szCs w:val="22"/>
        </w:rPr>
        <w:t xml:space="preserve">celu uzyskania </w:t>
      </w:r>
      <w:r>
        <w:rPr>
          <w:rFonts w:ascii="Arial" w:hAnsi="Arial" w:cs="Arial"/>
          <w:b/>
          <w:sz w:val="22"/>
          <w:szCs w:val="22"/>
        </w:rPr>
        <w:t>przez W</w:t>
      </w:r>
      <w:r w:rsidR="004E0B97">
        <w:rPr>
          <w:rFonts w:ascii="Arial" w:hAnsi="Arial" w:cs="Arial"/>
          <w:b/>
          <w:sz w:val="22"/>
          <w:szCs w:val="22"/>
        </w:rPr>
        <w:t xml:space="preserve">ykonawcę </w:t>
      </w:r>
      <w:r>
        <w:rPr>
          <w:rFonts w:ascii="Arial" w:hAnsi="Arial" w:cs="Arial"/>
          <w:b/>
          <w:sz w:val="22"/>
          <w:szCs w:val="22"/>
        </w:rPr>
        <w:t>punktów w ramach kryterium określonego w ust 2 pkt 2), Wykonawca zobowi</w:t>
      </w:r>
      <w:r w:rsidR="004E0B97">
        <w:rPr>
          <w:rFonts w:ascii="Arial" w:hAnsi="Arial" w:cs="Arial"/>
          <w:b/>
          <w:sz w:val="22"/>
          <w:szCs w:val="22"/>
        </w:rPr>
        <w:t xml:space="preserve">ązany jest do wypełnienia </w:t>
      </w:r>
      <w:r>
        <w:rPr>
          <w:rFonts w:ascii="Arial" w:hAnsi="Arial" w:cs="Arial"/>
          <w:b/>
          <w:sz w:val="22"/>
          <w:szCs w:val="22"/>
        </w:rPr>
        <w:t>odpowiednich tabel w formularzu oferty.</w:t>
      </w:r>
    </w:p>
    <w:p w:rsidR="00F23DFE" w:rsidRPr="00F23DFE" w:rsidRDefault="00F23DFE" w:rsidP="00D428E0">
      <w:pPr>
        <w:numPr>
          <w:ilvl w:val="0"/>
          <w:numId w:val="12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Punkty wynikające z algorytmu matematycznego, uzyskane przez Wykonawcę zostaną zaokrąglone do dwóch miejsc po przecinku.</w:t>
      </w:r>
    </w:p>
    <w:p w:rsidR="00F23DFE" w:rsidRPr="00F74A74" w:rsidRDefault="00F23DFE" w:rsidP="00F74A74">
      <w:pPr>
        <w:numPr>
          <w:ilvl w:val="0"/>
          <w:numId w:val="12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Za najkorzystniejszą uważa się ofertę, która otrzymała najwyższą liczbę punktów</w:t>
      </w:r>
      <w:r w:rsidR="00F74A74" w:rsidRPr="00F74A74">
        <w:t xml:space="preserve"> </w:t>
      </w:r>
      <w:r w:rsidR="00F74A74" w:rsidRPr="00F74A74">
        <w:rPr>
          <w:rFonts w:ascii="Arial" w:hAnsi="Arial" w:cs="Arial"/>
          <w:sz w:val="22"/>
          <w:szCs w:val="22"/>
          <w:lang w:eastAsia="en-US"/>
        </w:rPr>
        <w:t>zgodnie ze wzorem:</w:t>
      </w:r>
      <w:r w:rsidR="00F74A7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74A74" w:rsidRPr="00F74A74">
        <w:rPr>
          <w:rFonts w:ascii="Arial" w:hAnsi="Arial" w:cs="Arial"/>
          <w:sz w:val="22"/>
          <w:szCs w:val="22"/>
          <w:lang w:eastAsia="en-US"/>
        </w:rPr>
        <w:t>P = P1 + P2</w:t>
      </w:r>
      <w:r w:rsidR="00F74A74">
        <w:rPr>
          <w:rFonts w:ascii="Arial" w:hAnsi="Arial" w:cs="Arial"/>
          <w:sz w:val="22"/>
          <w:szCs w:val="22"/>
          <w:lang w:eastAsia="en-US"/>
        </w:rPr>
        <w:t>.</w:t>
      </w:r>
    </w:p>
    <w:p w:rsidR="00F23DFE" w:rsidRPr="00F23DFE" w:rsidRDefault="00F23DFE" w:rsidP="00F23DFE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F23DFE" w:rsidRPr="00F23DFE" w:rsidTr="00C17FD5">
        <w:tc>
          <w:tcPr>
            <w:tcW w:w="9212" w:type="dxa"/>
            <w:shd w:val="pct10" w:color="auto" w:fill="auto"/>
          </w:tcPr>
          <w:p w:rsidR="00F23DFE" w:rsidRPr="00F23DFE" w:rsidRDefault="00F23DFE" w:rsidP="00F23DFE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23DFE"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F23DFE" w:rsidRPr="00F23DFE" w:rsidRDefault="00F23DFE" w:rsidP="00F23DFE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F23DFE" w:rsidRPr="00F23DFE" w:rsidRDefault="00F23DFE" w:rsidP="00F23DFE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F23DFE" w:rsidRPr="00F23DFE" w:rsidRDefault="00F23DFE" w:rsidP="00D428E0">
      <w:pPr>
        <w:numPr>
          <w:ilvl w:val="0"/>
          <w:numId w:val="5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Wykonawca uwzględniając wszystkie wymogi, o których mowa w niniejszym zapytaniu ofertowym,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F23DFE" w:rsidRPr="00F23DFE" w:rsidRDefault="00F23DFE" w:rsidP="00F23DFE">
      <w:pPr>
        <w:tabs>
          <w:tab w:val="left" w:pos="284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CENA BRUTTO = CENA NETTO + NALEŻNY PODATEK</w:t>
      </w:r>
    </w:p>
    <w:p w:rsidR="00F23DFE" w:rsidRPr="00F23DFE" w:rsidRDefault="00F23DFE" w:rsidP="00D428E0">
      <w:pPr>
        <w:numPr>
          <w:ilvl w:val="0"/>
          <w:numId w:val="5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F23DFE" w:rsidRPr="00F23DFE" w:rsidRDefault="00F23DFE" w:rsidP="00D428E0">
      <w:pPr>
        <w:numPr>
          <w:ilvl w:val="0"/>
          <w:numId w:val="5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Ceny określone przez Wykonawcę w ofercie nie będą zmieniane w toku realizacji przedmiotu zamówienia. </w:t>
      </w:r>
    </w:p>
    <w:p w:rsidR="00F23DFE" w:rsidRPr="00F23DFE" w:rsidRDefault="00F23DFE" w:rsidP="00D428E0">
      <w:pPr>
        <w:numPr>
          <w:ilvl w:val="0"/>
          <w:numId w:val="5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Nie przewiduje się żadnych przedpłat ani zaliczek na poczet realizacji przedmiotu umowy, a płatność nastąpi zgodnie z zapisami w umowie.</w:t>
      </w:r>
    </w:p>
    <w:p w:rsidR="00F23DFE" w:rsidRPr="00F23DFE" w:rsidRDefault="00F23DFE" w:rsidP="00D428E0">
      <w:pPr>
        <w:numPr>
          <w:ilvl w:val="0"/>
          <w:numId w:val="5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Prawidłowe ustalenie podatku VAT należy do obowiązków Wykonawcy, zgodnie </w:t>
      </w:r>
      <w:r w:rsidRPr="00F23DFE">
        <w:rPr>
          <w:rFonts w:ascii="Arial" w:hAnsi="Arial" w:cs="Arial"/>
          <w:sz w:val="22"/>
          <w:szCs w:val="22"/>
          <w:lang w:eastAsia="en-US"/>
        </w:rPr>
        <w:br/>
        <w:t>z przepisami ustawy o podatku od towarów i usług oraz podatku akcyzowym.</w:t>
      </w:r>
    </w:p>
    <w:p w:rsidR="00F23DFE" w:rsidRPr="00F23DFE" w:rsidRDefault="00F23DFE" w:rsidP="005F64D8">
      <w:p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2"/>
      </w:tblGrid>
      <w:tr w:rsidR="00F23DFE" w:rsidRPr="00F23DFE" w:rsidTr="00C17FD5">
        <w:tc>
          <w:tcPr>
            <w:tcW w:w="8642" w:type="dxa"/>
            <w:shd w:val="pct10" w:color="auto" w:fill="auto"/>
          </w:tcPr>
          <w:p w:rsidR="00F23DFE" w:rsidRPr="00F23DFE" w:rsidRDefault="00F23DFE" w:rsidP="00F23D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3DF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11. Tryb oceny ofert i ogłoszenia wyników</w:t>
            </w:r>
          </w:p>
        </w:tc>
      </w:tr>
    </w:tbl>
    <w:p w:rsidR="00F23DFE" w:rsidRPr="00F23DFE" w:rsidRDefault="00F23DFE" w:rsidP="00F23DF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F23DFE" w:rsidRPr="00F23DFE" w:rsidRDefault="00F23DFE" w:rsidP="00D428E0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 toku badania i oceny ofert Zamawiający </w:t>
      </w:r>
      <w:r w:rsidRPr="00F23DFE">
        <w:rPr>
          <w:rFonts w:ascii="Arial" w:hAnsi="Arial" w:cs="Arial"/>
          <w:sz w:val="22"/>
          <w:szCs w:val="22"/>
          <w:lang w:eastAsia="en-US"/>
        </w:rPr>
        <w:t xml:space="preserve">wzywa Wykonawców, którzy </w:t>
      </w:r>
      <w:r w:rsidRPr="00F23DFE">
        <w:rPr>
          <w:rFonts w:ascii="Arial" w:hAnsi="Arial" w:cs="Arial"/>
          <w:sz w:val="22"/>
          <w:szCs w:val="22"/>
          <w:lang w:eastAsia="en-US"/>
        </w:rPr>
        <w:br/>
        <w:t xml:space="preserve">w określonym terminie nie złożyli wymaganych dokumentów lub oświadczeń, albo którzy złożyli wymagane dokumenty i oświadczenia zawierające błędy lub którzy złożyli wadliwe pełnomocnictwa, do ich złożenia w wyznaczonym terminie, chyba </w:t>
      </w:r>
      <w:r w:rsidRPr="00F23DFE">
        <w:rPr>
          <w:rFonts w:ascii="Arial" w:hAnsi="Arial" w:cs="Arial"/>
          <w:sz w:val="22"/>
          <w:szCs w:val="22"/>
          <w:lang w:eastAsia="en-US"/>
        </w:rPr>
        <w:br/>
        <w:t>że mimo ich złożenia oferta Wykonawcy podlega odrzuceniu albo konieczne byłoby unieważnienie zapytania ofertowego. Złożone na wezwanie Zamawiającego oświadczenia i dokumenty powinny potwierdzać spełnianie przez Wykonawcę wymagań, nie później niż w dniu, w którym upłynął termin składania ofert.</w:t>
      </w:r>
    </w:p>
    <w:p w:rsidR="00F23DFE" w:rsidRPr="00F23DFE" w:rsidRDefault="00F23DFE" w:rsidP="00D428E0">
      <w:pPr>
        <w:numPr>
          <w:ilvl w:val="0"/>
          <w:numId w:val="13"/>
        </w:numPr>
        <w:spacing w:line="276" w:lineRule="auto"/>
        <w:ind w:left="709" w:hanging="284"/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bCs/>
          <w:color w:val="000000"/>
          <w:sz w:val="22"/>
          <w:szCs w:val="22"/>
          <w:lang w:eastAsia="en-US"/>
        </w:rPr>
        <w:t>Zamawiający wzywa także, w wyznaczonym przez siebie terminie, do złożenia wyjaśnień dotyczących:</w:t>
      </w:r>
    </w:p>
    <w:p w:rsidR="00F23DFE" w:rsidRPr="00F23DFE" w:rsidRDefault="00F23DFE" w:rsidP="00D428E0">
      <w:pPr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oświadczeń lub dokumentów o których mowa w ust. 1, </w:t>
      </w:r>
    </w:p>
    <w:p w:rsidR="00F23DFE" w:rsidRPr="00F23DFE" w:rsidRDefault="00F23DFE" w:rsidP="00D428E0">
      <w:pPr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treści złożonych ofert, </w:t>
      </w:r>
    </w:p>
    <w:p w:rsidR="00F23DFE" w:rsidRPr="00F23DFE" w:rsidRDefault="00F23DFE" w:rsidP="00D428E0">
      <w:pPr>
        <w:numPr>
          <w:ilvl w:val="0"/>
          <w:numId w:val="24"/>
        </w:numPr>
        <w:spacing w:line="276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bCs/>
          <w:color w:val="000000"/>
          <w:sz w:val="22"/>
          <w:szCs w:val="22"/>
          <w:lang w:eastAsia="en-US"/>
        </w:rPr>
        <w:t>ceny oferty, jeżeli wydaje się rażąco niska w stosunku do przedmiotu zamówienia</w:t>
      </w:r>
      <w:r w:rsidRPr="00F23DFE">
        <w:rPr>
          <w:rFonts w:ascii="Arial" w:hAnsi="Arial" w:cs="Arial"/>
          <w:sz w:val="22"/>
          <w:szCs w:val="22"/>
          <w:lang w:eastAsia="en-US"/>
        </w:rPr>
        <w:t xml:space="preserve"> tj. kiedy jest niższa o 50% od ustalonej przez Zamawiającego wartości zamówienia lub średniej arytmetycznej cen wszystkich złożonych ofert.</w:t>
      </w:r>
    </w:p>
    <w:p w:rsidR="00F23DFE" w:rsidRPr="00F23DFE" w:rsidRDefault="00F23DFE" w:rsidP="00D428E0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Zamawiający poprawia w ofercie:</w:t>
      </w:r>
    </w:p>
    <w:p w:rsidR="00F23DFE" w:rsidRPr="00F23DFE" w:rsidRDefault="00F23DFE" w:rsidP="00D428E0">
      <w:pPr>
        <w:numPr>
          <w:ilvl w:val="0"/>
          <w:numId w:val="14"/>
        </w:numPr>
        <w:tabs>
          <w:tab w:val="left" w:pos="1134"/>
        </w:tabs>
        <w:spacing w:line="276" w:lineRule="auto"/>
        <w:ind w:hanging="11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oczywiste omyłki pisarskie,</w:t>
      </w:r>
    </w:p>
    <w:p w:rsidR="00F23DFE" w:rsidRPr="00F23DFE" w:rsidRDefault="00F23DFE" w:rsidP="00D428E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oczywiste omyłki rachunkowe, z uwzględnieniem konsekwencji rachunkowych dokonanych poprawek,</w:t>
      </w:r>
    </w:p>
    <w:p w:rsidR="00F23DFE" w:rsidRPr="00F23DFE" w:rsidRDefault="00F23DFE" w:rsidP="00D428E0">
      <w:pPr>
        <w:numPr>
          <w:ilvl w:val="0"/>
          <w:numId w:val="14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inne omyłki polegające na niezgodności oferty z treścią zapytania ofertowego, niepowodujące istotnych zmian w treści oferty</w:t>
      </w:r>
    </w:p>
    <w:p w:rsidR="00F23DFE" w:rsidRPr="00F23DFE" w:rsidRDefault="00F23DFE" w:rsidP="00F23DFE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F23DFE" w:rsidRPr="00F23DFE" w:rsidRDefault="00F23DFE" w:rsidP="00D428E0">
      <w:pPr>
        <w:numPr>
          <w:ilvl w:val="0"/>
          <w:numId w:val="13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Jeżeli ceny złożone w ofertach:</w:t>
      </w:r>
    </w:p>
    <w:p w:rsidR="00F23DFE" w:rsidRPr="00F23DFE" w:rsidRDefault="00F23DFE" w:rsidP="00D428E0">
      <w:pPr>
        <w:numPr>
          <w:ilvl w:val="2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przekraczają kwotę, którą Zamawiający zamierza przeznaczyć na sfinansowanie zamówienia, przy braku możliwości zwiększenia tej kwoty, istnieje możliwość negocjacji cen z Wykonawcami lub</w:t>
      </w:r>
    </w:p>
    <w:p w:rsidR="00F23DFE" w:rsidRPr="00F23DFE" w:rsidRDefault="00F23DFE" w:rsidP="00D428E0">
      <w:pPr>
        <w:numPr>
          <w:ilvl w:val="2"/>
          <w:numId w:val="25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 xml:space="preserve">w postępowaniu, w którym jedynym kryterium jest cena nie można dokonać wyboru oferty najkorzystniejszej ze względu na to, że zostały złożone oferty </w:t>
      </w:r>
      <w:r w:rsidRPr="00F23DFE">
        <w:rPr>
          <w:rFonts w:ascii="Arial" w:hAnsi="Arial" w:cs="Arial"/>
          <w:sz w:val="22"/>
          <w:szCs w:val="22"/>
        </w:rPr>
        <w:br/>
        <w:t xml:space="preserve">o takiej samej cenie, Zamawiający może wystąpić do Wykonawców, którzy złożyli takie oferty, do złożenia ofert dodatkowych. Wykonawca składa ofertę dodatkową w formie pisemnej i nie może zaoferować ceny wyższej nie zaoferował </w:t>
      </w:r>
      <w:r w:rsidRPr="00F23DFE">
        <w:rPr>
          <w:rFonts w:ascii="Arial" w:hAnsi="Arial" w:cs="Arial"/>
          <w:sz w:val="22"/>
          <w:szCs w:val="22"/>
        </w:rPr>
        <w:br/>
        <w:t>w złożonej wcześniej ofercie. Zamawiający dokonuje wyboru oferty z niższą ceną.</w:t>
      </w:r>
    </w:p>
    <w:p w:rsidR="00F23DFE" w:rsidRPr="00F23DFE" w:rsidRDefault="00F23DFE" w:rsidP="00D428E0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Zamawiający po zatwierdzeniu wyników zapytania ofertowego, niezwłocznie powiadomi Wykonawców, którzy złożyli oferty o:</w:t>
      </w:r>
    </w:p>
    <w:p w:rsidR="00F23DFE" w:rsidRPr="00F23DFE" w:rsidRDefault="00F23DFE" w:rsidP="00D428E0">
      <w:pPr>
        <w:numPr>
          <w:ilvl w:val="0"/>
          <w:numId w:val="15"/>
        </w:numPr>
        <w:tabs>
          <w:tab w:val="left" w:pos="567"/>
        </w:tabs>
        <w:spacing w:line="276" w:lineRule="auto"/>
        <w:ind w:left="1134" w:hanging="425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bCs/>
          <w:color w:val="000000"/>
          <w:sz w:val="22"/>
          <w:szCs w:val="22"/>
          <w:lang w:eastAsia="en-US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punktację, a także termin zawarcia umowy lub unieważnieniu zapytania ofertowego;</w:t>
      </w:r>
    </w:p>
    <w:p w:rsidR="00F23DFE" w:rsidRPr="00F23DFE" w:rsidRDefault="00F23DFE" w:rsidP="00D428E0">
      <w:pPr>
        <w:numPr>
          <w:ilvl w:val="0"/>
          <w:numId w:val="15"/>
        </w:numPr>
        <w:tabs>
          <w:tab w:val="left" w:pos="567"/>
        </w:tabs>
        <w:spacing w:line="276" w:lineRule="auto"/>
        <w:ind w:left="1134" w:hanging="425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F23DFE">
        <w:rPr>
          <w:rFonts w:ascii="Arial" w:hAnsi="Arial" w:cs="Arial"/>
          <w:bCs/>
          <w:color w:val="000000"/>
          <w:sz w:val="22"/>
          <w:szCs w:val="22"/>
          <w:lang w:eastAsia="en-US"/>
        </w:rPr>
        <w:t>Wykonawcach, których oferty zostały odrzucone, podając uzasadnienie faktyczne;</w:t>
      </w:r>
    </w:p>
    <w:p w:rsidR="00F23DFE" w:rsidRPr="00F23DFE" w:rsidRDefault="00F23DFE" w:rsidP="00D428E0">
      <w:pPr>
        <w:numPr>
          <w:ilvl w:val="0"/>
          <w:numId w:val="13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 xml:space="preserve">Informacje o których mowa w ust. 5 pkt a niniejszego rozdziału, Zamawiający zamieszcza na własnej stronie internetowej. </w:t>
      </w:r>
    </w:p>
    <w:p w:rsidR="00F23DFE" w:rsidRPr="00F23DFE" w:rsidRDefault="00F23DFE" w:rsidP="00D428E0">
      <w:pPr>
        <w:numPr>
          <w:ilvl w:val="0"/>
          <w:numId w:val="13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F23DFE" w:rsidRPr="00F23DFE" w:rsidRDefault="00F23DFE" w:rsidP="00F23DFE">
      <w:pPr>
        <w:spacing w:line="276" w:lineRule="auto"/>
        <w:ind w:left="709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23DFE" w:rsidRPr="00F23DFE" w:rsidTr="00C17FD5">
        <w:tc>
          <w:tcPr>
            <w:tcW w:w="9212" w:type="dxa"/>
            <w:shd w:val="clear" w:color="auto" w:fill="D9D9D9" w:themeFill="background1" w:themeFillShade="D9"/>
          </w:tcPr>
          <w:p w:rsidR="00F23DFE" w:rsidRPr="00F23DFE" w:rsidRDefault="00F23DFE" w:rsidP="00F23D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23DF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12. Odrzucenie oferty Wykonawcy</w:t>
            </w:r>
          </w:p>
        </w:tc>
      </w:tr>
    </w:tbl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p w:rsidR="00F23DFE" w:rsidRPr="00F23DFE" w:rsidRDefault="00F23DFE" w:rsidP="00D428E0">
      <w:pPr>
        <w:numPr>
          <w:ilvl w:val="0"/>
          <w:numId w:val="17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Zamawiający odrzuca ofertę, jeżeli:</w:t>
      </w:r>
    </w:p>
    <w:p w:rsidR="00F23DFE" w:rsidRPr="00F23DFE" w:rsidRDefault="00F23DFE" w:rsidP="00D428E0">
      <w:pPr>
        <w:numPr>
          <w:ilvl w:val="0"/>
          <w:numId w:val="16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F23DFE" w:rsidRPr="00F23DFE" w:rsidRDefault="00F23DFE" w:rsidP="00D428E0">
      <w:pPr>
        <w:numPr>
          <w:ilvl w:val="0"/>
          <w:numId w:val="16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zawiera błędy w obliczeniu ceny, których nie można poprawić na podstawie Rozdziału 11 ust. 3 pkt b zapytania ofertowego,</w:t>
      </w:r>
    </w:p>
    <w:p w:rsidR="00F23DFE" w:rsidRPr="00F23DFE" w:rsidRDefault="00F23DFE" w:rsidP="00D428E0">
      <w:pPr>
        <w:numPr>
          <w:ilvl w:val="0"/>
          <w:numId w:val="16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zawiera rażąco niską cenę w stosunku do przedmiotu zamówienia, tj. Wykonawca, pomimo wezwania, o którym mowa w rozdziale 11 ust. 2 pkt c zapytania ofertowego, nie złożył wymaganych wyjaśnień albo Wykonawca nie wykazał, że oferta nie zawiera rażąco niskiej ceny,</w:t>
      </w:r>
    </w:p>
    <w:p w:rsidR="00F23DFE" w:rsidRPr="00F23DFE" w:rsidRDefault="00F23DFE" w:rsidP="00D428E0">
      <w:pPr>
        <w:numPr>
          <w:ilvl w:val="0"/>
          <w:numId w:val="16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Wykonawca w terminie wskazanym w zawiadomieniu o poprawieniu innej omyłki polegającej na niezgodności oferty z treścią zapytania ofertowego, o której mowa w rozdziale 11 ust</w:t>
      </w:r>
      <w:r w:rsidR="007D3046">
        <w:rPr>
          <w:rFonts w:ascii="Arial" w:hAnsi="Arial" w:cs="Arial"/>
          <w:sz w:val="22"/>
          <w:szCs w:val="22"/>
        </w:rPr>
        <w:t>. 3 pkt c zapytania ofertowego,</w:t>
      </w:r>
      <w:r w:rsidRPr="00F23DFE">
        <w:rPr>
          <w:rFonts w:ascii="Arial" w:hAnsi="Arial" w:cs="Arial"/>
          <w:sz w:val="22"/>
          <w:szCs w:val="22"/>
        </w:rPr>
        <w:t xml:space="preserve"> nie zgodził się na jej poprawienie,</w:t>
      </w:r>
    </w:p>
    <w:p w:rsidR="00F23DFE" w:rsidRPr="00F23DFE" w:rsidRDefault="00F23DFE" w:rsidP="00D428E0">
      <w:pPr>
        <w:numPr>
          <w:ilvl w:val="0"/>
          <w:numId w:val="16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Wykonawca, pomimo wezwania o którym mowa w rozdziale 11 ust. 1 zapytania ofertowego, nie złożył wymaganych dokumentów lub oświadczeń, albo złożył wymagane dokumenty i oświadczenia zawierające błędy lub który złożył wadliwe pełnomocnictwa.</w:t>
      </w:r>
    </w:p>
    <w:p w:rsidR="00F23DFE" w:rsidRPr="00F23DFE" w:rsidRDefault="00F23DFE" w:rsidP="00D428E0">
      <w:pPr>
        <w:numPr>
          <w:ilvl w:val="0"/>
          <w:numId w:val="17"/>
        </w:num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Odrzuca się ofertę Wykonawcy, który w okresie ostatnich 3 lat kalendarzowych przed upływem terminu składania ofert,  wykonał nienależycie na rzecz Zamawiającego zamówienia publiczne, w szczególności:</w:t>
      </w:r>
    </w:p>
    <w:p w:rsidR="00F23DFE" w:rsidRPr="00F23DFE" w:rsidRDefault="00F23DFE" w:rsidP="00D428E0">
      <w:pPr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nie wykonał zamówienia w umówionym terminie z przyczyn leżących po jego stronie,</w:t>
      </w:r>
    </w:p>
    <w:p w:rsidR="00F23DFE" w:rsidRPr="00F23DFE" w:rsidRDefault="00F23DFE" w:rsidP="00D428E0">
      <w:pPr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F23DFE" w:rsidRPr="00F23DFE" w:rsidRDefault="00F23DFE" w:rsidP="00D428E0">
      <w:pPr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F23DFE" w:rsidRPr="00F23DFE" w:rsidRDefault="00F23DFE" w:rsidP="00F23DFE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23DFE" w:rsidRPr="00F23DFE" w:rsidTr="00C17FD5">
        <w:tc>
          <w:tcPr>
            <w:tcW w:w="9212" w:type="dxa"/>
            <w:shd w:val="clear" w:color="auto" w:fill="D9D9D9" w:themeFill="background1" w:themeFillShade="D9"/>
          </w:tcPr>
          <w:p w:rsidR="00F23DFE" w:rsidRPr="00F23DFE" w:rsidRDefault="00F23DFE" w:rsidP="00F23D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23DF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13. Unieważnienie zapytania ofertowego</w:t>
            </w:r>
          </w:p>
        </w:tc>
      </w:tr>
    </w:tbl>
    <w:p w:rsidR="00F23DFE" w:rsidRPr="00F23DFE" w:rsidRDefault="00F23DFE" w:rsidP="00F23DFE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3DFE" w:rsidRPr="00F23DFE" w:rsidRDefault="00F23DFE" w:rsidP="00F23DFE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:rsidR="00F23DFE" w:rsidRPr="00F23DFE" w:rsidRDefault="00F23DFE" w:rsidP="00D428E0">
      <w:pPr>
        <w:numPr>
          <w:ilvl w:val="0"/>
          <w:numId w:val="19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F23DFE" w:rsidRPr="00F23DFE" w:rsidRDefault="00F23DFE" w:rsidP="00D428E0">
      <w:pPr>
        <w:numPr>
          <w:ilvl w:val="0"/>
          <w:numId w:val="19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F23DFE" w:rsidRDefault="00F23DFE" w:rsidP="00F23DFE">
      <w:pPr>
        <w:numPr>
          <w:ilvl w:val="0"/>
          <w:numId w:val="19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podjęcie przez Dyrektora decyzji w sprawie unieważnienia zapytania ofertowego bez konieczności podania przyczyny.</w:t>
      </w:r>
    </w:p>
    <w:p w:rsidR="007D3046" w:rsidRPr="007D3046" w:rsidRDefault="007D3046" w:rsidP="00CE39A6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23DFE" w:rsidRPr="00F23DFE" w:rsidTr="00C17FD5">
        <w:tc>
          <w:tcPr>
            <w:tcW w:w="9212" w:type="dxa"/>
            <w:shd w:val="pct10" w:color="auto" w:fill="auto"/>
          </w:tcPr>
          <w:p w:rsidR="00F23DFE" w:rsidRPr="00F23DFE" w:rsidRDefault="00F23DFE" w:rsidP="00F23D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23DF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14. Istotne postanowienia umowy</w:t>
            </w:r>
          </w:p>
        </w:tc>
      </w:tr>
    </w:tbl>
    <w:p w:rsidR="00C17FD5" w:rsidRPr="00F23DFE" w:rsidRDefault="00C17FD5" w:rsidP="00C17FD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AA67EB" w:rsidRPr="00AA67EB" w:rsidRDefault="00AA67EB" w:rsidP="00AA67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A67EB">
        <w:rPr>
          <w:rFonts w:ascii="Arial" w:hAnsi="Arial" w:cs="Arial"/>
          <w:b/>
          <w:bCs/>
          <w:sz w:val="22"/>
          <w:szCs w:val="22"/>
        </w:rPr>
        <w:t>§ 1</w:t>
      </w:r>
    </w:p>
    <w:p w:rsidR="00AA67EB" w:rsidRPr="00AA67EB" w:rsidRDefault="00AA67EB" w:rsidP="00AA67EB">
      <w:pPr>
        <w:numPr>
          <w:ilvl w:val="0"/>
          <w:numId w:val="36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bCs/>
          <w:sz w:val="22"/>
          <w:szCs w:val="22"/>
        </w:rPr>
        <w:t xml:space="preserve">Przedmiotem </w:t>
      </w:r>
      <w:r w:rsidRPr="00AA67EB">
        <w:rPr>
          <w:rFonts w:ascii="Arial" w:hAnsi="Arial" w:cs="Arial"/>
          <w:sz w:val="22"/>
          <w:szCs w:val="22"/>
        </w:rPr>
        <w:t>umowy jest usługa ekspercka w przygotowaniu koncepcji badania i jego realizacji, obejmująca badanie pn. „Logistyka, spedycja i gospodarka magazynowa – stan i struktura branży w województwie wielkopolskim”.</w:t>
      </w:r>
    </w:p>
    <w:p w:rsidR="00AA67EB" w:rsidRPr="00AA67EB" w:rsidRDefault="00AA67EB" w:rsidP="00AA67EB">
      <w:pPr>
        <w:numPr>
          <w:ilvl w:val="0"/>
          <w:numId w:val="36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67EB">
        <w:rPr>
          <w:rFonts w:ascii="Arial" w:eastAsia="Calibri" w:hAnsi="Arial" w:cs="Arial"/>
          <w:sz w:val="22"/>
          <w:szCs w:val="22"/>
          <w:lang w:eastAsia="en-US"/>
        </w:rPr>
        <w:t>W zakres usługi wchodzi: wsparcie w zakresie opracowywania SOPZ badania</w:t>
      </w:r>
      <w:r w:rsidR="007A259A">
        <w:rPr>
          <w:rFonts w:ascii="Arial" w:eastAsia="Calibri" w:hAnsi="Arial" w:cs="Arial"/>
          <w:sz w:val="22"/>
          <w:szCs w:val="22"/>
          <w:lang w:eastAsia="en-US"/>
        </w:rPr>
        <w:t xml:space="preserve"> poprzez wydanie opinii </w:t>
      </w:r>
      <w:proofErr w:type="spellStart"/>
      <w:r w:rsidR="007A259A">
        <w:rPr>
          <w:rFonts w:ascii="Arial" w:eastAsia="Calibri" w:hAnsi="Arial" w:cs="Arial"/>
          <w:sz w:val="22"/>
          <w:szCs w:val="22"/>
          <w:lang w:eastAsia="en-US"/>
        </w:rPr>
        <w:t>nt</w:t>
      </w:r>
      <w:proofErr w:type="spellEnd"/>
      <w:r w:rsidR="007A259A">
        <w:rPr>
          <w:rFonts w:ascii="Arial" w:eastAsia="Calibri" w:hAnsi="Arial" w:cs="Arial"/>
          <w:sz w:val="22"/>
          <w:szCs w:val="22"/>
          <w:lang w:eastAsia="en-US"/>
        </w:rPr>
        <w:t xml:space="preserve"> projektu SOPZ</w:t>
      </w:r>
      <w:r w:rsidRPr="00AA67EB">
        <w:rPr>
          <w:rFonts w:ascii="Arial" w:eastAsia="Calibri" w:hAnsi="Arial" w:cs="Arial"/>
          <w:sz w:val="22"/>
          <w:szCs w:val="22"/>
          <w:lang w:eastAsia="en-US"/>
        </w:rPr>
        <w:t>, przede wszystkim poprzez:</w:t>
      </w:r>
    </w:p>
    <w:p w:rsidR="00A73792" w:rsidRPr="00A73792" w:rsidRDefault="00A73792" w:rsidP="00A73792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3792">
        <w:rPr>
          <w:rFonts w:ascii="Arial" w:eastAsia="Calibri" w:hAnsi="Arial" w:cs="Arial"/>
          <w:sz w:val="22"/>
          <w:szCs w:val="22"/>
          <w:lang w:eastAsia="en-US"/>
        </w:rPr>
        <w:t>a)</w:t>
      </w:r>
      <w:r w:rsidRPr="00A73792">
        <w:rPr>
          <w:rFonts w:ascii="Arial" w:eastAsia="Calibri" w:hAnsi="Arial" w:cs="Arial"/>
          <w:sz w:val="22"/>
          <w:szCs w:val="22"/>
          <w:lang w:eastAsia="en-US"/>
        </w:rPr>
        <w:tab/>
        <w:t xml:space="preserve">wydanie opinii </w:t>
      </w:r>
      <w:proofErr w:type="spellStart"/>
      <w:r w:rsidRPr="00A73792">
        <w:rPr>
          <w:rFonts w:ascii="Arial" w:eastAsia="Calibri" w:hAnsi="Arial" w:cs="Arial"/>
          <w:sz w:val="22"/>
          <w:szCs w:val="22"/>
          <w:lang w:eastAsia="en-US"/>
        </w:rPr>
        <w:t>nt</w:t>
      </w:r>
      <w:proofErr w:type="spellEnd"/>
      <w:r w:rsidRPr="00A73792">
        <w:rPr>
          <w:rFonts w:ascii="Arial" w:eastAsia="Calibri" w:hAnsi="Arial" w:cs="Arial"/>
          <w:sz w:val="22"/>
          <w:szCs w:val="22"/>
          <w:lang w:eastAsia="en-US"/>
        </w:rPr>
        <w:t xml:space="preserve"> sposobu doboru próby do badania,</w:t>
      </w:r>
    </w:p>
    <w:p w:rsidR="00A73792" w:rsidRPr="00A73792" w:rsidRDefault="00A73792" w:rsidP="00A73792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3792">
        <w:rPr>
          <w:rFonts w:ascii="Arial" w:eastAsia="Calibri" w:hAnsi="Arial" w:cs="Arial"/>
          <w:sz w:val="22"/>
          <w:szCs w:val="22"/>
          <w:lang w:eastAsia="en-US"/>
        </w:rPr>
        <w:t>b)</w:t>
      </w:r>
      <w:r w:rsidRPr="00A73792">
        <w:rPr>
          <w:rFonts w:ascii="Arial" w:eastAsia="Calibri" w:hAnsi="Arial" w:cs="Arial"/>
          <w:sz w:val="22"/>
          <w:szCs w:val="22"/>
          <w:lang w:eastAsia="en-US"/>
        </w:rPr>
        <w:tab/>
        <w:t xml:space="preserve">wydanie opinii </w:t>
      </w:r>
      <w:proofErr w:type="spellStart"/>
      <w:r w:rsidRPr="00A73792">
        <w:rPr>
          <w:rFonts w:ascii="Arial" w:eastAsia="Calibri" w:hAnsi="Arial" w:cs="Arial"/>
          <w:sz w:val="22"/>
          <w:szCs w:val="22"/>
          <w:lang w:eastAsia="en-US"/>
        </w:rPr>
        <w:t>nt</w:t>
      </w:r>
      <w:proofErr w:type="spellEnd"/>
      <w:r w:rsidRPr="00A73792">
        <w:rPr>
          <w:rFonts w:ascii="Arial" w:eastAsia="Calibri" w:hAnsi="Arial" w:cs="Arial"/>
          <w:sz w:val="22"/>
          <w:szCs w:val="22"/>
          <w:lang w:eastAsia="en-US"/>
        </w:rPr>
        <w:t xml:space="preserve"> metod i technik pozyskiwania danych przewidzianych podczas realizacji badania,</w:t>
      </w:r>
    </w:p>
    <w:p w:rsidR="00A73792" w:rsidRPr="00A73792" w:rsidRDefault="00A73792" w:rsidP="00A73792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3792">
        <w:rPr>
          <w:rFonts w:ascii="Arial" w:eastAsia="Calibri" w:hAnsi="Arial" w:cs="Arial"/>
          <w:sz w:val="22"/>
          <w:szCs w:val="22"/>
          <w:lang w:eastAsia="en-US"/>
        </w:rPr>
        <w:t>c)</w:t>
      </w:r>
      <w:r w:rsidRPr="00A73792">
        <w:rPr>
          <w:rFonts w:ascii="Arial" w:eastAsia="Calibri" w:hAnsi="Arial" w:cs="Arial"/>
          <w:sz w:val="22"/>
          <w:szCs w:val="22"/>
          <w:lang w:eastAsia="en-US"/>
        </w:rPr>
        <w:tab/>
        <w:t xml:space="preserve">wydanie opinii </w:t>
      </w:r>
      <w:proofErr w:type="spellStart"/>
      <w:r w:rsidRPr="00A73792">
        <w:rPr>
          <w:rFonts w:ascii="Arial" w:eastAsia="Calibri" w:hAnsi="Arial" w:cs="Arial"/>
          <w:sz w:val="22"/>
          <w:szCs w:val="22"/>
          <w:lang w:eastAsia="en-US"/>
        </w:rPr>
        <w:t>nt</w:t>
      </w:r>
      <w:proofErr w:type="spellEnd"/>
      <w:r w:rsidRPr="00A73792">
        <w:rPr>
          <w:rFonts w:ascii="Arial" w:eastAsia="Calibri" w:hAnsi="Arial" w:cs="Arial"/>
          <w:sz w:val="22"/>
          <w:szCs w:val="22"/>
          <w:lang w:eastAsia="en-US"/>
        </w:rPr>
        <w:t xml:space="preserve"> źródeł danych przewidzianych do użycia podczas realizacji badania wraz z uzasadnieniem ich zastosowania,</w:t>
      </w:r>
    </w:p>
    <w:p w:rsidR="00A73792" w:rsidRDefault="00A73792" w:rsidP="00A73792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73792">
        <w:rPr>
          <w:rFonts w:ascii="Arial" w:eastAsia="Calibri" w:hAnsi="Arial" w:cs="Arial"/>
          <w:sz w:val="22"/>
          <w:szCs w:val="22"/>
          <w:lang w:eastAsia="en-US"/>
        </w:rPr>
        <w:t>d)</w:t>
      </w:r>
      <w:r w:rsidRPr="00A73792">
        <w:rPr>
          <w:rFonts w:ascii="Arial" w:eastAsia="Calibri" w:hAnsi="Arial" w:cs="Arial"/>
          <w:sz w:val="22"/>
          <w:szCs w:val="22"/>
          <w:lang w:eastAsia="en-US"/>
        </w:rPr>
        <w:tab/>
        <w:t xml:space="preserve">wydanie opinii </w:t>
      </w:r>
      <w:proofErr w:type="spellStart"/>
      <w:r w:rsidRPr="00A73792">
        <w:rPr>
          <w:rFonts w:ascii="Arial" w:eastAsia="Calibri" w:hAnsi="Arial" w:cs="Arial"/>
          <w:sz w:val="22"/>
          <w:szCs w:val="22"/>
          <w:lang w:eastAsia="en-US"/>
        </w:rPr>
        <w:t>nt</w:t>
      </w:r>
      <w:proofErr w:type="spellEnd"/>
      <w:r w:rsidRPr="00A73792">
        <w:rPr>
          <w:rFonts w:ascii="Arial" w:eastAsia="Calibri" w:hAnsi="Arial" w:cs="Arial"/>
          <w:sz w:val="22"/>
          <w:szCs w:val="22"/>
          <w:lang w:eastAsia="en-US"/>
        </w:rPr>
        <w:t xml:space="preserve"> kryteriów wyboru ofert, wraz z przypisaniem im wagi punktowej do </w:t>
      </w:r>
      <w:r>
        <w:rPr>
          <w:rFonts w:ascii="Arial" w:eastAsia="Calibri" w:hAnsi="Arial" w:cs="Arial"/>
          <w:sz w:val="22"/>
          <w:szCs w:val="22"/>
          <w:lang w:eastAsia="en-US"/>
        </w:rPr>
        <w:t>poszczególnych kryteriów wyboru,</w:t>
      </w:r>
    </w:p>
    <w:p w:rsidR="00A73792" w:rsidRDefault="00A73792" w:rsidP="00A73792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e) p</w:t>
      </w:r>
      <w:r w:rsidRPr="00A73792">
        <w:rPr>
          <w:rFonts w:ascii="Arial" w:eastAsia="Calibri" w:hAnsi="Arial" w:cs="Arial"/>
          <w:sz w:val="22"/>
          <w:szCs w:val="22"/>
          <w:lang w:eastAsia="en-US"/>
        </w:rPr>
        <w:t>onadto, wsparcie w zakresie opracowywania SOPZ badania obejmuje określenie szczegółowych obszarów badawczych pozwalających na zrealizowanie głównych celów badania.</w:t>
      </w:r>
    </w:p>
    <w:p w:rsidR="007A259A" w:rsidRPr="005E47E4" w:rsidRDefault="007A259A" w:rsidP="007A259A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5E47E4">
        <w:rPr>
          <w:rFonts w:ascii="Arial" w:hAnsi="Arial" w:cs="Arial"/>
          <w:sz w:val="22"/>
          <w:szCs w:val="22"/>
        </w:rPr>
        <w:t xml:space="preserve">Opinia nt. projektu SOPZ zawierająca szczegółowe obszary badawcze pozwalające </w:t>
      </w:r>
    </w:p>
    <w:p w:rsidR="007A259A" w:rsidRPr="005E47E4" w:rsidRDefault="007A259A" w:rsidP="007A259A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5E47E4">
        <w:rPr>
          <w:rFonts w:ascii="Arial" w:hAnsi="Arial" w:cs="Arial"/>
          <w:sz w:val="22"/>
          <w:szCs w:val="22"/>
        </w:rPr>
        <w:t xml:space="preserve">na zrealizowanie głównych celów badania powinna zostać przekazana Zamawiającemu </w:t>
      </w:r>
    </w:p>
    <w:p w:rsidR="007A259A" w:rsidRDefault="007A259A" w:rsidP="007A259A">
      <w:pPr>
        <w:spacing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47E4">
        <w:rPr>
          <w:rFonts w:ascii="Arial" w:hAnsi="Arial" w:cs="Arial"/>
          <w:sz w:val="22"/>
          <w:szCs w:val="22"/>
        </w:rPr>
        <w:t>w postaci pisemnego opracowania (min. 2-3 strony)</w:t>
      </w:r>
    </w:p>
    <w:p w:rsidR="00AA67EB" w:rsidRPr="00AA67EB" w:rsidRDefault="00AA67EB" w:rsidP="00AA67EB">
      <w:pPr>
        <w:numPr>
          <w:ilvl w:val="0"/>
          <w:numId w:val="36"/>
        </w:numPr>
        <w:spacing w:after="12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67EB">
        <w:rPr>
          <w:rFonts w:ascii="Arial" w:eastAsia="Calibri" w:hAnsi="Arial" w:cs="Arial"/>
          <w:sz w:val="22"/>
          <w:szCs w:val="22"/>
          <w:lang w:eastAsia="en-US"/>
        </w:rPr>
        <w:t xml:space="preserve">Zleceniobiorca zobowiązany jest sporządzić pisemną ocenę raportu metodologicznego, narzędzi badawczych oraz szczegółowego doboru próby, zaproponowanych przez </w:t>
      </w:r>
      <w:r w:rsidR="00A73792">
        <w:rPr>
          <w:rFonts w:ascii="Arial" w:eastAsia="Calibri" w:hAnsi="Arial" w:cs="Arial"/>
          <w:sz w:val="22"/>
          <w:szCs w:val="22"/>
          <w:lang w:eastAsia="en-US"/>
        </w:rPr>
        <w:t>Wykonawcę realizującego badanie.</w:t>
      </w:r>
    </w:p>
    <w:p w:rsidR="00AA67EB" w:rsidRPr="00AA67EB" w:rsidRDefault="00AA67EB" w:rsidP="00AA67EB">
      <w:pPr>
        <w:numPr>
          <w:ilvl w:val="0"/>
          <w:numId w:val="36"/>
        </w:numPr>
        <w:spacing w:after="12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67EB">
        <w:rPr>
          <w:rFonts w:ascii="Arial" w:eastAsia="Calibri" w:hAnsi="Arial" w:cs="Arial"/>
          <w:sz w:val="22"/>
          <w:szCs w:val="22"/>
          <w:lang w:eastAsia="en-US"/>
        </w:rPr>
        <w:t>Zleceniobiorca zobowiązany jest sporządzić pisemną ocenę raportu końcowego przygotowanego przez Wykonawcę realizującego badanie, pod względem merytorycznym i w zakresie zgodności z założeniami zawartymi w SIWZ.</w:t>
      </w:r>
    </w:p>
    <w:p w:rsidR="00AA67EB" w:rsidRPr="00AA67EB" w:rsidRDefault="00AA67EB" w:rsidP="00AA67EB">
      <w:pPr>
        <w:numPr>
          <w:ilvl w:val="0"/>
          <w:numId w:val="36"/>
        </w:numPr>
        <w:spacing w:after="12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A67EB">
        <w:rPr>
          <w:rFonts w:ascii="Arial" w:eastAsia="Calibri" w:hAnsi="Arial" w:cs="Arial"/>
          <w:sz w:val="22"/>
          <w:szCs w:val="22"/>
          <w:lang w:eastAsia="en-US"/>
        </w:rPr>
        <w:t>Zleceniobiorca wykona usługę według poniższego harmonogramu: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4851"/>
      </w:tblGrid>
      <w:tr w:rsidR="00AA67EB" w:rsidRPr="00AA67EB" w:rsidTr="00AA67EB">
        <w:tc>
          <w:tcPr>
            <w:tcW w:w="534" w:type="dxa"/>
            <w:vAlign w:val="center"/>
          </w:tcPr>
          <w:p w:rsidR="00AA67EB" w:rsidRPr="00AA67EB" w:rsidRDefault="00AA67EB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7EB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827" w:type="dxa"/>
            <w:vAlign w:val="center"/>
          </w:tcPr>
          <w:p w:rsidR="00AA67EB" w:rsidRPr="00AA67EB" w:rsidRDefault="00AA67EB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7EB">
              <w:rPr>
                <w:rFonts w:ascii="Arial" w:hAnsi="Arial" w:cs="Arial"/>
                <w:sz w:val="22"/>
                <w:szCs w:val="22"/>
              </w:rPr>
              <w:t>Zakres czynności</w:t>
            </w:r>
          </w:p>
        </w:tc>
        <w:tc>
          <w:tcPr>
            <w:tcW w:w="4851" w:type="dxa"/>
            <w:vAlign w:val="center"/>
          </w:tcPr>
          <w:p w:rsidR="00AA67EB" w:rsidRPr="00AA67EB" w:rsidRDefault="00AA67EB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7EB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</w:tr>
      <w:tr w:rsidR="00AA67EB" w:rsidRPr="00AA67EB" w:rsidTr="00AA67EB">
        <w:tc>
          <w:tcPr>
            <w:tcW w:w="534" w:type="dxa"/>
            <w:vAlign w:val="center"/>
          </w:tcPr>
          <w:p w:rsidR="00AA67EB" w:rsidRPr="00AA67EB" w:rsidRDefault="00AA67EB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7E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7" w:type="dxa"/>
            <w:vAlign w:val="center"/>
          </w:tcPr>
          <w:p w:rsidR="00AA67EB" w:rsidRPr="00AA67EB" w:rsidRDefault="00AA67EB" w:rsidP="00AA67EB">
            <w:pPr>
              <w:rPr>
                <w:rFonts w:ascii="Arial" w:hAnsi="Arial" w:cs="Arial"/>
                <w:sz w:val="22"/>
                <w:szCs w:val="22"/>
              </w:rPr>
            </w:pPr>
            <w:r w:rsidRPr="00AA67EB">
              <w:rPr>
                <w:rFonts w:ascii="Arial" w:hAnsi="Arial" w:cs="Arial"/>
                <w:sz w:val="22"/>
                <w:szCs w:val="22"/>
              </w:rPr>
              <w:t>Spotkanie z Zamawiającym, dotyczące koncepcji badania. W ramach spotkania przekazanie Ekspertowi projektu SOPZ badania w celu wydania opinii.</w:t>
            </w:r>
          </w:p>
        </w:tc>
        <w:tc>
          <w:tcPr>
            <w:tcW w:w="4851" w:type="dxa"/>
            <w:vAlign w:val="center"/>
          </w:tcPr>
          <w:p w:rsidR="00AA67EB" w:rsidRPr="00AA67EB" w:rsidRDefault="00AA67EB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7EB">
              <w:rPr>
                <w:rFonts w:ascii="Arial" w:hAnsi="Arial" w:cs="Arial"/>
                <w:sz w:val="22"/>
                <w:szCs w:val="22"/>
              </w:rPr>
              <w:t>Do 3 dni roboczych od dnia podpisania umowy.</w:t>
            </w:r>
          </w:p>
        </w:tc>
      </w:tr>
      <w:tr w:rsidR="00AA67EB" w:rsidRPr="00AA67EB" w:rsidTr="00AA67EB">
        <w:tc>
          <w:tcPr>
            <w:tcW w:w="534" w:type="dxa"/>
            <w:vAlign w:val="center"/>
          </w:tcPr>
          <w:p w:rsidR="00AA67EB" w:rsidRPr="00AA67EB" w:rsidRDefault="00AA67EB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7E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7" w:type="dxa"/>
            <w:vAlign w:val="center"/>
          </w:tcPr>
          <w:p w:rsidR="00A73792" w:rsidRPr="00A73792" w:rsidRDefault="00A73792" w:rsidP="00A73792">
            <w:pPr>
              <w:spacing w:after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379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Przekazanie przez Eksperta pisemnej opinii nt. projektu SOPZ, z uwzględnieniem określenia szczegółowych obszarów badawczych pozwalających na zrealizowanie głównych celów badania.</w:t>
            </w:r>
          </w:p>
          <w:p w:rsidR="00AA67EB" w:rsidRPr="00AA67EB" w:rsidRDefault="00AA67EB" w:rsidP="00AA6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51" w:type="dxa"/>
            <w:vAlign w:val="center"/>
          </w:tcPr>
          <w:p w:rsidR="00E03A45" w:rsidRPr="00A73792" w:rsidRDefault="00E03A45" w:rsidP="00E03A45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379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Przekazanie ostatecznej wersji opinii projektu SOPZ, z uwzględnieniem określenia szczegółowych obszarów badawczych nastąpi do 5 dni roboczych od dnia przekazania projektu SOPZ. </w:t>
            </w:r>
          </w:p>
          <w:p w:rsidR="00E03A45" w:rsidRPr="00A73792" w:rsidRDefault="00E03A45" w:rsidP="00E03A45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379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Przekazanie projektu ww. dokumentu powinno nastąpić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(drogą poczty elektronicznej) </w:t>
            </w:r>
            <w:r w:rsidRPr="00A7379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przynajmniej 2 dni robocze przed upływem terminu przekazania jego ostatecznej wersji,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A7379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celu umożliwienia Zamawiającemu naniesienie uwag.</w:t>
            </w:r>
          </w:p>
          <w:p w:rsidR="00E03A45" w:rsidRPr="00A73792" w:rsidRDefault="00E03A45" w:rsidP="00E03A45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7379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Ekspert jest zobowiązany uwzględnić uwagi Zamawiającego w ostatecznej wersji opinii </w:t>
            </w:r>
            <w:proofErr w:type="spellStart"/>
            <w:r w:rsidR="0096746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nt</w:t>
            </w:r>
            <w:proofErr w:type="spellEnd"/>
            <w:r w:rsidR="0096746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5A1108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projektu SOPZ</w:t>
            </w:r>
            <w:r w:rsidRPr="00A7379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96746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oraz </w:t>
            </w:r>
            <w:r w:rsidRPr="00A7379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szczegółowych obszarów badawczych.</w:t>
            </w:r>
          </w:p>
          <w:p w:rsidR="00AA67EB" w:rsidRPr="00AA67EB" w:rsidRDefault="00E03A45" w:rsidP="00E03A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379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Odbiór ostatecznej wersji opinii projektu SOPZ zawierającej szczegółowe obszary badawcze, zaakceptowanej przez Zamawiającego zostanie potwierdzony protokołem odbioru.</w:t>
            </w:r>
          </w:p>
        </w:tc>
      </w:tr>
      <w:tr w:rsidR="00AA67EB" w:rsidRPr="00AA67EB" w:rsidTr="00AA67EB">
        <w:tc>
          <w:tcPr>
            <w:tcW w:w="534" w:type="dxa"/>
            <w:vAlign w:val="center"/>
          </w:tcPr>
          <w:p w:rsidR="00AA67EB" w:rsidRPr="00AA67EB" w:rsidRDefault="00AA67EB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7E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827" w:type="dxa"/>
            <w:vAlign w:val="center"/>
          </w:tcPr>
          <w:p w:rsidR="00AA67EB" w:rsidRPr="00AA67EB" w:rsidRDefault="00AA67EB" w:rsidP="00AA67EB">
            <w:pPr>
              <w:rPr>
                <w:rFonts w:ascii="Arial" w:hAnsi="Arial" w:cs="Arial"/>
                <w:sz w:val="22"/>
                <w:szCs w:val="22"/>
              </w:rPr>
            </w:pPr>
            <w:r w:rsidRPr="00AA67EB">
              <w:rPr>
                <w:rFonts w:ascii="Arial" w:hAnsi="Arial" w:cs="Arial"/>
                <w:sz w:val="22"/>
                <w:szCs w:val="22"/>
              </w:rPr>
              <w:t>Przekazanie przez Eksperta pisemnej oceny raportu metodologicznego, narzędzi badawczych oraz szczegółowego doboru próby sporządzonych przez Wykonawcę realizującego badanie.</w:t>
            </w:r>
          </w:p>
        </w:tc>
        <w:tc>
          <w:tcPr>
            <w:tcW w:w="4851" w:type="dxa"/>
            <w:vAlign w:val="center"/>
          </w:tcPr>
          <w:p w:rsidR="00AA67EB" w:rsidRPr="00AA67EB" w:rsidRDefault="00AA67EB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7EB">
              <w:rPr>
                <w:rFonts w:ascii="Arial" w:hAnsi="Arial" w:cs="Arial"/>
                <w:sz w:val="22"/>
                <w:szCs w:val="22"/>
              </w:rPr>
              <w:t xml:space="preserve">Przekazanie ostatecznej wersji oceny raportu metodologicznego, narzędzi badawczych oraz szczegółowego doboru próby sporządzonych przez Wykonawcę realizującego badanie nastąpi do 5 dni roboczych od dnia przekazania ww. materiałów Ekspertowi. </w:t>
            </w:r>
          </w:p>
          <w:p w:rsidR="00AA67EB" w:rsidRPr="00AA67EB" w:rsidRDefault="00AA67EB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7EB">
              <w:rPr>
                <w:rFonts w:ascii="Arial" w:hAnsi="Arial" w:cs="Arial"/>
                <w:sz w:val="22"/>
                <w:szCs w:val="22"/>
              </w:rPr>
              <w:t xml:space="preserve">Przekazanie projektu pisemnej oceny ww. materiałów powinno nastąpić </w:t>
            </w:r>
            <w:r w:rsidR="00F519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(drogą poczty elektronicznej) </w:t>
            </w:r>
            <w:r w:rsidRPr="00AA67EB">
              <w:rPr>
                <w:rFonts w:ascii="Arial" w:hAnsi="Arial" w:cs="Arial"/>
                <w:sz w:val="22"/>
                <w:szCs w:val="22"/>
              </w:rPr>
              <w:t>przynajmniej 3 dni robocze przed upływem terminu przekazania ostatecznej wersji ich oceny, w celu umożliwienia Zamawiającemu zwrócenie się do Eksperta o ewentualne wyjaśnienia/uzupełnienie oceny.</w:t>
            </w:r>
          </w:p>
          <w:p w:rsidR="00AA67EB" w:rsidRPr="00AA67EB" w:rsidRDefault="00AA67EB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7EB">
              <w:rPr>
                <w:rFonts w:ascii="Arial" w:hAnsi="Arial" w:cs="Arial"/>
                <w:sz w:val="22"/>
                <w:szCs w:val="22"/>
              </w:rPr>
              <w:t>Ekspert jest zobowiązany uwzględnić uwagi Zamawiającego w ostatecznej wersji oceny raportu metodologicznego, narzędzi badawczych oraz szczegółowego doboru próby.</w:t>
            </w:r>
          </w:p>
          <w:p w:rsidR="00AA67EB" w:rsidRPr="00AA67EB" w:rsidRDefault="00AA67EB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7EB">
              <w:rPr>
                <w:rFonts w:ascii="Arial" w:hAnsi="Arial" w:cs="Arial"/>
                <w:sz w:val="22"/>
                <w:szCs w:val="22"/>
              </w:rPr>
              <w:t xml:space="preserve">Odbiór ostatecznej wersji oceny ww. materiałów, zaakceptowanej przez Zamawiającego zostanie potwierdzony protokołem odbioru. </w:t>
            </w:r>
          </w:p>
        </w:tc>
      </w:tr>
      <w:tr w:rsidR="00AA67EB" w:rsidRPr="00AA67EB" w:rsidTr="00AA67EB">
        <w:tc>
          <w:tcPr>
            <w:tcW w:w="534" w:type="dxa"/>
            <w:vAlign w:val="center"/>
          </w:tcPr>
          <w:p w:rsidR="00AA67EB" w:rsidRPr="00AA67EB" w:rsidRDefault="00AA67EB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7E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827" w:type="dxa"/>
            <w:vAlign w:val="center"/>
          </w:tcPr>
          <w:p w:rsidR="00AA67EB" w:rsidRPr="00AA67EB" w:rsidRDefault="00AA67EB" w:rsidP="00AA67EB">
            <w:pPr>
              <w:rPr>
                <w:rFonts w:ascii="Arial" w:hAnsi="Arial" w:cs="Arial"/>
                <w:sz w:val="22"/>
                <w:szCs w:val="22"/>
              </w:rPr>
            </w:pPr>
            <w:r w:rsidRPr="00AA67EB">
              <w:rPr>
                <w:rFonts w:ascii="Arial" w:hAnsi="Arial" w:cs="Arial"/>
                <w:sz w:val="22"/>
                <w:szCs w:val="22"/>
              </w:rPr>
              <w:t>Przekazanie przez Eksperta pisemnej oceny raportu końcowego przygotowanego przez Wykonawcę realizującego badanie , pod względem merytorycznym i w zakresie zgodności z założeniami zawartymi w SIWZ.</w:t>
            </w:r>
          </w:p>
        </w:tc>
        <w:tc>
          <w:tcPr>
            <w:tcW w:w="4851" w:type="dxa"/>
            <w:vAlign w:val="center"/>
          </w:tcPr>
          <w:p w:rsidR="00AA67EB" w:rsidRPr="00AA67EB" w:rsidRDefault="00AA67EB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7EB">
              <w:rPr>
                <w:rFonts w:ascii="Arial" w:hAnsi="Arial" w:cs="Arial"/>
                <w:sz w:val="22"/>
                <w:szCs w:val="22"/>
              </w:rPr>
              <w:t xml:space="preserve">Przekazanie ostatecznej wersji oceny raportu końcowego przygotowanego przez Wykonawcę realizującego badanie nastąpi do 7 dni roboczych od dnia przekazania raportu końcowego Ekspertowi. </w:t>
            </w:r>
          </w:p>
          <w:p w:rsidR="00AA67EB" w:rsidRPr="00AA67EB" w:rsidRDefault="00AA67EB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7EB">
              <w:rPr>
                <w:rFonts w:ascii="Arial" w:hAnsi="Arial" w:cs="Arial"/>
                <w:sz w:val="22"/>
                <w:szCs w:val="22"/>
              </w:rPr>
              <w:t xml:space="preserve">Przekazanie projektu pisemnej oceny raportu końcowego powinno nastąpić </w:t>
            </w:r>
            <w:r w:rsidR="00F519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(drogą poczty elektronicznej) </w:t>
            </w:r>
            <w:r w:rsidRPr="00AA67EB">
              <w:rPr>
                <w:rFonts w:ascii="Arial" w:hAnsi="Arial" w:cs="Arial"/>
                <w:sz w:val="22"/>
                <w:szCs w:val="22"/>
              </w:rPr>
              <w:t>przynajmniej 4 dni robocze przed upływem terminu przekazania ostatecznej wersji ich oceny, w celu umożliwienia Zamawiającemu zwrócenie się do Eksperta o ewentualne wyjaśnienia/uzupełnienie oceny.</w:t>
            </w:r>
          </w:p>
          <w:p w:rsidR="00AA67EB" w:rsidRPr="00AA67EB" w:rsidRDefault="00AA67EB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7EB">
              <w:rPr>
                <w:rFonts w:ascii="Arial" w:hAnsi="Arial" w:cs="Arial"/>
                <w:sz w:val="22"/>
                <w:szCs w:val="22"/>
              </w:rPr>
              <w:t xml:space="preserve">Ekspert jest zobowiązany uwzględnić uwagi Zamawiającego w ostatecznej wersji oceny raportu końcowego przygotowanego przez Wykonawcę realizującego badanie </w:t>
            </w:r>
          </w:p>
          <w:p w:rsidR="00AA67EB" w:rsidRPr="00AA67EB" w:rsidRDefault="00AA67EB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67EB">
              <w:rPr>
                <w:rFonts w:ascii="Arial" w:hAnsi="Arial" w:cs="Arial"/>
                <w:sz w:val="22"/>
                <w:szCs w:val="22"/>
              </w:rPr>
              <w:t xml:space="preserve">Odbiór ostatecznej wersji oceny raportu końcowego przygotowanego przez Wykonawcę zaakceptowanej przez Zamawiającego zostanie potwierdzony protokołem odbioru. </w:t>
            </w:r>
          </w:p>
          <w:p w:rsidR="00AA67EB" w:rsidRPr="00AA67EB" w:rsidRDefault="00AA67EB" w:rsidP="00AA67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67EB" w:rsidRPr="00AA67EB" w:rsidRDefault="00AA67EB" w:rsidP="00AA67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A67EB">
        <w:rPr>
          <w:rFonts w:ascii="Arial" w:hAnsi="Arial" w:cs="Arial"/>
          <w:b/>
          <w:bCs/>
          <w:sz w:val="22"/>
          <w:szCs w:val="22"/>
        </w:rPr>
        <w:t>§ 2</w:t>
      </w:r>
    </w:p>
    <w:p w:rsidR="00AA67EB" w:rsidRPr="00AA67EB" w:rsidRDefault="00AA67EB" w:rsidP="00AA67EB">
      <w:pPr>
        <w:numPr>
          <w:ilvl w:val="1"/>
          <w:numId w:val="27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>Zleceniobiorca zobowiązuje się wykonać przedmiot umowy z najwyższą starannością, zgodnie z obowiązującymi przepisami, w oparciu o posiadaną wiedzę i doświadczenie zawodowe.</w:t>
      </w:r>
    </w:p>
    <w:p w:rsidR="00AA67EB" w:rsidRPr="00AA67EB" w:rsidRDefault="00AA67EB" w:rsidP="00AA67EB">
      <w:pPr>
        <w:numPr>
          <w:ilvl w:val="1"/>
          <w:numId w:val="27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>Zleceniobiorca nie może, bez pisemnej zgody Zleceniodawcy, zlecać wykonania przedmiotu umowy osobom trzecim.</w:t>
      </w:r>
    </w:p>
    <w:p w:rsidR="00AA67EB" w:rsidRPr="00AA67EB" w:rsidRDefault="00AA67EB" w:rsidP="00AA67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A67EB">
        <w:rPr>
          <w:rFonts w:ascii="Arial" w:hAnsi="Arial" w:cs="Arial"/>
          <w:b/>
          <w:bCs/>
          <w:sz w:val="22"/>
          <w:szCs w:val="22"/>
        </w:rPr>
        <w:t>§ 3</w:t>
      </w:r>
    </w:p>
    <w:p w:rsidR="00AA67EB" w:rsidRPr="00AA67EB" w:rsidRDefault="00AA67EB" w:rsidP="00AA67EB">
      <w:pPr>
        <w:numPr>
          <w:ilvl w:val="0"/>
          <w:numId w:val="34"/>
        </w:numPr>
        <w:tabs>
          <w:tab w:val="num" w:pos="426"/>
          <w:tab w:val="num" w:pos="1280"/>
        </w:tabs>
        <w:spacing w:before="40" w:after="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>Strony ustalają łączne wynagrodzenie Zleceniobiorcy na kwotę:</w:t>
      </w:r>
      <w:r w:rsidR="00E0674B">
        <w:rPr>
          <w:rFonts w:ascii="Arial" w:hAnsi="Arial" w:cs="Arial"/>
          <w:sz w:val="22"/>
          <w:szCs w:val="22"/>
        </w:rPr>
        <w:t>………………</w:t>
      </w:r>
      <w:r w:rsidRPr="00AA67EB">
        <w:rPr>
          <w:rFonts w:ascii="Arial" w:hAnsi="Arial" w:cs="Arial"/>
          <w:sz w:val="22"/>
          <w:szCs w:val="22"/>
        </w:rPr>
        <w:t xml:space="preserve">  zł brutto</w:t>
      </w:r>
      <w:r w:rsidRPr="00AA67EB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67EB">
        <w:rPr>
          <w:rFonts w:ascii="Arial" w:hAnsi="Arial" w:cs="Arial"/>
          <w:sz w:val="22"/>
          <w:szCs w:val="22"/>
        </w:rPr>
        <w:t xml:space="preserve">(słownie: ), co po pomniejszeniu  zgodnie z powszechnie obowiązującymi przepisami prawa, daje kwotę    </w:t>
      </w:r>
      <w:r w:rsidR="00E0674B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</w:t>
      </w:r>
      <w:r w:rsidRPr="00AA67EB">
        <w:rPr>
          <w:rFonts w:ascii="Arial" w:hAnsi="Arial" w:cs="Arial"/>
          <w:sz w:val="22"/>
          <w:szCs w:val="22"/>
        </w:rPr>
        <w:t xml:space="preserve"> zł netto, zgodnie z ofertą z dnia </w:t>
      </w:r>
      <w:r w:rsidR="00E0674B">
        <w:rPr>
          <w:rFonts w:ascii="Arial" w:hAnsi="Arial" w:cs="Arial"/>
          <w:sz w:val="22"/>
          <w:szCs w:val="22"/>
        </w:rPr>
        <w:t>……………….</w:t>
      </w:r>
      <w:r w:rsidRPr="00AA67EB">
        <w:rPr>
          <w:rFonts w:ascii="Arial" w:hAnsi="Arial" w:cs="Arial"/>
          <w:sz w:val="22"/>
          <w:szCs w:val="22"/>
        </w:rPr>
        <w:t xml:space="preserve">r., </w:t>
      </w:r>
    </w:p>
    <w:p w:rsidR="00AA67EB" w:rsidRPr="00AA67EB" w:rsidRDefault="00AA67EB" w:rsidP="00AA67EB">
      <w:pPr>
        <w:numPr>
          <w:ilvl w:val="0"/>
          <w:numId w:val="34"/>
        </w:numPr>
        <w:tabs>
          <w:tab w:val="num" w:pos="426"/>
          <w:tab w:val="num" w:pos="1280"/>
        </w:tabs>
        <w:spacing w:before="40" w:after="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>Warunkiem wystawienia rachunku przez Zleceniobiorcę za realizację przedmiotu umowy jest dokonanie protokolarnego odbioru zadań przez właściwego wicedyrektora odpowiedzialnego za odbiór przedmiotu umowy.</w:t>
      </w:r>
    </w:p>
    <w:p w:rsidR="00AA67EB" w:rsidRPr="00AA67EB" w:rsidRDefault="00AA67EB" w:rsidP="00AA67EB">
      <w:pPr>
        <w:numPr>
          <w:ilvl w:val="1"/>
          <w:numId w:val="27"/>
        </w:numPr>
        <w:tabs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 xml:space="preserve">Wynagrodzenie przysługujące Zleceniobiorcy jest płatne przelewem, ze środków Europejskich Funduszy Strukturalnych i Inwestycyjnych w ramach Wielkopolskiego Regionalnego Programu Operacyjnego na lata 2014-2020 (WRPO 2014+), na konto Zleceniobiorcy nr </w:t>
      </w:r>
      <w:r w:rsidRPr="00AA67EB">
        <w:rPr>
          <w:rFonts w:ascii="Arial" w:hAnsi="Arial" w:cs="Arial"/>
          <w:iCs/>
          <w:sz w:val="22"/>
          <w:szCs w:val="22"/>
        </w:rPr>
        <w:t>……………………………..</w:t>
      </w:r>
    </w:p>
    <w:p w:rsidR="00AA67EB" w:rsidRPr="00A73792" w:rsidRDefault="00AA67EB" w:rsidP="00AA67EB">
      <w:pPr>
        <w:numPr>
          <w:ilvl w:val="1"/>
          <w:numId w:val="27"/>
        </w:numPr>
        <w:tabs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73792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W momencie podpisania umowy, zgodnie ze złożonym  oświadczeniem, Zleceniobiorca </w:t>
      </w:r>
      <w:r w:rsidRPr="00A73792">
        <w:rPr>
          <w:rFonts w:ascii="Arial" w:eastAsia="Calibri" w:hAnsi="Arial" w:cs="Arial"/>
          <w:i/>
          <w:iCs/>
          <w:sz w:val="22"/>
          <w:szCs w:val="22"/>
          <w:lang w:eastAsia="en-US"/>
        </w:rPr>
        <w:br/>
        <w:t xml:space="preserve">z tytułu wykonywania tej umowy podlega obowiązkowemu ubezpieczeniu emerytalnemu </w:t>
      </w:r>
      <w:r w:rsidRPr="00A73792">
        <w:rPr>
          <w:rFonts w:ascii="Arial" w:eastAsia="Calibri" w:hAnsi="Arial" w:cs="Arial"/>
          <w:i/>
          <w:iCs/>
          <w:sz w:val="22"/>
          <w:szCs w:val="22"/>
          <w:lang w:eastAsia="en-US"/>
        </w:rPr>
        <w:br/>
        <w:t xml:space="preserve">i rentowemu. </w:t>
      </w:r>
      <w:r w:rsidRPr="00A73792">
        <w:rPr>
          <w:rFonts w:ascii="Arial" w:eastAsia="Calibri" w:hAnsi="Arial" w:cs="Arial"/>
          <w:i/>
          <w:iCs/>
          <w:sz w:val="22"/>
          <w:szCs w:val="22"/>
          <w:vertAlign w:val="superscript"/>
          <w:lang w:eastAsia="en-US"/>
        </w:rPr>
        <w:footnoteReference w:id="1"/>
      </w:r>
    </w:p>
    <w:p w:rsidR="00AA67EB" w:rsidRPr="00A73792" w:rsidRDefault="00AA67EB" w:rsidP="00AA67EB">
      <w:pPr>
        <w:numPr>
          <w:ilvl w:val="1"/>
          <w:numId w:val="27"/>
        </w:numPr>
        <w:tabs>
          <w:tab w:val="num" w:pos="426"/>
        </w:tabs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73792">
        <w:rPr>
          <w:rFonts w:ascii="Arial" w:eastAsia="Calibri" w:hAnsi="Arial" w:cs="Arial"/>
          <w:i/>
          <w:iCs/>
          <w:sz w:val="22"/>
          <w:szCs w:val="22"/>
          <w:lang w:eastAsia="en-US"/>
        </w:rPr>
        <w:t>Zleceniobiorca oświadcza, że:</w:t>
      </w:r>
      <w:r w:rsidR="00A73792">
        <w:rPr>
          <w:rStyle w:val="Odwoanieprzypisudolnego"/>
          <w:rFonts w:ascii="Arial" w:eastAsia="Calibri" w:hAnsi="Arial" w:cs="Arial"/>
          <w:i/>
          <w:iCs/>
          <w:sz w:val="22"/>
          <w:szCs w:val="22"/>
          <w:lang w:eastAsia="en-US"/>
        </w:rPr>
        <w:footnoteReference w:id="2"/>
      </w:r>
    </w:p>
    <w:p w:rsidR="00AA67EB" w:rsidRPr="00A73792" w:rsidRDefault="00AA67EB" w:rsidP="00AA67EB">
      <w:pPr>
        <w:tabs>
          <w:tab w:val="num" w:pos="426"/>
        </w:tabs>
        <w:spacing w:after="200" w:line="276" w:lineRule="auto"/>
        <w:ind w:left="426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73792">
        <w:rPr>
          <w:rFonts w:ascii="Arial" w:eastAsia="Calibri" w:hAnsi="Arial" w:cs="Arial"/>
          <w:i/>
          <w:iCs/>
          <w:sz w:val="22"/>
          <w:szCs w:val="22"/>
          <w:lang w:eastAsia="en-US"/>
        </w:rPr>
        <w:t>a)</w:t>
      </w:r>
      <w:r w:rsidRPr="00A73792">
        <w:rPr>
          <w:rFonts w:ascii="Arial" w:eastAsia="Calibri" w:hAnsi="Arial" w:cs="Arial"/>
          <w:i/>
          <w:iCs/>
          <w:sz w:val="22"/>
          <w:szCs w:val="22"/>
          <w:lang w:eastAsia="en-US"/>
        </w:rPr>
        <w:tab/>
        <w:t>przyjmuje do wiadomości, że wykonując zlecenie poza siedzibą lub miejscem prowadzenia  działalności Zleceniodawcy nie będzie podlegał ubezpieczeniu wypadkowemu,</w:t>
      </w:r>
    </w:p>
    <w:p w:rsidR="00AA67EB" w:rsidRPr="00A73792" w:rsidRDefault="00AA67EB" w:rsidP="00AA67EB">
      <w:pPr>
        <w:tabs>
          <w:tab w:val="num" w:pos="426"/>
        </w:tabs>
        <w:spacing w:line="276" w:lineRule="auto"/>
        <w:ind w:left="360"/>
        <w:jc w:val="both"/>
        <w:rPr>
          <w:rFonts w:ascii="Arial" w:hAnsi="Arial" w:cs="Arial"/>
          <w:i/>
          <w:iCs/>
          <w:sz w:val="22"/>
          <w:szCs w:val="22"/>
        </w:rPr>
      </w:pPr>
      <w:r w:rsidRPr="00A73792">
        <w:rPr>
          <w:rFonts w:ascii="Arial" w:hAnsi="Arial" w:cs="Arial"/>
          <w:i/>
          <w:iCs/>
          <w:sz w:val="22"/>
          <w:szCs w:val="22"/>
        </w:rPr>
        <w:t>b)</w:t>
      </w:r>
      <w:r w:rsidRPr="00A73792">
        <w:rPr>
          <w:rFonts w:ascii="Arial" w:hAnsi="Arial" w:cs="Arial"/>
          <w:i/>
          <w:iCs/>
          <w:sz w:val="22"/>
          <w:szCs w:val="22"/>
        </w:rPr>
        <w:tab/>
        <w:t>przyjmuje do wiadomości, iż  składki na ubezpieczenie  społeczne i zdrowotne opłacane  będą od faktycznego przychodu.</w:t>
      </w:r>
    </w:p>
    <w:p w:rsidR="00AA67EB" w:rsidRPr="00A73792" w:rsidRDefault="00AA67EB" w:rsidP="00AA67EB">
      <w:pPr>
        <w:tabs>
          <w:tab w:val="num" w:pos="0"/>
        </w:tabs>
        <w:spacing w:line="276" w:lineRule="auto"/>
        <w:ind w:left="36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A73792">
        <w:rPr>
          <w:rFonts w:ascii="Arial" w:hAnsi="Arial" w:cs="Arial"/>
          <w:i/>
          <w:iCs/>
          <w:sz w:val="22"/>
          <w:szCs w:val="22"/>
        </w:rPr>
        <w:t>6. Postanowień pkt. 5 nie stosuje się, jeżeli Zleceniobiorca został wyłączony z ubezpieczenia społecznego z tytułu wykonywania tej umowy albo obowiązujące przepisy nakazują inaczej obliczać składkę na ubezpieczenie społeczne.</w:t>
      </w:r>
      <w:r w:rsidR="00A73792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3"/>
      </w:r>
    </w:p>
    <w:p w:rsidR="00AA67EB" w:rsidRPr="00A73792" w:rsidRDefault="00AA67EB" w:rsidP="00AA67EB">
      <w:pPr>
        <w:tabs>
          <w:tab w:val="num" w:pos="709"/>
        </w:tabs>
        <w:spacing w:line="276" w:lineRule="auto"/>
        <w:ind w:left="284" w:hanging="284"/>
        <w:jc w:val="both"/>
        <w:rPr>
          <w:rFonts w:ascii="Arial" w:hAnsi="Arial" w:cs="Arial"/>
          <w:i/>
          <w:iCs/>
          <w:sz w:val="22"/>
          <w:szCs w:val="22"/>
        </w:rPr>
      </w:pPr>
      <w:r w:rsidRPr="00A73792">
        <w:rPr>
          <w:rFonts w:ascii="Arial" w:hAnsi="Arial" w:cs="Arial"/>
          <w:i/>
          <w:iCs/>
          <w:sz w:val="22"/>
          <w:szCs w:val="22"/>
        </w:rPr>
        <w:t>7. Zleceniobiorca zobligowany jest do wypełnienia oświadczenia, które jest załącznikiem numer 1 do umowy.</w:t>
      </w:r>
      <w:r w:rsidR="00A73792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4"/>
      </w:r>
    </w:p>
    <w:p w:rsidR="00AA67EB" w:rsidRPr="00AA67EB" w:rsidRDefault="00AA67EB" w:rsidP="00AA67EB">
      <w:pPr>
        <w:tabs>
          <w:tab w:val="num" w:pos="709"/>
        </w:tabs>
        <w:spacing w:line="276" w:lineRule="auto"/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AA67EB">
        <w:rPr>
          <w:rFonts w:ascii="Arial" w:hAnsi="Arial" w:cs="Arial"/>
          <w:iCs/>
          <w:sz w:val="22"/>
          <w:szCs w:val="22"/>
        </w:rPr>
        <w:t xml:space="preserve">8. </w:t>
      </w:r>
      <w:r w:rsidRPr="00AA67EB">
        <w:rPr>
          <w:rFonts w:ascii="Arial" w:hAnsi="Arial" w:cs="Arial"/>
          <w:color w:val="000000"/>
          <w:sz w:val="22"/>
          <w:szCs w:val="22"/>
        </w:rPr>
        <w:t>Z</w:t>
      </w:r>
      <w:r w:rsidRPr="00AA67EB">
        <w:rPr>
          <w:rFonts w:ascii="Arial" w:hAnsi="Arial" w:cs="Arial"/>
          <w:sz w:val="22"/>
          <w:szCs w:val="22"/>
        </w:rPr>
        <w:t>a datę płatności ustala się dzień obciążenia rachunku Zleceniodawcy.</w:t>
      </w:r>
    </w:p>
    <w:p w:rsidR="00AA67EB" w:rsidRPr="00AA67EB" w:rsidRDefault="00AA67EB" w:rsidP="00AA67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A67EB">
        <w:rPr>
          <w:rFonts w:ascii="Arial" w:hAnsi="Arial" w:cs="Arial"/>
          <w:b/>
          <w:bCs/>
          <w:sz w:val="22"/>
          <w:szCs w:val="22"/>
        </w:rPr>
        <w:t>§ 4</w:t>
      </w:r>
    </w:p>
    <w:p w:rsidR="00AA67EB" w:rsidRPr="00AA67EB" w:rsidRDefault="00AA67EB" w:rsidP="00AA67EB">
      <w:pPr>
        <w:tabs>
          <w:tab w:val="num" w:pos="709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iCs/>
          <w:sz w:val="22"/>
          <w:szCs w:val="22"/>
        </w:rPr>
        <w:t xml:space="preserve">1. </w:t>
      </w:r>
      <w:r w:rsidRPr="00AA67EB">
        <w:rPr>
          <w:rFonts w:ascii="Arial" w:hAnsi="Arial" w:cs="Arial"/>
          <w:bCs/>
          <w:sz w:val="22"/>
          <w:szCs w:val="22"/>
        </w:rPr>
        <w:t>Zleceniobiorca</w:t>
      </w:r>
      <w:r w:rsidRPr="00AA67EB">
        <w:rPr>
          <w:rFonts w:ascii="Arial" w:hAnsi="Arial" w:cs="Arial"/>
          <w:sz w:val="22"/>
          <w:szCs w:val="22"/>
        </w:rPr>
        <w:t xml:space="preserve"> zobowiązany jest do przeniesienia na </w:t>
      </w:r>
      <w:r w:rsidRPr="00AA67EB">
        <w:rPr>
          <w:rFonts w:ascii="Arial" w:hAnsi="Arial" w:cs="Arial"/>
          <w:bCs/>
          <w:sz w:val="22"/>
          <w:szCs w:val="22"/>
        </w:rPr>
        <w:t>Zleceniodawcę</w:t>
      </w:r>
      <w:r w:rsidRPr="00AA67EB">
        <w:rPr>
          <w:rFonts w:ascii="Arial" w:hAnsi="Arial" w:cs="Arial"/>
          <w:sz w:val="22"/>
          <w:szCs w:val="22"/>
        </w:rPr>
        <w:t xml:space="preserve">, w ramach wynagrodzenia, o którym mowa w § 3 ust 1, autorskich praw majątkowych oraz udzielenia zezwolenia na wykonywanie praw zależnych do przedmiotu umowy. Przeniesienie ww. praw nastąpi z chwilą podpisania przez Strony protokołu odbioru realizacji zadań przedmiotu umowy wskazanego w § 1 niniejszej umowy. </w:t>
      </w:r>
    </w:p>
    <w:p w:rsidR="00AA67EB" w:rsidRPr="00AA67EB" w:rsidRDefault="00AA67EB" w:rsidP="00AA67EB">
      <w:pPr>
        <w:tabs>
          <w:tab w:val="num" w:pos="709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 xml:space="preserve">2. </w:t>
      </w:r>
      <w:r w:rsidRPr="00AA67EB">
        <w:rPr>
          <w:rFonts w:ascii="Arial" w:eastAsia="Calibri" w:hAnsi="Arial" w:cs="Arial"/>
          <w:bCs/>
          <w:sz w:val="22"/>
          <w:szCs w:val="22"/>
          <w:lang w:eastAsia="en-US"/>
        </w:rPr>
        <w:t>Zleceniobiorca</w:t>
      </w:r>
      <w:r w:rsidRPr="00AA67EB">
        <w:rPr>
          <w:rFonts w:ascii="Arial" w:eastAsia="Calibri" w:hAnsi="Arial" w:cs="Arial"/>
          <w:sz w:val="22"/>
          <w:szCs w:val="22"/>
          <w:lang w:eastAsia="en-US"/>
        </w:rPr>
        <w:t xml:space="preserve"> przeniesie na </w:t>
      </w:r>
      <w:r w:rsidRPr="00AA67EB">
        <w:rPr>
          <w:rFonts w:ascii="Arial" w:eastAsia="Calibri" w:hAnsi="Arial" w:cs="Arial"/>
          <w:bCs/>
          <w:sz w:val="22"/>
          <w:szCs w:val="22"/>
          <w:lang w:eastAsia="en-US"/>
        </w:rPr>
        <w:t>Zleceniodawcę</w:t>
      </w:r>
      <w:r w:rsidRPr="00AA67EB">
        <w:rPr>
          <w:rFonts w:ascii="Arial" w:eastAsia="Calibri" w:hAnsi="Arial" w:cs="Arial"/>
          <w:sz w:val="22"/>
          <w:szCs w:val="22"/>
          <w:lang w:eastAsia="en-US"/>
        </w:rPr>
        <w:t xml:space="preserve"> autorskie prawa majątkowe od podwykonawców oraz innych osób trzecich w zakresie umożliwiającym wykorzystanie przedmiotu umowy zgodnie z umową.</w:t>
      </w:r>
    </w:p>
    <w:p w:rsidR="00AA67EB" w:rsidRPr="00AA67EB" w:rsidRDefault="00AA67EB" w:rsidP="00AA67EB">
      <w:pPr>
        <w:tabs>
          <w:tab w:val="num" w:pos="709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 xml:space="preserve">3. </w:t>
      </w:r>
      <w:r w:rsidRPr="00AA67EB">
        <w:rPr>
          <w:rFonts w:ascii="Arial" w:eastAsia="Calibri" w:hAnsi="Arial" w:cs="Arial"/>
          <w:sz w:val="22"/>
          <w:szCs w:val="22"/>
          <w:lang w:eastAsia="en-US"/>
        </w:rPr>
        <w:t>Przeniesienie autorskich praw majątkowych, o których mowa w ust. 1, nastąpi na czas nieokreślony, terytorium – nieograniczone oraz obejmuje następujące pola eksploatacji:</w:t>
      </w:r>
    </w:p>
    <w:p w:rsidR="00AA67EB" w:rsidRPr="00AA67EB" w:rsidRDefault="00AA67EB" w:rsidP="00AA67EB">
      <w:pPr>
        <w:numPr>
          <w:ilvl w:val="1"/>
          <w:numId w:val="29"/>
        </w:numPr>
        <w:tabs>
          <w:tab w:val="num" w:pos="709"/>
          <w:tab w:val="num" w:pos="1134"/>
        </w:tabs>
        <w:spacing w:line="276" w:lineRule="auto"/>
        <w:ind w:left="1134" w:hanging="447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>utrwalania, kopiowania, wprowadzania do pamięci komputerów i serwerów sieci komputerowych, sporządzenia egzemplarza, który mógłby służyć publikacji dzieła powstałego w wyniku realizacji przedmiotu zamówienia,</w:t>
      </w:r>
    </w:p>
    <w:p w:rsidR="00AA67EB" w:rsidRPr="00AA67EB" w:rsidRDefault="00AA67EB" w:rsidP="00AA67EB">
      <w:pPr>
        <w:numPr>
          <w:ilvl w:val="1"/>
          <w:numId w:val="29"/>
        </w:numPr>
        <w:tabs>
          <w:tab w:val="num" w:pos="709"/>
          <w:tab w:val="num" w:pos="1134"/>
        </w:tabs>
        <w:spacing w:line="276" w:lineRule="auto"/>
        <w:ind w:left="1134" w:hanging="447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>wykorzystania w materiałach wydawniczych oraz we wszelkiego rodzaju mediach komputerowych,</w:t>
      </w:r>
    </w:p>
    <w:p w:rsidR="00AA67EB" w:rsidRPr="00AA67EB" w:rsidRDefault="00AA67EB" w:rsidP="00AA67EB">
      <w:pPr>
        <w:numPr>
          <w:ilvl w:val="1"/>
          <w:numId w:val="29"/>
        </w:numPr>
        <w:tabs>
          <w:tab w:val="num" w:pos="709"/>
          <w:tab w:val="num" w:pos="1134"/>
        </w:tabs>
        <w:spacing w:line="276" w:lineRule="auto"/>
        <w:ind w:left="1134" w:hanging="447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>prawo do korzystania z przedmiotu zamówienia w całości lub z części oraz ich łączenia z innymi dziełami lub zadaniami,</w:t>
      </w:r>
    </w:p>
    <w:p w:rsidR="00AA67EB" w:rsidRPr="00AA67EB" w:rsidRDefault="00AA67EB" w:rsidP="00AA67EB">
      <w:pPr>
        <w:numPr>
          <w:ilvl w:val="1"/>
          <w:numId w:val="29"/>
        </w:numPr>
        <w:tabs>
          <w:tab w:val="num" w:pos="709"/>
          <w:tab w:val="num" w:pos="1134"/>
        </w:tabs>
        <w:spacing w:line="276" w:lineRule="auto"/>
        <w:ind w:left="1134" w:hanging="447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>zwielokrotniania poprzez druk lub nagranie na nośniku magnetycznym lub cyfrowym w postaci elektronicznej,</w:t>
      </w:r>
    </w:p>
    <w:p w:rsidR="00AA67EB" w:rsidRPr="00AA67EB" w:rsidRDefault="00AA67EB" w:rsidP="00AA67EB">
      <w:pPr>
        <w:numPr>
          <w:ilvl w:val="1"/>
          <w:numId w:val="29"/>
        </w:numPr>
        <w:tabs>
          <w:tab w:val="num" w:pos="709"/>
          <w:tab w:val="num" w:pos="1134"/>
        </w:tabs>
        <w:spacing w:line="276" w:lineRule="auto"/>
        <w:ind w:left="1134" w:hanging="447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 xml:space="preserve">rozpowszechniania, w tym wprowadzania do obrotu (nieodpłatne skierowane </w:t>
      </w:r>
      <w:r w:rsidRPr="00AA67EB">
        <w:rPr>
          <w:rFonts w:ascii="Arial" w:hAnsi="Arial" w:cs="Arial"/>
          <w:sz w:val="22"/>
          <w:szCs w:val="22"/>
        </w:rPr>
        <w:br/>
        <w:t>do zainteresowanych podmiotów, instytucji, organizacji, osób prawnych i fizycznych),</w:t>
      </w:r>
    </w:p>
    <w:p w:rsidR="00AA67EB" w:rsidRPr="00AA67EB" w:rsidRDefault="00AA67EB" w:rsidP="00AA67EB">
      <w:pPr>
        <w:numPr>
          <w:ilvl w:val="1"/>
          <w:numId w:val="29"/>
        </w:numPr>
        <w:tabs>
          <w:tab w:val="num" w:pos="709"/>
          <w:tab w:val="num" w:pos="1134"/>
        </w:tabs>
        <w:spacing w:line="276" w:lineRule="auto"/>
        <w:ind w:left="1134" w:hanging="447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>nieodpłatnego udostępniania zwielokrotnionych egzemplarzy,</w:t>
      </w:r>
    </w:p>
    <w:p w:rsidR="00AA67EB" w:rsidRPr="00AA67EB" w:rsidRDefault="00AA67EB" w:rsidP="00AA67EB">
      <w:pPr>
        <w:numPr>
          <w:ilvl w:val="1"/>
          <w:numId w:val="29"/>
        </w:numPr>
        <w:tabs>
          <w:tab w:val="num" w:pos="709"/>
          <w:tab w:val="num" w:pos="1134"/>
        </w:tabs>
        <w:spacing w:line="276" w:lineRule="auto"/>
        <w:ind w:left="1134" w:hanging="447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 xml:space="preserve">wprowadzania w całości lub w części do sieci komputerowej Internet w sposób umożliwiający transmisję odbiorczą przez zainteresowanego użytkownika łącznie </w:t>
      </w:r>
      <w:r w:rsidRPr="00AA67EB">
        <w:rPr>
          <w:rFonts w:ascii="Arial" w:hAnsi="Arial" w:cs="Arial"/>
          <w:sz w:val="22"/>
          <w:szCs w:val="22"/>
        </w:rPr>
        <w:br/>
        <w:t>z utrwalaniem w pamięci RAM.</w:t>
      </w:r>
    </w:p>
    <w:p w:rsidR="00AA67EB" w:rsidRPr="00AA67EB" w:rsidRDefault="00AA67EB" w:rsidP="00AA67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A67EB">
        <w:rPr>
          <w:rFonts w:ascii="Arial" w:hAnsi="Arial" w:cs="Arial"/>
          <w:b/>
          <w:bCs/>
          <w:sz w:val="22"/>
          <w:szCs w:val="22"/>
        </w:rPr>
        <w:t>§ 5</w:t>
      </w:r>
    </w:p>
    <w:p w:rsidR="00AA67EB" w:rsidRPr="00AA67EB" w:rsidRDefault="00AA67EB" w:rsidP="00AA67EB">
      <w:pPr>
        <w:jc w:val="both"/>
        <w:rPr>
          <w:rFonts w:ascii="Arial" w:hAnsi="Arial" w:cs="Arial"/>
          <w:bCs/>
          <w:sz w:val="22"/>
          <w:szCs w:val="22"/>
        </w:rPr>
      </w:pPr>
      <w:r w:rsidRPr="00AA67EB">
        <w:rPr>
          <w:rFonts w:ascii="Arial" w:hAnsi="Arial" w:cs="Arial"/>
          <w:bCs/>
          <w:sz w:val="22"/>
          <w:szCs w:val="22"/>
        </w:rPr>
        <w:t xml:space="preserve"> 1. Zleceniobiorca zapłaci Zleceniodawcy karę umowną:</w:t>
      </w:r>
    </w:p>
    <w:p w:rsidR="00AA67EB" w:rsidRPr="00AA67EB" w:rsidRDefault="00AA67EB" w:rsidP="00AA67EB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67EB">
        <w:rPr>
          <w:rFonts w:ascii="Arial" w:hAnsi="Arial" w:cs="Arial"/>
          <w:bCs/>
          <w:sz w:val="22"/>
          <w:szCs w:val="22"/>
        </w:rPr>
        <w:t>za opóźnienia w wykonaniu przedmiotu umowy – w wysokości 1% wynagrodzenia</w:t>
      </w:r>
      <w:r w:rsidR="005F3559">
        <w:rPr>
          <w:rFonts w:ascii="Arial" w:hAnsi="Arial" w:cs="Arial"/>
          <w:bCs/>
          <w:sz w:val="22"/>
          <w:szCs w:val="22"/>
        </w:rPr>
        <w:t xml:space="preserve"> brutto</w:t>
      </w:r>
      <w:r w:rsidRPr="00AA67EB">
        <w:rPr>
          <w:rFonts w:ascii="Arial" w:hAnsi="Arial" w:cs="Arial"/>
          <w:bCs/>
          <w:sz w:val="22"/>
          <w:szCs w:val="22"/>
        </w:rPr>
        <w:t xml:space="preserve"> określonego w § 3 ust 1 umowy  za każdy dzień opóźnienia, </w:t>
      </w:r>
      <w:r>
        <w:rPr>
          <w:rFonts w:ascii="Arial" w:hAnsi="Arial" w:cs="Arial"/>
          <w:bCs/>
          <w:sz w:val="22"/>
          <w:szCs w:val="22"/>
        </w:rPr>
        <w:t xml:space="preserve">licząc od dnia upływu terminu, </w:t>
      </w:r>
      <w:r w:rsidRPr="00AA67EB">
        <w:rPr>
          <w:rFonts w:ascii="Arial" w:hAnsi="Arial" w:cs="Arial"/>
          <w:bCs/>
          <w:sz w:val="22"/>
          <w:szCs w:val="22"/>
        </w:rPr>
        <w:t xml:space="preserve">o </w:t>
      </w:r>
      <w:r w:rsidR="007A259A">
        <w:rPr>
          <w:rFonts w:ascii="Arial" w:hAnsi="Arial" w:cs="Arial"/>
          <w:bCs/>
          <w:sz w:val="22"/>
          <w:szCs w:val="22"/>
        </w:rPr>
        <w:t>którym mowa w § 1 ust 5 punkty 2</w:t>
      </w:r>
      <w:r w:rsidR="00A73792">
        <w:rPr>
          <w:rFonts w:ascii="Arial" w:hAnsi="Arial" w:cs="Arial"/>
          <w:bCs/>
          <w:sz w:val="22"/>
          <w:szCs w:val="22"/>
        </w:rPr>
        <w:t>-4</w:t>
      </w:r>
      <w:r w:rsidRPr="00AA67EB">
        <w:rPr>
          <w:rFonts w:ascii="Arial" w:hAnsi="Arial" w:cs="Arial"/>
          <w:bCs/>
          <w:sz w:val="22"/>
          <w:szCs w:val="22"/>
        </w:rPr>
        <w:t xml:space="preserve"> tabeli,</w:t>
      </w:r>
    </w:p>
    <w:p w:rsidR="00AA67EB" w:rsidRDefault="00AA67EB" w:rsidP="00AA67EB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67EB">
        <w:rPr>
          <w:rFonts w:ascii="Arial" w:hAnsi="Arial" w:cs="Arial"/>
          <w:bCs/>
          <w:sz w:val="22"/>
          <w:szCs w:val="22"/>
        </w:rPr>
        <w:t>w przypadku odstąpienia od umowy z przyczyn leżących po stronie Zle</w:t>
      </w:r>
      <w:r w:rsidR="00A73792">
        <w:rPr>
          <w:rFonts w:ascii="Arial" w:hAnsi="Arial" w:cs="Arial"/>
          <w:bCs/>
          <w:sz w:val="22"/>
          <w:szCs w:val="22"/>
        </w:rPr>
        <w:t xml:space="preserve">ceniobiorcy </w:t>
      </w:r>
      <w:r w:rsidR="00A73792">
        <w:rPr>
          <w:rFonts w:ascii="Arial" w:hAnsi="Arial" w:cs="Arial"/>
          <w:bCs/>
          <w:sz w:val="22"/>
          <w:szCs w:val="22"/>
        </w:rPr>
        <w:br/>
        <w:t xml:space="preserve">- w wysokości 40% </w:t>
      </w:r>
      <w:r w:rsidRPr="00AA67EB">
        <w:rPr>
          <w:rFonts w:ascii="Arial" w:hAnsi="Arial" w:cs="Arial"/>
          <w:bCs/>
          <w:sz w:val="22"/>
          <w:szCs w:val="22"/>
        </w:rPr>
        <w:t xml:space="preserve"> wynagrodzenia </w:t>
      </w:r>
      <w:r w:rsidR="005F3559">
        <w:rPr>
          <w:rFonts w:ascii="Arial" w:hAnsi="Arial" w:cs="Arial"/>
          <w:bCs/>
          <w:sz w:val="22"/>
          <w:szCs w:val="22"/>
        </w:rPr>
        <w:t xml:space="preserve">brutto </w:t>
      </w:r>
      <w:r w:rsidRPr="00AA67EB">
        <w:rPr>
          <w:rFonts w:ascii="Arial" w:hAnsi="Arial" w:cs="Arial"/>
          <w:bCs/>
          <w:sz w:val="22"/>
          <w:szCs w:val="22"/>
        </w:rPr>
        <w:t>określonego w § 3 ust 1 umowy.</w:t>
      </w:r>
    </w:p>
    <w:p w:rsidR="00346C2A" w:rsidRDefault="00346C2A" w:rsidP="00346C2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Karu umowne, o których mowa w ust 1 lit. a i b podlegają sumowaniu.</w:t>
      </w:r>
    </w:p>
    <w:p w:rsidR="00AA67EB" w:rsidRPr="00346C2A" w:rsidRDefault="00346C2A" w:rsidP="00346C2A">
      <w:p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3. </w:t>
      </w:r>
      <w:r w:rsidR="00AA67EB" w:rsidRPr="00AA67EB">
        <w:rPr>
          <w:rFonts w:ascii="Arial" w:eastAsia="Calibri" w:hAnsi="Arial" w:cs="Arial"/>
          <w:bCs/>
          <w:sz w:val="22"/>
          <w:szCs w:val="22"/>
          <w:lang w:eastAsia="en-US"/>
        </w:rPr>
        <w:t>Zleceniobiorca zobowiązany jest do zapłaty kary u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mownej w terminie 7 dni od daty </w:t>
      </w:r>
      <w:r w:rsidR="00AA67EB" w:rsidRPr="00AA67EB">
        <w:rPr>
          <w:rFonts w:ascii="Arial" w:eastAsia="Calibri" w:hAnsi="Arial" w:cs="Arial"/>
          <w:bCs/>
          <w:sz w:val="22"/>
          <w:szCs w:val="22"/>
          <w:lang w:eastAsia="en-US"/>
        </w:rPr>
        <w:t xml:space="preserve">wezwania do jej zapłacenia, co jest warunkiem wypłaty wynagrodzenia za przedmiot umowy, o którym mowa w § 3 ust 1 umowy. </w:t>
      </w:r>
    </w:p>
    <w:p w:rsidR="00265BFC" w:rsidRPr="00AA67EB" w:rsidRDefault="00346C2A" w:rsidP="00A73792">
      <w:pPr>
        <w:tabs>
          <w:tab w:val="left" w:pos="426"/>
        </w:tabs>
        <w:spacing w:line="276" w:lineRule="auto"/>
        <w:ind w:left="284" w:hanging="284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4.</w:t>
      </w:r>
      <w:r w:rsidR="00A73792">
        <w:rPr>
          <w:rFonts w:ascii="Arial" w:eastAsia="Calibri" w:hAnsi="Arial" w:cs="Arial"/>
          <w:bCs/>
          <w:sz w:val="22"/>
          <w:szCs w:val="22"/>
          <w:lang w:eastAsia="en-US"/>
        </w:rPr>
        <w:t xml:space="preserve"> W przypadku, gdy szkoda przewyższa</w:t>
      </w:r>
      <w:r w:rsidR="00AA67EB" w:rsidRPr="00AA67EB">
        <w:rPr>
          <w:rFonts w:ascii="Arial" w:eastAsia="Calibri" w:hAnsi="Arial" w:cs="Arial"/>
          <w:bCs/>
          <w:sz w:val="22"/>
          <w:szCs w:val="22"/>
          <w:lang w:eastAsia="en-US"/>
        </w:rPr>
        <w:t xml:space="preserve"> wysokość kar umownych, o których mowa w ust 1, Zleceniodawca ma prawo dochodzić odszkodowania </w:t>
      </w:r>
      <w:r w:rsidR="00A73792">
        <w:rPr>
          <w:rFonts w:ascii="Arial" w:eastAsia="Calibri" w:hAnsi="Arial" w:cs="Arial"/>
          <w:bCs/>
          <w:sz w:val="22"/>
          <w:szCs w:val="22"/>
          <w:lang w:eastAsia="en-US"/>
        </w:rPr>
        <w:t xml:space="preserve">uzupełniającego </w:t>
      </w:r>
      <w:r w:rsidR="00AA67EB" w:rsidRPr="00AA67EB">
        <w:rPr>
          <w:rFonts w:ascii="Arial" w:eastAsia="Calibri" w:hAnsi="Arial" w:cs="Arial"/>
          <w:bCs/>
          <w:sz w:val="22"/>
          <w:szCs w:val="22"/>
          <w:lang w:eastAsia="en-US"/>
        </w:rPr>
        <w:t>na zasadach ogólnych.</w:t>
      </w:r>
    </w:p>
    <w:p w:rsidR="00AA67EB" w:rsidRDefault="00AA67EB" w:rsidP="00AA67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A67EB">
        <w:rPr>
          <w:rFonts w:ascii="Arial" w:hAnsi="Arial" w:cs="Arial"/>
          <w:b/>
          <w:bCs/>
          <w:sz w:val="22"/>
          <w:szCs w:val="22"/>
        </w:rPr>
        <w:t>§ 6</w:t>
      </w:r>
    </w:p>
    <w:p w:rsidR="00346C2A" w:rsidRDefault="00346C2A" w:rsidP="00346C2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r w:rsidR="00A73792">
        <w:rPr>
          <w:rFonts w:ascii="Arial" w:hAnsi="Arial" w:cs="Arial"/>
          <w:bCs/>
          <w:sz w:val="22"/>
          <w:szCs w:val="22"/>
        </w:rPr>
        <w:t>Zleceniodawca ma prawo do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A73792">
        <w:rPr>
          <w:rFonts w:ascii="Arial" w:hAnsi="Arial" w:cs="Arial"/>
          <w:bCs/>
          <w:sz w:val="22"/>
          <w:szCs w:val="22"/>
        </w:rPr>
        <w:t>odstąpienia</w:t>
      </w:r>
      <w:r>
        <w:rPr>
          <w:rFonts w:ascii="Arial" w:hAnsi="Arial" w:cs="Arial"/>
          <w:bCs/>
          <w:sz w:val="22"/>
          <w:szCs w:val="22"/>
        </w:rPr>
        <w:t xml:space="preserve"> od umowy (w całości lub w części) </w:t>
      </w:r>
      <w:r>
        <w:rPr>
          <w:rFonts w:ascii="Arial" w:hAnsi="Arial" w:cs="Arial"/>
          <w:bCs/>
          <w:sz w:val="22"/>
          <w:szCs w:val="22"/>
        </w:rPr>
        <w:br/>
        <w:t>z przyczyn leżących po stronie Zleceniobiorcy, w szczególności w przypadku wystąpienia opóźnienia w wykonaniu przedmiotu umowy przekraczającego 10 dni roboczych, w zakresie:</w:t>
      </w:r>
    </w:p>
    <w:p w:rsidR="00346C2A" w:rsidRDefault="00A73792" w:rsidP="00346C2A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a)</w:t>
      </w:r>
      <w:r w:rsidR="00346C2A">
        <w:rPr>
          <w:rFonts w:ascii="Arial" w:hAnsi="Arial" w:cs="Arial"/>
          <w:bCs/>
          <w:sz w:val="22"/>
          <w:szCs w:val="22"/>
        </w:rPr>
        <w:t xml:space="preserve"> przekazania przez Zleceniobiorcę pisemnej opinii nt. projektu SOPZ,</w:t>
      </w:r>
    </w:p>
    <w:p w:rsidR="00346C2A" w:rsidRDefault="00346C2A" w:rsidP="00346C2A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</w:t>
      </w:r>
      <w:r w:rsidR="00A73792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przekazania przez Zleceniobiorcę pisemnej oceny raportu metodologicznego, narzędzi badawczych oraz szczegółowego doboru próby sporządzonych przez Wykonawcę realizującego badanie,</w:t>
      </w:r>
    </w:p>
    <w:p w:rsidR="00346C2A" w:rsidRDefault="00346C2A" w:rsidP="00346C2A">
      <w:pPr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A73792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przekazania przez Zleceniobiorcę pisemnej oceny raportu końcowego przygotowanego przez Wykonawcę realizującego badanie, pod względem merytorycznym i w zakresie zgodności z założeniami zawartymi w SIWZ.</w:t>
      </w:r>
    </w:p>
    <w:p w:rsidR="00346C2A" w:rsidRDefault="00346C2A" w:rsidP="00346C2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W przypadku odstąpienia od umowy przez Zleceniodawcę w okolicznościach, o których mowa w ust 1 lit. b lub c Zleceniobiorca zachowuje prawo do wynagrodzenia w wysokości 20% kwoty, o której mowa w § 3 ust 1.</w:t>
      </w:r>
    </w:p>
    <w:p w:rsidR="00346C2A" w:rsidRPr="00AA67EB" w:rsidRDefault="00346C2A" w:rsidP="00AA67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:rsidR="00AA67EB" w:rsidRPr="00AA67EB" w:rsidRDefault="00AA67EB" w:rsidP="00AA67EB">
      <w:pPr>
        <w:spacing w:before="40" w:after="4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A67EB">
        <w:rPr>
          <w:rFonts w:ascii="Arial" w:eastAsia="Calibri" w:hAnsi="Arial" w:cs="Arial"/>
          <w:sz w:val="22"/>
          <w:szCs w:val="22"/>
          <w:lang w:eastAsia="en-US"/>
        </w:rPr>
        <w:t xml:space="preserve">Do współpracy w sprawach związanych z wykonaniem umowy wyznacza się: </w:t>
      </w:r>
    </w:p>
    <w:p w:rsidR="00AA67EB" w:rsidRPr="00AA67EB" w:rsidRDefault="00AA67EB" w:rsidP="00AA67EB">
      <w:pPr>
        <w:numPr>
          <w:ilvl w:val="1"/>
          <w:numId w:val="35"/>
        </w:numPr>
        <w:spacing w:before="40" w:after="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 xml:space="preserve">ze strony Zleceniodawcy:……………, telefon kontaktowy:………………., e-mail: </w:t>
      </w:r>
      <w:r w:rsidRPr="00AA67EB">
        <w:rPr>
          <w:rFonts w:ascii="Calibri" w:eastAsia="Calibri" w:hAnsi="Calibri"/>
          <w:sz w:val="22"/>
          <w:szCs w:val="22"/>
          <w:lang w:eastAsia="en-US"/>
        </w:rPr>
        <w:t>…….</w:t>
      </w:r>
    </w:p>
    <w:p w:rsidR="00AA67EB" w:rsidRPr="00AA67EB" w:rsidRDefault="00AA67EB" w:rsidP="00AA67EB">
      <w:pPr>
        <w:numPr>
          <w:ilvl w:val="1"/>
          <w:numId w:val="35"/>
        </w:numPr>
        <w:spacing w:before="40" w:after="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A67EB">
        <w:rPr>
          <w:rFonts w:ascii="Arial" w:hAnsi="Arial" w:cs="Arial"/>
          <w:color w:val="000000"/>
          <w:sz w:val="22"/>
          <w:szCs w:val="22"/>
        </w:rPr>
        <w:t xml:space="preserve">ze strony Zleceniobiorcy:……………., telefon kontaktowy:………………. , e-mail: </w:t>
      </w:r>
    </w:p>
    <w:p w:rsidR="00AA67EB" w:rsidRPr="00AA67EB" w:rsidRDefault="00346C2A" w:rsidP="00AA67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8</w:t>
      </w:r>
    </w:p>
    <w:p w:rsidR="00AA67EB" w:rsidRPr="00AA67EB" w:rsidRDefault="00AA67EB" w:rsidP="00AA67EB">
      <w:pPr>
        <w:jc w:val="both"/>
        <w:rPr>
          <w:rFonts w:ascii="Arial" w:eastAsia="Calibri" w:hAnsi="Arial" w:cs="Arial"/>
          <w:bCs/>
          <w:strike/>
          <w:sz w:val="22"/>
          <w:szCs w:val="22"/>
          <w:lang w:eastAsia="en-US"/>
        </w:rPr>
      </w:pPr>
      <w:r w:rsidRPr="00AA67EB">
        <w:rPr>
          <w:rFonts w:ascii="Arial" w:eastAsia="Calibri" w:hAnsi="Arial" w:cs="Arial"/>
          <w:sz w:val="22"/>
          <w:szCs w:val="22"/>
          <w:lang w:eastAsia="en-US"/>
        </w:rPr>
        <w:t>Przedmiot zamówienia jest współfinansowany ze środków Unii Europejskiej w ramach Europejskich Funduszy Strukturalnych i Inwestycyjnych, w ramach Wielkopolskiego Regionalnego Programu Operacyjnego na lata 2014-2020.</w:t>
      </w:r>
    </w:p>
    <w:p w:rsidR="00AA67EB" w:rsidRPr="00AA67EB" w:rsidRDefault="00AA67EB" w:rsidP="00AA67EB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A67EB" w:rsidRPr="00AA67EB" w:rsidRDefault="00346C2A" w:rsidP="00AA67EB">
      <w:pPr>
        <w:tabs>
          <w:tab w:val="left" w:pos="0"/>
        </w:tabs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9</w:t>
      </w:r>
    </w:p>
    <w:p w:rsidR="00AA67EB" w:rsidRPr="00AA67EB" w:rsidRDefault="00AA67EB" w:rsidP="00AA67E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>Zmiany niniejszej umowy będą dokonywane w formie pisemnej pod rygorem nieważności.</w:t>
      </w:r>
    </w:p>
    <w:p w:rsidR="007A259A" w:rsidRDefault="007A259A" w:rsidP="00AA67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A259A" w:rsidRDefault="007A259A" w:rsidP="00AA67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A67EB" w:rsidRPr="00AA67EB" w:rsidRDefault="00346C2A" w:rsidP="00AA67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10</w:t>
      </w:r>
    </w:p>
    <w:p w:rsidR="00AA67EB" w:rsidRPr="00AA67EB" w:rsidRDefault="00AA67EB" w:rsidP="00AA67E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>W sprawach nieuregulowanych niniejszą umową mają zastosowanie w szczególności przepisy Kodeksu cywilnego.</w:t>
      </w:r>
    </w:p>
    <w:p w:rsidR="00AA67EB" w:rsidRPr="00AA67EB" w:rsidRDefault="00346C2A" w:rsidP="00AA67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11</w:t>
      </w:r>
    </w:p>
    <w:p w:rsidR="00AA67EB" w:rsidRPr="00AA67EB" w:rsidRDefault="00AA67EB" w:rsidP="00AA67EB">
      <w:pPr>
        <w:tabs>
          <w:tab w:val="left" w:pos="0"/>
        </w:tabs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A67EB">
        <w:rPr>
          <w:rFonts w:ascii="Arial" w:hAnsi="Arial" w:cs="Arial"/>
          <w:color w:val="000000"/>
          <w:sz w:val="22"/>
          <w:szCs w:val="22"/>
        </w:rPr>
        <w:t>Sądem właściwym dla wszystkich spraw, które wynikną z realizacji tej umowy będzie sąd powszechny w Poznaniu.</w:t>
      </w:r>
    </w:p>
    <w:p w:rsidR="00AA67EB" w:rsidRPr="00AA67EB" w:rsidRDefault="00346C2A" w:rsidP="00AA67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12</w:t>
      </w:r>
    </w:p>
    <w:p w:rsidR="00AA67EB" w:rsidRPr="00AA67EB" w:rsidRDefault="00AA67EB" w:rsidP="00AA67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67EB">
        <w:rPr>
          <w:rFonts w:ascii="Arial" w:hAnsi="Arial" w:cs="Arial"/>
          <w:sz w:val="22"/>
          <w:szCs w:val="22"/>
        </w:rPr>
        <w:t xml:space="preserve">Umowę sporządzono w trzech jednobrzmiących egzemplarzach, dwa egzemplarze </w:t>
      </w:r>
      <w:r w:rsidRPr="00AA67EB">
        <w:rPr>
          <w:rFonts w:ascii="Arial" w:hAnsi="Arial" w:cs="Arial"/>
          <w:sz w:val="22"/>
          <w:szCs w:val="22"/>
        </w:rPr>
        <w:br/>
        <w:t>dla Zleceniodawcy, jeden egzemplarz dla Zleceniobiorcy.</w:t>
      </w:r>
    </w:p>
    <w:p w:rsidR="00F23DFE" w:rsidRDefault="00F23DFE" w:rsidP="00590947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both"/>
        <w:rPr>
          <w:rFonts w:ascii="Arial" w:hAnsi="Arial" w:cs="Arial"/>
        </w:rPr>
      </w:pPr>
    </w:p>
    <w:p w:rsidR="00FC6E78" w:rsidRDefault="00FC6E78" w:rsidP="00590947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</w:rPr>
      </w:pPr>
    </w:p>
    <w:p w:rsidR="00265BFC" w:rsidRDefault="00265BFC" w:rsidP="00590947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</w:rPr>
      </w:pPr>
    </w:p>
    <w:p w:rsidR="00590947" w:rsidRDefault="00590947" w:rsidP="00590947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Umowy</w:t>
      </w:r>
    </w:p>
    <w:p w:rsidR="00590947" w:rsidRPr="00590947" w:rsidRDefault="00590947" w:rsidP="00590947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.........................................., dnia ..........................</w:t>
      </w:r>
    </w:p>
    <w:p w:rsidR="00590947" w:rsidRPr="00590947" w:rsidRDefault="00FC6E78" w:rsidP="00590947">
      <w:pPr>
        <w:tabs>
          <w:tab w:val="center" w:pos="4520"/>
        </w:tabs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 xml:space="preserve">         </w:t>
      </w:r>
      <w:r w:rsidR="00590947"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>(miejscowość)</w:t>
      </w:r>
    </w:p>
    <w:p w:rsidR="00590947" w:rsidRPr="00590947" w:rsidRDefault="00590947" w:rsidP="00590947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90947" w:rsidRPr="00590947" w:rsidRDefault="00590947" w:rsidP="00590947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Nazwisko i imię.........................................................................................................</w:t>
      </w:r>
    </w:p>
    <w:p w:rsidR="00590947" w:rsidRPr="00590947" w:rsidRDefault="00590947" w:rsidP="00590947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Adres .......................................................................................................................</w:t>
      </w:r>
    </w:p>
    <w:p w:rsidR="00590947" w:rsidRPr="00590947" w:rsidRDefault="00590947" w:rsidP="00590947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Data urodzenia ........................................................................................................</w:t>
      </w:r>
    </w:p>
    <w:p w:rsidR="00590947" w:rsidRPr="00590947" w:rsidRDefault="00590947" w:rsidP="00590947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PESEL .....................................................................................................................</w:t>
      </w:r>
    </w:p>
    <w:p w:rsidR="00590947" w:rsidRPr="00590947" w:rsidRDefault="00590947" w:rsidP="00590947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NIP </w:t>
      </w:r>
      <w:r w:rsidRPr="00590947">
        <w:rPr>
          <w:rFonts w:ascii="Arial" w:eastAsia="Calibri" w:hAnsi="Arial" w:cs="Arial"/>
          <w:color w:val="000000"/>
          <w:sz w:val="18"/>
          <w:szCs w:val="18"/>
          <w:lang w:eastAsia="en-US"/>
        </w:rPr>
        <w:t>(tylko w przypadku prowadzenia działalności gospodarczej</w:t>
      </w: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) ...........................................</w:t>
      </w:r>
    </w:p>
    <w:p w:rsidR="00590947" w:rsidRPr="00590947" w:rsidRDefault="00590947" w:rsidP="00590947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590947" w:rsidRPr="00590947" w:rsidRDefault="00590947" w:rsidP="00590947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590947" w:rsidRPr="00590947" w:rsidRDefault="00590947" w:rsidP="00590947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OŚWIADCZENIE ZLECENIOBIORCY</w:t>
      </w:r>
    </w:p>
    <w:p w:rsidR="00590947" w:rsidRPr="00590947" w:rsidRDefault="00590947" w:rsidP="00590947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</w:pPr>
    </w:p>
    <w:p w:rsidR="00590947" w:rsidRPr="00590947" w:rsidRDefault="00590947" w:rsidP="00590947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dla celów ustalenia obowiązku ubezpieczeń społecznych </w:t>
      </w:r>
    </w:p>
    <w:p w:rsidR="00590947" w:rsidRPr="00590947" w:rsidRDefault="00590947" w:rsidP="00590947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i ubezpieczenia zdrowotnego </w:t>
      </w:r>
    </w:p>
    <w:p w:rsidR="00590947" w:rsidRPr="00590947" w:rsidRDefault="00590947" w:rsidP="00590947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z tytułu wykonywania umowy zlecenia </w:t>
      </w:r>
    </w:p>
    <w:p w:rsidR="00590947" w:rsidRPr="00590947" w:rsidRDefault="00590947" w:rsidP="00590947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zawartej w dniu </w:t>
      </w: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......................... </w:t>
      </w:r>
      <w:r w:rsidRPr="00590947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na okres od </w:t>
      </w: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</w:t>
      </w:r>
      <w:r w:rsidRPr="00590947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do </w:t>
      </w: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</w:t>
      </w:r>
    </w:p>
    <w:p w:rsidR="00590947" w:rsidRPr="00590947" w:rsidRDefault="00590947" w:rsidP="00590947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590947" w:rsidRPr="00590947" w:rsidRDefault="00590947" w:rsidP="00590947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Ja, niżej podpisany, oświadczam, że: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1. Jestem zatrudniony na postawie umowy o pracę TAK/NIE*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w ................................................................................................................................................</w:t>
      </w:r>
    </w:p>
    <w:p w:rsidR="00590947" w:rsidRPr="00FC6E78" w:rsidRDefault="00590947" w:rsidP="00590947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</w:pPr>
      <w:r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ab/>
      </w:r>
      <w:r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ab/>
      </w:r>
      <w:r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ab/>
      </w:r>
      <w:r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ab/>
        <w:t xml:space="preserve">(dokładna nazwa i adres zakładu pracy) 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FFFFFF"/>
          <w:sz w:val="22"/>
          <w:szCs w:val="22"/>
          <w:lang w:eastAsia="en-US"/>
        </w:rPr>
        <w:t xml:space="preserve">1. </w:t>
      </w: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Wynagrodzenie ze stosunku pracy w kwocie brutto wynosi: co najmniej minimalne wynagrodzenie/mniej niż minimalne wynagrodzenie*. 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2. Jestem zatrudniony na postawie umowy zlecenia TAK/NIE*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w ................................................................................................................................................</w:t>
      </w:r>
    </w:p>
    <w:p w:rsidR="00590947" w:rsidRPr="00FC6E78" w:rsidRDefault="00590947" w:rsidP="00FC6E78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</w:pPr>
      <w:r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ab/>
      </w:r>
      <w:r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ab/>
      </w:r>
      <w:r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ab/>
      </w:r>
      <w:r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ab/>
        <w:t xml:space="preserve"> (dokładna nazwa i adres zakładu pracy) 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FFFFFF"/>
          <w:sz w:val="22"/>
          <w:szCs w:val="22"/>
          <w:lang w:eastAsia="en-US"/>
        </w:rPr>
        <w:t xml:space="preserve">1. </w:t>
      </w: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Wynagrodzenie z tytułu umowy zlecenia w kwocie brutto wynosi: co najmniej minimalne wynagrodzenie/mniej niż minimalne wynagrodzenie*.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FFFFFF"/>
          <w:sz w:val="22"/>
          <w:szCs w:val="22"/>
          <w:lang w:eastAsia="en-US"/>
        </w:rPr>
        <w:t xml:space="preserve">1. </w:t>
      </w: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Umowa zlecenia w innym zakładzie pracy została zawarta na okres </w:t>
      </w:r>
    </w:p>
    <w:p w:rsidR="00590947" w:rsidRPr="00590947" w:rsidRDefault="00590947" w:rsidP="00FC6E78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od ………...….. do ……..……..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3. Jestem uczniem szkoły ponadpodstawowej/ponadgimnazjalnej/studentem* i nie ukończyłem/</w:t>
      </w:r>
      <w:proofErr w:type="spellStart"/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am</w:t>
      </w:r>
      <w:proofErr w:type="spellEnd"/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26 lat TAK/NIE* ....................................................................................................................................................</w:t>
      </w:r>
    </w:p>
    <w:p w:rsidR="00590947" w:rsidRPr="00FC6E78" w:rsidRDefault="00590947" w:rsidP="00590947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</w:pPr>
      <w:r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ab/>
      </w:r>
      <w:r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ab/>
      </w:r>
      <w:r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ab/>
      </w:r>
      <w:r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ab/>
        <w:t>(nazwa szkoły/uczelni, rok studiów)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FFFFFF"/>
          <w:sz w:val="22"/>
          <w:szCs w:val="22"/>
          <w:lang w:eastAsia="en-US"/>
        </w:rPr>
        <w:t xml:space="preserve">1. </w:t>
      </w: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Numer legitymacji szkolnej/studenckiej*.................................................................................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4. Jestem osobą bezrobotną TAK/NIE*.</w:t>
      </w:r>
    </w:p>
    <w:p w:rsidR="00590947" w:rsidRPr="00590947" w:rsidRDefault="00590947" w:rsidP="00590947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FFFFFF"/>
          <w:sz w:val="22"/>
          <w:szCs w:val="22"/>
          <w:lang w:eastAsia="en-US"/>
        </w:rPr>
        <w:t xml:space="preserve">1. </w:t>
      </w: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Jestem zarejestrowany(a) w Urzędzie Pracy TAK/NIE*</w:t>
      </w:r>
    </w:p>
    <w:p w:rsidR="00590947" w:rsidRPr="00590947" w:rsidRDefault="00590947" w:rsidP="00590947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590947" w:rsidRPr="00590947" w:rsidRDefault="00590947" w:rsidP="00590947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 xml:space="preserve">(adres Urzędu Pracy) </w:t>
      </w:r>
      <w:r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br/>
      </w: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z prawem/bez prawa* do zasiłku dla bezrobotnych.</w:t>
      </w:r>
    </w:p>
    <w:p w:rsidR="00590947" w:rsidRPr="00590947" w:rsidRDefault="00590947" w:rsidP="00590947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5. Podlegam ubezpieczeniu społecznemu rolników od dnia TAK/NIE*</w:t>
      </w:r>
    </w:p>
    <w:p w:rsidR="00590947" w:rsidRPr="00590947" w:rsidRDefault="00590947" w:rsidP="00590947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590947" w:rsidRPr="00590947" w:rsidRDefault="00590947" w:rsidP="00590947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</w:pPr>
      <w:r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ab/>
        <w:t>(data powstania ubezpieczenia)</w:t>
      </w:r>
    </w:p>
    <w:p w:rsidR="00590947" w:rsidRPr="00590947" w:rsidRDefault="00590947" w:rsidP="00590947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90947" w:rsidRPr="00590947" w:rsidRDefault="00590947" w:rsidP="00590947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FFFFFF"/>
          <w:sz w:val="22"/>
          <w:szCs w:val="22"/>
          <w:lang w:eastAsia="en-US"/>
        </w:rPr>
        <w:t xml:space="preserve">1. </w:t>
      </w: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Właściwą Kasą Rolniczego Ubezpieczenia Społecznego jest ....................................................................................................................................................</w:t>
      </w:r>
    </w:p>
    <w:p w:rsidR="00590947" w:rsidRPr="00590947" w:rsidRDefault="00590947" w:rsidP="00590947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</w:pPr>
      <w:r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ab/>
        <w:t>(siedziba właściwej KRUS)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</w:pP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6. Jestem emerytem/rencistą* TAK/NIE*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numer emerytury lub renty ........................................................................................................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7. Posiadam orzeczony stopień niepełnosprawności TAK/NIE*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center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  <w:r w:rsidRPr="00590947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(stopień – grupa inwalidzka)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Zgodnie z powyższym oświadczeniem z tytułu wykonywania tej umowy: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– Podlegam obowiązkowym ubezpieczeniom emerytalnym i wnoszę/nie wnoszę* o objęcie dobrowolnym ubezpieczeniem chorobowym.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– Wnoszę/nie wnoszę* o objęcie dobrowolnymi ubezpieczeniami emerytalnymi rentowymi.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Oświadczam, że dane zawarte w formularzu są zgodne ze stanem prawnym i faktycznym.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O wszelkich zmianach zobowiązuję się poinformować w terminie 7 dni od daty zaistnienia zmiany.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.......................................................</w:t>
      </w:r>
    </w:p>
    <w:p w:rsidR="00590947" w:rsidRPr="00FC6E78" w:rsidRDefault="00590947" w:rsidP="00FC6E78">
      <w:pPr>
        <w:tabs>
          <w:tab w:val="center" w:pos="6300"/>
        </w:tabs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</w:pPr>
      <w:r w:rsidRPr="00590947">
        <w:rPr>
          <w:rFonts w:ascii="Arial" w:eastAsia="Calibri" w:hAnsi="Arial" w:cs="Arial"/>
          <w:i/>
          <w:iCs/>
          <w:color w:val="000000"/>
          <w:sz w:val="18"/>
          <w:szCs w:val="18"/>
          <w:lang w:eastAsia="en-US"/>
        </w:rPr>
        <w:tab/>
        <w:t>(czytelny podpis)</w:t>
      </w:r>
    </w:p>
    <w:p w:rsidR="00590947" w:rsidRPr="00590947" w:rsidRDefault="00590947" w:rsidP="00590947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90947">
        <w:rPr>
          <w:rFonts w:ascii="Arial" w:eastAsia="Calibri" w:hAnsi="Arial" w:cs="Arial"/>
          <w:color w:val="000000"/>
          <w:sz w:val="22"/>
          <w:szCs w:val="22"/>
          <w:lang w:eastAsia="en-US"/>
        </w:rPr>
        <w:t>*</w:t>
      </w:r>
      <w:r w:rsidRPr="00590947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 Niepotrzebne skreślić</w:t>
      </w:r>
    </w:p>
    <w:p w:rsidR="00590947" w:rsidRPr="005F1B40" w:rsidRDefault="00590947" w:rsidP="005F1B40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23DFE" w:rsidRPr="00F23DFE" w:rsidTr="00C17FD5">
        <w:tc>
          <w:tcPr>
            <w:tcW w:w="9212" w:type="dxa"/>
            <w:shd w:val="pct10" w:color="auto" w:fill="auto"/>
          </w:tcPr>
          <w:p w:rsidR="00F23DFE" w:rsidRPr="00F23DFE" w:rsidRDefault="00F23DFE" w:rsidP="00F23DF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F23DFE">
              <w:rPr>
                <w:rFonts w:ascii="Arial" w:hAnsi="Arial" w:cs="Arial"/>
                <w:b/>
                <w:sz w:val="22"/>
                <w:szCs w:val="22"/>
              </w:rPr>
              <w:t>15. Sposób porozumiewania się Zamawiającego z Wykonawcami oraz wskazanie osoby wyznaczonej do kontaktów z Wykonawcami</w:t>
            </w:r>
          </w:p>
        </w:tc>
      </w:tr>
    </w:tbl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F23DFE" w:rsidRPr="00F23DFE" w:rsidRDefault="00F23DFE" w:rsidP="00D428E0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23DFE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F23DFE" w:rsidRPr="00F23DFE" w:rsidRDefault="00F23DFE" w:rsidP="00D428E0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Wykonawca w odpowiedzi na otrzymane wezwanie, przekazuje dokumenty, wyjaśnienia lub oświadczenia w oryginale lub kopii potwierdzonej za zgodność z oryginałem przez osobę uprawnioną do składania oświadczeń woli, bezwzględnie w terminie wyznaczonym w piśmie na adres Zamawiającego.</w:t>
      </w:r>
    </w:p>
    <w:p w:rsidR="00F23DFE" w:rsidRPr="00F23DFE" w:rsidRDefault="00F23DFE" w:rsidP="00D428E0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23DFE">
        <w:rPr>
          <w:rFonts w:ascii="Arial" w:hAnsi="Arial" w:cs="Arial"/>
          <w:color w:val="000000"/>
          <w:sz w:val="22"/>
          <w:szCs w:val="22"/>
        </w:rPr>
        <w:t>Osoba do kontaktu</w:t>
      </w:r>
      <w:r w:rsidRPr="00F23DFE">
        <w:rPr>
          <w:rFonts w:ascii="Arial" w:hAnsi="Arial" w:cs="Arial"/>
          <w:sz w:val="22"/>
          <w:szCs w:val="22"/>
        </w:rPr>
        <w:t xml:space="preserve"> z Wykonawcami:</w:t>
      </w:r>
    </w:p>
    <w:p w:rsidR="00F23DFE" w:rsidRDefault="00CE39A6" w:rsidP="00F23DFE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t xml:space="preserve">Marcin Sikorski, </w:t>
      </w:r>
      <w:r w:rsidR="00A801AB" w:rsidRPr="00A801AB">
        <w:rPr>
          <w:rFonts w:ascii="Arial" w:hAnsi="Arial" w:cs="Arial"/>
          <w:sz w:val="22"/>
          <w:szCs w:val="22"/>
          <w:lang w:val="en-US" w:eastAsia="en-US"/>
        </w:rPr>
        <w:t xml:space="preserve">fax: 61 846 38 33, e-mail: </w:t>
      </w:r>
      <w:hyperlink r:id="rId9" w:history="1">
        <w:r w:rsidR="007D3046" w:rsidRPr="00C36932">
          <w:rPr>
            <w:rStyle w:val="Hipercze"/>
            <w:rFonts w:ascii="Arial" w:hAnsi="Arial" w:cs="Arial"/>
            <w:sz w:val="22"/>
            <w:szCs w:val="22"/>
            <w:lang w:val="en-US" w:eastAsia="en-US"/>
          </w:rPr>
          <w:t>zamówienia.publiczne@wup.poznan.pl</w:t>
        </w:r>
      </w:hyperlink>
      <w:r w:rsidR="00A801AB" w:rsidRPr="00A801A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7D3046" w:rsidRPr="00A801AB" w:rsidRDefault="007D3046" w:rsidP="00F23DFE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23DFE" w:rsidRPr="00F23DFE" w:rsidTr="00C17FD5">
        <w:tc>
          <w:tcPr>
            <w:tcW w:w="9212" w:type="dxa"/>
            <w:shd w:val="clear" w:color="auto" w:fill="D9D9D9" w:themeFill="background1" w:themeFillShade="D9"/>
          </w:tcPr>
          <w:p w:rsidR="00F23DFE" w:rsidRPr="00F23DFE" w:rsidRDefault="00F23DFE" w:rsidP="00F23DFE">
            <w:pPr>
              <w:spacing w:line="276" w:lineRule="auto"/>
              <w:jc w:val="both"/>
              <w:rPr>
                <w:b/>
              </w:rPr>
            </w:pPr>
            <w:r w:rsidRPr="00F23DFE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F23DFE" w:rsidRPr="00F23DFE" w:rsidRDefault="00F23DFE" w:rsidP="00D428E0">
      <w:pPr>
        <w:numPr>
          <w:ilvl w:val="1"/>
          <w:numId w:val="1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Wykonawca może zwrócić się do Zamawiającego o wyjaśnienie treści zapytania ofertowego. Zamawiający jest zobowiązany udzielić wyjaśnień niezwłocznie.</w:t>
      </w:r>
    </w:p>
    <w:p w:rsidR="00F23DFE" w:rsidRPr="00F23DFE" w:rsidRDefault="00F23DFE" w:rsidP="00D428E0">
      <w:pPr>
        <w:numPr>
          <w:ilvl w:val="1"/>
          <w:numId w:val="1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W uzasadnionych przypadkach Zamawiający może przed upływem terminu składania ofert zmienić treść zapytania ofertowego lub przedłużyć termin składania ofert. Dokonaną zmianę Zamawiający przekazuje niezwłocznie wszystkim Wykonawcom, którym przekazano zapytanie ofertowe, a jeżeli zapytanie jest udostępniane na stronie internetowej, zamieszcza ją także na tej stronie</w:t>
      </w:r>
    </w:p>
    <w:p w:rsidR="00F23DFE" w:rsidRPr="00F23DFE" w:rsidRDefault="00F23DFE" w:rsidP="00CE39A6">
      <w:pPr>
        <w:spacing w:line="276" w:lineRule="auto"/>
        <w:jc w:val="both"/>
      </w:pPr>
    </w:p>
    <w:p w:rsidR="00F434B6" w:rsidRPr="00922B74" w:rsidRDefault="00F434B6" w:rsidP="00F434B6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>Sławomir Wąsiewski</w:t>
      </w:r>
    </w:p>
    <w:p w:rsidR="00F434B6" w:rsidRPr="00922B74" w:rsidRDefault="00F434B6" w:rsidP="00F434B6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F23DFE" w:rsidRPr="00F23DFE" w:rsidRDefault="00F23DFE" w:rsidP="00F23DFE">
      <w:pPr>
        <w:spacing w:line="276" w:lineRule="auto"/>
        <w:jc w:val="both"/>
      </w:pPr>
    </w:p>
    <w:p w:rsidR="00FE23BF" w:rsidRDefault="00FE23BF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434B6" w:rsidRDefault="00F434B6" w:rsidP="00F23DFE">
      <w:pPr>
        <w:spacing w:line="276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E4625" w:rsidRDefault="005E4625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005F4" w:rsidRDefault="00F005F4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005F4" w:rsidRDefault="00F005F4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005F4" w:rsidRDefault="00F005F4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005F4" w:rsidRDefault="00F005F4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346C2A" w:rsidRDefault="00346C2A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ind w:left="4248" w:firstLine="708"/>
        <w:rPr>
          <w:rFonts w:ascii="Arial" w:eastAsia="Calibri" w:hAnsi="Arial" w:cs="Arial"/>
        </w:rPr>
      </w:pPr>
      <w:r w:rsidRPr="00F23DFE">
        <w:rPr>
          <w:rFonts w:ascii="Arial" w:eastAsia="Calibri" w:hAnsi="Arial" w:cs="Arial"/>
          <w:b/>
          <w:sz w:val="22"/>
          <w:szCs w:val="22"/>
        </w:rPr>
        <w:t>Załącznik nr 1 do zapytania ofertowego</w:t>
      </w:r>
    </w:p>
    <w:p w:rsidR="00F23DFE" w:rsidRDefault="00F23DFE" w:rsidP="00F23DFE">
      <w:pPr>
        <w:spacing w:line="276" w:lineRule="auto"/>
        <w:rPr>
          <w:rFonts w:ascii="Arial" w:eastAsia="Calibri" w:hAnsi="Arial" w:cs="Arial"/>
        </w:rPr>
      </w:pPr>
      <w:r w:rsidRPr="00F23DFE">
        <w:rPr>
          <w:rFonts w:ascii="Arial" w:eastAsia="Calibri" w:hAnsi="Arial" w:cs="Arial"/>
        </w:rPr>
        <w:t>………………………………………..</w:t>
      </w:r>
      <w:r w:rsidRPr="00F23DFE">
        <w:rPr>
          <w:rFonts w:ascii="Arial" w:eastAsia="Calibri" w:hAnsi="Arial" w:cs="Arial"/>
        </w:rPr>
        <w:tab/>
      </w:r>
      <w:r w:rsidRPr="00F23DFE">
        <w:rPr>
          <w:rFonts w:ascii="Arial" w:eastAsia="Calibri" w:hAnsi="Arial" w:cs="Arial"/>
        </w:rPr>
        <w:tab/>
      </w:r>
    </w:p>
    <w:p w:rsidR="00F23DFE" w:rsidRPr="00F23DFE" w:rsidRDefault="001228C7" w:rsidP="001228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F23DFE" w:rsidRPr="00F23DFE">
        <w:rPr>
          <w:rFonts w:ascii="Arial" w:hAnsi="Arial" w:cs="Arial"/>
          <w:iCs/>
          <w:sz w:val="16"/>
          <w:szCs w:val="16"/>
        </w:rPr>
        <w:t>(pieczęć</w:t>
      </w:r>
      <w:r w:rsidR="008A5171">
        <w:rPr>
          <w:rFonts w:ascii="Arial" w:hAnsi="Arial" w:cs="Arial"/>
          <w:iCs/>
          <w:sz w:val="16"/>
          <w:szCs w:val="16"/>
        </w:rPr>
        <w:t xml:space="preserve"> </w:t>
      </w:r>
      <w:r w:rsidR="00F23DFE" w:rsidRPr="00F23DFE">
        <w:rPr>
          <w:rFonts w:ascii="Arial" w:hAnsi="Arial" w:cs="Arial"/>
          <w:iCs/>
          <w:sz w:val="16"/>
          <w:szCs w:val="16"/>
        </w:rPr>
        <w:t xml:space="preserve"> firmowa Wykonawcy)</w:t>
      </w:r>
    </w:p>
    <w:p w:rsidR="001228C7" w:rsidRDefault="001228C7" w:rsidP="00F23DFE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F23DFE" w:rsidRPr="00F23DFE" w:rsidRDefault="00F23DFE" w:rsidP="00F23DF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3DFE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F23DFE" w:rsidRPr="00F23DFE" w:rsidRDefault="00F23DFE" w:rsidP="00F23DF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23DFE" w:rsidRPr="00F23DFE" w:rsidRDefault="00F23DFE" w:rsidP="00F23DF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3DFE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1228C7">
        <w:rPr>
          <w:rFonts w:ascii="Arial" w:hAnsi="Arial" w:cs="Arial"/>
          <w:sz w:val="22"/>
          <w:szCs w:val="22"/>
        </w:rPr>
        <w:t>WUPXXV/3</w:t>
      </w:r>
      <w:r w:rsidR="001228C7" w:rsidRPr="005911E1">
        <w:rPr>
          <w:rFonts w:ascii="Arial" w:hAnsi="Arial" w:cs="Arial"/>
          <w:sz w:val="22"/>
          <w:szCs w:val="22"/>
        </w:rPr>
        <w:t>/0724/</w:t>
      </w:r>
      <w:r w:rsidR="001228C7">
        <w:rPr>
          <w:rFonts w:ascii="Arial" w:hAnsi="Arial" w:cs="Arial"/>
          <w:sz w:val="22"/>
          <w:szCs w:val="22"/>
        </w:rPr>
        <w:t>2</w:t>
      </w:r>
      <w:r w:rsidR="001228C7" w:rsidRPr="005911E1">
        <w:rPr>
          <w:rFonts w:ascii="Arial" w:hAnsi="Arial" w:cs="Arial"/>
          <w:sz w:val="22"/>
          <w:szCs w:val="22"/>
        </w:rPr>
        <w:t>/201</w:t>
      </w:r>
      <w:r w:rsidR="001228C7">
        <w:rPr>
          <w:rFonts w:ascii="Arial" w:hAnsi="Arial" w:cs="Arial"/>
          <w:sz w:val="22"/>
          <w:szCs w:val="22"/>
        </w:rPr>
        <w:t>6</w:t>
      </w: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F23DFE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23DFE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23DFE">
        <w:rPr>
          <w:rFonts w:ascii="Arial" w:eastAsia="Calibri" w:hAnsi="Arial" w:cs="Arial"/>
          <w:b/>
          <w:bCs/>
          <w:sz w:val="22"/>
          <w:szCs w:val="22"/>
          <w:lang w:eastAsia="en-US"/>
        </w:rPr>
        <w:t>ul. Kościelna 37</w:t>
      </w: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F23DFE">
        <w:rPr>
          <w:rFonts w:ascii="Arial" w:eastAsia="Calibri" w:hAnsi="Arial" w:cs="Arial"/>
          <w:b/>
          <w:bCs/>
          <w:sz w:val="22"/>
          <w:szCs w:val="22"/>
          <w:lang w:eastAsia="en-US"/>
        </w:rPr>
        <w:t>60-537 Poznań</w:t>
      </w: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F23DF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F23DF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A801AB" w:rsidRPr="00A801AB">
        <w:rPr>
          <w:rFonts w:ascii="Arial" w:eastAsia="Calibri" w:hAnsi="Arial" w:cs="Arial"/>
          <w:color w:val="000000"/>
          <w:sz w:val="22"/>
          <w:szCs w:val="22"/>
          <w:lang w:eastAsia="en-US"/>
        </w:rPr>
        <w:t>usługę ekspercką w przygotowaniu koncepcji badania i jego realizacji, obejmującej badanie pn. „Logistyka, spedycja i gospodarka magazynowa – stan i struktura branży w województwie wielkopolskim”</w:t>
      </w:r>
      <w:r w:rsidR="00F40101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 w:rsidRPr="00F23DF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ofertę następującej treści:</w:t>
      </w:r>
    </w:p>
    <w:p w:rsidR="00F23DFE" w:rsidRPr="00F23DFE" w:rsidRDefault="00A801AB" w:rsidP="00D428E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F23DFE" w:rsidRPr="00F23DF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Opisem Przedmiotu Zamówienia.</w:t>
      </w:r>
    </w:p>
    <w:p w:rsidR="00F23DFE" w:rsidRPr="00F23DFE" w:rsidRDefault="00A801AB" w:rsidP="00D428E0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F23DFE" w:rsidRPr="00F23DF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u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sługi</w:t>
      </w:r>
      <w:r w:rsidR="00F23DFE" w:rsidRPr="00F23DF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będącej przedmiotem zamówienia za kwotę w wysokości:</w:t>
      </w:r>
    </w:p>
    <w:p w:rsidR="00F23DFE" w:rsidRPr="00E34827" w:rsidRDefault="00F23DFE" w:rsidP="00F23DF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34827">
        <w:rPr>
          <w:rFonts w:ascii="Arial" w:eastAsia="Calibri" w:hAnsi="Arial" w:cs="Arial"/>
          <w:color w:val="000000"/>
          <w:sz w:val="22"/>
          <w:szCs w:val="22"/>
          <w:lang w:eastAsia="en-US"/>
        </w:rPr>
        <w:t>Cena netto ……………….. zł</w:t>
      </w:r>
    </w:p>
    <w:p w:rsidR="00F23DFE" w:rsidRPr="00E34827" w:rsidRDefault="00F23DFE" w:rsidP="00F23DF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34827">
        <w:rPr>
          <w:rFonts w:ascii="Arial" w:eastAsia="Calibri" w:hAnsi="Arial" w:cs="Arial"/>
          <w:color w:val="000000"/>
          <w:sz w:val="22"/>
          <w:szCs w:val="22"/>
          <w:lang w:eastAsia="en-US"/>
        </w:rPr>
        <w:t>Podatek VAT: ………………%</w:t>
      </w:r>
    </w:p>
    <w:p w:rsidR="00F23DFE" w:rsidRDefault="00F23DFE" w:rsidP="00F23DF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34827">
        <w:rPr>
          <w:rFonts w:ascii="Arial" w:eastAsia="Calibri" w:hAnsi="Arial" w:cs="Arial"/>
          <w:color w:val="000000"/>
          <w:sz w:val="22"/>
          <w:szCs w:val="22"/>
          <w:lang w:eastAsia="en-US"/>
        </w:rPr>
        <w:t>Cena brutto…………………..zł</w:t>
      </w:r>
      <w:r w:rsidRPr="00F23DF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(słownie:…………………………………………………………), </w:t>
      </w:r>
    </w:p>
    <w:p w:rsidR="005969AA" w:rsidRDefault="00616070" w:rsidP="00616070">
      <w:pPr>
        <w:spacing w:after="200" w:line="276" w:lineRule="auto"/>
        <w:ind w:left="284" w:hanging="284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616070">
        <w:rPr>
          <w:rFonts w:ascii="Arial" w:eastAsiaTheme="minorHAnsi" w:hAnsi="Arial" w:cs="Arial"/>
          <w:sz w:val="22"/>
          <w:szCs w:val="22"/>
          <w:lang w:eastAsia="en-US"/>
        </w:rPr>
        <w:t>3.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A73BD5">
        <w:rPr>
          <w:rFonts w:ascii="Arial" w:eastAsiaTheme="minorHAnsi" w:hAnsi="Arial" w:cs="Arial"/>
          <w:b/>
          <w:sz w:val="22"/>
          <w:szCs w:val="22"/>
          <w:lang w:eastAsia="en-US"/>
        </w:rPr>
        <w:t>Kryterium wiedza i doświadczenie</w:t>
      </w:r>
      <w:r w:rsidR="00B3081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(niewypełnienie tabel skutkuje nieprzyznaniem punktów w kryterium)</w:t>
      </w:r>
      <w:r w:rsidR="00A73BD5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</w:p>
    <w:p w:rsidR="00A73BD5" w:rsidRPr="0073416B" w:rsidRDefault="00A73BD5" w:rsidP="00A73BD5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a)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842"/>
        <w:gridCol w:w="1276"/>
        <w:gridCol w:w="1134"/>
        <w:gridCol w:w="1276"/>
      </w:tblGrid>
      <w:tr w:rsidR="005969AA" w:rsidRPr="005F1B40" w:rsidTr="00C17FD5">
        <w:trPr>
          <w:trHeight w:val="358"/>
        </w:trPr>
        <w:tc>
          <w:tcPr>
            <w:tcW w:w="9464" w:type="dxa"/>
            <w:gridSpan w:val="6"/>
            <w:vAlign w:val="center"/>
          </w:tcPr>
          <w:p w:rsidR="005969AA" w:rsidRPr="005F1B40" w:rsidRDefault="005969AA" w:rsidP="00A73BD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>DOŚWIADCZENIE W PRACY W PROJEKCIE BADAWCZYM</w:t>
            </w:r>
          </w:p>
        </w:tc>
      </w:tr>
      <w:tr w:rsidR="005969AA" w:rsidRPr="005F1B40" w:rsidTr="008A5171">
        <w:trPr>
          <w:trHeight w:val="567"/>
        </w:trPr>
        <w:tc>
          <w:tcPr>
            <w:tcW w:w="534" w:type="dxa"/>
            <w:vAlign w:val="center"/>
          </w:tcPr>
          <w:p w:rsidR="005969AA" w:rsidRPr="005F1B40" w:rsidRDefault="005969AA" w:rsidP="00C17FD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5969AA" w:rsidRPr="001228C7" w:rsidRDefault="005969AA" w:rsidP="00C17FD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1228C7">
              <w:rPr>
                <w:rFonts w:ascii="Arial" w:hAnsi="Arial" w:cs="Arial"/>
                <w:sz w:val="18"/>
                <w:szCs w:val="18"/>
              </w:rPr>
              <w:t>Nazwa projektu badawczego</w:t>
            </w:r>
            <w:r w:rsidR="008166F2" w:rsidRPr="001228C7">
              <w:rPr>
                <w:rFonts w:ascii="Arial" w:hAnsi="Arial" w:cs="Arial"/>
                <w:sz w:val="18"/>
                <w:szCs w:val="18"/>
              </w:rPr>
              <w:t xml:space="preserve"> o wartości co najmniej 30 000 zł, któr</w:t>
            </w:r>
            <w:r w:rsidR="008A5171">
              <w:rPr>
                <w:rFonts w:ascii="Arial" w:hAnsi="Arial" w:cs="Arial"/>
                <w:sz w:val="18"/>
                <w:szCs w:val="18"/>
              </w:rPr>
              <w:t xml:space="preserve">ego tematyka dotyczyła jednej z </w:t>
            </w:r>
            <w:r w:rsidR="008166F2" w:rsidRPr="001228C7">
              <w:rPr>
                <w:rFonts w:ascii="Arial" w:hAnsi="Arial" w:cs="Arial"/>
                <w:sz w:val="18"/>
                <w:szCs w:val="18"/>
              </w:rPr>
              <w:t>następujących tematyk: kondycja branży TSL w regionie/kraju, potrzeby kadrowe branży TSL, znaczenie branży TSL dla rynku pracy/gospodarki regionu</w:t>
            </w:r>
            <w:r w:rsidR="001228C7">
              <w:rPr>
                <w:rFonts w:ascii="Arial" w:hAnsi="Arial" w:cs="Arial"/>
                <w:sz w:val="18"/>
                <w:szCs w:val="18"/>
              </w:rPr>
              <w:t>.</w:t>
            </w:r>
            <w:r w:rsidRPr="001228C7">
              <w:rPr>
                <w:rFonts w:ascii="Arial" w:hAnsi="Arial" w:cs="Arial"/>
                <w:sz w:val="18"/>
                <w:szCs w:val="18"/>
              </w:rPr>
              <w:t xml:space="preserve"> Podmiot realizujący</w:t>
            </w:r>
            <w:r w:rsidR="001228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2" w:type="dxa"/>
            <w:vAlign w:val="center"/>
          </w:tcPr>
          <w:p w:rsidR="005969AA" w:rsidRPr="001228C7" w:rsidRDefault="005969AA" w:rsidP="00C17FD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1228C7">
              <w:rPr>
                <w:rFonts w:ascii="Arial" w:hAnsi="Arial" w:cs="Arial"/>
                <w:sz w:val="18"/>
                <w:szCs w:val="18"/>
              </w:rPr>
              <w:t>Tematyka badania</w:t>
            </w:r>
          </w:p>
        </w:tc>
        <w:tc>
          <w:tcPr>
            <w:tcW w:w="1276" w:type="dxa"/>
            <w:vAlign w:val="center"/>
          </w:tcPr>
          <w:p w:rsidR="005969AA" w:rsidRPr="001228C7" w:rsidRDefault="005969AA" w:rsidP="00C17FD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1228C7">
              <w:rPr>
                <w:rFonts w:ascii="Arial" w:hAnsi="Arial" w:cs="Arial"/>
                <w:sz w:val="18"/>
                <w:szCs w:val="18"/>
              </w:rPr>
              <w:t>Okres realizacji</w:t>
            </w:r>
          </w:p>
        </w:tc>
        <w:tc>
          <w:tcPr>
            <w:tcW w:w="1134" w:type="dxa"/>
            <w:vAlign w:val="center"/>
          </w:tcPr>
          <w:p w:rsidR="005969AA" w:rsidRPr="001228C7" w:rsidRDefault="005969AA" w:rsidP="00C17FD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1228C7">
              <w:rPr>
                <w:rFonts w:ascii="Arial" w:hAnsi="Arial" w:cs="Arial"/>
                <w:sz w:val="18"/>
                <w:szCs w:val="18"/>
              </w:rPr>
              <w:t>Wartość</w:t>
            </w:r>
          </w:p>
        </w:tc>
        <w:tc>
          <w:tcPr>
            <w:tcW w:w="1276" w:type="dxa"/>
            <w:vAlign w:val="center"/>
          </w:tcPr>
          <w:p w:rsidR="005969AA" w:rsidRPr="001228C7" w:rsidRDefault="005969AA" w:rsidP="00C17FD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1228C7">
              <w:rPr>
                <w:rFonts w:ascii="Arial" w:hAnsi="Arial" w:cs="Arial"/>
                <w:sz w:val="18"/>
                <w:szCs w:val="18"/>
              </w:rPr>
              <w:t>Stanowisko/Zakres zadań</w:t>
            </w:r>
          </w:p>
        </w:tc>
      </w:tr>
      <w:tr w:rsidR="005969AA" w:rsidRPr="005F1B40" w:rsidTr="008A5171">
        <w:trPr>
          <w:trHeight w:val="567"/>
        </w:trPr>
        <w:tc>
          <w:tcPr>
            <w:tcW w:w="534" w:type="dxa"/>
            <w:vAlign w:val="center"/>
          </w:tcPr>
          <w:p w:rsidR="005969AA" w:rsidRPr="005F1B40" w:rsidRDefault="005969AA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5969AA" w:rsidRPr="005F1B40" w:rsidRDefault="005969AA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969AA" w:rsidRPr="005F1B40" w:rsidRDefault="005969AA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9AA" w:rsidRPr="005F1B40" w:rsidRDefault="005969AA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69AA" w:rsidRPr="005F1B40" w:rsidRDefault="005969AA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9AA" w:rsidRPr="005F1B40" w:rsidRDefault="005969AA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9AA" w:rsidRPr="005F1B40" w:rsidTr="008A5171">
        <w:trPr>
          <w:trHeight w:val="567"/>
        </w:trPr>
        <w:tc>
          <w:tcPr>
            <w:tcW w:w="534" w:type="dxa"/>
            <w:vAlign w:val="center"/>
          </w:tcPr>
          <w:p w:rsidR="005969AA" w:rsidRPr="005F1B40" w:rsidRDefault="005969AA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5969AA" w:rsidRPr="005F1B40" w:rsidRDefault="005969AA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969AA" w:rsidRPr="005F1B40" w:rsidRDefault="005969AA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9AA" w:rsidRPr="005F1B40" w:rsidRDefault="005969AA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69AA" w:rsidRPr="005F1B40" w:rsidRDefault="005969AA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69AA" w:rsidRPr="005F1B40" w:rsidRDefault="005969AA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3BD5" w:rsidRDefault="00A73BD5" w:rsidP="00A73BD5">
      <w:pPr>
        <w:tabs>
          <w:tab w:val="num" w:pos="14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A73BD5" w:rsidRDefault="00A73BD5" w:rsidP="00A73BD5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A73BD5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b) 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842"/>
        <w:gridCol w:w="1276"/>
        <w:gridCol w:w="1134"/>
        <w:gridCol w:w="1276"/>
      </w:tblGrid>
      <w:tr w:rsidR="00A73BD5" w:rsidRPr="005F1B40" w:rsidTr="00C17FD5">
        <w:trPr>
          <w:trHeight w:val="358"/>
        </w:trPr>
        <w:tc>
          <w:tcPr>
            <w:tcW w:w="9464" w:type="dxa"/>
            <w:gridSpan w:val="6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>DOŚWIADCZENIE W PRACY W PROJEKCIE BADAWCZYM</w:t>
            </w:r>
          </w:p>
        </w:tc>
      </w:tr>
      <w:tr w:rsidR="00A73BD5" w:rsidRPr="005F1B40" w:rsidTr="008A5171">
        <w:trPr>
          <w:trHeight w:val="567"/>
        </w:trPr>
        <w:tc>
          <w:tcPr>
            <w:tcW w:w="534" w:type="dxa"/>
            <w:vAlign w:val="center"/>
          </w:tcPr>
          <w:p w:rsidR="00A73BD5" w:rsidRPr="005F1B40" w:rsidRDefault="00A73BD5" w:rsidP="00C17FD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A73BD5" w:rsidRPr="005F1B40" w:rsidRDefault="00A73BD5" w:rsidP="00C17FD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>Nazwa projektu badawczego</w:t>
            </w:r>
            <w:r w:rsidR="008166F2">
              <w:rPr>
                <w:rFonts w:ascii="Arial" w:hAnsi="Arial" w:cs="Arial"/>
                <w:sz w:val="20"/>
                <w:szCs w:val="20"/>
              </w:rPr>
              <w:t xml:space="preserve"> o wartości co najmniej 50 000 zł</w:t>
            </w:r>
            <w:r w:rsidR="001228C7">
              <w:rPr>
                <w:rFonts w:ascii="Arial" w:hAnsi="Arial" w:cs="Arial"/>
                <w:sz w:val="20"/>
                <w:szCs w:val="20"/>
              </w:rPr>
              <w:t>.</w:t>
            </w:r>
            <w:r w:rsidRPr="005F1B40">
              <w:rPr>
                <w:rFonts w:ascii="Arial" w:hAnsi="Arial" w:cs="Arial"/>
                <w:sz w:val="20"/>
                <w:szCs w:val="20"/>
              </w:rPr>
              <w:t xml:space="preserve"> Podmiot realizujący</w:t>
            </w:r>
            <w:r w:rsidR="001228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  <w:vAlign w:val="center"/>
          </w:tcPr>
          <w:p w:rsidR="00A73BD5" w:rsidRPr="005F1B40" w:rsidRDefault="00A73BD5" w:rsidP="00C17FD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>Tematyka badania</w:t>
            </w:r>
          </w:p>
        </w:tc>
        <w:tc>
          <w:tcPr>
            <w:tcW w:w="1276" w:type="dxa"/>
            <w:vAlign w:val="center"/>
          </w:tcPr>
          <w:p w:rsidR="00A73BD5" w:rsidRPr="005F1B40" w:rsidRDefault="00A73BD5" w:rsidP="00C17FD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>Okres realizacji</w:t>
            </w:r>
          </w:p>
        </w:tc>
        <w:tc>
          <w:tcPr>
            <w:tcW w:w="1134" w:type="dxa"/>
            <w:vAlign w:val="center"/>
          </w:tcPr>
          <w:p w:rsidR="00A73BD5" w:rsidRPr="005F1B40" w:rsidRDefault="00A73BD5" w:rsidP="00C17FD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1276" w:type="dxa"/>
            <w:vAlign w:val="center"/>
          </w:tcPr>
          <w:p w:rsidR="00A73BD5" w:rsidRPr="005F1B40" w:rsidRDefault="00A73BD5" w:rsidP="00C17FD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>Stanowisko/Zakres zadań</w:t>
            </w:r>
          </w:p>
        </w:tc>
      </w:tr>
      <w:tr w:rsidR="00A73BD5" w:rsidRPr="005F1B40" w:rsidTr="008A5171">
        <w:trPr>
          <w:trHeight w:val="567"/>
        </w:trPr>
        <w:tc>
          <w:tcPr>
            <w:tcW w:w="534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BD5" w:rsidRPr="005F1B40" w:rsidTr="008A5171">
        <w:trPr>
          <w:trHeight w:val="567"/>
        </w:trPr>
        <w:tc>
          <w:tcPr>
            <w:tcW w:w="534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B40" w:rsidRDefault="005F1B40" w:rsidP="00A73BD5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A73BD5" w:rsidRPr="00A73BD5" w:rsidRDefault="00A73BD5" w:rsidP="00A73BD5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c)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3402"/>
        <w:gridCol w:w="2552"/>
      </w:tblGrid>
      <w:tr w:rsidR="00A73BD5" w:rsidRPr="005F1B40" w:rsidTr="00C17FD5">
        <w:trPr>
          <w:trHeight w:val="567"/>
        </w:trPr>
        <w:tc>
          <w:tcPr>
            <w:tcW w:w="9464" w:type="dxa"/>
            <w:gridSpan w:val="4"/>
            <w:vAlign w:val="center"/>
          </w:tcPr>
          <w:p w:rsidR="00A73BD5" w:rsidRPr="005F1B40" w:rsidRDefault="00A73BD5" w:rsidP="00C17FD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>ZNAJOMOŚĆ ZASAD POSTĘPOWANIA W RAMACH PROCEDUR PROWADZONYCH ZGODNIE Z PRAWEM ZAMÓWIEŃ PUBLICZNYCH (szkolenie lub udział w opracowaniu szczegółowego opisu przedmiotu zamówienia SOPZ)</w:t>
            </w:r>
          </w:p>
        </w:tc>
      </w:tr>
      <w:tr w:rsidR="00A73BD5" w:rsidRPr="005F1B40" w:rsidTr="008A5171">
        <w:trPr>
          <w:trHeight w:val="567"/>
        </w:trPr>
        <w:tc>
          <w:tcPr>
            <w:tcW w:w="534" w:type="dxa"/>
            <w:vAlign w:val="center"/>
          </w:tcPr>
          <w:p w:rsidR="00A73BD5" w:rsidRPr="005F1B40" w:rsidRDefault="00A73BD5" w:rsidP="00C17FD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A73BD5" w:rsidRPr="005F1B40" w:rsidRDefault="00A73BD5" w:rsidP="00C17FD5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>Tytuł szkolenia/rodzaj SOPZ</w:t>
            </w:r>
          </w:p>
        </w:tc>
        <w:tc>
          <w:tcPr>
            <w:tcW w:w="3402" w:type="dxa"/>
            <w:vAlign w:val="center"/>
          </w:tcPr>
          <w:p w:rsidR="00A73BD5" w:rsidRPr="005F1B40" w:rsidRDefault="00A73BD5" w:rsidP="00C17FD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 xml:space="preserve">Organizator szkolenia/podmiot, </w:t>
            </w:r>
            <w:r w:rsidR="001228C7">
              <w:rPr>
                <w:rFonts w:ascii="Arial" w:hAnsi="Arial" w:cs="Arial"/>
                <w:sz w:val="20"/>
                <w:szCs w:val="20"/>
              </w:rPr>
              <w:br/>
            </w:r>
            <w:r w:rsidRPr="005F1B40">
              <w:rPr>
                <w:rFonts w:ascii="Arial" w:hAnsi="Arial" w:cs="Arial"/>
                <w:sz w:val="20"/>
                <w:szCs w:val="20"/>
              </w:rPr>
              <w:t>w ramach którego przygotowano SOPZ</w:t>
            </w:r>
          </w:p>
        </w:tc>
        <w:tc>
          <w:tcPr>
            <w:tcW w:w="2552" w:type="dxa"/>
            <w:vAlign w:val="center"/>
          </w:tcPr>
          <w:p w:rsidR="00A73BD5" w:rsidRPr="005F1B40" w:rsidRDefault="00A73BD5" w:rsidP="001228C7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</w:tr>
      <w:tr w:rsidR="00A73BD5" w:rsidRPr="005F1B40" w:rsidTr="008A5171">
        <w:trPr>
          <w:trHeight w:val="567"/>
        </w:trPr>
        <w:tc>
          <w:tcPr>
            <w:tcW w:w="534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BD5" w:rsidRPr="005F1B40" w:rsidTr="008A5171">
        <w:trPr>
          <w:trHeight w:val="567"/>
        </w:trPr>
        <w:tc>
          <w:tcPr>
            <w:tcW w:w="534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F1B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A73BD5" w:rsidRPr="005F1B40" w:rsidRDefault="00A73BD5" w:rsidP="00C17FD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3BD5" w:rsidRPr="005F1B40" w:rsidRDefault="00A73BD5" w:rsidP="00A73BD5">
      <w:pPr>
        <w:tabs>
          <w:tab w:val="num" w:pos="14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:rsidR="00616070" w:rsidRDefault="00616070" w:rsidP="00ED6F88">
      <w:pPr>
        <w:tabs>
          <w:tab w:val="left" w:pos="426"/>
          <w:tab w:val="num" w:pos="567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4. </w:t>
      </w:r>
      <w:r w:rsidR="00ED6F8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A801AB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Przyjmuję</w:t>
      </w:r>
      <w:r w:rsidR="00F23DFE" w:rsidRPr="00F23DF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616070" w:rsidRDefault="00ED6F88" w:rsidP="00ED6F88">
      <w:p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5. </w:t>
      </w:r>
      <w:r w:rsidR="00A801AB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F23DFE" w:rsidRPr="00F23DF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że zaoferowana cena uwzględnia wszystkie koszty związane </w:t>
      </w:r>
      <w:r w:rsidR="00F23DFE" w:rsidRPr="00F23DFE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</w:t>
      </w:r>
      <w:r w:rsidR="00A801AB">
        <w:rPr>
          <w:rFonts w:ascii="Arial" w:eastAsia="Calibri" w:hAnsi="Arial" w:cs="Arial"/>
          <w:color w:val="000000"/>
          <w:sz w:val="22"/>
          <w:szCs w:val="22"/>
          <w:lang w:eastAsia="en-US"/>
        </w:rPr>
        <w:t>sługi</w:t>
      </w:r>
      <w:r w:rsidR="00F23DFE" w:rsidRPr="00F23DFE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616070" w:rsidRDefault="00616070" w:rsidP="00616070">
      <w:pPr>
        <w:tabs>
          <w:tab w:val="left" w:pos="284"/>
          <w:tab w:val="num" w:pos="144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6. </w:t>
      </w:r>
      <w:r w:rsidR="00A801AB" w:rsidRPr="00A801AB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Oświadczam, że wykonam</w:t>
      </w:r>
      <w:r w:rsidR="00F23DFE" w:rsidRPr="00A801A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przedmiot zamówienia w terminie</w:t>
      </w:r>
      <w:r w:rsidR="00A801A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określonym przez Zamawiającego.</w:t>
      </w:r>
      <w:r w:rsidR="00F23DFE" w:rsidRPr="00A801A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616070" w:rsidRDefault="00616070" w:rsidP="00616070">
      <w:pPr>
        <w:tabs>
          <w:tab w:val="left" w:pos="284"/>
          <w:tab w:val="num" w:pos="144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7. </w:t>
      </w:r>
      <w:r w:rsidR="00A801AB">
        <w:rPr>
          <w:rFonts w:ascii="Arial" w:eastAsia="Calibri" w:hAnsi="Arial" w:cs="Arial"/>
          <w:color w:val="000000"/>
          <w:sz w:val="22"/>
          <w:szCs w:val="22"/>
          <w:lang w:eastAsia="en-US"/>
        </w:rPr>
        <w:t>Uważam się za związanego/ą</w:t>
      </w:r>
      <w:r w:rsidR="00F23DFE" w:rsidRPr="00A801A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 dni, który rozpoczyna się wraz z upływem terminu składania ofert.</w:t>
      </w:r>
    </w:p>
    <w:p w:rsidR="00616070" w:rsidRDefault="00616070" w:rsidP="00616070">
      <w:pPr>
        <w:tabs>
          <w:tab w:val="left" w:pos="284"/>
          <w:tab w:val="num" w:pos="144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8. </w:t>
      </w:r>
      <w:r w:rsidR="00A801AB" w:rsidRPr="00A801AB"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</w:t>
      </w:r>
      <w:r w:rsidR="00F23DFE" w:rsidRPr="00A801A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</w:t>
      </w:r>
      <w:r w:rsidR="00A801AB" w:rsidRPr="00A801A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przypadku wybrania mojej</w:t>
      </w:r>
      <w:r w:rsidR="00F23DFE" w:rsidRPr="00A801A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oferty do zawarcia umowy </w:t>
      </w:r>
      <w:r w:rsidR="00F23DFE" w:rsidRPr="00A801AB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</w:t>
      </w:r>
    </w:p>
    <w:p w:rsidR="00F23DFE" w:rsidRPr="00A801AB" w:rsidRDefault="00616070" w:rsidP="00616070">
      <w:pPr>
        <w:tabs>
          <w:tab w:val="left" w:pos="284"/>
          <w:tab w:val="num" w:pos="144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9. </w:t>
      </w:r>
      <w:r w:rsidR="00F23DFE" w:rsidRPr="00A801AB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F23DFE" w:rsidRPr="00F23DFE" w:rsidRDefault="00F23DFE" w:rsidP="00D428E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Oświadczenie o spełnianiu warunków </w:t>
      </w:r>
    </w:p>
    <w:p w:rsidR="00F23DFE" w:rsidRPr="00F23DFE" w:rsidRDefault="00F23DFE" w:rsidP="00D428E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…………………………………………………..</w:t>
      </w:r>
    </w:p>
    <w:p w:rsidR="00F23DFE" w:rsidRPr="00F23DFE" w:rsidRDefault="00F23DFE" w:rsidP="00D428E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23DFE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…………………………………………………..</w:t>
      </w:r>
    </w:p>
    <w:p w:rsidR="008A5171" w:rsidRDefault="008A5171" w:rsidP="00F23DFE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8A5171" w:rsidRDefault="008A5171" w:rsidP="00F23DFE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8A5171" w:rsidRDefault="008A5171" w:rsidP="00F23DFE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F23DF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1228C7" w:rsidRDefault="00F23DFE" w:rsidP="00F23DF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F23DFE">
        <w:rPr>
          <w:rFonts w:ascii="Arial" w:hAnsi="Arial" w:cs="Arial"/>
          <w:sz w:val="20"/>
          <w:szCs w:val="20"/>
        </w:rPr>
        <w:tab/>
      </w:r>
      <w:r w:rsidRPr="00F23DFE">
        <w:rPr>
          <w:rFonts w:ascii="Arial" w:hAnsi="Arial" w:cs="Arial"/>
          <w:sz w:val="20"/>
          <w:szCs w:val="20"/>
        </w:rPr>
        <w:tab/>
      </w:r>
      <w:r w:rsidRPr="00F23DFE">
        <w:rPr>
          <w:rFonts w:ascii="Arial" w:hAnsi="Arial" w:cs="Arial"/>
          <w:sz w:val="20"/>
          <w:szCs w:val="20"/>
        </w:rPr>
        <w:tab/>
      </w:r>
      <w:r w:rsidRPr="00F23DFE">
        <w:rPr>
          <w:rFonts w:ascii="Arial" w:hAnsi="Arial" w:cs="Arial"/>
          <w:sz w:val="20"/>
          <w:szCs w:val="20"/>
        </w:rPr>
        <w:tab/>
      </w:r>
      <w:r w:rsidRPr="00F23DFE">
        <w:rPr>
          <w:rFonts w:ascii="Arial" w:hAnsi="Arial" w:cs="Arial"/>
          <w:sz w:val="20"/>
          <w:szCs w:val="20"/>
        </w:rPr>
        <w:tab/>
      </w:r>
      <w:r w:rsidRPr="00F23DFE">
        <w:rPr>
          <w:rFonts w:ascii="Arial" w:hAnsi="Arial" w:cs="Arial"/>
          <w:sz w:val="20"/>
          <w:szCs w:val="20"/>
        </w:rPr>
        <w:tab/>
      </w:r>
      <w:r w:rsidRPr="001228C7">
        <w:rPr>
          <w:rFonts w:ascii="Arial" w:hAnsi="Arial" w:cs="Arial"/>
          <w:sz w:val="16"/>
          <w:szCs w:val="16"/>
        </w:rPr>
        <w:t>(pieczęć i p</w:t>
      </w:r>
      <w:r w:rsidR="001228C7">
        <w:rPr>
          <w:rFonts w:ascii="Arial" w:hAnsi="Arial" w:cs="Arial"/>
          <w:sz w:val="16"/>
          <w:szCs w:val="16"/>
        </w:rPr>
        <w:t xml:space="preserve">odpis osoby uprawnionej </w:t>
      </w:r>
      <w:r w:rsidRPr="001228C7">
        <w:rPr>
          <w:rFonts w:ascii="Arial" w:hAnsi="Arial" w:cs="Arial"/>
          <w:sz w:val="16"/>
          <w:szCs w:val="16"/>
        </w:rPr>
        <w:t xml:space="preserve">do składania </w:t>
      </w:r>
    </w:p>
    <w:p w:rsidR="00F23DFE" w:rsidRPr="001228C7" w:rsidRDefault="001228C7" w:rsidP="00F23DF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</w:t>
      </w:r>
      <w:r w:rsidR="00F23DFE" w:rsidRPr="001228C7">
        <w:rPr>
          <w:rFonts w:ascii="Arial" w:hAnsi="Arial" w:cs="Arial"/>
          <w:sz w:val="16"/>
          <w:szCs w:val="16"/>
        </w:rPr>
        <w:t>oświadczeń woli w imieniu wykonawcy)</w:t>
      </w:r>
    </w:p>
    <w:p w:rsidR="008166F2" w:rsidRPr="00F23DFE" w:rsidRDefault="008166F2" w:rsidP="00F23DF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7D3046" w:rsidRDefault="00F23DFE" w:rsidP="00CD230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F23DFE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1228C7" w:rsidRDefault="001228C7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1228C7" w:rsidRDefault="001228C7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8A5171" w:rsidRDefault="008A5171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8A5171" w:rsidRDefault="008A5171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8A5171" w:rsidRDefault="008A5171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8A5171" w:rsidRDefault="008A5171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F005F4" w:rsidRDefault="00F005F4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F005F4" w:rsidRDefault="00F005F4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8A5171" w:rsidRDefault="008A5171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8A5171" w:rsidRDefault="008A5171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8A5171" w:rsidRDefault="008A5171" w:rsidP="00F23DFE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F23DFE" w:rsidRPr="00F23DFE" w:rsidRDefault="009425B7" w:rsidP="00F23DFE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</w:t>
      </w:r>
      <w:r w:rsidR="00F23DFE" w:rsidRPr="00F23DFE">
        <w:rPr>
          <w:rFonts w:ascii="Arial" w:hAnsi="Arial" w:cs="Arial"/>
          <w:b/>
          <w:sz w:val="22"/>
          <w:szCs w:val="22"/>
        </w:rPr>
        <w:t xml:space="preserve"> nr 2 do zapytania ofertowego</w:t>
      </w:r>
    </w:p>
    <w:p w:rsidR="00F23DFE" w:rsidRPr="00F23DFE" w:rsidRDefault="00F23DFE" w:rsidP="00F23DFE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….................................................</w:t>
      </w: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F23DFE">
        <w:rPr>
          <w:rFonts w:ascii="Arial" w:hAnsi="Arial" w:cs="Arial"/>
          <w:iCs/>
          <w:sz w:val="16"/>
          <w:szCs w:val="16"/>
        </w:rPr>
        <w:t xml:space="preserve">         (pieczęć  firmowa Wykonawcy)</w:t>
      </w:r>
    </w:p>
    <w:p w:rsidR="00F23DFE" w:rsidRPr="00F23DFE" w:rsidRDefault="00F23DFE" w:rsidP="00F23DF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3DFE">
        <w:rPr>
          <w:rFonts w:ascii="Arial" w:hAnsi="Arial" w:cs="Arial"/>
          <w:b/>
          <w:sz w:val="22"/>
          <w:szCs w:val="22"/>
        </w:rPr>
        <w:t>Oświadczenie Wykonawcy o spełnianiu warunków</w:t>
      </w: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F23DFE" w:rsidRPr="00F23DFE" w:rsidRDefault="00F23DFE" w:rsidP="00F23DF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Przystępując do postępowania o udzielenie z</w:t>
      </w:r>
      <w:r w:rsidR="00A801AB">
        <w:rPr>
          <w:rFonts w:ascii="Arial" w:hAnsi="Arial" w:cs="Arial"/>
          <w:sz w:val="22"/>
          <w:szCs w:val="22"/>
        </w:rPr>
        <w:t xml:space="preserve">amówienia publicznego na </w:t>
      </w:r>
      <w:r w:rsidR="00A801AB" w:rsidRPr="00A801AB">
        <w:rPr>
          <w:rFonts w:ascii="Arial" w:hAnsi="Arial" w:cs="Arial"/>
          <w:sz w:val="22"/>
          <w:szCs w:val="22"/>
        </w:rPr>
        <w:t>usługę ekspercką w przygotowaniu koncepcji badania i jego realizacji, obejmującej badanie pn. „Logistyka, spedycja i gospodarka magazynowa – stan i struktura branż</w:t>
      </w:r>
      <w:r w:rsidR="00A801AB">
        <w:rPr>
          <w:rFonts w:ascii="Arial" w:hAnsi="Arial" w:cs="Arial"/>
          <w:sz w:val="22"/>
          <w:szCs w:val="22"/>
        </w:rPr>
        <w:t>y w województwie wielkopolskim”</w:t>
      </w:r>
      <w:r w:rsidRPr="00F23DFE">
        <w:rPr>
          <w:rFonts w:ascii="Arial" w:hAnsi="Arial" w:cs="Arial"/>
          <w:sz w:val="22"/>
          <w:szCs w:val="22"/>
        </w:rPr>
        <w:t>,</w:t>
      </w:r>
      <w:r w:rsidR="00A801AB">
        <w:rPr>
          <w:rFonts w:ascii="Arial" w:hAnsi="Arial" w:cs="Arial"/>
          <w:sz w:val="22"/>
          <w:szCs w:val="22"/>
        </w:rPr>
        <w:t xml:space="preserve"> </w:t>
      </w:r>
      <w:r w:rsidRPr="00F23DFE">
        <w:rPr>
          <w:rFonts w:ascii="Arial" w:hAnsi="Arial" w:cs="Arial"/>
          <w:snapToGrid w:val="0"/>
          <w:sz w:val="22"/>
          <w:szCs w:val="22"/>
        </w:rPr>
        <w:t xml:space="preserve">w </w:t>
      </w:r>
      <w:r w:rsidR="00A801AB">
        <w:rPr>
          <w:rFonts w:ascii="Arial" w:hAnsi="Arial" w:cs="Arial"/>
          <w:snapToGrid w:val="0"/>
          <w:sz w:val="22"/>
          <w:szCs w:val="22"/>
        </w:rPr>
        <w:t xml:space="preserve">swoim </w:t>
      </w:r>
      <w:r w:rsidRPr="00F23DFE">
        <w:rPr>
          <w:rFonts w:ascii="Arial" w:hAnsi="Arial" w:cs="Arial"/>
          <w:snapToGrid w:val="0"/>
          <w:sz w:val="22"/>
          <w:szCs w:val="22"/>
        </w:rPr>
        <w:t>imien</w:t>
      </w:r>
      <w:r w:rsidR="00A801AB">
        <w:rPr>
          <w:rFonts w:ascii="Arial" w:hAnsi="Arial" w:cs="Arial"/>
          <w:snapToGrid w:val="0"/>
          <w:sz w:val="22"/>
          <w:szCs w:val="22"/>
        </w:rPr>
        <w:t>iu oświadczam, że</w:t>
      </w:r>
      <w:r w:rsidRPr="00F23DFE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F23DFE" w:rsidRPr="00F23DFE" w:rsidRDefault="00F23DFE" w:rsidP="00D428E0">
      <w:pPr>
        <w:numPr>
          <w:ilvl w:val="1"/>
          <w:numId w:val="9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posiada</w:t>
      </w:r>
      <w:r w:rsidR="00A801AB">
        <w:rPr>
          <w:rFonts w:ascii="Arial" w:hAnsi="Arial" w:cs="Arial"/>
          <w:sz w:val="22"/>
          <w:szCs w:val="22"/>
        </w:rPr>
        <w:t>m</w:t>
      </w:r>
      <w:r w:rsidRPr="00F23DFE">
        <w:rPr>
          <w:rFonts w:ascii="Arial" w:hAnsi="Arial" w:cs="Arial"/>
          <w:sz w:val="22"/>
          <w:szCs w:val="22"/>
        </w:rPr>
        <w:t xml:space="preserve"> uprawnienia do wykonania działalności określonej w przedmiocie zamówienia, co do której ustawy nakładają obowiązek posiadania takich uprawnień,</w:t>
      </w:r>
    </w:p>
    <w:p w:rsidR="00F23DFE" w:rsidRPr="00F23DFE" w:rsidRDefault="00F23DFE" w:rsidP="00D428E0">
      <w:pPr>
        <w:numPr>
          <w:ilvl w:val="1"/>
          <w:numId w:val="9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posiada</w:t>
      </w:r>
      <w:r w:rsidR="00A801AB">
        <w:rPr>
          <w:rFonts w:ascii="Arial" w:hAnsi="Arial" w:cs="Arial"/>
          <w:sz w:val="22"/>
          <w:szCs w:val="22"/>
        </w:rPr>
        <w:t>m</w:t>
      </w:r>
      <w:r w:rsidRPr="00F23DFE">
        <w:rPr>
          <w:rFonts w:ascii="Arial" w:hAnsi="Arial" w:cs="Arial"/>
          <w:sz w:val="22"/>
          <w:szCs w:val="22"/>
        </w:rPr>
        <w:t xml:space="preserve"> niezbędną wiedzę i doświadczenie oraz potencjał techniczny, a także dysponuje osobami zdolnymi  do wykonania zamówienia,</w:t>
      </w:r>
    </w:p>
    <w:p w:rsidR="00F23DFE" w:rsidRPr="00F23DFE" w:rsidRDefault="00F23DFE" w:rsidP="00D428E0">
      <w:pPr>
        <w:numPr>
          <w:ilvl w:val="1"/>
          <w:numId w:val="9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znajduje się w sytuacji ekonomicznej i finansowej zapewniającej wykonanie zamówienia,</w:t>
      </w:r>
    </w:p>
    <w:p w:rsidR="00F23DFE" w:rsidRPr="00F23DFE" w:rsidRDefault="00F23DFE" w:rsidP="00D428E0">
      <w:pPr>
        <w:numPr>
          <w:ilvl w:val="1"/>
          <w:numId w:val="9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w ciągu ostatnich 3 lat przed wszczęciem postępowania nie wyrządził</w:t>
      </w:r>
      <w:r w:rsidR="00A801AB">
        <w:rPr>
          <w:rFonts w:ascii="Arial" w:hAnsi="Arial" w:cs="Arial"/>
          <w:sz w:val="22"/>
          <w:szCs w:val="22"/>
        </w:rPr>
        <w:t>em/</w:t>
      </w:r>
      <w:proofErr w:type="spellStart"/>
      <w:r w:rsidR="00A801AB">
        <w:rPr>
          <w:rFonts w:ascii="Arial" w:hAnsi="Arial" w:cs="Arial"/>
          <w:sz w:val="22"/>
          <w:szCs w:val="22"/>
        </w:rPr>
        <w:t>am</w:t>
      </w:r>
      <w:proofErr w:type="spellEnd"/>
      <w:r w:rsidRPr="00F23DFE">
        <w:rPr>
          <w:rFonts w:ascii="Arial" w:hAnsi="Arial" w:cs="Arial"/>
          <w:sz w:val="22"/>
          <w:szCs w:val="22"/>
        </w:rPr>
        <w:t xml:space="preserve"> szkody, </w:t>
      </w:r>
      <w:r w:rsidRPr="00F23DFE">
        <w:rPr>
          <w:rFonts w:ascii="Arial" w:hAnsi="Arial" w:cs="Arial"/>
          <w:sz w:val="22"/>
          <w:szCs w:val="22"/>
        </w:rPr>
        <w:br/>
        <w:t>nie wykonując zamówienia lub wykonując je nienależycie, lub też wyrządzona szkoda została dobrowolnie naprawiona do dnia wszczęcia postępowania,</w:t>
      </w:r>
    </w:p>
    <w:p w:rsidR="00F23DFE" w:rsidRPr="00F23DFE" w:rsidRDefault="00F23DFE" w:rsidP="00D428E0">
      <w:pPr>
        <w:numPr>
          <w:ilvl w:val="1"/>
          <w:numId w:val="9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nie zalega</w:t>
      </w:r>
      <w:r w:rsidR="00A801AB">
        <w:rPr>
          <w:rFonts w:ascii="Arial" w:hAnsi="Arial" w:cs="Arial"/>
          <w:sz w:val="22"/>
          <w:szCs w:val="22"/>
        </w:rPr>
        <w:t>m</w:t>
      </w:r>
      <w:r w:rsidRPr="00F23DFE">
        <w:rPr>
          <w:rFonts w:ascii="Arial" w:hAnsi="Arial" w:cs="Arial"/>
          <w:sz w:val="22"/>
          <w:szCs w:val="22"/>
        </w:rPr>
        <w:t xml:space="preserve"> z uiszczeniem podatków, opłat lub składek na ubezpieczenie społeczne </w:t>
      </w:r>
      <w:r w:rsidRPr="00F23DFE">
        <w:rPr>
          <w:rFonts w:ascii="Arial" w:hAnsi="Arial" w:cs="Arial"/>
          <w:sz w:val="22"/>
          <w:szCs w:val="22"/>
        </w:rPr>
        <w:br/>
        <w:t>lub zdrowotne.</w:t>
      </w: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>Ponadto oświadczam, że w stosunku do Wykonawcy ………………………………………..</w:t>
      </w:r>
    </w:p>
    <w:p w:rsidR="00F23DFE" w:rsidRPr="00F23DFE" w:rsidRDefault="00F23DFE" w:rsidP="00D428E0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23DFE">
        <w:rPr>
          <w:rFonts w:ascii="Arial" w:hAnsi="Arial" w:cs="Arial"/>
          <w:sz w:val="22"/>
          <w:szCs w:val="22"/>
          <w:lang w:eastAsia="en-US"/>
        </w:rPr>
        <w:t>nie otwarto likwidacji oraz nie ogłoszono upadłości,</w:t>
      </w: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23DFE" w:rsidRPr="00F23DFE" w:rsidRDefault="00F23DFE" w:rsidP="00F23DFE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F23DFE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  <w:t>(</w:t>
      </w:r>
      <w:r w:rsidRPr="00F23DFE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F23DFE">
        <w:rPr>
          <w:rFonts w:ascii="Arial" w:hAnsi="Arial" w:cs="Arial"/>
          <w:i/>
          <w:sz w:val="18"/>
          <w:szCs w:val="18"/>
        </w:rPr>
        <w:tab/>
      </w:r>
      <w:r w:rsidRPr="00F23DFE">
        <w:rPr>
          <w:rFonts w:ascii="Arial" w:hAnsi="Arial" w:cs="Arial"/>
          <w:i/>
          <w:sz w:val="18"/>
          <w:szCs w:val="18"/>
        </w:rPr>
        <w:tab/>
      </w:r>
      <w:r w:rsidRPr="00F23DFE">
        <w:rPr>
          <w:rFonts w:ascii="Arial" w:hAnsi="Arial" w:cs="Arial"/>
          <w:i/>
          <w:sz w:val="18"/>
          <w:szCs w:val="18"/>
        </w:rPr>
        <w:tab/>
      </w:r>
      <w:r w:rsidRPr="00F23DFE">
        <w:rPr>
          <w:rFonts w:ascii="Arial" w:hAnsi="Arial" w:cs="Arial"/>
          <w:i/>
          <w:sz w:val="18"/>
          <w:szCs w:val="18"/>
        </w:rPr>
        <w:tab/>
      </w:r>
      <w:r w:rsidRPr="00F23DFE">
        <w:rPr>
          <w:rFonts w:ascii="Arial" w:hAnsi="Arial" w:cs="Arial"/>
          <w:i/>
          <w:sz w:val="18"/>
          <w:szCs w:val="18"/>
        </w:rPr>
        <w:tab/>
      </w:r>
      <w:r w:rsidRPr="00F23DFE">
        <w:rPr>
          <w:rFonts w:ascii="Arial" w:hAnsi="Arial" w:cs="Arial"/>
          <w:i/>
          <w:sz w:val="18"/>
          <w:szCs w:val="18"/>
        </w:rPr>
        <w:tab/>
      </w:r>
      <w:r w:rsidRPr="00F23DFE">
        <w:rPr>
          <w:rFonts w:ascii="Arial" w:hAnsi="Arial" w:cs="Arial"/>
          <w:i/>
          <w:sz w:val="18"/>
          <w:szCs w:val="18"/>
        </w:rPr>
        <w:tab/>
      </w:r>
      <w:r w:rsidRPr="00F23DFE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F23DFE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7D3046" w:rsidRDefault="007D3046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A879AE" w:rsidRPr="00F23DFE" w:rsidRDefault="00A879A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7D3046" w:rsidP="00F23DFE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Załącznik </w:t>
      </w:r>
      <w:r w:rsidR="00F23DFE" w:rsidRPr="00F23DFE">
        <w:rPr>
          <w:rFonts w:ascii="Arial" w:hAnsi="Arial" w:cs="Arial"/>
          <w:b/>
          <w:sz w:val="22"/>
          <w:szCs w:val="22"/>
        </w:rPr>
        <w:t>nr 3 do zapytania ofertowego</w:t>
      </w:r>
    </w:p>
    <w:p w:rsidR="00F23DFE" w:rsidRPr="00F23DFE" w:rsidRDefault="00F23DFE" w:rsidP="00F23DF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3DFE">
        <w:rPr>
          <w:rFonts w:ascii="Arial" w:hAnsi="Arial" w:cs="Arial"/>
          <w:b/>
          <w:sz w:val="22"/>
          <w:szCs w:val="22"/>
        </w:rPr>
        <w:t xml:space="preserve">Oświadczenie Wykonawcy o wyrażeniu zgody na przetwarzanie danych osobowych </w:t>
      </w:r>
      <w:r w:rsidRPr="00F23DFE">
        <w:rPr>
          <w:rFonts w:ascii="Arial" w:hAnsi="Arial" w:cs="Arial"/>
          <w:b/>
          <w:sz w:val="22"/>
          <w:szCs w:val="22"/>
        </w:rPr>
        <w:br/>
        <w:t xml:space="preserve">do celów przeprowadzenia procedury zapytania ofertowego </w:t>
      </w:r>
    </w:p>
    <w:p w:rsidR="00F23DFE" w:rsidRPr="00F23DFE" w:rsidRDefault="00F23DFE" w:rsidP="00F23DF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23DFE">
        <w:rPr>
          <w:rFonts w:ascii="Arial" w:hAnsi="Arial" w:cs="Arial"/>
          <w:b/>
          <w:sz w:val="22"/>
          <w:szCs w:val="22"/>
        </w:rPr>
        <w:t>(dotyczy Wykonawców będących osobami fizycznymi nieprowadzącymi działalności gospodarczej)</w:t>
      </w: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22"/>
          <w:szCs w:val="22"/>
        </w:rPr>
      </w:pP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3DFE" w:rsidRPr="001228C7" w:rsidRDefault="00F23DFE" w:rsidP="001228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23DFE"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</w:t>
      </w:r>
      <w:r w:rsidRPr="00F23DFE">
        <w:rPr>
          <w:rFonts w:ascii="Arial" w:hAnsi="Arial" w:cs="Arial"/>
          <w:sz w:val="22"/>
          <w:szCs w:val="22"/>
        </w:rPr>
        <w:br/>
        <w:t>do celów przeprowadzenia procedury zapytania ofertowego o udzielenie zamówienia publicznego na</w:t>
      </w:r>
      <w:r w:rsidR="001228C7">
        <w:rPr>
          <w:rFonts w:ascii="Arial" w:hAnsi="Arial" w:cs="Arial"/>
          <w:sz w:val="22"/>
          <w:szCs w:val="22"/>
        </w:rPr>
        <w:t>: U</w:t>
      </w:r>
      <w:r w:rsidR="001228C7" w:rsidRPr="00A801AB">
        <w:rPr>
          <w:rFonts w:ascii="Arial" w:hAnsi="Arial" w:cs="Arial"/>
          <w:sz w:val="22"/>
          <w:szCs w:val="22"/>
        </w:rPr>
        <w:t>sługę ekspercką w przygotowaniu koncepcji badania i jego realizacji, obejmującej badanie pn. „Logistyka, spedycja i gospodarka magazynowa – stan i struktura branż</w:t>
      </w:r>
      <w:r w:rsidR="001228C7">
        <w:rPr>
          <w:rFonts w:ascii="Arial" w:hAnsi="Arial" w:cs="Arial"/>
          <w:sz w:val="22"/>
          <w:szCs w:val="22"/>
        </w:rPr>
        <w:t>y w województwie wielkopolskim”.</w:t>
      </w: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23DFE" w:rsidRPr="00F23DFE" w:rsidRDefault="00F23DFE" w:rsidP="00F23DF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23DFE" w:rsidRPr="00F23DFE" w:rsidRDefault="00F23DFE" w:rsidP="00F23DFE">
      <w:pPr>
        <w:spacing w:line="276" w:lineRule="auto"/>
        <w:ind w:left="3540"/>
        <w:rPr>
          <w:rFonts w:ascii="Arial" w:hAnsi="Arial" w:cs="Arial"/>
          <w:i/>
          <w:iCs/>
          <w:sz w:val="18"/>
          <w:szCs w:val="18"/>
        </w:rPr>
      </w:pPr>
      <w:r w:rsidRPr="00F23DFE">
        <w:rPr>
          <w:rFonts w:ascii="Arial" w:hAnsi="Arial" w:cs="Arial"/>
          <w:i/>
          <w:iCs/>
          <w:sz w:val="18"/>
          <w:szCs w:val="18"/>
        </w:rPr>
        <w:t xml:space="preserve">    </w:t>
      </w:r>
      <w:r w:rsidRPr="00F23DFE">
        <w:rPr>
          <w:rFonts w:ascii="Arial" w:hAnsi="Arial" w:cs="Arial"/>
          <w:i/>
          <w:iCs/>
          <w:sz w:val="18"/>
          <w:szCs w:val="18"/>
        </w:rPr>
        <w:tab/>
      </w:r>
      <w:r w:rsidRPr="00F23DFE">
        <w:rPr>
          <w:rFonts w:ascii="Arial" w:hAnsi="Arial" w:cs="Arial"/>
          <w:i/>
          <w:iCs/>
          <w:sz w:val="18"/>
          <w:szCs w:val="18"/>
        </w:rPr>
        <w:tab/>
        <w:t xml:space="preserve">   …………………………………………</w:t>
      </w: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</w:r>
      <w:r w:rsidRPr="00F23DFE">
        <w:rPr>
          <w:rFonts w:ascii="Arial" w:hAnsi="Arial" w:cs="Arial"/>
          <w:sz w:val="18"/>
          <w:szCs w:val="18"/>
        </w:rPr>
        <w:tab/>
        <w:t xml:space="preserve">    </w:t>
      </w:r>
      <w:r w:rsidRPr="00F23DFE">
        <w:rPr>
          <w:rFonts w:ascii="Arial" w:hAnsi="Arial" w:cs="Arial"/>
          <w:sz w:val="18"/>
          <w:szCs w:val="18"/>
        </w:rPr>
        <w:tab/>
        <w:t xml:space="preserve">          (</w:t>
      </w:r>
      <w:r w:rsidRPr="00F23DFE">
        <w:rPr>
          <w:rFonts w:ascii="Arial" w:hAnsi="Arial" w:cs="Arial"/>
          <w:i/>
          <w:sz w:val="18"/>
          <w:szCs w:val="18"/>
        </w:rPr>
        <w:t xml:space="preserve">podpis osoby uprawnionej </w:t>
      </w:r>
      <w:r w:rsidRPr="00F23DFE">
        <w:rPr>
          <w:rFonts w:ascii="Arial" w:hAnsi="Arial" w:cs="Arial"/>
          <w:i/>
          <w:sz w:val="18"/>
          <w:szCs w:val="18"/>
        </w:rPr>
        <w:tab/>
      </w:r>
      <w:r w:rsidRPr="00F23DFE">
        <w:rPr>
          <w:rFonts w:ascii="Arial" w:hAnsi="Arial" w:cs="Arial"/>
          <w:i/>
          <w:sz w:val="18"/>
          <w:szCs w:val="18"/>
        </w:rPr>
        <w:tab/>
      </w:r>
      <w:r w:rsidRPr="00F23DFE">
        <w:rPr>
          <w:rFonts w:ascii="Arial" w:hAnsi="Arial" w:cs="Arial"/>
          <w:i/>
          <w:sz w:val="18"/>
          <w:szCs w:val="18"/>
        </w:rPr>
        <w:tab/>
      </w:r>
      <w:r w:rsidRPr="00F23DFE">
        <w:rPr>
          <w:rFonts w:ascii="Arial" w:hAnsi="Arial" w:cs="Arial"/>
          <w:i/>
          <w:sz w:val="18"/>
          <w:szCs w:val="18"/>
        </w:rPr>
        <w:tab/>
      </w:r>
      <w:r w:rsidRPr="00F23DFE">
        <w:rPr>
          <w:rFonts w:ascii="Arial" w:hAnsi="Arial" w:cs="Arial"/>
          <w:i/>
          <w:sz w:val="18"/>
          <w:szCs w:val="18"/>
        </w:rPr>
        <w:tab/>
      </w:r>
      <w:r w:rsidRPr="00F23DFE">
        <w:rPr>
          <w:rFonts w:ascii="Arial" w:hAnsi="Arial" w:cs="Arial"/>
          <w:i/>
          <w:sz w:val="18"/>
          <w:szCs w:val="18"/>
        </w:rPr>
        <w:tab/>
      </w:r>
      <w:r w:rsidRPr="00F23DFE">
        <w:rPr>
          <w:rFonts w:ascii="Arial" w:hAnsi="Arial" w:cs="Arial"/>
          <w:i/>
          <w:sz w:val="18"/>
          <w:szCs w:val="18"/>
        </w:rPr>
        <w:tab/>
      </w:r>
      <w:r w:rsidRPr="00F23DFE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F23DFE" w:rsidRP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F23DFE" w:rsidRPr="00F23DFE" w:rsidRDefault="00F23DFE" w:rsidP="00F23DFE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F23DFE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F23DFE" w:rsidRDefault="00F23DF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6060E" w:rsidRDefault="0056060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6060E" w:rsidRDefault="0056060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7D3046" w:rsidRDefault="007D3046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DE36A4" w:rsidRDefault="00DE36A4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6060E" w:rsidRPr="00F23DFE" w:rsidRDefault="0056060E" w:rsidP="0056060E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4</w:t>
      </w:r>
      <w:r w:rsidRPr="00F23DFE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56060E" w:rsidRDefault="0056060E" w:rsidP="00F23DFE">
      <w:pPr>
        <w:spacing w:line="276" w:lineRule="auto"/>
        <w:rPr>
          <w:rFonts w:ascii="Arial" w:hAnsi="Arial" w:cs="Arial"/>
          <w:sz w:val="18"/>
          <w:szCs w:val="18"/>
        </w:rPr>
      </w:pPr>
    </w:p>
    <w:p w:rsidR="0056060E" w:rsidRPr="0056060E" w:rsidRDefault="0056060E" w:rsidP="0056060E">
      <w:pPr>
        <w:spacing w:before="120" w:line="300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56060E">
        <w:rPr>
          <w:rFonts w:ascii="Arial" w:hAnsi="Arial" w:cs="Arial"/>
          <w:sz w:val="22"/>
          <w:szCs w:val="22"/>
        </w:rPr>
        <w:t>….................................................</w:t>
      </w:r>
    </w:p>
    <w:p w:rsidR="009425B7" w:rsidRPr="002747E6" w:rsidRDefault="0056060E" w:rsidP="002747E6">
      <w:pPr>
        <w:autoSpaceDE w:val="0"/>
        <w:autoSpaceDN w:val="0"/>
        <w:adjustRightInd w:val="0"/>
        <w:spacing w:line="300" w:lineRule="auto"/>
        <w:rPr>
          <w:rFonts w:ascii="Arial" w:hAnsi="Arial" w:cs="Arial"/>
          <w:iCs/>
          <w:sz w:val="16"/>
          <w:szCs w:val="16"/>
        </w:rPr>
      </w:pPr>
      <w:r w:rsidRPr="0056060E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2747E6" w:rsidRDefault="002747E6" w:rsidP="009425B7">
      <w:pPr>
        <w:spacing w:after="200"/>
        <w:rPr>
          <w:rFonts w:ascii="Arial" w:hAnsi="Arial" w:cs="Arial"/>
          <w:b/>
        </w:rPr>
      </w:pPr>
    </w:p>
    <w:p w:rsidR="009425B7" w:rsidRDefault="009425B7" w:rsidP="009425B7">
      <w:pPr>
        <w:spacing w:after="20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D0F2E">
        <w:rPr>
          <w:rFonts w:ascii="Arial" w:hAnsi="Arial" w:cs="Arial"/>
          <w:b/>
        </w:rPr>
        <w:t xml:space="preserve">FORMULARZ ZGŁOSZENIOWY KANDYDATA NA </w:t>
      </w:r>
      <w:r>
        <w:rPr>
          <w:rFonts w:ascii="Arial" w:hAnsi="Arial" w:cs="Arial"/>
          <w:b/>
        </w:rPr>
        <w:t>EKSPERTA</w:t>
      </w:r>
    </w:p>
    <w:p w:rsidR="0073416B" w:rsidRPr="0073416B" w:rsidRDefault="0073416B" w:rsidP="009425B7">
      <w:pPr>
        <w:spacing w:after="20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3416B">
        <w:rPr>
          <w:rFonts w:ascii="Arial" w:eastAsiaTheme="minorHAnsi" w:hAnsi="Arial" w:cs="Arial"/>
          <w:b/>
          <w:sz w:val="22"/>
          <w:szCs w:val="22"/>
          <w:lang w:eastAsia="en-US"/>
        </w:rPr>
        <w:t>I DANE KANDYDATA</w:t>
      </w:r>
    </w:p>
    <w:tbl>
      <w:tblPr>
        <w:tblW w:w="9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5958"/>
      </w:tblGrid>
      <w:tr w:rsidR="0073416B" w:rsidRPr="0073416B" w:rsidTr="00C17FD5">
        <w:trPr>
          <w:cantSplit/>
          <w:trHeight w:val="378"/>
        </w:trPr>
        <w:tc>
          <w:tcPr>
            <w:tcW w:w="430" w:type="dxa"/>
            <w:shd w:val="clear" w:color="auto" w:fill="auto"/>
            <w:vAlign w:val="center"/>
          </w:tcPr>
          <w:p w:rsidR="0073416B" w:rsidRPr="0073416B" w:rsidRDefault="0073416B" w:rsidP="009425B7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3416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73416B" w:rsidRPr="0073416B" w:rsidRDefault="0073416B" w:rsidP="009425B7">
            <w:pPr>
              <w:spacing w:after="200"/>
              <w:ind w:left="1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3416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Imię (imiona)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73416B" w:rsidRPr="0073416B" w:rsidRDefault="0073416B" w:rsidP="009425B7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3416B" w:rsidRPr="0073416B" w:rsidTr="00C17FD5">
        <w:trPr>
          <w:cantSplit/>
        </w:trPr>
        <w:tc>
          <w:tcPr>
            <w:tcW w:w="430" w:type="dxa"/>
            <w:shd w:val="clear" w:color="auto" w:fill="auto"/>
            <w:vAlign w:val="center"/>
          </w:tcPr>
          <w:p w:rsidR="0073416B" w:rsidRPr="0073416B" w:rsidRDefault="0073416B" w:rsidP="009425B7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3416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73416B" w:rsidRPr="0073416B" w:rsidRDefault="0073416B" w:rsidP="009425B7">
            <w:pPr>
              <w:spacing w:after="200"/>
              <w:ind w:left="1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3416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73416B" w:rsidRPr="0073416B" w:rsidRDefault="0073416B" w:rsidP="009425B7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3416B" w:rsidRPr="0073416B" w:rsidTr="00C17FD5">
        <w:trPr>
          <w:cantSplit/>
        </w:trPr>
        <w:tc>
          <w:tcPr>
            <w:tcW w:w="430" w:type="dxa"/>
            <w:shd w:val="clear" w:color="auto" w:fill="auto"/>
            <w:vAlign w:val="center"/>
          </w:tcPr>
          <w:p w:rsidR="0073416B" w:rsidRPr="0073416B" w:rsidRDefault="0073416B" w:rsidP="009425B7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3416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73416B" w:rsidRPr="0073416B" w:rsidRDefault="0073416B" w:rsidP="009425B7">
            <w:pPr>
              <w:spacing w:after="200"/>
              <w:ind w:left="1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3416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Adres do korespondencji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73416B" w:rsidRPr="0073416B" w:rsidRDefault="0073416B" w:rsidP="009425B7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3416B" w:rsidRPr="0073416B" w:rsidTr="00C17FD5">
        <w:trPr>
          <w:cantSplit/>
        </w:trPr>
        <w:tc>
          <w:tcPr>
            <w:tcW w:w="430" w:type="dxa"/>
            <w:shd w:val="clear" w:color="auto" w:fill="auto"/>
            <w:vAlign w:val="center"/>
          </w:tcPr>
          <w:p w:rsidR="0073416B" w:rsidRPr="0073416B" w:rsidRDefault="0073416B" w:rsidP="009425B7">
            <w:pPr>
              <w:spacing w:after="20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73416B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73416B" w:rsidRPr="0073416B" w:rsidRDefault="0073416B" w:rsidP="009425B7">
            <w:pPr>
              <w:spacing w:after="200"/>
              <w:ind w:left="1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3416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Telefon kontaktowy 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73416B" w:rsidRPr="0073416B" w:rsidRDefault="0073416B" w:rsidP="009425B7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3416B" w:rsidRPr="0073416B" w:rsidTr="00C17FD5">
        <w:trPr>
          <w:cantSplit/>
          <w:trHeight w:val="275"/>
        </w:trPr>
        <w:tc>
          <w:tcPr>
            <w:tcW w:w="430" w:type="dxa"/>
            <w:shd w:val="clear" w:color="auto" w:fill="auto"/>
            <w:vAlign w:val="center"/>
          </w:tcPr>
          <w:p w:rsidR="0073416B" w:rsidRPr="0073416B" w:rsidRDefault="0073416B" w:rsidP="009425B7">
            <w:pPr>
              <w:spacing w:after="20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73416B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73416B" w:rsidRPr="0073416B" w:rsidRDefault="0073416B" w:rsidP="009425B7">
            <w:pPr>
              <w:spacing w:after="200"/>
              <w:ind w:left="17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3416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73416B" w:rsidRPr="0073416B" w:rsidRDefault="0073416B" w:rsidP="009425B7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73416B" w:rsidRPr="0073416B" w:rsidRDefault="0073416B" w:rsidP="009425B7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73416B" w:rsidRPr="0073416B" w:rsidRDefault="005F1B40" w:rsidP="009425B7">
      <w:pPr>
        <w:spacing w:after="200"/>
        <w:ind w:left="454" w:hanging="454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II POTWIERDZENIE </w:t>
      </w:r>
      <w:r w:rsidR="0073416B" w:rsidRPr="0073416B">
        <w:rPr>
          <w:rFonts w:ascii="Arial" w:eastAsiaTheme="minorHAnsi" w:hAnsi="Arial" w:cs="Arial"/>
          <w:b/>
          <w:sz w:val="22"/>
          <w:szCs w:val="22"/>
          <w:lang w:eastAsia="en-US"/>
        </w:rPr>
        <w:t>WARUNKÓW UDZIAŁU W POSTĘPOWANIU</w:t>
      </w:r>
    </w:p>
    <w:tbl>
      <w:tblPr>
        <w:tblStyle w:val="Tabela-Siatka1"/>
        <w:tblW w:w="95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992"/>
        <w:gridCol w:w="1701"/>
        <w:gridCol w:w="378"/>
        <w:gridCol w:w="1039"/>
        <w:gridCol w:w="2043"/>
      </w:tblGrid>
      <w:tr w:rsidR="0073416B" w:rsidRPr="0073416B" w:rsidTr="00C17FD5">
        <w:tc>
          <w:tcPr>
            <w:tcW w:w="568" w:type="dxa"/>
            <w:vAlign w:val="center"/>
          </w:tcPr>
          <w:p w:rsidR="0073416B" w:rsidRPr="0073416B" w:rsidRDefault="00633FB6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425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88" w:type="dxa"/>
            <w:gridSpan w:val="7"/>
            <w:vAlign w:val="center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416B">
              <w:rPr>
                <w:rFonts w:ascii="Arial" w:hAnsi="Arial" w:cs="Arial"/>
                <w:sz w:val="20"/>
                <w:szCs w:val="20"/>
              </w:rPr>
              <w:t>WYKSZTAŁCENIE/UZYSKANE STOPNIE/TYTUŁY NAUKOWE</w:t>
            </w:r>
          </w:p>
        </w:tc>
      </w:tr>
      <w:tr w:rsidR="0073416B" w:rsidRPr="0073416B" w:rsidTr="00C17FD5">
        <w:tc>
          <w:tcPr>
            <w:tcW w:w="568" w:type="dxa"/>
            <w:vAlign w:val="center"/>
          </w:tcPr>
          <w:p w:rsidR="0073416B" w:rsidRPr="0073416B" w:rsidRDefault="0073416B" w:rsidP="009425B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3416B" w:rsidRPr="0073416B" w:rsidRDefault="0073416B" w:rsidP="009425B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3416B">
              <w:rPr>
                <w:rFonts w:ascii="Arial" w:hAnsi="Arial" w:cs="Arial"/>
                <w:sz w:val="20"/>
                <w:szCs w:val="20"/>
              </w:rPr>
              <w:t>Uzyskany stopień/tytuł naukowy</w:t>
            </w:r>
          </w:p>
        </w:tc>
        <w:tc>
          <w:tcPr>
            <w:tcW w:w="3071" w:type="dxa"/>
            <w:gridSpan w:val="3"/>
            <w:vAlign w:val="center"/>
          </w:tcPr>
          <w:p w:rsidR="0073416B" w:rsidRPr="0073416B" w:rsidRDefault="0073416B" w:rsidP="009425B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3416B">
              <w:rPr>
                <w:rFonts w:ascii="Arial" w:hAnsi="Arial" w:cs="Arial"/>
                <w:sz w:val="20"/>
                <w:szCs w:val="20"/>
              </w:rPr>
              <w:t>Nazwa uczelni, Specjalizacja</w:t>
            </w:r>
          </w:p>
        </w:tc>
        <w:tc>
          <w:tcPr>
            <w:tcW w:w="3082" w:type="dxa"/>
            <w:gridSpan w:val="2"/>
            <w:vAlign w:val="center"/>
          </w:tcPr>
          <w:p w:rsidR="0073416B" w:rsidRPr="0073416B" w:rsidRDefault="0073416B" w:rsidP="009425B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3416B">
              <w:rPr>
                <w:rFonts w:ascii="Arial" w:hAnsi="Arial" w:cs="Arial"/>
                <w:sz w:val="20"/>
                <w:szCs w:val="20"/>
              </w:rPr>
              <w:t>Rok uzyskania</w:t>
            </w:r>
          </w:p>
        </w:tc>
      </w:tr>
      <w:tr w:rsidR="0073416B" w:rsidRPr="0073416B" w:rsidTr="00C17FD5">
        <w:tc>
          <w:tcPr>
            <w:tcW w:w="568" w:type="dxa"/>
            <w:vAlign w:val="center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gridSpan w:val="3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gridSpan w:val="2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6B" w:rsidRPr="0073416B" w:rsidTr="00C17FD5">
        <w:tc>
          <w:tcPr>
            <w:tcW w:w="568" w:type="dxa"/>
            <w:vAlign w:val="center"/>
          </w:tcPr>
          <w:p w:rsidR="0073416B" w:rsidRPr="0073416B" w:rsidRDefault="00633FB6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425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88" w:type="dxa"/>
            <w:gridSpan w:val="7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416B">
              <w:rPr>
                <w:rFonts w:ascii="Arial" w:hAnsi="Arial" w:cs="Arial"/>
                <w:sz w:val="20"/>
                <w:szCs w:val="20"/>
              </w:rPr>
              <w:t>DOŚWIADCZENIE W PRACY W PROJEKCIE BADAWCZYM</w:t>
            </w:r>
          </w:p>
        </w:tc>
      </w:tr>
      <w:tr w:rsidR="0073416B" w:rsidRPr="0073416B" w:rsidTr="00C17FD5">
        <w:tc>
          <w:tcPr>
            <w:tcW w:w="568" w:type="dxa"/>
            <w:vAlign w:val="center"/>
          </w:tcPr>
          <w:p w:rsidR="0073416B" w:rsidRPr="0073416B" w:rsidRDefault="0073416B" w:rsidP="009425B7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3416B" w:rsidRPr="0073416B" w:rsidRDefault="0073416B" w:rsidP="009425B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3416B">
              <w:rPr>
                <w:rFonts w:ascii="Arial" w:hAnsi="Arial" w:cs="Arial"/>
                <w:sz w:val="20"/>
                <w:szCs w:val="20"/>
              </w:rPr>
              <w:t>Nazwa projektu badawczego, Podmiot realizujący</w:t>
            </w:r>
          </w:p>
        </w:tc>
        <w:tc>
          <w:tcPr>
            <w:tcW w:w="1559" w:type="dxa"/>
            <w:gridSpan w:val="2"/>
            <w:vAlign w:val="center"/>
          </w:tcPr>
          <w:p w:rsidR="0073416B" w:rsidRPr="0073416B" w:rsidRDefault="0073416B" w:rsidP="009425B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3416B">
              <w:rPr>
                <w:rFonts w:ascii="Arial" w:hAnsi="Arial" w:cs="Arial"/>
                <w:sz w:val="20"/>
                <w:szCs w:val="20"/>
              </w:rPr>
              <w:t>Tematyka badania</w:t>
            </w:r>
          </w:p>
        </w:tc>
        <w:tc>
          <w:tcPr>
            <w:tcW w:w="1701" w:type="dxa"/>
            <w:vAlign w:val="center"/>
          </w:tcPr>
          <w:p w:rsidR="0073416B" w:rsidRPr="0073416B" w:rsidRDefault="0073416B" w:rsidP="009425B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3416B">
              <w:rPr>
                <w:rFonts w:ascii="Arial" w:hAnsi="Arial" w:cs="Arial"/>
                <w:sz w:val="20"/>
                <w:szCs w:val="20"/>
              </w:rPr>
              <w:t>Okres realizacji</w:t>
            </w:r>
          </w:p>
        </w:tc>
        <w:tc>
          <w:tcPr>
            <w:tcW w:w="1417" w:type="dxa"/>
            <w:gridSpan w:val="2"/>
            <w:vAlign w:val="center"/>
          </w:tcPr>
          <w:p w:rsidR="0073416B" w:rsidRPr="0073416B" w:rsidRDefault="0073416B" w:rsidP="009425B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3416B"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2043" w:type="dxa"/>
            <w:vAlign w:val="center"/>
          </w:tcPr>
          <w:p w:rsidR="0073416B" w:rsidRPr="0073416B" w:rsidRDefault="0073416B" w:rsidP="009425B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3416B">
              <w:rPr>
                <w:rFonts w:ascii="Arial" w:hAnsi="Arial" w:cs="Arial"/>
                <w:sz w:val="20"/>
                <w:szCs w:val="20"/>
              </w:rPr>
              <w:t>Zakres zadań</w:t>
            </w:r>
          </w:p>
        </w:tc>
      </w:tr>
      <w:tr w:rsidR="0073416B" w:rsidRPr="0073416B" w:rsidTr="00C17FD5">
        <w:tc>
          <w:tcPr>
            <w:tcW w:w="568" w:type="dxa"/>
            <w:vAlign w:val="center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6B" w:rsidRPr="009425B7" w:rsidTr="00C17FD5">
        <w:tc>
          <w:tcPr>
            <w:tcW w:w="568" w:type="dxa"/>
            <w:vAlign w:val="center"/>
          </w:tcPr>
          <w:p w:rsidR="0073416B" w:rsidRPr="009425B7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3416B" w:rsidRPr="009425B7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416B" w:rsidRPr="009425B7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3416B" w:rsidRPr="009425B7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3416B" w:rsidRPr="009425B7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73416B" w:rsidRPr="009425B7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416B" w:rsidRPr="0073416B" w:rsidRDefault="0073416B" w:rsidP="009425B7">
      <w:pPr>
        <w:spacing w:after="20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tbl>
      <w:tblPr>
        <w:tblStyle w:val="Tabela-Siatka1"/>
        <w:tblW w:w="95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410"/>
        <w:gridCol w:w="3602"/>
      </w:tblGrid>
      <w:tr w:rsidR="0073416B" w:rsidRPr="0073416B" w:rsidTr="00C17FD5">
        <w:tc>
          <w:tcPr>
            <w:tcW w:w="568" w:type="dxa"/>
            <w:vAlign w:val="center"/>
          </w:tcPr>
          <w:p w:rsidR="0073416B" w:rsidRPr="0073416B" w:rsidRDefault="00633FB6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425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88" w:type="dxa"/>
            <w:gridSpan w:val="3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416B">
              <w:rPr>
                <w:rFonts w:ascii="Arial" w:hAnsi="Arial" w:cs="Arial"/>
                <w:sz w:val="20"/>
                <w:szCs w:val="20"/>
              </w:rPr>
              <w:t>PUBLIKACJE</w:t>
            </w:r>
          </w:p>
        </w:tc>
      </w:tr>
      <w:tr w:rsidR="0073416B" w:rsidRPr="0073416B" w:rsidTr="00C17FD5">
        <w:tc>
          <w:tcPr>
            <w:tcW w:w="568" w:type="dxa"/>
            <w:vAlign w:val="center"/>
          </w:tcPr>
          <w:p w:rsidR="0073416B" w:rsidRPr="0073416B" w:rsidRDefault="0073416B" w:rsidP="009425B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3416B" w:rsidRPr="0073416B" w:rsidRDefault="0073416B" w:rsidP="009425B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3416B">
              <w:rPr>
                <w:rFonts w:ascii="Arial" w:hAnsi="Arial" w:cs="Arial"/>
                <w:sz w:val="20"/>
                <w:szCs w:val="20"/>
              </w:rPr>
              <w:t>Tytuł</w:t>
            </w:r>
          </w:p>
        </w:tc>
        <w:tc>
          <w:tcPr>
            <w:tcW w:w="2410" w:type="dxa"/>
            <w:vAlign w:val="center"/>
          </w:tcPr>
          <w:p w:rsidR="0073416B" w:rsidRPr="0073416B" w:rsidRDefault="0073416B" w:rsidP="009425B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3416B">
              <w:rPr>
                <w:rFonts w:ascii="Arial" w:hAnsi="Arial" w:cs="Arial"/>
                <w:sz w:val="20"/>
                <w:szCs w:val="20"/>
              </w:rPr>
              <w:t>Data i miejsce publikacji</w:t>
            </w:r>
          </w:p>
        </w:tc>
        <w:tc>
          <w:tcPr>
            <w:tcW w:w="3602" w:type="dxa"/>
            <w:vAlign w:val="center"/>
          </w:tcPr>
          <w:p w:rsidR="0073416B" w:rsidRPr="0073416B" w:rsidRDefault="0073416B" w:rsidP="009425B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3416B">
              <w:rPr>
                <w:rFonts w:ascii="Arial" w:hAnsi="Arial" w:cs="Arial"/>
                <w:sz w:val="20"/>
                <w:szCs w:val="20"/>
              </w:rPr>
              <w:t>Tematyka</w:t>
            </w:r>
          </w:p>
        </w:tc>
      </w:tr>
      <w:tr w:rsidR="0073416B" w:rsidRPr="0073416B" w:rsidTr="00C17FD5">
        <w:tc>
          <w:tcPr>
            <w:tcW w:w="568" w:type="dxa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6B" w:rsidRPr="0073416B" w:rsidTr="00C17FD5">
        <w:tc>
          <w:tcPr>
            <w:tcW w:w="568" w:type="dxa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</w:tcPr>
          <w:p w:rsidR="0073416B" w:rsidRPr="0073416B" w:rsidRDefault="0073416B" w:rsidP="009425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416B" w:rsidRPr="0073416B" w:rsidRDefault="0073416B" w:rsidP="0073416B">
      <w:pPr>
        <w:spacing w:line="276" w:lineRule="auto"/>
        <w:ind w:left="454" w:hanging="454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56060E" w:rsidRPr="0056060E" w:rsidRDefault="0056060E" w:rsidP="0056060E">
      <w:pPr>
        <w:autoSpaceDE w:val="0"/>
        <w:spacing w:line="276" w:lineRule="auto"/>
        <w:jc w:val="right"/>
        <w:rPr>
          <w:rFonts w:ascii="Arial" w:hAnsi="Arial" w:cs="Arial"/>
          <w:b/>
        </w:rPr>
      </w:pPr>
    </w:p>
    <w:p w:rsidR="0056060E" w:rsidRPr="0056060E" w:rsidRDefault="0056060E" w:rsidP="0056060E">
      <w:pPr>
        <w:autoSpaceDE w:val="0"/>
        <w:autoSpaceDN w:val="0"/>
        <w:adjustRightInd w:val="0"/>
        <w:spacing w:line="276" w:lineRule="auto"/>
        <w:ind w:left="540"/>
        <w:jc w:val="center"/>
        <w:rPr>
          <w:rFonts w:ascii="Arial" w:hAnsi="Arial" w:cs="Arial"/>
          <w:sz w:val="22"/>
          <w:szCs w:val="22"/>
        </w:rPr>
      </w:pPr>
      <w:r w:rsidRPr="0056060E">
        <w:rPr>
          <w:rFonts w:ascii="Arial" w:hAnsi="Arial" w:cs="Arial"/>
          <w:sz w:val="22"/>
          <w:szCs w:val="22"/>
        </w:rPr>
        <w:tab/>
      </w:r>
      <w:r w:rsidRPr="0056060E">
        <w:rPr>
          <w:rFonts w:ascii="Arial" w:hAnsi="Arial" w:cs="Arial"/>
          <w:sz w:val="22"/>
          <w:szCs w:val="22"/>
        </w:rPr>
        <w:tab/>
      </w:r>
      <w:r w:rsidRPr="0056060E">
        <w:rPr>
          <w:rFonts w:ascii="Arial" w:hAnsi="Arial" w:cs="Arial"/>
          <w:sz w:val="22"/>
          <w:szCs w:val="22"/>
        </w:rPr>
        <w:tab/>
      </w:r>
      <w:r w:rsidRPr="0056060E">
        <w:rPr>
          <w:rFonts w:ascii="Arial" w:hAnsi="Arial" w:cs="Arial"/>
          <w:sz w:val="22"/>
          <w:szCs w:val="22"/>
        </w:rPr>
        <w:tab/>
      </w:r>
      <w:r w:rsidRPr="0056060E">
        <w:rPr>
          <w:rFonts w:ascii="Arial" w:hAnsi="Arial" w:cs="Arial"/>
          <w:sz w:val="22"/>
          <w:szCs w:val="22"/>
        </w:rPr>
        <w:tab/>
      </w:r>
      <w:r w:rsidRPr="0056060E">
        <w:rPr>
          <w:rFonts w:ascii="Arial" w:hAnsi="Arial" w:cs="Arial"/>
          <w:sz w:val="22"/>
          <w:szCs w:val="22"/>
        </w:rPr>
        <w:tab/>
        <w:t>...........................................................</w:t>
      </w:r>
    </w:p>
    <w:p w:rsidR="0056060E" w:rsidRPr="00DE36A4" w:rsidRDefault="0056060E" w:rsidP="0056060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56060E">
        <w:rPr>
          <w:rFonts w:ascii="Arial" w:hAnsi="Arial" w:cs="Arial"/>
          <w:sz w:val="22"/>
          <w:szCs w:val="22"/>
        </w:rPr>
        <w:tab/>
      </w:r>
      <w:r w:rsidRPr="0056060E">
        <w:rPr>
          <w:rFonts w:ascii="Arial" w:hAnsi="Arial" w:cs="Arial"/>
          <w:sz w:val="22"/>
          <w:szCs w:val="22"/>
        </w:rPr>
        <w:tab/>
      </w:r>
      <w:r w:rsidRPr="0056060E">
        <w:rPr>
          <w:rFonts w:ascii="Arial" w:hAnsi="Arial" w:cs="Arial"/>
          <w:sz w:val="22"/>
          <w:szCs w:val="22"/>
        </w:rPr>
        <w:tab/>
      </w:r>
      <w:r w:rsidRPr="0056060E">
        <w:rPr>
          <w:rFonts w:ascii="Arial" w:hAnsi="Arial" w:cs="Arial"/>
          <w:sz w:val="22"/>
          <w:szCs w:val="22"/>
        </w:rPr>
        <w:tab/>
      </w:r>
      <w:r w:rsidRPr="0056060E">
        <w:rPr>
          <w:rFonts w:ascii="Arial" w:hAnsi="Arial" w:cs="Arial"/>
          <w:sz w:val="22"/>
          <w:szCs w:val="22"/>
        </w:rPr>
        <w:tab/>
      </w:r>
      <w:r w:rsidRPr="0056060E">
        <w:rPr>
          <w:rFonts w:ascii="Arial" w:hAnsi="Arial" w:cs="Arial"/>
          <w:sz w:val="22"/>
          <w:szCs w:val="22"/>
        </w:rPr>
        <w:tab/>
      </w:r>
      <w:r w:rsidRPr="0056060E">
        <w:rPr>
          <w:rFonts w:ascii="Arial" w:hAnsi="Arial" w:cs="Arial"/>
          <w:sz w:val="22"/>
          <w:szCs w:val="22"/>
        </w:rPr>
        <w:tab/>
      </w:r>
      <w:r w:rsidRPr="00DE36A4">
        <w:rPr>
          <w:rFonts w:ascii="Arial" w:hAnsi="Arial" w:cs="Arial"/>
          <w:sz w:val="18"/>
          <w:szCs w:val="18"/>
        </w:rPr>
        <w:t xml:space="preserve">(pieczęć i podpis osoby uprawnionej </w:t>
      </w:r>
      <w:r w:rsidRPr="00DE36A4">
        <w:rPr>
          <w:rFonts w:ascii="Arial" w:hAnsi="Arial" w:cs="Arial"/>
          <w:sz w:val="18"/>
          <w:szCs w:val="18"/>
        </w:rPr>
        <w:tab/>
      </w:r>
      <w:r w:rsidRPr="00DE36A4">
        <w:rPr>
          <w:rFonts w:ascii="Arial" w:hAnsi="Arial" w:cs="Arial"/>
          <w:sz w:val="18"/>
          <w:szCs w:val="18"/>
        </w:rPr>
        <w:tab/>
      </w:r>
      <w:r w:rsidRPr="00DE36A4">
        <w:rPr>
          <w:rFonts w:ascii="Arial" w:hAnsi="Arial" w:cs="Arial"/>
          <w:sz w:val="18"/>
          <w:szCs w:val="18"/>
        </w:rPr>
        <w:tab/>
      </w:r>
      <w:r w:rsidRPr="00DE36A4">
        <w:rPr>
          <w:rFonts w:ascii="Arial" w:hAnsi="Arial" w:cs="Arial"/>
          <w:sz w:val="18"/>
          <w:szCs w:val="18"/>
        </w:rPr>
        <w:tab/>
      </w:r>
      <w:r w:rsidRPr="00DE36A4">
        <w:rPr>
          <w:rFonts w:ascii="Arial" w:hAnsi="Arial" w:cs="Arial"/>
          <w:sz w:val="18"/>
          <w:szCs w:val="18"/>
        </w:rPr>
        <w:tab/>
      </w:r>
      <w:r w:rsidRPr="00DE36A4">
        <w:rPr>
          <w:rFonts w:ascii="Arial" w:hAnsi="Arial" w:cs="Arial"/>
          <w:sz w:val="18"/>
          <w:szCs w:val="18"/>
        </w:rPr>
        <w:tab/>
      </w:r>
      <w:r w:rsidRPr="00DE36A4">
        <w:rPr>
          <w:rFonts w:ascii="Arial" w:hAnsi="Arial" w:cs="Arial"/>
          <w:sz w:val="18"/>
          <w:szCs w:val="18"/>
        </w:rPr>
        <w:tab/>
      </w:r>
      <w:r w:rsidR="00DE36A4">
        <w:rPr>
          <w:rFonts w:ascii="Arial" w:hAnsi="Arial" w:cs="Arial"/>
          <w:sz w:val="18"/>
          <w:szCs w:val="18"/>
        </w:rPr>
        <w:t xml:space="preserve">              </w:t>
      </w:r>
      <w:r w:rsidRPr="00DE36A4">
        <w:rPr>
          <w:rFonts w:ascii="Arial" w:hAnsi="Arial" w:cs="Arial"/>
          <w:sz w:val="18"/>
          <w:szCs w:val="18"/>
        </w:rPr>
        <w:t xml:space="preserve">do składania oświadczeń woli </w:t>
      </w:r>
      <w:r w:rsidRPr="00DE36A4">
        <w:rPr>
          <w:rFonts w:ascii="Arial" w:hAnsi="Arial" w:cs="Arial"/>
          <w:sz w:val="18"/>
          <w:szCs w:val="18"/>
        </w:rPr>
        <w:br/>
      </w:r>
      <w:r w:rsidRPr="00DE36A4">
        <w:rPr>
          <w:rFonts w:ascii="Arial" w:hAnsi="Arial" w:cs="Arial"/>
          <w:sz w:val="18"/>
          <w:szCs w:val="18"/>
        </w:rPr>
        <w:tab/>
      </w:r>
      <w:r w:rsidRPr="00DE36A4">
        <w:rPr>
          <w:rFonts w:ascii="Arial" w:hAnsi="Arial" w:cs="Arial"/>
          <w:sz w:val="18"/>
          <w:szCs w:val="18"/>
        </w:rPr>
        <w:tab/>
      </w:r>
      <w:r w:rsidRPr="00DE36A4">
        <w:rPr>
          <w:rFonts w:ascii="Arial" w:hAnsi="Arial" w:cs="Arial"/>
          <w:sz w:val="18"/>
          <w:szCs w:val="18"/>
        </w:rPr>
        <w:tab/>
      </w:r>
      <w:r w:rsidRPr="00DE36A4">
        <w:rPr>
          <w:rFonts w:ascii="Arial" w:hAnsi="Arial" w:cs="Arial"/>
          <w:sz w:val="18"/>
          <w:szCs w:val="18"/>
        </w:rPr>
        <w:tab/>
      </w:r>
      <w:r w:rsidRPr="00DE36A4">
        <w:rPr>
          <w:rFonts w:ascii="Arial" w:hAnsi="Arial" w:cs="Arial"/>
          <w:sz w:val="18"/>
          <w:szCs w:val="18"/>
        </w:rPr>
        <w:tab/>
      </w:r>
      <w:r w:rsidRPr="00DE36A4">
        <w:rPr>
          <w:rFonts w:ascii="Arial" w:hAnsi="Arial" w:cs="Arial"/>
          <w:sz w:val="18"/>
          <w:szCs w:val="18"/>
        </w:rPr>
        <w:tab/>
      </w:r>
      <w:r w:rsidRPr="00DE36A4">
        <w:rPr>
          <w:rFonts w:ascii="Arial" w:hAnsi="Arial" w:cs="Arial"/>
          <w:sz w:val="18"/>
          <w:szCs w:val="18"/>
        </w:rPr>
        <w:tab/>
        <w:t>w imieniu Wykonawcy)</w:t>
      </w:r>
    </w:p>
    <w:p w:rsidR="0056060E" w:rsidRPr="0056060E" w:rsidRDefault="0056060E" w:rsidP="0056060E">
      <w:pPr>
        <w:tabs>
          <w:tab w:val="left" w:pos="0"/>
        </w:tabs>
        <w:ind w:left="5672"/>
        <w:rPr>
          <w:rFonts w:ascii="Arial" w:hAnsi="Arial" w:cs="Arial"/>
          <w:sz w:val="22"/>
          <w:szCs w:val="22"/>
        </w:rPr>
      </w:pPr>
    </w:p>
    <w:p w:rsidR="0056060E" w:rsidRPr="0056060E" w:rsidRDefault="0056060E" w:rsidP="009425B7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56060E" w:rsidRDefault="0056060E" w:rsidP="0056060E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56060E">
        <w:rPr>
          <w:rFonts w:ascii="Arial" w:hAnsi="Arial" w:cs="Arial"/>
          <w:sz w:val="22"/>
          <w:szCs w:val="22"/>
        </w:rPr>
        <w:t>Miejscowość ............................................. dnia ..............................................roku.</w:t>
      </w:r>
    </w:p>
    <w:sectPr w:rsidR="0056060E" w:rsidSect="004262EB">
      <w:footerReference w:type="default" r:id="rId10"/>
      <w:headerReference w:type="first" r:id="rId11"/>
      <w:pgSz w:w="11906" w:h="16838"/>
      <w:pgMar w:top="1417" w:right="1417" w:bottom="1417" w:left="1417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EB" w:rsidRDefault="00AA67EB">
      <w:r>
        <w:separator/>
      </w:r>
    </w:p>
  </w:endnote>
  <w:endnote w:type="continuationSeparator" w:id="0">
    <w:p w:rsidR="00AA67EB" w:rsidRDefault="00AA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EB" w:rsidRDefault="00AA6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EB" w:rsidRDefault="00AA67EB">
      <w:r>
        <w:separator/>
      </w:r>
    </w:p>
  </w:footnote>
  <w:footnote w:type="continuationSeparator" w:id="0">
    <w:p w:rsidR="00AA67EB" w:rsidRDefault="00AA67EB">
      <w:r>
        <w:continuationSeparator/>
      </w:r>
    </w:p>
  </w:footnote>
  <w:footnote w:id="1">
    <w:p w:rsidR="00AA67EB" w:rsidRDefault="00AA67EB" w:rsidP="00AA67EB">
      <w:pPr>
        <w:pStyle w:val="Tekstprzypisudolnego"/>
      </w:pPr>
      <w:r>
        <w:rPr>
          <w:rStyle w:val="Odwoanieprzypisudolnego"/>
        </w:rPr>
        <w:footnoteRef/>
      </w:r>
      <w:r w:rsidR="00A73792">
        <w:t xml:space="preserve"> .Dotyczy </w:t>
      </w:r>
      <w:r>
        <w:t>Wykonawcy nie prowadzącego działalności gospodarczej</w:t>
      </w:r>
    </w:p>
  </w:footnote>
  <w:footnote w:id="2">
    <w:p w:rsidR="00A73792" w:rsidRDefault="00A73792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Wykonawcy nie prowadzącego działalności gospodarczej</w:t>
      </w:r>
    </w:p>
  </w:footnote>
  <w:footnote w:id="3">
    <w:p w:rsidR="00A73792" w:rsidRDefault="00A73792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Wykonawcy nie prowadzącego działalności gospodarczej</w:t>
      </w:r>
    </w:p>
  </w:footnote>
  <w:footnote w:id="4">
    <w:p w:rsidR="00A73792" w:rsidRDefault="00A73792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Wykonawcy nie prowadzącego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EB" w:rsidRDefault="00F434B6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17911611" r:id="rId2"/>
      </w:pict>
    </w:r>
  </w:p>
  <w:p w:rsidR="00AA67EB" w:rsidRDefault="00AA67EB" w:rsidP="004262EB"/>
  <w:p w:rsidR="00AA67EB" w:rsidRDefault="00AA67EB" w:rsidP="004262EB"/>
  <w:p w:rsidR="00AA67EB" w:rsidRPr="0071350E" w:rsidRDefault="00AA67EB" w:rsidP="004262EB">
    <w:pPr>
      <w:rPr>
        <w:sz w:val="16"/>
        <w:szCs w:val="16"/>
      </w:rPr>
    </w:pPr>
  </w:p>
  <w:p w:rsidR="00AA67EB" w:rsidRPr="0071350E" w:rsidRDefault="00AA67EB" w:rsidP="004262EB">
    <w:pPr>
      <w:rPr>
        <w:sz w:val="16"/>
        <w:szCs w:val="16"/>
      </w:rPr>
    </w:pPr>
  </w:p>
  <w:p w:rsidR="00AA67EB" w:rsidRDefault="00AA67EB" w:rsidP="004262EB">
    <w:r>
      <w:t>_________________________________________________________________________</w:t>
    </w:r>
  </w:p>
  <w:p w:rsidR="00AA67EB" w:rsidRPr="0008009C" w:rsidRDefault="00AA67EB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AA67EB" w:rsidRPr="0008009C" w:rsidRDefault="00AA67EB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AA67EB" w:rsidRDefault="00AA67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45B87"/>
    <w:multiLevelType w:val="hybridMultilevel"/>
    <w:tmpl w:val="AAD40702"/>
    <w:lvl w:ilvl="0" w:tplc="93EAF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532D8"/>
    <w:multiLevelType w:val="hybridMultilevel"/>
    <w:tmpl w:val="C8D63B4A"/>
    <w:lvl w:ilvl="0" w:tplc="18AA8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B13C8"/>
    <w:multiLevelType w:val="hybridMultilevel"/>
    <w:tmpl w:val="95A43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11CF6"/>
    <w:multiLevelType w:val="hybridMultilevel"/>
    <w:tmpl w:val="7D14DD94"/>
    <w:lvl w:ilvl="0" w:tplc="93EAF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8E65F6E">
      <w:start w:val="9"/>
      <w:numFmt w:val="decimal"/>
      <w:lvlText w:val="%3."/>
      <w:lvlJc w:val="left"/>
      <w:pPr>
        <w:ind w:left="234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F0634B"/>
    <w:multiLevelType w:val="multilevel"/>
    <w:tmpl w:val="783AB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4B952AE"/>
    <w:multiLevelType w:val="multilevel"/>
    <w:tmpl w:val="73A282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4C953A6"/>
    <w:multiLevelType w:val="hybridMultilevel"/>
    <w:tmpl w:val="6D826DE6"/>
    <w:lvl w:ilvl="0" w:tplc="73D0935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3A1521"/>
    <w:multiLevelType w:val="hybridMultilevel"/>
    <w:tmpl w:val="A6F458A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45E45"/>
    <w:multiLevelType w:val="hybridMultilevel"/>
    <w:tmpl w:val="6A26BAEA"/>
    <w:lvl w:ilvl="0" w:tplc="9912DB9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404AA5A2">
      <w:start w:val="1"/>
      <w:numFmt w:val="lowerLetter"/>
      <w:lvlText w:val="%2)"/>
      <w:lvlJc w:val="left"/>
      <w:pPr>
        <w:ind w:left="1080" w:hanging="360"/>
      </w:pPr>
      <w:rPr>
        <w:rFonts w:ascii="Arial" w:eastAsia="Calibri" w:hAnsi="Arial" w:cs="Arial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826023"/>
    <w:multiLevelType w:val="hybridMultilevel"/>
    <w:tmpl w:val="816C7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76E4AD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867601"/>
    <w:multiLevelType w:val="hybridMultilevel"/>
    <w:tmpl w:val="037C1CC4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06730B"/>
    <w:multiLevelType w:val="hybridMultilevel"/>
    <w:tmpl w:val="986270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90EC4"/>
    <w:multiLevelType w:val="multilevel"/>
    <w:tmpl w:val="974481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E00754"/>
    <w:multiLevelType w:val="hybridMultilevel"/>
    <w:tmpl w:val="97D8E89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21"/>
  </w:num>
  <w:num w:numId="3">
    <w:abstractNumId w:val="17"/>
  </w:num>
  <w:num w:numId="4">
    <w:abstractNumId w:val="14"/>
  </w:num>
  <w:num w:numId="5">
    <w:abstractNumId w:val="8"/>
  </w:num>
  <w:num w:numId="6">
    <w:abstractNumId w:val="7"/>
  </w:num>
  <w:num w:numId="7">
    <w:abstractNumId w:val="27"/>
  </w:num>
  <w:num w:numId="8">
    <w:abstractNumId w:val="22"/>
  </w:num>
  <w:num w:numId="9">
    <w:abstractNumId w:val="26"/>
  </w:num>
  <w:num w:numId="10">
    <w:abstractNumId w:val="6"/>
  </w:num>
  <w:num w:numId="11">
    <w:abstractNumId w:val="30"/>
  </w:num>
  <w:num w:numId="12">
    <w:abstractNumId w:val="23"/>
  </w:num>
  <w:num w:numId="13">
    <w:abstractNumId w:val="20"/>
  </w:num>
  <w:num w:numId="14">
    <w:abstractNumId w:val="10"/>
  </w:num>
  <w:num w:numId="15">
    <w:abstractNumId w:val="4"/>
  </w:num>
  <w:num w:numId="16">
    <w:abstractNumId w:val="12"/>
  </w:num>
  <w:num w:numId="17">
    <w:abstractNumId w:val="0"/>
  </w:num>
  <w:num w:numId="18">
    <w:abstractNumId w:val="5"/>
  </w:num>
  <w:num w:numId="19">
    <w:abstractNumId w:val="1"/>
  </w:num>
  <w:num w:numId="20">
    <w:abstractNumId w:val="34"/>
  </w:num>
  <w:num w:numId="21">
    <w:abstractNumId w:val="18"/>
  </w:num>
  <w:num w:numId="22">
    <w:abstractNumId w:val="19"/>
  </w:num>
  <w:num w:numId="23">
    <w:abstractNumId w:val="13"/>
  </w:num>
  <w:num w:numId="24">
    <w:abstractNumId w:val="24"/>
  </w:num>
  <w:num w:numId="25">
    <w:abstractNumId w:val="29"/>
  </w:num>
  <w:num w:numId="26">
    <w:abstractNumId w:val="33"/>
  </w:num>
  <w:num w:numId="27">
    <w:abstractNumId w:val="2"/>
  </w:num>
  <w:num w:numId="28">
    <w:abstractNumId w:val="31"/>
  </w:num>
  <w:num w:numId="29">
    <w:abstractNumId w:val="11"/>
  </w:num>
  <w:num w:numId="30">
    <w:abstractNumId w:val="15"/>
  </w:num>
  <w:num w:numId="31">
    <w:abstractNumId w:val="25"/>
  </w:num>
  <w:num w:numId="32">
    <w:abstractNumId w:val="35"/>
  </w:num>
  <w:num w:numId="33">
    <w:abstractNumId w:val="32"/>
  </w:num>
  <w:num w:numId="34">
    <w:abstractNumId w:val="3"/>
  </w:num>
  <w:num w:numId="35">
    <w:abstractNumId w:val="16"/>
  </w:num>
  <w:num w:numId="3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4DC5"/>
    <w:rsid w:val="000349D0"/>
    <w:rsid w:val="00044576"/>
    <w:rsid w:val="00046007"/>
    <w:rsid w:val="00054227"/>
    <w:rsid w:val="00060037"/>
    <w:rsid w:val="00062829"/>
    <w:rsid w:val="00064E20"/>
    <w:rsid w:val="0007669D"/>
    <w:rsid w:val="00077182"/>
    <w:rsid w:val="0008009C"/>
    <w:rsid w:val="00083982"/>
    <w:rsid w:val="0009222F"/>
    <w:rsid w:val="000B369C"/>
    <w:rsid w:val="000C78EA"/>
    <w:rsid w:val="000D0C88"/>
    <w:rsid w:val="000D2710"/>
    <w:rsid w:val="000D3DEC"/>
    <w:rsid w:val="000E4275"/>
    <w:rsid w:val="001034F1"/>
    <w:rsid w:val="00105D7D"/>
    <w:rsid w:val="001228C7"/>
    <w:rsid w:val="00137ED4"/>
    <w:rsid w:val="001738E7"/>
    <w:rsid w:val="001854DF"/>
    <w:rsid w:val="001C4621"/>
    <w:rsid w:val="001D124D"/>
    <w:rsid w:val="001D770D"/>
    <w:rsid w:val="001F0EC7"/>
    <w:rsid w:val="00204205"/>
    <w:rsid w:val="0020605F"/>
    <w:rsid w:val="0021076F"/>
    <w:rsid w:val="002230F9"/>
    <w:rsid w:val="00223375"/>
    <w:rsid w:val="00227B8B"/>
    <w:rsid w:val="00255D06"/>
    <w:rsid w:val="00265BFC"/>
    <w:rsid w:val="00266615"/>
    <w:rsid w:val="002747E6"/>
    <w:rsid w:val="002C34DD"/>
    <w:rsid w:val="002C4165"/>
    <w:rsid w:val="002C4A46"/>
    <w:rsid w:val="002C7855"/>
    <w:rsid w:val="002D0D66"/>
    <w:rsid w:val="002E079C"/>
    <w:rsid w:val="00301225"/>
    <w:rsid w:val="00310AF5"/>
    <w:rsid w:val="003242FD"/>
    <w:rsid w:val="0033522B"/>
    <w:rsid w:val="00337907"/>
    <w:rsid w:val="00346C2A"/>
    <w:rsid w:val="00365C74"/>
    <w:rsid w:val="00367FEA"/>
    <w:rsid w:val="00376B43"/>
    <w:rsid w:val="00384528"/>
    <w:rsid w:val="003955F4"/>
    <w:rsid w:val="00396802"/>
    <w:rsid w:val="00397FD3"/>
    <w:rsid w:val="003A1EE9"/>
    <w:rsid w:val="003B10D8"/>
    <w:rsid w:val="003B7B08"/>
    <w:rsid w:val="003C6395"/>
    <w:rsid w:val="003F6D79"/>
    <w:rsid w:val="00407978"/>
    <w:rsid w:val="0041589D"/>
    <w:rsid w:val="0042129F"/>
    <w:rsid w:val="004262EB"/>
    <w:rsid w:val="00431216"/>
    <w:rsid w:val="0045543C"/>
    <w:rsid w:val="0047290A"/>
    <w:rsid w:val="004B4DD3"/>
    <w:rsid w:val="004D4E9B"/>
    <w:rsid w:val="004E0B97"/>
    <w:rsid w:val="0052687F"/>
    <w:rsid w:val="00540A11"/>
    <w:rsid w:val="00545D6F"/>
    <w:rsid w:val="005523C9"/>
    <w:rsid w:val="0055357D"/>
    <w:rsid w:val="005557F8"/>
    <w:rsid w:val="0056060E"/>
    <w:rsid w:val="00590947"/>
    <w:rsid w:val="005911E1"/>
    <w:rsid w:val="005946CF"/>
    <w:rsid w:val="005969AA"/>
    <w:rsid w:val="005A1108"/>
    <w:rsid w:val="005E4625"/>
    <w:rsid w:val="005E47E4"/>
    <w:rsid w:val="005F1B40"/>
    <w:rsid w:val="005F3559"/>
    <w:rsid w:val="005F64D8"/>
    <w:rsid w:val="006032C7"/>
    <w:rsid w:val="00616070"/>
    <w:rsid w:val="00623504"/>
    <w:rsid w:val="00633FB6"/>
    <w:rsid w:val="00634FB2"/>
    <w:rsid w:val="006438DA"/>
    <w:rsid w:val="0064548E"/>
    <w:rsid w:val="0064662B"/>
    <w:rsid w:val="00646CFB"/>
    <w:rsid w:val="00666D86"/>
    <w:rsid w:val="00673737"/>
    <w:rsid w:val="00680AC2"/>
    <w:rsid w:val="00694F2B"/>
    <w:rsid w:val="006A2282"/>
    <w:rsid w:val="006B4616"/>
    <w:rsid w:val="006C22C3"/>
    <w:rsid w:val="006C2A7A"/>
    <w:rsid w:val="006C2D02"/>
    <w:rsid w:val="006C7B4C"/>
    <w:rsid w:val="006F3325"/>
    <w:rsid w:val="006F5446"/>
    <w:rsid w:val="0071350E"/>
    <w:rsid w:val="0071508C"/>
    <w:rsid w:val="0073416B"/>
    <w:rsid w:val="00741EC2"/>
    <w:rsid w:val="007506F0"/>
    <w:rsid w:val="00752380"/>
    <w:rsid w:val="00752E90"/>
    <w:rsid w:val="00757E6C"/>
    <w:rsid w:val="00764116"/>
    <w:rsid w:val="00780932"/>
    <w:rsid w:val="00790DCF"/>
    <w:rsid w:val="007A20A0"/>
    <w:rsid w:val="007A259A"/>
    <w:rsid w:val="007A55A1"/>
    <w:rsid w:val="007C2A12"/>
    <w:rsid w:val="007D2DCD"/>
    <w:rsid w:val="007D3046"/>
    <w:rsid w:val="007F1CCF"/>
    <w:rsid w:val="007F2658"/>
    <w:rsid w:val="00800700"/>
    <w:rsid w:val="008166F2"/>
    <w:rsid w:val="008366A0"/>
    <w:rsid w:val="00844614"/>
    <w:rsid w:val="0086046E"/>
    <w:rsid w:val="00863CCF"/>
    <w:rsid w:val="00870ED4"/>
    <w:rsid w:val="0087686F"/>
    <w:rsid w:val="00891849"/>
    <w:rsid w:val="00891DA6"/>
    <w:rsid w:val="008A0D19"/>
    <w:rsid w:val="008A5171"/>
    <w:rsid w:val="008C5393"/>
    <w:rsid w:val="008D7DB6"/>
    <w:rsid w:val="008E1142"/>
    <w:rsid w:val="008E6C2C"/>
    <w:rsid w:val="00907CEB"/>
    <w:rsid w:val="0092510E"/>
    <w:rsid w:val="009425B7"/>
    <w:rsid w:val="0094490F"/>
    <w:rsid w:val="00951E4E"/>
    <w:rsid w:val="00952984"/>
    <w:rsid w:val="00965FF7"/>
    <w:rsid w:val="0096746B"/>
    <w:rsid w:val="0097625C"/>
    <w:rsid w:val="009902BD"/>
    <w:rsid w:val="009A224E"/>
    <w:rsid w:val="009A4A20"/>
    <w:rsid w:val="009C5345"/>
    <w:rsid w:val="009C7C10"/>
    <w:rsid w:val="009D5392"/>
    <w:rsid w:val="009E05C3"/>
    <w:rsid w:val="009E5C01"/>
    <w:rsid w:val="009E7D72"/>
    <w:rsid w:val="009F12E9"/>
    <w:rsid w:val="00A025BB"/>
    <w:rsid w:val="00A11D5A"/>
    <w:rsid w:val="00A131C9"/>
    <w:rsid w:val="00A25E5E"/>
    <w:rsid w:val="00A276CB"/>
    <w:rsid w:val="00A3348B"/>
    <w:rsid w:val="00A56F43"/>
    <w:rsid w:val="00A704AE"/>
    <w:rsid w:val="00A71297"/>
    <w:rsid w:val="00A73792"/>
    <w:rsid w:val="00A73BD5"/>
    <w:rsid w:val="00A77C4D"/>
    <w:rsid w:val="00A801AB"/>
    <w:rsid w:val="00A879AE"/>
    <w:rsid w:val="00A90FB8"/>
    <w:rsid w:val="00AA258D"/>
    <w:rsid w:val="00AA5FB7"/>
    <w:rsid w:val="00AA67EB"/>
    <w:rsid w:val="00AA6BFE"/>
    <w:rsid w:val="00AA7E44"/>
    <w:rsid w:val="00AB0CDF"/>
    <w:rsid w:val="00AB4783"/>
    <w:rsid w:val="00AB542F"/>
    <w:rsid w:val="00AC04C7"/>
    <w:rsid w:val="00AC4031"/>
    <w:rsid w:val="00AF553B"/>
    <w:rsid w:val="00B26732"/>
    <w:rsid w:val="00B30819"/>
    <w:rsid w:val="00B42120"/>
    <w:rsid w:val="00B73F70"/>
    <w:rsid w:val="00B90272"/>
    <w:rsid w:val="00B92403"/>
    <w:rsid w:val="00BA2440"/>
    <w:rsid w:val="00BA33D6"/>
    <w:rsid w:val="00BA71B4"/>
    <w:rsid w:val="00BC0238"/>
    <w:rsid w:val="00BC1231"/>
    <w:rsid w:val="00BE1345"/>
    <w:rsid w:val="00BF53FD"/>
    <w:rsid w:val="00C109FF"/>
    <w:rsid w:val="00C1418D"/>
    <w:rsid w:val="00C17FD5"/>
    <w:rsid w:val="00C31660"/>
    <w:rsid w:val="00C330C3"/>
    <w:rsid w:val="00C60061"/>
    <w:rsid w:val="00C64157"/>
    <w:rsid w:val="00C650D3"/>
    <w:rsid w:val="00C663D3"/>
    <w:rsid w:val="00C7036C"/>
    <w:rsid w:val="00C72039"/>
    <w:rsid w:val="00C84C3A"/>
    <w:rsid w:val="00CA2C8D"/>
    <w:rsid w:val="00CB1424"/>
    <w:rsid w:val="00CB2F17"/>
    <w:rsid w:val="00CB50CC"/>
    <w:rsid w:val="00CB608E"/>
    <w:rsid w:val="00CD230F"/>
    <w:rsid w:val="00CE39A6"/>
    <w:rsid w:val="00CF2575"/>
    <w:rsid w:val="00CF68F2"/>
    <w:rsid w:val="00CF6B20"/>
    <w:rsid w:val="00D339CC"/>
    <w:rsid w:val="00D41341"/>
    <w:rsid w:val="00D428E0"/>
    <w:rsid w:val="00D51A8A"/>
    <w:rsid w:val="00D561DC"/>
    <w:rsid w:val="00D62902"/>
    <w:rsid w:val="00D64F90"/>
    <w:rsid w:val="00D849F7"/>
    <w:rsid w:val="00D8543A"/>
    <w:rsid w:val="00DA68EB"/>
    <w:rsid w:val="00DB73C9"/>
    <w:rsid w:val="00DB7C25"/>
    <w:rsid w:val="00DE1BF0"/>
    <w:rsid w:val="00DE36A4"/>
    <w:rsid w:val="00E012E0"/>
    <w:rsid w:val="00E03A45"/>
    <w:rsid w:val="00E0674B"/>
    <w:rsid w:val="00E11187"/>
    <w:rsid w:val="00E1333B"/>
    <w:rsid w:val="00E31B24"/>
    <w:rsid w:val="00E34827"/>
    <w:rsid w:val="00E56431"/>
    <w:rsid w:val="00E86565"/>
    <w:rsid w:val="00E91E51"/>
    <w:rsid w:val="00E92942"/>
    <w:rsid w:val="00EA3816"/>
    <w:rsid w:val="00EC45AF"/>
    <w:rsid w:val="00ED6019"/>
    <w:rsid w:val="00ED6F88"/>
    <w:rsid w:val="00EF0933"/>
    <w:rsid w:val="00EF1279"/>
    <w:rsid w:val="00EF7374"/>
    <w:rsid w:val="00F005F4"/>
    <w:rsid w:val="00F05230"/>
    <w:rsid w:val="00F23DFE"/>
    <w:rsid w:val="00F40101"/>
    <w:rsid w:val="00F434B6"/>
    <w:rsid w:val="00F5192B"/>
    <w:rsid w:val="00F55FA7"/>
    <w:rsid w:val="00F74A74"/>
    <w:rsid w:val="00F7689F"/>
    <w:rsid w:val="00FA0170"/>
    <w:rsid w:val="00FB451C"/>
    <w:rsid w:val="00FC6E78"/>
    <w:rsid w:val="00FE1453"/>
    <w:rsid w:val="00FE23BF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link w:val="Tekstpodstawowy2"/>
    <w:rsid w:val="006F3325"/>
    <w:rPr>
      <w:sz w:val="24"/>
      <w:szCs w:val="24"/>
    </w:rPr>
  </w:style>
  <w:style w:type="paragraph" w:styleId="Listapunktowana2">
    <w:name w:val="List Bullet 2"/>
    <w:basedOn w:val="Normalny"/>
    <w:autoRedefine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506F0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7341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rsid w:val="00AA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AA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142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142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B1424"/>
    <w:rPr>
      <w:vertAlign w:val="superscript"/>
    </w:rPr>
  </w:style>
  <w:style w:type="character" w:customStyle="1" w:styleId="Tekstpodstawowy2Znak">
    <w:name w:val="Tekst podstawowy 2 Znak"/>
    <w:link w:val="Tekstpodstawowy2"/>
    <w:rsid w:val="006F3325"/>
    <w:rPr>
      <w:sz w:val="24"/>
      <w:szCs w:val="24"/>
    </w:rPr>
  </w:style>
  <w:style w:type="paragraph" w:styleId="Listapunktowana2">
    <w:name w:val="List Bullet 2"/>
    <w:basedOn w:val="Normalny"/>
    <w:autoRedefine/>
    <w:rsid w:val="007506F0"/>
    <w:pPr>
      <w:spacing w:line="276" w:lineRule="auto"/>
      <w:jc w:val="both"/>
    </w:pPr>
    <w:rPr>
      <w:rFonts w:ascii="Arial" w:hAnsi="Arial" w:cs="Arial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506F0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7341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rsid w:val="00AA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AA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m&#243;wienia.publiczne@wup.pozna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D6C7-893E-4436-9C57-5C6DE885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331</TotalTime>
  <Pages>20</Pages>
  <Words>5020</Words>
  <Characters>35984</Characters>
  <Application>Microsoft Office Word</Application>
  <DocSecurity>0</DocSecurity>
  <Lines>299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40923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47</cp:revision>
  <cp:lastPrinted>2016-02-25T08:30:00Z</cp:lastPrinted>
  <dcterms:created xsi:type="dcterms:W3CDTF">2016-02-16T11:36:00Z</dcterms:created>
  <dcterms:modified xsi:type="dcterms:W3CDTF">2016-02-25T12:20:00Z</dcterms:modified>
</cp:coreProperties>
</file>